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Pr="005E2944" w:rsidRDefault="00BF72F2" w:rsidP="005E2944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5E2944">
        <w:rPr>
          <w:rFonts w:ascii="Times New Roman" w:hAnsi="Times New Roman"/>
          <w:b/>
          <w:sz w:val="96"/>
          <w:szCs w:val="96"/>
        </w:rPr>
        <w:t>ЭССЕ</w:t>
      </w:r>
    </w:p>
    <w:p w:rsidR="00BF72F2" w:rsidRDefault="00BF72F2" w:rsidP="005E2944">
      <w:pPr>
        <w:spacing w:after="0" w:line="240" w:lineRule="auto"/>
      </w:pPr>
    </w:p>
    <w:p w:rsidR="00BF72F2" w:rsidRDefault="00BF72F2"/>
    <w:p w:rsidR="00BF72F2" w:rsidRDefault="00BF72F2"/>
    <w:p w:rsidR="00BF72F2" w:rsidRDefault="00BF72F2"/>
    <w:p w:rsidR="00BF72F2" w:rsidRDefault="00BF72F2" w:rsidP="000E4634"/>
    <w:p w:rsidR="00BF72F2" w:rsidRDefault="00BF72F2"/>
    <w:p w:rsidR="00BF72F2" w:rsidRDefault="00BF72F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07pt;margin-top:16.5pt;width:281.25pt;height:245.25pt;z-index:-251658240" wrapcoords="-58 0 -58 21534 21600 21534 21600 0 -58 0">
            <v:imagedata r:id="rId4" r:href="rId5" gain="69719f" blacklevel="1966f"/>
            <w10:wrap type="tight"/>
          </v:shape>
        </w:pict>
      </w:r>
    </w:p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 w:rsidP="001F02A1"/>
    <w:p w:rsidR="00BF72F2" w:rsidRDefault="00BF72F2" w:rsidP="001F02A1"/>
    <w:p w:rsidR="00BF72F2" w:rsidRDefault="00BF72F2" w:rsidP="001F02A1"/>
    <w:p w:rsidR="00BF72F2" w:rsidRDefault="00BF72F2" w:rsidP="001F02A1"/>
    <w:p w:rsidR="00BF72F2" w:rsidRDefault="00BF72F2" w:rsidP="001F02A1"/>
    <w:p w:rsidR="00BF72F2" w:rsidRDefault="00BF72F2" w:rsidP="001F02A1"/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  <w:jc w:val="center"/>
        <w:rPr>
          <w:rFonts w:ascii="Times New Roman" w:hAnsi="Times New Roman"/>
          <w:b/>
          <w:noProof/>
          <w:sz w:val="96"/>
          <w:szCs w:val="96"/>
          <w:lang w:eastAsia="ru-RU"/>
        </w:rPr>
      </w:pPr>
    </w:p>
    <w:p w:rsidR="00BF72F2" w:rsidRDefault="00BF72F2" w:rsidP="005E2944">
      <w:pPr>
        <w:spacing w:after="0" w:line="240" w:lineRule="auto"/>
        <w:jc w:val="center"/>
        <w:rPr>
          <w:rFonts w:ascii="Times New Roman" w:hAnsi="Times New Roman"/>
          <w:b/>
          <w:noProof/>
          <w:sz w:val="96"/>
          <w:szCs w:val="96"/>
          <w:lang w:eastAsia="ru-RU"/>
        </w:rPr>
      </w:pPr>
      <w:r w:rsidRPr="005E2944">
        <w:rPr>
          <w:rFonts w:ascii="Times New Roman" w:hAnsi="Times New Roman"/>
          <w:b/>
          <w:noProof/>
          <w:sz w:val="96"/>
          <w:szCs w:val="96"/>
          <w:lang w:eastAsia="ru-RU"/>
        </w:rPr>
        <w:t xml:space="preserve">ДАННЫЕ </w:t>
      </w:r>
    </w:p>
    <w:p w:rsidR="00BF72F2" w:rsidRPr="005E2944" w:rsidRDefault="00BF72F2" w:rsidP="005E2944">
      <w:pPr>
        <w:spacing w:after="0" w:line="240" w:lineRule="auto"/>
        <w:jc w:val="center"/>
        <w:rPr>
          <w:rFonts w:ascii="Times New Roman" w:hAnsi="Times New Roman"/>
          <w:b/>
          <w:noProof/>
          <w:sz w:val="96"/>
          <w:szCs w:val="96"/>
          <w:lang w:eastAsia="ru-RU"/>
        </w:rPr>
      </w:pPr>
      <w:r w:rsidRPr="005E2944">
        <w:rPr>
          <w:rFonts w:ascii="Times New Roman" w:hAnsi="Times New Roman"/>
          <w:b/>
          <w:noProof/>
          <w:sz w:val="96"/>
          <w:szCs w:val="96"/>
          <w:lang w:eastAsia="ru-RU"/>
        </w:rPr>
        <w:t>О ПЕДАГОГЕ</w:t>
      </w:r>
    </w:p>
    <w:p w:rsidR="00BF72F2" w:rsidRPr="00CC141C" w:rsidRDefault="00BF72F2" w:rsidP="005E29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C141C">
        <w:rPr>
          <w:rFonts w:ascii="Times New Roman" w:hAnsi="Times New Roman"/>
          <w:b/>
          <w:noProof/>
          <w:sz w:val="48"/>
          <w:szCs w:val="48"/>
          <w:lang w:eastAsia="ru-RU"/>
        </w:rPr>
        <w:t>(визитная карточка участника конкурса)</w:t>
      </w:r>
    </w:p>
    <w:p w:rsidR="00BF72F2" w:rsidRDefault="00BF72F2" w:rsidP="001F02A1"/>
    <w:p w:rsidR="00BF72F2" w:rsidRDefault="00BF72F2" w:rsidP="001F02A1"/>
    <w:p w:rsidR="00BF72F2" w:rsidRDefault="00BF72F2"/>
    <w:p w:rsidR="00BF72F2" w:rsidRDefault="00BF72F2"/>
    <w:p w:rsidR="00BF72F2" w:rsidRDefault="00BF72F2">
      <w:r>
        <w:rPr>
          <w:noProof/>
          <w:lang w:eastAsia="ru-RU"/>
        </w:rPr>
        <w:pict>
          <v:shape id="_x0000_s1027" type="#_x0000_t75" alt="" style="position:absolute;margin-left:3in;margin-top:19.15pt;width:281.25pt;height:245.25pt;z-index:-251657216" wrapcoords="-58 0 -58 21534 21600 21534 21600 0 -58 0">
            <v:imagedata r:id="rId4" r:href="rId6" gain="69719f" blacklevel="1966f"/>
            <w10:wrap type="tight"/>
          </v:shape>
        </w:pict>
      </w:r>
    </w:p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Pr="005E2944" w:rsidRDefault="00BF72F2" w:rsidP="005E2944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5E2944">
        <w:rPr>
          <w:rFonts w:ascii="Times New Roman" w:hAnsi="Times New Roman"/>
          <w:b/>
          <w:noProof/>
          <w:sz w:val="96"/>
          <w:szCs w:val="96"/>
          <w:lang w:eastAsia="ru-RU"/>
        </w:rPr>
        <w:t>САМОАНАЛИЗ</w:t>
      </w:r>
    </w:p>
    <w:p w:rsidR="00BF72F2" w:rsidRDefault="00BF72F2" w:rsidP="005E2944"/>
    <w:p w:rsidR="00BF72F2" w:rsidRDefault="00BF72F2" w:rsidP="005E2944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>
      <w:r>
        <w:rPr>
          <w:noProof/>
          <w:lang w:eastAsia="ru-RU"/>
        </w:rPr>
        <w:pict>
          <v:shape id="_x0000_s1028" type="#_x0000_t75" alt="" style="position:absolute;margin-left:207pt;margin-top:5.9pt;width:281.25pt;height:245.25pt;z-index:-251656192" wrapcoords="-58 0 -58 21534 21600 21534 21600 0 -58 0">
            <v:imagedata r:id="rId4" r:href="rId7" gain="69719f" blacklevel="1966f"/>
            <w10:wrap type="tight"/>
          </v:shape>
        </w:pict>
      </w:r>
    </w:p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>
      <w:pPr>
        <w:spacing w:after="0" w:line="240" w:lineRule="auto"/>
      </w:pPr>
    </w:p>
    <w:p w:rsidR="00BF72F2" w:rsidRPr="005E2944" w:rsidRDefault="00BF72F2" w:rsidP="005E2944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noProof/>
          <w:sz w:val="96"/>
          <w:szCs w:val="96"/>
          <w:lang w:eastAsia="ru-RU"/>
        </w:rPr>
        <w:t>ОПИСАНИЕ  ОПЫТА</w:t>
      </w: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/>
    <w:p w:rsidR="00BF72F2" w:rsidRDefault="00BF72F2"/>
    <w:p w:rsidR="00BF72F2" w:rsidRDefault="00BF72F2"/>
    <w:p w:rsidR="00BF72F2" w:rsidRDefault="00BF72F2">
      <w:r>
        <w:rPr>
          <w:noProof/>
          <w:lang w:eastAsia="ru-RU"/>
        </w:rPr>
        <w:pict>
          <v:shape id="_x0000_s1029" type="#_x0000_t75" alt="" style="position:absolute;margin-left:219pt;margin-top:12.2pt;width:281.25pt;height:245.25pt;z-index:-251655168" wrapcoords="-58 0 -58 21534 21600 21534 21600 0 -58 0">
            <v:imagedata r:id="rId4" r:href="rId8" gain="69719f" blacklevel="1966f"/>
            <w10:wrap type="tight"/>
          </v:shape>
        </w:pict>
      </w:r>
    </w:p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/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Pr="00814C9B" w:rsidRDefault="00BF72F2" w:rsidP="005E2944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noProof/>
          <w:sz w:val="96"/>
          <w:szCs w:val="96"/>
          <w:lang w:eastAsia="ru-RU"/>
        </w:rPr>
        <w:t>ПРИЛОЖЕНИЯ</w:t>
      </w: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  <w:r>
        <w:rPr>
          <w:noProof/>
          <w:lang w:eastAsia="ru-RU"/>
        </w:rPr>
        <w:pict>
          <v:shape id="_x0000_s1030" type="#_x0000_t75" alt="" style="position:absolute;margin-left:3in;margin-top:2.15pt;width:281.25pt;height:245.25pt;z-index:-251654144" wrapcoords="-58 0 -58 21534 21600 21534 21600 0 -58 0">
            <v:imagedata r:id="rId4" r:href="rId9" gain="69719f" blacklevel="1966f"/>
            <w10:wrap type="tight"/>
          </v:shape>
        </w:pict>
      </w: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5E2944">
      <w:pPr>
        <w:spacing w:after="0" w:line="240" w:lineRule="auto"/>
      </w:pPr>
    </w:p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Pr="00814C9B" w:rsidRDefault="00BF72F2" w:rsidP="00814C9B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ЗАЯВКА</w:t>
      </w:r>
    </w:p>
    <w:p w:rsidR="00BF72F2" w:rsidRPr="00814C9B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Pr="00814C9B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>
      <w:pPr>
        <w:spacing w:after="0" w:line="240" w:lineRule="auto"/>
        <w:rPr>
          <w:sz w:val="96"/>
          <w:szCs w:val="96"/>
        </w:rPr>
      </w:pPr>
      <w:r>
        <w:rPr>
          <w:noProof/>
          <w:lang w:eastAsia="ru-RU"/>
        </w:rPr>
        <w:pict>
          <v:shape id="_x0000_s1031" type="#_x0000_t75" alt="" style="position:absolute;margin-left:225pt;margin-top:17.2pt;width:281.25pt;height:245.25pt;z-index:-251653120" wrapcoords="-58 0 -58 21534 21600 21534 21600 0 -58 0">
            <v:imagedata r:id="rId4" r:href="rId10" gain="69719f" blacklevel="1966f"/>
            <w10:wrap type="tight"/>
          </v:shape>
        </w:pict>
      </w:r>
    </w:p>
    <w:p w:rsidR="00BF72F2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>
      <w:pPr>
        <w:spacing w:after="0" w:line="240" w:lineRule="auto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BF72F2" w:rsidRPr="00E85604" w:rsidRDefault="00BF72F2" w:rsidP="00814C9B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E85604">
        <w:rPr>
          <w:rFonts w:ascii="Times New Roman" w:hAnsi="Times New Roman"/>
          <w:b/>
          <w:noProof/>
          <w:sz w:val="96"/>
          <w:szCs w:val="96"/>
          <w:lang w:eastAsia="ru-RU"/>
        </w:rPr>
        <w:t>КОЛЛЕКТОР</w:t>
      </w:r>
    </w:p>
    <w:p w:rsidR="00BF72F2" w:rsidRDefault="00BF72F2" w:rsidP="00814C9B"/>
    <w:p w:rsidR="00BF72F2" w:rsidRDefault="00BF72F2" w:rsidP="00814C9B"/>
    <w:p w:rsidR="00BF72F2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>
      <w:pPr>
        <w:spacing w:after="0" w:line="240" w:lineRule="auto"/>
        <w:rPr>
          <w:sz w:val="96"/>
          <w:szCs w:val="96"/>
        </w:rPr>
      </w:pPr>
      <w:r>
        <w:rPr>
          <w:noProof/>
          <w:lang w:eastAsia="ru-RU"/>
        </w:rPr>
        <w:pict>
          <v:shape id="_x0000_s1032" type="#_x0000_t75" alt="" style="position:absolute;margin-left:231pt;margin-top:.3pt;width:281.25pt;height:245.25pt;z-index:-251652096" wrapcoords="-58 0 -58 21534 21600 21534 21600 0 -58 0">
            <v:imagedata r:id="rId4" r:href="rId11" gain="69719f" blacklevel="1966f"/>
            <w10:wrap type="tight"/>
          </v:shape>
        </w:pict>
      </w:r>
    </w:p>
    <w:p w:rsidR="00BF72F2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>
      <w:pPr>
        <w:spacing w:after="0" w:line="240" w:lineRule="auto"/>
        <w:rPr>
          <w:sz w:val="96"/>
          <w:szCs w:val="96"/>
        </w:rPr>
      </w:pPr>
    </w:p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Default="00BF72F2" w:rsidP="00814C9B"/>
    <w:p w:rsidR="00BF72F2" w:rsidRPr="006D634C" w:rsidRDefault="00BF72F2" w:rsidP="00814C9B">
      <w:pPr>
        <w:spacing w:after="0" w:line="240" w:lineRule="auto"/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noProof/>
          <w:sz w:val="96"/>
          <w:szCs w:val="96"/>
          <w:lang w:eastAsia="ru-RU"/>
        </w:rPr>
        <w:t>ФОТО</w:t>
      </w:r>
    </w:p>
    <w:p w:rsidR="00BF72F2" w:rsidRDefault="00BF72F2" w:rsidP="00814C9B"/>
    <w:p w:rsidR="00BF72F2" w:rsidRDefault="00BF72F2" w:rsidP="00814C9B"/>
    <w:p w:rsidR="00BF72F2" w:rsidRDefault="00BF72F2" w:rsidP="00814C9B">
      <w:pPr>
        <w:spacing w:after="0" w:line="240" w:lineRule="auto"/>
        <w:rPr>
          <w:sz w:val="96"/>
          <w:szCs w:val="96"/>
        </w:rPr>
      </w:pPr>
      <w:r>
        <w:rPr>
          <w:noProof/>
          <w:lang w:eastAsia="ru-RU"/>
        </w:rPr>
        <w:pict>
          <v:shape id="_x0000_s1033" type="#_x0000_t75" alt="" style="position:absolute;margin-left:3in;margin-top:101.35pt;width:281.25pt;height:245.25pt;z-index:-251651072" wrapcoords="-58 0 -58 21534 21600 21534 21600 0 -58 0">
            <v:imagedata r:id="rId4" r:href="rId12" gain="69719f" blacklevel="1966f"/>
            <w10:wrap type="tight"/>
          </v:shape>
        </w:pict>
      </w:r>
    </w:p>
    <w:sectPr w:rsidR="00BF72F2" w:rsidSect="00EC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498"/>
    <w:rsid w:val="000E4634"/>
    <w:rsid w:val="00140CCC"/>
    <w:rsid w:val="001F02A1"/>
    <w:rsid w:val="00485B5B"/>
    <w:rsid w:val="004F5EDC"/>
    <w:rsid w:val="0054422B"/>
    <w:rsid w:val="005E2944"/>
    <w:rsid w:val="00632633"/>
    <w:rsid w:val="006D634C"/>
    <w:rsid w:val="007447E5"/>
    <w:rsid w:val="00767CE2"/>
    <w:rsid w:val="00814C9B"/>
    <w:rsid w:val="009B2B7F"/>
    <w:rsid w:val="009D4AE8"/>
    <w:rsid w:val="00AE36E9"/>
    <w:rsid w:val="00B27498"/>
    <w:rsid w:val="00BF625C"/>
    <w:rsid w:val="00BF72F2"/>
    <w:rsid w:val="00C14019"/>
    <w:rsid w:val="00CC141C"/>
    <w:rsid w:val="00E85604"/>
    <w:rsid w:val="00EC6BD1"/>
    <w:rsid w:val="00FD3FDF"/>
    <w:rsid w:val="00FE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t.emcelettronica.com/files/node_images/streaming-multimediale-p2p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t.emcelettronica.com/files/node_images/streaming-multimediale-p2p.jpg" TargetMode="External"/><Relationship Id="rId12" Type="http://schemas.openxmlformats.org/officeDocument/2006/relationships/image" Target="http://it.emcelettronica.com/files/node_images/streaming-multimediale-p2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t.emcelettronica.com/files/node_images/streaming-multimediale-p2p.jpg" TargetMode="External"/><Relationship Id="rId11" Type="http://schemas.openxmlformats.org/officeDocument/2006/relationships/image" Target="http://it.emcelettronica.com/files/node_images/streaming-multimediale-p2p.jpg" TargetMode="External"/><Relationship Id="rId5" Type="http://schemas.openxmlformats.org/officeDocument/2006/relationships/image" Target="http://it.emcelettronica.com/files/node_images/streaming-multimediale-p2p.jpg" TargetMode="External"/><Relationship Id="rId10" Type="http://schemas.openxmlformats.org/officeDocument/2006/relationships/image" Target="http://it.emcelettronica.com/files/node_images/streaming-multimediale-p2p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it.emcelettronica.com/files/node_images/streaming-multimediale-p2p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48</Words>
  <Characters>279</Characters>
  <Application>Microsoft Office Outlook</Application>
  <DocSecurity>0</DocSecurity>
  <Lines>0</Lines>
  <Paragraphs>0</Paragraphs>
  <ScaleCrop>false</ScaleCrop>
  <Company>т 70-17-17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subject/>
  <dc:creator>Компьютерный Доктор</dc:creator>
  <cp:keywords/>
  <dc:description/>
  <cp:lastModifiedBy>Алия</cp:lastModifiedBy>
  <cp:revision>2</cp:revision>
  <cp:lastPrinted>2014-03-31T18:12:00Z</cp:lastPrinted>
  <dcterms:created xsi:type="dcterms:W3CDTF">2014-03-31T18:22:00Z</dcterms:created>
  <dcterms:modified xsi:type="dcterms:W3CDTF">2014-03-31T18:22:00Z</dcterms:modified>
</cp:coreProperties>
</file>