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C5" w:rsidRDefault="00CA33C5" w:rsidP="0031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старшей группы</w:t>
      </w:r>
    </w:p>
    <w:p w:rsidR="00CA33C5" w:rsidRDefault="00CA33C5" w:rsidP="0031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ГБОУ СОШ № 633 СПДО 3</w:t>
      </w:r>
    </w:p>
    <w:p w:rsidR="00CA33C5" w:rsidRDefault="00CA33C5" w:rsidP="003033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познакомить родителей с особенностями речевого развития детей 6 - 7 лет, определить навыки и умения ребенка старшего дошкольного возраста.</w:t>
      </w:r>
    </w:p>
    <w:p w:rsidR="00CA33C5" w:rsidRPr="00303355" w:rsidRDefault="00CA33C5" w:rsidP="003033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3C5" w:rsidRPr="00303355" w:rsidRDefault="00CA33C5" w:rsidP="0031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33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речевого развития ребёнка 6 – 7 лет</w:t>
      </w:r>
    </w:p>
    <w:p w:rsidR="00CA33C5" w:rsidRDefault="00CA33C5" w:rsidP="000F2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0E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33C5" w:rsidRPr="00834EBB" w:rsidRDefault="00CA33C5" w:rsidP="0031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EBB">
        <w:rPr>
          <w:rFonts w:ascii="Times New Roman" w:hAnsi="Times New Roman" w:cs="Times New Roman"/>
          <w:sz w:val="24"/>
          <w:szCs w:val="24"/>
          <w:lang w:eastAsia="ru-RU"/>
        </w:rPr>
        <w:t xml:space="preserve"> В норме к 6-7 годам, в условиях правильного речевого воспитания и при отсутствии органических нарушений центрального и периферического речевого аппарата, дети правильно пользуются всеми звуками родного языка. Произношение шестилетних детей мало чем отличается от речи взрослых, затруднения отмечаются лишь в тех случаях, когда встречаются трудные, для ребенка, новые слова и фразы, насыщенные сочетаниями звуков, которые ребенок еще не дифференцирует. К 7 годам ребенок овладевает всеми компонентами речи. </w:t>
      </w:r>
    </w:p>
    <w:p w:rsidR="00CA33C5" w:rsidRPr="00303355" w:rsidRDefault="00CA33C5" w:rsidP="00317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33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Навыки и умения ребенка старшего дошкольного возраста:</w:t>
      </w:r>
    </w:p>
    <w:p w:rsidR="00CA33C5" w:rsidRPr="00834EBB" w:rsidRDefault="00CA33C5" w:rsidP="00495073">
      <w:pPr>
        <w:ind w:left="360"/>
        <w:jc w:val="center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(то, что ребенок должен знать и уметь)</w:t>
      </w:r>
    </w:p>
    <w:p w:rsidR="00CA33C5" w:rsidRPr="00834EBB" w:rsidRDefault="00CA33C5" w:rsidP="0049507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Фамилия, имя, отчество ребенка.</w:t>
      </w:r>
    </w:p>
    <w:p w:rsidR="00CA33C5" w:rsidRPr="00834EBB" w:rsidRDefault="00CA33C5" w:rsidP="0049507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Фамилия, имя, отчество родителей.</w:t>
      </w:r>
    </w:p>
    <w:p w:rsidR="00CA33C5" w:rsidRPr="00834EBB" w:rsidRDefault="00CA33C5" w:rsidP="0049507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Дата рождения ребенка (время года).</w:t>
      </w:r>
    </w:p>
    <w:p w:rsidR="00CA33C5" w:rsidRPr="00834EBB" w:rsidRDefault="00CA33C5" w:rsidP="0049507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Домашний адрес.</w:t>
      </w:r>
    </w:p>
    <w:p w:rsidR="00CA33C5" w:rsidRPr="00834EBB" w:rsidRDefault="00CA33C5" w:rsidP="0049507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Времена года, месяцы, части суток.</w:t>
      </w:r>
    </w:p>
    <w:p w:rsidR="00CA33C5" w:rsidRPr="00834EBB" w:rsidRDefault="00CA33C5" w:rsidP="00495073">
      <w:pPr>
        <w:spacing w:after="0" w:line="240" w:lineRule="auto"/>
        <w:ind w:left="360"/>
        <w:jc w:val="both"/>
        <w:rPr>
          <w:sz w:val="24"/>
          <w:szCs w:val="24"/>
        </w:rPr>
      </w:pPr>
      <w:r w:rsidRPr="00834EBB">
        <w:rPr>
          <w:b/>
          <w:bCs/>
          <w:sz w:val="24"/>
          <w:szCs w:val="24"/>
        </w:rPr>
        <w:t>6. Уметь образовывать множественное число существительных, Р.п. мн. числа</w:t>
      </w:r>
      <w:r w:rsidRPr="00834EBB">
        <w:rPr>
          <w:sz w:val="24"/>
          <w:szCs w:val="24"/>
        </w:rPr>
        <w:t xml:space="preserve"> </w:t>
      </w:r>
      <w:r w:rsidRPr="00834EBB">
        <w:rPr>
          <w:b/>
          <w:bCs/>
          <w:sz w:val="24"/>
          <w:szCs w:val="24"/>
        </w:rPr>
        <w:t>существительных</w:t>
      </w:r>
      <w:r w:rsidRPr="00834EBB">
        <w:rPr>
          <w:sz w:val="24"/>
          <w:szCs w:val="24"/>
        </w:rPr>
        <w:t xml:space="preserve">. </w:t>
      </w:r>
    </w:p>
    <w:p w:rsidR="00CA33C5" w:rsidRPr="00834EBB" w:rsidRDefault="00CA33C5" w:rsidP="00495073">
      <w:pPr>
        <w:ind w:left="360" w:firstLine="348"/>
        <w:rPr>
          <w:sz w:val="24"/>
          <w:szCs w:val="24"/>
        </w:rPr>
      </w:pPr>
      <w:r w:rsidRPr="00834EBB">
        <w:rPr>
          <w:sz w:val="24"/>
          <w:szCs w:val="24"/>
        </w:rPr>
        <w:t>Кошка – кошки – много кошек.</w:t>
      </w:r>
    </w:p>
    <w:p w:rsidR="00CA33C5" w:rsidRPr="00834EBB" w:rsidRDefault="00CA33C5" w:rsidP="00495073">
      <w:pPr>
        <w:ind w:left="720"/>
        <w:rPr>
          <w:sz w:val="24"/>
          <w:szCs w:val="24"/>
        </w:rPr>
      </w:pPr>
      <w:r w:rsidRPr="00834EBB">
        <w:rPr>
          <w:sz w:val="24"/>
          <w:szCs w:val="24"/>
        </w:rPr>
        <w:t>Лампа – лампы – много ламп.</w:t>
      </w:r>
    </w:p>
    <w:p w:rsidR="00CA33C5" w:rsidRPr="00834EBB" w:rsidRDefault="00CA33C5" w:rsidP="00495073">
      <w:pPr>
        <w:ind w:left="720"/>
        <w:rPr>
          <w:sz w:val="24"/>
          <w:szCs w:val="24"/>
        </w:rPr>
      </w:pPr>
      <w:r w:rsidRPr="00834EBB">
        <w:rPr>
          <w:sz w:val="24"/>
          <w:szCs w:val="24"/>
        </w:rPr>
        <w:t>Вагон – вагоны – много вагонов.</w:t>
      </w:r>
    </w:p>
    <w:p w:rsidR="00CA33C5" w:rsidRPr="00834EBB" w:rsidRDefault="00CA33C5" w:rsidP="00495073">
      <w:pPr>
        <w:ind w:left="720"/>
        <w:rPr>
          <w:sz w:val="24"/>
          <w:szCs w:val="24"/>
        </w:rPr>
      </w:pPr>
      <w:r w:rsidRPr="00834EBB">
        <w:rPr>
          <w:sz w:val="24"/>
          <w:szCs w:val="24"/>
        </w:rPr>
        <w:t>Стол – столы – много столов.</w:t>
      </w:r>
    </w:p>
    <w:p w:rsidR="00CA33C5" w:rsidRPr="00834EBB" w:rsidRDefault="00CA33C5" w:rsidP="00495073">
      <w:pPr>
        <w:ind w:left="360" w:firstLine="348"/>
        <w:rPr>
          <w:sz w:val="24"/>
          <w:szCs w:val="24"/>
        </w:rPr>
      </w:pPr>
      <w:r w:rsidRPr="00834EBB">
        <w:rPr>
          <w:sz w:val="24"/>
          <w:szCs w:val="24"/>
        </w:rPr>
        <w:t>Гриб – грибы – много грибов.</w:t>
      </w:r>
    </w:p>
    <w:p w:rsidR="00CA33C5" w:rsidRPr="00834EBB" w:rsidRDefault="00CA33C5" w:rsidP="00495073">
      <w:pPr>
        <w:ind w:left="360" w:firstLine="348"/>
        <w:rPr>
          <w:sz w:val="24"/>
          <w:szCs w:val="24"/>
        </w:rPr>
      </w:pPr>
      <w:r w:rsidRPr="00834EBB">
        <w:rPr>
          <w:sz w:val="24"/>
          <w:szCs w:val="24"/>
        </w:rPr>
        <w:t>Стул – стулья – много стульев и т.д.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7. Уметь образовывать уменьшительно-ласкательную форму существительных: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Ключ – ключик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Пуговица – пуговичка.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Рука – ручка.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Глаз – глазик.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Стол – столик.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Стул – стульчик.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Собака – собачка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Лиса – лисичка.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Штаны – штанишки.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Шапка – шапочка.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Чашка – чашечка и т.д.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8. Уметь согласовывать существительные с числительными: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Одно ухо, два уха, три уха, четыре уха, пять ушей.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Одна пуговица, две пуговицы, три пуговицы, четыре пуговицы, пять пуговиц.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Один стул, два стула, три стула, четыре стула, пять стульев.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Одно яблоко, два яблока, три яблока, четыре яблока, пять яблок.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Одно окно, два окна, три окна, четыре окна, пять окон.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Одна кукла, две куклы, три куклы, четыре куклы, пять кукол.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Один мяч, два мяча, три мяча, четыре мяча, пять мячей.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Одна кисть, две кисти, три кисти четыре кисти, пять кистей.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Одно весло, два весла, три весла, четыре весла, пять весел.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Одна чашка, две чашки, три чашки, четыре чашки, пять чашек и т.д.</w:t>
      </w:r>
    </w:p>
    <w:p w:rsidR="00CA33C5" w:rsidRPr="00834EBB" w:rsidRDefault="00CA33C5" w:rsidP="00834EBB">
      <w:pPr>
        <w:spacing w:after="0" w:line="240" w:lineRule="auto"/>
        <w:ind w:left="540" w:hanging="180"/>
        <w:rPr>
          <w:sz w:val="24"/>
          <w:szCs w:val="24"/>
        </w:rPr>
      </w:pPr>
      <w:r w:rsidRPr="00834EBB">
        <w:rPr>
          <w:b/>
          <w:bCs/>
          <w:sz w:val="24"/>
          <w:szCs w:val="24"/>
        </w:rPr>
        <w:t>9. Знать обобщающие понятия.</w:t>
      </w:r>
      <w:r w:rsidRPr="00834EBB">
        <w:rPr>
          <w:sz w:val="24"/>
          <w:szCs w:val="24"/>
        </w:rPr>
        <w:t xml:space="preserve"> Называть предметы (животных) одним словом или называть слова, относящиеся к одежде, посуде, животным, овощам, фруктам, птицам, мебели и т.д.: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Свитер, платье, шорты, юбка, колготки  - одежда.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Сапоги, туфли, тапочки, валенки – обувь.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Блюдце, сковорода, ложка, тарелка – посуда.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Помидор, огурец, морковь, капуста – овощи.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Яблоко, персик, груша, лимон – фрукты.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Кошка, собака, корова – домашние животные.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Голубь, ворона, воробей – дикие птицы.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Шкаф, стол, кресло, тумбочка – мебель.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Автобус, электричка, трамвай, самолет – транспорт.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10. Уметь подбирать антонимы: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Широкий – узкий.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Веселый – грустный.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Прямой – кривой.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Длинный – короткий.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Светлый – теплый.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Сухой – мокрый.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Высокий – низкий.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Больной – здоровый.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Холодный – горячий.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11. Уметь образовывать прилагательные от существительных: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Ручка из пластмассы – пластмассовая.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Матрешка из дерева – деревянная.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 xml:space="preserve">Сумка из кожи – кожаная. 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Шуба из меха – меховая.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Крепость из снега – снежная.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Шапка из шерсти – шерстяная.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Кружка из глины – глиняная.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Куртка из пуха – пуховая.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Ведро из железа – железное.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Чашка из фарфора – фарфоровая.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Сок из апельсина – апельсиновый.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Пюре из яблок – яблочное и т.д.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12. Знать названия детенышей животных, птиц:</w:t>
      </w:r>
    </w:p>
    <w:p w:rsidR="00CA33C5" w:rsidRPr="00834EBB" w:rsidRDefault="00CA33C5" w:rsidP="00495073">
      <w:pPr>
        <w:ind w:left="708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МАМА   -    ПАПА   -   ДЕТЕНЫШ  -  ДЕТЕНЫШИ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ЛИСА (ЛИСИЦА) – ЛИС – ЛИСЕНОК – ЛИСЯТА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ВОЛЧИЦА – ВОЛК – ВОЛЧОНОК – ВОЛЧАТА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МЕДВЕДИЦА – МЕДВЕДЬ  - МЕДВЕЖОНОК – МЕДВЕЖАТА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БЕЛКА – БЕЛКА – БЕЛЬЧОНОК – БЕЛЬЧАТА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ЗАЙЧИХА – ЗАЯЦ – ЗАЙЧОНОК – ЗАЙЧАТА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ЕЖИХА – ЕЖ – ЕЖОНОК – ЕЖАТА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СЛОНИХА – СЛОН – СЛОНЕНОК – СЛОНЯТА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ТИГРИЦА – ТИГРА – ТИГРЕНОК – ТИГРЯТА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КОШКА – КОТ – КОТЕНОК – КОТЯТА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КОРОВА – БЫК – ТЕЛЕНОК – ТЕЛЯТА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ЛОШАДЬ – КОНЬ – ЖЕРЕБЕНОК – ЖЕРЕБЯТА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УТКА – СЕЛЕЗЕНЬ – УТЕНОК – УТЯТА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ГУСЫНЯ – ГУСЬ – ГУСЕНОК – ГУСЯТА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КУРИЦА – ПЕТУХ – ЦЫПЛЕНОК – ЦЫПЛЯТА И Т.Д.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13. Уметь образовывать притяжательные прилагательные: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лисы – лисий хвост – лисьи лапы – лисья мордочка – лисьи уши.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волка – волчий хвост – волчьи лапы – волчья мордочка – волчьи уши.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медведя – медвежий хвост – медвежьи лапы – медвежья голова – медвежьи уши.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белки – беличий хвост – беличьи лапы – беличья мордочка – беличьи уши.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зайца – заячий хвост – заячьи лапы – заячья мордочка – заячьи уши.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тигра – тигриный хвост – тигриные лапы – тигриная голова – тигриные уши.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кошки – кошачий хвост – кошачьи лапы – кошачья мордочка – кошачьи уши.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собаки – собачий хвост – собачьи лапы – собачья мордочка – собачьи уши.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14. Уметь повторят за взрослым цепочку слогов, слов: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ДА-ТА-ДА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КОТ-ГОД-КОТ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КА-ГА-ХА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ТОМ-ДОМ-КОМ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ЛА-РА-ВА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БАК-БОК-БЫК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ША-СА-ЖА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ТАК-ТОК-ТУК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ЗА-СА-ЖА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БАЛКА-ПАЛКА-БАЛКА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ЦА-СА-ЧА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ТУШЬ-ДУШ-ТУШЬ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ЩА-ТЯ-ЧА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ТОК-ДОК-ТОК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 xml:space="preserve">ЦА-ЧА-ЩА  И Т .Д. 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МАК-БАК-ТАК И Т.Д.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15. Произносить слова сложного слогового состава: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СТРОИТЕЛЬСТВО, ВЕЛОСИПЕД, МИЛИЦИОНЕР, АКВАРИУМ, СКОВОРОДА, ЭКСКУРСИЯ, СКОРОВАРКА, ЭЛЕКТРИЧЕСТВО, РЕГУЛИРОВЩИК, ДРЕССИРОВЩИК, БАЛЕРИНА, МЕТРОПОЛИТЕН И Т.Д.</w:t>
      </w:r>
    </w:p>
    <w:p w:rsidR="00CA33C5" w:rsidRPr="00834EBB" w:rsidRDefault="00CA33C5" w:rsidP="00495073">
      <w:pPr>
        <w:spacing w:after="0" w:line="240" w:lineRule="auto"/>
        <w:ind w:left="360"/>
        <w:rPr>
          <w:b/>
          <w:bCs/>
          <w:sz w:val="24"/>
          <w:szCs w:val="24"/>
        </w:rPr>
      </w:pPr>
      <w:r w:rsidRPr="00834EBB">
        <w:rPr>
          <w:b/>
          <w:bCs/>
          <w:sz w:val="24"/>
          <w:szCs w:val="24"/>
        </w:rPr>
        <w:t>16. Уметь  повторять скороговорки: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Шесть мышат в камыше шуршат.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Ты нас мама, не ищи: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Щиплем щавель мы на щи.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Накроши в окрошку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Картошки и горошку.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 xml:space="preserve">Щипцы да клещи - 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Вот наши вещи.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Из кармашка у Аркашки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Вечно сыплются бумажки.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Часовщик, прищурив глаз,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Чинит часики для нас.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Кукушка кукушонку</w:t>
      </w:r>
      <w:r w:rsidRPr="00834EBB">
        <w:rPr>
          <w:sz w:val="24"/>
          <w:szCs w:val="24"/>
        </w:rPr>
        <w:tab/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Купила капюшон.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Ловкие уловки у лентяя.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Надел кукушонок капюшон.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Как в капюшоне он смешон.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Слава съел сало, да сала было мало.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 xml:space="preserve">Ксюша скушала сушку, 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У елки иголки колки.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а Соня ватрушку.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Около кола – колокола.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Сашенька с Антошкой несут лукошко.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Вкусна халва, халве хвала.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сынишки игрушка – смешная погремушка.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 xml:space="preserve">В лесу – лось, в воде – лосось; 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Ласковое солнышко высушило стеклышка.</w:t>
      </w:r>
      <w:r w:rsidRPr="00834EBB">
        <w:rPr>
          <w:sz w:val="24"/>
          <w:szCs w:val="24"/>
        </w:rPr>
        <w:tab/>
        <w:t>У лося в лесу – лосята,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У лосося – лососята.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 головы до ножек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Весь в иголках ежик.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У Сени и Сани в сетях сом с усами.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Очень тонко режет Жанна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Стоит воз овса, а за нм овца.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Кожуру у баклажана.</w:t>
      </w:r>
    </w:p>
    <w:p w:rsidR="00CA33C5" w:rsidRPr="00834EBB" w:rsidRDefault="00CA33C5" w:rsidP="00495073">
      <w:pPr>
        <w:ind w:left="708" w:right="-185"/>
        <w:rPr>
          <w:sz w:val="24"/>
          <w:szCs w:val="24"/>
        </w:rPr>
      </w:pPr>
      <w:r w:rsidRPr="00834EBB">
        <w:rPr>
          <w:sz w:val="24"/>
          <w:szCs w:val="24"/>
        </w:rPr>
        <w:t>Зайка – зазнайка в гостях у Незнайки.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Два щенка щека к щеке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Щиплют щетку в уголке.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 xml:space="preserve">Лара любит мармелад, 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А Клара шоколад.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Щеткой чищу я щенка,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Щекочу ему бока.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У орла крыло, а у лошади седло.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У кольца нет конца.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Проворонила ворона вороненка.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Щегол в гнезде считал,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Зачерпнула цапля чашкой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Щегол считалку щебетал: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Чай целебный из ромашки.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«Щегленок – раз, щегленок – два.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Целый чан у цапли чая.</w:t>
      </w:r>
    </w:p>
    <w:p w:rsidR="00CA33C5" w:rsidRPr="00834EBB" w:rsidRDefault="00CA33C5" w:rsidP="00495073">
      <w:pPr>
        <w:ind w:left="708"/>
        <w:rPr>
          <w:sz w:val="24"/>
          <w:szCs w:val="24"/>
        </w:rPr>
      </w:pPr>
      <w:r w:rsidRPr="00834EBB">
        <w:rPr>
          <w:sz w:val="24"/>
          <w:szCs w:val="24"/>
        </w:rPr>
        <w:t>Счастливей в роще нет щегла».</w:t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</w:r>
      <w:r w:rsidRPr="00834EBB">
        <w:rPr>
          <w:sz w:val="24"/>
          <w:szCs w:val="24"/>
        </w:rPr>
        <w:tab/>
        <w:t>Цапля-врач больных встречает.</w:t>
      </w:r>
    </w:p>
    <w:p w:rsidR="00CA33C5" w:rsidRDefault="00CA33C5" w:rsidP="00495073">
      <w:pPr>
        <w:ind w:left="720" w:hanging="360"/>
        <w:jc w:val="both"/>
        <w:rPr>
          <w:sz w:val="24"/>
          <w:szCs w:val="24"/>
        </w:rPr>
      </w:pPr>
      <w:r w:rsidRPr="00834EBB">
        <w:rPr>
          <w:b/>
          <w:bCs/>
          <w:sz w:val="24"/>
          <w:szCs w:val="24"/>
        </w:rPr>
        <w:t>17. Фонематический слух</w:t>
      </w:r>
      <w:r w:rsidRPr="00834EBB">
        <w:rPr>
          <w:sz w:val="24"/>
          <w:szCs w:val="24"/>
        </w:rPr>
        <w:t xml:space="preserve">. 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 Например, скажи слово на М (мама, море). Хлопни в ладоши, если услышишь звук Л: ЛУК, ПЛОТ, КРЮК, ЛЮК, КОЛ, КОТ. </w:t>
      </w:r>
    </w:p>
    <w:p w:rsidR="00CA33C5" w:rsidRPr="00834EBB" w:rsidRDefault="00CA33C5" w:rsidP="00495073">
      <w:pPr>
        <w:ind w:left="720" w:hanging="360"/>
        <w:jc w:val="both"/>
        <w:rPr>
          <w:sz w:val="24"/>
          <w:szCs w:val="24"/>
        </w:rPr>
      </w:pPr>
      <w:r w:rsidRPr="00834EBB">
        <w:rPr>
          <w:b/>
          <w:bCs/>
          <w:sz w:val="24"/>
          <w:szCs w:val="24"/>
        </w:rPr>
        <w:t>18. Фонематические процессы, слоговая структура слов</w:t>
      </w:r>
      <w:r w:rsidRPr="00834EBB">
        <w:rPr>
          <w:sz w:val="24"/>
          <w:szCs w:val="24"/>
        </w:rPr>
        <w:t xml:space="preserve">. К семи годам ребёнок может выполнить простой разбор трехсложных слов (называет первый и последующие звуки, определяет их местоположение). НАПРИМЕР, МА- ГА- ЗИН -Какой звук в этом слове первый? (М) - Какой звук в этом слове последний? (Н) - После какого звука идёт звук А? (после М и после Г). Звук И в начале, в конце или в середине слова? (в середине). Определить кол-во слогов в слове, их последовательность. </w:t>
      </w:r>
    </w:p>
    <w:p w:rsidR="00CA33C5" w:rsidRPr="00834EBB" w:rsidRDefault="00CA33C5" w:rsidP="007F2873">
      <w:pPr>
        <w:ind w:left="708"/>
        <w:jc w:val="both"/>
        <w:rPr>
          <w:sz w:val="24"/>
          <w:szCs w:val="24"/>
        </w:rPr>
      </w:pPr>
      <w:r w:rsidRPr="00834EBB">
        <w:rPr>
          <w:sz w:val="24"/>
          <w:szCs w:val="24"/>
        </w:rPr>
        <w:t xml:space="preserve">К семи годам ребенку необходимо усвоить, что предложение состоит из слов, слова из слогов, слоги из звуков. </w:t>
      </w:r>
      <w:r>
        <w:rPr>
          <w:sz w:val="24"/>
          <w:szCs w:val="24"/>
        </w:rPr>
        <w:t xml:space="preserve">Дети должны уметь определять кол-во гласный и согласных звуков в слове. </w:t>
      </w:r>
      <w:r w:rsidRPr="00834EBB">
        <w:rPr>
          <w:sz w:val="24"/>
          <w:szCs w:val="24"/>
        </w:rPr>
        <w:t xml:space="preserve">Уметь определять кол-во слов в предложении, слогов и звуков в слове. </w:t>
      </w:r>
    </w:p>
    <w:p w:rsidR="00CA33C5" w:rsidRPr="00834EBB" w:rsidRDefault="00CA33C5" w:rsidP="00834EBB">
      <w:pPr>
        <w:ind w:left="720" w:hanging="360"/>
        <w:jc w:val="both"/>
        <w:rPr>
          <w:sz w:val="24"/>
          <w:szCs w:val="24"/>
        </w:rPr>
      </w:pPr>
      <w:r w:rsidRPr="00834EBB">
        <w:rPr>
          <w:b/>
          <w:bCs/>
          <w:sz w:val="24"/>
          <w:szCs w:val="24"/>
        </w:rPr>
        <w:t xml:space="preserve">19. Связная речь. </w:t>
      </w:r>
      <w:r w:rsidRPr="00834EBB">
        <w:rPr>
          <w:sz w:val="24"/>
          <w:szCs w:val="24"/>
        </w:rPr>
        <w:t>Дети 6 - 7 лет могут пересказывать прочитанные им рассказы и сказки, составлять рассказы не только по серии картинок, но и по сюжетной картинке. Самостоятельно могут придумать  развернутый  рассказ - описание.</w:t>
      </w:r>
    </w:p>
    <w:sectPr w:rsidR="00CA33C5" w:rsidRPr="00834EBB" w:rsidSect="0056250A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D52"/>
    <w:multiLevelType w:val="hybridMultilevel"/>
    <w:tmpl w:val="3664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6F"/>
    <w:rsid w:val="000F2A8F"/>
    <w:rsid w:val="00214344"/>
    <w:rsid w:val="002837DD"/>
    <w:rsid w:val="002F4187"/>
    <w:rsid w:val="00303355"/>
    <w:rsid w:val="00317A21"/>
    <w:rsid w:val="003C197B"/>
    <w:rsid w:val="003C2534"/>
    <w:rsid w:val="00464393"/>
    <w:rsid w:val="00495073"/>
    <w:rsid w:val="00506ECE"/>
    <w:rsid w:val="0056250A"/>
    <w:rsid w:val="0063481B"/>
    <w:rsid w:val="007B1AC4"/>
    <w:rsid w:val="007F2873"/>
    <w:rsid w:val="007F516F"/>
    <w:rsid w:val="00826899"/>
    <w:rsid w:val="00834EBB"/>
    <w:rsid w:val="00882CAA"/>
    <w:rsid w:val="0089790E"/>
    <w:rsid w:val="009A3A0E"/>
    <w:rsid w:val="009F1250"/>
    <w:rsid w:val="00A40E3A"/>
    <w:rsid w:val="00B30834"/>
    <w:rsid w:val="00B36800"/>
    <w:rsid w:val="00C71617"/>
    <w:rsid w:val="00CA33C5"/>
    <w:rsid w:val="00D63C04"/>
    <w:rsid w:val="00DF0D48"/>
    <w:rsid w:val="00E80175"/>
    <w:rsid w:val="00F6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7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3C04"/>
    <w:rPr>
      <w:b/>
      <w:bCs/>
    </w:rPr>
  </w:style>
  <w:style w:type="paragraph" w:styleId="ListParagraph">
    <w:name w:val="List Paragraph"/>
    <w:basedOn w:val="Normal"/>
    <w:uiPriority w:val="99"/>
    <w:qFormat/>
    <w:rsid w:val="00B30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1165</Words>
  <Characters>6642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речевого развития ребёнка 6 – 7 лет</dc:title>
  <dc:subject/>
  <dc:creator>user</dc:creator>
  <cp:keywords/>
  <dc:description/>
  <cp:lastModifiedBy>Home</cp:lastModifiedBy>
  <cp:revision>2</cp:revision>
  <cp:lastPrinted>2015-05-21T14:46:00Z</cp:lastPrinted>
  <dcterms:created xsi:type="dcterms:W3CDTF">2015-05-21T14:49:00Z</dcterms:created>
  <dcterms:modified xsi:type="dcterms:W3CDTF">2015-05-21T14:49:00Z</dcterms:modified>
</cp:coreProperties>
</file>