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Социализация «МОЯ СЕМЬЯ».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ЦЕЛЬ: Закрепить представления детей о семье, об индивидуальных отличиях 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каждой семьи, о родственных отношениях. Формировать представле-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ния о составе семьи. Учить детей  составлять генеалогическое дерево, 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используя фотографии членов семьи. Обогащать словарный запас тер-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минами. Развивать познавательный интерес, мышление. Воспитывать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любовь и уважение к близким  членам своей семьи.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 магнитофонная запись «Спокойной ночи малыши», костюм 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«Сказочницы», панно – небо, игрушка солнышко, мяч, фото-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графии членов семьи, Дид/игра «Собери семью вместе»,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напальчники – для пальчиковой игры, модели деревьев на 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каждого ребенка, эмблемы  «солнечные лучики», фонарик.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СЛОВАРНАЯ РАБОТА:  семья, «ласковушка», трудолюбивая, крепкая, заботливая, корни , плоды, радость, забота, генеалогическое дерево, и т. д.</w:t>
      </w:r>
    </w:p>
    <w:p w:rsidR="002B7B1B" w:rsidRDefault="002B7B1B" w:rsidP="00F65AAD">
      <w:pPr>
        <w:rPr>
          <w:sz w:val="28"/>
          <w:szCs w:val="28"/>
        </w:rPr>
      </w:pP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ПРЕДВАРИТЕЛЬНАЯ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РАБОТА:    1. «Я и моя семья». Творческие рассказы.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 Развивающие игры: составление семьи из игрушек.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 Показ настольного театра по сказкам «Кот, петух и лиса»,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«Три медведя» и др. (для закрепления понятия семья).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4. «Зачем?» (Зачем ты маме? Зачем мама и папа тебе?) Минутка 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почемучек.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5. Беседа. «Настроение в семье» (как изменить/ испортить 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настроение, развеселить, и т. д.)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ХОД:  Играет музыка «Спокойной ночи малыши».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(в костюме сказочницы): Ребятки слышите, это сказка нас к себе зовет. Ведь сказки, как дети они не могут найти дорогу к нам, где-то прячутся. Давайте ее позовем! 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Дети: Сказка, сказка, отзовись, поскорей сюда явись!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Сказочница: Дети, вы любите сказки? (Да).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Сегодня я расскажу вам новую сказку. (Выставляю панно неба).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-Однажды все звезды, планеты собрались на небе на «Космический совет». Почему? Они узнали, что на Земле дети и их родители много и часто болеют, грустят, огорчаются и решили помочь людям. Солнце сказало: «Давайте превратим мои лучики в волшебных мальчиков и девочек, и назовем их  «Веселыми помощниками» и отправим их на Землю. Пусть они научат людей любить друг, друга, заботиться о себе и о других.Звезды одобрительно замигали и растаяли в небе и один лучик-помощник Яник попал к нам.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(Мигаю фонариком на место где лежит игрушка солнышко), ой ребята к нам и правда кто-то в гости пожаловал (Показываю детям игрушку).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Яник(поет песенку): Целый день я все гуляю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прятки с облачком играю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Наиграюсь лягу спать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Завтра выгляну опять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Лучик мой веселый, жаркий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Будет лучшим вам подарком.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Ребята, Яник хочет поближе с вами познакомиться , но он любит только когда все друг друга называют ласково, а как это? Поиграем в игру «Ласковушка» Дети бросают мяч друг другу, называя ласковыми именами ловящего мяч).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Сказочница: Вот Яник и познакомился с вами, он очень рад ,что вы по доброму относитесь друг к другу, как его семья, но она далеко. А давайте расскажем ему  о семье которая живет на Земле 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Назовите мне, что такое семья? (Ответы детей). Кто в ней живет?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Сказочница: Семья – это самое главное, самое дорогое, что есть у человека.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Семья объеденяет родных: родителей и детей, бабушек и дедушек, братьев и сестер. Это наши родные, родственники, родня.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Поэтому во все времена русский народ составлял пословицы и поговорки о семье. Давайте вспомним их. 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Дети: Вся семья вместе, и душа на месте.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Золото, серебро не стареет, отец и мать цены не имеют.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Русский человек без родни не живет.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Нет такого дружка, как родная матушка.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Дети – цветы жизни.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Сказочница: А еще ребята, Яник хотел поиграть в игру «Собери семью вместе», но у него ничего не получается, поможем ему?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(Дети выбирают по очереди иллюстрацию одного члена семьи и выставляют на мольберт, и рассказывают о нем  , как они приходятся друг другу).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Сказочница:Молодцы девочки и мальчики, помогли Янику, а то он все напутал и  волка в семью поселил и бабу ягу.  Как вы думаете все семьи одинаковые? Или они разные? Чем они отличаются?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Дети: Все семьи разные. Есть большие и маленькие. Люди из разных семей отличаются фамилиями, именами, внешностью. Они живут в разных домах, в разных квартирах.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Проводится пальчиковая игра «Семья»: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Этот пальчик – дедушка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Этот пальчик – бабушка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Этот пальчик – папочка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Этот пальчик - мамочка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Этот пальчик – я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Вот и вся моя семья!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Все пальчики собрались вместе, в кулачок значит семья дружная, сплоченная!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А у вас ребята какая семья? (Трудолюбивая, крепкая, заботливая,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ласковая, веселая и т. д.)</w:t>
      </w:r>
    </w:p>
    <w:p w:rsidR="002B7B1B" w:rsidRDefault="002B7B1B" w:rsidP="00F65AAD">
      <w:pPr>
        <w:rPr>
          <w:sz w:val="28"/>
          <w:szCs w:val="28"/>
        </w:rPr>
      </w:pPr>
      <w:r>
        <w:rPr>
          <w:sz w:val="28"/>
          <w:szCs w:val="28"/>
        </w:rPr>
        <w:t>Сказочница: Вы каждый день приходите в детский сад, в группу. И находитесь здесь почти весь день. Мы друг друга любим, уважаем. Этим мы похожи на дружную семью!</w:t>
      </w:r>
    </w:p>
    <w:p w:rsidR="002B7B1B" w:rsidRDefault="002B7B1B"/>
    <w:sectPr w:rsidR="002B7B1B" w:rsidSect="0061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AAD"/>
    <w:rsid w:val="0002094C"/>
    <w:rsid w:val="001F0256"/>
    <w:rsid w:val="002B7B1B"/>
    <w:rsid w:val="00614F87"/>
    <w:rsid w:val="0099066F"/>
    <w:rsid w:val="00A043D4"/>
    <w:rsid w:val="00F6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766</Words>
  <Characters>4367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Deafult User</cp:lastModifiedBy>
  <cp:revision>3</cp:revision>
  <dcterms:created xsi:type="dcterms:W3CDTF">2007-01-01T07:37:00Z</dcterms:created>
  <dcterms:modified xsi:type="dcterms:W3CDTF">2006-12-31T23:46:00Z</dcterms:modified>
</cp:coreProperties>
</file>