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03" w:rsidRDefault="00C10803" w:rsidP="00B74CFA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  <w:r w:rsidRPr="002F13D1">
        <w:rPr>
          <w:rFonts w:ascii="Arial" w:hAnsi="Arial" w:cs="Arial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bio.1september.ru/2006/14/20.gif" style="width:215.25pt;height:125.25pt;visibility:visible">
            <v:imagedata r:id="rId4" o:title=""/>
          </v:shape>
        </w:pict>
      </w:r>
      <w:r w:rsidRPr="00B74CFA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</w:p>
    <w:p w:rsidR="00C10803" w:rsidRPr="00CA5FB0" w:rsidRDefault="00C10803" w:rsidP="00B74CF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bookmarkStart w:id="0" w:name="_GoBack"/>
      <w:bookmarkEnd w:id="0"/>
      <w:r w:rsidRPr="00CA5FB0">
        <w:rPr>
          <w:rFonts w:ascii="Arial" w:hAnsi="Arial" w:cs="Arial"/>
          <w:b/>
          <w:bCs/>
          <w:sz w:val="20"/>
          <w:szCs w:val="20"/>
          <w:lang w:eastAsia="ru-RU"/>
        </w:rPr>
        <w:t>По горизонтали.</w:t>
      </w:r>
    </w:p>
    <w:p w:rsidR="00C10803" w:rsidRPr="00CA5FB0" w:rsidRDefault="00C10803" w:rsidP="00B74CF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CA5FB0">
        <w:rPr>
          <w:rFonts w:ascii="Arial" w:hAnsi="Arial" w:cs="Arial"/>
          <w:b/>
          <w:bCs/>
          <w:sz w:val="20"/>
          <w:szCs w:val="20"/>
          <w:lang w:eastAsia="ru-RU"/>
        </w:rPr>
        <w:t>3.</w:t>
      </w:r>
      <w:r w:rsidRPr="00CA5FB0">
        <w:rPr>
          <w:rFonts w:ascii="Arial" w:hAnsi="Arial" w:cs="Arial"/>
          <w:sz w:val="20"/>
          <w:szCs w:val="20"/>
          <w:lang w:eastAsia="ru-RU"/>
        </w:rPr>
        <w:t> Ядовитый гриб с красной шляпкой.</w:t>
      </w:r>
      <w:r w:rsidRPr="00CA5FB0">
        <w:rPr>
          <w:rFonts w:ascii="Arial" w:hAnsi="Arial" w:cs="Arial"/>
          <w:sz w:val="20"/>
          <w:szCs w:val="20"/>
          <w:lang w:eastAsia="ru-RU"/>
        </w:rPr>
        <w:br/>
      </w:r>
      <w:r w:rsidRPr="00CA5FB0">
        <w:rPr>
          <w:rFonts w:ascii="Arial" w:hAnsi="Arial" w:cs="Arial"/>
          <w:b/>
          <w:bCs/>
          <w:sz w:val="20"/>
          <w:szCs w:val="20"/>
          <w:lang w:eastAsia="ru-RU"/>
        </w:rPr>
        <w:t>6.</w:t>
      </w:r>
      <w:r w:rsidRPr="00CA5FB0">
        <w:rPr>
          <w:rFonts w:ascii="Arial" w:hAnsi="Arial" w:cs="Arial"/>
          <w:sz w:val="20"/>
          <w:szCs w:val="20"/>
          <w:lang w:eastAsia="ru-RU"/>
        </w:rPr>
        <w:t> Редко встречающийся гриб с желтой или розовой шляпкой, на нижней стороне которой имеются густо посаженные шипики.</w:t>
      </w:r>
      <w:r w:rsidRPr="00CA5FB0">
        <w:rPr>
          <w:rFonts w:ascii="Arial" w:hAnsi="Arial" w:cs="Arial"/>
          <w:sz w:val="20"/>
          <w:szCs w:val="20"/>
          <w:lang w:eastAsia="ru-RU"/>
        </w:rPr>
        <w:br/>
      </w:r>
      <w:r w:rsidRPr="00CA5FB0">
        <w:rPr>
          <w:rFonts w:ascii="Arial" w:hAnsi="Arial" w:cs="Arial"/>
          <w:b/>
          <w:bCs/>
          <w:sz w:val="20"/>
          <w:szCs w:val="20"/>
          <w:lang w:eastAsia="ru-RU"/>
        </w:rPr>
        <w:t>7.</w:t>
      </w:r>
      <w:r w:rsidRPr="00CA5FB0">
        <w:rPr>
          <w:rFonts w:ascii="Arial" w:hAnsi="Arial" w:cs="Arial"/>
          <w:sz w:val="20"/>
          <w:szCs w:val="20"/>
          <w:lang w:eastAsia="ru-RU"/>
        </w:rPr>
        <w:t> Гриб с «французским названием».</w:t>
      </w:r>
    </w:p>
    <w:p w:rsidR="00C10803" w:rsidRPr="00CA5FB0" w:rsidRDefault="00C10803" w:rsidP="00B74CF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CA5FB0">
        <w:rPr>
          <w:rFonts w:ascii="Arial" w:hAnsi="Arial" w:cs="Arial"/>
          <w:b/>
          <w:bCs/>
          <w:sz w:val="20"/>
          <w:szCs w:val="20"/>
          <w:lang w:eastAsia="ru-RU"/>
        </w:rPr>
        <w:t>По вертикали.</w:t>
      </w:r>
    </w:p>
    <w:p w:rsidR="00C10803" w:rsidRPr="00CA5FB0" w:rsidRDefault="00C10803" w:rsidP="00B74CF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CA5FB0">
        <w:rPr>
          <w:rFonts w:ascii="Arial" w:hAnsi="Arial" w:cs="Arial"/>
          <w:b/>
          <w:bCs/>
          <w:sz w:val="20"/>
          <w:szCs w:val="20"/>
          <w:lang w:eastAsia="ru-RU"/>
        </w:rPr>
        <w:t>1.</w:t>
      </w:r>
      <w:r w:rsidRPr="00CA5FB0">
        <w:rPr>
          <w:rFonts w:ascii="Arial" w:hAnsi="Arial" w:cs="Arial"/>
          <w:sz w:val="20"/>
          <w:szCs w:val="20"/>
          <w:lang w:eastAsia="ru-RU"/>
        </w:rPr>
        <w:t> «Назвался ... – полезай в кузов».</w:t>
      </w:r>
      <w:r w:rsidRPr="00CA5FB0">
        <w:rPr>
          <w:rFonts w:ascii="Arial" w:hAnsi="Arial" w:cs="Arial"/>
          <w:sz w:val="20"/>
          <w:szCs w:val="20"/>
          <w:lang w:eastAsia="ru-RU"/>
        </w:rPr>
        <w:br/>
      </w:r>
      <w:r w:rsidRPr="00CA5FB0">
        <w:rPr>
          <w:rFonts w:ascii="Arial" w:hAnsi="Arial" w:cs="Arial"/>
          <w:b/>
          <w:bCs/>
          <w:sz w:val="20"/>
          <w:szCs w:val="20"/>
          <w:lang w:eastAsia="ru-RU"/>
        </w:rPr>
        <w:t>2.</w:t>
      </w:r>
      <w:r w:rsidRPr="00CA5FB0">
        <w:rPr>
          <w:rFonts w:ascii="Arial" w:hAnsi="Arial" w:cs="Arial"/>
          <w:sz w:val="20"/>
          <w:szCs w:val="20"/>
          <w:lang w:eastAsia="ru-RU"/>
        </w:rPr>
        <w:t> «Разноцветные подружки разбегались по опушке, ... нас кличут, а сырыми не едят».</w:t>
      </w:r>
      <w:r w:rsidRPr="00CA5FB0">
        <w:rPr>
          <w:rFonts w:ascii="Arial" w:hAnsi="Arial" w:cs="Arial"/>
          <w:sz w:val="20"/>
          <w:szCs w:val="20"/>
          <w:lang w:eastAsia="ru-RU"/>
        </w:rPr>
        <w:br/>
      </w:r>
      <w:r w:rsidRPr="00CA5FB0">
        <w:rPr>
          <w:rFonts w:ascii="Arial" w:hAnsi="Arial" w:cs="Arial"/>
          <w:b/>
          <w:bCs/>
          <w:sz w:val="20"/>
          <w:szCs w:val="20"/>
          <w:lang w:eastAsia="ru-RU"/>
        </w:rPr>
        <w:t>4.</w:t>
      </w:r>
      <w:r w:rsidRPr="00CA5FB0">
        <w:rPr>
          <w:rFonts w:ascii="Arial" w:hAnsi="Arial" w:cs="Arial"/>
          <w:sz w:val="20"/>
          <w:szCs w:val="20"/>
          <w:lang w:eastAsia="ru-RU"/>
        </w:rPr>
        <w:t> Гриб-боровик.</w:t>
      </w:r>
      <w:r w:rsidRPr="00CA5FB0">
        <w:rPr>
          <w:rFonts w:ascii="Arial" w:hAnsi="Arial" w:cs="Arial"/>
          <w:sz w:val="20"/>
          <w:szCs w:val="20"/>
          <w:lang w:eastAsia="ru-RU"/>
        </w:rPr>
        <w:br/>
      </w:r>
      <w:r w:rsidRPr="00CA5FB0">
        <w:rPr>
          <w:rFonts w:ascii="Arial" w:hAnsi="Arial" w:cs="Arial"/>
          <w:b/>
          <w:bCs/>
          <w:sz w:val="20"/>
          <w:szCs w:val="20"/>
          <w:lang w:eastAsia="ru-RU"/>
        </w:rPr>
        <w:t>5.</w:t>
      </w:r>
      <w:r w:rsidRPr="00CA5FB0">
        <w:rPr>
          <w:rFonts w:ascii="Arial" w:hAnsi="Arial" w:cs="Arial"/>
          <w:sz w:val="20"/>
          <w:szCs w:val="20"/>
          <w:lang w:eastAsia="ru-RU"/>
        </w:rPr>
        <w:t> Пластинчатый съедобный гриб желтого цвета, никогда не бывает червивым.</w:t>
      </w:r>
    </w:p>
    <w:p w:rsidR="00C10803" w:rsidRDefault="00C10803" w:rsidP="008B0CEE">
      <w:pPr>
        <w:spacing w:after="0" w:line="270" w:lineRule="atLeast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218E">
        <w:rPr>
          <w:rFonts w:ascii="Arial" w:hAnsi="Arial" w:cs="Arial"/>
          <w:color w:val="000000"/>
          <w:sz w:val="24"/>
          <w:szCs w:val="24"/>
          <w:lang w:eastAsia="ru-RU"/>
        </w:rPr>
        <w:t>   </w:t>
      </w:r>
    </w:p>
    <w:p w:rsidR="00C10803" w:rsidRDefault="00C10803" w:rsidP="008B0CEE">
      <w:pPr>
        <w:spacing w:after="0" w:line="270" w:lineRule="atLeast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0803" w:rsidRDefault="00C10803" w:rsidP="008B0CEE">
      <w:pPr>
        <w:spacing w:after="0" w:line="270" w:lineRule="atLeast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0803" w:rsidRDefault="00C10803" w:rsidP="008B0CEE">
      <w:pPr>
        <w:spacing w:after="0" w:line="270" w:lineRule="atLeast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0803" w:rsidRDefault="00C10803" w:rsidP="008B0CEE">
      <w:pPr>
        <w:spacing w:after="0" w:line="270" w:lineRule="atLeast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0803" w:rsidRDefault="00C10803"/>
    <w:sectPr w:rsidR="00C10803" w:rsidSect="0084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CFA"/>
    <w:rsid w:val="000229BA"/>
    <w:rsid w:val="00044E8A"/>
    <w:rsid w:val="000743B3"/>
    <w:rsid w:val="000D1CC4"/>
    <w:rsid w:val="000D24E3"/>
    <w:rsid w:val="000E3A10"/>
    <w:rsid w:val="000E79B8"/>
    <w:rsid w:val="0012110F"/>
    <w:rsid w:val="00125451"/>
    <w:rsid w:val="0017411E"/>
    <w:rsid w:val="002201E2"/>
    <w:rsid w:val="00234097"/>
    <w:rsid w:val="002533E9"/>
    <w:rsid w:val="00267BAE"/>
    <w:rsid w:val="002A55C2"/>
    <w:rsid w:val="002E3381"/>
    <w:rsid w:val="002F13D1"/>
    <w:rsid w:val="00320531"/>
    <w:rsid w:val="003721FB"/>
    <w:rsid w:val="003A392A"/>
    <w:rsid w:val="003A6DDB"/>
    <w:rsid w:val="003B04CA"/>
    <w:rsid w:val="003B1984"/>
    <w:rsid w:val="003C5F7A"/>
    <w:rsid w:val="003D1655"/>
    <w:rsid w:val="003D576D"/>
    <w:rsid w:val="003E1824"/>
    <w:rsid w:val="003F2B07"/>
    <w:rsid w:val="00402E91"/>
    <w:rsid w:val="00444D5A"/>
    <w:rsid w:val="004C2DFF"/>
    <w:rsid w:val="004F0E3A"/>
    <w:rsid w:val="004F62D1"/>
    <w:rsid w:val="00517A14"/>
    <w:rsid w:val="00540363"/>
    <w:rsid w:val="00555A7B"/>
    <w:rsid w:val="005C5DB1"/>
    <w:rsid w:val="005D486F"/>
    <w:rsid w:val="005E2E16"/>
    <w:rsid w:val="00642F61"/>
    <w:rsid w:val="0065610B"/>
    <w:rsid w:val="006718D6"/>
    <w:rsid w:val="006731F3"/>
    <w:rsid w:val="00674A9D"/>
    <w:rsid w:val="006865A2"/>
    <w:rsid w:val="00694AC6"/>
    <w:rsid w:val="00750844"/>
    <w:rsid w:val="0076218E"/>
    <w:rsid w:val="0079274B"/>
    <w:rsid w:val="007F2E2B"/>
    <w:rsid w:val="008475FE"/>
    <w:rsid w:val="00874455"/>
    <w:rsid w:val="00876471"/>
    <w:rsid w:val="008B0CEE"/>
    <w:rsid w:val="008B1865"/>
    <w:rsid w:val="008E0AF1"/>
    <w:rsid w:val="00943911"/>
    <w:rsid w:val="00963AE9"/>
    <w:rsid w:val="00970E74"/>
    <w:rsid w:val="00981E42"/>
    <w:rsid w:val="00987C18"/>
    <w:rsid w:val="009A096E"/>
    <w:rsid w:val="009C2446"/>
    <w:rsid w:val="009C5352"/>
    <w:rsid w:val="009D2506"/>
    <w:rsid w:val="009F7D06"/>
    <w:rsid w:val="00A778E9"/>
    <w:rsid w:val="00A95264"/>
    <w:rsid w:val="00AC3893"/>
    <w:rsid w:val="00AD362A"/>
    <w:rsid w:val="00AD7A84"/>
    <w:rsid w:val="00B31A4B"/>
    <w:rsid w:val="00B36C1A"/>
    <w:rsid w:val="00B64B5D"/>
    <w:rsid w:val="00B74CFA"/>
    <w:rsid w:val="00B83547"/>
    <w:rsid w:val="00BB257D"/>
    <w:rsid w:val="00BD681A"/>
    <w:rsid w:val="00C10803"/>
    <w:rsid w:val="00C1156E"/>
    <w:rsid w:val="00C12F71"/>
    <w:rsid w:val="00C15A9D"/>
    <w:rsid w:val="00C214B6"/>
    <w:rsid w:val="00C33EB6"/>
    <w:rsid w:val="00C609C2"/>
    <w:rsid w:val="00C70B25"/>
    <w:rsid w:val="00CA5FB0"/>
    <w:rsid w:val="00CB50A1"/>
    <w:rsid w:val="00D00529"/>
    <w:rsid w:val="00D03DFB"/>
    <w:rsid w:val="00D10468"/>
    <w:rsid w:val="00D16BE4"/>
    <w:rsid w:val="00D21A28"/>
    <w:rsid w:val="00D44F76"/>
    <w:rsid w:val="00D46390"/>
    <w:rsid w:val="00D63AD3"/>
    <w:rsid w:val="00DA2134"/>
    <w:rsid w:val="00DC7BA3"/>
    <w:rsid w:val="00DD3F77"/>
    <w:rsid w:val="00DF305E"/>
    <w:rsid w:val="00E00380"/>
    <w:rsid w:val="00E14F8B"/>
    <w:rsid w:val="00E16DFD"/>
    <w:rsid w:val="00E33696"/>
    <w:rsid w:val="00E34808"/>
    <w:rsid w:val="00E625AF"/>
    <w:rsid w:val="00E862AF"/>
    <w:rsid w:val="00EA19D8"/>
    <w:rsid w:val="00EB5F3A"/>
    <w:rsid w:val="00F05263"/>
    <w:rsid w:val="00F14293"/>
    <w:rsid w:val="00F26B4D"/>
    <w:rsid w:val="00F41B6A"/>
    <w:rsid w:val="00FB3846"/>
    <w:rsid w:val="00FC2537"/>
    <w:rsid w:val="00FC2BF3"/>
    <w:rsid w:val="00FC5FD7"/>
    <w:rsid w:val="00FF5C47"/>
    <w:rsid w:val="00FF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65</Words>
  <Characters>377</Characters>
  <Application>Microsoft Office Outlook</Application>
  <DocSecurity>0</DocSecurity>
  <Lines>0</Lines>
  <Paragraphs>0</Paragraphs>
  <ScaleCrop>false</ScaleCrop>
  <Company>МОУ школа 28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Тарасова Н.В.</cp:lastModifiedBy>
  <cp:revision>3</cp:revision>
  <cp:lastPrinted>2014-02-14T12:22:00Z</cp:lastPrinted>
  <dcterms:created xsi:type="dcterms:W3CDTF">2014-02-11T11:05:00Z</dcterms:created>
  <dcterms:modified xsi:type="dcterms:W3CDTF">2014-02-14T12:25:00Z</dcterms:modified>
</cp:coreProperties>
</file>