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01" w:rsidRPr="008C0104" w:rsidRDefault="00DB3701" w:rsidP="005E6590">
      <w:pPr>
        <w:shd w:val="clear" w:color="auto" w:fill="FFFFFF"/>
        <w:tabs>
          <w:tab w:val="left" w:pos="154"/>
        </w:tabs>
        <w:spacing w:after="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3"/>
          <w:sz w:val="28"/>
          <w:szCs w:val="28"/>
        </w:rPr>
        <w:t>«Мамы и дочки»</w:t>
      </w:r>
    </w:p>
    <w:p w:rsidR="00DB3701" w:rsidRPr="008C0104" w:rsidRDefault="00DB3701" w:rsidP="005E6590">
      <w:pPr>
        <w:shd w:val="clear" w:color="auto" w:fill="FFFFFF"/>
        <w:tabs>
          <w:tab w:val="left" w:pos="154"/>
        </w:tabs>
        <w:spacing w:after="0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3"/>
          <w:sz w:val="28"/>
          <w:szCs w:val="28"/>
        </w:rPr>
        <w:t>Конкурсно – игровая программа</w:t>
      </w:r>
    </w:p>
    <w:p w:rsidR="00DB3701" w:rsidRPr="008C0104" w:rsidRDefault="00DB3701" w:rsidP="005E6590">
      <w:pPr>
        <w:shd w:val="clear" w:color="auto" w:fill="FFFFFF"/>
        <w:tabs>
          <w:tab w:val="left" w:pos="154"/>
        </w:tabs>
        <w:spacing w:after="0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3"/>
          <w:sz w:val="28"/>
          <w:szCs w:val="28"/>
        </w:rPr>
        <w:t>(3 класс)</w:t>
      </w:r>
    </w:p>
    <w:p w:rsidR="00DB3701" w:rsidRPr="008C0104" w:rsidRDefault="00DB3701" w:rsidP="00CF13CB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>Цели.</w:t>
      </w:r>
    </w:p>
    <w:p w:rsidR="00DB3701" w:rsidRPr="008C0104" w:rsidRDefault="00DB3701" w:rsidP="00AE657C">
      <w:pPr>
        <w:pStyle w:val="ListParagraph"/>
        <w:numPr>
          <w:ilvl w:val="0"/>
          <w:numId w:val="3"/>
        </w:num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>Формирование творческих способностей обучающихся.</w:t>
      </w:r>
    </w:p>
    <w:p w:rsidR="00DB3701" w:rsidRPr="008C0104" w:rsidRDefault="00DB3701" w:rsidP="00AE657C">
      <w:pPr>
        <w:pStyle w:val="ListParagraph"/>
        <w:numPr>
          <w:ilvl w:val="0"/>
          <w:numId w:val="3"/>
        </w:num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>Развитие творческих способностей.</w:t>
      </w:r>
    </w:p>
    <w:p w:rsidR="00DB3701" w:rsidRPr="008C0104" w:rsidRDefault="00DB3701" w:rsidP="00AE657C">
      <w:pPr>
        <w:pStyle w:val="ListParagraph"/>
        <w:numPr>
          <w:ilvl w:val="0"/>
          <w:numId w:val="3"/>
        </w:num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>Воспитание чувства сотрудничества.</w:t>
      </w:r>
    </w:p>
    <w:p w:rsidR="00DB3701" w:rsidRPr="008C0104" w:rsidRDefault="00DB3701" w:rsidP="00AE657C">
      <w:pPr>
        <w:pStyle w:val="ListParagraph"/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B3701" w:rsidRPr="008C0104" w:rsidRDefault="00DB3701" w:rsidP="00AE657C">
      <w:pPr>
        <w:pStyle w:val="ListParagraph"/>
        <w:shd w:val="clear" w:color="auto" w:fill="FFFFFF"/>
        <w:tabs>
          <w:tab w:val="left" w:pos="154"/>
        </w:tabs>
        <w:spacing w:after="0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3"/>
          <w:sz w:val="28"/>
          <w:szCs w:val="28"/>
        </w:rPr>
        <w:t>Ход мероприятия.</w:t>
      </w:r>
    </w:p>
    <w:p w:rsidR="00DB3701" w:rsidRPr="008C0104" w:rsidRDefault="00DB3701" w:rsidP="00AE657C">
      <w:pPr>
        <w:pStyle w:val="ListParagraph"/>
        <w:shd w:val="clear" w:color="auto" w:fill="FFFFFF"/>
        <w:tabs>
          <w:tab w:val="left" w:pos="154"/>
        </w:tabs>
        <w:spacing w:after="0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DB3701" w:rsidRPr="008C0104" w:rsidRDefault="00DB3701" w:rsidP="00AE657C">
      <w:pPr>
        <w:pStyle w:val="ListParagraph"/>
        <w:numPr>
          <w:ilvl w:val="0"/>
          <w:numId w:val="4"/>
        </w:numPr>
        <w:shd w:val="clear" w:color="auto" w:fill="FFFFFF"/>
        <w:tabs>
          <w:tab w:val="left" w:pos="154"/>
        </w:tabs>
        <w:spacing w:after="0"/>
        <w:ind w:left="142" w:firstLine="0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3"/>
          <w:sz w:val="28"/>
          <w:szCs w:val="28"/>
        </w:rPr>
        <w:t>Открытие конкурснои-игровой программы.</w:t>
      </w:r>
    </w:p>
    <w:p w:rsidR="00DB3701" w:rsidRPr="008C0104" w:rsidRDefault="00DB3701" w:rsidP="00AE657C">
      <w:pPr>
        <w:pStyle w:val="ListParagraph"/>
        <w:shd w:val="clear" w:color="auto" w:fill="FFFFFF"/>
        <w:tabs>
          <w:tab w:val="left" w:pos="154"/>
        </w:tabs>
        <w:spacing w:after="0"/>
        <w:ind w:left="142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DB3701" w:rsidRPr="008C0104" w:rsidRDefault="00DB3701" w:rsidP="00CF13CB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C0104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Ведущий.    </w:t>
      </w: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 xml:space="preserve"> В марте есть такой денёк</w:t>
      </w:r>
    </w:p>
    <w:p w:rsidR="00DB3701" w:rsidRPr="008C0104" w:rsidRDefault="00DB3701" w:rsidP="00CF13CB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С</w:t>
      </w: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 xml:space="preserve"> цифрой, словно кренделёк.</w:t>
      </w:r>
    </w:p>
    <w:p w:rsidR="00DB3701" w:rsidRPr="008C0104" w:rsidRDefault="00DB3701" w:rsidP="00CF13CB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Кто из вас, ребята, знает,</w:t>
      </w:r>
    </w:p>
    <w:p w:rsidR="00DB3701" w:rsidRPr="008C0104" w:rsidRDefault="00DB3701" w:rsidP="00CF13CB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Цифра что обозначает?      (8 Марта)</w:t>
      </w:r>
    </w:p>
    <w:p w:rsidR="00DB3701" w:rsidRPr="008C0104" w:rsidRDefault="00DB3701" w:rsidP="00CF13CB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B3701" w:rsidRPr="008C0104" w:rsidRDefault="00DB3701" w:rsidP="005E6590">
      <w:pPr>
        <w:spacing w:after="0"/>
        <w:ind w:left="142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Ученик 1.  </w:t>
      </w: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8 Марта праздничная дата</w:t>
      </w:r>
    </w:p>
    <w:p w:rsidR="00DB3701" w:rsidRPr="008C0104" w:rsidRDefault="00DB3701" w:rsidP="005E6590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                    </w:t>
      </w: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В календаре горит огнём.</w:t>
      </w:r>
    </w:p>
    <w:p w:rsidR="00DB3701" w:rsidRPr="008C0104" w:rsidRDefault="00DB3701" w:rsidP="005E6590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                   Мы вас сегодня поздравляем</w:t>
      </w:r>
    </w:p>
    <w:p w:rsidR="00DB3701" w:rsidRPr="008C0104" w:rsidRDefault="00DB3701" w:rsidP="005E6590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                   С международным женским днём.</w:t>
      </w:r>
    </w:p>
    <w:p w:rsidR="00DB3701" w:rsidRPr="008C0104" w:rsidRDefault="00DB3701" w:rsidP="005E6590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DB3701" w:rsidRPr="008C0104" w:rsidRDefault="00DB3701" w:rsidP="00516517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3"/>
          <w:sz w:val="28"/>
          <w:szCs w:val="28"/>
        </w:rPr>
        <w:t>Ведущий.</w:t>
      </w: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>Международный женский день 8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>Марта отмечают в первый месяц весны, когда солнце начинает пригревать землю, на лесных проталинках расцветают подснежники и прилетают грачи.</w:t>
      </w:r>
    </w:p>
    <w:p w:rsidR="00DB3701" w:rsidRPr="008C0104" w:rsidRDefault="00DB3701" w:rsidP="00CF13CB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</w:pPr>
    </w:p>
    <w:p w:rsidR="00DB3701" w:rsidRPr="008C0104" w:rsidRDefault="00DB3701" w:rsidP="00516517">
      <w:pPr>
        <w:shd w:val="clear" w:color="auto" w:fill="FFFFFF"/>
        <w:tabs>
          <w:tab w:val="left" w:pos="1699"/>
          <w:tab w:val="left" w:pos="4111"/>
          <w:tab w:val="left" w:pos="4962"/>
        </w:tabs>
        <w:spacing w:line="235" w:lineRule="exact"/>
        <w:ind w:left="283" w:right="1125"/>
        <w:rPr>
          <w:color w:val="000000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Ученик 2.      </w:t>
      </w: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8 Марта - день торжественный,</w:t>
      </w:r>
    </w:p>
    <w:p w:rsidR="00DB3701" w:rsidRPr="008C0104" w:rsidRDefault="00DB3701" w:rsidP="00516517">
      <w:pPr>
        <w:shd w:val="clear" w:color="auto" w:fill="FFFFFF"/>
        <w:spacing w:line="235" w:lineRule="exact"/>
        <w:ind w:left="1694"/>
        <w:rPr>
          <w:color w:val="000000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День радости и красоты.</w:t>
      </w:r>
    </w:p>
    <w:p w:rsidR="00DB3701" w:rsidRPr="008C0104" w:rsidRDefault="00DB3701" w:rsidP="00516517">
      <w:pPr>
        <w:shd w:val="clear" w:color="auto" w:fill="FFFFFF"/>
        <w:spacing w:before="5" w:line="235" w:lineRule="exact"/>
        <w:ind w:right="432"/>
        <w:rPr>
          <w:color w:val="000000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 На всей земле он дарит женщинам</w:t>
      </w:r>
    </w:p>
    <w:p w:rsidR="00DB3701" w:rsidRPr="008C0104" w:rsidRDefault="00DB3701" w:rsidP="00516517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Свои улыбки и цветы.</w:t>
      </w:r>
    </w:p>
    <w:p w:rsidR="00DB3701" w:rsidRPr="008C0104" w:rsidRDefault="00DB3701" w:rsidP="00516517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B3701" w:rsidRPr="008C0104" w:rsidRDefault="00DB3701" w:rsidP="00CF13CB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Ведущий. </w:t>
      </w: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>«Мамин праздник»- называют его дети.</w:t>
      </w:r>
    </w:p>
    <w:p w:rsidR="00DB3701" w:rsidRPr="008C0104" w:rsidRDefault="00DB3701" w:rsidP="00CF13CB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B3701" w:rsidRPr="008C0104" w:rsidRDefault="00DB3701" w:rsidP="00516517">
      <w:pPr>
        <w:shd w:val="clear" w:color="auto" w:fill="FFFFFF"/>
        <w:tabs>
          <w:tab w:val="left" w:pos="1598"/>
        </w:tabs>
        <w:rPr>
          <w:rFonts w:ascii="Times New Roman" w:hAnsi="Times New Roman"/>
          <w:color w:val="000000"/>
          <w:spacing w:val="-3"/>
          <w:w w:val="110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  </w:t>
      </w: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Ученик 3.      </w:t>
      </w: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>В день весёлый солнечный</w:t>
      </w:r>
    </w:p>
    <w:p w:rsidR="00DB3701" w:rsidRPr="008C0104" w:rsidRDefault="00DB3701" w:rsidP="00516517">
      <w:pPr>
        <w:shd w:val="clear" w:color="auto" w:fill="FFFFFF"/>
        <w:tabs>
          <w:tab w:val="left" w:pos="1598"/>
        </w:tabs>
        <w:rPr>
          <w:rFonts w:ascii="Times New Roman" w:hAnsi="Times New Roman"/>
          <w:color w:val="000000"/>
          <w:spacing w:val="-3"/>
          <w:w w:val="110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                       Мам мы поздравляем.</w:t>
      </w:r>
    </w:p>
    <w:p w:rsidR="00DB3701" w:rsidRPr="008C0104" w:rsidRDefault="00DB3701" w:rsidP="00516517">
      <w:pPr>
        <w:shd w:val="clear" w:color="auto" w:fill="FFFFFF"/>
        <w:tabs>
          <w:tab w:val="left" w:pos="1598"/>
        </w:tabs>
        <w:rPr>
          <w:rFonts w:ascii="Times New Roman" w:hAnsi="Times New Roman"/>
          <w:color w:val="000000"/>
          <w:spacing w:val="-3"/>
          <w:w w:val="1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w w:val="110"/>
          <w:sz w:val="28"/>
          <w:szCs w:val="28"/>
        </w:rPr>
        <w:t xml:space="preserve">                   </w:t>
      </w:r>
      <w:r w:rsidRPr="008C0104">
        <w:rPr>
          <w:rFonts w:ascii="Times New Roman" w:hAnsi="Times New Roman"/>
          <w:b/>
          <w:color w:val="000000"/>
          <w:spacing w:val="-3"/>
          <w:w w:val="110"/>
          <w:sz w:val="28"/>
          <w:szCs w:val="28"/>
        </w:rPr>
        <w:t xml:space="preserve">    </w:t>
      </w: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>Жизни долгой, радостной</w:t>
      </w:r>
    </w:p>
    <w:p w:rsidR="00DB3701" w:rsidRPr="008C0104" w:rsidRDefault="00DB3701" w:rsidP="00516517">
      <w:pPr>
        <w:shd w:val="clear" w:color="auto" w:fill="FFFFFF"/>
        <w:tabs>
          <w:tab w:val="left" w:pos="1598"/>
        </w:tabs>
        <w:rPr>
          <w:rFonts w:ascii="Times New Roman" w:hAnsi="Times New Roman"/>
          <w:color w:val="000000"/>
          <w:spacing w:val="-3"/>
          <w:w w:val="110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                       От души желаем!</w:t>
      </w:r>
    </w:p>
    <w:p w:rsidR="00DB3701" w:rsidRPr="008C0104" w:rsidRDefault="00DB3701" w:rsidP="00516517">
      <w:pPr>
        <w:shd w:val="clear" w:color="auto" w:fill="FFFFFF"/>
        <w:tabs>
          <w:tab w:val="left" w:pos="1598"/>
        </w:tabs>
        <w:rPr>
          <w:rFonts w:ascii="Times New Roman" w:hAnsi="Times New Roman"/>
          <w:color w:val="000000"/>
          <w:spacing w:val="-3"/>
          <w:w w:val="110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                       Пусть звенят повсюду  песни</w:t>
      </w:r>
    </w:p>
    <w:p w:rsidR="00DB3701" w:rsidRPr="008C0104" w:rsidRDefault="00DB3701" w:rsidP="00516517">
      <w:pPr>
        <w:shd w:val="clear" w:color="auto" w:fill="FFFFFF"/>
        <w:tabs>
          <w:tab w:val="left" w:pos="1598"/>
        </w:tabs>
        <w:rPr>
          <w:rFonts w:ascii="Times New Roman" w:hAnsi="Times New Roman"/>
          <w:color w:val="000000"/>
          <w:spacing w:val="-3"/>
          <w:w w:val="110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                        Про любимых наших мам!</w:t>
      </w:r>
    </w:p>
    <w:p w:rsidR="00DB3701" w:rsidRPr="008C0104" w:rsidRDefault="00DB3701" w:rsidP="00516517">
      <w:pPr>
        <w:shd w:val="clear" w:color="auto" w:fill="FFFFFF"/>
        <w:tabs>
          <w:tab w:val="left" w:pos="1598"/>
        </w:tabs>
        <w:rPr>
          <w:rFonts w:ascii="Times New Roman" w:hAnsi="Times New Roman"/>
          <w:color w:val="000000"/>
          <w:spacing w:val="-3"/>
          <w:w w:val="110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                        Мы за всё, за всё, родные</w:t>
      </w:r>
    </w:p>
    <w:p w:rsidR="00DB3701" w:rsidRPr="008C0104" w:rsidRDefault="00DB3701" w:rsidP="00516517">
      <w:pPr>
        <w:spacing w:after="0"/>
        <w:rPr>
          <w:rFonts w:ascii="Times New Roman" w:hAnsi="Times New Roman"/>
          <w:color w:val="000000"/>
          <w:spacing w:val="-3"/>
          <w:w w:val="110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                           Говорим спасибо вам!</w:t>
      </w:r>
    </w:p>
    <w:p w:rsidR="00DB3701" w:rsidRPr="008C0104" w:rsidRDefault="00DB3701" w:rsidP="0051651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C0104">
        <w:rPr>
          <w:rFonts w:ascii="Times New Roman" w:hAnsi="Times New Roman"/>
          <w:b/>
          <w:sz w:val="28"/>
          <w:szCs w:val="28"/>
          <w:u w:val="single"/>
        </w:rPr>
        <w:t>Песня про маму.</w:t>
      </w:r>
    </w:p>
    <w:p w:rsidR="00DB3701" w:rsidRPr="008C0104" w:rsidRDefault="00DB3701" w:rsidP="00CF13CB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B3701" w:rsidRPr="008C0104" w:rsidRDefault="00DB3701" w:rsidP="00CF13CB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B3701" w:rsidRPr="008C0104" w:rsidRDefault="00DB3701" w:rsidP="00CF13CB">
      <w:pPr>
        <w:shd w:val="clear" w:color="auto" w:fill="FFFFFF"/>
        <w:tabs>
          <w:tab w:val="left" w:pos="154"/>
        </w:tabs>
        <w:spacing w:after="0"/>
        <w:rPr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C0104">
        <w:rPr>
          <w:rFonts w:ascii="Times New Roman" w:hAnsi="Times New Roman"/>
          <w:b/>
          <w:color w:val="000000"/>
          <w:spacing w:val="-3"/>
          <w:sz w:val="28"/>
          <w:szCs w:val="28"/>
        </w:rPr>
        <w:t>Ведущий.</w:t>
      </w: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C0104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>Сегодня здесь Весну встречаем</w:t>
      </w:r>
    </w:p>
    <w:p w:rsidR="00DB3701" w:rsidRPr="008C0104" w:rsidRDefault="00DB3701" w:rsidP="005E6590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И с поклоном приглашаем</w:t>
      </w: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br/>
        <w:t xml:space="preserve">                     </w:t>
      </w:r>
      <w:r w:rsidRPr="008C0104">
        <w:rPr>
          <w:rFonts w:ascii="Times New Roman" w:hAnsi="Times New Roman"/>
          <w:color w:val="000000"/>
          <w:spacing w:val="-6"/>
          <w:sz w:val="28"/>
          <w:szCs w:val="28"/>
        </w:rPr>
        <w:t>Всех, кто любит веселиться,</w:t>
      </w:r>
      <w:r w:rsidRPr="008C0104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8C0104">
        <w:rPr>
          <w:rFonts w:ascii="Times New Roman" w:hAnsi="Times New Roman"/>
          <w:color w:val="000000"/>
          <w:spacing w:val="-28"/>
          <w:sz w:val="28"/>
          <w:szCs w:val="28"/>
        </w:rPr>
        <w:t xml:space="preserve">                                И </w:t>
      </w:r>
      <w:r w:rsidRPr="008C0104">
        <w:rPr>
          <w:rFonts w:ascii="Times New Roman" w:hAnsi="Times New Roman"/>
          <w:color w:val="000000"/>
          <w:spacing w:val="-3"/>
          <w:sz w:val="28"/>
          <w:szCs w:val="28"/>
        </w:rPr>
        <w:t xml:space="preserve"> смеяться, и резвиться!</w:t>
      </w:r>
    </w:p>
    <w:p w:rsidR="00DB3701" w:rsidRPr="008C0104" w:rsidRDefault="00DB3701" w:rsidP="005E6590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B3701" w:rsidRPr="008C0104" w:rsidRDefault="00DB3701" w:rsidP="00721CD3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>-Приглашаем участников конкурса «Мамы и дочки».</w:t>
      </w:r>
    </w:p>
    <w:p w:rsidR="00DB3701" w:rsidRPr="008C0104" w:rsidRDefault="00DB3701" w:rsidP="00721CD3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sz w:val="28"/>
          <w:szCs w:val="28"/>
        </w:rPr>
      </w:pPr>
    </w:p>
    <w:p w:rsidR="00DB3701" w:rsidRPr="008C0104" w:rsidRDefault="00DB3701" w:rsidP="005E6590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>3 «а» класс:</w:t>
      </w:r>
    </w:p>
    <w:p w:rsidR="00DB3701" w:rsidRPr="008C0104" w:rsidRDefault="00DB3701" w:rsidP="005E6590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sz w:val="28"/>
          <w:szCs w:val="28"/>
        </w:rPr>
      </w:pPr>
    </w:p>
    <w:p w:rsidR="00DB3701" w:rsidRPr="008C0104" w:rsidRDefault="00DB3701" w:rsidP="005E6590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>3»б» класс:</w:t>
      </w:r>
    </w:p>
    <w:p w:rsidR="00DB3701" w:rsidRPr="008C0104" w:rsidRDefault="00DB3701" w:rsidP="00DE3FBB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sz w:val="28"/>
          <w:szCs w:val="28"/>
        </w:rPr>
      </w:pPr>
    </w:p>
    <w:p w:rsidR="00DB3701" w:rsidRPr="008C0104" w:rsidRDefault="00DB3701" w:rsidP="00DE3FBB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>3»в» класс:</w:t>
      </w:r>
    </w:p>
    <w:p w:rsidR="00DB3701" w:rsidRPr="008C0104" w:rsidRDefault="00DB3701" w:rsidP="00DE3FBB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DB3701" w:rsidRPr="008C0104" w:rsidRDefault="00DB3701" w:rsidP="00DE3FBB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 w:rsidRPr="008C0104">
        <w:rPr>
          <w:rFonts w:ascii="Times New Roman" w:hAnsi="Times New Roman"/>
          <w:sz w:val="28"/>
          <w:szCs w:val="28"/>
        </w:rPr>
        <w:t>3»г» класс:</w:t>
      </w:r>
    </w:p>
    <w:p w:rsidR="00DB3701" w:rsidRPr="008C0104" w:rsidRDefault="00DB3701" w:rsidP="00DE3FBB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sz w:val="28"/>
          <w:szCs w:val="28"/>
        </w:rPr>
      </w:pPr>
    </w:p>
    <w:p w:rsidR="00DB3701" w:rsidRPr="008C0104" w:rsidRDefault="00DB3701" w:rsidP="00DE3FBB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>3»д» класс:</w:t>
      </w:r>
    </w:p>
    <w:p w:rsidR="00DB3701" w:rsidRPr="008C0104" w:rsidRDefault="00DB3701" w:rsidP="00DE3FBB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sz w:val="28"/>
          <w:szCs w:val="28"/>
        </w:rPr>
      </w:pPr>
    </w:p>
    <w:p w:rsidR="00DB3701" w:rsidRPr="008C0104" w:rsidRDefault="00DB3701" w:rsidP="00DE3FBB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>3»е» класс:</w:t>
      </w:r>
    </w:p>
    <w:p w:rsidR="00DB3701" w:rsidRPr="008C0104" w:rsidRDefault="00DB3701" w:rsidP="00721CD3">
      <w:pPr>
        <w:shd w:val="clear" w:color="auto" w:fill="FFFFFF"/>
        <w:tabs>
          <w:tab w:val="left" w:leader="underscore" w:pos="1229"/>
        </w:tabs>
        <w:spacing w:after="0"/>
        <w:ind w:left="142" w:right="-1"/>
        <w:rPr>
          <w:rFonts w:ascii="Times New Roman" w:hAnsi="Times New Roman"/>
          <w:sz w:val="28"/>
          <w:szCs w:val="28"/>
        </w:rPr>
      </w:pPr>
    </w:p>
    <w:p w:rsidR="00DB3701" w:rsidRPr="008C0104" w:rsidRDefault="00DB3701" w:rsidP="00721CD3">
      <w:pPr>
        <w:shd w:val="clear" w:color="auto" w:fill="FFFFFF"/>
        <w:tabs>
          <w:tab w:val="left" w:leader="underscore" w:pos="1229"/>
        </w:tabs>
        <w:spacing w:after="0"/>
        <w:ind w:left="142" w:right="-1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b/>
          <w:sz w:val="28"/>
          <w:szCs w:val="28"/>
        </w:rPr>
        <w:t>2. Представление команд</w:t>
      </w:r>
      <w:r w:rsidRPr="008C0104">
        <w:rPr>
          <w:rFonts w:ascii="Times New Roman" w:hAnsi="Times New Roman"/>
          <w:sz w:val="28"/>
          <w:szCs w:val="28"/>
        </w:rPr>
        <w:t xml:space="preserve"> ((визитная карточка) не более 5-и минут).</w:t>
      </w:r>
    </w:p>
    <w:p w:rsidR="00DB3701" w:rsidRPr="008C0104" w:rsidRDefault="00DB3701" w:rsidP="00AE657C">
      <w:pPr>
        <w:shd w:val="clear" w:color="auto" w:fill="FFFFFF"/>
        <w:tabs>
          <w:tab w:val="left" w:pos="1699"/>
          <w:tab w:val="left" w:pos="4111"/>
          <w:tab w:val="left" w:pos="4962"/>
        </w:tabs>
        <w:spacing w:line="235" w:lineRule="exact"/>
        <w:ind w:right="1125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DB3701" w:rsidRPr="008C0104" w:rsidRDefault="00DB3701" w:rsidP="00AE657C">
      <w:pPr>
        <w:shd w:val="clear" w:color="auto" w:fill="FFFFFF"/>
        <w:tabs>
          <w:tab w:val="left" w:pos="1699"/>
          <w:tab w:val="left" w:pos="4111"/>
          <w:tab w:val="left" w:pos="4962"/>
        </w:tabs>
        <w:spacing w:line="235" w:lineRule="exact"/>
        <w:ind w:right="1125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3.Участие в конкурсе.  </w:t>
      </w: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</w:p>
    <w:p w:rsidR="00DB3701" w:rsidRPr="008C0104" w:rsidRDefault="00DB3701" w:rsidP="00DE3FBB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DB3701" w:rsidRPr="008C0104" w:rsidRDefault="00DB3701" w:rsidP="00DE3FBB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>конкурс: «Все женщины любят цветы».</w:t>
      </w:r>
    </w:p>
    <w:p w:rsidR="00DB3701" w:rsidRPr="008C0104" w:rsidRDefault="00DB3701" w:rsidP="00DE3FBB">
      <w:pPr>
        <w:shd w:val="clear" w:color="auto" w:fill="FFFFFF"/>
        <w:tabs>
          <w:tab w:val="left" w:leader="dot" w:pos="3907"/>
        </w:tabs>
        <w:spacing w:after="0"/>
        <w:ind w:left="5"/>
        <w:rPr>
          <w:rFonts w:ascii="Times New Roman" w:hAnsi="Times New Roman"/>
          <w:i/>
          <w:spacing w:val="-5"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>Кто-то любит полевые, кто-то - садовые, а кто-то -те, которые растут только в оранжерее. Отгадайте загадки об этих цветах.</w:t>
      </w:r>
      <w:r w:rsidRPr="008C0104">
        <w:rPr>
          <w:rFonts w:ascii="Times New Roman" w:hAnsi="Times New Roman"/>
          <w:spacing w:val="-5"/>
          <w:sz w:val="28"/>
          <w:szCs w:val="28"/>
        </w:rPr>
        <w:br/>
        <w:t>(</w:t>
      </w:r>
      <w:r w:rsidRPr="008C0104">
        <w:rPr>
          <w:rFonts w:ascii="Times New Roman" w:hAnsi="Times New Roman"/>
          <w:i/>
          <w:spacing w:val="-5"/>
          <w:sz w:val="28"/>
          <w:szCs w:val="28"/>
        </w:rPr>
        <w:t>Ведущий загадывает загадки, участники отвечают, кто вперёд.)</w:t>
      </w:r>
    </w:p>
    <w:p w:rsidR="00DB3701" w:rsidRPr="008C0104" w:rsidRDefault="00DB3701" w:rsidP="00DE3FBB">
      <w:pPr>
        <w:shd w:val="clear" w:color="auto" w:fill="FFFFFF"/>
        <w:tabs>
          <w:tab w:val="left" w:leader="dot" w:pos="3907"/>
        </w:tabs>
        <w:spacing w:after="0"/>
        <w:ind w:left="5"/>
        <w:rPr>
          <w:rFonts w:ascii="Times New Roman" w:hAnsi="Times New Roman"/>
          <w:spacing w:val="-6"/>
          <w:sz w:val="28"/>
          <w:szCs w:val="28"/>
        </w:rPr>
      </w:pPr>
    </w:p>
    <w:p w:rsidR="00DB3701" w:rsidRPr="008C0104" w:rsidRDefault="00DB3701" w:rsidP="00DE3FBB">
      <w:pPr>
        <w:shd w:val="clear" w:color="auto" w:fill="FFFFFF"/>
        <w:tabs>
          <w:tab w:val="left" w:leader="dot" w:pos="3907"/>
        </w:tabs>
        <w:spacing w:after="0"/>
        <w:ind w:left="5"/>
        <w:rPr>
          <w:rFonts w:ascii="Times New Roman" w:hAnsi="Times New Roman"/>
          <w:i/>
          <w:iCs/>
          <w:spacing w:val="-5"/>
          <w:sz w:val="28"/>
          <w:szCs w:val="28"/>
        </w:rPr>
      </w:pPr>
      <w:r w:rsidRPr="008C0104">
        <w:rPr>
          <w:rFonts w:ascii="Times New Roman" w:hAnsi="Times New Roman"/>
          <w:spacing w:val="-6"/>
          <w:sz w:val="28"/>
          <w:szCs w:val="28"/>
        </w:rPr>
        <w:t>1. Стоят в поле сестрички:</w:t>
      </w:r>
      <w:r w:rsidRPr="008C0104">
        <w:rPr>
          <w:rFonts w:ascii="Times New Roman" w:hAnsi="Times New Roman"/>
          <w:spacing w:val="-6"/>
          <w:sz w:val="28"/>
          <w:szCs w:val="28"/>
        </w:rPr>
        <w:br/>
        <w:t xml:space="preserve">    </w:t>
      </w:r>
      <w:r w:rsidRPr="008C0104">
        <w:rPr>
          <w:rFonts w:ascii="Times New Roman" w:hAnsi="Times New Roman"/>
          <w:spacing w:val="-5"/>
          <w:sz w:val="28"/>
          <w:szCs w:val="28"/>
        </w:rPr>
        <w:t xml:space="preserve">Золотой глазок, белые реснички.   </w:t>
      </w:r>
      <w:r w:rsidRPr="008C0104">
        <w:rPr>
          <w:rFonts w:ascii="Times New Roman" w:hAnsi="Times New Roman"/>
          <w:i/>
          <w:iCs/>
          <w:spacing w:val="-5"/>
          <w:sz w:val="28"/>
          <w:szCs w:val="28"/>
        </w:rPr>
        <w:t>(</w:t>
      </w:r>
      <w:r w:rsidRPr="008C0104">
        <w:rPr>
          <w:rFonts w:ascii="Times New Roman" w:hAnsi="Times New Roman"/>
          <w:b/>
          <w:i/>
          <w:iCs/>
          <w:spacing w:val="-5"/>
          <w:sz w:val="28"/>
          <w:szCs w:val="28"/>
        </w:rPr>
        <w:t>Ромашка</w:t>
      </w:r>
      <w:r w:rsidRPr="008C0104">
        <w:rPr>
          <w:rFonts w:ascii="Times New Roman" w:hAnsi="Times New Roman"/>
          <w:i/>
          <w:iCs/>
          <w:spacing w:val="-5"/>
          <w:sz w:val="28"/>
          <w:szCs w:val="28"/>
        </w:rPr>
        <w:t>.)</w:t>
      </w:r>
      <w:r w:rsidRPr="008C0104">
        <w:rPr>
          <w:rFonts w:ascii="Times New Roman" w:hAnsi="Times New Roman"/>
          <w:i/>
          <w:iCs/>
          <w:spacing w:val="-5"/>
          <w:sz w:val="28"/>
          <w:szCs w:val="28"/>
        </w:rPr>
        <w:br/>
      </w:r>
    </w:p>
    <w:p w:rsidR="00DB3701" w:rsidRPr="008C0104" w:rsidRDefault="00DB3701" w:rsidP="00DE3FBB">
      <w:pPr>
        <w:shd w:val="clear" w:color="auto" w:fill="FFFFFF"/>
        <w:tabs>
          <w:tab w:val="left" w:leader="dot" w:pos="3907"/>
        </w:tabs>
        <w:spacing w:after="0"/>
        <w:ind w:left="5"/>
        <w:rPr>
          <w:rFonts w:ascii="Times New Roman" w:hAnsi="Times New Roman"/>
          <w:i/>
          <w:iCs/>
          <w:spacing w:val="-5"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 xml:space="preserve">2.Лик пахуч, а хвост колюч.   </w:t>
      </w:r>
      <w:r w:rsidRPr="008C0104">
        <w:rPr>
          <w:rFonts w:ascii="Times New Roman" w:hAnsi="Times New Roman"/>
          <w:i/>
          <w:iCs/>
          <w:spacing w:val="-5"/>
          <w:sz w:val="28"/>
          <w:szCs w:val="28"/>
        </w:rPr>
        <w:t>(</w:t>
      </w:r>
      <w:r w:rsidRPr="008C0104">
        <w:rPr>
          <w:rFonts w:ascii="Times New Roman" w:hAnsi="Times New Roman"/>
          <w:b/>
          <w:i/>
          <w:iCs/>
          <w:spacing w:val="-5"/>
          <w:sz w:val="28"/>
          <w:szCs w:val="28"/>
        </w:rPr>
        <w:t>Роза</w:t>
      </w:r>
      <w:r w:rsidRPr="008C0104">
        <w:rPr>
          <w:rFonts w:ascii="Times New Roman" w:hAnsi="Times New Roman"/>
          <w:i/>
          <w:iCs/>
          <w:spacing w:val="-5"/>
          <w:sz w:val="28"/>
          <w:szCs w:val="28"/>
        </w:rPr>
        <w:t>.)</w:t>
      </w:r>
      <w:r w:rsidRPr="008C0104">
        <w:rPr>
          <w:rFonts w:ascii="Times New Roman" w:hAnsi="Times New Roman"/>
          <w:i/>
          <w:iCs/>
          <w:spacing w:val="-5"/>
          <w:sz w:val="28"/>
          <w:szCs w:val="28"/>
        </w:rPr>
        <w:br/>
      </w:r>
    </w:p>
    <w:p w:rsidR="00DB3701" w:rsidRPr="008C0104" w:rsidRDefault="00DB3701" w:rsidP="00A50D11">
      <w:pPr>
        <w:shd w:val="clear" w:color="auto" w:fill="FFFFFF"/>
        <w:tabs>
          <w:tab w:val="left" w:leader="dot" w:pos="3907"/>
        </w:tabs>
        <w:spacing w:after="0"/>
        <w:ind w:left="5"/>
        <w:rPr>
          <w:rFonts w:ascii="Times New Roman" w:hAnsi="Times New Roman"/>
          <w:iCs/>
          <w:spacing w:val="-5"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>3. Эй, звоночки, синий цвет,</w:t>
      </w:r>
      <w:r w:rsidRPr="008C0104">
        <w:rPr>
          <w:rFonts w:ascii="Times New Roman" w:hAnsi="Times New Roman"/>
          <w:spacing w:val="-5"/>
          <w:sz w:val="28"/>
          <w:szCs w:val="28"/>
        </w:rPr>
        <w:br/>
        <w:t xml:space="preserve">   С язычком, а звону нет.   </w:t>
      </w:r>
      <w:r w:rsidRPr="008C0104">
        <w:rPr>
          <w:rFonts w:ascii="Times New Roman" w:hAnsi="Times New Roman"/>
          <w:iCs/>
          <w:spacing w:val="-5"/>
          <w:sz w:val="28"/>
          <w:szCs w:val="28"/>
        </w:rPr>
        <w:t>(</w:t>
      </w:r>
      <w:r w:rsidRPr="008C0104">
        <w:rPr>
          <w:rFonts w:ascii="Times New Roman" w:hAnsi="Times New Roman"/>
          <w:b/>
          <w:i/>
          <w:iCs/>
          <w:spacing w:val="-5"/>
          <w:sz w:val="28"/>
          <w:szCs w:val="28"/>
        </w:rPr>
        <w:t>Колокольчики.</w:t>
      </w:r>
      <w:r w:rsidRPr="008C0104">
        <w:rPr>
          <w:rFonts w:ascii="Times New Roman" w:hAnsi="Times New Roman"/>
          <w:i/>
          <w:iCs/>
          <w:spacing w:val="-5"/>
          <w:sz w:val="28"/>
          <w:szCs w:val="28"/>
        </w:rPr>
        <w:t>)</w:t>
      </w:r>
      <w:r w:rsidRPr="008C0104">
        <w:rPr>
          <w:rFonts w:ascii="Times New Roman" w:hAnsi="Times New Roman"/>
          <w:iCs/>
          <w:spacing w:val="-5"/>
          <w:sz w:val="28"/>
          <w:szCs w:val="28"/>
        </w:rPr>
        <w:br/>
      </w:r>
    </w:p>
    <w:p w:rsidR="00DB3701" w:rsidRPr="008C0104" w:rsidRDefault="00DB3701" w:rsidP="00DE3FBB">
      <w:pPr>
        <w:shd w:val="clear" w:color="auto" w:fill="FFFFFF"/>
        <w:spacing w:after="0"/>
        <w:rPr>
          <w:rFonts w:ascii="Times New Roman" w:hAnsi="Times New Roman"/>
          <w:spacing w:val="-8"/>
          <w:sz w:val="28"/>
          <w:szCs w:val="28"/>
        </w:rPr>
      </w:pPr>
      <w:r w:rsidRPr="008C0104">
        <w:rPr>
          <w:rFonts w:ascii="Times New Roman" w:hAnsi="Times New Roman"/>
          <w:spacing w:val="-8"/>
          <w:sz w:val="28"/>
          <w:szCs w:val="28"/>
        </w:rPr>
        <w:t xml:space="preserve">4. Даже ночью муравьишка не пропустит свой домишко: </w:t>
      </w:r>
    </w:p>
    <w:p w:rsidR="00DB3701" w:rsidRPr="008C0104" w:rsidRDefault="00DB3701" w:rsidP="00DE3FBB">
      <w:pPr>
        <w:shd w:val="clear" w:color="auto" w:fill="FFFFFF"/>
        <w:spacing w:after="0"/>
        <w:ind w:left="142"/>
        <w:rPr>
          <w:rFonts w:ascii="Times New Roman" w:hAnsi="Times New Roman"/>
          <w:spacing w:val="-5"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 xml:space="preserve">    Путь-дорожку до зари освещают фонари. </w:t>
      </w:r>
    </w:p>
    <w:p w:rsidR="00DB3701" w:rsidRPr="008C0104" w:rsidRDefault="00DB3701" w:rsidP="00DE3FBB">
      <w:pPr>
        <w:shd w:val="clear" w:color="auto" w:fill="FFFFFF"/>
        <w:spacing w:after="0"/>
        <w:ind w:left="142"/>
        <w:rPr>
          <w:b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 xml:space="preserve">    На больших столбах подряд лампы белые висят.   </w:t>
      </w:r>
      <w:r w:rsidRPr="008C0104">
        <w:rPr>
          <w:rFonts w:ascii="Times New Roman" w:hAnsi="Times New Roman"/>
          <w:i/>
          <w:iCs/>
          <w:spacing w:val="-6"/>
          <w:sz w:val="28"/>
          <w:szCs w:val="28"/>
        </w:rPr>
        <w:t>(</w:t>
      </w:r>
      <w:r w:rsidRPr="008C0104">
        <w:rPr>
          <w:rFonts w:ascii="Times New Roman" w:hAnsi="Times New Roman"/>
          <w:b/>
          <w:i/>
          <w:iCs/>
          <w:spacing w:val="-6"/>
          <w:sz w:val="28"/>
          <w:szCs w:val="28"/>
        </w:rPr>
        <w:t>Ландыши.)</w:t>
      </w:r>
    </w:p>
    <w:p w:rsidR="00DB3701" w:rsidRPr="008C0104" w:rsidRDefault="00DB3701" w:rsidP="00DE3FBB">
      <w:pPr>
        <w:shd w:val="clear" w:color="auto" w:fill="FFFFFF"/>
        <w:spacing w:after="0"/>
        <w:ind w:left="278"/>
        <w:rPr>
          <w:rFonts w:ascii="Times New Roman" w:hAnsi="Times New Roman"/>
          <w:spacing w:val="-5"/>
          <w:sz w:val="28"/>
          <w:szCs w:val="28"/>
        </w:rPr>
      </w:pPr>
    </w:p>
    <w:p w:rsidR="00DB3701" w:rsidRPr="008C0104" w:rsidRDefault="00DB3701" w:rsidP="00DE3FBB">
      <w:pPr>
        <w:shd w:val="clear" w:color="auto" w:fill="FFFFFF"/>
        <w:spacing w:after="0"/>
        <w:ind w:left="278"/>
        <w:rPr>
          <w:rFonts w:ascii="Times New Roman" w:hAnsi="Times New Roman"/>
          <w:spacing w:val="-5"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 xml:space="preserve">5. На зеленой хрупкой ножке вырос шарик у дорожки. </w:t>
      </w:r>
    </w:p>
    <w:p w:rsidR="00DB3701" w:rsidRPr="008C0104" w:rsidRDefault="00DB3701" w:rsidP="00DE3FBB">
      <w:pPr>
        <w:shd w:val="clear" w:color="auto" w:fill="FFFFFF"/>
        <w:spacing w:after="0"/>
        <w:ind w:left="278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 xml:space="preserve">   Ветерочек  пошуршал и развеял этот шар.    </w:t>
      </w:r>
      <w:r w:rsidRPr="008C0104">
        <w:rPr>
          <w:rFonts w:ascii="Times New Roman" w:hAnsi="Times New Roman"/>
          <w:i/>
          <w:iCs/>
          <w:spacing w:val="-4"/>
          <w:sz w:val="28"/>
          <w:szCs w:val="28"/>
        </w:rPr>
        <w:t>(</w:t>
      </w:r>
      <w:r w:rsidRPr="008C0104">
        <w:rPr>
          <w:rFonts w:ascii="Times New Roman" w:hAnsi="Times New Roman"/>
          <w:b/>
          <w:i/>
          <w:iCs/>
          <w:spacing w:val="-4"/>
          <w:sz w:val="28"/>
          <w:szCs w:val="28"/>
        </w:rPr>
        <w:t>Одуванчик.</w:t>
      </w:r>
      <w:r w:rsidRPr="008C0104">
        <w:rPr>
          <w:rFonts w:ascii="Times New Roman" w:hAnsi="Times New Roman"/>
          <w:i/>
          <w:iCs/>
          <w:spacing w:val="-4"/>
          <w:sz w:val="28"/>
          <w:szCs w:val="28"/>
        </w:rPr>
        <w:t xml:space="preserve">) </w:t>
      </w:r>
    </w:p>
    <w:p w:rsidR="00DB3701" w:rsidRPr="008C0104" w:rsidRDefault="00DB3701" w:rsidP="00DE3FBB">
      <w:pPr>
        <w:shd w:val="clear" w:color="auto" w:fill="FFFFFF"/>
        <w:spacing w:after="0"/>
        <w:ind w:left="278"/>
        <w:rPr>
          <w:rFonts w:ascii="Times New Roman" w:hAnsi="Times New Roman"/>
          <w:iCs/>
          <w:spacing w:val="-4"/>
          <w:sz w:val="28"/>
          <w:szCs w:val="28"/>
        </w:rPr>
      </w:pPr>
    </w:p>
    <w:p w:rsidR="00DB3701" w:rsidRPr="008C0104" w:rsidRDefault="00DB3701" w:rsidP="00DE3FBB">
      <w:pPr>
        <w:shd w:val="clear" w:color="auto" w:fill="FFFFFF"/>
        <w:spacing w:after="0"/>
        <w:rPr>
          <w:rFonts w:ascii="Times New Roman" w:hAnsi="Times New Roman"/>
          <w:iCs/>
          <w:spacing w:val="-4"/>
          <w:sz w:val="28"/>
          <w:szCs w:val="28"/>
        </w:rPr>
      </w:pPr>
      <w:r w:rsidRPr="008C0104">
        <w:rPr>
          <w:rFonts w:ascii="Times New Roman" w:hAnsi="Times New Roman"/>
          <w:iCs/>
          <w:spacing w:val="-4"/>
          <w:sz w:val="28"/>
          <w:szCs w:val="28"/>
        </w:rPr>
        <w:t>6.Из - под снега вышел друг,</w:t>
      </w:r>
    </w:p>
    <w:p w:rsidR="00DB3701" w:rsidRPr="008C0104" w:rsidRDefault="00DB3701" w:rsidP="00DE3FBB">
      <w:pPr>
        <w:shd w:val="clear" w:color="auto" w:fill="FFFFFF"/>
        <w:spacing w:after="0"/>
        <w:rPr>
          <w:rFonts w:ascii="Times New Roman" w:hAnsi="Times New Roman"/>
          <w:iCs/>
          <w:spacing w:val="-4"/>
          <w:sz w:val="28"/>
          <w:szCs w:val="28"/>
        </w:rPr>
      </w:pPr>
      <w:r w:rsidRPr="008C0104">
        <w:rPr>
          <w:rFonts w:ascii="Times New Roman" w:hAnsi="Times New Roman"/>
          <w:iCs/>
          <w:spacing w:val="-4"/>
          <w:sz w:val="28"/>
          <w:szCs w:val="28"/>
        </w:rPr>
        <w:t xml:space="preserve">   И весной запахло вдруг.       (</w:t>
      </w:r>
      <w:r w:rsidRPr="008C0104">
        <w:rPr>
          <w:rFonts w:ascii="Times New Roman" w:hAnsi="Times New Roman"/>
          <w:b/>
          <w:i/>
          <w:iCs/>
          <w:spacing w:val="-4"/>
          <w:sz w:val="28"/>
          <w:szCs w:val="28"/>
        </w:rPr>
        <w:t>Подснежник.</w:t>
      </w:r>
      <w:r w:rsidRPr="008C0104">
        <w:rPr>
          <w:rFonts w:ascii="Times New Roman" w:hAnsi="Times New Roman"/>
          <w:iCs/>
          <w:spacing w:val="-4"/>
          <w:sz w:val="28"/>
          <w:szCs w:val="28"/>
        </w:rPr>
        <w:t>)</w:t>
      </w:r>
    </w:p>
    <w:p w:rsidR="00DB3701" w:rsidRPr="008C0104" w:rsidRDefault="00DB3701" w:rsidP="00CF13CB">
      <w:pPr>
        <w:shd w:val="clear" w:color="auto" w:fill="FFFFFF"/>
        <w:spacing w:line="235" w:lineRule="exact"/>
        <w:ind w:left="1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B3701" w:rsidRPr="008C0104" w:rsidRDefault="00DB3701" w:rsidP="00DE3FBB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   </w:t>
      </w:r>
    </w:p>
    <w:p w:rsidR="00DB3701" w:rsidRPr="008C0104" w:rsidRDefault="00DB3701" w:rsidP="00DE3FBB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>конкурс: « Пантомимисты».</w:t>
      </w:r>
    </w:p>
    <w:p w:rsidR="00DB3701" w:rsidRPr="008C0104" w:rsidRDefault="00DB3701" w:rsidP="00DE3FBB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 женщины и девочки должны уметь разговаривать с помощью мимики и жестов. </w:t>
      </w:r>
    </w:p>
    <w:p w:rsidR="00DB3701" w:rsidRPr="008C0104" w:rsidRDefault="00DB3701" w:rsidP="00DE3FBB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 xml:space="preserve">     Участники одной команды должны изобразить то, что написано на карточках. Остальные участники отгадывают.</w:t>
      </w:r>
    </w:p>
    <w:p w:rsidR="00DB3701" w:rsidRPr="008C0104" w:rsidRDefault="00DB3701" w:rsidP="00DE3FBB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1.Кошку, которую гладят.</w:t>
      </w:r>
    </w:p>
    <w:p w:rsidR="00DB3701" w:rsidRPr="008C0104" w:rsidRDefault="00DB3701" w:rsidP="00DE3FBB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2.Человека, нечаянно стукнувшего себя по пальцу молотком.</w:t>
      </w:r>
    </w:p>
    <w:p w:rsidR="00DB3701" w:rsidRPr="008C0104" w:rsidRDefault="00DB3701" w:rsidP="00DE3FBB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3.Девушку, несущую огромный торт.</w:t>
      </w:r>
    </w:p>
    <w:p w:rsidR="00DB3701" w:rsidRPr="008C0104" w:rsidRDefault="00DB3701" w:rsidP="00DE3FBB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4. Человека, несущего мешок золота.</w:t>
      </w:r>
    </w:p>
    <w:p w:rsidR="00DB3701" w:rsidRPr="008C0104" w:rsidRDefault="00DB3701" w:rsidP="00DE3FBB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5. Стоматолога, выдёргивающего зуб.</w:t>
      </w:r>
    </w:p>
    <w:p w:rsidR="00DB3701" w:rsidRPr="008C0104" w:rsidRDefault="00DB3701" w:rsidP="00DE3FBB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6.Художника, рисующего портрет.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z w:val="28"/>
          <w:szCs w:val="28"/>
        </w:rPr>
        <w:t>(Пока участники готовятся.)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  </w:t>
      </w: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Ученик 4. 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Не за горами и лесами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Живут волшебники сейчас.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Они приходят в школу с нами-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Вернее, чуть пораньше нас.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>Ученик 5.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 xml:space="preserve">Метёт ли снег, шумит ли осень, 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Срывая жёлтую листву,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Они всегда с собой приносят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И щедро дарят нам весну.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>Ученик 6.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Они как свет в пути, для нас.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Строгие и ласковые,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Мудрые и чуткие.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О ком же мы ведём рассказ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(Конечно об учителе.)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>Ученик 7.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Учитель! Слово – то какое!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Учителя! Спасибо вам за теплоту души,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За вашу материнскую заботу.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За то, что достигаете вершин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В нелёгкой и ответственной работе.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>Ученик 8.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За то что сердце подарили детям,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Порой лишались отдыха и сна.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Спасибо вам, что есть на свете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Надежда, Вера и Весна!</w:t>
      </w:r>
    </w:p>
    <w:p w:rsidR="00DB3701" w:rsidRPr="008C0104" w:rsidRDefault="00DB3701" w:rsidP="00CF13CB">
      <w:pPr>
        <w:shd w:val="clear" w:color="auto" w:fill="FFFFFF"/>
        <w:spacing w:line="235" w:lineRule="exact"/>
        <w:ind w:left="1709"/>
        <w:rPr>
          <w:color w:val="000000"/>
          <w:sz w:val="28"/>
          <w:szCs w:val="28"/>
        </w:rPr>
      </w:pPr>
    </w:p>
    <w:p w:rsidR="00DB3701" w:rsidRPr="008C0104" w:rsidRDefault="00DB3701" w:rsidP="00CF0281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   </w:t>
      </w:r>
      <w:r w:rsidRPr="008C0104">
        <w:rPr>
          <w:rFonts w:ascii="Times New Roman" w:hAnsi="Times New Roman"/>
          <w:b/>
          <w:color w:val="000000"/>
          <w:sz w:val="28"/>
          <w:szCs w:val="28"/>
        </w:rPr>
        <w:t xml:space="preserve">3 </w:t>
      </w: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>конкурс: •«Знатоки поэзии».</w:t>
      </w:r>
    </w:p>
    <w:p w:rsidR="00DB3701" w:rsidRPr="008C0104" w:rsidRDefault="00DB3701" w:rsidP="00CF0281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Закончите строчку данную вам из какого – либо произведения  и пословицу.</w:t>
      </w:r>
    </w:p>
    <w:p w:rsidR="00DB3701" w:rsidRPr="008C0104" w:rsidRDefault="00DB3701" w:rsidP="00CF0281">
      <w:pPr>
        <w:shd w:val="clear" w:color="auto" w:fill="FFFFFF"/>
        <w:tabs>
          <w:tab w:val="left" w:pos="437"/>
        </w:tabs>
        <w:spacing w:line="235" w:lineRule="exact"/>
        <w:rPr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(мамы)</w:t>
      </w:r>
    </w:p>
    <w:p w:rsidR="00DB3701" w:rsidRPr="008C0104" w:rsidRDefault="00DB3701" w:rsidP="00CF0281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color w:val="292929"/>
          <w:spacing w:val="-1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Три девицы </w:t>
      </w:r>
      <w:r w:rsidRPr="008C0104">
        <w:rPr>
          <w:rFonts w:ascii="Times New Roman" w:hAnsi="Times New Roman"/>
          <w:color w:val="292929"/>
          <w:spacing w:val="1"/>
          <w:sz w:val="28"/>
          <w:szCs w:val="28"/>
        </w:rPr>
        <w:t xml:space="preserve">под </w:t>
      </w: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окном... </w:t>
      </w:r>
      <w:r w:rsidRPr="008C0104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(пряли поздно вечерком)</w:t>
      </w:r>
    </w:p>
    <w:p w:rsidR="00DB3701" w:rsidRPr="008C0104" w:rsidRDefault="00DB3701" w:rsidP="00CF0281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 xml:space="preserve">Ветер по морю гуляет... </w:t>
      </w:r>
      <w:r w:rsidRPr="008C0104">
        <w:rPr>
          <w:rFonts w:ascii="Times New Roman" w:hAnsi="Times New Roman"/>
          <w:i/>
          <w:iCs/>
          <w:color w:val="000000"/>
          <w:sz w:val="28"/>
          <w:szCs w:val="28"/>
        </w:rPr>
        <w:t>(и кораблик подгоняет)</w:t>
      </w:r>
    </w:p>
    <w:p w:rsidR="00DB3701" w:rsidRPr="008C0104" w:rsidRDefault="00DB3701" w:rsidP="00CF0281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hanging="235"/>
        <w:rPr>
          <w:rFonts w:ascii="Times New Roman" w:hAnsi="Times New Roman"/>
          <w:color w:val="292929"/>
          <w:spacing w:val="-12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12"/>
          <w:sz w:val="28"/>
          <w:szCs w:val="28"/>
        </w:rPr>
        <w:t xml:space="preserve">Поёт зима, аукает…( </w:t>
      </w:r>
      <w:r w:rsidRPr="008C0104">
        <w:rPr>
          <w:rFonts w:ascii="Times New Roman" w:hAnsi="Times New Roman"/>
          <w:i/>
          <w:color w:val="292929"/>
          <w:spacing w:val="-12"/>
          <w:sz w:val="28"/>
          <w:szCs w:val="28"/>
        </w:rPr>
        <w:t>мохнатый лес баюкает)</w:t>
      </w:r>
    </w:p>
    <w:p w:rsidR="00DB3701" w:rsidRPr="008C0104" w:rsidRDefault="00DB3701" w:rsidP="00CF0281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3"/>
          <w:sz w:val="28"/>
          <w:szCs w:val="28"/>
        </w:rPr>
        <w:t xml:space="preserve">Лисица видит сыр... </w:t>
      </w:r>
      <w:r w:rsidRPr="008C0104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(лисицу сыр пленил)</w:t>
      </w:r>
    </w:p>
    <w:p w:rsidR="00DB3701" w:rsidRPr="008C0104" w:rsidRDefault="00DB3701" w:rsidP="00CF0281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929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Первый снег пушистый... </w:t>
      </w:r>
      <w:r w:rsidRPr="008C0104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(в воздухе кружится)</w:t>
      </w:r>
    </w:p>
    <w:p w:rsidR="00DB3701" w:rsidRPr="008C0104" w:rsidRDefault="00DB3701" w:rsidP="00CF0281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hanging="235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9"/>
          <w:sz w:val="28"/>
          <w:szCs w:val="28"/>
        </w:rPr>
        <w:t>Мама спит, она устала…(</w:t>
      </w:r>
      <w:r w:rsidRPr="008C0104">
        <w:rPr>
          <w:rFonts w:ascii="Times New Roman" w:hAnsi="Times New Roman"/>
          <w:i/>
          <w:color w:val="292929"/>
          <w:spacing w:val="-9"/>
          <w:sz w:val="28"/>
          <w:szCs w:val="28"/>
        </w:rPr>
        <w:t>ну и я играть не стала)</w:t>
      </w:r>
    </w:p>
    <w:p w:rsidR="00DB3701" w:rsidRPr="008C0104" w:rsidRDefault="00DB3701" w:rsidP="00CF0281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hanging="235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4"/>
          <w:sz w:val="28"/>
          <w:szCs w:val="28"/>
        </w:rPr>
        <w:t xml:space="preserve">Нашу речку, словно </w:t>
      </w:r>
      <w:r w:rsidRPr="008C0104">
        <w:rPr>
          <w:rFonts w:ascii="Times New Roman" w:hAnsi="Times New Roman"/>
          <w:color w:val="292929"/>
          <w:spacing w:val="4"/>
          <w:sz w:val="28"/>
          <w:szCs w:val="28"/>
        </w:rPr>
        <w:t xml:space="preserve">в </w:t>
      </w:r>
      <w:r w:rsidRPr="008C0104">
        <w:rPr>
          <w:rFonts w:ascii="Times New Roman" w:hAnsi="Times New Roman"/>
          <w:color w:val="000000"/>
          <w:spacing w:val="4"/>
          <w:sz w:val="28"/>
          <w:szCs w:val="28"/>
        </w:rPr>
        <w:t xml:space="preserve">сказке... </w:t>
      </w:r>
      <w:r w:rsidRPr="008C0104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(за ночь вымостил мо</w:t>
      </w:r>
      <w:r w:rsidRPr="008C0104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softHyphen/>
      </w:r>
      <w:r w:rsidRPr="008C0104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роз)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b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«Закончи пословицу».    </w:t>
      </w: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(дочки)</w:t>
      </w:r>
    </w:p>
    <w:p w:rsidR="00DB3701" w:rsidRPr="008C0104" w:rsidRDefault="00DB3701" w:rsidP="006D15D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91" w:after="0"/>
        <w:ind w:left="11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солнышке тепло, при матери... </w:t>
      </w:r>
      <w:r w:rsidRPr="008C0104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(добро)</w:t>
      </w:r>
    </w:p>
    <w:p w:rsidR="00DB3701" w:rsidRPr="008C0104" w:rsidRDefault="00DB3701" w:rsidP="006D15D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Без труда не вынешь и рыбку... </w:t>
      </w:r>
      <w:r w:rsidRPr="008C0104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(из пруда)</w:t>
      </w:r>
    </w:p>
    <w:p w:rsidR="00DB3701" w:rsidRPr="008C0104" w:rsidRDefault="00DB3701" w:rsidP="006D15D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напишешь пером, не вырубишь... </w:t>
      </w:r>
      <w:r w:rsidRPr="008C0104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(топором)</w:t>
      </w:r>
    </w:p>
    <w:p w:rsidR="00DB3701" w:rsidRPr="008C0104" w:rsidRDefault="00DB3701" w:rsidP="006D15D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 xml:space="preserve">Кто много читает, тот много... </w:t>
      </w:r>
      <w:r w:rsidRPr="008C0104">
        <w:rPr>
          <w:rFonts w:ascii="Times New Roman" w:hAnsi="Times New Roman"/>
          <w:i/>
          <w:iCs/>
          <w:color w:val="000000"/>
          <w:sz w:val="28"/>
          <w:szCs w:val="28"/>
        </w:rPr>
        <w:t>(знает)</w:t>
      </w:r>
    </w:p>
    <w:p w:rsidR="00DB3701" w:rsidRPr="008C0104" w:rsidRDefault="00DB3701" w:rsidP="006D15D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 xml:space="preserve">Что посеешь, то и... </w:t>
      </w:r>
      <w:r w:rsidRPr="008C0104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(пожнешь)</w:t>
      </w:r>
    </w:p>
    <w:p w:rsidR="00DB3701" w:rsidRPr="008C0104" w:rsidRDefault="00DB3701" w:rsidP="006D15D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 xml:space="preserve">Семеро одного не... </w:t>
      </w:r>
      <w:r w:rsidRPr="008C0104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(ждут)</w:t>
      </w:r>
    </w:p>
    <w:p w:rsidR="00DB3701" w:rsidRPr="008C0104" w:rsidRDefault="00DB3701" w:rsidP="006D15D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 xml:space="preserve">Семь раз отмерь, один раз... </w:t>
      </w:r>
      <w:r w:rsidRPr="008C0104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(отрежь)</w:t>
      </w:r>
    </w:p>
    <w:p w:rsidR="00DB3701" w:rsidRPr="008C0104" w:rsidRDefault="00DB3701" w:rsidP="00CF028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</w:pPr>
    </w:p>
    <w:p w:rsidR="00DB3701" w:rsidRPr="008C0104" w:rsidRDefault="00DB3701" w:rsidP="009C3703">
      <w:pPr>
        <w:shd w:val="clear" w:color="auto" w:fill="FFFFFF"/>
        <w:tabs>
          <w:tab w:val="left" w:pos="154"/>
        </w:tabs>
        <w:spacing w:after="0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</w:pPr>
      <w:r w:rsidRPr="008C0104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  <w:t>Песня «Весна»</w:t>
      </w:r>
    </w:p>
    <w:p w:rsidR="00DB3701" w:rsidRPr="008C0104" w:rsidRDefault="00DB3701" w:rsidP="00CF028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B3701" w:rsidRPr="008C0104" w:rsidRDefault="00DB3701" w:rsidP="00CF0281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>конкурс: •«Кто быстрее обежит все магазины».</w:t>
      </w:r>
    </w:p>
    <w:p w:rsidR="00DB3701" w:rsidRPr="008C0104" w:rsidRDefault="00DB3701" w:rsidP="00CF0281">
      <w:pPr>
        <w:shd w:val="clear" w:color="auto" w:fill="FFFFFF"/>
        <w:tabs>
          <w:tab w:val="left" w:pos="437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Папа получил деньги их нужно быстро потратить, при этом обежать как можно больше магазинов. Побеждает самый быстрый, ловкий и выносливый участник.</w:t>
      </w:r>
    </w:p>
    <w:p w:rsidR="00DB3701" w:rsidRPr="008C0104" w:rsidRDefault="00DB3701" w:rsidP="009C3703">
      <w:pPr>
        <w:shd w:val="clear" w:color="auto" w:fill="FFFFFF"/>
        <w:tabs>
          <w:tab w:val="left" w:pos="437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(По кругу ставятся стулья на 1 меньше, чем участников. Участники бегают под музыку вокруг стульев. Музыка останавливается, участники занимают свободные места на стульях. Тот кому стула не хватило, выбывает из игры.)</w:t>
      </w:r>
    </w:p>
    <w:p w:rsidR="00DB3701" w:rsidRPr="008C0104" w:rsidRDefault="00DB3701" w:rsidP="00D97389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  </w:t>
      </w:r>
      <w:r w:rsidRPr="008C0104">
        <w:rPr>
          <w:rFonts w:ascii="Times New Roman" w:hAnsi="Times New Roman"/>
          <w:b/>
          <w:color w:val="000000"/>
          <w:spacing w:val="-5"/>
          <w:sz w:val="28"/>
          <w:szCs w:val="28"/>
        </w:rPr>
        <w:t>Ученик 9.</w:t>
      </w:r>
    </w:p>
    <w:p w:rsidR="00DB3701" w:rsidRPr="008C0104" w:rsidRDefault="00DB3701" w:rsidP="00D97389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Стих этот</w:t>
      </w:r>
    </w:p>
    <w:p w:rsidR="00DB3701" w:rsidRPr="008C0104" w:rsidRDefault="00DB3701" w:rsidP="00D97389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Мы начинаем</w:t>
      </w:r>
    </w:p>
    <w:p w:rsidR="00DB3701" w:rsidRPr="008C0104" w:rsidRDefault="00DB3701" w:rsidP="00D97389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 xml:space="preserve">Девочек наших </w:t>
      </w:r>
    </w:p>
    <w:p w:rsidR="00DB3701" w:rsidRPr="008C0104" w:rsidRDefault="00DB3701" w:rsidP="00D97389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5"/>
          <w:sz w:val="28"/>
          <w:szCs w:val="28"/>
        </w:rPr>
        <w:t>Мы поздравляем.</w:t>
      </w:r>
    </w:p>
    <w:p w:rsidR="00DB3701" w:rsidRPr="008C0104" w:rsidRDefault="00DB3701" w:rsidP="00D97389">
      <w:pPr>
        <w:shd w:val="clear" w:color="auto" w:fill="FFFFFF"/>
        <w:tabs>
          <w:tab w:val="left" w:pos="1598"/>
        </w:tabs>
        <w:rPr>
          <w:rFonts w:ascii="Times New Roman" w:hAnsi="Times New Roman"/>
          <w:b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     </w:t>
      </w:r>
      <w:r w:rsidRPr="008C0104">
        <w:rPr>
          <w:rFonts w:ascii="Times New Roman" w:hAnsi="Times New Roman"/>
          <w:b/>
          <w:color w:val="000000"/>
          <w:spacing w:val="-3"/>
          <w:w w:val="110"/>
          <w:sz w:val="28"/>
          <w:szCs w:val="28"/>
        </w:rPr>
        <w:t xml:space="preserve">Частушки     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>1.В  КЛАССЕ  ДЕВОЧКИ  У  НАС  -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УМНИЦЫ,  КРАСАВИЦЫ!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И  ПРИЗНАТЬСЯ,  НАМ,  МАЛЬЧИШКАМ,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ЭТО  ОЧЕНЬ  НРАВИТСЯ!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>2.ВЫ  КРАСИВЫЕ  ВСЕГДА: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«ХВОСТИКИ»,  КОСИЧКИ.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МЫ  ЗА  НИХ,  БЫВАЕТ,  ДЁРНЕМ,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ТОЛЬКО  ПО  ПРИВЫЧКЕ!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>3.КАК  ПРИХОДИТ  ПЕРЕМЕНКА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ЛЮБИМ  С  ВАМИ  ПОИГРАТЬ: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УБЕГАЕМ,  ЧТО  ЕСТЬ  СИЛЫ,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ЧТОБ  МОГЛИ  НАС  ДОГОНЯТЬ!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>4. ВЫ  ТАНЦУЕТЕ,  ПОЕТЕ,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КНИЖКИ  ЛЮБИТЕ  ЧИТАТЬ.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НЕ  ЗАБУДЬТЕ  НА  УРОКАХ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НАМ  ХОТЬ  ЧТО-ТО  ПОДСКАЗАТЬ!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5.ВАМ  СЕГОДНЯ  ОБЕЩАЕМ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КОМПЛИМЕНТЫ  ГОВОРИТЬ.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А  НЕМНОГО  ПОДРАСТЕТЕ,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БУДЕМ  ВАМ  ЦВЕТЫ  ДАРИТЬ!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6.МЫ  ПРОПЕЛИ  ВАМ  ЧАСТУШКИ,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НО  ХОТИМ  ЕЩЕ  СКАЗАТЬ: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ВАС  ВСЕГДА,  ВЕЗДЕ  И  ВСЮДУ</w:t>
      </w:r>
    </w:p>
    <w:p w:rsidR="00DB3701" w:rsidRPr="008C0104" w:rsidRDefault="00DB3701" w:rsidP="00CF13CB">
      <w:pPr>
        <w:spacing w:after="0"/>
        <w:rPr>
          <w:rFonts w:ascii="Times New Roman" w:hAnsi="Times New Roman"/>
          <w:sz w:val="28"/>
          <w:szCs w:val="28"/>
        </w:rPr>
      </w:pPr>
      <w:r w:rsidRPr="008C0104">
        <w:rPr>
          <w:rFonts w:ascii="Times New Roman" w:hAnsi="Times New Roman"/>
          <w:sz w:val="28"/>
          <w:szCs w:val="28"/>
        </w:rPr>
        <w:t xml:space="preserve"> БУДЕМ  СМЕЛО  ЗАЩИЩАТЬ!</w:t>
      </w:r>
    </w:p>
    <w:p w:rsidR="00DB3701" w:rsidRPr="008C0104" w:rsidRDefault="00DB3701" w:rsidP="006D15D5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DB3701" w:rsidRPr="008C0104" w:rsidRDefault="00DB3701" w:rsidP="006D15D5">
      <w:pPr>
        <w:pStyle w:val="ListParagraph"/>
        <w:numPr>
          <w:ilvl w:val="0"/>
          <w:numId w:val="5"/>
        </w:numPr>
        <w:shd w:val="clear" w:color="auto" w:fill="FFFFFF"/>
        <w:tabs>
          <w:tab w:val="left" w:pos="437"/>
        </w:tabs>
        <w:ind w:left="142" w:firstLine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>Конкурс: «Хозяюшка»</w:t>
      </w:r>
    </w:p>
    <w:p w:rsidR="00DB3701" w:rsidRPr="008C0104" w:rsidRDefault="00DB3701" w:rsidP="0051199E">
      <w:pPr>
        <w:pStyle w:val="ListParagraph"/>
        <w:shd w:val="clear" w:color="auto" w:fill="FFFFFF"/>
        <w:tabs>
          <w:tab w:val="left" w:pos="437"/>
        </w:tabs>
        <w:ind w:left="14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Разобрать в 2 тарелки фасоль и гречку.</w:t>
      </w:r>
    </w:p>
    <w:p w:rsidR="00DB3701" w:rsidRPr="008C0104" w:rsidRDefault="00DB3701" w:rsidP="0051199E">
      <w:pPr>
        <w:pStyle w:val="ListParagraph"/>
        <w:shd w:val="clear" w:color="auto" w:fill="FFFFFF"/>
        <w:tabs>
          <w:tab w:val="left" w:pos="437"/>
        </w:tabs>
        <w:ind w:left="14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C001CF">
      <w:pPr>
        <w:pStyle w:val="ListParagraph"/>
        <w:numPr>
          <w:ilvl w:val="0"/>
          <w:numId w:val="5"/>
        </w:numPr>
        <w:shd w:val="clear" w:color="auto" w:fill="FFFFFF"/>
        <w:tabs>
          <w:tab w:val="left" w:pos="437"/>
        </w:tabs>
        <w:spacing w:line="235" w:lineRule="exact"/>
        <w:ind w:left="142" w:firstLine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>конкурс: Марья – искусница»</w:t>
      </w:r>
    </w:p>
    <w:p w:rsidR="00DB3701" w:rsidRPr="008C0104" w:rsidRDefault="00DB3701" w:rsidP="00C001CF">
      <w:pPr>
        <w:pStyle w:val="ListParagraph"/>
        <w:shd w:val="clear" w:color="auto" w:fill="FFFFFF"/>
        <w:tabs>
          <w:tab w:val="left" w:pos="437"/>
        </w:tabs>
        <w:spacing w:line="235" w:lineRule="exact"/>
        <w:ind w:left="142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9C3703">
      <w:pPr>
        <w:pStyle w:val="ListParagraph"/>
        <w:shd w:val="clear" w:color="auto" w:fill="FFFFFF"/>
        <w:tabs>
          <w:tab w:val="left" w:pos="437"/>
        </w:tabs>
        <w:ind w:left="14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Марья искусница искусно вышивала крестиком, а нашим мамам и дочкам предстоит  «вышить» ковёр на листе картона в виде аппликации.</w:t>
      </w:r>
    </w:p>
    <w:p w:rsidR="00DB3701" w:rsidRPr="008C0104" w:rsidRDefault="00DB3701" w:rsidP="009C3703">
      <w:pPr>
        <w:pStyle w:val="ListParagraph"/>
        <w:shd w:val="clear" w:color="auto" w:fill="FFFFFF"/>
        <w:tabs>
          <w:tab w:val="left" w:pos="437"/>
        </w:tabs>
        <w:ind w:left="14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(На листе картона выполнить аппликацию букета цветов.)</w:t>
      </w:r>
    </w:p>
    <w:p w:rsidR="00DB3701" w:rsidRPr="008C0104" w:rsidRDefault="00DB3701" w:rsidP="00C001CF">
      <w:pPr>
        <w:pStyle w:val="ListParagraph"/>
        <w:shd w:val="clear" w:color="auto" w:fill="FFFFFF"/>
        <w:tabs>
          <w:tab w:val="left" w:pos="437"/>
        </w:tabs>
        <w:spacing w:line="235" w:lineRule="exact"/>
        <w:ind w:left="14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9C3703">
      <w:pPr>
        <w:shd w:val="clear" w:color="auto" w:fill="FFFFFF"/>
        <w:spacing w:line="240" w:lineRule="exact"/>
        <w:rPr>
          <w:rFonts w:ascii="Times New Roman" w:hAnsi="Times New Roman"/>
          <w:b/>
          <w:color w:val="000000"/>
          <w:spacing w:val="-11"/>
          <w:sz w:val="28"/>
          <w:szCs w:val="28"/>
          <w:u w:val="thick"/>
        </w:rPr>
      </w:pPr>
      <w:r w:rsidRPr="008C0104">
        <w:rPr>
          <w:rFonts w:ascii="Times New Roman" w:hAnsi="Times New Roman"/>
          <w:b/>
          <w:color w:val="000000"/>
          <w:spacing w:val="-11"/>
          <w:sz w:val="28"/>
          <w:szCs w:val="28"/>
          <w:u w:val="thick"/>
        </w:rPr>
        <w:t>Песня «Из чего же , из чего же..»</w:t>
      </w:r>
    </w:p>
    <w:p w:rsidR="00DB3701" w:rsidRPr="008C0104" w:rsidRDefault="00DB3701" w:rsidP="00C001CF">
      <w:pPr>
        <w:pStyle w:val="ListParagraph"/>
        <w:numPr>
          <w:ilvl w:val="0"/>
          <w:numId w:val="5"/>
        </w:numPr>
        <w:shd w:val="clear" w:color="auto" w:fill="FFFFFF"/>
        <w:tabs>
          <w:tab w:val="left" w:pos="437"/>
        </w:tabs>
        <w:spacing w:line="235" w:lineRule="exact"/>
        <w:ind w:left="142" w:firstLine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>«Алло, мы ищем таланты».</w:t>
      </w:r>
    </w:p>
    <w:p w:rsidR="00DB3701" w:rsidRPr="008C0104" w:rsidRDefault="00DB3701" w:rsidP="00D97389">
      <w:pPr>
        <w:shd w:val="clear" w:color="auto" w:fill="FFFFFF"/>
        <w:tabs>
          <w:tab w:val="left" w:pos="437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Каждая женщина должна иметь очень много талантов, чтобы быть отличной хозяйкой, замечательной мамой и прекрасной женщиной. А каждая девочка должна стремиться к этому.</w:t>
      </w:r>
    </w:p>
    <w:p w:rsidR="00DB3701" w:rsidRPr="008C0104" w:rsidRDefault="00DB3701" w:rsidP="00D97389">
      <w:pPr>
        <w:shd w:val="clear" w:color="auto" w:fill="FFFFFF"/>
        <w:tabs>
          <w:tab w:val="left" w:pos="437"/>
        </w:tabs>
        <w:rPr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(Участницы дома готовят, то что они умеют делать: танец, песня, поделка, блюдо и т.д.)</w:t>
      </w:r>
    </w:p>
    <w:p w:rsidR="00DB3701" w:rsidRPr="008C0104" w:rsidRDefault="00DB3701" w:rsidP="00D97389">
      <w:pPr>
        <w:shd w:val="clear" w:color="auto" w:fill="FFFFFF"/>
        <w:spacing w:line="240" w:lineRule="exact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DB3701" w:rsidRPr="008C0104" w:rsidRDefault="00DB3701" w:rsidP="004879DD">
      <w:pPr>
        <w:shd w:val="clear" w:color="auto" w:fill="FFFFFF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 xml:space="preserve">Ведущий :  </w:t>
      </w:r>
      <w:r w:rsidRPr="008C0104">
        <w:rPr>
          <w:rFonts w:ascii="Times New Roman" w:hAnsi="Times New Roman"/>
          <w:color w:val="000000"/>
          <w:spacing w:val="-13"/>
          <w:sz w:val="28"/>
          <w:szCs w:val="28"/>
        </w:rPr>
        <w:t>Вот и подошел наш праздник к концу. Всем  виновницам  наше</w:t>
      </w:r>
      <w:r w:rsidRPr="008C0104">
        <w:rPr>
          <w:rFonts w:ascii="Times New Roman" w:hAnsi="Times New Roman"/>
          <w:color w:val="000000"/>
          <w:spacing w:val="-13"/>
          <w:sz w:val="28"/>
          <w:szCs w:val="28"/>
        </w:rPr>
        <w:softHyphen/>
      </w: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>го торжества желаем быть всегда красивыми, счастливыми, обаятельными.</w:t>
      </w:r>
    </w:p>
    <w:p w:rsidR="00DB3701" w:rsidRPr="008C0104" w:rsidRDefault="00DB3701" w:rsidP="00D97389">
      <w:pPr>
        <w:shd w:val="clear" w:color="auto" w:fill="FFFFFF"/>
        <w:spacing w:line="240" w:lineRule="exact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>А жюри подводит итоги конкурса.</w:t>
      </w:r>
    </w:p>
    <w:p w:rsidR="00DB3701" w:rsidRPr="008C0104" w:rsidRDefault="00DB3701" w:rsidP="00D97389">
      <w:pPr>
        <w:shd w:val="clear" w:color="auto" w:fill="FFFFFF"/>
        <w:spacing w:line="235" w:lineRule="exact"/>
        <w:ind w:right="1125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8C0104">
        <w:rPr>
          <w:sz w:val="28"/>
          <w:szCs w:val="28"/>
        </w:rPr>
        <w:t xml:space="preserve">   </w:t>
      </w:r>
      <w:r w:rsidRPr="008C0104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</w:t>
      </w:r>
      <w:r w:rsidRPr="008C0104">
        <w:rPr>
          <w:rFonts w:ascii="Times New Roman" w:hAnsi="Times New Roman"/>
          <w:b/>
          <w:color w:val="000000"/>
          <w:spacing w:val="-11"/>
          <w:sz w:val="28"/>
          <w:szCs w:val="28"/>
        </w:rPr>
        <w:t xml:space="preserve">   Ученик 10.</w:t>
      </w:r>
    </w:p>
    <w:p w:rsidR="00DB3701" w:rsidRPr="008C0104" w:rsidRDefault="00DB3701" w:rsidP="00D97389">
      <w:pPr>
        <w:shd w:val="clear" w:color="auto" w:fill="FFFFFF"/>
        <w:spacing w:line="235" w:lineRule="exact"/>
        <w:ind w:right="1125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 xml:space="preserve">   Поздравляем  вас</w:t>
      </w:r>
    </w:p>
    <w:p w:rsidR="00DB3701" w:rsidRPr="008C0104" w:rsidRDefault="00DB3701" w:rsidP="00D97389">
      <w:pPr>
        <w:shd w:val="clear" w:color="auto" w:fill="FFFFFF"/>
        <w:tabs>
          <w:tab w:val="left" w:pos="2127"/>
        </w:tabs>
        <w:spacing w:after="0"/>
        <w:ind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>С праздником искренне</w:t>
      </w:r>
    </w:p>
    <w:p w:rsidR="00DB3701" w:rsidRPr="008C0104" w:rsidRDefault="00DB3701" w:rsidP="00D97389">
      <w:pPr>
        <w:shd w:val="clear" w:color="auto" w:fill="FFFFFF"/>
        <w:tabs>
          <w:tab w:val="left" w:pos="142"/>
        </w:tabs>
        <w:spacing w:after="0"/>
        <w:ind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 xml:space="preserve">  И с весною,</w:t>
      </w:r>
    </w:p>
    <w:p w:rsidR="00DB3701" w:rsidRPr="008C0104" w:rsidRDefault="00DB3701" w:rsidP="00D97389">
      <w:pPr>
        <w:shd w:val="clear" w:color="auto" w:fill="FFFFFF"/>
        <w:tabs>
          <w:tab w:val="left" w:pos="142"/>
        </w:tabs>
        <w:spacing w:after="0"/>
        <w:ind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>Уже наступающей,</w:t>
      </w:r>
    </w:p>
    <w:p w:rsidR="00DB3701" w:rsidRPr="008C0104" w:rsidRDefault="00DB3701" w:rsidP="00D97389">
      <w:pPr>
        <w:shd w:val="clear" w:color="auto" w:fill="FFFFFF"/>
        <w:tabs>
          <w:tab w:val="left" w:pos="142"/>
        </w:tabs>
        <w:spacing w:after="0"/>
        <w:ind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>С первой зеленью,</w:t>
      </w:r>
    </w:p>
    <w:p w:rsidR="00DB3701" w:rsidRPr="008C0104" w:rsidRDefault="00DB3701" w:rsidP="00D97389">
      <w:pPr>
        <w:shd w:val="clear" w:color="auto" w:fill="FFFFFF"/>
        <w:tabs>
          <w:tab w:val="left" w:pos="142"/>
        </w:tabs>
        <w:spacing w:after="0"/>
        <w:ind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>С первыми листьями</w:t>
      </w:r>
    </w:p>
    <w:p w:rsidR="00DB3701" w:rsidRPr="008C0104" w:rsidRDefault="00DB3701" w:rsidP="00D97389">
      <w:pPr>
        <w:shd w:val="clear" w:color="auto" w:fill="FFFFFF"/>
        <w:tabs>
          <w:tab w:val="left" w:pos="142"/>
        </w:tabs>
        <w:spacing w:after="0"/>
        <w:ind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>И дыханьем  весны</w:t>
      </w:r>
    </w:p>
    <w:p w:rsidR="00DB3701" w:rsidRPr="008C0104" w:rsidRDefault="00DB3701" w:rsidP="00D97389">
      <w:pPr>
        <w:shd w:val="clear" w:color="auto" w:fill="FFFFFF"/>
        <w:tabs>
          <w:tab w:val="left" w:pos="142"/>
        </w:tabs>
        <w:spacing w:after="0"/>
        <w:ind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>Освежающим!</w:t>
      </w:r>
    </w:p>
    <w:p w:rsidR="00DB3701" w:rsidRPr="008C0104" w:rsidRDefault="00DB3701" w:rsidP="00441D1D">
      <w:pPr>
        <w:pStyle w:val="ListParagraph"/>
        <w:shd w:val="clear" w:color="auto" w:fill="FFFFFF"/>
        <w:tabs>
          <w:tab w:val="left" w:pos="2127"/>
        </w:tabs>
        <w:spacing w:after="0" w:line="240" w:lineRule="exact"/>
        <w:ind w:left="2127" w:right="2976"/>
        <w:rPr>
          <w:rFonts w:ascii="Times New Roman" w:hAnsi="Times New Roman"/>
          <w:b/>
          <w:color w:val="000000"/>
          <w:spacing w:val="-11"/>
          <w:sz w:val="28"/>
          <w:szCs w:val="28"/>
        </w:rPr>
      </w:pPr>
    </w:p>
    <w:p w:rsidR="00DB3701" w:rsidRPr="008C0104" w:rsidRDefault="00DB3701" w:rsidP="00441D1D">
      <w:pPr>
        <w:shd w:val="clear" w:color="auto" w:fill="FFFFFF"/>
        <w:spacing w:after="0"/>
        <w:ind w:left="1701"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11"/>
          <w:sz w:val="28"/>
          <w:szCs w:val="28"/>
        </w:rPr>
        <w:t>Ученик 11.</w:t>
      </w: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Будьте вечно любимы </w:t>
      </w:r>
    </w:p>
    <w:p w:rsidR="00DB3701" w:rsidRPr="008C0104" w:rsidRDefault="00DB3701" w:rsidP="00441D1D">
      <w:pPr>
        <w:pStyle w:val="ListParagraph"/>
        <w:shd w:val="clear" w:color="auto" w:fill="FFFFFF"/>
        <w:tabs>
          <w:tab w:val="left" w:pos="2127"/>
        </w:tabs>
        <w:spacing w:after="0"/>
        <w:ind w:left="2127"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    И счастливы</w:t>
      </w:r>
    </w:p>
    <w:p w:rsidR="00DB3701" w:rsidRPr="008C0104" w:rsidRDefault="00DB3701" w:rsidP="00441D1D">
      <w:pPr>
        <w:pStyle w:val="ListParagraph"/>
        <w:shd w:val="clear" w:color="auto" w:fill="FFFFFF"/>
        <w:tabs>
          <w:tab w:val="left" w:pos="2127"/>
        </w:tabs>
        <w:spacing w:after="0"/>
        <w:ind w:left="2127"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  И всегда ослепительно</w:t>
      </w:r>
    </w:p>
    <w:p w:rsidR="00DB3701" w:rsidRPr="008C0104" w:rsidRDefault="00DB3701" w:rsidP="00441D1D">
      <w:pPr>
        <w:pStyle w:val="ListParagraph"/>
        <w:shd w:val="clear" w:color="auto" w:fill="FFFFFF"/>
        <w:tabs>
          <w:tab w:val="left" w:pos="2127"/>
        </w:tabs>
        <w:spacing w:after="0"/>
        <w:ind w:left="2127"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  Женственны,</w:t>
      </w:r>
    </w:p>
    <w:p w:rsidR="00DB3701" w:rsidRPr="008C0104" w:rsidRDefault="00DB3701" w:rsidP="00441D1D">
      <w:pPr>
        <w:pStyle w:val="ListParagraph"/>
        <w:shd w:val="clear" w:color="auto" w:fill="FFFFFF"/>
        <w:tabs>
          <w:tab w:val="left" w:pos="2127"/>
        </w:tabs>
        <w:spacing w:after="0"/>
        <w:ind w:left="2127" w:right="1984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  Так милы , так добры  и участливы ,</w:t>
      </w:r>
    </w:p>
    <w:p w:rsidR="00DB3701" w:rsidRPr="008C0104" w:rsidRDefault="00DB3701" w:rsidP="00441D1D">
      <w:pPr>
        <w:pStyle w:val="ListParagraph"/>
        <w:shd w:val="clear" w:color="auto" w:fill="FFFFFF"/>
        <w:tabs>
          <w:tab w:val="left" w:pos="2127"/>
        </w:tabs>
        <w:spacing w:after="0"/>
        <w:ind w:left="2127"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  Как быть могут</w:t>
      </w:r>
    </w:p>
    <w:p w:rsidR="00DB3701" w:rsidRPr="008C0104" w:rsidRDefault="00DB3701" w:rsidP="00441D1D">
      <w:pPr>
        <w:pStyle w:val="ListParagraph"/>
        <w:tabs>
          <w:tab w:val="left" w:pos="2127"/>
        </w:tabs>
        <w:spacing w:after="0"/>
        <w:ind w:left="2127"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 Одни только женщины!</w:t>
      </w:r>
    </w:p>
    <w:p w:rsidR="00DB3701" w:rsidRPr="008C0104" w:rsidRDefault="00DB3701" w:rsidP="00441D1D">
      <w:pPr>
        <w:pStyle w:val="ListParagraph"/>
        <w:tabs>
          <w:tab w:val="left" w:pos="2127"/>
        </w:tabs>
        <w:spacing w:after="0"/>
        <w:ind w:left="2127" w:right="2976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B3701" w:rsidRPr="008C0104" w:rsidRDefault="00DB3701" w:rsidP="004879DD">
      <w:pPr>
        <w:pStyle w:val="ListParagraph"/>
        <w:spacing w:after="0"/>
        <w:ind w:left="0" w:right="2976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1"/>
          <w:sz w:val="28"/>
          <w:szCs w:val="28"/>
        </w:rPr>
        <w:t>Награждение участниц конкурсно – игровой программы.</w:t>
      </w:r>
    </w:p>
    <w:p w:rsidR="00DB3701" w:rsidRPr="008C0104" w:rsidRDefault="00DB3701" w:rsidP="004879DD">
      <w:pPr>
        <w:pStyle w:val="ListParagraph"/>
        <w:spacing w:after="0"/>
        <w:ind w:left="0" w:right="2976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B3701" w:rsidRPr="008C0104" w:rsidRDefault="00DB3701" w:rsidP="004879DD">
      <w:pPr>
        <w:pStyle w:val="ListParagraph"/>
        <w:spacing w:after="0"/>
        <w:ind w:left="0" w:right="2976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B3701" w:rsidRPr="008C0104" w:rsidRDefault="00DB3701" w:rsidP="004879DD">
      <w:pPr>
        <w:pStyle w:val="ListParagraph"/>
        <w:spacing w:after="0"/>
        <w:ind w:left="0" w:right="2976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B3701" w:rsidRPr="008C0104" w:rsidRDefault="00DB3701" w:rsidP="004879DD">
      <w:pPr>
        <w:pStyle w:val="ListParagraph"/>
        <w:spacing w:after="0"/>
        <w:ind w:left="0" w:right="2976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B3701" w:rsidRPr="008C0104" w:rsidRDefault="00DB3701" w:rsidP="004879DD">
      <w:pPr>
        <w:pStyle w:val="ListParagraph"/>
        <w:spacing w:after="0"/>
        <w:ind w:left="0" w:right="2976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B3701" w:rsidRPr="008C0104" w:rsidRDefault="00DB3701" w:rsidP="004879DD">
      <w:pPr>
        <w:pStyle w:val="ListParagraph"/>
        <w:spacing w:after="0"/>
        <w:ind w:left="0" w:right="2976"/>
        <w:rPr>
          <w:rFonts w:ascii="Times New Roman" w:hAnsi="Times New Roman"/>
          <w:color w:val="000000"/>
          <w:spacing w:val="-11"/>
          <w:sz w:val="28"/>
          <w:szCs w:val="28"/>
        </w:rPr>
      </w:pPr>
    </w:p>
    <w:tbl>
      <w:tblPr>
        <w:tblW w:w="1148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3"/>
        <w:gridCol w:w="5670"/>
      </w:tblGrid>
      <w:tr w:rsidR="00DB3701" w:rsidRPr="008C0104" w:rsidTr="00954D6D">
        <w:tc>
          <w:tcPr>
            <w:tcW w:w="5813" w:type="dxa"/>
          </w:tcPr>
          <w:p w:rsidR="00DB3701" w:rsidRPr="008C0104" w:rsidRDefault="00DB3701" w:rsidP="00954D6D">
            <w:pPr>
              <w:spacing w:after="0" w:line="240" w:lineRule="auto"/>
              <w:ind w:left="142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Ученик 1.  </w:t>
            </w: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8 Марта праздничная дата</w:t>
            </w:r>
          </w:p>
          <w:p w:rsidR="00DB3701" w:rsidRPr="008C0104" w:rsidRDefault="00DB3701" w:rsidP="00954D6D">
            <w:pPr>
              <w:spacing w:after="0" w:line="24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                      </w:t>
            </w: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В календаре горит огнём.</w:t>
            </w:r>
          </w:p>
          <w:p w:rsidR="00DB3701" w:rsidRPr="008C0104" w:rsidRDefault="00DB3701" w:rsidP="00954D6D">
            <w:pPr>
              <w:spacing w:after="0" w:line="24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                   Мы вас сегодня поздравляем</w:t>
            </w:r>
          </w:p>
          <w:p w:rsidR="00DB3701" w:rsidRPr="008C0104" w:rsidRDefault="00DB3701" w:rsidP="00954D6D">
            <w:pPr>
              <w:spacing w:after="0" w:line="24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                  С международным женским днём.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598"/>
              </w:tabs>
              <w:spacing w:after="0" w:line="240" w:lineRule="auto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</w:p>
          <w:p w:rsidR="00DB3701" w:rsidRPr="008C0104" w:rsidRDefault="00DB3701" w:rsidP="00954D6D">
            <w:pPr>
              <w:shd w:val="clear" w:color="auto" w:fill="FFFFFF"/>
              <w:tabs>
                <w:tab w:val="left" w:pos="1598"/>
              </w:tabs>
              <w:spacing w:after="0" w:line="240" w:lineRule="auto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Ученик3.      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598"/>
              </w:tabs>
              <w:spacing w:after="0" w:line="240" w:lineRule="auto"/>
              <w:rPr>
                <w:rFonts w:ascii="Arial" w:hAnsi="Arial" w:cs="Arial"/>
                <w:spacing w:val="-3"/>
                <w:w w:val="110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>В день весёлый солнечный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598"/>
              </w:tabs>
              <w:spacing w:after="0" w:line="240" w:lineRule="auto"/>
              <w:rPr>
                <w:rFonts w:ascii="Arial" w:hAnsi="Arial" w:cs="Arial"/>
                <w:spacing w:val="-3"/>
                <w:w w:val="110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>Мам мы поздравляем.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598"/>
              </w:tabs>
              <w:spacing w:after="0" w:line="240" w:lineRule="auto"/>
              <w:rPr>
                <w:rFonts w:ascii="Arial" w:hAnsi="Arial" w:cs="Arial"/>
                <w:spacing w:val="-3"/>
                <w:w w:val="110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3"/>
                <w:w w:val="110"/>
                <w:sz w:val="28"/>
                <w:szCs w:val="28"/>
              </w:rPr>
              <w:t xml:space="preserve">  </w:t>
            </w:r>
            <w:r w:rsidRPr="008C0104"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>Жизни долгой, радостной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598"/>
              </w:tabs>
              <w:spacing w:after="0" w:line="240" w:lineRule="auto"/>
              <w:rPr>
                <w:rFonts w:ascii="Arial" w:hAnsi="Arial" w:cs="Arial"/>
                <w:spacing w:val="-3"/>
                <w:w w:val="110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>От души желаем!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598"/>
              </w:tabs>
              <w:spacing w:after="0" w:line="240" w:lineRule="auto"/>
              <w:rPr>
                <w:rFonts w:ascii="Arial" w:hAnsi="Arial" w:cs="Arial"/>
                <w:spacing w:val="-3"/>
                <w:w w:val="110"/>
                <w:sz w:val="28"/>
                <w:szCs w:val="28"/>
              </w:rPr>
            </w:pPr>
            <w:r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 xml:space="preserve">   </w:t>
            </w:r>
            <w:r w:rsidRPr="008C0104"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>Пусть звенят повсюду  песни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598"/>
              </w:tabs>
              <w:spacing w:after="0" w:line="240" w:lineRule="auto"/>
              <w:rPr>
                <w:rFonts w:ascii="Arial" w:hAnsi="Arial" w:cs="Arial"/>
                <w:spacing w:val="-3"/>
                <w:w w:val="110"/>
                <w:sz w:val="28"/>
                <w:szCs w:val="28"/>
              </w:rPr>
            </w:pPr>
            <w:r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 xml:space="preserve">                   </w:t>
            </w:r>
            <w:r w:rsidRPr="008C0104"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>Про любимых наших мам!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598"/>
              </w:tabs>
              <w:spacing w:after="0" w:line="240" w:lineRule="auto"/>
              <w:rPr>
                <w:rFonts w:ascii="Arial" w:hAnsi="Arial" w:cs="Arial"/>
                <w:spacing w:val="-3"/>
                <w:w w:val="110"/>
                <w:sz w:val="28"/>
                <w:szCs w:val="28"/>
              </w:rPr>
            </w:pPr>
            <w:r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 xml:space="preserve">                       </w:t>
            </w:r>
            <w:r w:rsidRPr="008C0104"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>Мы за всё, за всё, родные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pacing w:val="-3"/>
                <w:w w:val="110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 xml:space="preserve">                           Говорим спасибо вам!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5"/>
                <w:sz w:val="28"/>
                <w:szCs w:val="28"/>
              </w:rPr>
              <w:t>Ученик 6.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Они как свет в пути, для нас.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Строгие и ласковые,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Мудрые и чуткие.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О ком же мы ведём рассказ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(Конечно об учителе.)</w:t>
            </w:r>
          </w:p>
          <w:p w:rsidR="00DB3701" w:rsidRPr="008C0104" w:rsidRDefault="00DB3701" w:rsidP="00954D6D">
            <w:pPr>
              <w:spacing w:after="0" w:line="24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5"/>
                <w:sz w:val="28"/>
                <w:szCs w:val="28"/>
              </w:rPr>
              <w:t>Ученик 8.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За то что сердце подарили детям,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Порой лишались отдыха и сна.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Спасибо вам, что есть на свете</w:t>
            </w:r>
          </w:p>
          <w:p w:rsidR="00DB3701" w:rsidRPr="008C0104" w:rsidRDefault="00DB3701" w:rsidP="00954D6D">
            <w:pPr>
              <w:spacing w:after="0" w:line="24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Надежда, Вера и Весна!</w:t>
            </w: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>1.В  КЛАССЕ  ДЕВОЧКИ  У  НАС  -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УМНИЦЫ,  КРАСАВИЦЫ!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И  ПРИЗНАТЬСЯ,  НАМ,  МАЛЬЧИШКАМ,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ЭТО  ОЧЕНЬ  НРАВИТСЯ!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>2.ВЫ  КРАСИВЫЕ  ВСЕГДА: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«ХВОСТИКИ»,  КОСИЧКИ.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МЫ  ЗА  НИХ,  БЫВАЕТ,  ДЁРНЕМ,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ТОЛЬКО  ПО  ПРИВЫЧКЕ!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>3.КАК  ПРИХОДИТ  ПЕРЕМЕНКА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ЛЮБИМ  С  ВАМИ  ПОИГРАТЬ: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УБЕГАЕМ,  ЧТО  ЕСТЬ  СИЛЫ,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ЧТОБ  МОГЛИ  НАС  ДОГОНЯТЬ!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>4. ВЫ  ТАНЦУЕТЕ,  ПОЕТЕ,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КНИЖКИ  ЛЮБИТЕ  ЧИТАТЬ.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НЕ  ЗАБУДЬТЕ  НА  УРОКАХ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НАМ  ХОТЬ  ЧТО-ТО  ПОДСКАЗАТЬ!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5.ВАМ  СЕГОДНЯ  ОБЕЩАЕМ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КОМПЛИМЕНТЫ  ГОВОРИТЬ.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А  НЕМНОГО  ПОДРАСТЕТЕ,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БУДЕМ  ВАМ  ЦВЕТЫ  ДАРИТЬ!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6.МЫ  ПРОПЕЛИ  ВАМ  ЧАСТУШКИ,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НО  ХОТИМ  ЕЩЕ  СКАЗАТЬ: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ВАС  ВСЕГДА,  ВЕЗДЕ  И  ВСЮДУ</w:t>
            </w:r>
          </w:p>
          <w:p w:rsidR="00DB3701" w:rsidRPr="008C0104" w:rsidRDefault="00DB3701" w:rsidP="00954D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БУДЕМ  СМЕЛО  ЗАЩИЩАТЬ!</w:t>
            </w:r>
          </w:p>
        </w:tc>
        <w:tc>
          <w:tcPr>
            <w:tcW w:w="5670" w:type="dxa"/>
          </w:tcPr>
          <w:p w:rsidR="00DB3701" w:rsidRPr="008C0104" w:rsidRDefault="00DB3701" w:rsidP="00954D6D">
            <w:pPr>
              <w:shd w:val="clear" w:color="auto" w:fill="FFFFFF"/>
              <w:tabs>
                <w:tab w:val="left" w:pos="1699"/>
                <w:tab w:val="left" w:pos="4111"/>
                <w:tab w:val="left" w:pos="4962"/>
              </w:tabs>
              <w:spacing w:after="0" w:line="235" w:lineRule="exact"/>
              <w:ind w:right="1125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Ученик 2. </w:t>
            </w: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8 Марта – день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699"/>
                <w:tab w:val="left" w:pos="4111"/>
                <w:tab w:val="left" w:pos="4962"/>
              </w:tabs>
              <w:spacing w:after="0" w:line="235" w:lineRule="exact"/>
              <w:ind w:right="1125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 xml:space="preserve">                                     торжественный,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699"/>
                <w:tab w:val="left" w:pos="4111"/>
                <w:tab w:val="left" w:pos="4962"/>
              </w:tabs>
              <w:spacing w:after="0" w:line="235" w:lineRule="exact"/>
              <w:ind w:right="1125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8C0104">
              <w:rPr>
                <w:rFonts w:ascii="Arial" w:hAnsi="Arial" w:cs="Arial"/>
                <w:spacing w:val="-6"/>
                <w:sz w:val="28"/>
                <w:szCs w:val="28"/>
              </w:rPr>
              <w:t>День радости и красоты.</w:t>
            </w:r>
          </w:p>
          <w:p w:rsidR="00DB3701" w:rsidRPr="008C0104" w:rsidRDefault="00DB3701" w:rsidP="00954D6D">
            <w:pPr>
              <w:shd w:val="clear" w:color="auto" w:fill="FFFFFF"/>
              <w:spacing w:before="5" w:after="0" w:line="235" w:lineRule="exact"/>
              <w:ind w:right="432"/>
              <w:rPr>
                <w:rFonts w:ascii="Arial" w:hAnsi="Arial" w:cs="Arial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 xml:space="preserve">                На всей земле он дарит женщинам</w:t>
            </w: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6"/>
                <w:sz w:val="28"/>
                <w:szCs w:val="28"/>
              </w:rPr>
              <w:t xml:space="preserve">                 Свои улыбки и цветы.</w:t>
            </w: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Ученик 4. 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Не за горами и лесами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Живут волшебники сейчас.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Они приходят в школу с нами-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Вернее, чуть пораньше нас.</w:t>
            </w: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5"/>
                <w:sz w:val="28"/>
                <w:szCs w:val="28"/>
              </w:rPr>
              <w:t>Ученик 5.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 xml:space="preserve">Метёт ли снег, шумит ли осень, 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Срывая жёлтую листву,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Они всегда с собой приносят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И щедро дарят нам весну.</w:t>
            </w: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5"/>
                <w:sz w:val="28"/>
                <w:szCs w:val="28"/>
              </w:rPr>
              <w:t>Ученик 7.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Учитель! Слово – то какое!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Учителя! Спасибо вам за теплоту души,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За вашу материнскую заботу.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За то, что достигаете вершин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В нелёгкой и ответственной работе.</w:t>
            </w: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5"/>
                <w:sz w:val="28"/>
                <w:szCs w:val="28"/>
              </w:rPr>
              <w:t>Ученик 9.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Стих этот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Мы начинаем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 xml:space="preserve">Девочек наших 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437"/>
              </w:tabs>
              <w:spacing w:after="0" w:line="235" w:lineRule="exact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5"/>
                <w:sz w:val="28"/>
                <w:szCs w:val="28"/>
              </w:rPr>
              <w:t>Мы поздравляем.</w:t>
            </w: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  <w:p w:rsidR="00DB3701" w:rsidRPr="008C0104" w:rsidRDefault="00DB3701" w:rsidP="00954D6D">
            <w:pPr>
              <w:shd w:val="clear" w:color="auto" w:fill="FFFFFF"/>
              <w:spacing w:after="0" w:line="235" w:lineRule="exact"/>
              <w:ind w:right="1125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8C0104">
              <w:rPr>
                <w:rFonts w:ascii="Arial" w:hAnsi="Arial" w:cs="Arial"/>
                <w:spacing w:val="-6"/>
                <w:sz w:val="28"/>
                <w:szCs w:val="28"/>
              </w:rPr>
              <w:t xml:space="preserve">              </w:t>
            </w:r>
            <w:r w:rsidRPr="008C0104">
              <w:rPr>
                <w:rFonts w:ascii="Arial" w:hAnsi="Arial" w:cs="Arial"/>
                <w:b/>
                <w:spacing w:val="-11"/>
                <w:sz w:val="28"/>
                <w:szCs w:val="28"/>
              </w:rPr>
              <w:t xml:space="preserve">  </w:t>
            </w:r>
          </w:p>
          <w:p w:rsidR="00DB3701" w:rsidRPr="008C0104" w:rsidRDefault="00DB3701" w:rsidP="00954D6D">
            <w:pPr>
              <w:shd w:val="clear" w:color="auto" w:fill="FFFFFF"/>
              <w:spacing w:after="0" w:line="235" w:lineRule="exact"/>
              <w:ind w:right="1125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11"/>
                <w:sz w:val="28"/>
                <w:szCs w:val="28"/>
              </w:rPr>
              <w:t xml:space="preserve"> Ученик 10.</w:t>
            </w:r>
          </w:p>
          <w:p w:rsidR="00DB3701" w:rsidRPr="008C0104" w:rsidRDefault="00DB3701" w:rsidP="00954D6D">
            <w:pPr>
              <w:shd w:val="clear" w:color="auto" w:fill="FFFFFF"/>
              <w:spacing w:after="0" w:line="235" w:lineRule="exact"/>
              <w:ind w:right="1125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 xml:space="preserve">   Поздравляем  вас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>С праздником искренне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 xml:space="preserve">  И с весною,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>Уже наступающей,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>С первой зеленью,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>С первыми листьями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>И дыханьем  весны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>Освежающим!</w:t>
            </w:r>
          </w:p>
          <w:p w:rsidR="00DB3701" w:rsidRPr="008C0104" w:rsidRDefault="00DB3701" w:rsidP="00954D6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  <w:p w:rsidR="00DB3701" w:rsidRPr="008C0104" w:rsidRDefault="00DB3701" w:rsidP="00954D6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  <w:p w:rsidR="00DB3701" w:rsidRPr="008C0104" w:rsidRDefault="00DB3701" w:rsidP="00954D6D">
            <w:pPr>
              <w:shd w:val="clear" w:color="auto" w:fill="FFFFFF"/>
              <w:tabs>
                <w:tab w:val="left" w:pos="2127"/>
              </w:tabs>
              <w:spacing w:after="0" w:line="240" w:lineRule="exact"/>
              <w:ind w:right="2976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b/>
                <w:spacing w:val="-11"/>
                <w:sz w:val="28"/>
                <w:szCs w:val="28"/>
              </w:rPr>
              <w:t>Ученик 11.</w:t>
            </w: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 xml:space="preserve">     </w:t>
            </w:r>
          </w:p>
          <w:p w:rsidR="00DB3701" w:rsidRPr="008C0104" w:rsidRDefault="00DB3701" w:rsidP="00954D6D">
            <w:pPr>
              <w:shd w:val="clear" w:color="auto" w:fill="FFFFFF"/>
              <w:spacing w:after="0" w:line="240" w:lineRule="auto"/>
              <w:ind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 xml:space="preserve">Будьте вечно любимы </w:t>
            </w:r>
          </w:p>
          <w:p w:rsidR="00DB3701" w:rsidRPr="008C0104" w:rsidRDefault="00DB3701" w:rsidP="00954D6D">
            <w:pPr>
              <w:shd w:val="clear" w:color="auto" w:fill="FFFFFF"/>
              <w:spacing w:after="0" w:line="240" w:lineRule="auto"/>
              <w:ind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 xml:space="preserve"> И счастливы</w:t>
            </w:r>
          </w:p>
          <w:p w:rsidR="00DB3701" w:rsidRPr="008C0104" w:rsidRDefault="00DB3701" w:rsidP="00954D6D">
            <w:pPr>
              <w:shd w:val="clear" w:color="auto" w:fill="FFFFFF"/>
              <w:spacing w:after="0" w:line="240" w:lineRule="auto"/>
              <w:ind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 xml:space="preserve"> И всегда ослепительно</w:t>
            </w:r>
          </w:p>
          <w:p w:rsidR="00DB3701" w:rsidRPr="008C0104" w:rsidRDefault="00DB3701" w:rsidP="00954D6D">
            <w:pPr>
              <w:pStyle w:val="ListParagraph"/>
              <w:shd w:val="clear" w:color="auto" w:fill="FFFFFF"/>
              <w:spacing w:after="0" w:line="240" w:lineRule="auto"/>
              <w:ind w:left="0"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 xml:space="preserve">    Женственны,</w:t>
            </w:r>
          </w:p>
          <w:p w:rsidR="00DB3701" w:rsidRPr="008C0104" w:rsidRDefault="00DB3701" w:rsidP="00954D6D">
            <w:pPr>
              <w:pStyle w:val="ListParagraph"/>
              <w:shd w:val="clear" w:color="auto" w:fill="FFFFFF"/>
              <w:tabs>
                <w:tab w:val="left" w:pos="142"/>
              </w:tabs>
              <w:spacing w:after="0" w:line="240" w:lineRule="auto"/>
              <w:ind w:left="0" w:right="1984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 xml:space="preserve">   Так милы , так добры  и участливы,</w:t>
            </w:r>
          </w:p>
          <w:p w:rsidR="00DB3701" w:rsidRPr="008C0104" w:rsidRDefault="00DB3701" w:rsidP="00954D6D">
            <w:pPr>
              <w:pStyle w:val="ListParagraph"/>
              <w:shd w:val="clear" w:color="auto" w:fill="FFFFFF"/>
              <w:tabs>
                <w:tab w:val="left" w:pos="142"/>
              </w:tabs>
              <w:spacing w:after="0" w:line="240" w:lineRule="auto"/>
              <w:ind w:left="0" w:right="1310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 xml:space="preserve">    Как быть могут</w:t>
            </w:r>
          </w:p>
          <w:p w:rsidR="00DB3701" w:rsidRPr="008C0104" w:rsidRDefault="00DB3701" w:rsidP="00954D6D">
            <w:pPr>
              <w:pStyle w:val="ListParagraph"/>
              <w:tabs>
                <w:tab w:val="left" w:pos="142"/>
              </w:tabs>
              <w:spacing w:after="0" w:line="240" w:lineRule="auto"/>
              <w:ind w:left="0" w:right="2976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8C0104">
              <w:rPr>
                <w:rFonts w:ascii="Arial" w:hAnsi="Arial" w:cs="Arial"/>
                <w:spacing w:val="-11"/>
                <w:sz w:val="28"/>
                <w:szCs w:val="28"/>
              </w:rPr>
              <w:t xml:space="preserve">  Одни только женщины!</w:t>
            </w: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  <w:p w:rsidR="00DB3701" w:rsidRPr="008C0104" w:rsidRDefault="00DB3701" w:rsidP="00954D6D">
            <w:pPr>
              <w:tabs>
                <w:tab w:val="left" w:pos="154"/>
              </w:tabs>
              <w:spacing w:after="0" w:line="240" w:lineRule="auto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</w:tc>
      </w:tr>
    </w:tbl>
    <w:p w:rsidR="00DB3701" w:rsidRPr="008C0104" w:rsidRDefault="00DB3701" w:rsidP="00A50D11">
      <w:pPr>
        <w:pStyle w:val="ListParagraph"/>
        <w:spacing w:after="0"/>
        <w:ind w:left="0" w:right="2976"/>
        <w:rPr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leader="dot" w:pos="3907"/>
        </w:tabs>
        <w:spacing w:after="0" w:line="360" w:lineRule="auto"/>
        <w:ind w:left="5"/>
        <w:rPr>
          <w:rFonts w:ascii="Times New Roman" w:hAnsi="Times New Roman"/>
          <w:spacing w:val="-5"/>
          <w:sz w:val="28"/>
          <w:szCs w:val="28"/>
        </w:rPr>
      </w:pPr>
      <w:r w:rsidRPr="008C0104">
        <w:rPr>
          <w:rFonts w:ascii="Times New Roman" w:hAnsi="Times New Roman"/>
          <w:spacing w:val="-6"/>
          <w:sz w:val="28"/>
          <w:szCs w:val="28"/>
        </w:rPr>
        <w:t xml:space="preserve">   Стоят в поле сестрички:</w:t>
      </w:r>
      <w:r w:rsidRPr="008C0104">
        <w:rPr>
          <w:rFonts w:ascii="Times New Roman" w:hAnsi="Times New Roman"/>
          <w:spacing w:val="-6"/>
          <w:sz w:val="28"/>
          <w:szCs w:val="28"/>
        </w:rPr>
        <w:br/>
        <w:t xml:space="preserve">    </w:t>
      </w:r>
      <w:r w:rsidRPr="008C0104">
        <w:rPr>
          <w:rFonts w:ascii="Times New Roman" w:hAnsi="Times New Roman"/>
          <w:spacing w:val="-5"/>
          <w:sz w:val="28"/>
          <w:szCs w:val="28"/>
        </w:rPr>
        <w:t>Золотой глазок, белые реснички.</w:t>
      </w:r>
    </w:p>
    <w:p w:rsidR="00DB3701" w:rsidRPr="008C0104" w:rsidRDefault="00DB3701" w:rsidP="00721CD3">
      <w:pPr>
        <w:shd w:val="clear" w:color="auto" w:fill="FFFFFF"/>
        <w:tabs>
          <w:tab w:val="left" w:leader="dot" w:pos="3907"/>
        </w:tabs>
        <w:spacing w:after="0"/>
        <w:ind w:left="5"/>
        <w:rPr>
          <w:rFonts w:ascii="Times New Roman" w:hAnsi="Times New Roman"/>
          <w:spacing w:val="-5"/>
          <w:sz w:val="28"/>
          <w:szCs w:val="28"/>
        </w:rPr>
      </w:pPr>
    </w:p>
    <w:p w:rsidR="00DB3701" w:rsidRPr="008C0104" w:rsidRDefault="00DB3701" w:rsidP="00721CD3">
      <w:pPr>
        <w:shd w:val="clear" w:color="auto" w:fill="FFFFFF"/>
        <w:tabs>
          <w:tab w:val="left" w:leader="dot" w:pos="3907"/>
        </w:tabs>
        <w:spacing w:after="0"/>
        <w:ind w:left="5"/>
        <w:rPr>
          <w:rFonts w:ascii="Times New Roman" w:hAnsi="Times New Roman"/>
          <w:spacing w:val="-5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6.45pt;margin-top:3.75pt;width:585.75pt;height:0;flip:x;z-index:251658752" o:connectortype="straight"/>
        </w:pict>
      </w:r>
    </w:p>
    <w:p w:rsidR="00DB3701" w:rsidRPr="008C0104" w:rsidRDefault="00DB3701" w:rsidP="00721CD3">
      <w:pPr>
        <w:shd w:val="clear" w:color="auto" w:fill="FFFFFF"/>
        <w:tabs>
          <w:tab w:val="left" w:leader="dot" w:pos="3907"/>
        </w:tabs>
        <w:spacing w:after="0"/>
        <w:ind w:left="5"/>
        <w:rPr>
          <w:rFonts w:ascii="Times New Roman" w:hAnsi="Times New Roman"/>
          <w:i/>
          <w:iCs/>
          <w:spacing w:val="-5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leader="dot" w:pos="3907"/>
        </w:tabs>
        <w:spacing w:after="0" w:line="360" w:lineRule="auto"/>
        <w:ind w:left="5"/>
        <w:rPr>
          <w:rFonts w:ascii="Times New Roman" w:hAnsi="Times New Roman"/>
          <w:i/>
          <w:iCs/>
          <w:spacing w:val="-5"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 xml:space="preserve"> Лик пахуч, а хвост колюч.   </w:t>
      </w:r>
      <w:r w:rsidRPr="008C0104">
        <w:rPr>
          <w:rFonts w:ascii="Times New Roman" w:hAnsi="Times New Roman"/>
          <w:i/>
          <w:iCs/>
          <w:spacing w:val="-5"/>
          <w:sz w:val="28"/>
          <w:szCs w:val="28"/>
        </w:rPr>
        <w:br/>
      </w:r>
    </w:p>
    <w:p w:rsidR="00DB3701" w:rsidRPr="008C0104" w:rsidRDefault="00DB3701" w:rsidP="00356713">
      <w:pPr>
        <w:shd w:val="clear" w:color="auto" w:fill="FFFFFF"/>
        <w:tabs>
          <w:tab w:val="left" w:leader="dot" w:pos="3907"/>
        </w:tabs>
        <w:spacing w:after="0" w:line="360" w:lineRule="auto"/>
        <w:ind w:left="5"/>
        <w:rPr>
          <w:rFonts w:ascii="Times New Roman" w:hAnsi="Times New Roman"/>
          <w:i/>
          <w:iCs/>
          <w:spacing w:val="-5"/>
          <w:sz w:val="28"/>
          <w:szCs w:val="28"/>
        </w:rPr>
      </w:pPr>
      <w:r>
        <w:rPr>
          <w:noProof/>
          <w:lang w:eastAsia="ru-RU"/>
        </w:rPr>
        <w:pict>
          <v:shape id="_x0000_s1027" type="#_x0000_t32" style="position:absolute;left:0;text-align:left;margin-left:-54.45pt;margin-top:21.7pt;width:585.75pt;height:0;flip:x;z-index:251662848" o:connectortype="straight"/>
        </w:pict>
      </w:r>
    </w:p>
    <w:p w:rsidR="00DB3701" w:rsidRPr="008C0104" w:rsidRDefault="00DB3701" w:rsidP="00356713">
      <w:pPr>
        <w:shd w:val="clear" w:color="auto" w:fill="FFFFFF"/>
        <w:tabs>
          <w:tab w:val="left" w:leader="dot" w:pos="3907"/>
        </w:tabs>
        <w:spacing w:after="0" w:line="360" w:lineRule="auto"/>
        <w:ind w:left="5"/>
        <w:rPr>
          <w:rFonts w:ascii="Times New Roman" w:hAnsi="Times New Roman"/>
          <w:i/>
          <w:iCs/>
          <w:spacing w:val="-5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leader="dot" w:pos="3907"/>
        </w:tabs>
        <w:spacing w:after="0" w:line="360" w:lineRule="auto"/>
        <w:ind w:left="5"/>
        <w:rPr>
          <w:rFonts w:ascii="Times New Roman" w:hAnsi="Times New Roman"/>
          <w:iCs/>
          <w:spacing w:val="-5"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 xml:space="preserve">  Эй, звоночки, синий цвет,</w:t>
      </w:r>
      <w:r w:rsidRPr="008C0104">
        <w:rPr>
          <w:rFonts w:ascii="Times New Roman" w:hAnsi="Times New Roman"/>
          <w:spacing w:val="-5"/>
          <w:sz w:val="28"/>
          <w:szCs w:val="28"/>
        </w:rPr>
        <w:br/>
        <w:t xml:space="preserve">   С язычком, а звону нет.   </w:t>
      </w:r>
      <w:r w:rsidRPr="008C0104">
        <w:rPr>
          <w:rFonts w:ascii="Times New Roman" w:hAnsi="Times New Roman"/>
          <w:iCs/>
          <w:spacing w:val="-5"/>
          <w:sz w:val="28"/>
          <w:szCs w:val="28"/>
        </w:rPr>
        <w:br/>
      </w:r>
    </w:p>
    <w:p w:rsidR="00DB3701" w:rsidRPr="008C0104" w:rsidRDefault="00DB3701" w:rsidP="00356713">
      <w:pPr>
        <w:shd w:val="clear" w:color="auto" w:fill="FFFFFF"/>
        <w:tabs>
          <w:tab w:val="left" w:leader="dot" w:pos="3907"/>
        </w:tabs>
        <w:spacing w:after="0" w:line="360" w:lineRule="auto"/>
        <w:ind w:left="5"/>
        <w:rPr>
          <w:rFonts w:ascii="Times New Roman" w:hAnsi="Times New Roman"/>
          <w:iCs/>
          <w:spacing w:val="-5"/>
          <w:sz w:val="28"/>
          <w:szCs w:val="28"/>
        </w:rPr>
      </w:pPr>
      <w:r>
        <w:rPr>
          <w:noProof/>
          <w:lang w:eastAsia="ru-RU"/>
        </w:rPr>
        <w:pict>
          <v:shape id="_x0000_s1028" type="#_x0000_t32" style="position:absolute;left:0;text-align:left;margin-left:-66.45pt;margin-top:26pt;width:585.75pt;height:0;flip:x;z-index:251661824" o:connectortype="straight"/>
        </w:pict>
      </w:r>
    </w:p>
    <w:p w:rsidR="00DB3701" w:rsidRPr="008C0104" w:rsidRDefault="00DB3701" w:rsidP="00356713">
      <w:pPr>
        <w:shd w:val="clear" w:color="auto" w:fill="FFFFFF"/>
        <w:tabs>
          <w:tab w:val="left" w:leader="dot" w:pos="3907"/>
        </w:tabs>
        <w:spacing w:after="0" w:line="360" w:lineRule="auto"/>
        <w:ind w:left="5"/>
        <w:rPr>
          <w:rFonts w:ascii="Times New Roman" w:hAnsi="Times New Roman"/>
          <w:iCs/>
          <w:spacing w:val="-5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spacing w:after="0" w:line="360" w:lineRule="auto"/>
        <w:rPr>
          <w:rFonts w:ascii="Times New Roman" w:hAnsi="Times New Roman"/>
          <w:spacing w:val="-8"/>
          <w:sz w:val="28"/>
          <w:szCs w:val="28"/>
        </w:rPr>
      </w:pPr>
      <w:r w:rsidRPr="008C0104">
        <w:rPr>
          <w:rFonts w:ascii="Times New Roman" w:hAnsi="Times New Roman"/>
          <w:spacing w:val="-8"/>
          <w:sz w:val="28"/>
          <w:szCs w:val="28"/>
        </w:rPr>
        <w:t xml:space="preserve">     Даже ночью муравьишка не пропустит свой домишко: </w:t>
      </w:r>
    </w:p>
    <w:p w:rsidR="00DB3701" w:rsidRPr="008C0104" w:rsidRDefault="00DB3701" w:rsidP="00356713">
      <w:pPr>
        <w:shd w:val="clear" w:color="auto" w:fill="FFFFFF"/>
        <w:spacing w:after="0" w:line="360" w:lineRule="auto"/>
        <w:ind w:left="142"/>
        <w:rPr>
          <w:rFonts w:ascii="Times New Roman" w:hAnsi="Times New Roman"/>
          <w:spacing w:val="-5"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 xml:space="preserve">    Путь-дорожку до зари освещают фонари. </w:t>
      </w:r>
    </w:p>
    <w:p w:rsidR="00DB3701" w:rsidRPr="008C0104" w:rsidRDefault="00DB3701" w:rsidP="00356713">
      <w:pPr>
        <w:shd w:val="clear" w:color="auto" w:fill="FFFFFF"/>
        <w:spacing w:after="0" w:line="360" w:lineRule="auto"/>
        <w:ind w:left="142"/>
        <w:rPr>
          <w:b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 xml:space="preserve">    На больших столбах подряд лампы белые висят.   </w:t>
      </w:r>
    </w:p>
    <w:p w:rsidR="00DB3701" w:rsidRPr="008C0104" w:rsidRDefault="00DB3701" w:rsidP="00356713">
      <w:pPr>
        <w:shd w:val="clear" w:color="auto" w:fill="FFFFFF"/>
        <w:spacing w:after="0" w:line="360" w:lineRule="auto"/>
        <w:ind w:left="278"/>
        <w:rPr>
          <w:rFonts w:ascii="Times New Roman" w:hAnsi="Times New Roman"/>
          <w:spacing w:val="-5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spacing w:after="0" w:line="360" w:lineRule="auto"/>
        <w:ind w:left="278"/>
        <w:rPr>
          <w:rFonts w:ascii="Times New Roman" w:hAnsi="Times New Roman"/>
          <w:spacing w:val="-5"/>
          <w:sz w:val="28"/>
          <w:szCs w:val="28"/>
        </w:rPr>
      </w:pPr>
      <w:r>
        <w:rPr>
          <w:noProof/>
          <w:lang w:eastAsia="ru-RU"/>
        </w:rPr>
        <w:pict>
          <v:shape id="_x0000_s1029" type="#_x0000_t32" style="position:absolute;left:0;text-align:left;margin-left:-66.45pt;margin-top:19.5pt;width:585.75pt;height:0;flip:x;z-index:251660800" o:connectortype="straight"/>
        </w:pict>
      </w:r>
    </w:p>
    <w:p w:rsidR="00DB3701" w:rsidRPr="008C0104" w:rsidRDefault="00DB3701" w:rsidP="00356713">
      <w:pPr>
        <w:shd w:val="clear" w:color="auto" w:fill="FFFFFF"/>
        <w:spacing w:after="0" w:line="360" w:lineRule="auto"/>
        <w:ind w:left="278"/>
        <w:rPr>
          <w:rFonts w:ascii="Times New Roman" w:hAnsi="Times New Roman"/>
          <w:spacing w:val="-5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spacing w:after="0" w:line="360" w:lineRule="auto"/>
        <w:ind w:left="278"/>
        <w:rPr>
          <w:rFonts w:ascii="Times New Roman" w:hAnsi="Times New Roman"/>
          <w:spacing w:val="-5"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 xml:space="preserve">  На зеленой хрупкой ножке вырос шарик у дорожки. </w:t>
      </w:r>
    </w:p>
    <w:p w:rsidR="00DB3701" w:rsidRPr="008C0104" w:rsidRDefault="00DB3701" w:rsidP="00356713">
      <w:pPr>
        <w:shd w:val="clear" w:color="auto" w:fill="FFFFFF"/>
        <w:spacing w:after="0" w:line="360" w:lineRule="auto"/>
        <w:ind w:left="278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8C0104">
        <w:rPr>
          <w:rFonts w:ascii="Times New Roman" w:hAnsi="Times New Roman"/>
          <w:spacing w:val="-5"/>
          <w:sz w:val="28"/>
          <w:szCs w:val="28"/>
        </w:rPr>
        <w:t xml:space="preserve">   Ветерочек  пошуршал и развеял этот шар.    </w:t>
      </w:r>
    </w:p>
    <w:p w:rsidR="00DB3701" w:rsidRPr="008C0104" w:rsidRDefault="00DB3701" w:rsidP="00356713">
      <w:pPr>
        <w:shd w:val="clear" w:color="auto" w:fill="FFFFFF"/>
        <w:spacing w:after="0" w:line="360" w:lineRule="auto"/>
        <w:ind w:left="278"/>
        <w:rPr>
          <w:rFonts w:ascii="Times New Roman" w:hAnsi="Times New Roman"/>
          <w:iCs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spacing w:after="0" w:line="360" w:lineRule="auto"/>
        <w:ind w:left="278"/>
        <w:rPr>
          <w:rFonts w:ascii="Times New Roman" w:hAnsi="Times New Roman"/>
          <w:iCs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spacing w:after="0" w:line="360" w:lineRule="auto"/>
        <w:ind w:left="278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noProof/>
          <w:lang w:eastAsia="ru-RU"/>
        </w:rPr>
        <w:pict>
          <v:shape id="_x0000_s1030" type="#_x0000_t32" style="position:absolute;left:0;text-align:left;margin-left:-66.45pt;margin-top:10.35pt;width:585.75pt;height:0;flip:x;z-index:251659776" o:connectortype="straight"/>
        </w:pict>
      </w:r>
    </w:p>
    <w:p w:rsidR="00DB3701" w:rsidRPr="008C0104" w:rsidRDefault="00DB3701" w:rsidP="00356713">
      <w:pPr>
        <w:shd w:val="clear" w:color="auto" w:fill="FFFFFF"/>
        <w:spacing w:after="0" w:line="360" w:lineRule="auto"/>
        <w:rPr>
          <w:rFonts w:ascii="Times New Roman" w:hAnsi="Times New Roman"/>
          <w:iCs/>
          <w:spacing w:val="-4"/>
          <w:sz w:val="28"/>
          <w:szCs w:val="28"/>
        </w:rPr>
      </w:pPr>
      <w:r w:rsidRPr="008C0104">
        <w:rPr>
          <w:rFonts w:ascii="Times New Roman" w:hAnsi="Times New Roman"/>
          <w:iCs/>
          <w:spacing w:val="-4"/>
          <w:sz w:val="28"/>
          <w:szCs w:val="28"/>
        </w:rPr>
        <w:t xml:space="preserve">      Из - под снега вышел друг,</w:t>
      </w:r>
    </w:p>
    <w:p w:rsidR="00DB3701" w:rsidRPr="008C0104" w:rsidRDefault="00DB3701" w:rsidP="00356713">
      <w:pPr>
        <w:shd w:val="clear" w:color="auto" w:fill="FFFFFF"/>
        <w:spacing w:after="0" w:line="360" w:lineRule="auto"/>
        <w:rPr>
          <w:rFonts w:ascii="Times New Roman" w:hAnsi="Times New Roman"/>
          <w:iCs/>
          <w:spacing w:val="-4"/>
          <w:sz w:val="28"/>
          <w:szCs w:val="28"/>
        </w:rPr>
      </w:pPr>
      <w:r w:rsidRPr="008C0104">
        <w:rPr>
          <w:rFonts w:ascii="Times New Roman" w:hAnsi="Times New Roman"/>
          <w:iCs/>
          <w:spacing w:val="-4"/>
          <w:sz w:val="28"/>
          <w:szCs w:val="28"/>
        </w:rPr>
        <w:t xml:space="preserve">      И весной запахло вдруг.    </w:t>
      </w:r>
    </w:p>
    <w:p w:rsidR="00DB3701" w:rsidRPr="008C0104" w:rsidRDefault="00DB3701" w:rsidP="00356713">
      <w:pPr>
        <w:shd w:val="clear" w:color="auto" w:fill="FFFFFF"/>
        <w:spacing w:after="0" w:line="360" w:lineRule="auto"/>
        <w:rPr>
          <w:rFonts w:ascii="Times New Roman" w:hAnsi="Times New Roman"/>
          <w:iCs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iCs/>
          <w:spacing w:val="-4"/>
          <w:sz w:val="28"/>
          <w:szCs w:val="28"/>
        </w:rPr>
      </w:pPr>
      <w:r w:rsidRPr="008C0104">
        <w:rPr>
          <w:rFonts w:ascii="Times New Roman" w:hAnsi="Times New Roman"/>
          <w:iCs/>
          <w:spacing w:val="-4"/>
          <w:sz w:val="28"/>
          <w:szCs w:val="28"/>
        </w:rPr>
        <w:t xml:space="preserve">  </w:t>
      </w: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iCs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Кошку, которую гладят.</w:t>
      </w: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noProof/>
          <w:lang w:eastAsia="ru-RU"/>
        </w:rPr>
        <w:pict>
          <v:shape id="_x0000_s1031" type="#_x0000_t32" style="position:absolute;margin-left:-60.25pt;margin-top:5.55pt;width:584.9pt;height:0;z-index:251652608" o:connectortype="straight"/>
        </w:pict>
      </w: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Человека, нечаянно стукнувшего себя по пальцу молотком.</w:t>
      </w: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noProof/>
          <w:lang w:eastAsia="ru-RU"/>
        </w:rPr>
        <w:pict>
          <v:shape id="_x0000_s1032" type="#_x0000_t32" style="position:absolute;margin-left:-60.25pt;margin-top:17.7pt;width:584.9pt;height:0;z-index:251653632" o:connectortype="straight"/>
        </w:pict>
      </w: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Девушку, несущую огромный торт.</w:t>
      </w: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noProof/>
          <w:lang w:eastAsia="ru-RU"/>
        </w:rPr>
        <w:pict>
          <v:shape id="_x0000_s1033" type="#_x0000_t32" style="position:absolute;margin-left:-64.7pt;margin-top:20.05pt;width:584.9pt;height:0;z-index:251655680" o:connectortype="straight"/>
        </w:pict>
      </w: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 xml:space="preserve"> Человека, несущего мешок золота.</w:t>
      </w: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noProof/>
          <w:lang w:eastAsia="ru-RU"/>
        </w:rPr>
        <w:pict>
          <v:shape id="_x0000_s1034" type="#_x0000_t32" style="position:absolute;margin-left:-74.95pt;margin-top:15.3pt;width:584.9pt;height:0;z-index:251654656" o:connectortype="straight"/>
        </w:pict>
      </w: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 xml:space="preserve"> Стоматолога, выдёргивающего зуб.</w:t>
      </w: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noProof/>
          <w:lang w:eastAsia="ru-RU"/>
        </w:rPr>
        <w:pict>
          <v:shape id="_x0000_s1035" type="#_x0000_t32" style="position:absolute;margin-left:-64.7pt;margin-top:16.75pt;width:584.9pt;height:0;z-index:251656704" o:connectortype="straight"/>
        </w:pict>
      </w: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3701" w:rsidRPr="008C0104" w:rsidRDefault="00DB3701" w:rsidP="00356713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Художника, рисующего портрет.</w:t>
      </w:r>
    </w:p>
    <w:p w:rsidR="00DB3701" w:rsidRPr="008C0104" w:rsidRDefault="00DB3701" w:rsidP="00356713">
      <w:pPr>
        <w:shd w:val="clear" w:color="auto" w:fill="FFFFFF"/>
        <w:spacing w:after="0" w:line="360" w:lineRule="auto"/>
        <w:rPr>
          <w:rFonts w:ascii="Times New Roman" w:hAnsi="Times New Roman"/>
          <w:iCs/>
          <w:spacing w:val="-4"/>
          <w:sz w:val="28"/>
          <w:szCs w:val="28"/>
        </w:rPr>
      </w:pPr>
    </w:p>
    <w:p w:rsidR="00DB3701" w:rsidRPr="008C0104" w:rsidRDefault="00DB3701" w:rsidP="00356713">
      <w:pPr>
        <w:pStyle w:val="ListParagraph"/>
        <w:spacing w:after="0" w:line="360" w:lineRule="auto"/>
        <w:ind w:left="0" w:right="2976"/>
        <w:rPr>
          <w:sz w:val="28"/>
          <w:szCs w:val="28"/>
        </w:rPr>
      </w:pPr>
      <w:r>
        <w:rPr>
          <w:noProof/>
          <w:lang w:eastAsia="ru-RU"/>
        </w:rPr>
        <w:pict>
          <v:shape id="_x0000_s1036" type="#_x0000_t32" style="position:absolute;margin-left:-60.25pt;margin-top:42.6pt;width:584.9pt;height:0;z-index:251657728" o:connectortype="straight"/>
        </w:pict>
      </w:r>
    </w:p>
    <w:p w:rsidR="00DB3701" w:rsidRPr="008C0104" w:rsidRDefault="00DB3701" w:rsidP="00356713">
      <w:pPr>
        <w:rPr>
          <w:sz w:val="28"/>
          <w:szCs w:val="28"/>
        </w:rPr>
      </w:pPr>
    </w:p>
    <w:p w:rsidR="00DB3701" w:rsidRPr="008C0104" w:rsidRDefault="00DB3701" w:rsidP="00356713">
      <w:pPr>
        <w:rPr>
          <w:sz w:val="28"/>
          <w:szCs w:val="28"/>
        </w:rPr>
      </w:pPr>
    </w:p>
    <w:p w:rsidR="00DB3701" w:rsidRPr="008C0104" w:rsidRDefault="00DB3701" w:rsidP="00356713">
      <w:pPr>
        <w:tabs>
          <w:tab w:val="left" w:pos="1404"/>
        </w:tabs>
        <w:rPr>
          <w:sz w:val="28"/>
          <w:szCs w:val="28"/>
        </w:rPr>
      </w:pPr>
      <w:r w:rsidRPr="008C0104">
        <w:rPr>
          <w:sz w:val="28"/>
          <w:szCs w:val="28"/>
        </w:rPr>
        <w:tab/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1"/>
          <w:sz w:val="28"/>
          <w:szCs w:val="28"/>
        </w:rPr>
        <w:t>Закончи строчку стихотворения.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360" w:lineRule="auto"/>
        <w:rPr>
          <w:rFonts w:ascii="Times New Roman" w:hAnsi="Times New Roman"/>
          <w:color w:val="292929"/>
          <w:spacing w:val="-1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Три девицы </w:t>
      </w:r>
      <w:r w:rsidRPr="008C0104">
        <w:rPr>
          <w:rFonts w:ascii="Times New Roman" w:hAnsi="Times New Roman"/>
          <w:color w:val="292929"/>
          <w:spacing w:val="1"/>
          <w:sz w:val="28"/>
          <w:szCs w:val="28"/>
        </w:rPr>
        <w:t xml:space="preserve">под </w:t>
      </w: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окном... </w:t>
      </w:r>
      <w:r w:rsidRPr="008C0104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(пряли поздно вечерком)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 xml:space="preserve">Ветер по морю гуляет... </w:t>
      </w:r>
      <w:r w:rsidRPr="008C0104">
        <w:rPr>
          <w:rFonts w:ascii="Times New Roman" w:hAnsi="Times New Roman"/>
          <w:i/>
          <w:iCs/>
          <w:color w:val="000000"/>
          <w:sz w:val="28"/>
          <w:szCs w:val="28"/>
        </w:rPr>
        <w:t>(и кораблик подгоняет)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12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12"/>
          <w:sz w:val="28"/>
          <w:szCs w:val="28"/>
        </w:rPr>
        <w:t xml:space="preserve">Поёт зима, аукает…( </w:t>
      </w:r>
      <w:r w:rsidRPr="008C0104">
        <w:rPr>
          <w:rFonts w:ascii="Times New Roman" w:hAnsi="Times New Roman"/>
          <w:i/>
          <w:color w:val="292929"/>
          <w:spacing w:val="-12"/>
          <w:sz w:val="28"/>
          <w:szCs w:val="28"/>
        </w:rPr>
        <w:t>мохнатый лес баюкает)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3"/>
          <w:sz w:val="28"/>
          <w:szCs w:val="28"/>
        </w:rPr>
        <w:t xml:space="preserve">Лисица видит сыр... </w:t>
      </w:r>
      <w:r w:rsidRPr="008C0104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(лисицу сыр пленил)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Первый снег пушистый... </w:t>
      </w:r>
      <w:r w:rsidRPr="008C0104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(в воздухе кружится)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9"/>
          <w:sz w:val="28"/>
          <w:szCs w:val="28"/>
        </w:rPr>
        <w:t>Мама спит, она устала…(</w:t>
      </w:r>
      <w:r w:rsidRPr="008C0104">
        <w:rPr>
          <w:rFonts w:ascii="Times New Roman" w:hAnsi="Times New Roman"/>
          <w:i/>
          <w:color w:val="292929"/>
          <w:spacing w:val="-9"/>
          <w:sz w:val="28"/>
          <w:szCs w:val="28"/>
        </w:rPr>
        <w:t>ну и я играть не стала)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4"/>
          <w:sz w:val="28"/>
          <w:szCs w:val="28"/>
        </w:rPr>
        <w:t xml:space="preserve">Нашу речку, словно </w:t>
      </w:r>
      <w:r w:rsidRPr="008C0104">
        <w:rPr>
          <w:rFonts w:ascii="Times New Roman" w:hAnsi="Times New Roman"/>
          <w:color w:val="292929"/>
          <w:spacing w:val="4"/>
          <w:sz w:val="28"/>
          <w:szCs w:val="28"/>
        </w:rPr>
        <w:t xml:space="preserve">в </w:t>
      </w:r>
      <w:r w:rsidRPr="008C0104">
        <w:rPr>
          <w:rFonts w:ascii="Times New Roman" w:hAnsi="Times New Roman"/>
          <w:color w:val="000000"/>
          <w:spacing w:val="4"/>
          <w:sz w:val="28"/>
          <w:szCs w:val="28"/>
        </w:rPr>
        <w:t xml:space="preserve">сказке... </w:t>
      </w:r>
      <w:r w:rsidRPr="008C0104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(за ночь вымостил мо</w:t>
      </w:r>
      <w:r w:rsidRPr="008C0104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softHyphen/>
      </w:r>
      <w:r w:rsidRPr="008C0104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роз)</w:t>
      </w: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b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Закончи пословицу.  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91" w:after="0" w:line="360" w:lineRule="auto"/>
        <w:ind w:left="11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солнышке тепло, при матери... </w:t>
      </w:r>
      <w:r w:rsidRPr="008C0104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(добро)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Без труда не вынешь и рыбку... </w:t>
      </w:r>
      <w:r w:rsidRPr="008C0104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(из пруда)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напишешь пером, не вырубишь... </w:t>
      </w:r>
      <w:r w:rsidRPr="008C0104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(топором)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 xml:space="preserve">Кто много читает, тот много... </w:t>
      </w:r>
      <w:r w:rsidRPr="008C0104">
        <w:rPr>
          <w:rFonts w:ascii="Times New Roman" w:hAnsi="Times New Roman"/>
          <w:i/>
          <w:iCs/>
          <w:color w:val="000000"/>
          <w:sz w:val="28"/>
          <w:szCs w:val="28"/>
        </w:rPr>
        <w:t>(знает)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 xml:space="preserve">Что посеешь, то и... </w:t>
      </w:r>
      <w:r w:rsidRPr="008C0104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(пожнешь)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 xml:space="preserve">Семеро одного не... </w:t>
      </w:r>
      <w:r w:rsidRPr="008C0104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(ждут)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 xml:space="preserve">Семь раз отмерь, один раз... </w:t>
      </w:r>
      <w:r w:rsidRPr="008C0104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(отрежь)</w:t>
      </w:r>
    </w:p>
    <w:p w:rsidR="00DB3701" w:rsidRPr="008C0104" w:rsidRDefault="00DB3701" w:rsidP="00356713">
      <w:pPr>
        <w:tabs>
          <w:tab w:val="left" w:pos="1404"/>
        </w:tabs>
        <w:rPr>
          <w:sz w:val="28"/>
          <w:szCs w:val="28"/>
        </w:rPr>
      </w:pPr>
    </w:p>
    <w:p w:rsidR="00DB3701" w:rsidRPr="008C0104" w:rsidRDefault="00DB3701" w:rsidP="00356713">
      <w:pPr>
        <w:tabs>
          <w:tab w:val="left" w:pos="1404"/>
        </w:tabs>
        <w:rPr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3-а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1"/>
          <w:sz w:val="28"/>
          <w:szCs w:val="28"/>
        </w:rPr>
        <w:t>Закончи строчку стихотворения.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360" w:lineRule="auto"/>
        <w:rPr>
          <w:rFonts w:ascii="Times New Roman" w:hAnsi="Times New Roman"/>
          <w:color w:val="292929"/>
          <w:spacing w:val="-1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Три девицы </w:t>
      </w:r>
      <w:r w:rsidRPr="008C0104">
        <w:rPr>
          <w:rFonts w:ascii="Times New Roman" w:hAnsi="Times New Roman"/>
          <w:color w:val="292929"/>
          <w:spacing w:val="1"/>
          <w:sz w:val="28"/>
          <w:szCs w:val="28"/>
        </w:rPr>
        <w:t xml:space="preserve">под </w:t>
      </w: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окном_______________________________________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>Ветер по морю гуляет________________________________________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12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12"/>
          <w:sz w:val="28"/>
          <w:szCs w:val="28"/>
        </w:rPr>
        <w:t>Поёт зима, аукает__________________________________________________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3"/>
          <w:sz w:val="28"/>
          <w:szCs w:val="28"/>
        </w:rPr>
        <w:t xml:space="preserve">Лисица видит сыр____________________________________________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Первый снег пушистый_______________________________________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9"/>
          <w:sz w:val="28"/>
          <w:szCs w:val="28"/>
        </w:rPr>
        <w:t>Мама спит, она устала________________________________________________</w:t>
      </w: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3-а</w:t>
      </w: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b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Закончи пословицу.  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Без труда не вынешь и рыбку_____________________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напишешь пером, не вырубишь___________________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>Кто много читает, тот много__________________________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 xml:space="preserve">Что посеешь, то и____________________________________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Семеро одного не__________________________</w:t>
      </w:r>
    </w:p>
    <w:p w:rsidR="00DB3701" w:rsidRPr="008C0104" w:rsidRDefault="00DB3701" w:rsidP="00356713">
      <w:pPr>
        <w:tabs>
          <w:tab w:val="left" w:pos="1404"/>
        </w:tabs>
        <w:rPr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>Семь раз отмерь, один раз_____________________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3-б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1"/>
          <w:sz w:val="28"/>
          <w:szCs w:val="28"/>
        </w:rPr>
        <w:t>Закончи строчку стихотворения.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360" w:lineRule="auto"/>
        <w:rPr>
          <w:rFonts w:ascii="Times New Roman" w:hAnsi="Times New Roman"/>
          <w:color w:val="292929"/>
          <w:spacing w:val="-1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Три девицы </w:t>
      </w:r>
      <w:r w:rsidRPr="008C0104">
        <w:rPr>
          <w:rFonts w:ascii="Times New Roman" w:hAnsi="Times New Roman"/>
          <w:color w:val="292929"/>
          <w:spacing w:val="1"/>
          <w:sz w:val="28"/>
          <w:szCs w:val="28"/>
        </w:rPr>
        <w:t xml:space="preserve">под </w:t>
      </w: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окном_______________________________________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>Ветер по морю гуляет________________________________________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12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12"/>
          <w:sz w:val="28"/>
          <w:szCs w:val="28"/>
        </w:rPr>
        <w:t>Поёт зима, аукает__________________________________________________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3"/>
          <w:sz w:val="28"/>
          <w:szCs w:val="28"/>
        </w:rPr>
        <w:t xml:space="preserve">Лисица видит сыр____________________________________________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Первый снег пушистый_______________________________________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9"/>
          <w:sz w:val="28"/>
          <w:szCs w:val="28"/>
        </w:rPr>
        <w:t>Мама спит, она устала________________________________________________</w:t>
      </w: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3-б</w:t>
      </w: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b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Закончи пословицу.  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Без труда не вынешь и рыбку_____________________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напишешь пером, не вырубишь___________________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>Кто много читает, тот много__________________________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 xml:space="preserve">Что посеешь, то и____________________________________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Семеро одного не__________________________</w:t>
      </w:r>
    </w:p>
    <w:p w:rsidR="00DB3701" w:rsidRPr="008C0104" w:rsidRDefault="00DB3701" w:rsidP="00322480">
      <w:pPr>
        <w:tabs>
          <w:tab w:val="left" w:pos="1404"/>
        </w:tabs>
        <w:rPr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>Семь раз отмерь, один раз_____________________</w:t>
      </w:r>
    </w:p>
    <w:p w:rsidR="00DB3701" w:rsidRPr="008C0104" w:rsidRDefault="00DB3701" w:rsidP="00356713">
      <w:pPr>
        <w:tabs>
          <w:tab w:val="left" w:pos="1404"/>
        </w:tabs>
        <w:rPr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3-в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1"/>
          <w:sz w:val="28"/>
          <w:szCs w:val="28"/>
        </w:rPr>
        <w:t>Закончи строчку стихотворения.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360" w:lineRule="auto"/>
        <w:rPr>
          <w:rFonts w:ascii="Times New Roman" w:hAnsi="Times New Roman"/>
          <w:color w:val="292929"/>
          <w:spacing w:val="-1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Три девицы </w:t>
      </w:r>
      <w:r w:rsidRPr="008C0104">
        <w:rPr>
          <w:rFonts w:ascii="Times New Roman" w:hAnsi="Times New Roman"/>
          <w:color w:val="292929"/>
          <w:spacing w:val="1"/>
          <w:sz w:val="28"/>
          <w:szCs w:val="28"/>
        </w:rPr>
        <w:t xml:space="preserve">под </w:t>
      </w: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окном_______________________________________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>Ветер по морю гуляет________________________________________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12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12"/>
          <w:sz w:val="28"/>
          <w:szCs w:val="28"/>
        </w:rPr>
        <w:t>Поёт зима, аукает__________________________________________________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3"/>
          <w:sz w:val="28"/>
          <w:szCs w:val="28"/>
        </w:rPr>
        <w:t xml:space="preserve">Лисица видит сыр____________________________________________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Первый снег пушистый_______________________________________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9"/>
          <w:sz w:val="28"/>
          <w:szCs w:val="28"/>
        </w:rPr>
        <w:t>Мама спит, она устала________________________________________________</w:t>
      </w: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8C010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3-в</w:t>
      </w: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b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Закончи пословицу.  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Без труда не вынешь и рыбку_____________________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напишешь пером, не вырубишь___________________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>Кто много читает, тот много__________________________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 xml:space="preserve">Что посеешь, то и____________________________________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Семеро одного не__________________________</w:t>
      </w:r>
    </w:p>
    <w:p w:rsidR="00DB3701" w:rsidRPr="008C0104" w:rsidRDefault="00DB3701" w:rsidP="00322480">
      <w:pPr>
        <w:tabs>
          <w:tab w:val="left" w:pos="1404"/>
        </w:tabs>
        <w:rPr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>Семь раз отмерь, один раз_____________________</w:t>
      </w:r>
    </w:p>
    <w:p w:rsidR="00DB3701" w:rsidRPr="008C0104" w:rsidRDefault="00DB3701" w:rsidP="008C010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3-г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1"/>
          <w:sz w:val="28"/>
          <w:szCs w:val="28"/>
        </w:rPr>
        <w:t>Закончи строчку стихотворения.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360" w:lineRule="auto"/>
        <w:rPr>
          <w:rFonts w:ascii="Times New Roman" w:hAnsi="Times New Roman"/>
          <w:color w:val="292929"/>
          <w:spacing w:val="-1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Три девицы </w:t>
      </w:r>
      <w:r w:rsidRPr="008C0104">
        <w:rPr>
          <w:rFonts w:ascii="Times New Roman" w:hAnsi="Times New Roman"/>
          <w:color w:val="292929"/>
          <w:spacing w:val="1"/>
          <w:sz w:val="28"/>
          <w:szCs w:val="28"/>
        </w:rPr>
        <w:t xml:space="preserve">под </w:t>
      </w: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окном_______________________________________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>Ветер по морю гуляет________________________________________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12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12"/>
          <w:sz w:val="28"/>
          <w:szCs w:val="28"/>
        </w:rPr>
        <w:t>Поёт зима, аукает__________________________________________________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3"/>
          <w:sz w:val="28"/>
          <w:szCs w:val="28"/>
        </w:rPr>
        <w:t xml:space="preserve">Лисица видит сыр____________________________________________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Первый снег пушистый_______________________________________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9"/>
          <w:sz w:val="28"/>
          <w:szCs w:val="28"/>
        </w:rPr>
        <w:t>Мама спит, она устала________________________________________________</w:t>
      </w: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8C010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3-г</w:t>
      </w: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b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Закончи пословицу.  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Без труда не вынешь и рыбку_____________________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напишешь пером, не вырубишь___________________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>Кто много читает, тот много__________________________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 xml:space="preserve">Что посеешь, то и____________________________________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Семеро одного не__________________________</w:t>
      </w:r>
    </w:p>
    <w:p w:rsidR="00DB3701" w:rsidRPr="008C0104" w:rsidRDefault="00DB3701" w:rsidP="00322480">
      <w:pPr>
        <w:tabs>
          <w:tab w:val="left" w:pos="1404"/>
        </w:tabs>
        <w:rPr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>Семь раз отмерь, один раз_____________________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3-д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1"/>
          <w:sz w:val="28"/>
          <w:szCs w:val="28"/>
        </w:rPr>
        <w:t>Закончи строчку стихотворения.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360" w:lineRule="auto"/>
        <w:rPr>
          <w:rFonts w:ascii="Times New Roman" w:hAnsi="Times New Roman"/>
          <w:color w:val="292929"/>
          <w:spacing w:val="-1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Три девицы </w:t>
      </w:r>
      <w:r w:rsidRPr="008C0104">
        <w:rPr>
          <w:rFonts w:ascii="Times New Roman" w:hAnsi="Times New Roman"/>
          <w:color w:val="292929"/>
          <w:spacing w:val="1"/>
          <w:sz w:val="28"/>
          <w:szCs w:val="28"/>
        </w:rPr>
        <w:t xml:space="preserve">под </w:t>
      </w: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окном_______________________________________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>Ветер по морю гуляет________________________________________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12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12"/>
          <w:sz w:val="28"/>
          <w:szCs w:val="28"/>
        </w:rPr>
        <w:t>Поёт зима, аукает__________________________________________________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3"/>
          <w:sz w:val="28"/>
          <w:szCs w:val="28"/>
        </w:rPr>
        <w:t xml:space="preserve">Лисица видит сыр____________________________________________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Первый снег пушистый_______________________________________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9"/>
          <w:sz w:val="28"/>
          <w:szCs w:val="28"/>
        </w:rPr>
        <w:t>Мама спит, она устала________________________________________________</w:t>
      </w: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8C010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3-д</w:t>
      </w:r>
    </w:p>
    <w:p w:rsidR="00DB3701" w:rsidRPr="008C0104" w:rsidRDefault="00DB3701" w:rsidP="00322480">
      <w:pPr>
        <w:shd w:val="clear" w:color="auto" w:fill="FFFFFF"/>
        <w:tabs>
          <w:tab w:val="left" w:pos="437"/>
        </w:tabs>
        <w:spacing w:line="235" w:lineRule="exact"/>
        <w:rPr>
          <w:b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Закончи пословицу.  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Без труда не вынешь и рыбку_____________________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напишешь пером, не вырубишь___________________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>Кто много читает, тот много__________________________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 xml:space="preserve">Что посеешь, то и____________________________________ </w:t>
      </w:r>
    </w:p>
    <w:p w:rsidR="00DB3701" w:rsidRPr="008C0104" w:rsidRDefault="00DB3701" w:rsidP="003224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Семеро одного не__________________________</w:t>
      </w:r>
    </w:p>
    <w:p w:rsidR="00DB3701" w:rsidRPr="008C0104" w:rsidRDefault="00DB3701" w:rsidP="00322480">
      <w:pPr>
        <w:tabs>
          <w:tab w:val="left" w:pos="1404"/>
        </w:tabs>
        <w:rPr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>Семь раз отмерь, один раз_____________________</w:t>
      </w:r>
    </w:p>
    <w:p w:rsidR="00DB3701" w:rsidRPr="008C0104" w:rsidRDefault="00DB3701" w:rsidP="00322480">
      <w:pPr>
        <w:tabs>
          <w:tab w:val="left" w:pos="1404"/>
        </w:tabs>
        <w:rPr>
          <w:sz w:val="28"/>
          <w:szCs w:val="28"/>
        </w:rPr>
      </w:pPr>
    </w:p>
    <w:p w:rsidR="00DB3701" w:rsidRDefault="00DB3701" w:rsidP="00322480">
      <w:pPr>
        <w:tabs>
          <w:tab w:val="left" w:pos="1404"/>
        </w:tabs>
        <w:rPr>
          <w:sz w:val="28"/>
          <w:szCs w:val="28"/>
        </w:rPr>
      </w:pPr>
    </w:p>
    <w:p w:rsidR="00DB3701" w:rsidRPr="008C0104" w:rsidRDefault="00DB3701" w:rsidP="00322480">
      <w:pPr>
        <w:tabs>
          <w:tab w:val="left" w:pos="1404"/>
        </w:tabs>
        <w:rPr>
          <w:sz w:val="28"/>
          <w:szCs w:val="28"/>
        </w:rPr>
      </w:pPr>
    </w:p>
    <w:p w:rsidR="00DB3701" w:rsidRPr="008C0104" w:rsidRDefault="00DB3701" w:rsidP="008C010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3-е</w:t>
      </w:r>
    </w:p>
    <w:p w:rsidR="00DB3701" w:rsidRPr="008C0104" w:rsidRDefault="00DB3701" w:rsidP="0051199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1"/>
          <w:sz w:val="28"/>
          <w:szCs w:val="28"/>
        </w:rPr>
        <w:t>Закончи строчку стихотворения.</w:t>
      </w:r>
    </w:p>
    <w:p w:rsidR="00DB3701" w:rsidRPr="008C0104" w:rsidRDefault="00DB3701" w:rsidP="0051199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DB3701" w:rsidRPr="008C0104" w:rsidRDefault="00DB3701" w:rsidP="0051199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360" w:lineRule="auto"/>
        <w:rPr>
          <w:rFonts w:ascii="Times New Roman" w:hAnsi="Times New Roman"/>
          <w:color w:val="292929"/>
          <w:spacing w:val="-13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Три девицы </w:t>
      </w:r>
      <w:r w:rsidRPr="008C0104">
        <w:rPr>
          <w:rFonts w:ascii="Times New Roman" w:hAnsi="Times New Roman"/>
          <w:color w:val="292929"/>
          <w:spacing w:val="1"/>
          <w:sz w:val="28"/>
          <w:szCs w:val="28"/>
        </w:rPr>
        <w:t xml:space="preserve">под </w:t>
      </w: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окном_______________________________________</w:t>
      </w:r>
    </w:p>
    <w:p w:rsidR="00DB3701" w:rsidRPr="008C0104" w:rsidRDefault="00DB3701" w:rsidP="0051199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>Ветер по морю гуляет________________________________________</w:t>
      </w:r>
    </w:p>
    <w:p w:rsidR="00DB3701" w:rsidRPr="008C0104" w:rsidRDefault="00DB3701" w:rsidP="0051199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12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12"/>
          <w:sz w:val="28"/>
          <w:szCs w:val="28"/>
        </w:rPr>
        <w:t>Поёт зима, аукает__________________________________________________</w:t>
      </w:r>
    </w:p>
    <w:p w:rsidR="00DB3701" w:rsidRPr="008C0104" w:rsidRDefault="00DB3701" w:rsidP="0051199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3"/>
          <w:sz w:val="28"/>
          <w:szCs w:val="28"/>
        </w:rPr>
        <w:t xml:space="preserve">Лисица видит сыр____________________________________________ </w:t>
      </w:r>
    </w:p>
    <w:p w:rsidR="00DB3701" w:rsidRPr="008C0104" w:rsidRDefault="00DB3701" w:rsidP="0051199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Первый снег пушистый_______________________________________ </w:t>
      </w:r>
    </w:p>
    <w:p w:rsidR="00DB3701" w:rsidRPr="008C0104" w:rsidRDefault="00DB3701" w:rsidP="0051199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929"/>
          <w:spacing w:val="-9"/>
          <w:sz w:val="28"/>
          <w:szCs w:val="28"/>
        </w:rPr>
      </w:pPr>
      <w:r w:rsidRPr="008C0104">
        <w:rPr>
          <w:rFonts w:ascii="Times New Roman" w:hAnsi="Times New Roman"/>
          <w:color w:val="292929"/>
          <w:spacing w:val="-9"/>
          <w:sz w:val="28"/>
          <w:szCs w:val="28"/>
        </w:rPr>
        <w:t>Мама спит, она устала________________________________________________</w:t>
      </w:r>
    </w:p>
    <w:p w:rsidR="00DB3701" w:rsidRPr="008C0104" w:rsidRDefault="00DB3701" w:rsidP="0051199E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51199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>3-е</w:t>
      </w:r>
    </w:p>
    <w:p w:rsidR="00DB3701" w:rsidRPr="008C0104" w:rsidRDefault="00DB3701" w:rsidP="0051199E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B3701" w:rsidRPr="008C0104" w:rsidRDefault="00DB3701" w:rsidP="0051199E">
      <w:pPr>
        <w:shd w:val="clear" w:color="auto" w:fill="FFFFFF"/>
        <w:tabs>
          <w:tab w:val="left" w:pos="437"/>
        </w:tabs>
        <w:spacing w:line="235" w:lineRule="exact"/>
        <w:rPr>
          <w:b/>
          <w:sz w:val="28"/>
          <w:szCs w:val="28"/>
        </w:rPr>
      </w:pPr>
      <w:r w:rsidRPr="008C010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Закончи пословицу.   </w:t>
      </w:r>
    </w:p>
    <w:p w:rsidR="00DB3701" w:rsidRPr="008C0104" w:rsidRDefault="00DB3701" w:rsidP="0051199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1"/>
          <w:sz w:val="28"/>
          <w:szCs w:val="28"/>
        </w:rPr>
        <w:t xml:space="preserve">Без труда не вынешь и рыбку_____________________ </w:t>
      </w:r>
    </w:p>
    <w:p w:rsidR="00DB3701" w:rsidRPr="008C0104" w:rsidRDefault="00DB3701" w:rsidP="0051199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напишешь пером, не вырубишь___________________ </w:t>
      </w:r>
    </w:p>
    <w:p w:rsidR="00DB3701" w:rsidRPr="008C0104" w:rsidRDefault="00DB3701" w:rsidP="0051199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C0104">
        <w:rPr>
          <w:rFonts w:ascii="Times New Roman" w:hAnsi="Times New Roman"/>
          <w:color w:val="000000"/>
          <w:sz w:val="28"/>
          <w:szCs w:val="28"/>
        </w:rPr>
        <w:t>Кто много читает, тот много__________________________</w:t>
      </w:r>
    </w:p>
    <w:p w:rsidR="00DB3701" w:rsidRPr="008C0104" w:rsidRDefault="00DB3701" w:rsidP="0051199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 xml:space="preserve">Что посеешь, то и____________________________________ </w:t>
      </w:r>
    </w:p>
    <w:p w:rsidR="00DB3701" w:rsidRPr="008C0104" w:rsidRDefault="00DB3701" w:rsidP="0051199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4"/>
          <w:sz w:val="28"/>
          <w:szCs w:val="28"/>
        </w:rPr>
        <w:t>Семеро одного не__________________________</w:t>
      </w:r>
    </w:p>
    <w:p w:rsidR="00DB3701" w:rsidRPr="008C0104" w:rsidRDefault="00DB3701" w:rsidP="0051199E">
      <w:pPr>
        <w:tabs>
          <w:tab w:val="left" w:pos="1404"/>
        </w:tabs>
        <w:rPr>
          <w:sz w:val="28"/>
          <w:szCs w:val="28"/>
        </w:rPr>
      </w:pPr>
      <w:r w:rsidRPr="008C0104">
        <w:rPr>
          <w:rFonts w:ascii="Times New Roman" w:hAnsi="Times New Roman"/>
          <w:color w:val="000000"/>
          <w:spacing w:val="-2"/>
          <w:sz w:val="28"/>
          <w:szCs w:val="28"/>
        </w:rPr>
        <w:t>Семь раз отмерь, один раз_____________________</w:t>
      </w:r>
    </w:p>
    <w:p w:rsidR="00DB3701" w:rsidRPr="008C0104" w:rsidRDefault="00DB3701" w:rsidP="0051199E">
      <w:pPr>
        <w:tabs>
          <w:tab w:val="left" w:pos="1404"/>
        </w:tabs>
        <w:rPr>
          <w:sz w:val="28"/>
          <w:szCs w:val="28"/>
        </w:rPr>
      </w:pPr>
    </w:p>
    <w:p w:rsidR="00DB3701" w:rsidRPr="008C0104" w:rsidRDefault="00DB3701" w:rsidP="00356713">
      <w:pPr>
        <w:tabs>
          <w:tab w:val="left" w:pos="1404"/>
        </w:tabs>
        <w:rPr>
          <w:sz w:val="28"/>
          <w:szCs w:val="28"/>
        </w:rPr>
      </w:pPr>
    </w:p>
    <w:sectPr w:rsidR="00DB3701" w:rsidRPr="008C0104" w:rsidSect="00A50D11">
      <w:footerReference w:type="default" r:id="rId7"/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01" w:rsidRDefault="00DB3701" w:rsidP="00A50D11">
      <w:pPr>
        <w:spacing w:after="0" w:line="240" w:lineRule="auto"/>
      </w:pPr>
      <w:r>
        <w:separator/>
      </w:r>
    </w:p>
  </w:endnote>
  <w:endnote w:type="continuationSeparator" w:id="0">
    <w:p w:rsidR="00DB3701" w:rsidRDefault="00DB3701" w:rsidP="00A5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01" w:rsidRDefault="00DB3701">
    <w:pPr>
      <w:pStyle w:val="Footer"/>
      <w:jc w:val="center"/>
    </w:pPr>
    <w:fldSimple w:instr=" PAGE   \* MERGEFORMAT ">
      <w:r>
        <w:rPr>
          <w:noProof/>
        </w:rPr>
        <w:t>15</w:t>
      </w:r>
    </w:fldSimple>
  </w:p>
  <w:p w:rsidR="00DB3701" w:rsidRDefault="00DB3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01" w:rsidRDefault="00DB3701" w:rsidP="00A50D11">
      <w:pPr>
        <w:spacing w:after="0" w:line="240" w:lineRule="auto"/>
      </w:pPr>
      <w:r>
        <w:separator/>
      </w:r>
    </w:p>
  </w:footnote>
  <w:footnote w:type="continuationSeparator" w:id="0">
    <w:p w:rsidR="00DB3701" w:rsidRDefault="00DB3701" w:rsidP="00A5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920"/>
    <w:multiLevelType w:val="hybridMultilevel"/>
    <w:tmpl w:val="71BA833C"/>
    <w:lvl w:ilvl="0" w:tplc="6A022A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C95B3A"/>
    <w:multiLevelType w:val="hybridMultilevel"/>
    <w:tmpl w:val="5258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C9182B"/>
    <w:multiLevelType w:val="hybridMultilevel"/>
    <w:tmpl w:val="5078A2D0"/>
    <w:lvl w:ilvl="0" w:tplc="5096E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3A24ED6"/>
    <w:multiLevelType w:val="singleLevel"/>
    <w:tmpl w:val="4814785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795B5CDC"/>
    <w:multiLevelType w:val="singleLevel"/>
    <w:tmpl w:val="3D1EFB1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3CB"/>
    <w:rsid w:val="000963D2"/>
    <w:rsid w:val="00322480"/>
    <w:rsid w:val="00356713"/>
    <w:rsid w:val="00441D1D"/>
    <w:rsid w:val="00473AD3"/>
    <w:rsid w:val="004879DD"/>
    <w:rsid w:val="0051199E"/>
    <w:rsid w:val="00516517"/>
    <w:rsid w:val="005E6590"/>
    <w:rsid w:val="006D15D5"/>
    <w:rsid w:val="00721CD3"/>
    <w:rsid w:val="007D2405"/>
    <w:rsid w:val="008A0057"/>
    <w:rsid w:val="008C0104"/>
    <w:rsid w:val="008D4AA0"/>
    <w:rsid w:val="009176A5"/>
    <w:rsid w:val="00954D6D"/>
    <w:rsid w:val="00976CC7"/>
    <w:rsid w:val="009C3703"/>
    <w:rsid w:val="009D041F"/>
    <w:rsid w:val="009D1FE1"/>
    <w:rsid w:val="00A17CE2"/>
    <w:rsid w:val="00A50D11"/>
    <w:rsid w:val="00AE3B62"/>
    <w:rsid w:val="00AE657C"/>
    <w:rsid w:val="00AE71DE"/>
    <w:rsid w:val="00C001CF"/>
    <w:rsid w:val="00C95CEF"/>
    <w:rsid w:val="00CA4F58"/>
    <w:rsid w:val="00CF0281"/>
    <w:rsid w:val="00CF13CB"/>
    <w:rsid w:val="00D20D10"/>
    <w:rsid w:val="00D97389"/>
    <w:rsid w:val="00DA6659"/>
    <w:rsid w:val="00DB3701"/>
    <w:rsid w:val="00DE3FBB"/>
    <w:rsid w:val="00DF6764"/>
    <w:rsid w:val="00E5352E"/>
    <w:rsid w:val="00F9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D1D"/>
    <w:pPr>
      <w:ind w:left="720"/>
      <w:contextualSpacing/>
    </w:pPr>
  </w:style>
  <w:style w:type="table" w:styleId="TableGrid">
    <w:name w:val="Table Grid"/>
    <w:basedOn w:val="TableNormal"/>
    <w:uiPriority w:val="99"/>
    <w:rsid w:val="00C00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5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D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D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15</Pages>
  <Words>2261</Words>
  <Characters>12893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Папа Мама и Я</cp:lastModifiedBy>
  <cp:revision>8</cp:revision>
  <cp:lastPrinted>2012-03-03T16:54:00Z</cp:lastPrinted>
  <dcterms:created xsi:type="dcterms:W3CDTF">2012-02-19T18:13:00Z</dcterms:created>
  <dcterms:modified xsi:type="dcterms:W3CDTF">2013-11-29T19:32:00Z</dcterms:modified>
</cp:coreProperties>
</file>