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C3" w:rsidRDefault="000254C3" w:rsidP="006E5FC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лицей№507</w:t>
      </w:r>
    </w:p>
    <w:p w:rsidR="000254C3" w:rsidRDefault="000254C3" w:rsidP="006E5FC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54C3" w:rsidRDefault="000254C3" w:rsidP="006E5FC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54C3" w:rsidRDefault="000254C3" w:rsidP="006E5FC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54C3" w:rsidRDefault="000254C3" w:rsidP="006E5FC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54C3" w:rsidRDefault="000254C3" w:rsidP="006E5FC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54C3" w:rsidRDefault="000254C3" w:rsidP="006E5FC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54C3" w:rsidRDefault="000254C3" w:rsidP="006E5FC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54C3" w:rsidRDefault="000254C3" w:rsidP="006E5FC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54C3" w:rsidRPr="006E5FCB" w:rsidRDefault="000254C3" w:rsidP="006E5FC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54C3" w:rsidRPr="006E5FCB" w:rsidRDefault="000254C3" w:rsidP="006E5FC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54C3" w:rsidRPr="006E5FCB" w:rsidRDefault="000254C3" w:rsidP="006E5FC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E5FCB">
        <w:rPr>
          <w:rFonts w:ascii="Times New Roman" w:hAnsi="Times New Roman"/>
          <w:sz w:val="28"/>
          <w:szCs w:val="28"/>
        </w:rPr>
        <w:t>Конспект</w:t>
      </w:r>
    </w:p>
    <w:p w:rsidR="000254C3" w:rsidRPr="006E5FCB" w:rsidRDefault="000254C3" w:rsidP="006E5FC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E5FCB">
        <w:rPr>
          <w:rFonts w:ascii="Times New Roman" w:hAnsi="Times New Roman"/>
          <w:sz w:val="28"/>
          <w:szCs w:val="28"/>
        </w:rPr>
        <w:t>урока технологии</w:t>
      </w:r>
    </w:p>
    <w:p w:rsidR="000254C3" w:rsidRPr="006E5FCB" w:rsidRDefault="000254C3" w:rsidP="006E5FC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E5FCB">
        <w:rPr>
          <w:rFonts w:ascii="Times New Roman" w:hAnsi="Times New Roman"/>
          <w:sz w:val="28"/>
          <w:szCs w:val="28"/>
        </w:rPr>
        <w:t>На тему «Аппликация Зайчик»</w:t>
      </w:r>
    </w:p>
    <w:p w:rsidR="000254C3" w:rsidRPr="006E5FCB" w:rsidRDefault="000254C3" w:rsidP="006E5FC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E5FCB">
        <w:rPr>
          <w:rFonts w:ascii="Times New Roman" w:hAnsi="Times New Roman"/>
          <w:sz w:val="28"/>
          <w:szCs w:val="28"/>
        </w:rPr>
        <w:t xml:space="preserve">Для 2 класса </w:t>
      </w:r>
    </w:p>
    <w:p w:rsidR="000254C3" w:rsidRPr="006E5FCB" w:rsidRDefault="000254C3" w:rsidP="006E5FC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начальных классов</w:t>
      </w:r>
    </w:p>
    <w:p w:rsidR="000254C3" w:rsidRPr="006E5FCB" w:rsidRDefault="000254C3" w:rsidP="006E5FC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E5FCB">
        <w:rPr>
          <w:rFonts w:ascii="Times New Roman" w:hAnsi="Times New Roman"/>
          <w:sz w:val="28"/>
          <w:szCs w:val="28"/>
        </w:rPr>
        <w:t>Целебеевой Светланы Максимовны</w:t>
      </w:r>
    </w:p>
    <w:p w:rsidR="000254C3" w:rsidRDefault="0002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4C3" w:rsidRDefault="0002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4C3" w:rsidRDefault="0002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4C3" w:rsidRDefault="0002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4C3" w:rsidRDefault="0002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4C3" w:rsidRDefault="000254C3" w:rsidP="005C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54C3" w:rsidRDefault="000254C3" w:rsidP="005C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54C3" w:rsidRDefault="000254C3" w:rsidP="005C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54C3" w:rsidRDefault="000254C3" w:rsidP="005C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54C3" w:rsidRDefault="000254C3" w:rsidP="005C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54C3" w:rsidRDefault="000254C3" w:rsidP="005C0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4C3" w:rsidRDefault="000254C3" w:rsidP="005C0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4C3" w:rsidRDefault="000254C3" w:rsidP="005C0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4C3" w:rsidRDefault="000254C3" w:rsidP="005C0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4C3" w:rsidRDefault="000254C3" w:rsidP="005C0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4C3" w:rsidRDefault="000254C3" w:rsidP="005C0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4C3" w:rsidRDefault="000254C3" w:rsidP="005C0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4C3" w:rsidRDefault="0002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4C3" w:rsidRDefault="000254C3" w:rsidP="005C0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254C3" w:rsidRPr="005C0BD7" w:rsidRDefault="000254C3" w:rsidP="005C0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5FCB">
        <w:rPr>
          <w:rFonts w:ascii="Times New Roman" w:hAnsi="Times New Roman"/>
          <w:sz w:val="28"/>
          <w:szCs w:val="28"/>
        </w:rPr>
        <w:t>Тема: Аппликация «Зайчик»</w:t>
      </w:r>
    </w:p>
    <w:p w:rsidR="000254C3" w:rsidRPr="006E5FCB" w:rsidRDefault="000254C3" w:rsidP="006E5FC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E5FCB">
        <w:rPr>
          <w:rFonts w:ascii="Times New Roman" w:hAnsi="Times New Roman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выполнить</w:t>
      </w:r>
      <w:r w:rsidRPr="006E5FCB">
        <w:rPr>
          <w:rFonts w:ascii="Times New Roman" w:hAnsi="Times New Roman"/>
          <w:sz w:val="28"/>
          <w:szCs w:val="28"/>
        </w:rPr>
        <w:t xml:space="preserve"> аппликацию «Зайчик».</w:t>
      </w:r>
    </w:p>
    <w:p w:rsidR="000254C3" w:rsidRPr="006E5FCB" w:rsidRDefault="000254C3" w:rsidP="006E5FC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E5FCB">
        <w:rPr>
          <w:rFonts w:ascii="Times New Roman" w:hAnsi="Times New Roman"/>
          <w:sz w:val="28"/>
          <w:szCs w:val="28"/>
        </w:rPr>
        <w:t>Задачи</w:t>
      </w:r>
    </w:p>
    <w:p w:rsidR="000254C3" w:rsidRPr="006E5FCB" w:rsidRDefault="000254C3" w:rsidP="00F01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5FCB">
        <w:rPr>
          <w:rFonts w:ascii="Times New Roman" w:hAnsi="Times New Roman"/>
          <w:sz w:val="28"/>
          <w:szCs w:val="28"/>
        </w:rPr>
        <w:t>Обучающие:</w:t>
      </w:r>
    </w:p>
    <w:p w:rsidR="000254C3" w:rsidRPr="006E5FCB" w:rsidRDefault="000254C3" w:rsidP="00F01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5FCB">
        <w:rPr>
          <w:rFonts w:ascii="Times New Roman" w:hAnsi="Times New Roman"/>
          <w:sz w:val="28"/>
          <w:szCs w:val="28"/>
        </w:rPr>
        <w:t xml:space="preserve">• закрепить умения разметки по шаблону; </w:t>
      </w:r>
      <w:r w:rsidRPr="006E5FCB">
        <w:rPr>
          <w:rFonts w:ascii="Times New Roman" w:hAnsi="Times New Roman"/>
          <w:sz w:val="28"/>
          <w:szCs w:val="28"/>
        </w:rPr>
        <w:br/>
        <w:t xml:space="preserve">• закрепить знания по технике безопасности при работе с ножницами, клеем. </w:t>
      </w:r>
      <w:r w:rsidRPr="006E5FCB">
        <w:rPr>
          <w:rFonts w:ascii="Times New Roman" w:hAnsi="Times New Roman"/>
          <w:sz w:val="28"/>
          <w:szCs w:val="28"/>
        </w:rPr>
        <w:br/>
        <w:t xml:space="preserve">Развивающие: </w:t>
      </w:r>
      <w:r w:rsidRPr="006E5FCB">
        <w:rPr>
          <w:rFonts w:ascii="Times New Roman" w:hAnsi="Times New Roman"/>
          <w:sz w:val="28"/>
          <w:szCs w:val="28"/>
        </w:rPr>
        <w:br/>
        <w:t xml:space="preserve">• развивать моторику пальцев; </w:t>
      </w:r>
      <w:r w:rsidRPr="006E5FCB">
        <w:rPr>
          <w:rFonts w:ascii="Times New Roman" w:hAnsi="Times New Roman"/>
          <w:sz w:val="28"/>
          <w:szCs w:val="28"/>
        </w:rPr>
        <w:br/>
        <w:t xml:space="preserve">• развивать навыки и умения ручного труда; </w:t>
      </w:r>
      <w:r w:rsidRPr="006E5FCB">
        <w:rPr>
          <w:rFonts w:ascii="Times New Roman" w:hAnsi="Times New Roman"/>
          <w:sz w:val="28"/>
          <w:szCs w:val="28"/>
        </w:rPr>
        <w:br/>
        <w:t xml:space="preserve">• развивать фантазию, мышление учащихся; </w:t>
      </w:r>
      <w:r w:rsidRPr="006E5FCB">
        <w:rPr>
          <w:rFonts w:ascii="Times New Roman" w:hAnsi="Times New Roman"/>
          <w:sz w:val="28"/>
          <w:szCs w:val="28"/>
        </w:rPr>
        <w:br/>
        <w:t xml:space="preserve">• развивать умения экономно пользоваться бумагой. </w:t>
      </w:r>
      <w:r w:rsidRPr="006E5FCB">
        <w:rPr>
          <w:rFonts w:ascii="Times New Roman" w:hAnsi="Times New Roman"/>
          <w:sz w:val="28"/>
          <w:szCs w:val="28"/>
        </w:rPr>
        <w:br/>
        <w:t xml:space="preserve">Воспитывающие: </w:t>
      </w:r>
      <w:r w:rsidRPr="006E5FCB">
        <w:rPr>
          <w:rFonts w:ascii="Times New Roman" w:hAnsi="Times New Roman"/>
          <w:sz w:val="28"/>
          <w:szCs w:val="28"/>
        </w:rPr>
        <w:br/>
        <w:t xml:space="preserve">• воспитывать бережливость; </w:t>
      </w:r>
      <w:r w:rsidRPr="006E5FCB">
        <w:rPr>
          <w:rFonts w:ascii="Times New Roman" w:hAnsi="Times New Roman"/>
          <w:sz w:val="28"/>
          <w:szCs w:val="28"/>
        </w:rPr>
        <w:br/>
        <w:t xml:space="preserve">• воспитывать уважительное отношение к близким людям; </w:t>
      </w:r>
      <w:r w:rsidRPr="006E5FCB">
        <w:rPr>
          <w:rFonts w:ascii="Times New Roman" w:hAnsi="Times New Roman"/>
          <w:sz w:val="28"/>
          <w:szCs w:val="28"/>
        </w:rPr>
        <w:br/>
        <w:t xml:space="preserve">• воспитывать дисциплинированность, умение работать в коллективе. </w:t>
      </w:r>
      <w:r w:rsidRPr="006E5FCB">
        <w:rPr>
          <w:rFonts w:ascii="Times New Roman" w:hAnsi="Times New Roman"/>
          <w:sz w:val="28"/>
          <w:szCs w:val="28"/>
        </w:rPr>
        <w:br/>
      </w:r>
      <w:r w:rsidRPr="006E5FCB">
        <w:rPr>
          <w:rFonts w:ascii="Times New Roman" w:hAnsi="Times New Roman"/>
          <w:sz w:val="28"/>
          <w:szCs w:val="28"/>
        </w:rPr>
        <w:br/>
        <w:t xml:space="preserve">Используемые методы и приемы: метод эмоционального стимулирования; метод иллюстраций и самоконтроля; дедуктивный и практический методы.                                           </w:t>
      </w:r>
    </w:p>
    <w:p w:rsidR="000254C3" w:rsidRDefault="000254C3" w:rsidP="00F01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5FCB">
        <w:rPr>
          <w:rFonts w:ascii="Times New Roman" w:hAnsi="Times New Roman"/>
          <w:sz w:val="28"/>
          <w:szCs w:val="28"/>
        </w:rPr>
        <w:tab/>
      </w:r>
      <w:r w:rsidRPr="006E5FCB"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horzAnchor="margin" w:tblpY="8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7"/>
        <w:gridCol w:w="5068"/>
      </w:tblGrid>
      <w:tr w:rsidR="000254C3" w:rsidRPr="00A25053" w:rsidTr="0022404B">
        <w:tc>
          <w:tcPr>
            <w:tcW w:w="0" w:type="auto"/>
          </w:tcPr>
          <w:p w:rsidR="000254C3" w:rsidRPr="00A25053" w:rsidRDefault="000254C3" w:rsidP="0022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 xml:space="preserve">Для детей         </w:t>
            </w:r>
          </w:p>
          <w:p w:rsidR="000254C3" w:rsidRPr="00A25053" w:rsidRDefault="000254C3" w:rsidP="0022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54C3" w:rsidRPr="00A25053" w:rsidRDefault="000254C3" w:rsidP="0022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Для учителя</w:t>
            </w:r>
          </w:p>
          <w:p w:rsidR="000254C3" w:rsidRPr="00A25053" w:rsidRDefault="000254C3" w:rsidP="0022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4C3" w:rsidRPr="00A25053" w:rsidTr="0022404B">
        <w:tc>
          <w:tcPr>
            <w:tcW w:w="0" w:type="auto"/>
          </w:tcPr>
          <w:p w:rsidR="000254C3" w:rsidRPr="00A25053" w:rsidRDefault="000254C3" w:rsidP="0022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-Цветная бумага</w:t>
            </w:r>
          </w:p>
          <w:p w:rsidR="000254C3" w:rsidRPr="00A25053" w:rsidRDefault="000254C3" w:rsidP="0022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-клей</w:t>
            </w:r>
          </w:p>
          <w:p w:rsidR="000254C3" w:rsidRPr="00A25053" w:rsidRDefault="000254C3" w:rsidP="0022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-салфетка</w:t>
            </w:r>
          </w:p>
          <w:p w:rsidR="000254C3" w:rsidRPr="00A25053" w:rsidRDefault="000254C3" w:rsidP="0022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-Ножницы</w:t>
            </w:r>
          </w:p>
          <w:p w:rsidR="000254C3" w:rsidRPr="00A25053" w:rsidRDefault="000254C3" w:rsidP="0022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-простой карандаш</w:t>
            </w:r>
          </w:p>
          <w:p w:rsidR="000254C3" w:rsidRPr="00A25053" w:rsidRDefault="000254C3" w:rsidP="0022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-ластик</w:t>
            </w:r>
          </w:p>
          <w:p w:rsidR="000254C3" w:rsidRPr="00A25053" w:rsidRDefault="000254C3" w:rsidP="0022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-цветные карандаши</w:t>
            </w:r>
          </w:p>
          <w:p w:rsidR="000254C3" w:rsidRPr="00A25053" w:rsidRDefault="000254C3" w:rsidP="0022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-Шаблоны деталей</w:t>
            </w:r>
          </w:p>
          <w:p w:rsidR="000254C3" w:rsidRPr="00A25053" w:rsidRDefault="000254C3" w:rsidP="0022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-бумага белая А4</w:t>
            </w:r>
          </w:p>
          <w:p w:rsidR="000254C3" w:rsidRPr="00A25053" w:rsidRDefault="000254C3" w:rsidP="0022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-цветной картон</w:t>
            </w:r>
          </w:p>
        </w:tc>
        <w:tc>
          <w:tcPr>
            <w:tcW w:w="0" w:type="auto"/>
          </w:tcPr>
          <w:p w:rsidR="000254C3" w:rsidRPr="00A25053" w:rsidRDefault="000254C3" w:rsidP="0022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-магниты</w:t>
            </w:r>
          </w:p>
          <w:p w:rsidR="000254C3" w:rsidRPr="00A25053" w:rsidRDefault="000254C3" w:rsidP="0022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-Бумага цветная А4</w:t>
            </w:r>
          </w:p>
          <w:p w:rsidR="000254C3" w:rsidRPr="00A25053" w:rsidRDefault="000254C3" w:rsidP="0022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-Шаблоны деталей</w:t>
            </w:r>
          </w:p>
          <w:p w:rsidR="000254C3" w:rsidRPr="00A25053" w:rsidRDefault="000254C3" w:rsidP="0022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-Цветной картон</w:t>
            </w:r>
          </w:p>
          <w:p w:rsidR="000254C3" w:rsidRPr="00A25053" w:rsidRDefault="000254C3" w:rsidP="0022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-Ножницы</w:t>
            </w:r>
          </w:p>
          <w:p w:rsidR="000254C3" w:rsidRPr="00A25053" w:rsidRDefault="000254C3" w:rsidP="0022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- клей</w:t>
            </w:r>
          </w:p>
          <w:p w:rsidR="000254C3" w:rsidRPr="00A25053" w:rsidRDefault="000254C3" w:rsidP="0022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-салфетка</w:t>
            </w:r>
          </w:p>
          <w:p w:rsidR="000254C3" w:rsidRPr="00A25053" w:rsidRDefault="000254C3" w:rsidP="0022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Простой карандаш</w:t>
            </w:r>
          </w:p>
          <w:p w:rsidR="000254C3" w:rsidRPr="00A25053" w:rsidRDefault="000254C3" w:rsidP="0022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-ластик</w:t>
            </w:r>
          </w:p>
          <w:p w:rsidR="000254C3" w:rsidRPr="00A25053" w:rsidRDefault="000254C3" w:rsidP="0022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-цветные карандаши</w:t>
            </w:r>
          </w:p>
          <w:p w:rsidR="000254C3" w:rsidRPr="00A25053" w:rsidRDefault="000254C3" w:rsidP="0022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-Готовые образцы аппликаций «Зайчик»</w:t>
            </w:r>
          </w:p>
          <w:p w:rsidR="000254C3" w:rsidRPr="00A25053" w:rsidRDefault="000254C3" w:rsidP="0022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-Загадки</w:t>
            </w:r>
          </w:p>
          <w:p w:rsidR="000254C3" w:rsidRPr="00A25053" w:rsidRDefault="000254C3" w:rsidP="0022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54C3" w:rsidRDefault="000254C3" w:rsidP="00F01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4C3" w:rsidRPr="006E5FCB" w:rsidRDefault="000254C3" w:rsidP="00F01CC5">
      <w:pPr>
        <w:widowControl w:val="0"/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sz w:val="28"/>
          <w:szCs w:val="28"/>
        </w:rPr>
      </w:pPr>
      <w:r w:rsidRPr="006E5FCB">
        <w:rPr>
          <w:rFonts w:ascii="Times New Roman" w:hAnsi="Times New Roman"/>
          <w:sz w:val="28"/>
          <w:szCs w:val="28"/>
        </w:rPr>
        <w:t>Материал и оборудование</w:t>
      </w:r>
    </w:p>
    <w:p w:rsidR="000254C3" w:rsidRPr="006E5FCB" w:rsidRDefault="000254C3" w:rsidP="006E5FC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254C3" w:rsidRDefault="000254C3" w:rsidP="006E5FC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254C3" w:rsidRDefault="000254C3" w:rsidP="006E5FC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E5FCB">
        <w:rPr>
          <w:rFonts w:ascii="Times New Roman" w:hAnsi="Times New Roman"/>
          <w:sz w:val="28"/>
          <w:szCs w:val="28"/>
        </w:rPr>
        <w:tab/>
      </w:r>
    </w:p>
    <w:p w:rsidR="000254C3" w:rsidRDefault="000254C3" w:rsidP="006E5FC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254C3" w:rsidRDefault="000254C3" w:rsidP="006E5FC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254C3" w:rsidRDefault="000254C3" w:rsidP="00F01CC5">
      <w:pPr>
        <w:widowControl w:val="0"/>
        <w:autoSpaceDE w:val="0"/>
        <w:autoSpaceDN w:val="0"/>
        <w:adjustRightInd w:val="0"/>
        <w:spacing w:after="0" w:line="360" w:lineRule="auto"/>
        <w:ind w:left="2160" w:firstLine="720"/>
        <w:rPr>
          <w:rFonts w:ascii="Times New Roman" w:hAnsi="Times New Roman"/>
          <w:sz w:val="28"/>
          <w:szCs w:val="28"/>
        </w:rPr>
      </w:pPr>
    </w:p>
    <w:p w:rsidR="000254C3" w:rsidRDefault="000254C3" w:rsidP="00F01CC5">
      <w:pPr>
        <w:widowControl w:val="0"/>
        <w:autoSpaceDE w:val="0"/>
        <w:autoSpaceDN w:val="0"/>
        <w:adjustRightInd w:val="0"/>
        <w:spacing w:after="0" w:line="360" w:lineRule="auto"/>
        <w:ind w:left="2160" w:firstLine="720"/>
        <w:rPr>
          <w:rFonts w:ascii="Times New Roman" w:hAnsi="Times New Roman"/>
          <w:sz w:val="28"/>
          <w:szCs w:val="28"/>
        </w:rPr>
      </w:pPr>
    </w:p>
    <w:p w:rsidR="000254C3" w:rsidRDefault="000254C3" w:rsidP="00F01CC5">
      <w:pPr>
        <w:widowControl w:val="0"/>
        <w:autoSpaceDE w:val="0"/>
        <w:autoSpaceDN w:val="0"/>
        <w:adjustRightInd w:val="0"/>
        <w:spacing w:after="0" w:line="360" w:lineRule="auto"/>
        <w:ind w:left="2160" w:firstLine="720"/>
        <w:rPr>
          <w:rFonts w:ascii="Times New Roman" w:hAnsi="Times New Roman"/>
          <w:sz w:val="28"/>
          <w:szCs w:val="28"/>
        </w:rPr>
      </w:pPr>
    </w:p>
    <w:p w:rsidR="000254C3" w:rsidRDefault="000254C3" w:rsidP="00F01CC5">
      <w:pPr>
        <w:widowControl w:val="0"/>
        <w:autoSpaceDE w:val="0"/>
        <w:autoSpaceDN w:val="0"/>
        <w:adjustRightInd w:val="0"/>
        <w:spacing w:after="0" w:line="360" w:lineRule="auto"/>
        <w:ind w:left="2160" w:firstLine="720"/>
        <w:rPr>
          <w:rFonts w:ascii="Times New Roman" w:hAnsi="Times New Roman"/>
          <w:sz w:val="28"/>
          <w:szCs w:val="28"/>
        </w:rPr>
      </w:pPr>
    </w:p>
    <w:p w:rsidR="000254C3" w:rsidRDefault="000254C3" w:rsidP="00F01CC5">
      <w:pPr>
        <w:widowControl w:val="0"/>
        <w:autoSpaceDE w:val="0"/>
        <w:autoSpaceDN w:val="0"/>
        <w:adjustRightInd w:val="0"/>
        <w:spacing w:after="0" w:line="360" w:lineRule="auto"/>
        <w:ind w:left="2160" w:firstLine="720"/>
        <w:rPr>
          <w:rFonts w:ascii="Times New Roman" w:hAnsi="Times New Roman"/>
          <w:sz w:val="28"/>
          <w:szCs w:val="28"/>
        </w:rPr>
      </w:pPr>
    </w:p>
    <w:p w:rsidR="000254C3" w:rsidRDefault="000254C3" w:rsidP="00F01CC5">
      <w:pPr>
        <w:widowControl w:val="0"/>
        <w:autoSpaceDE w:val="0"/>
        <w:autoSpaceDN w:val="0"/>
        <w:adjustRightInd w:val="0"/>
        <w:spacing w:after="0" w:line="360" w:lineRule="auto"/>
        <w:ind w:left="2160" w:firstLine="720"/>
        <w:rPr>
          <w:rFonts w:ascii="Times New Roman" w:hAnsi="Times New Roman"/>
          <w:sz w:val="28"/>
          <w:szCs w:val="28"/>
        </w:rPr>
      </w:pPr>
    </w:p>
    <w:p w:rsidR="000254C3" w:rsidRDefault="000254C3" w:rsidP="00F01CC5">
      <w:pPr>
        <w:widowControl w:val="0"/>
        <w:autoSpaceDE w:val="0"/>
        <w:autoSpaceDN w:val="0"/>
        <w:adjustRightInd w:val="0"/>
        <w:spacing w:after="0" w:line="360" w:lineRule="auto"/>
        <w:ind w:left="2160" w:firstLine="720"/>
        <w:rPr>
          <w:rFonts w:ascii="Times New Roman" w:hAnsi="Times New Roman"/>
          <w:sz w:val="28"/>
          <w:szCs w:val="28"/>
        </w:rPr>
      </w:pPr>
    </w:p>
    <w:p w:rsidR="000254C3" w:rsidRDefault="000254C3" w:rsidP="00F01CC5">
      <w:pPr>
        <w:widowControl w:val="0"/>
        <w:autoSpaceDE w:val="0"/>
        <w:autoSpaceDN w:val="0"/>
        <w:adjustRightInd w:val="0"/>
        <w:spacing w:after="0" w:line="360" w:lineRule="auto"/>
        <w:ind w:left="2160" w:firstLine="720"/>
        <w:rPr>
          <w:rFonts w:ascii="Times New Roman" w:hAnsi="Times New Roman"/>
          <w:sz w:val="28"/>
          <w:szCs w:val="28"/>
        </w:rPr>
      </w:pPr>
    </w:p>
    <w:p w:rsidR="000254C3" w:rsidRPr="006E5FCB" w:rsidRDefault="000254C3" w:rsidP="00F01CC5">
      <w:pPr>
        <w:widowControl w:val="0"/>
        <w:autoSpaceDE w:val="0"/>
        <w:autoSpaceDN w:val="0"/>
        <w:adjustRightInd w:val="0"/>
        <w:spacing w:after="0" w:line="360" w:lineRule="auto"/>
        <w:ind w:left="2160" w:firstLine="720"/>
        <w:rPr>
          <w:rFonts w:ascii="Times New Roman" w:hAnsi="Times New Roman"/>
          <w:sz w:val="28"/>
          <w:szCs w:val="28"/>
        </w:rPr>
      </w:pPr>
      <w:r w:rsidRPr="006E5FCB">
        <w:rPr>
          <w:rFonts w:ascii="Times New Roman" w:hAnsi="Times New Roman"/>
          <w:sz w:val="28"/>
          <w:szCs w:val="28"/>
        </w:rPr>
        <w:t>План урока:</w:t>
      </w:r>
    </w:p>
    <w:p w:rsidR="000254C3" w:rsidRPr="006E5FCB" w:rsidRDefault="000254C3" w:rsidP="00F01C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E5FCB">
        <w:rPr>
          <w:rFonts w:ascii="Times New Roman" w:hAnsi="Times New Roman"/>
          <w:sz w:val="28"/>
          <w:szCs w:val="28"/>
        </w:rPr>
        <w:t>Организационный момент (1 минута)</w:t>
      </w:r>
    </w:p>
    <w:p w:rsidR="000254C3" w:rsidRPr="006E5FCB" w:rsidRDefault="000254C3" w:rsidP="00F01C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E5FCB">
        <w:rPr>
          <w:rFonts w:ascii="Times New Roman" w:hAnsi="Times New Roman"/>
          <w:sz w:val="28"/>
          <w:szCs w:val="28"/>
        </w:rPr>
        <w:t>Вводная часть ( техника безопасности, настрой на работу при помощи загадок, объявление темы)(5-7минут)</w:t>
      </w:r>
    </w:p>
    <w:p w:rsidR="000254C3" w:rsidRPr="006E5FCB" w:rsidRDefault="000254C3" w:rsidP="00F01C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E5FCB">
        <w:rPr>
          <w:rFonts w:ascii="Times New Roman" w:hAnsi="Times New Roman"/>
          <w:sz w:val="28"/>
          <w:szCs w:val="28"/>
        </w:rPr>
        <w:t>Анализ работ учителя(2-3 минуты)</w:t>
      </w:r>
    </w:p>
    <w:p w:rsidR="000254C3" w:rsidRPr="006E5FCB" w:rsidRDefault="000254C3" w:rsidP="00F01C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E5FCB">
        <w:rPr>
          <w:rFonts w:ascii="Times New Roman" w:hAnsi="Times New Roman"/>
          <w:sz w:val="28"/>
          <w:szCs w:val="28"/>
        </w:rPr>
        <w:t>Объяснение задания(5минут)</w:t>
      </w:r>
    </w:p>
    <w:p w:rsidR="000254C3" w:rsidRPr="006E5FCB" w:rsidRDefault="000254C3" w:rsidP="00F01C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E5FCB">
        <w:rPr>
          <w:rFonts w:ascii="Times New Roman" w:hAnsi="Times New Roman"/>
          <w:sz w:val="28"/>
          <w:szCs w:val="28"/>
        </w:rPr>
        <w:t>Самостоятельная деятельность детей(15 минут)</w:t>
      </w:r>
    </w:p>
    <w:p w:rsidR="000254C3" w:rsidRPr="006E5FCB" w:rsidRDefault="000254C3" w:rsidP="00F01C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готовых работ детей(8</w:t>
      </w:r>
      <w:r w:rsidRPr="006E5FCB">
        <w:rPr>
          <w:rFonts w:ascii="Times New Roman" w:hAnsi="Times New Roman"/>
          <w:sz w:val="28"/>
          <w:szCs w:val="28"/>
        </w:rPr>
        <w:t xml:space="preserve"> минут)</w:t>
      </w:r>
    </w:p>
    <w:p w:rsidR="000254C3" w:rsidRPr="006E5FCB" w:rsidRDefault="000254C3" w:rsidP="00F01C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E5FCB">
        <w:rPr>
          <w:rFonts w:ascii="Times New Roman" w:hAnsi="Times New Roman"/>
          <w:sz w:val="28"/>
          <w:szCs w:val="28"/>
        </w:rPr>
        <w:t>Уборка рабочих мест(3 минуты)</w:t>
      </w:r>
    </w:p>
    <w:p w:rsidR="000254C3" w:rsidRPr="006E5FCB" w:rsidRDefault="000254C3" w:rsidP="006E5FC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254C3" w:rsidRPr="006E5FCB" w:rsidRDefault="000254C3" w:rsidP="006E5FC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254C3" w:rsidRPr="006E5FCB" w:rsidRDefault="000254C3" w:rsidP="006E5FC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254C3" w:rsidRDefault="0002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4C3" w:rsidRDefault="0002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4C3" w:rsidRDefault="0002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4C3" w:rsidRDefault="0002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4C3" w:rsidRDefault="0002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4C3" w:rsidRDefault="0002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4C3" w:rsidRDefault="0002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4C3" w:rsidRDefault="0002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4C3" w:rsidRDefault="0002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4C3" w:rsidRDefault="0002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4C3" w:rsidRDefault="0002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4C3" w:rsidRDefault="0002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4C3" w:rsidRDefault="0002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4C3" w:rsidRDefault="0002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4C3" w:rsidRDefault="0002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4C3" w:rsidRDefault="0002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4C3" w:rsidRDefault="0002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4C3" w:rsidRDefault="0002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4C3" w:rsidRDefault="0002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4C3" w:rsidRDefault="0002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4C3" w:rsidRDefault="0002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4C3" w:rsidRDefault="0002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4C3" w:rsidRDefault="0002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4C3" w:rsidRDefault="0002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4C3" w:rsidRDefault="0002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4C3" w:rsidRDefault="0002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4C3" w:rsidRDefault="0002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4536"/>
        <w:gridCol w:w="2567"/>
      </w:tblGrid>
      <w:tr w:rsidR="000254C3" w:rsidRPr="00A25053" w:rsidTr="00A25053">
        <w:tc>
          <w:tcPr>
            <w:tcW w:w="3261" w:type="dxa"/>
          </w:tcPr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4C3" w:rsidRPr="00A25053" w:rsidTr="00A25053">
        <w:tc>
          <w:tcPr>
            <w:tcW w:w="3261" w:type="dxa"/>
          </w:tcPr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 xml:space="preserve">Долгожданный дан звонок – начинается урок. 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 xml:space="preserve">Урок труда – урок искусства, урок добра и доброты. 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Здравствуйте, дети, меня зовут Светлана Максимовна, и сегодня я проведу у вас урок труда.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Дети здороваются с учителем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4C3" w:rsidRPr="00A25053" w:rsidTr="00A25053">
        <w:tc>
          <w:tcPr>
            <w:tcW w:w="3261" w:type="dxa"/>
          </w:tcPr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 xml:space="preserve">Проверка рабочего места, инструктаж по технике безопасности при работе с ножницами и клеем. </w:t>
            </w:r>
            <w:r w:rsidRPr="00A25053">
              <w:rPr>
                <w:rFonts w:ascii="Times New Roman" w:hAnsi="Times New Roman"/>
                <w:sz w:val="28"/>
                <w:szCs w:val="28"/>
              </w:rPr>
              <w:br/>
              <w:t xml:space="preserve">Какие инструменты и материалы нам понадобятся на уроке, вы узнаете, отгадав загадки от Снеговика. </w:t>
            </w:r>
            <w:r w:rsidRPr="00A25053">
              <w:rPr>
                <w:rFonts w:ascii="Times New Roman" w:hAnsi="Times New Roman"/>
                <w:sz w:val="28"/>
                <w:szCs w:val="28"/>
              </w:rPr>
              <w:br/>
              <w:t xml:space="preserve">1. Не похож на человечка, но имеет он сердечко, </w:t>
            </w:r>
            <w:r w:rsidRPr="00A25053">
              <w:rPr>
                <w:rFonts w:ascii="Times New Roman" w:hAnsi="Times New Roman"/>
                <w:sz w:val="28"/>
                <w:szCs w:val="28"/>
              </w:rPr>
              <w:br/>
              <w:t xml:space="preserve">И работе круглый год он сердечно отдаёт. Карандаш. </w:t>
            </w:r>
            <w:r w:rsidRPr="00A25053">
              <w:rPr>
                <w:rFonts w:ascii="Times New Roman" w:hAnsi="Times New Roman"/>
                <w:sz w:val="28"/>
                <w:szCs w:val="28"/>
              </w:rPr>
              <w:br/>
              <w:t xml:space="preserve">2. На мне можно написать, на мне можно рисовать. </w:t>
            </w:r>
            <w:r w:rsidRPr="00A25053">
              <w:rPr>
                <w:rFonts w:ascii="Times New Roman" w:hAnsi="Times New Roman"/>
                <w:sz w:val="28"/>
                <w:szCs w:val="28"/>
              </w:rPr>
              <w:br/>
              <w:t xml:space="preserve">На мне можно разукрашивать, меня можно вырезать. Альбомный лист. </w:t>
            </w:r>
            <w:r w:rsidRPr="00A25053">
              <w:rPr>
                <w:rFonts w:ascii="Times New Roman" w:hAnsi="Times New Roman"/>
                <w:sz w:val="28"/>
                <w:szCs w:val="28"/>
              </w:rPr>
              <w:br/>
              <w:t xml:space="preserve">3. Жил-был в бумажном царстве очень важный дед. </w:t>
            </w:r>
            <w:r w:rsidRPr="00A25053">
              <w:rPr>
                <w:rFonts w:ascii="Times New Roman" w:hAnsi="Times New Roman"/>
                <w:sz w:val="28"/>
                <w:szCs w:val="28"/>
              </w:rPr>
              <w:br/>
              <w:t xml:space="preserve">Считал себя он прочным, а значит самым главным </w:t>
            </w:r>
            <w:r w:rsidRPr="00A25053">
              <w:rPr>
                <w:rFonts w:ascii="Times New Roman" w:hAnsi="Times New Roman"/>
                <w:sz w:val="28"/>
                <w:szCs w:val="28"/>
              </w:rPr>
              <w:br/>
              <w:t xml:space="preserve">И очень-очень твёрдым из всех бумаг во век. Картон. </w:t>
            </w:r>
            <w:r w:rsidRPr="00A25053">
              <w:rPr>
                <w:rFonts w:ascii="Times New Roman" w:hAnsi="Times New Roman"/>
                <w:sz w:val="28"/>
                <w:szCs w:val="28"/>
              </w:rPr>
              <w:br/>
              <w:t xml:space="preserve">4. Инструмент бывалый – не большой, не малый. </w:t>
            </w:r>
            <w:r w:rsidRPr="00A25053">
              <w:rPr>
                <w:rFonts w:ascii="Times New Roman" w:hAnsi="Times New Roman"/>
                <w:sz w:val="28"/>
                <w:szCs w:val="28"/>
              </w:rPr>
              <w:br/>
              <w:t xml:space="preserve">У него полно забот: он режет и стрижёт. Ножницы. </w:t>
            </w:r>
            <w:r w:rsidRPr="00A25053">
              <w:rPr>
                <w:rFonts w:ascii="Times New Roman" w:hAnsi="Times New Roman"/>
                <w:sz w:val="28"/>
                <w:szCs w:val="28"/>
              </w:rPr>
              <w:br/>
              <w:t xml:space="preserve">5. Смогу соединить картон с бумагой, соединить два листа. Клей. </w:t>
            </w:r>
            <w:r w:rsidRPr="00A25053">
              <w:rPr>
                <w:rFonts w:ascii="Times New Roman" w:hAnsi="Times New Roman"/>
                <w:sz w:val="28"/>
                <w:szCs w:val="28"/>
              </w:rPr>
              <w:br/>
              <w:t xml:space="preserve">6. Хоть я не прачка, друзья, стираю старательно я. Ластик. </w:t>
            </w:r>
            <w:r w:rsidRPr="00A25053">
              <w:rPr>
                <w:rFonts w:ascii="Times New Roman" w:hAnsi="Times New Roman"/>
                <w:sz w:val="28"/>
                <w:szCs w:val="28"/>
              </w:rPr>
              <w:br/>
              <w:t xml:space="preserve">7. Жмутся в узеньком домишке разноцветные детишки. </w:t>
            </w:r>
            <w:r w:rsidRPr="00A25053">
              <w:rPr>
                <w:rFonts w:ascii="Times New Roman" w:hAnsi="Times New Roman"/>
                <w:sz w:val="28"/>
                <w:szCs w:val="28"/>
              </w:rPr>
              <w:br/>
              <w:t xml:space="preserve">Только выпустишь на волю – где была пустота, </w:t>
            </w:r>
            <w:r w:rsidRPr="00A25053">
              <w:rPr>
                <w:rFonts w:ascii="Times New Roman" w:hAnsi="Times New Roman"/>
                <w:sz w:val="28"/>
                <w:szCs w:val="28"/>
              </w:rPr>
              <w:br/>
              <w:t xml:space="preserve">Там, глядишь – красота! Цветные карандаши. </w:t>
            </w:r>
            <w:r w:rsidRPr="00A25053">
              <w:rPr>
                <w:rFonts w:ascii="Times New Roman" w:hAnsi="Times New Roman"/>
                <w:sz w:val="28"/>
                <w:szCs w:val="28"/>
              </w:rPr>
              <w:br/>
            </w:r>
            <w:r w:rsidRPr="00A25053">
              <w:rPr>
                <w:rFonts w:ascii="Times New Roman" w:hAnsi="Times New Roman"/>
                <w:sz w:val="28"/>
                <w:szCs w:val="28"/>
              </w:rPr>
              <w:br/>
              <w:t xml:space="preserve">Молодцы! </w:t>
            </w:r>
            <w:r w:rsidRPr="00A25053">
              <w:rPr>
                <w:rFonts w:ascii="Times New Roman" w:hAnsi="Times New Roman"/>
                <w:sz w:val="28"/>
                <w:szCs w:val="28"/>
              </w:rPr>
              <w:br/>
              <w:t xml:space="preserve">А теперь вспомним с вами правила безопасности при работе с ножницами, с клеем. </w:t>
            </w:r>
            <w:r w:rsidRPr="00A25053">
              <w:rPr>
                <w:rFonts w:ascii="Times New Roman" w:hAnsi="Times New Roman"/>
                <w:sz w:val="28"/>
                <w:szCs w:val="28"/>
              </w:rPr>
              <w:br/>
              <w:t xml:space="preserve">Правила безопасной работы с ножницами: </w:t>
            </w:r>
            <w:r w:rsidRPr="00A25053">
              <w:rPr>
                <w:rFonts w:ascii="Times New Roman" w:hAnsi="Times New Roman"/>
                <w:sz w:val="28"/>
                <w:szCs w:val="28"/>
              </w:rPr>
              <w:br/>
              <w:t xml:space="preserve">1. Не держи ножницы концами вверх. </w:t>
            </w:r>
            <w:r w:rsidRPr="00A25053">
              <w:rPr>
                <w:rFonts w:ascii="Times New Roman" w:hAnsi="Times New Roman"/>
                <w:sz w:val="28"/>
                <w:szCs w:val="28"/>
              </w:rPr>
              <w:br/>
              <w:t xml:space="preserve">2. Не оставляй ножницы в открытом виде. </w:t>
            </w:r>
            <w:r w:rsidRPr="00A25053">
              <w:rPr>
                <w:rFonts w:ascii="Times New Roman" w:hAnsi="Times New Roman"/>
                <w:sz w:val="28"/>
                <w:szCs w:val="28"/>
              </w:rPr>
              <w:br/>
              <w:t xml:space="preserve">3. Передавай ножницы только в закрытом виде, кольцами в сторону товарища. </w:t>
            </w:r>
            <w:r w:rsidRPr="00A25053">
              <w:rPr>
                <w:rFonts w:ascii="Times New Roman" w:hAnsi="Times New Roman"/>
                <w:sz w:val="28"/>
                <w:szCs w:val="28"/>
              </w:rPr>
              <w:br/>
              <w:t xml:space="preserve">4. При работе следи за пальцами руки. </w:t>
            </w:r>
            <w:r w:rsidRPr="00A25053">
              <w:rPr>
                <w:rFonts w:ascii="Times New Roman" w:hAnsi="Times New Roman"/>
                <w:sz w:val="28"/>
                <w:szCs w:val="28"/>
              </w:rPr>
              <w:br/>
              <w:t xml:space="preserve">5. При вырезании окружности, поворачивай бумагу по ходу часовой стрелки. </w:t>
            </w:r>
            <w:r w:rsidRPr="00A25053">
              <w:rPr>
                <w:rFonts w:ascii="Times New Roman" w:hAnsi="Times New Roman"/>
                <w:sz w:val="28"/>
                <w:szCs w:val="28"/>
              </w:rPr>
              <w:br/>
              <w:t xml:space="preserve">Правила безопасной работы с клеем: </w:t>
            </w:r>
            <w:r w:rsidRPr="00A25053">
              <w:rPr>
                <w:rFonts w:ascii="Times New Roman" w:hAnsi="Times New Roman"/>
                <w:sz w:val="28"/>
                <w:szCs w:val="28"/>
              </w:rPr>
              <w:br/>
              <w:t xml:space="preserve">1. Не допускать попадания клея в глаза. </w:t>
            </w:r>
            <w:r w:rsidRPr="00A25053">
              <w:rPr>
                <w:rFonts w:ascii="Times New Roman" w:hAnsi="Times New Roman"/>
                <w:sz w:val="28"/>
                <w:szCs w:val="28"/>
              </w:rPr>
              <w:br/>
              <w:t xml:space="preserve">2. Передавать клей-карандаш только в закрытом виде. </w:t>
            </w:r>
            <w:r w:rsidRPr="00A25053">
              <w:rPr>
                <w:rFonts w:ascii="Times New Roman" w:hAnsi="Times New Roman"/>
                <w:sz w:val="28"/>
                <w:szCs w:val="28"/>
              </w:rPr>
              <w:br/>
              <w:t>3. После окончания работы клей закрыть и убрать в безопасное место.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 xml:space="preserve">Ребята, а вы можете отгадать загадку? Зверь лесной встал, как столбик, под сосной 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 xml:space="preserve">И стоит среди травы – уши больше головы. 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Дети отгадывают загадки: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1.Карандаш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2.Альбомный лист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3.Картон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4.Ножницы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5.Клей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6.Ластик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7.Цветные карандаши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Дети вспоминают технику безопасности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Это заяц!</w:t>
            </w:r>
          </w:p>
        </w:tc>
      </w:tr>
      <w:tr w:rsidR="000254C3" w:rsidRPr="00A25053" w:rsidTr="00A25053">
        <w:tc>
          <w:tcPr>
            <w:tcW w:w="3261" w:type="dxa"/>
          </w:tcPr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Анализ работ учителя</w:t>
            </w:r>
          </w:p>
        </w:tc>
        <w:tc>
          <w:tcPr>
            <w:tcW w:w="4536" w:type="dxa"/>
          </w:tcPr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 xml:space="preserve">Сегодня у нас аппликация «Зайчик» (учитель показывает готовую аппликацию). 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Вам нравится?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 xml:space="preserve">Как вы думаете, какое настроение у зайчика? 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 xml:space="preserve">Почему вы так решили? 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Обратите внимание ребята, что у меня на доске не только белый заяц, но и его друзья – солнечный заяц(выполненный из желтой бумаги) , лунный заяц(из серебряной бумаги). Ваши зайцы тоже могут быть сказочными!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Дети высказывают впечатления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Веселое, радостное, счастливое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У зайца на лице улыбка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4C3" w:rsidRPr="00A25053" w:rsidTr="00A25053">
        <w:tc>
          <w:tcPr>
            <w:tcW w:w="3261" w:type="dxa"/>
          </w:tcPr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Объяснение задания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 xml:space="preserve">- Какого цвета картон мы выберем? 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- Каким материалом для работы мы воспользуемся, чтобы зайчик сделать зайчика?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 xml:space="preserve">- Из каких деталей состоит зайчик? 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 xml:space="preserve">Ход выполнения работы. </w:t>
            </w:r>
            <w:r w:rsidRPr="00A25053">
              <w:rPr>
                <w:rFonts w:ascii="Times New Roman" w:hAnsi="Times New Roman"/>
                <w:sz w:val="28"/>
                <w:szCs w:val="28"/>
              </w:rPr>
              <w:br/>
              <w:t>1. Обвести шаблоны на альбомном листе, вырезать. (раздаю шаблоны заранее, до урока)</w:t>
            </w:r>
            <w:r w:rsidRPr="00A25053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 xml:space="preserve">2. Распределить аппликацию на картоне и приклеить. </w:t>
            </w:r>
            <w:r w:rsidRPr="00A25053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3. Оформить черты лица зайчика. Ребята самостоятельно решают, какие будут глаза, нос, рот у зайца.</w:t>
            </w:r>
          </w:p>
        </w:tc>
        <w:tc>
          <w:tcPr>
            <w:tcW w:w="2567" w:type="dxa"/>
          </w:tcPr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По желанию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Белой или цветной бумагой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Зайчик состоит из туловища, головы, ушей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Дети рассматривают шаблоны, смотрят образец выполнения 1 этапа работы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Дети смотрят образец выполнения 2 этапа работы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Ребята самостоятельно решают, какие будут глаза, нос, рот у зайца.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4C3" w:rsidRPr="00A25053" w:rsidTr="00A25053">
        <w:tc>
          <w:tcPr>
            <w:tcW w:w="3261" w:type="dxa"/>
          </w:tcPr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Учитель помогает, советует, подсказывает, напоминает, одобряет, следит за осанкой, регулирует время.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Дети самостоятельно выполняют аппликацию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4C3" w:rsidRPr="00A25053" w:rsidTr="00A25053">
        <w:tc>
          <w:tcPr>
            <w:tcW w:w="3261" w:type="dxa"/>
          </w:tcPr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Анализ готовых работ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Посмотрите на свою аппликацию. У вас получились очень интересные «Зайчики». Попросим ребят выйти к доске и показать свою работу. Молодцы!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 xml:space="preserve">Что особенно понравилось на уроке? Почему? 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Какое у вас сейчас настроение? Комфортно ли было на уроке?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Что вызвало затруднение? Почему?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Дети показывают свои работы и рассказывают о них, рассказывают впечатления о работе на уроке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4C3" w:rsidRPr="00A25053" w:rsidTr="00A25053">
        <w:tc>
          <w:tcPr>
            <w:tcW w:w="3261" w:type="dxa"/>
          </w:tcPr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Уборка рабочих мест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 xml:space="preserve">Ребята. Приводим рабочее место в порядок. 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Урок окончен. Всем спасибо</w:t>
            </w:r>
          </w:p>
        </w:tc>
        <w:tc>
          <w:tcPr>
            <w:tcW w:w="2567" w:type="dxa"/>
          </w:tcPr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Убирают мусор со стола, собирают инструменты и т.д.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5053">
              <w:rPr>
                <w:rFonts w:ascii="Times New Roman" w:hAnsi="Times New Roman"/>
                <w:sz w:val="28"/>
                <w:szCs w:val="28"/>
              </w:rPr>
              <w:t>Сдают шаблоны учителю.</w:t>
            </w:r>
          </w:p>
          <w:p w:rsidR="000254C3" w:rsidRPr="00A25053" w:rsidRDefault="000254C3" w:rsidP="00A250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54C3" w:rsidRPr="005F39D1" w:rsidRDefault="000254C3" w:rsidP="005F39D1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5F39D1">
        <w:rPr>
          <w:rFonts w:ascii="Times New Roman" w:hAnsi="Times New Roman"/>
          <w:sz w:val="28"/>
          <w:szCs w:val="28"/>
        </w:rPr>
        <w:tab/>
      </w:r>
    </w:p>
    <w:p w:rsidR="000254C3" w:rsidRPr="005F39D1" w:rsidRDefault="000254C3" w:rsidP="005F39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sectPr w:rsidR="000254C3" w:rsidRPr="005F39D1" w:rsidSect="00CC0E98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4C3" w:rsidRDefault="000254C3" w:rsidP="005C0BD7">
      <w:pPr>
        <w:spacing w:after="0" w:line="240" w:lineRule="auto"/>
      </w:pPr>
      <w:r>
        <w:separator/>
      </w:r>
    </w:p>
  </w:endnote>
  <w:endnote w:type="continuationSeparator" w:id="0">
    <w:p w:rsidR="000254C3" w:rsidRDefault="000254C3" w:rsidP="005C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4C3" w:rsidRDefault="000254C3" w:rsidP="005C0BD7">
      <w:pPr>
        <w:spacing w:after="0" w:line="240" w:lineRule="auto"/>
      </w:pPr>
      <w:r>
        <w:separator/>
      </w:r>
    </w:p>
  </w:footnote>
  <w:footnote w:type="continuationSeparator" w:id="0">
    <w:p w:rsidR="000254C3" w:rsidRDefault="000254C3" w:rsidP="005C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50765"/>
    <w:multiLevelType w:val="hybridMultilevel"/>
    <w:tmpl w:val="9EB86F8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E98"/>
    <w:rsid w:val="000254C3"/>
    <w:rsid w:val="00047D1F"/>
    <w:rsid w:val="0022404B"/>
    <w:rsid w:val="005C0BD7"/>
    <w:rsid w:val="005E2A89"/>
    <w:rsid w:val="005F39D1"/>
    <w:rsid w:val="006E5FCB"/>
    <w:rsid w:val="009464E4"/>
    <w:rsid w:val="0097750C"/>
    <w:rsid w:val="00A25053"/>
    <w:rsid w:val="00CC0E98"/>
    <w:rsid w:val="00DE74A9"/>
    <w:rsid w:val="00F01CC5"/>
    <w:rsid w:val="00F5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0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5FC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C0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0BD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C0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0B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856</Words>
  <Characters>4885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лицей№507</dc:title>
  <dc:subject/>
  <dc:creator>Светлана</dc:creator>
  <cp:keywords/>
  <dc:description/>
  <cp:lastModifiedBy>sch838</cp:lastModifiedBy>
  <cp:revision>2</cp:revision>
  <dcterms:created xsi:type="dcterms:W3CDTF">2015-05-07T06:52:00Z</dcterms:created>
  <dcterms:modified xsi:type="dcterms:W3CDTF">2015-05-07T06:52:00Z</dcterms:modified>
</cp:coreProperties>
</file>