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FF" w:rsidRPr="00E46525" w:rsidRDefault="009622FF" w:rsidP="00DC24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6525">
        <w:rPr>
          <w:rFonts w:ascii="Times New Roman" w:hAnsi="Times New Roman"/>
          <w:b/>
          <w:bCs/>
          <w:sz w:val="28"/>
          <w:szCs w:val="28"/>
        </w:rPr>
        <w:t>Конспект воспитательного мероприятия на тему:</w:t>
      </w:r>
    </w:p>
    <w:p w:rsidR="009622FF" w:rsidRPr="00E46525" w:rsidRDefault="009622FF" w:rsidP="00E465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6525">
        <w:rPr>
          <w:rFonts w:ascii="Times New Roman" w:hAnsi="Times New Roman"/>
          <w:b/>
          <w:bCs/>
          <w:sz w:val="28"/>
          <w:szCs w:val="28"/>
        </w:rPr>
        <w:t>«</w:t>
      </w:r>
      <w:r w:rsidRPr="00E46525">
        <w:rPr>
          <w:rFonts w:ascii="Times New Roman" w:hAnsi="Times New Roman"/>
          <w:sz w:val="28"/>
          <w:szCs w:val="28"/>
        </w:rPr>
        <w:t>Пословица не зря молвится</w:t>
      </w:r>
      <w:r w:rsidRPr="00E46525">
        <w:rPr>
          <w:rFonts w:ascii="Times New Roman" w:hAnsi="Times New Roman"/>
          <w:b/>
          <w:bCs/>
          <w:sz w:val="28"/>
          <w:szCs w:val="28"/>
        </w:rPr>
        <w:t>»</w:t>
      </w:r>
    </w:p>
    <w:p w:rsidR="009622FF" w:rsidRPr="00E46525" w:rsidRDefault="009622FF" w:rsidP="00E46525">
      <w:pPr>
        <w:jc w:val="center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(для детей 5-7 лет)</w:t>
      </w:r>
    </w:p>
    <w:p w:rsidR="009622FF" w:rsidRPr="00E46525" w:rsidRDefault="009622FF" w:rsidP="00E46525">
      <w:pPr>
        <w:spacing w:after="0" w:line="240" w:lineRule="auto"/>
        <w:ind w:left="-851" w:right="-427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b/>
          <w:sz w:val="28"/>
          <w:szCs w:val="28"/>
        </w:rPr>
        <w:t>Цель:</w:t>
      </w:r>
      <w:r w:rsidRPr="00E46525">
        <w:rPr>
          <w:rFonts w:ascii="Times New Roman" w:hAnsi="Times New Roman"/>
          <w:sz w:val="28"/>
          <w:szCs w:val="28"/>
        </w:rPr>
        <w:t xml:space="preserve">   оказывать  воспитательное  влияние  на  </w:t>
      </w:r>
      <w:r>
        <w:rPr>
          <w:rFonts w:ascii="Times New Roman" w:hAnsi="Times New Roman"/>
          <w:sz w:val="28"/>
          <w:szCs w:val="28"/>
        </w:rPr>
        <w:t xml:space="preserve">детей  </w:t>
      </w:r>
      <w:r w:rsidRPr="00E46525">
        <w:rPr>
          <w:rFonts w:ascii="Times New Roman" w:hAnsi="Times New Roman"/>
          <w:sz w:val="28"/>
          <w:szCs w:val="28"/>
        </w:rPr>
        <w:t>посредством  особого   лаконичного   жанра  устного  народного  творчества – пословицы.</w:t>
      </w:r>
    </w:p>
    <w:p w:rsidR="009622FF" w:rsidRPr="00E46525" w:rsidRDefault="009622FF" w:rsidP="00E5321A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 w:rsidRPr="00E46525">
        <w:rPr>
          <w:rFonts w:ascii="Times New Roman" w:hAnsi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</w:t>
      </w:r>
    </w:p>
    <w:p w:rsidR="009622FF" w:rsidRPr="00E46525" w:rsidRDefault="009622FF" w:rsidP="00E5321A">
      <w:pPr>
        <w:pStyle w:val="ListParagraph"/>
        <w:numPr>
          <w:ilvl w:val="0"/>
          <w:numId w:val="8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учить  ясно, кратко, выражать своё отношение к различным жизненным ситуациям с помощью пословиц                                                                                              </w:t>
      </w:r>
    </w:p>
    <w:p w:rsidR="009622FF" w:rsidRPr="00E46525" w:rsidRDefault="009622FF" w:rsidP="00E5321A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развивать внимание, память, мышление, познавательную активность                                                              </w:t>
      </w:r>
    </w:p>
    <w:p w:rsidR="009622FF" w:rsidRPr="00E46525" w:rsidRDefault="009622FF" w:rsidP="00E5321A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знакомить с морально-этическими нормами </w:t>
      </w:r>
    </w:p>
    <w:p w:rsidR="009622FF" w:rsidRPr="00E46525" w:rsidRDefault="009622FF" w:rsidP="00E5321A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воспитывать любовь к родному языку и культуре                    </w:t>
      </w:r>
    </w:p>
    <w:p w:rsidR="009622FF" w:rsidRPr="00E46525" w:rsidRDefault="009622FF" w:rsidP="00E46525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b/>
          <w:sz w:val="28"/>
          <w:szCs w:val="28"/>
        </w:rPr>
        <w:t>Форма:</w:t>
      </w:r>
      <w:r w:rsidRPr="00E46525">
        <w:rPr>
          <w:rFonts w:ascii="Times New Roman" w:hAnsi="Times New Roman"/>
          <w:sz w:val="28"/>
          <w:szCs w:val="28"/>
        </w:rPr>
        <w:t xml:space="preserve">   тематическая, игровая программа   </w:t>
      </w:r>
    </w:p>
    <w:p w:rsidR="009622FF" w:rsidRPr="00E46525" w:rsidRDefault="009622FF" w:rsidP="00E46525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b/>
          <w:sz w:val="28"/>
          <w:szCs w:val="28"/>
        </w:rPr>
        <w:t>Возраст:</w:t>
      </w:r>
      <w:r w:rsidRPr="00E46525">
        <w:rPr>
          <w:rFonts w:ascii="Times New Roman" w:hAnsi="Times New Roman"/>
          <w:sz w:val="28"/>
          <w:szCs w:val="28"/>
        </w:rPr>
        <w:t xml:space="preserve">   дети 5-7 лет</w:t>
      </w:r>
    </w:p>
    <w:p w:rsidR="009622FF" w:rsidRPr="00E46525" w:rsidRDefault="009622FF" w:rsidP="00E46525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b/>
          <w:sz w:val="28"/>
          <w:szCs w:val="28"/>
        </w:rPr>
        <w:t>Методы и приёмы:</w:t>
      </w:r>
      <w:r w:rsidRPr="00E46525">
        <w:rPr>
          <w:rFonts w:ascii="Times New Roman" w:hAnsi="Times New Roman"/>
          <w:sz w:val="28"/>
          <w:szCs w:val="28"/>
        </w:rPr>
        <w:t xml:space="preserve">   беседа, мини-викторина, элементы театрализации, аудио-прослушивание, групповая творческая работа.</w:t>
      </w:r>
    </w:p>
    <w:p w:rsidR="009622FF" w:rsidRDefault="009622FF" w:rsidP="00131B42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b/>
          <w:sz w:val="28"/>
          <w:szCs w:val="28"/>
        </w:rPr>
      </w:pPr>
      <w:r w:rsidRPr="00E46525">
        <w:rPr>
          <w:rFonts w:ascii="Times New Roman" w:hAnsi="Times New Roman"/>
          <w:b/>
          <w:sz w:val="28"/>
          <w:szCs w:val="28"/>
        </w:rPr>
        <w:t xml:space="preserve">Планируемый результат. </w:t>
      </w:r>
    </w:p>
    <w:p w:rsidR="009622FF" w:rsidRPr="00E46525" w:rsidRDefault="009622FF" w:rsidP="00131B42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Обучающиеся будут:</w:t>
      </w:r>
    </w:p>
    <w:p w:rsidR="009622FF" w:rsidRPr="00E46525" w:rsidRDefault="009622FF" w:rsidP="00131B42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знать определённый набор пословиц </w:t>
      </w:r>
    </w:p>
    <w:p w:rsidR="009622FF" w:rsidRPr="00E46525" w:rsidRDefault="009622FF" w:rsidP="00131B42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уметь объяснять смысл пословицы</w:t>
      </w:r>
    </w:p>
    <w:p w:rsidR="009622FF" w:rsidRPr="00E46525" w:rsidRDefault="009622FF" w:rsidP="00131B42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уметь применять пословицу к определённой жизненной ситуации </w:t>
      </w:r>
    </w:p>
    <w:p w:rsidR="009622FF" w:rsidRPr="00E46525" w:rsidRDefault="009622FF" w:rsidP="00E46525">
      <w:pPr>
        <w:pStyle w:val="ListParagraph"/>
        <w:tabs>
          <w:tab w:val="left" w:pos="851"/>
        </w:tabs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E46525">
        <w:rPr>
          <w:rFonts w:ascii="Times New Roman" w:hAnsi="Times New Roman"/>
          <w:sz w:val="28"/>
          <w:szCs w:val="28"/>
        </w:rPr>
        <w:t xml:space="preserve">   плакаты, пальчиковые игрушки деда и бабы, сундучок, игрушки зайца, белочки, ёжика, мышки, кубики с буквами, карточки с цифрами и знаками действий, иллюстрации к пословицам, аудиозапись сказки «Зимовье», магнитофон, записи народной музыки.      </w:t>
      </w:r>
    </w:p>
    <w:p w:rsidR="009622FF" w:rsidRPr="00E46525" w:rsidRDefault="009622FF" w:rsidP="00E46525">
      <w:pPr>
        <w:pStyle w:val="ListParagraph"/>
        <w:tabs>
          <w:tab w:val="left" w:pos="851"/>
        </w:tabs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b/>
          <w:sz w:val="28"/>
          <w:szCs w:val="28"/>
        </w:rPr>
        <w:t>Оформление зала.</w:t>
      </w:r>
      <w:r w:rsidRPr="00E46525">
        <w:rPr>
          <w:rFonts w:ascii="Times New Roman" w:hAnsi="Times New Roman"/>
          <w:sz w:val="28"/>
          <w:szCs w:val="28"/>
        </w:rPr>
        <w:t xml:space="preserve"> На доске плакат «Пословица не зря молвится», стулья расположены полукругом, зал украшен в народном стиле (печка, старинная посуда, самовар, русская одежда), часть зала отведена для проведения игр.</w:t>
      </w:r>
    </w:p>
    <w:p w:rsidR="009622FF" w:rsidRPr="00E46525" w:rsidRDefault="009622FF" w:rsidP="00131B42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b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46525">
        <w:rPr>
          <w:rFonts w:ascii="Times New Roman" w:hAnsi="Times New Roman"/>
          <w:b/>
          <w:sz w:val="28"/>
          <w:szCs w:val="28"/>
        </w:rPr>
        <w:t xml:space="preserve">Ход мероприятия                 </w:t>
      </w:r>
    </w:p>
    <w:p w:rsidR="009622FF" w:rsidRPr="00E46525" w:rsidRDefault="009622FF" w:rsidP="00131B42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1.Организационный момент. Приветствие.</w:t>
      </w:r>
    </w:p>
    <w:p w:rsidR="009622FF" w:rsidRPr="00E46525" w:rsidRDefault="009622FF" w:rsidP="00C15D72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Педагог: Здравствуйте, ребята. Догадайтесь, о чём сегодня, пойдёт речь? (музыкальное сопровождение - народная музыка)</w:t>
      </w:r>
    </w:p>
    <w:p w:rsidR="009622FF" w:rsidRPr="00E46525" w:rsidRDefault="009622FF" w:rsidP="00C15D72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</w:t>
      </w:r>
    </w:p>
    <w:p w:rsidR="009622FF" w:rsidRPr="00E46525" w:rsidRDefault="009622FF" w:rsidP="00C15D72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Вечно живы и нетленны </w:t>
      </w:r>
    </w:p>
    <w:p w:rsidR="009622FF" w:rsidRPr="00E46525" w:rsidRDefault="009622FF" w:rsidP="00C15D72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Народной мудрости слова.</w:t>
      </w:r>
    </w:p>
    <w:p w:rsidR="009622FF" w:rsidRPr="00E46525" w:rsidRDefault="009622FF" w:rsidP="00C15D72">
      <w:pPr>
        <w:pStyle w:val="ListParagraph"/>
        <w:tabs>
          <w:tab w:val="left" w:pos="851"/>
        </w:tabs>
        <w:spacing w:after="0"/>
        <w:ind w:left="-851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Они как звёзды во вселенной,                                               </w:t>
      </w:r>
    </w:p>
    <w:p w:rsidR="009622FF" w:rsidRPr="00E46525" w:rsidRDefault="009622FF" w:rsidP="00C572CF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Хоть их идея не нова.</w:t>
      </w:r>
    </w:p>
    <w:p w:rsidR="009622FF" w:rsidRPr="00E46525" w:rsidRDefault="009622FF" w:rsidP="00C572CF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</w:t>
      </w:r>
    </w:p>
    <w:p w:rsidR="009622FF" w:rsidRPr="00E46525" w:rsidRDefault="009622FF" w:rsidP="00C572CF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Фраз не придумаешь короче, </w:t>
      </w:r>
    </w:p>
    <w:p w:rsidR="009622FF" w:rsidRPr="00E46525" w:rsidRDefault="009622FF" w:rsidP="00C572CF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В них ясность мысли, простота.</w:t>
      </w:r>
    </w:p>
    <w:p w:rsidR="009622FF" w:rsidRPr="00E46525" w:rsidRDefault="009622FF" w:rsidP="00C572CF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И смысл всегда предельно точен,</w:t>
      </w:r>
    </w:p>
    <w:p w:rsidR="009622FF" w:rsidRPr="00E46525" w:rsidRDefault="009622FF" w:rsidP="00C572CF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Есть завершённость, красота.</w:t>
      </w:r>
    </w:p>
    <w:p w:rsidR="009622FF" w:rsidRPr="00E46525" w:rsidRDefault="009622FF" w:rsidP="00C572CF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9622FF" w:rsidRPr="00E46525" w:rsidRDefault="009622FF" w:rsidP="00C572CF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Отражён в них дух народа,</w:t>
      </w:r>
    </w:p>
    <w:p w:rsidR="009622FF" w:rsidRPr="00E46525" w:rsidRDefault="009622FF" w:rsidP="00C572CF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Его юмор, доброта,</w:t>
      </w:r>
    </w:p>
    <w:p w:rsidR="009622FF" w:rsidRPr="00E46525" w:rsidRDefault="009622FF" w:rsidP="00C572CF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Близость к матушке природе,</w:t>
      </w:r>
    </w:p>
    <w:p w:rsidR="009622FF" w:rsidRPr="00E46525" w:rsidRDefault="009622FF" w:rsidP="00DC2434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Наблюдений острота.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Педагог: Правильно ребята. Сегодня мы будем говорить о пословицах. Пословицы – это короткие, меткие, с глубоким смыслом народные суждения о разных жизненных ситуациях. Это накопленная веками народная мудрость. А кто в семье самый мудрый, опытный?   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Дети: Бабушка и дедушка.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Педагог: Правильно. Недаром у нас в гостях сегодня бабушка Лукерья и дедушка Митрофан. Их опыт и мудрость помогут нам сегодня. А что это они с собой принесли? Да это же сундучок с премудростями! Давайте его поскорее откроем! Не открывается.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Бабушка Лукерья говорит, что этот сундучок волшебный, и откроется он, только если вы, ребята, выполните задание. Найдите пословицу. (Педагог зачитывает предложения)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                У мамы много дел.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                Нас ждёт важное дело.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                Кончил дело – гуляй смело.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Дети. 3-е предложение это пословица.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Почему?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Дети. В  предложении не просто о чём-то сообщается, а содержится мудрый совет. 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Давайте хором произнесём пословицу. (Дети произносят пословицу, сундучок открывается)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Дедушка Митрофан достаёт из сундучка письмо.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Что за сюрприз приготовил нам дедушка Митрофан?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Это письмо от девочки Маши. Послушайте, что она пишет: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«Дорогой дедушка Митрофан.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Однажды я наводила порядок в своей комнате да вдруг в окне увидала подружек. Так мне захотелось с ними в мяч поиграть! Я к двери – а мама не пускает . Поссорились мы с мамой. Дедушка, дай мне совет. Как мне нужно было поступить?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                                                    Твоя Маша»                               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Ребята, давайте дадим Маше мудрый совет и ответим ей пословицей.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Дети.(дают варианты, педагог помогает)Кончил дело – гуляй смело! 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Пора и нам делами заняться. Нужно помочь дедушке Митрофану посадить грядки.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Физминутка «Огород»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Мы лопату взяли, землю раскопали,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Потом грабли взяли, землю разровняли,  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Семена рядами дружно мы сажали,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А потом водою тёплой поливали.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Молодцы ребята, умеете трудиться. Бабушка Лукерья есть ли в твоём сундучке премудростей пословицы о труде?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(бабушка достаёт лист – половинка оторвана)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Не расстраивайся, бабушка Лукерья, мы прочитаем начало пословиц, а ребята дополнят.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Делу – время, … (потехе час)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Терпенье и труд - … (всё перетрут)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Без труда не выловишь … (рыбку из пруда)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(Педагог при необходимости помогает детям)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Потрудились – можно и отдохнуть. Бабушка Лукерья, расскажи ребятам сказку.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(звучит аудиозапись сказки «Зимовье зверей») 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Ребята, назовите главных героев сказки.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 Какие герои добрые, а какие – злые?  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 Чему нас учит эта сказка?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Дети. Дружить, выручать товарища из беды.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А какой пословицей можно передать смысл сказки?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Если пословица подходит – хлопайте в ладоши.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Друга ищи, а найдёшь - береги.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Сам пропадай, а товарища выручай. 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В гостях хорошо, а дома лучше.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Один за всех, все за одного.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Семеро одного не ждут.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(Дети выбирают первую, вторую, четвёртую пословицы)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E46525">
        <w:rPr>
          <w:rFonts w:ascii="Times New Roman" w:hAnsi="Times New Roman"/>
          <w:sz w:val="28"/>
          <w:szCs w:val="28"/>
        </w:rPr>
        <w:t xml:space="preserve"> </w:t>
      </w:r>
      <w:r w:rsidRPr="00DC2434">
        <w:rPr>
          <w:rFonts w:ascii="Times New Roman" w:hAnsi="Times New Roman"/>
          <w:i/>
          <w:sz w:val="28"/>
          <w:szCs w:val="28"/>
        </w:rPr>
        <w:t>(беседует с детьми)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У вас есть настоящий друг?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Был ли с вами случай, когда вы выручали друга или друг приходил вам на помощь?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Давайте споём песню о дружбе.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(Дети становятся в круг, берутся за руки, звучит песня В. Шаинского «Если с другом вышел в путь», дети подпевают)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И трудиться вы умеете, и песни петь. А вот ещё одно интересное задание от дедушки Митрофана – сочинить сказку по пословице.(дедушка достаёт из сундучка листок бумаги)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                  Ум хорошо – а два лучше.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(дети делятся на две команды, у первой команды – игрушки зайца и белочки, кубики с буквами, у второй – игрушки ёжика и мышки, карточки  с цифрами и знаками действий)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Начало первой сказки: «Жил был Зайчик. Он учился в лесной школе. Однажды он получил задание…»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Начало второй сказки: «Жил был Ёжик. Он учился в лесной школе. Однажды он получил задание…»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Даётся 5 минут на подготовку. Педагог корректирует работу детей. Затем дети показывают свои инсценировки.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Физминутки «Мишка», «Зайка».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Педагог. Какие умные звери в ваших сказках ребята. А вы хотите учиться в школе? Для чего нужно учиться? 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Дети. Чтобы быть умными много знать, уметь читать, получить хорошую  профессию. 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На доске картинки(мальчик с книгой, дети на уроке в школе, отец учит сына пилить)</w:t>
      </w:r>
    </w:p>
    <w:p w:rsidR="009622FF" w:rsidRPr="00E46525" w:rsidRDefault="009622FF" w:rsidP="00DC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Подберите картинку к пословице</w:t>
      </w:r>
    </w:p>
    <w:p w:rsidR="009622FF" w:rsidRPr="00E46525" w:rsidRDefault="009622FF" w:rsidP="00DC2434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Без ученья нет уменья</w:t>
      </w:r>
    </w:p>
    <w:p w:rsidR="009622FF" w:rsidRPr="00E46525" w:rsidRDefault="009622FF" w:rsidP="00DC2434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Кто много читает, тот много знает</w:t>
      </w:r>
    </w:p>
    <w:p w:rsidR="009622FF" w:rsidRPr="00E46525" w:rsidRDefault="009622FF" w:rsidP="00DC2434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Грамоте учиться – вперёд пригодится </w:t>
      </w:r>
    </w:p>
    <w:p w:rsidR="009622FF" w:rsidRPr="00E46525" w:rsidRDefault="009622FF" w:rsidP="00DC2434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Давайте подведём итоги и проверим себя, какие пословицы мы теперь знаем?</w:t>
      </w:r>
    </w:p>
    <w:p w:rsidR="009622FF" w:rsidRPr="00E46525" w:rsidRDefault="009622FF" w:rsidP="00DC2434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Викторина «Расшифруй пословицу»</w:t>
      </w:r>
    </w:p>
    <w:p w:rsidR="009622FF" w:rsidRPr="00E46525" w:rsidRDefault="009622FF" w:rsidP="00DC2434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(по двум словам дети называют пословицу, за каждую пословицу бабушка даёт конфету)</w:t>
      </w:r>
    </w:p>
    <w:p w:rsidR="009622FF" w:rsidRPr="00E46525" w:rsidRDefault="009622FF" w:rsidP="00DC2434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Дело – смело (Сделал дело – гуляй смело)</w:t>
      </w:r>
    </w:p>
    <w:p w:rsidR="009622FF" w:rsidRPr="00E46525" w:rsidRDefault="009622FF" w:rsidP="00DC2434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Труд – перетрут (Ученье, и труд всё перетрут)</w:t>
      </w:r>
    </w:p>
    <w:p w:rsidR="009622FF" w:rsidRPr="00E46525" w:rsidRDefault="009622FF" w:rsidP="00DC2434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Без труда – из пруда (Без труда не выловишь рыбку из пруда)</w:t>
      </w:r>
    </w:p>
    <w:p w:rsidR="009622FF" w:rsidRPr="00E46525" w:rsidRDefault="009622FF" w:rsidP="00DC2434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Время – час (Делу время – потехе час)</w:t>
      </w:r>
    </w:p>
    <w:p w:rsidR="009622FF" w:rsidRPr="00E46525" w:rsidRDefault="009622FF" w:rsidP="00DC2434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Ищи – береги (Нет друга – ищи, а нашёл – береги)</w:t>
      </w:r>
    </w:p>
    <w:p w:rsidR="009622FF" w:rsidRPr="00E46525" w:rsidRDefault="009622FF" w:rsidP="00DC2434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Пропадай – выручай (Сам пропадай, а товарища выручай)</w:t>
      </w:r>
    </w:p>
    <w:p w:rsidR="009622FF" w:rsidRPr="00E46525" w:rsidRDefault="009622FF" w:rsidP="00DC2434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Хорошо – лучше (Один ум хорошо, а два лучше)</w:t>
      </w:r>
    </w:p>
    <w:p w:rsidR="009622FF" w:rsidRPr="00E46525" w:rsidRDefault="009622FF" w:rsidP="00DC2434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Ученье – уменье (Без ученья нет уменья)</w:t>
      </w:r>
    </w:p>
    <w:p w:rsidR="009622FF" w:rsidRPr="00E46525" w:rsidRDefault="009622FF" w:rsidP="00DC2434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Читает – знает (Кто много читает, тот много знает)  </w:t>
      </w:r>
    </w:p>
    <w:p w:rsidR="009622FF" w:rsidRPr="00E46525" w:rsidRDefault="009622FF" w:rsidP="00DC2434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Учиться – пригодится (Грамоте учиться – вперёд пригодится)</w:t>
      </w:r>
    </w:p>
    <w:p w:rsidR="009622FF" w:rsidRPr="00E46525" w:rsidRDefault="009622FF" w:rsidP="00DC2434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>Педагог. У бабушки Лукерьи</w:t>
      </w:r>
      <w:r w:rsidRPr="00E46525">
        <w:rPr>
          <w:rFonts w:ascii="Times New Roman" w:hAnsi="Times New Roman"/>
          <w:sz w:val="28"/>
          <w:szCs w:val="28"/>
        </w:rPr>
        <w:tab/>
        <w:t>для всех хватит конфет (бабушка достаёт конфеты из сундучка)</w:t>
      </w:r>
    </w:p>
    <w:p w:rsidR="009622FF" w:rsidRPr="00E46525" w:rsidRDefault="009622FF" w:rsidP="00DC2434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22FF" w:rsidRDefault="009622FF" w:rsidP="00DC2434">
      <w:pPr>
        <w:pStyle w:val="ListParagraph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46525">
        <w:rPr>
          <w:rFonts w:ascii="Times New Roman" w:hAnsi="Times New Roman"/>
          <w:sz w:val="28"/>
          <w:szCs w:val="28"/>
        </w:rPr>
        <w:t xml:space="preserve">                           Приглашаем всех на чаепитие!</w:t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>
        <w:rPr>
          <w:rFonts w:ascii="Times New Roman" w:hAnsi="Times New Roman"/>
          <w:sz w:val="28"/>
          <w:szCs w:val="28"/>
        </w:rPr>
        <w:t xml:space="preserve">Елена Пархоменко,       педагог дополнительного образования </w:t>
      </w:r>
    </w:p>
    <w:p w:rsidR="009622FF" w:rsidRPr="00D11051" w:rsidRDefault="009622FF" w:rsidP="00DC2434">
      <w:pPr>
        <w:pStyle w:val="ListParagraph"/>
        <w:tabs>
          <w:tab w:val="left" w:pos="851"/>
        </w:tabs>
        <w:spacing w:after="0" w:line="240" w:lineRule="atLeast"/>
        <w:ind w:left="-851" w:right="-285"/>
        <w:jc w:val="right"/>
        <w:rPr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МБОУ ДОД ЦДТ Дятьковского района</w:t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</w:r>
      <w:r w:rsidRPr="00D11051">
        <w:rPr>
          <w:sz w:val="44"/>
          <w:szCs w:val="44"/>
        </w:rPr>
        <w:tab/>
        <w:t xml:space="preserve">                  </w:t>
      </w:r>
    </w:p>
    <w:sectPr w:rsidR="009622FF" w:rsidRPr="00D11051" w:rsidSect="00DC2434">
      <w:pgSz w:w="11906" w:h="16838"/>
      <w:pgMar w:top="899" w:right="1286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88"/>
    <w:multiLevelType w:val="hybridMultilevel"/>
    <w:tmpl w:val="DAA0DAA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E6F3ED3"/>
    <w:multiLevelType w:val="hybridMultilevel"/>
    <w:tmpl w:val="D3B8F7E2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2A507BC9"/>
    <w:multiLevelType w:val="hybridMultilevel"/>
    <w:tmpl w:val="3D8A462C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">
    <w:nsid w:val="37334C2B"/>
    <w:multiLevelType w:val="hybridMultilevel"/>
    <w:tmpl w:val="C4743EA8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4">
    <w:nsid w:val="3B5B44F0"/>
    <w:multiLevelType w:val="hybridMultilevel"/>
    <w:tmpl w:val="EDE61B0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60621A1"/>
    <w:multiLevelType w:val="hybridMultilevel"/>
    <w:tmpl w:val="9A4823B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71B2073"/>
    <w:multiLevelType w:val="hybridMultilevel"/>
    <w:tmpl w:val="1C6497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D521A91"/>
    <w:multiLevelType w:val="hybridMultilevel"/>
    <w:tmpl w:val="AB66DA72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8">
    <w:nsid w:val="5BA21AF4"/>
    <w:multiLevelType w:val="hybridMultilevel"/>
    <w:tmpl w:val="4FD8A19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EBE6590"/>
    <w:multiLevelType w:val="hybridMultilevel"/>
    <w:tmpl w:val="03AA082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8D023D9"/>
    <w:multiLevelType w:val="hybridMultilevel"/>
    <w:tmpl w:val="D8446464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>
    <w:nsid w:val="7B2A54B9"/>
    <w:multiLevelType w:val="hybridMultilevel"/>
    <w:tmpl w:val="F29CEF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1EA"/>
    <w:rsid w:val="00050EC4"/>
    <w:rsid w:val="00131B42"/>
    <w:rsid w:val="002C62FB"/>
    <w:rsid w:val="002D2B33"/>
    <w:rsid w:val="003B2ABB"/>
    <w:rsid w:val="00416505"/>
    <w:rsid w:val="00483977"/>
    <w:rsid w:val="00560971"/>
    <w:rsid w:val="00620050"/>
    <w:rsid w:val="00643163"/>
    <w:rsid w:val="0064541C"/>
    <w:rsid w:val="00672B8E"/>
    <w:rsid w:val="006C286E"/>
    <w:rsid w:val="00753E25"/>
    <w:rsid w:val="007E3206"/>
    <w:rsid w:val="008261EA"/>
    <w:rsid w:val="009622FF"/>
    <w:rsid w:val="00A62C06"/>
    <w:rsid w:val="00B84924"/>
    <w:rsid w:val="00B96782"/>
    <w:rsid w:val="00C06462"/>
    <w:rsid w:val="00C15D72"/>
    <w:rsid w:val="00C5160F"/>
    <w:rsid w:val="00C572CF"/>
    <w:rsid w:val="00C722F0"/>
    <w:rsid w:val="00D11051"/>
    <w:rsid w:val="00D400F6"/>
    <w:rsid w:val="00DC2434"/>
    <w:rsid w:val="00DD164E"/>
    <w:rsid w:val="00DD2FDB"/>
    <w:rsid w:val="00E46525"/>
    <w:rsid w:val="00E5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6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4</Pages>
  <Words>1190</Words>
  <Characters>6785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User</cp:lastModifiedBy>
  <cp:revision>9</cp:revision>
  <dcterms:created xsi:type="dcterms:W3CDTF">2014-04-14T10:02:00Z</dcterms:created>
  <dcterms:modified xsi:type="dcterms:W3CDTF">2015-04-28T06:56:00Z</dcterms:modified>
</cp:coreProperties>
</file>