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28" w:rsidRPr="001E5000" w:rsidRDefault="004E3528" w:rsidP="00981DD9">
      <w:pPr>
        <w:rPr>
          <w:rFonts w:ascii="Times New Roman" w:hAnsi="Times New Roman"/>
        </w:rPr>
      </w:pPr>
    </w:p>
    <w:p w:rsidR="004E3528" w:rsidRPr="001E5000" w:rsidRDefault="004E3528" w:rsidP="00981DD9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1E5000">
        <w:rPr>
          <w:rFonts w:ascii="Times New Roman" w:hAnsi="Times New Roman"/>
          <w:b/>
          <w:bCs/>
          <w:sz w:val="56"/>
          <w:szCs w:val="56"/>
        </w:rPr>
        <w:t>Тесты</w:t>
      </w:r>
    </w:p>
    <w:p w:rsidR="004E3528" w:rsidRPr="001E5000" w:rsidRDefault="004E3528" w:rsidP="00981DD9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1E5000">
        <w:rPr>
          <w:rFonts w:ascii="Times New Roman" w:hAnsi="Times New Roman"/>
          <w:b/>
          <w:bCs/>
          <w:sz w:val="56"/>
          <w:szCs w:val="56"/>
        </w:rPr>
        <w:t>по окружающему миру</w:t>
      </w:r>
    </w:p>
    <w:p w:rsidR="004E3528" w:rsidRPr="001E5000" w:rsidRDefault="004E3528" w:rsidP="00981DD9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1E5000">
        <w:rPr>
          <w:rFonts w:ascii="Times New Roman" w:hAnsi="Times New Roman"/>
          <w:b/>
          <w:bCs/>
          <w:sz w:val="56"/>
          <w:szCs w:val="56"/>
        </w:rPr>
        <w:t>2 класс</w:t>
      </w:r>
    </w:p>
    <w:p w:rsidR="004E3528" w:rsidRPr="001E5000" w:rsidRDefault="004E3528" w:rsidP="00981DD9">
      <w:pPr>
        <w:keepNext/>
        <w:keepLines/>
        <w:spacing w:before="200" w:after="0"/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 w:rsidRPr="001E5000">
        <w:rPr>
          <w:rFonts w:ascii="Times New Roman" w:hAnsi="Times New Roman"/>
          <w:b/>
          <w:bCs/>
          <w:sz w:val="44"/>
          <w:szCs w:val="44"/>
        </w:rPr>
        <w:t>Из опыта работы</w:t>
      </w:r>
    </w:p>
    <w:p w:rsidR="004E3528" w:rsidRPr="001E5000" w:rsidRDefault="004E3528" w:rsidP="00981DD9">
      <w:pPr>
        <w:rPr>
          <w:rFonts w:ascii="Times New Roman" w:hAnsi="Times New Roman"/>
        </w:rPr>
      </w:pPr>
    </w:p>
    <w:p w:rsidR="004E3528" w:rsidRPr="001E5000" w:rsidRDefault="004E3528" w:rsidP="00981DD9">
      <w:pPr>
        <w:rPr>
          <w:rFonts w:ascii="Times New Roman" w:hAnsi="Times New Roman"/>
        </w:rPr>
      </w:pPr>
    </w:p>
    <w:p w:rsidR="004E3528" w:rsidRPr="001E5000" w:rsidRDefault="004E3528" w:rsidP="00981DD9">
      <w:pPr>
        <w:rPr>
          <w:rFonts w:ascii="Times New Roman" w:hAnsi="Times New Roman"/>
        </w:rPr>
      </w:pPr>
    </w:p>
    <w:p w:rsidR="004E3528" w:rsidRPr="001E5000" w:rsidRDefault="004E3528" w:rsidP="00981DD9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32"/>
          <w:szCs w:val="32"/>
        </w:rPr>
      </w:pPr>
    </w:p>
    <w:p w:rsidR="004E3528" w:rsidRPr="001E5000" w:rsidRDefault="004E3528">
      <w:pPr>
        <w:rPr>
          <w:rFonts w:ascii="Times New Roman" w:hAnsi="Times New Roman"/>
        </w:rPr>
      </w:pPr>
    </w:p>
    <w:p w:rsidR="004E3528" w:rsidRPr="001E5000" w:rsidRDefault="004E3528">
      <w:pPr>
        <w:rPr>
          <w:rFonts w:ascii="Times New Roman" w:hAnsi="Times New Roman"/>
        </w:rPr>
      </w:pPr>
    </w:p>
    <w:p w:rsidR="004E3528" w:rsidRPr="001E5000" w:rsidRDefault="004E3528">
      <w:pPr>
        <w:rPr>
          <w:rFonts w:ascii="Times New Roman" w:hAnsi="Times New Roman"/>
        </w:rPr>
      </w:pPr>
    </w:p>
    <w:p w:rsidR="004E3528" w:rsidRPr="001E5000" w:rsidRDefault="004E3528">
      <w:pPr>
        <w:rPr>
          <w:rFonts w:ascii="Times New Roman" w:hAnsi="Times New Roman"/>
        </w:rPr>
      </w:pPr>
    </w:p>
    <w:p w:rsidR="004E3528" w:rsidRPr="001E5000" w:rsidRDefault="004E3528">
      <w:pPr>
        <w:rPr>
          <w:rFonts w:ascii="Times New Roman" w:hAnsi="Times New Roman"/>
        </w:rPr>
      </w:pPr>
    </w:p>
    <w:p w:rsidR="004E3528" w:rsidRPr="001E5000" w:rsidRDefault="004E3528">
      <w:pPr>
        <w:rPr>
          <w:rFonts w:ascii="Times New Roman" w:hAnsi="Times New Roman"/>
        </w:rPr>
      </w:pPr>
    </w:p>
    <w:p w:rsidR="004E3528" w:rsidRPr="001E5000" w:rsidRDefault="004E3528">
      <w:pPr>
        <w:rPr>
          <w:rFonts w:ascii="Times New Roman" w:hAnsi="Times New Roman"/>
        </w:rPr>
      </w:pPr>
    </w:p>
    <w:p w:rsidR="004E3528" w:rsidRPr="001E5000" w:rsidRDefault="004E3528">
      <w:pPr>
        <w:rPr>
          <w:rFonts w:ascii="Times New Roman" w:hAnsi="Times New Roman"/>
        </w:rPr>
      </w:pPr>
    </w:p>
    <w:p w:rsidR="004E3528" w:rsidRPr="001E5000" w:rsidRDefault="004E3528">
      <w:pPr>
        <w:rPr>
          <w:rFonts w:ascii="Times New Roman" w:hAnsi="Times New Roman"/>
        </w:rPr>
      </w:pPr>
    </w:p>
    <w:p w:rsidR="004E3528" w:rsidRPr="001E5000" w:rsidRDefault="004E3528">
      <w:pPr>
        <w:rPr>
          <w:rFonts w:ascii="Times New Roman" w:hAnsi="Times New Roman"/>
        </w:rPr>
      </w:pPr>
    </w:p>
    <w:p w:rsidR="004E3528" w:rsidRPr="001E5000" w:rsidRDefault="004E3528">
      <w:pPr>
        <w:rPr>
          <w:rFonts w:ascii="Times New Roman" w:hAnsi="Times New Roman"/>
        </w:rPr>
      </w:pPr>
    </w:p>
    <w:p w:rsidR="004E3528" w:rsidRDefault="004E3528" w:rsidP="001E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528" w:rsidRDefault="004E3528" w:rsidP="001E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528" w:rsidRDefault="004E3528" w:rsidP="001E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528" w:rsidRDefault="004E3528" w:rsidP="001E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528" w:rsidRDefault="004E3528" w:rsidP="001E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528" w:rsidRDefault="004E3528" w:rsidP="001E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528" w:rsidRPr="001E5000" w:rsidRDefault="004E3528" w:rsidP="001E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</w:t>
      </w:r>
      <w:r w:rsidRPr="001E5000">
        <w:rPr>
          <w:rFonts w:ascii="Times New Roman" w:hAnsi="Times New Roman"/>
          <w:b/>
          <w:sz w:val="28"/>
          <w:szCs w:val="28"/>
        </w:rPr>
        <w:t xml:space="preserve"> г.</w:t>
      </w:r>
    </w:p>
    <w:p w:rsidR="004E3528" w:rsidRDefault="004E3528" w:rsidP="00981DD9">
      <w:pPr>
        <w:rPr>
          <w:rFonts w:ascii="Times New Roman" w:hAnsi="Times New Roman"/>
          <w:b/>
          <w:sz w:val="36"/>
          <w:szCs w:val="36"/>
        </w:rPr>
      </w:pPr>
      <w:r w:rsidRPr="00F274D0">
        <w:rPr>
          <w:rFonts w:ascii="Times New Roman" w:hAnsi="Times New Roman"/>
          <w:b/>
          <w:sz w:val="36"/>
          <w:szCs w:val="36"/>
        </w:rPr>
        <w:t xml:space="preserve">                                Содержание.</w:t>
      </w:r>
    </w:p>
    <w:p w:rsidR="004E3528" w:rsidRPr="0097724E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97724E">
        <w:rPr>
          <w:rFonts w:ascii="Times New Roman" w:hAnsi="Times New Roman"/>
          <w:sz w:val="24"/>
          <w:szCs w:val="24"/>
        </w:rPr>
        <w:t>Тест №1 по теме: «Родная страна?».</w:t>
      </w:r>
    </w:p>
    <w:p w:rsidR="004E3528" w:rsidRPr="0097724E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97724E">
        <w:rPr>
          <w:rFonts w:ascii="Times New Roman" w:hAnsi="Times New Roman"/>
          <w:sz w:val="24"/>
          <w:szCs w:val="24"/>
        </w:rPr>
        <w:t>Тест №2 по теме: «Город и село?».</w:t>
      </w:r>
    </w:p>
    <w:p w:rsidR="004E3528" w:rsidRPr="0097724E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97724E">
        <w:rPr>
          <w:rFonts w:ascii="Times New Roman" w:hAnsi="Times New Roman"/>
          <w:sz w:val="24"/>
          <w:szCs w:val="24"/>
        </w:rPr>
        <w:t>Тест №3 по теме: «Природа и рукотворный мир?».</w:t>
      </w:r>
    </w:p>
    <w:p w:rsidR="004E3528" w:rsidRPr="0097724E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97724E">
        <w:rPr>
          <w:rFonts w:ascii="Times New Roman" w:hAnsi="Times New Roman"/>
          <w:sz w:val="24"/>
          <w:szCs w:val="24"/>
        </w:rPr>
        <w:t>Тест №4 по теме: «Неживая и живая природа?».</w:t>
      </w:r>
    </w:p>
    <w:p w:rsidR="004E3528" w:rsidRPr="0097724E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97724E">
        <w:rPr>
          <w:rFonts w:ascii="Times New Roman" w:hAnsi="Times New Roman"/>
          <w:sz w:val="24"/>
          <w:szCs w:val="24"/>
        </w:rPr>
        <w:t>Тест №5 по теме: «Явления природы».</w:t>
      </w:r>
    </w:p>
    <w:p w:rsidR="004E3528" w:rsidRPr="0097724E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97724E">
        <w:rPr>
          <w:rFonts w:ascii="Times New Roman" w:hAnsi="Times New Roman"/>
          <w:sz w:val="24"/>
          <w:szCs w:val="24"/>
        </w:rPr>
        <w:t>Тест №6 по теме: «Что такое погода?».</w:t>
      </w:r>
    </w:p>
    <w:p w:rsidR="004E3528" w:rsidRPr="0097724E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97724E">
        <w:rPr>
          <w:rFonts w:ascii="Times New Roman" w:hAnsi="Times New Roman"/>
          <w:sz w:val="24"/>
          <w:szCs w:val="24"/>
        </w:rPr>
        <w:t>Тест №7 по теме: «В гости к осени»</w:t>
      </w:r>
    </w:p>
    <w:p w:rsidR="004E3528" w:rsidRPr="0097724E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97724E">
        <w:rPr>
          <w:rFonts w:ascii="Times New Roman" w:hAnsi="Times New Roman"/>
          <w:sz w:val="24"/>
          <w:szCs w:val="24"/>
        </w:rPr>
        <w:t>Тест №8 по теме: «Звёздное небо».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97724E">
        <w:rPr>
          <w:rFonts w:ascii="Times New Roman" w:hAnsi="Times New Roman"/>
          <w:sz w:val="24"/>
          <w:szCs w:val="24"/>
        </w:rPr>
        <w:t>Тест №9 по теме: «Заглянем в кладовые земли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№10 по теме: «</w:t>
      </w:r>
      <w:r>
        <w:rPr>
          <w:rFonts w:ascii="Times New Roman" w:hAnsi="Times New Roman"/>
          <w:sz w:val="24"/>
          <w:szCs w:val="24"/>
        </w:rPr>
        <w:t xml:space="preserve">Про воздух 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№11 по теме: «</w:t>
      </w:r>
      <w:r>
        <w:rPr>
          <w:rFonts w:ascii="Times New Roman" w:hAnsi="Times New Roman"/>
          <w:sz w:val="24"/>
          <w:szCs w:val="24"/>
        </w:rPr>
        <w:t>Про воду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№12 по теме: «</w:t>
      </w:r>
      <w:r>
        <w:rPr>
          <w:rFonts w:ascii="Times New Roman" w:hAnsi="Times New Roman"/>
          <w:sz w:val="24"/>
          <w:szCs w:val="24"/>
        </w:rPr>
        <w:t>Какие бывают растения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№13 по теме: «</w:t>
      </w:r>
      <w:r>
        <w:rPr>
          <w:rFonts w:ascii="Times New Roman" w:hAnsi="Times New Roman"/>
          <w:sz w:val="24"/>
          <w:szCs w:val="24"/>
        </w:rPr>
        <w:t>Какие бывают животные?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№14 по теме: «</w:t>
      </w:r>
      <w:r>
        <w:rPr>
          <w:rFonts w:ascii="Times New Roman" w:hAnsi="Times New Roman"/>
          <w:sz w:val="24"/>
          <w:szCs w:val="24"/>
        </w:rPr>
        <w:t>Невидимые нити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№15 по теме: «</w:t>
      </w:r>
      <w:r>
        <w:rPr>
          <w:rFonts w:ascii="Times New Roman" w:hAnsi="Times New Roman"/>
          <w:sz w:val="24"/>
          <w:szCs w:val="24"/>
        </w:rPr>
        <w:t>Дикорастущие и культурные растения»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№16 по теме: «</w:t>
      </w:r>
      <w:r>
        <w:rPr>
          <w:rFonts w:ascii="Times New Roman" w:hAnsi="Times New Roman"/>
          <w:sz w:val="24"/>
          <w:szCs w:val="24"/>
        </w:rPr>
        <w:t>Дикие и домашние животные»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№17 по теме: «</w:t>
      </w:r>
      <w:r>
        <w:rPr>
          <w:rFonts w:ascii="Times New Roman" w:hAnsi="Times New Roman"/>
          <w:sz w:val="24"/>
          <w:szCs w:val="24"/>
        </w:rPr>
        <w:t>Комнатные растения»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№18  по теме: «</w:t>
      </w:r>
      <w:r>
        <w:rPr>
          <w:rFonts w:ascii="Times New Roman" w:hAnsi="Times New Roman"/>
          <w:sz w:val="24"/>
          <w:szCs w:val="24"/>
        </w:rPr>
        <w:t>Животные живого уголка».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ст №19 по теме: «Про кошек и собак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№20 по теме: «</w:t>
      </w:r>
      <w:r>
        <w:rPr>
          <w:rFonts w:ascii="Times New Roman" w:hAnsi="Times New Roman"/>
          <w:sz w:val="24"/>
          <w:szCs w:val="24"/>
        </w:rPr>
        <w:t>Красная книга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№21  по теме: «</w:t>
      </w:r>
      <w:r>
        <w:rPr>
          <w:rFonts w:ascii="Times New Roman" w:hAnsi="Times New Roman"/>
          <w:sz w:val="24"/>
          <w:szCs w:val="24"/>
        </w:rPr>
        <w:t>Что такое экономика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№22 по теме: «</w:t>
      </w:r>
      <w:r>
        <w:rPr>
          <w:rFonts w:ascii="Times New Roman" w:hAnsi="Times New Roman"/>
          <w:sz w:val="24"/>
          <w:szCs w:val="24"/>
        </w:rPr>
        <w:t>Из чего что сделано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№23 по теме: «</w:t>
      </w:r>
      <w:r>
        <w:rPr>
          <w:rFonts w:ascii="Times New Roman" w:hAnsi="Times New Roman"/>
          <w:sz w:val="24"/>
          <w:szCs w:val="24"/>
        </w:rPr>
        <w:t>Как построить дом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№24  по теме: «</w:t>
      </w:r>
      <w:r>
        <w:rPr>
          <w:rFonts w:ascii="Times New Roman" w:hAnsi="Times New Roman"/>
          <w:sz w:val="24"/>
          <w:szCs w:val="24"/>
        </w:rPr>
        <w:t>Какой бывает транспорт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№25 по теме: «</w:t>
      </w:r>
      <w:r>
        <w:rPr>
          <w:rFonts w:ascii="Times New Roman" w:hAnsi="Times New Roman"/>
          <w:sz w:val="24"/>
          <w:szCs w:val="24"/>
        </w:rPr>
        <w:t>Культура и образование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№26  по теме: «</w:t>
      </w:r>
      <w:r>
        <w:rPr>
          <w:rFonts w:ascii="Times New Roman" w:hAnsi="Times New Roman"/>
          <w:sz w:val="24"/>
          <w:szCs w:val="24"/>
        </w:rPr>
        <w:t>Все профессии важны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№27 по теме: «</w:t>
      </w:r>
      <w:r>
        <w:rPr>
          <w:rFonts w:ascii="Times New Roman" w:hAnsi="Times New Roman"/>
          <w:sz w:val="24"/>
          <w:szCs w:val="24"/>
        </w:rPr>
        <w:t>В гости к зиме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№28 по теме: «</w:t>
      </w:r>
      <w:r>
        <w:rPr>
          <w:rFonts w:ascii="Times New Roman" w:hAnsi="Times New Roman"/>
          <w:sz w:val="24"/>
          <w:szCs w:val="24"/>
        </w:rPr>
        <w:t>Строение тела человека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№29 по теме: «</w:t>
      </w:r>
      <w:r>
        <w:rPr>
          <w:rFonts w:ascii="Times New Roman" w:hAnsi="Times New Roman"/>
          <w:sz w:val="24"/>
          <w:szCs w:val="24"/>
        </w:rPr>
        <w:t>Если хочешь быть здоров</w:t>
      </w:r>
      <w:r w:rsidRPr="003E6EBC">
        <w:rPr>
          <w:rFonts w:ascii="Times New Roman" w:hAnsi="Times New Roman"/>
          <w:sz w:val="24"/>
          <w:szCs w:val="24"/>
        </w:rPr>
        <w:t>?».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№30 по теме: «</w:t>
      </w:r>
      <w:r>
        <w:rPr>
          <w:rFonts w:ascii="Times New Roman" w:hAnsi="Times New Roman"/>
          <w:sz w:val="24"/>
          <w:szCs w:val="24"/>
        </w:rPr>
        <w:t>Берегись автомобиля!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№31 по теме: «</w:t>
      </w:r>
      <w:r>
        <w:rPr>
          <w:rFonts w:ascii="Times New Roman" w:hAnsi="Times New Roman"/>
          <w:sz w:val="24"/>
          <w:szCs w:val="24"/>
        </w:rPr>
        <w:t>Домашние опасности»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 xml:space="preserve">Тест </w:t>
      </w:r>
      <w:r>
        <w:rPr>
          <w:rFonts w:ascii="Times New Roman" w:hAnsi="Times New Roman"/>
          <w:sz w:val="24"/>
          <w:szCs w:val="24"/>
        </w:rPr>
        <w:t>№</w:t>
      </w:r>
      <w:r w:rsidRPr="003E6EBC"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EBC">
        <w:rPr>
          <w:rFonts w:ascii="Times New Roman" w:hAnsi="Times New Roman"/>
          <w:sz w:val="24"/>
          <w:szCs w:val="24"/>
        </w:rPr>
        <w:t>по теме: «</w:t>
      </w:r>
      <w:r>
        <w:rPr>
          <w:rFonts w:ascii="Times New Roman" w:hAnsi="Times New Roman"/>
          <w:sz w:val="24"/>
          <w:szCs w:val="24"/>
        </w:rPr>
        <w:t>Пожар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№33 по теме: «</w:t>
      </w:r>
      <w:r>
        <w:rPr>
          <w:rFonts w:ascii="Times New Roman" w:hAnsi="Times New Roman"/>
          <w:sz w:val="24"/>
          <w:szCs w:val="24"/>
        </w:rPr>
        <w:t>На воде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№34 по теме: «</w:t>
      </w:r>
      <w:r>
        <w:rPr>
          <w:rFonts w:ascii="Times New Roman" w:hAnsi="Times New Roman"/>
          <w:sz w:val="24"/>
          <w:szCs w:val="24"/>
        </w:rPr>
        <w:t>Лесные опасности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№35 по теме: «</w:t>
      </w:r>
      <w:r>
        <w:rPr>
          <w:rFonts w:ascii="Times New Roman" w:hAnsi="Times New Roman"/>
          <w:sz w:val="24"/>
          <w:szCs w:val="24"/>
        </w:rPr>
        <w:t>Опасные незнакомцы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EBC">
        <w:rPr>
          <w:rFonts w:ascii="Times New Roman" w:hAnsi="Times New Roman"/>
          <w:sz w:val="24"/>
          <w:szCs w:val="24"/>
        </w:rPr>
        <w:t>по теме: «</w:t>
      </w:r>
      <w:r>
        <w:rPr>
          <w:rFonts w:ascii="Times New Roman" w:hAnsi="Times New Roman"/>
          <w:sz w:val="24"/>
          <w:szCs w:val="24"/>
        </w:rPr>
        <w:t>Моя дружная семья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>Тест №37 по теме: «</w:t>
      </w:r>
      <w:r>
        <w:rPr>
          <w:rFonts w:ascii="Times New Roman" w:hAnsi="Times New Roman"/>
          <w:sz w:val="24"/>
          <w:szCs w:val="24"/>
        </w:rPr>
        <w:t>В школе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B24A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№3</w:t>
      </w:r>
      <w:r w:rsidRPr="00B24A03">
        <w:rPr>
          <w:rFonts w:ascii="Times New Roman" w:hAnsi="Times New Roman"/>
          <w:sz w:val="24"/>
          <w:szCs w:val="24"/>
        </w:rPr>
        <w:t>8</w:t>
      </w:r>
      <w:r w:rsidRPr="003E6EB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Правила вежливости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B24A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№39</w:t>
      </w:r>
      <w:r w:rsidRPr="003E6EB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Ты и твои друзья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C744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№40</w:t>
      </w:r>
      <w:r w:rsidRPr="003E6EB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Мы зрители и пассажиры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4045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№4</w:t>
      </w:r>
      <w:r w:rsidRPr="004045A2">
        <w:rPr>
          <w:rFonts w:ascii="Times New Roman" w:hAnsi="Times New Roman"/>
          <w:sz w:val="24"/>
          <w:szCs w:val="24"/>
        </w:rPr>
        <w:t>1</w:t>
      </w:r>
      <w:r w:rsidRPr="003E6EB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Посмотри вокруг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4045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№42</w:t>
      </w:r>
      <w:r w:rsidRPr="003E6EB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Ориентирование на местности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B1349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№43</w:t>
      </w:r>
      <w:r w:rsidRPr="003E6EB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Формы земной поверхности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B1349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№44</w:t>
      </w:r>
      <w:r w:rsidRPr="003E6EB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Водные богатства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B254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№4</w:t>
      </w:r>
      <w:r w:rsidRPr="00B254B8">
        <w:rPr>
          <w:rFonts w:ascii="Times New Roman" w:hAnsi="Times New Roman"/>
          <w:sz w:val="24"/>
          <w:szCs w:val="24"/>
        </w:rPr>
        <w:t>5</w:t>
      </w:r>
      <w:r w:rsidRPr="003E6EB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В гости к весне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D11B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№4</w:t>
      </w:r>
      <w:r w:rsidRPr="00D11BE3">
        <w:rPr>
          <w:rFonts w:ascii="Times New Roman" w:hAnsi="Times New Roman"/>
          <w:sz w:val="24"/>
          <w:szCs w:val="24"/>
        </w:rPr>
        <w:t>6</w:t>
      </w:r>
      <w:r w:rsidRPr="003E6EB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Россия на карте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8F02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№4</w:t>
      </w:r>
      <w:r w:rsidRPr="00CD74AA">
        <w:rPr>
          <w:rFonts w:ascii="Times New Roman" w:hAnsi="Times New Roman"/>
          <w:sz w:val="24"/>
          <w:szCs w:val="24"/>
        </w:rPr>
        <w:t>7</w:t>
      </w:r>
      <w:r w:rsidRPr="003E6EBC">
        <w:rPr>
          <w:rFonts w:ascii="Times New Roman" w:hAnsi="Times New Roman"/>
          <w:sz w:val="24"/>
          <w:szCs w:val="24"/>
        </w:rPr>
        <w:t xml:space="preserve"> по теме: «</w:t>
      </w:r>
      <w:r>
        <w:rPr>
          <w:rFonts w:ascii="Times New Roman" w:hAnsi="Times New Roman"/>
          <w:sz w:val="24"/>
          <w:szCs w:val="24"/>
        </w:rPr>
        <w:t>Как читать карту</w:t>
      </w:r>
      <w:r w:rsidRPr="003E6EBC">
        <w:rPr>
          <w:rFonts w:ascii="Times New Roman" w:hAnsi="Times New Roman"/>
          <w:sz w:val="24"/>
          <w:szCs w:val="24"/>
        </w:rPr>
        <w:t>».</w:t>
      </w:r>
    </w:p>
    <w:p w:rsidR="004E3528" w:rsidRPr="003E6EBC" w:rsidRDefault="004E3528" w:rsidP="00981DD9">
      <w:pPr>
        <w:pStyle w:val="NoSpacing"/>
        <w:rPr>
          <w:rFonts w:ascii="Times New Roman" w:hAnsi="Times New Roman"/>
          <w:sz w:val="24"/>
          <w:szCs w:val="24"/>
        </w:rPr>
      </w:pPr>
    </w:p>
    <w:p w:rsidR="004E3528" w:rsidRDefault="004E3528" w:rsidP="00981DD9">
      <w:pPr>
        <w:rPr>
          <w:rFonts w:ascii="Times New Roman" w:hAnsi="Times New Roman"/>
          <w:sz w:val="24"/>
          <w:szCs w:val="24"/>
        </w:rPr>
      </w:pPr>
    </w:p>
    <w:p w:rsidR="004E3528" w:rsidRDefault="004E3528" w:rsidP="00981DD9">
      <w:pPr>
        <w:rPr>
          <w:rFonts w:ascii="Times New Roman" w:hAnsi="Times New Roman"/>
          <w:sz w:val="24"/>
          <w:szCs w:val="24"/>
        </w:rPr>
      </w:pPr>
    </w:p>
    <w:p w:rsidR="004E3528" w:rsidRPr="001D690D" w:rsidRDefault="004E3528" w:rsidP="00974116">
      <w:pPr>
        <w:rPr>
          <w:rFonts w:ascii="Times New Roman" w:hAnsi="Times New Roman"/>
          <w:sz w:val="24"/>
          <w:szCs w:val="24"/>
        </w:rPr>
      </w:pPr>
      <w:r w:rsidRPr="003E6EB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1D690D">
        <w:rPr>
          <w:rFonts w:ascii="Times New Roman" w:hAnsi="Times New Roman"/>
          <w:sz w:val="24"/>
          <w:szCs w:val="24"/>
        </w:rPr>
        <w:t>Введение.</w:t>
      </w:r>
    </w:p>
    <w:p w:rsidR="004E3528" w:rsidRPr="001D690D" w:rsidRDefault="004E3528" w:rsidP="009741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D690D">
        <w:rPr>
          <w:rFonts w:ascii="Times New Roman" w:hAnsi="Times New Roman"/>
          <w:sz w:val="24"/>
          <w:szCs w:val="24"/>
        </w:rPr>
        <w:t xml:space="preserve">В сборнике представлены тематические задания, составленные в чётком соответствии с  содержанием учебника по окружающему миру для 2 класса. Автор А. А. Плешаков. М, Просвещение, </w:t>
      </w:r>
      <w:smartTag w:uri="urn:schemas-microsoft-com:office:smarttags" w:element="metricconverter">
        <w:smartTagPr>
          <w:attr w:name="ProductID" w:val="200 метров"/>
        </w:smartTagPr>
        <w:r w:rsidRPr="001D690D">
          <w:rPr>
            <w:rFonts w:ascii="Times New Roman" w:hAnsi="Times New Roman"/>
            <w:sz w:val="24"/>
            <w:szCs w:val="24"/>
          </w:rPr>
          <w:t>2011 г</w:t>
        </w:r>
      </w:smartTag>
      <w:r w:rsidRPr="001D690D">
        <w:rPr>
          <w:rFonts w:ascii="Times New Roman" w:hAnsi="Times New Roman"/>
          <w:sz w:val="24"/>
          <w:szCs w:val="24"/>
        </w:rPr>
        <w:t>.</w:t>
      </w:r>
    </w:p>
    <w:p w:rsidR="004E3528" w:rsidRPr="001D690D" w:rsidRDefault="004E3528" w:rsidP="0097411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690D">
        <w:rPr>
          <w:rFonts w:ascii="Times New Roman" w:hAnsi="Times New Roman"/>
          <w:sz w:val="24"/>
          <w:szCs w:val="24"/>
        </w:rPr>
        <w:t>Тесты разработаны   на основе Федерального государственного образовательного стандарта начального общего образования.</w:t>
      </w:r>
    </w:p>
    <w:p w:rsidR="004E3528" w:rsidRPr="001D690D" w:rsidRDefault="004E3528" w:rsidP="009741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D690D">
        <w:rPr>
          <w:rFonts w:ascii="Times New Roman" w:hAnsi="Times New Roman"/>
          <w:sz w:val="24"/>
          <w:szCs w:val="24"/>
        </w:rPr>
        <w:t xml:space="preserve">Тестирование  - основное  средство контроля и проверки обязательного уровня обученности.  Наборы тестов признаются сегодня наиболее объективными измерителями. Тестовые задания имеют преимущества перед традиционными методами контроля знаний: более высокая, чем в традиционных методах, объективность контроля; оценка, полученная с помощью теста, может быть более дифференцированной. </w:t>
      </w:r>
    </w:p>
    <w:p w:rsidR="004E3528" w:rsidRPr="001D690D" w:rsidRDefault="004E3528" w:rsidP="009741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D690D">
        <w:rPr>
          <w:rFonts w:ascii="Times New Roman" w:hAnsi="Times New Roman"/>
          <w:sz w:val="24"/>
          <w:szCs w:val="24"/>
        </w:rPr>
        <w:t xml:space="preserve">Тестирование обладает более высокой эффективностью. Позволяет при опросе охватывать большой объем материала. Уменьшает элемент случайности в выборе контрольных заданий. Тестирование – завершающий этап во всей системе комплексного контроля. </w:t>
      </w:r>
    </w:p>
    <w:p w:rsidR="004E3528" w:rsidRPr="001D690D" w:rsidRDefault="004E3528" w:rsidP="009741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D690D">
        <w:rPr>
          <w:rFonts w:ascii="Times New Roman" w:hAnsi="Times New Roman"/>
          <w:sz w:val="24"/>
          <w:szCs w:val="24"/>
        </w:rPr>
        <w:t>Материал разбит на темы, каждое задание имеет цель отработать определённые навыки и понятия. Используя материал этого пособия, учителя начальных классов получают возможность сразу увидеть пробелы в знаниях учащихся.</w:t>
      </w:r>
    </w:p>
    <w:p w:rsidR="004E3528" w:rsidRPr="001D690D" w:rsidRDefault="004E3528" w:rsidP="009741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D690D">
        <w:rPr>
          <w:rFonts w:ascii="Times New Roman" w:hAnsi="Times New Roman"/>
          <w:sz w:val="24"/>
          <w:szCs w:val="24"/>
        </w:rPr>
        <w:t>Благодаря тестам задания проверяются легко, позволяют активизировать деятельность учащихся на уроках, разнообразить процесс обучения, получать наглядную картину успеваемости, экономить время, отводимое на опрос и контроль.</w:t>
      </w:r>
    </w:p>
    <w:p w:rsidR="004E3528" w:rsidRPr="001D690D" w:rsidRDefault="004E3528" w:rsidP="009741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D690D">
        <w:rPr>
          <w:rFonts w:ascii="Times New Roman" w:hAnsi="Times New Roman"/>
          <w:sz w:val="24"/>
          <w:szCs w:val="24"/>
        </w:rPr>
        <w:t>Работа с тестами может проводиться почти на каждом уроке окружающего мира, так как материал тестов идёт параллельно с учебником.</w:t>
      </w:r>
    </w:p>
    <w:p w:rsidR="004E3528" w:rsidRPr="001D690D" w:rsidRDefault="004E3528" w:rsidP="009741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D690D">
        <w:rPr>
          <w:rFonts w:ascii="Times New Roman" w:hAnsi="Times New Roman"/>
          <w:sz w:val="24"/>
          <w:szCs w:val="24"/>
        </w:rPr>
        <w:t>Тематические задания могут быть использованы для организации индивидуальной и коллективной работы на уроке. При фронтальной работе с текстами учитель сам может читать задания, а  дети отмечают правильный ответ. Отводить на тестирование больше 20 минут не рекомендуется. Материал сборника поможет оказать методическую помощь учителю в подборе упражнений для закрепления знаний, умений, навыков учащихся.</w:t>
      </w:r>
    </w:p>
    <w:p w:rsidR="004E3528" w:rsidRPr="001D690D" w:rsidRDefault="004E3528" w:rsidP="0097411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690D">
        <w:rPr>
          <w:rFonts w:ascii="Times New Roman" w:hAnsi="Times New Roman"/>
          <w:sz w:val="24"/>
          <w:szCs w:val="24"/>
        </w:rPr>
        <w:t>Сборник адресован учителям начальной школы, но может быть также использован родителями для занятий с детьми дома.</w:t>
      </w:r>
    </w:p>
    <w:p w:rsidR="004E3528" w:rsidRPr="001D690D" w:rsidRDefault="004E3528" w:rsidP="009741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D690D">
        <w:rPr>
          <w:rFonts w:ascii="Times New Roman" w:hAnsi="Times New Roman"/>
          <w:sz w:val="24"/>
          <w:szCs w:val="24"/>
        </w:rPr>
        <w:t>При всех положительных качествах метода тестирования он не может быть единственным способом проверки качества знаний и умений учащихся и должен использоваться вместе с традиционными формами проверки результатов обучения.</w:t>
      </w:r>
    </w:p>
    <w:p w:rsidR="004E3528" w:rsidRPr="001D690D" w:rsidRDefault="004E3528" w:rsidP="009741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3528" w:rsidRPr="001D690D" w:rsidRDefault="004E3528" w:rsidP="00C72C6D">
      <w:pPr>
        <w:pStyle w:val="NoSpacing"/>
        <w:rPr>
          <w:rFonts w:ascii="Times New Roman" w:hAnsi="Times New Roman"/>
          <w:b/>
          <w:sz w:val="24"/>
          <w:szCs w:val="24"/>
        </w:rPr>
      </w:pPr>
      <w:r w:rsidRPr="001D690D">
        <w:rPr>
          <w:rFonts w:ascii="Times New Roman" w:hAnsi="Times New Roman"/>
          <w:b/>
          <w:sz w:val="24"/>
          <w:szCs w:val="24"/>
        </w:rPr>
        <w:t>Рекомендации по оцениванию результатов.</w:t>
      </w:r>
    </w:p>
    <w:p w:rsidR="004E3528" w:rsidRDefault="004E3528" w:rsidP="00C72C6D">
      <w:pPr>
        <w:pStyle w:val="NoSpacing"/>
        <w:rPr>
          <w:rFonts w:ascii="Times New Roman" w:hAnsi="Times New Roman"/>
          <w:sz w:val="24"/>
          <w:szCs w:val="24"/>
        </w:rPr>
      </w:pPr>
      <w:r w:rsidRPr="001D690D">
        <w:rPr>
          <w:rFonts w:ascii="Times New Roman" w:hAnsi="Times New Roman"/>
          <w:sz w:val="24"/>
          <w:szCs w:val="24"/>
        </w:rPr>
        <w:t>Каждое верно выполненное задание оценивается в один балл.</w:t>
      </w:r>
    </w:p>
    <w:p w:rsidR="004E3528" w:rsidRDefault="004E3528" w:rsidP="00C72C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 – 100% от максимального количества баллов – оценка «5».</w:t>
      </w:r>
    </w:p>
    <w:p w:rsidR="004E3528" w:rsidRDefault="004E3528" w:rsidP="00C72C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– 80% - оценка «4».</w:t>
      </w:r>
    </w:p>
    <w:p w:rsidR="004E3528" w:rsidRDefault="004E3528" w:rsidP="00C72C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– 60 % - оценка «3».</w:t>
      </w:r>
    </w:p>
    <w:p w:rsidR="004E3528" w:rsidRPr="001D690D" w:rsidRDefault="004E3528" w:rsidP="00C72C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0 - 40% - оценка «2».</w:t>
      </w:r>
    </w:p>
    <w:p w:rsidR="004E3528" w:rsidRPr="001D690D" w:rsidRDefault="004E3528" w:rsidP="0097411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3528" w:rsidRPr="001D690D" w:rsidRDefault="004E3528" w:rsidP="0097411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3528" w:rsidRPr="001D690D" w:rsidRDefault="004E3528" w:rsidP="0097411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3528" w:rsidRPr="001D690D" w:rsidRDefault="004E3528" w:rsidP="0097411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3528" w:rsidRDefault="004E3528" w:rsidP="0097411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3528" w:rsidRPr="001D690D" w:rsidRDefault="004E3528" w:rsidP="0097411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3528" w:rsidRPr="005F0670" w:rsidRDefault="004E3528" w:rsidP="00974116">
      <w:pPr>
        <w:pStyle w:val="NoSpacing"/>
        <w:rPr>
          <w:rFonts w:ascii="Times New Roman" w:hAnsi="Times New Roman"/>
          <w:b/>
          <w:sz w:val="28"/>
          <w:szCs w:val="28"/>
        </w:rPr>
      </w:pPr>
      <w:r w:rsidRPr="005F0670">
        <w:rPr>
          <w:rFonts w:ascii="Times New Roman" w:hAnsi="Times New Roman"/>
          <w:b/>
          <w:sz w:val="28"/>
          <w:szCs w:val="28"/>
        </w:rPr>
        <w:t>Тексты к разделу «Где мы живём?»</w:t>
      </w:r>
    </w:p>
    <w:p w:rsidR="004E3528" w:rsidRPr="00D11BE3" w:rsidRDefault="004E3528" w:rsidP="0097411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№1</w:t>
      </w:r>
    </w:p>
    <w:p w:rsidR="004E3528" w:rsidRPr="00D11BE3" w:rsidRDefault="004E3528" w:rsidP="0097411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«Родная страна»</w:t>
      </w:r>
    </w:p>
    <w:p w:rsidR="004E3528" w:rsidRPr="00D11BE3" w:rsidRDefault="004E3528" w:rsidP="0097411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974116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974116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 называется планета, на которой ты живёшь?</w:t>
      </w:r>
    </w:p>
    <w:p w:rsidR="004E3528" w:rsidRPr="00D11BE3" w:rsidRDefault="004E3528" w:rsidP="00F64D5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Венера;</w:t>
      </w:r>
    </w:p>
    <w:p w:rsidR="004E3528" w:rsidRPr="00D11BE3" w:rsidRDefault="004E3528" w:rsidP="00F64D5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Земля;</w:t>
      </w:r>
    </w:p>
    <w:p w:rsidR="004E3528" w:rsidRPr="00D11BE3" w:rsidRDefault="004E3528" w:rsidP="00F64D5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Нептун.</w:t>
      </w:r>
    </w:p>
    <w:p w:rsidR="004E3528" w:rsidRPr="00D11BE3" w:rsidRDefault="004E3528" w:rsidP="00F64D5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64D5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2.Выбери полное имя нашей страны?</w:t>
      </w:r>
    </w:p>
    <w:p w:rsidR="004E3528" w:rsidRPr="00D11BE3" w:rsidRDefault="004E3528" w:rsidP="00F64D5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Россия;</w:t>
      </w:r>
    </w:p>
    <w:p w:rsidR="004E3528" w:rsidRPr="00D11BE3" w:rsidRDefault="004E3528" w:rsidP="00F64D5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Российская Федерация;</w:t>
      </w:r>
    </w:p>
    <w:p w:rsidR="004E3528" w:rsidRPr="00D11BE3" w:rsidRDefault="004E3528" w:rsidP="00F64D5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Союз Советских Социалистических Республик.</w:t>
      </w:r>
    </w:p>
    <w:p w:rsidR="004E3528" w:rsidRPr="00D11BE3" w:rsidRDefault="004E3528" w:rsidP="00F64D5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64D5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 Допиши предложение:</w:t>
      </w:r>
    </w:p>
    <w:p w:rsidR="004E3528" w:rsidRPr="00D11BE3" w:rsidRDefault="004E3528" w:rsidP="00F64D5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Государственные символы Российской Федерации   -__________________________________________________________________</w:t>
      </w:r>
    </w:p>
    <w:p w:rsidR="004E3528" w:rsidRPr="00D11BE3" w:rsidRDefault="004E3528" w:rsidP="00F64D5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64D5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4. </w:t>
      </w:r>
      <w:r w:rsidRPr="00D11BE3">
        <w:rPr>
          <w:rFonts w:ascii="Times New Roman" w:hAnsi="Times New Roman"/>
          <w:b/>
          <w:sz w:val="28"/>
          <w:szCs w:val="28"/>
        </w:rPr>
        <w:t>О каком символе государства идёт речь</w:t>
      </w:r>
      <w:r w:rsidRPr="00D11BE3">
        <w:rPr>
          <w:rFonts w:ascii="Times New Roman" w:hAnsi="Times New Roman"/>
          <w:sz w:val="28"/>
          <w:szCs w:val="28"/>
        </w:rPr>
        <w:t>?</w:t>
      </w:r>
    </w:p>
    <w:p w:rsidR="004E3528" w:rsidRPr="00D11BE3" w:rsidRDefault="004E3528" w:rsidP="00F64D5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Прикреплённое к древку или шнуру  полотнище определённого цвета или нескольких цветов.</w:t>
      </w:r>
    </w:p>
    <w:p w:rsidR="004E3528" w:rsidRPr="00D11BE3" w:rsidRDefault="004E3528" w:rsidP="00F64D5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</w:t>
      </w:r>
    </w:p>
    <w:p w:rsidR="004E3528" w:rsidRPr="00D11BE3" w:rsidRDefault="004E3528" w:rsidP="00A8746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(                           )</w:t>
      </w:r>
    </w:p>
    <w:p w:rsidR="004E3528" w:rsidRPr="00D11BE3" w:rsidRDefault="004E3528">
      <w:pPr>
        <w:rPr>
          <w:rFonts w:ascii="Times New Roman" w:hAnsi="Times New Roman"/>
        </w:rPr>
      </w:pPr>
    </w:p>
    <w:p w:rsidR="004E3528" w:rsidRPr="00D11BE3" w:rsidRDefault="004E3528" w:rsidP="00DF041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 На гербе Российской Федерации изображён орёл</w:t>
      </w:r>
    </w:p>
    <w:p w:rsidR="004E3528" w:rsidRPr="00D11BE3" w:rsidRDefault="004E3528" w:rsidP="00DF041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одноглавый;</w:t>
      </w:r>
    </w:p>
    <w:p w:rsidR="004E3528" w:rsidRPr="00D11BE3" w:rsidRDefault="004E3528" w:rsidP="00DF041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двуглавый;</w:t>
      </w:r>
    </w:p>
    <w:p w:rsidR="004E3528" w:rsidRPr="00D11BE3" w:rsidRDefault="004E3528" w:rsidP="00DF041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трёхглавый.</w:t>
      </w:r>
    </w:p>
    <w:p w:rsidR="004E3528" w:rsidRPr="00D11BE3" w:rsidRDefault="004E3528" w:rsidP="00DF041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DF041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6.Допиши предложения</w:t>
      </w:r>
    </w:p>
    <w:p w:rsidR="004E3528" w:rsidRPr="00D11BE3" w:rsidRDefault="004E3528" w:rsidP="00DF041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Оленья упряжка – традиционный транспорт __________________.</w:t>
      </w:r>
    </w:p>
    <w:p w:rsidR="004E3528" w:rsidRPr="00D11BE3" w:rsidRDefault="004E3528" w:rsidP="00DF041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Конские скачки – одно из любимых  состязаний во время праздников_____________________________________.</w:t>
      </w:r>
    </w:p>
    <w:p w:rsidR="004E3528" w:rsidRPr="00D11BE3" w:rsidRDefault="004E3528" w:rsidP="00DF041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Резьба по дереву – одно из традиционных занятий у народа _______________________________________________________________.</w:t>
      </w:r>
    </w:p>
    <w:p w:rsidR="004E3528" w:rsidRPr="00D11BE3" w:rsidRDefault="004E3528" w:rsidP="00DF041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DF041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7.Определи цвета флага Российской Федерации?</w:t>
      </w:r>
    </w:p>
    <w:p w:rsidR="004E3528" w:rsidRPr="00D11BE3" w:rsidRDefault="004E3528" w:rsidP="00DF041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Белый, синий, красный.</w:t>
      </w:r>
    </w:p>
    <w:p w:rsidR="004E3528" w:rsidRPr="00D11BE3" w:rsidRDefault="004E3528" w:rsidP="00DF041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Белый, зелёный, красный.</w:t>
      </w:r>
    </w:p>
    <w:p w:rsidR="004E3528" w:rsidRDefault="004E3528" w:rsidP="00DF041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Белый, синий, розовый.</w:t>
      </w:r>
    </w:p>
    <w:p w:rsidR="004E3528" w:rsidRPr="00D11BE3" w:rsidRDefault="004E3528" w:rsidP="00DF041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DF0419">
      <w:pPr>
        <w:pStyle w:val="NoSpacing"/>
        <w:rPr>
          <w:rFonts w:ascii="Times New Roman" w:hAnsi="Times New Roman"/>
        </w:rPr>
      </w:pPr>
    </w:p>
    <w:p w:rsidR="004E3528" w:rsidRPr="00D11BE3" w:rsidRDefault="004E3528" w:rsidP="00257CB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«Где мы живём?»</w:t>
      </w:r>
    </w:p>
    <w:p w:rsidR="004E3528" w:rsidRPr="00D11BE3" w:rsidRDefault="004E3528" w:rsidP="00257CB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№2</w:t>
      </w:r>
    </w:p>
    <w:p w:rsidR="004E3528" w:rsidRPr="00D11BE3" w:rsidRDefault="004E3528" w:rsidP="00257CB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«Город и село»</w:t>
      </w:r>
    </w:p>
    <w:p w:rsidR="004E3528" w:rsidRPr="00D11BE3" w:rsidRDefault="004E3528" w:rsidP="00257CB4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257CB4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1.О каком населённом пункте говорится?</w:t>
      </w:r>
    </w:p>
    <w:p w:rsidR="004E3528" w:rsidRPr="00D11BE3" w:rsidRDefault="004E3528" w:rsidP="00257CB4">
      <w:p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Это крупный населённый пункт. В нём много улиц и высоких домов, работают фабрики и заводы, музеи и театры, много магазинов. По улицам ездят троллейбусы, трамваи. В некоторых есть метро.</w:t>
      </w:r>
    </w:p>
    <w:p w:rsidR="004E3528" w:rsidRPr="00D11BE3" w:rsidRDefault="004E3528" w:rsidP="00257CB4">
      <w:pPr>
        <w:rPr>
          <w:rFonts w:ascii="Times New Roman" w:hAnsi="Times New Roman"/>
        </w:rPr>
      </w:pPr>
      <w:r w:rsidRPr="00D11BE3">
        <w:rPr>
          <w:rFonts w:ascii="Times New Roman" w:hAnsi="Times New Roman"/>
          <w:sz w:val="28"/>
          <w:szCs w:val="28"/>
        </w:rPr>
        <w:t xml:space="preserve">( ________________________________________)                                    </w:t>
      </w:r>
    </w:p>
    <w:p w:rsidR="004E3528" w:rsidRPr="00D11BE3" w:rsidRDefault="004E3528" w:rsidP="00257CB4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2.Установи соответствие:</w:t>
      </w:r>
    </w:p>
    <w:p w:rsidR="004E3528" w:rsidRPr="00D11BE3" w:rsidRDefault="004E3528" w:rsidP="006358C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Город</w:t>
      </w:r>
      <w:r w:rsidRPr="00D11BE3">
        <w:rPr>
          <w:rFonts w:ascii="Times New Roman" w:hAnsi="Times New Roman"/>
          <w:sz w:val="28"/>
          <w:szCs w:val="28"/>
        </w:rPr>
        <w:t xml:space="preserve">                     многоэтажные дома</w:t>
      </w:r>
    </w:p>
    <w:p w:rsidR="004E3528" w:rsidRPr="00D11BE3" w:rsidRDefault="004E3528" w:rsidP="006358C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деревянные частные дома</w:t>
      </w:r>
    </w:p>
    <w:p w:rsidR="004E3528" w:rsidRPr="00D11BE3" w:rsidRDefault="004E3528" w:rsidP="006358C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просёлочные дороги</w:t>
      </w:r>
    </w:p>
    <w:p w:rsidR="004E3528" w:rsidRPr="00D11BE3" w:rsidRDefault="004E3528" w:rsidP="006358C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асфальтированные дороги</w:t>
      </w:r>
    </w:p>
    <w:p w:rsidR="004E3528" w:rsidRPr="00D11BE3" w:rsidRDefault="004E3528" w:rsidP="006358C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Село                       </w:t>
      </w:r>
      <w:r w:rsidRPr="00D11BE3">
        <w:rPr>
          <w:rFonts w:ascii="Times New Roman" w:hAnsi="Times New Roman"/>
          <w:sz w:val="28"/>
          <w:szCs w:val="28"/>
        </w:rPr>
        <w:t>заводы, фабрики</w:t>
      </w:r>
    </w:p>
    <w:p w:rsidR="004E3528" w:rsidRPr="00D11BE3" w:rsidRDefault="004E3528" w:rsidP="006358C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люди, занимаются выращиванием культурных растений</w:t>
      </w:r>
    </w:p>
    <w:p w:rsidR="004E3528" w:rsidRPr="00D11BE3" w:rsidRDefault="004E3528" w:rsidP="006358C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троллейбусы, трамваи</w:t>
      </w:r>
    </w:p>
    <w:p w:rsidR="004E3528" w:rsidRPr="00D11BE3" w:rsidRDefault="004E3528" w:rsidP="006358C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лошади, коровы, овцы</w:t>
      </w:r>
    </w:p>
    <w:p w:rsidR="004E3528" w:rsidRPr="00D11BE3" w:rsidRDefault="004E3528" w:rsidP="006358C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DA3EA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 Что относится к продукции сельского хозяйства? Вычеркни лишнее</w:t>
      </w:r>
      <w:r w:rsidRPr="00D11BE3">
        <w:rPr>
          <w:rFonts w:ascii="Times New Roman" w:hAnsi="Times New Roman"/>
          <w:sz w:val="28"/>
          <w:szCs w:val="28"/>
        </w:rPr>
        <w:t>.</w:t>
      </w:r>
    </w:p>
    <w:p w:rsidR="004E3528" w:rsidRPr="00D11BE3" w:rsidRDefault="004E3528" w:rsidP="00DA3EA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Пшеница, кукуруза, мёд, троллейбус, сметана, грузовик.</w:t>
      </w:r>
    </w:p>
    <w:p w:rsidR="004E3528" w:rsidRPr="00D11BE3" w:rsidRDefault="004E3528" w:rsidP="00DA3EA2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146CA5">
      <w:pPr>
        <w:spacing w:after="0" w:line="240" w:lineRule="auto"/>
        <w:ind w:left="45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4.Что относится к продукции промышленности? Вычеркни лишнее.</w:t>
      </w:r>
    </w:p>
    <w:p w:rsidR="004E3528" w:rsidRPr="00D11BE3" w:rsidRDefault="004E3528" w:rsidP="00146CA5">
      <w:pPr>
        <w:ind w:left="405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Велосипед, платье, сотовый телефон, капуста, компьютер, альбом.</w:t>
      </w:r>
    </w:p>
    <w:p w:rsidR="004E3528" w:rsidRPr="00D11BE3" w:rsidRDefault="004E3528" w:rsidP="006358C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5.Опиши интерьер городской квартиры?</w:t>
      </w:r>
    </w:p>
    <w:p w:rsidR="004E3528" w:rsidRPr="00D11BE3" w:rsidRDefault="004E3528" w:rsidP="006358C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528" w:rsidRPr="00D11BE3" w:rsidRDefault="004E3528" w:rsidP="006358C4">
      <w:pPr>
        <w:jc w:val="both"/>
        <w:rPr>
          <w:rFonts w:ascii="Times New Roman" w:hAnsi="Times New Roman"/>
        </w:rPr>
      </w:pPr>
    </w:p>
    <w:p w:rsidR="004E3528" w:rsidRPr="00D11BE3" w:rsidRDefault="004E3528" w:rsidP="006358C4">
      <w:pPr>
        <w:jc w:val="both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 Опиши интерьер сельского дома?</w:t>
      </w:r>
    </w:p>
    <w:p w:rsidR="004E3528" w:rsidRPr="00D11BE3" w:rsidRDefault="004E3528" w:rsidP="006358C4">
      <w:pPr>
        <w:jc w:val="both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E3528" w:rsidRPr="00D11BE3" w:rsidRDefault="004E3528" w:rsidP="0030311B">
      <w:pPr>
        <w:jc w:val="both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 Как называется дом у эскимосов?</w:t>
      </w:r>
    </w:p>
    <w:p w:rsidR="004E3528" w:rsidRPr="00D11BE3" w:rsidRDefault="004E3528" w:rsidP="0030311B">
      <w:pPr>
        <w:jc w:val="both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юрта;       Б) иглу;      В) чум.</w:t>
      </w:r>
    </w:p>
    <w:p w:rsidR="004E3528" w:rsidRPr="00D11BE3" w:rsidRDefault="004E3528" w:rsidP="00FD623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«Где мы живём?»</w:t>
      </w:r>
    </w:p>
    <w:p w:rsidR="004E3528" w:rsidRPr="00D11BE3" w:rsidRDefault="004E3528" w:rsidP="00FD623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№3</w:t>
      </w:r>
    </w:p>
    <w:p w:rsidR="004E3528" w:rsidRPr="00D11BE3" w:rsidRDefault="004E3528" w:rsidP="00FD623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«Природа и рукотворный мир»</w:t>
      </w:r>
    </w:p>
    <w:p w:rsidR="004E3528" w:rsidRPr="00D11BE3" w:rsidRDefault="004E3528" w:rsidP="00FD623C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B43C2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1.Выбери верное утверждение: </w:t>
      </w:r>
    </w:p>
    <w:p w:rsidR="004E3528" w:rsidRPr="00D11BE3" w:rsidRDefault="004E3528" w:rsidP="00B43C2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К природе относится …</w:t>
      </w:r>
    </w:p>
    <w:p w:rsidR="004E3528" w:rsidRPr="00D11BE3" w:rsidRDefault="004E3528" w:rsidP="00B43C2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всё, что нас окружает;</w:t>
      </w:r>
    </w:p>
    <w:p w:rsidR="004E3528" w:rsidRPr="00D11BE3" w:rsidRDefault="004E3528" w:rsidP="00B43C2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всё, что нас окружает и не сделано руками человека;</w:t>
      </w:r>
    </w:p>
    <w:p w:rsidR="004E3528" w:rsidRPr="00D11BE3" w:rsidRDefault="004E3528" w:rsidP="00B43C2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Г) всё, что сделано руками человека.</w:t>
      </w:r>
    </w:p>
    <w:p w:rsidR="004E3528" w:rsidRPr="00D11BE3" w:rsidRDefault="004E3528" w:rsidP="00B43C21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B43C2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2.Допиши предложение:</w:t>
      </w:r>
    </w:p>
    <w:p w:rsidR="004E3528" w:rsidRPr="00D11BE3" w:rsidRDefault="004E3528" w:rsidP="00B43C2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То, что создано людьми, принято называть _________________________________________________________________</w:t>
      </w:r>
    </w:p>
    <w:p w:rsidR="004E3528" w:rsidRPr="00D11BE3" w:rsidRDefault="004E3528" w:rsidP="00B43C21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7564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noProof/>
          <w:lang w:eastAsia="ru-RU"/>
        </w:rPr>
        <w:pict>
          <v:rect id="Прямоугольник 9" o:spid="_x0000_s1026" style="position:absolute;margin-left:198pt;margin-top:-.2pt;width:63pt;height:27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kwSAIAAFc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">
            <v:textbox>
              <w:txbxContent>
                <w:p w:rsidR="004E3528" w:rsidRPr="00BA0034" w:rsidRDefault="004E3528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облако</w:t>
                  </w:r>
                </w:p>
              </w:txbxContent>
            </v:textbox>
          </v:rect>
        </w:pict>
      </w:r>
      <w:r w:rsidRPr="00D11BE3">
        <w:rPr>
          <w:rFonts w:ascii="Times New Roman" w:hAnsi="Times New Roman"/>
          <w:b/>
          <w:sz w:val="28"/>
          <w:szCs w:val="28"/>
        </w:rPr>
        <w:t>Установи соответствие</w:t>
      </w:r>
      <w:r w:rsidRPr="00D11BE3">
        <w:rPr>
          <w:rFonts w:ascii="Times New Roman" w:hAnsi="Times New Roman"/>
          <w:sz w:val="28"/>
          <w:szCs w:val="28"/>
        </w:rPr>
        <w:t>.</w:t>
      </w:r>
    </w:p>
    <w:p w:rsidR="004E3528" w:rsidRPr="00D11BE3" w:rsidRDefault="004E3528" w:rsidP="00756424">
      <w:pPr>
        <w:ind w:left="45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8" o:spid="_x0000_s1027" style="position:absolute;left:0;text-align:left;margin-left:20.25pt;margin-top:45.3pt;width:105.75pt;height:2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">
            <v:textbox>
              <w:txbxContent>
                <w:p w:rsidR="004E3528" w:rsidRPr="004D1D1E" w:rsidRDefault="004E3528" w:rsidP="0075642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D1D1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ПРИРОДА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28" style="position:absolute;left:0;text-align:left;margin-left:198pt;margin-top:24.3pt;width:63pt;height:2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">
            <v:textbox>
              <w:txbxContent>
                <w:p w:rsidR="004E3528" w:rsidRPr="00BA0034" w:rsidRDefault="004E3528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солнце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29" style="position:absolute;left:0;text-align:left;margin-left:198pt;margin-top:60.3pt;width:63pt;height:2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">
            <v:textbox>
              <w:txbxContent>
                <w:p w:rsidR="004E3528" w:rsidRPr="00BA0034" w:rsidRDefault="004E3528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машина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" o:spid="_x0000_s1030" style="position:absolute;left:0;text-align:left;margin-left:198pt;margin-top:96.3pt;width:63pt;height:2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9aSwIAAF4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">
            <v:textbox>
              <w:txbxContent>
                <w:p w:rsidR="004E3528" w:rsidRPr="00BA0034" w:rsidRDefault="004E3528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фабрика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1" style="position:absolute;left:0;text-align:left;margin-left:198pt;margin-top:132.3pt;width:63pt;height:2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">
            <v:textbox>
              <w:txbxContent>
                <w:p w:rsidR="004E3528" w:rsidRPr="00BA0034" w:rsidRDefault="004E3528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собака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2" style="position:absolute;left:0;text-align:left;margin-left:198pt;margin-top:168.3pt;width:63pt;height:27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">
            <v:textbox>
              <w:txbxContent>
                <w:p w:rsidR="004E3528" w:rsidRPr="00BA0034" w:rsidRDefault="004E3528" w:rsidP="00A5021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стол</w:t>
                  </w:r>
                </w:p>
              </w:txbxContent>
            </v:textbox>
          </v:rect>
        </w:pict>
      </w:r>
      <w:r>
        <w:rPr>
          <w:noProof/>
          <w:lang w:eastAsia="ru-RU"/>
        </w:rPr>
      </w:r>
      <w:r w:rsidRPr="00CA5932">
        <w:rPr>
          <w:rFonts w:ascii="Times New Roman" w:hAnsi="Times New Roman"/>
          <w:noProof/>
          <w:lang w:eastAsia="ru-RU"/>
        </w:rPr>
        <w:pict>
          <v:group id="Полотно 1" o:spid="_x0000_s1033" editas="canvas" style="width:108pt;height:45pt;mso-position-horizontal-relative:char;mso-position-vertical-relative:line" coordsize="1371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mIBmjbAAAABAEAAA8AAABkcnMv&#10;ZG93bnJldi54bWxMj0FLxDAQhe+C/yGM4EXcpKuWtTZdRBBE8LC7CntMm7GtJpPSpLv13zt60cuD&#10;xxve+6Zcz96JA46xD6QhWygQSE2wPbUaXnePlysQMRmyxgVCDV8YYV2dnpSmsOFIGzxsUyu4hGJh&#10;NHQpDYWUsenQm7gIAxJn72H0JrEdW2lHc+Ry7+RSqVx60xMvdGbAhw6bz+3kNTw3+cVHVk97v3p5&#10;665u3P4p7a61Pj+b7+9AJJzT3zH84DM6VMxUh4lsFE4DP5J+lbNllrOtNdwqBbIq5X/46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5iAZo2wAAAAQBAAAPAAAAAAAAAAAAAAAAAG4D&#10;AABkcnMvZG93bnJldi54bWxQSwUGAAAAAAQABADzAAAAdg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3716;height:5715;visibility:visible">
              <v:fill o:detectmouseclick="t"/>
              <v:path o:connecttype="none"/>
            </v:shape>
            <w10:anchorlock/>
          </v:group>
        </w:pict>
      </w:r>
    </w:p>
    <w:p w:rsidR="004E3528" w:rsidRPr="00D11BE3" w:rsidRDefault="004E3528" w:rsidP="00756424">
      <w:pPr>
        <w:rPr>
          <w:rFonts w:ascii="Times New Roman" w:hAnsi="Times New Roman"/>
        </w:rPr>
      </w:pPr>
    </w:p>
    <w:p w:rsidR="004E3528" w:rsidRPr="00D11BE3" w:rsidRDefault="004E3528" w:rsidP="00756424">
      <w:pPr>
        <w:rPr>
          <w:rFonts w:ascii="Times New Roman" w:hAnsi="Times New Roman"/>
        </w:rPr>
      </w:pPr>
    </w:p>
    <w:p w:rsidR="004E3528" w:rsidRPr="00D11BE3" w:rsidRDefault="004E3528" w:rsidP="00756424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7" o:spid="_x0000_s1035" style="position:absolute;margin-left:19.9pt;margin-top:5.85pt;width:96.75pt;height:4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">
            <v:textbox>
              <w:txbxContent>
                <w:p w:rsidR="004E3528" w:rsidRPr="00BA0034" w:rsidRDefault="004E3528" w:rsidP="0075642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Рукотворный  мир</w:t>
                  </w:r>
                </w:p>
              </w:txbxContent>
            </v:textbox>
          </v:rect>
        </w:pict>
      </w:r>
    </w:p>
    <w:p w:rsidR="004E3528" w:rsidRPr="00D11BE3" w:rsidRDefault="004E3528" w:rsidP="00756424">
      <w:pPr>
        <w:rPr>
          <w:rFonts w:ascii="Times New Roman" w:hAnsi="Times New Roman"/>
        </w:rPr>
      </w:pPr>
    </w:p>
    <w:p w:rsidR="004E3528" w:rsidRPr="00D11BE3" w:rsidRDefault="004E3528" w:rsidP="00756424">
      <w:pPr>
        <w:rPr>
          <w:rFonts w:ascii="Times New Roman" w:hAnsi="Times New Roman"/>
        </w:rPr>
      </w:pPr>
    </w:p>
    <w:p w:rsidR="004E3528" w:rsidRPr="00D11BE3" w:rsidRDefault="004E3528" w:rsidP="00756424">
      <w:pPr>
        <w:rPr>
          <w:rFonts w:ascii="Times New Roman" w:hAnsi="Times New Roman"/>
        </w:rPr>
      </w:pPr>
    </w:p>
    <w:p w:rsidR="004E3528" w:rsidRPr="00D11BE3" w:rsidRDefault="004E3528" w:rsidP="004662B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4.Что относится к живой природе?</w:t>
      </w:r>
    </w:p>
    <w:p w:rsidR="004E3528" w:rsidRPr="00D11BE3" w:rsidRDefault="004E3528" w:rsidP="004662B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Карандаш, краски, лампа;</w:t>
      </w:r>
    </w:p>
    <w:p w:rsidR="004E3528" w:rsidRPr="00D11BE3" w:rsidRDefault="004E3528" w:rsidP="004662B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Снег, дождь, иней.</w:t>
      </w:r>
    </w:p>
    <w:p w:rsidR="004E3528" w:rsidRPr="00D11BE3" w:rsidRDefault="004E3528" w:rsidP="004662B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Растения, человек, животные.</w:t>
      </w:r>
    </w:p>
    <w:p w:rsidR="004E3528" w:rsidRPr="00D11BE3" w:rsidRDefault="004E3528" w:rsidP="004662BD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096CB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 Что относится к неживой природе?</w:t>
      </w:r>
    </w:p>
    <w:p w:rsidR="004E3528" w:rsidRPr="00D11BE3" w:rsidRDefault="004E3528" w:rsidP="00096CB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Птица, молоко, уж;</w:t>
      </w:r>
    </w:p>
    <w:p w:rsidR="004E3528" w:rsidRPr="00D11BE3" w:rsidRDefault="004E3528" w:rsidP="00096CB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Солнце, звёзды, луна.</w:t>
      </w:r>
    </w:p>
    <w:p w:rsidR="004E3528" w:rsidRPr="00D11BE3" w:rsidRDefault="004E3528" w:rsidP="00096CB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Человек, медведь, кит.</w:t>
      </w:r>
    </w:p>
    <w:p w:rsidR="004E3528" w:rsidRPr="00D11BE3" w:rsidRDefault="004E3528" w:rsidP="00096CB6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096CB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 Напиши, что ты можешь сказать о своём отношении к окружающему миру.__________________________________________________________________________________________________________________________________________________________________________________________________</w:t>
      </w:r>
    </w:p>
    <w:p w:rsidR="004E3528" w:rsidRPr="00D11BE3" w:rsidRDefault="004E3528" w:rsidP="00595C3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«Природа»</w:t>
      </w:r>
    </w:p>
    <w:p w:rsidR="004E3528" w:rsidRPr="00D11BE3" w:rsidRDefault="004E3528" w:rsidP="00595C3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№4</w:t>
      </w:r>
    </w:p>
    <w:p w:rsidR="004E3528" w:rsidRPr="00D11BE3" w:rsidRDefault="004E3528" w:rsidP="00595C3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«Живая и неживая природа».</w:t>
      </w:r>
    </w:p>
    <w:p w:rsidR="004E3528" w:rsidRPr="00D11BE3" w:rsidRDefault="004E3528" w:rsidP="00595C32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AC423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1.Что необходимо растениям и животным  для жизни?</w:t>
      </w:r>
    </w:p>
    <w:p w:rsidR="004E3528" w:rsidRPr="00D11BE3" w:rsidRDefault="004E3528" w:rsidP="00AC423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Воздух, вода;</w:t>
      </w:r>
    </w:p>
    <w:p w:rsidR="004E3528" w:rsidRPr="00D11BE3" w:rsidRDefault="004E3528" w:rsidP="00AC423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Солнце, вода;</w:t>
      </w:r>
    </w:p>
    <w:p w:rsidR="004E3528" w:rsidRPr="00D11BE3" w:rsidRDefault="004E3528" w:rsidP="00AC423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Солнце, воздух, вода.</w:t>
      </w:r>
    </w:p>
    <w:p w:rsidR="004E3528" w:rsidRPr="00D11BE3" w:rsidRDefault="004E3528" w:rsidP="00AC423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5F576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2.Выбери предметы рукотворного мира?</w:t>
      </w:r>
    </w:p>
    <w:p w:rsidR="004E3528" w:rsidRPr="00D11BE3" w:rsidRDefault="004E3528" w:rsidP="005F576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Птица, насекомое, гриб, солнце, луна, камень.</w:t>
      </w:r>
    </w:p>
    <w:p w:rsidR="004E3528" w:rsidRPr="00D11BE3" w:rsidRDefault="004E3528" w:rsidP="005F576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Сорока, лисица, ромашка, подберёзовик, волк.</w:t>
      </w:r>
    </w:p>
    <w:p w:rsidR="004E3528" w:rsidRPr="00D11BE3" w:rsidRDefault="004E3528" w:rsidP="005F576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Полотенце, кружка, платье, шахматы, пенал.</w:t>
      </w:r>
    </w:p>
    <w:p w:rsidR="004E3528" w:rsidRPr="00D11BE3" w:rsidRDefault="004E3528" w:rsidP="005F5761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5F576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3.В чём отличие объектов живой природы от неживой? </w:t>
      </w:r>
    </w:p>
    <w:p w:rsidR="004E3528" w:rsidRPr="00D11BE3" w:rsidRDefault="004E3528" w:rsidP="005F576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Дышат, питаются;</w:t>
      </w:r>
    </w:p>
    <w:p w:rsidR="004E3528" w:rsidRPr="00D11BE3" w:rsidRDefault="004E3528" w:rsidP="005F576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 Растут, размножаются, умирают.</w:t>
      </w:r>
    </w:p>
    <w:p w:rsidR="004E3528" w:rsidRPr="00D11BE3" w:rsidRDefault="004E3528" w:rsidP="005F576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Дышат, питаются,   растут, размножаются, умирают.</w:t>
      </w:r>
    </w:p>
    <w:p w:rsidR="004E3528" w:rsidRPr="00D11BE3" w:rsidRDefault="004E3528" w:rsidP="005F5761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5F576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4.Все изменения, происходящие в природе, называются </w:t>
      </w:r>
    </w:p>
    <w:p w:rsidR="004E3528" w:rsidRPr="00D11BE3" w:rsidRDefault="004E3528" w:rsidP="005F576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Природные явления;</w:t>
      </w:r>
    </w:p>
    <w:p w:rsidR="004E3528" w:rsidRPr="00D11BE3" w:rsidRDefault="004E3528" w:rsidP="005F576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 Сезонные явления;</w:t>
      </w:r>
    </w:p>
    <w:p w:rsidR="004E3528" w:rsidRPr="00D11BE3" w:rsidRDefault="004E3528" w:rsidP="005F576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Погода.</w:t>
      </w:r>
    </w:p>
    <w:p w:rsidR="004E3528" w:rsidRPr="00D11BE3" w:rsidRDefault="004E3528" w:rsidP="005F5761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5F576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5.Напиши  по  пять объектов живой природы и пять объектов неживой природы?</w:t>
      </w:r>
    </w:p>
    <w:p w:rsidR="004E3528" w:rsidRPr="00D11BE3" w:rsidRDefault="004E3528" w:rsidP="005F576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Живая природа                        Неживая природа</w:t>
      </w:r>
    </w:p>
    <w:p w:rsidR="004E3528" w:rsidRPr="00D11BE3" w:rsidRDefault="004E3528" w:rsidP="00F72F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                1)</w:t>
      </w:r>
    </w:p>
    <w:p w:rsidR="004E3528" w:rsidRPr="00D11BE3" w:rsidRDefault="004E3528" w:rsidP="00F72F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                2)</w:t>
      </w:r>
    </w:p>
    <w:p w:rsidR="004E3528" w:rsidRPr="00D11BE3" w:rsidRDefault="004E3528" w:rsidP="00F72F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                3)</w:t>
      </w:r>
    </w:p>
    <w:p w:rsidR="004E3528" w:rsidRPr="00D11BE3" w:rsidRDefault="004E3528" w:rsidP="00F72F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                4)</w:t>
      </w:r>
    </w:p>
    <w:p w:rsidR="004E3528" w:rsidRPr="00D11BE3" w:rsidRDefault="004E3528" w:rsidP="00F72FB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                5)</w:t>
      </w:r>
    </w:p>
    <w:p w:rsidR="004E3528" w:rsidRPr="00D11BE3" w:rsidRDefault="004E3528" w:rsidP="000D5836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6.Выбери верное утверждение:</w:t>
      </w:r>
    </w:p>
    <w:p w:rsidR="004E3528" w:rsidRPr="00D11BE3" w:rsidRDefault="004E3528" w:rsidP="006341B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Живые существа могут жить без неживой природы.</w:t>
      </w:r>
    </w:p>
    <w:p w:rsidR="004E3528" w:rsidRPr="00D11BE3" w:rsidRDefault="004E3528" w:rsidP="006341B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Солнце – источник света и тепла для всего живого на Земле.</w:t>
      </w:r>
    </w:p>
    <w:p w:rsidR="004E3528" w:rsidRPr="00D11BE3" w:rsidRDefault="004E3528" w:rsidP="006341B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Живые существа могут жить без воды, воздуха, света и тепла.</w:t>
      </w:r>
    </w:p>
    <w:p w:rsidR="004E3528" w:rsidRPr="00D11BE3" w:rsidRDefault="004E3528" w:rsidP="006341BE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7A27A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 Какой объект природы лишний? Подчеркните его.</w:t>
      </w:r>
    </w:p>
    <w:p w:rsidR="004E3528" w:rsidRPr="00D11BE3" w:rsidRDefault="004E3528" w:rsidP="007A27A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Петунья, сойка, кузнечик, клён, хризантемы, туман, обезьяна.</w:t>
      </w:r>
    </w:p>
    <w:p w:rsidR="004E3528" w:rsidRPr="00D11BE3" w:rsidRDefault="004E3528" w:rsidP="00D4756A">
      <w:pPr>
        <w:ind w:left="45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D8253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«Природа»</w:t>
      </w:r>
    </w:p>
    <w:p w:rsidR="004E3528" w:rsidRPr="00D11BE3" w:rsidRDefault="004E3528" w:rsidP="00D8253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№5</w:t>
      </w:r>
    </w:p>
    <w:p w:rsidR="004E3528" w:rsidRPr="00D11BE3" w:rsidRDefault="004E3528" w:rsidP="00D8253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«Явления природы».</w:t>
      </w:r>
    </w:p>
    <w:p w:rsidR="004E3528" w:rsidRPr="00D11BE3" w:rsidRDefault="004E3528" w:rsidP="00D8253F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1. К какой природе относятся перечисленные названия объектов? </w:t>
      </w:r>
    </w:p>
    <w:p w:rsidR="004E3528" w:rsidRPr="00D11BE3" w:rsidRDefault="004E3528" w:rsidP="00E62177">
      <w:pPr>
        <w:ind w:left="45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     Напиши</w:t>
      </w:r>
    </w:p>
    <w:p w:rsidR="004E3528" w:rsidRPr="00D11BE3" w:rsidRDefault="004E3528" w:rsidP="00E62177">
      <w:pPr>
        <w:ind w:left="45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1)Комета, роса, вода, планета, дождь    –            это _________________</w:t>
      </w:r>
    </w:p>
    <w:p w:rsidR="004E3528" w:rsidRPr="00D11BE3" w:rsidRDefault="004E3528" w:rsidP="00E62177">
      <w:pPr>
        <w:ind w:left="45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2)Тополь, лягушка, синица, подснежник, оса  – это __________________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2.Что является источником света и тепла для всего живого на Земле?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А) </w:t>
      </w:r>
      <w:r w:rsidRPr="00D11BE3">
        <w:rPr>
          <w:rFonts w:ascii="Times New Roman" w:hAnsi="Times New Roman"/>
          <w:sz w:val="28"/>
          <w:szCs w:val="28"/>
        </w:rPr>
        <w:t>Луна;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Солнце;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Звёзды.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3.Явления природы, связанные со сменой времён года называются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Природные явления: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Сезонные явления;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Климатические явления.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4.Напиши, какие ты знаешь осенние явления природы?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Осенние явления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5.Что вы прежде всего должны сделать, если почувствовали, что заболели?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вызвать врача;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измерить температуру;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выпить лекарство.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6.Из каких частей состоит термометр?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Из шкалы и стеклянной трубки;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Из стеклянной трубки, наполненной жидкостью, шкалы.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Из стеклянной трубки, наполненной жидкостью.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7.Что означает каждое деление на шкале термометра?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Один градус;</w:t>
      </w: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Один сантиметр;              В) Один миллиметр.</w:t>
      </w:r>
    </w:p>
    <w:p w:rsidR="004E3528" w:rsidRPr="00D11BE3" w:rsidRDefault="004E3528" w:rsidP="00F74F1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«Природа»</w:t>
      </w:r>
    </w:p>
    <w:p w:rsidR="004E3528" w:rsidRPr="00D11BE3" w:rsidRDefault="004E3528" w:rsidP="00F74F1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№6</w:t>
      </w:r>
    </w:p>
    <w:p w:rsidR="004E3528" w:rsidRPr="00D11BE3" w:rsidRDefault="004E3528" w:rsidP="00F74F1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«Что такое погода».</w:t>
      </w:r>
    </w:p>
    <w:p w:rsidR="004E3528" w:rsidRPr="00D11BE3" w:rsidRDefault="004E3528" w:rsidP="00F74F12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0A0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1.Что имеют в виду, когда говорят, что на улице тепло, холодно или жарко?</w:t>
      </w:r>
    </w:p>
    <w:p w:rsidR="004E3528" w:rsidRPr="00D11BE3" w:rsidRDefault="004E3528" w:rsidP="000A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Имеют в виду осадки;</w:t>
      </w:r>
    </w:p>
    <w:p w:rsidR="004E3528" w:rsidRPr="00D11BE3" w:rsidRDefault="004E3528" w:rsidP="000A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Имеют в виду ветер;</w:t>
      </w:r>
    </w:p>
    <w:p w:rsidR="004E3528" w:rsidRPr="00D11BE3" w:rsidRDefault="004E3528" w:rsidP="000A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Имеют в виду температуру.</w:t>
      </w:r>
    </w:p>
    <w:p w:rsidR="004E3528" w:rsidRPr="00D11BE3" w:rsidRDefault="004E3528" w:rsidP="001C50F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0A0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2.Чем измеряют температуру воздуха?</w:t>
      </w:r>
    </w:p>
    <w:p w:rsidR="004E3528" w:rsidRPr="00D11BE3" w:rsidRDefault="004E3528" w:rsidP="000A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Барометром;                        Г) Угольником;</w:t>
      </w:r>
    </w:p>
    <w:p w:rsidR="004E3528" w:rsidRPr="00D11BE3" w:rsidRDefault="004E3528" w:rsidP="000A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Линейкой;                            Д) Градусником.</w:t>
      </w:r>
    </w:p>
    <w:p w:rsidR="004E3528" w:rsidRPr="00D11BE3" w:rsidRDefault="004E3528" w:rsidP="000A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Термометром;</w:t>
      </w: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3.Какие бывают термометры?</w:t>
      </w: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Комнатные;       Г) Медицинские;</w:t>
      </w: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Уличные;            Д) Почвенный.</w:t>
      </w: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Водные;</w:t>
      </w: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4.Что такое погода?</w:t>
      </w: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Сочетание температуры воздуха, облачности, осадков, ветра.</w:t>
      </w: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Сочетание осадков, ветра.</w:t>
      </w: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Сочетание температуры воздуха, облачности, осадков.</w:t>
      </w: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5.Выбери осадки.  Подчеркни одной чертой.</w:t>
      </w: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Дождь, гроза, туман, снег, буран, град, ветер, метель.</w:t>
      </w: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6.Как называется наука о погоде?</w:t>
      </w: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Астрономия;</w:t>
      </w: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География;</w:t>
      </w: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Метеорология.</w:t>
      </w: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7.Закончи предложения</w:t>
      </w: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Ласточки низко летают - __________________________</w:t>
      </w:r>
    </w:p>
    <w:p w:rsidR="004E3528" w:rsidRPr="00D11BE3" w:rsidRDefault="004E3528" w:rsidP="00F74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Шишки хвойных деревьев раскрываются ______________________________</w:t>
      </w:r>
    </w:p>
    <w:p w:rsidR="004E3528" w:rsidRPr="00D11BE3" w:rsidRDefault="004E3528" w:rsidP="00F74F12">
      <w:pPr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74F12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8.</w:t>
      </w:r>
      <w:r w:rsidRPr="00D11BE3">
        <w:rPr>
          <w:rFonts w:ascii="Times New Roman" w:hAnsi="Times New Roman"/>
          <w:b/>
          <w:sz w:val="28"/>
          <w:szCs w:val="28"/>
        </w:rPr>
        <w:t>От какой точки на термометре ведут отсчёт температуры воздуха?</w:t>
      </w:r>
    </w:p>
    <w:p w:rsidR="004E3528" w:rsidRPr="00D11BE3" w:rsidRDefault="004E3528" w:rsidP="00C44AB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от самого нижнего деления;</w:t>
      </w:r>
    </w:p>
    <w:p w:rsidR="004E3528" w:rsidRPr="00D11BE3" w:rsidRDefault="004E3528" w:rsidP="00C44AB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от нулевой отметки;</w:t>
      </w:r>
    </w:p>
    <w:p w:rsidR="004E3528" w:rsidRPr="003D4881" w:rsidRDefault="004E3528" w:rsidP="00C44AB7">
      <w:pPr>
        <w:pStyle w:val="NoSpacing"/>
        <w:rPr>
          <w:rFonts w:ascii="Times New Roman" w:hAnsi="Times New Roman"/>
        </w:rPr>
      </w:pPr>
      <w:r w:rsidRPr="00D11BE3">
        <w:rPr>
          <w:rFonts w:ascii="Times New Roman" w:hAnsi="Times New Roman"/>
          <w:sz w:val="28"/>
          <w:szCs w:val="28"/>
        </w:rPr>
        <w:t>В) от самого верхнего деления</w:t>
      </w:r>
      <w:r w:rsidRPr="00D11BE3">
        <w:rPr>
          <w:rFonts w:ascii="Times New Roman" w:hAnsi="Times New Roman"/>
        </w:rPr>
        <w:t>.</w:t>
      </w:r>
    </w:p>
    <w:p w:rsidR="004E3528" w:rsidRPr="003D4881" w:rsidRDefault="004E3528" w:rsidP="00C44AB7">
      <w:pPr>
        <w:pStyle w:val="NoSpacing"/>
        <w:rPr>
          <w:rFonts w:ascii="Times New Roman" w:hAnsi="Times New Roman"/>
        </w:rPr>
      </w:pPr>
    </w:p>
    <w:p w:rsidR="004E3528" w:rsidRPr="003D4881" w:rsidRDefault="004E3528" w:rsidP="00C44AB7">
      <w:pPr>
        <w:pStyle w:val="NoSpacing"/>
        <w:rPr>
          <w:rFonts w:ascii="Times New Roman" w:hAnsi="Times New Roman"/>
        </w:rPr>
      </w:pPr>
    </w:p>
    <w:p w:rsidR="004E3528" w:rsidRPr="003D4881" w:rsidRDefault="004E3528" w:rsidP="00C44AB7">
      <w:pPr>
        <w:pStyle w:val="NoSpacing"/>
        <w:rPr>
          <w:rFonts w:ascii="Times New Roman" w:hAnsi="Times New Roman"/>
        </w:rPr>
      </w:pPr>
    </w:p>
    <w:p w:rsidR="004E3528" w:rsidRPr="00D11BE3" w:rsidRDefault="004E3528" w:rsidP="00C44AB7">
      <w:pPr>
        <w:pStyle w:val="NoSpacing"/>
        <w:rPr>
          <w:rFonts w:ascii="Times New Roman" w:hAnsi="Times New Roman"/>
        </w:rPr>
      </w:pPr>
    </w:p>
    <w:p w:rsidR="004E3528" w:rsidRPr="00D11BE3" w:rsidRDefault="004E3528" w:rsidP="00F7291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«Природа»</w:t>
      </w:r>
    </w:p>
    <w:p w:rsidR="004E3528" w:rsidRPr="00D11BE3" w:rsidRDefault="004E3528" w:rsidP="00F7291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№7</w:t>
      </w:r>
    </w:p>
    <w:p w:rsidR="004E3528" w:rsidRPr="00D11BE3" w:rsidRDefault="004E3528" w:rsidP="00F7291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«В гости к осени».</w:t>
      </w:r>
    </w:p>
    <w:p w:rsidR="004E3528" w:rsidRPr="00D11BE3" w:rsidRDefault="004E3528" w:rsidP="00F7291E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F74F1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1.Закончи предложение.</w:t>
      </w:r>
    </w:p>
    <w:p w:rsidR="004E3528" w:rsidRPr="00D11BE3" w:rsidRDefault="004E3528" w:rsidP="00F74F1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Ноль градусов – это………..</w:t>
      </w:r>
    </w:p>
    <w:p w:rsidR="004E3528" w:rsidRPr="00D11BE3" w:rsidRDefault="004E3528" w:rsidP="00F74F1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А) отсутствие температуры;</w:t>
      </w:r>
    </w:p>
    <w:p w:rsidR="004E3528" w:rsidRPr="00D11BE3" w:rsidRDefault="004E3528" w:rsidP="00F74F1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Б) самая низкая температура;</w:t>
      </w:r>
    </w:p>
    <w:p w:rsidR="004E3528" w:rsidRPr="00D11BE3" w:rsidRDefault="004E3528" w:rsidP="00F74F1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В) граница между градусами тепла и градусами холода.</w:t>
      </w:r>
    </w:p>
    <w:p w:rsidR="004E3528" w:rsidRPr="00D11BE3" w:rsidRDefault="004E3528" w:rsidP="00F74F12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34706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 Запиши по порядку следующие за осенью времена года:</w:t>
      </w:r>
    </w:p>
    <w:p w:rsidR="004E3528" w:rsidRPr="00D11BE3" w:rsidRDefault="004E3528" w:rsidP="0034706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Осень, _________ , _________ , __________.</w:t>
      </w:r>
    </w:p>
    <w:p w:rsidR="004E3528" w:rsidRPr="00D11BE3" w:rsidRDefault="004E3528" w:rsidP="0034706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74F1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3.Определи время года?</w:t>
      </w:r>
    </w:p>
    <w:p w:rsidR="004E3528" w:rsidRPr="00D11BE3" w:rsidRDefault="004E3528" w:rsidP="00F74F1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2)Небо затянуто облаками, кажется низким, дожди затяжные, холодные, температура воздуха понизилась, ясных дней мало, постоянно пасмурно или облачно___________________________________________________________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4.Какое сезонное природное явление относится к осени?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</w:t>
      </w:r>
      <w:r w:rsidRPr="00D11BE3">
        <w:rPr>
          <w:rFonts w:ascii="Times New Roman" w:hAnsi="Times New Roman"/>
          <w:sz w:val="28"/>
          <w:szCs w:val="28"/>
        </w:rPr>
        <w:t>Цветение растений;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2.Листопад;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Появление плодов;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4.Снегопад.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5.Почему птицы осенью улетают на юг?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1.Затяжные дожди;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2.Исчезли насекомые;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3.Нет обилия плодов, семян;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4.Увядание трав;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5.Замерзание водоёмов.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 Какие птицы улетают на юг?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1.Журавли;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2.Свиристели;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Дятлы;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 Гуси.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7.Какие птицы раньше улетают на юг?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1.Птицы, питающиеся насекомыми;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Птицы, частично или полностью питающиеся растениями.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8.Напиши несколько осенних явлений в неживой и живой природе?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466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Те</w:t>
      </w:r>
      <w:r w:rsidRPr="00D11BE3">
        <w:rPr>
          <w:rFonts w:ascii="Times New Roman" w:hAnsi="Times New Roman"/>
          <w:b/>
          <w:sz w:val="28"/>
          <w:szCs w:val="28"/>
        </w:rPr>
        <w:t>ксты к разделу «Природа»</w:t>
      </w:r>
    </w:p>
    <w:p w:rsidR="004E3528" w:rsidRPr="00D11BE3" w:rsidRDefault="004E3528" w:rsidP="0021618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№8</w:t>
      </w:r>
    </w:p>
    <w:p w:rsidR="004E3528" w:rsidRPr="00D11BE3" w:rsidRDefault="004E3528" w:rsidP="0021618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«Звёздное небо».</w:t>
      </w:r>
    </w:p>
    <w:p w:rsidR="004E3528" w:rsidRPr="00D11BE3" w:rsidRDefault="004E3528" w:rsidP="00216186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1.Закончи предложение:</w:t>
      </w:r>
    </w:p>
    <w:p w:rsidR="004E3528" w:rsidRPr="00D11BE3" w:rsidRDefault="004E3528" w:rsidP="00E621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Созвездия – это ____________________________________________________</w:t>
      </w:r>
    </w:p>
    <w:p w:rsidR="004E3528" w:rsidRPr="00D11BE3" w:rsidRDefault="004E3528" w:rsidP="00E62177">
      <w:pPr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4924D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2.Что такое зодиак?</w:t>
      </w:r>
    </w:p>
    <w:p w:rsidR="004E3528" w:rsidRPr="00D11BE3" w:rsidRDefault="004E3528" w:rsidP="004924D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1.Пояс из созвездий, по которому в течение года движется Солнце.</w:t>
      </w:r>
    </w:p>
    <w:p w:rsidR="004E3528" w:rsidRPr="00D11BE3" w:rsidRDefault="004E3528" w:rsidP="004924D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2.Наиболее яркие, заметные на тёмном небе созвездия;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3.Созвездия, которые  видны только один месяц в году?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160D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3.Сколько созвездий в зодиаке?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1.11.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2.12.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3.13.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160D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</w:t>
      </w:r>
      <w:r w:rsidRPr="00D11BE3">
        <w:rPr>
          <w:rFonts w:ascii="Times New Roman" w:hAnsi="Times New Roman"/>
          <w:b/>
          <w:sz w:val="28"/>
          <w:szCs w:val="28"/>
        </w:rPr>
        <w:t xml:space="preserve">Определи, о каком созвездии говорится: 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«</w:t>
      </w:r>
      <w:r w:rsidRPr="00D11BE3">
        <w:rPr>
          <w:rFonts w:ascii="Times New Roman" w:hAnsi="Times New Roman"/>
          <w:sz w:val="28"/>
          <w:szCs w:val="28"/>
        </w:rPr>
        <w:t>Это созвездие можно увидеть летом и осенью. Оно напоминает птицу  с широко раскинутыми крыльями, летящую  вниз к земле. Хвост птицы отмечен особенно яркой звездой – одной из самых ярких на небе.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Журавль;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Райская птица;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Павлин;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 Лебедь.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160D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5.Какое созвездие хорошо видно зимой и  названо  по имени охотника  из древнегреческих мифов?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1.Геракл;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Орион;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Стрелец.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 Какое созвездие можно видеть в любое время года</w:t>
      </w:r>
      <w:r w:rsidRPr="00D11BE3">
        <w:rPr>
          <w:rFonts w:ascii="Times New Roman" w:hAnsi="Times New Roman"/>
          <w:sz w:val="28"/>
          <w:szCs w:val="28"/>
        </w:rPr>
        <w:t>. Его главные звёзды образуют растянутую  за «ножки»  букву «М». Своё название созвездие получило по имени царицы  - героини древнегреческих мифов.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1.Дева;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Кассиопея;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3.Андромеда.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160D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7.С какого созвездия начинается зодиак?</w:t>
      </w:r>
    </w:p>
    <w:p w:rsidR="004E3528" w:rsidRPr="00D11BE3" w:rsidRDefault="004E3528" w:rsidP="002160D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1.Лев;     2.Рыба;       3. Овен;    4.Близнецы.</w:t>
      </w:r>
    </w:p>
    <w:p w:rsidR="004E3528" w:rsidRPr="00D11BE3" w:rsidRDefault="004E3528" w:rsidP="000C6E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Те</w:t>
      </w:r>
      <w:r w:rsidRPr="00D11BE3">
        <w:rPr>
          <w:rFonts w:ascii="Times New Roman" w:hAnsi="Times New Roman"/>
          <w:b/>
          <w:sz w:val="28"/>
          <w:szCs w:val="28"/>
        </w:rPr>
        <w:t>ксты к разделу «Природа»</w:t>
      </w:r>
    </w:p>
    <w:p w:rsidR="004E3528" w:rsidRPr="00D11BE3" w:rsidRDefault="004E3528" w:rsidP="000C6EA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№9</w:t>
      </w:r>
    </w:p>
    <w:p w:rsidR="004E3528" w:rsidRPr="00D11BE3" w:rsidRDefault="004E3528" w:rsidP="000C6EA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«Заглянем в кладовые земли»</w:t>
      </w:r>
    </w:p>
    <w:p w:rsidR="004E3528" w:rsidRPr="00D11BE3" w:rsidRDefault="004E3528" w:rsidP="000C6EA7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7E7433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1.Допиши предложение:</w:t>
      </w:r>
    </w:p>
    <w:p w:rsidR="004E3528" w:rsidRPr="00D11BE3" w:rsidRDefault="004E3528" w:rsidP="0042097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Богатства, которые добывают из недр земли или с её поверхности называют</w:t>
      </w:r>
      <w:r w:rsidRPr="00D11BE3"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</w:t>
      </w:r>
    </w:p>
    <w:p w:rsidR="004E3528" w:rsidRPr="00D11BE3" w:rsidRDefault="004E3528">
      <w:pPr>
        <w:rPr>
          <w:rFonts w:ascii="Times New Roman" w:hAnsi="Times New Roman"/>
        </w:rPr>
      </w:pPr>
    </w:p>
    <w:p w:rsidR="004E3528" w:rsidRPr="00D11BE3" w:rsidRDefault="004E3528" w:rsidP="00DD46A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2.Отгадай загадку:</w:t>
      </w:r>
    </w:p>
    <w:p w:rsidR="004E3528" w:rsidRPr="00D11BE3" w:rsidRDefault="004E3528" w:rsidP="00DD46A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Если встретишь на дороге,</w:t>
      </w:r>
    </w:p>
    <w:p w:rsidR="004E3528" w:rsidRPr="00D11BE3" w:rsidRDefault="004E3528" w:rsidP="00DD46A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То увязнут сильно ноги.</w:t>
      </w:r>
    </w:p>
    <w:p w:rsidR="004E3528" w:rsidRPr="00D11BE3" w:rsidRDefault="004E3528" w:rsidP="00DD46A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 сделать миску или вазу –</w:t>
      </w:r>
    </w:p>
    <w:p w:rsidR="004E3528" w:rsidRPr="00D11BE3" w:rsidRDefault="004E3528" w:rsidP="00DD46A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Она понадобиться сразу.</w:t>
      </w:r>
    </w:p>
    <w:p w:rsidR="004E3528" w:rsidRPr="00D11BE3" w:rsidRDefault="004E3528" w:rsidP="00DD46A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( __________________________ )</w:t>
      </w:r>
    </w:p>
    <w:p w:rsidR="004E3528" w:rsidRPr="00D11BE3" w:rsidRDefault="004E3528">
      <w:pPr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3.Полевой шпат, кварц, слюда образуют: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Мрамор;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2.Гранит;</w:t>
      </w:r>
    </w:p>
    <w:p w:rsidR="004E3528" w:rsidRPr="00D11BE3" w:rsidRDefault="004E3528" w:rsidP="006D7FEB">
      <w:pPr>
        <w:pStyle w:val="NoSpacing"/>
        <w:rPr>
          <w:rFonts w:ascii="Times New Roman" w:hAnsi="Times New Roman"/>
        </w:rPr>
      </w:pPr>
      <w:r w:rsidRPr="00D11BE3">
        <w:rPr>
          <w:rFonts w:ascii="Times New Roman" w:hAnsi="Times New Roman"/>
          <w:sz w:val="28"/>
          <w:szCs w:val="28"/>
        </w:rPr>
        <w:t>3.Кремень</w:t>
      </w:r>
      <w:r w:rsidRPr="00D11BE3">
        <w:rPr>
          <w:rFonts w:ascii="Times New Roman" w:hAnsi="Times New Roman"/>
        </w:rPr>
        <w:t>.</w:t>
      </w:r>
    </w:p>
    <w:p w:rsidR="004E3528" w:rsidRPr="00D11BE3" w:rsidRDefault="004E3528" w:rsidP="006D7FEB">
      <w:pPr>
        <w:pStyle w:val="NoSpacing"/>
        <w:rPr>
          <w:rFonts w:ascii="Times New Roman" w:hAnsi="Times New Roman"/>
        </w:rPr>
      </w:pPr>
    </w:p>
    <w:p w:rsidR="004E3528" w:rsidRPr="00D11BE3" w:rsidRDefault="004E3528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4.Выбери верное утверждение: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1.Минерал однородное по составу природное тело.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2.Горная порода состоит из одного минерала.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 Установи соответствие: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Полевой шпат                            Чёрные блестящие зёрна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Кварц                                           Цветные зёрна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Слюда                                           Полупрозрачные зёрна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6.Горные породы и минералы относятся</w:t>
      </w:r>
      <w:r w:rsidRPr="00D11BE3">
        <w:rPr>
          <w:rFonts w:ascii="Times New Roman" w:hAnsi="Times New Roman"/>
          <w:sz w:val="28"/>
          <w:szCs w:val="28"/>
        </w:rPr>
        <w:t>: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1.Живая природа;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2.Неживая природа;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3.Рукотворный мир.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7.</w:t>
      </w:r>
      <w:r w:rsidRPr="00D11BE3">
        <w:rPr>
          <w:rFonts w:ascii="Times New Roman" w:hAnsi="Times New Roman"/>
          <w:b/>
          <w:sz w:val="28"/>
          <w:szCs w:val="28"/>
        </w:rPr>
        <w:t>Где можно встретить горные породы?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1.В горах;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2.Повсюду, но они скрыты от наших глаз слоем почвы;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3.Только на обрывистых склонах оврагов, по берегам рек.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 Напиши известные тебе,</w:t>
      </w:r>
    </w:p>
    <w:p w:rsidR="004E3528" w:rsidRPr="00D11BE3" w:rsidRDefault="004E3528" w:rsidP="00CC299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Горные породы</w:t>
      </w:r>
      <w:r w:rsidRPr="00D11BE3">
        <w:rPr>
          <w:rFonts w:ascii="Times New Roman" w:hAnsi="Times New Roman"/>
          <w:b/>
          <w:sz w:val="28"/>
          <w:szCs w:val="28"/>
        </w:rPr>
        <w:t>:</w:t>
      </w:r>
    </w:p>
    <w:p w:rsidR="004E3528" w:rsidRPr="00D11BE3" w:rsidRDefault="004E3528" w:rsidP="00E73601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Минералы:</w:t>
      </w:r>
    </w:p>
    <w:p w:rsidR="004E3528" w:rsidRPr="00D11BE3" w:rsidRDefault="004E3528" w:rsidP="003633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3633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3633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«Природа»</w:t>
      </w:r>
    </w:p>
    <w:p w:rsidR="004E3528" w:rsidRPr="00D11BE3" w:rsidRDefault="004E3528" w:rsidP="0036337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10</w:t>
      </w:r>
    </w:p>
    <w:p w:rsidR="004E3528" w:rsidRPr="00D11BE3" w:rsidRDefault="004E3528" w:rsidP="0036337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«Про воздух»</w:t>
      </w:r>
    </w:p>
    <w:p w:rsidR="004E3528" w:rsidRPr="00D11BE3" w:rsidRDefault="004E3528" w:rsidP="00363377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870DB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1.Отгадайте загадку:</w:t>
      </w:r>
    </w:p>
    <w:p w:rsidR="004E3528" w:rsidRPr="00D11BE3" w:rsidRDefault="004E3528" w:rsidP="00870DB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Ты без него не сможешь жить.</w:t>
      </w:r>
      <w:r w:rsidRPr="00D11BE3">
        <w:rPr>
          <w:rFonts w:ascii="Times New Roman" w:hAnsi="Times New Roman"/>
          <w:sz w:val="28"/>
          <w:szCs w:val="28"/>
        </w:rPr>
        <w:br/>
        <w:t>Ни есть, ни пить, ни говорить.</w:t>
      </w:r>
      <w:r w:rsidRPr="00D11BE3">
        <w:rPr>
          <w:rFonts w:ascii="Times New Roman" w:hAnsi="Times New Roman"/>
          <w:sz w:val="28"/>
          <w:szCs w:val="28"/>
        </w:rPr>
        <w:br/>
        <w:t>И даже, честно говоря,</w:t>
      </w:r>
      <w:r w:rsidRPr="00D11BE3">
        <w:rPr>
          <w:rFonts w:ascii="Times New Roman" w:hAnsi="Times New Roman"/>
          <w:sz w:val="28"/>
          <w:szCs w:val="28"/>
        </w:rPr>
        <w:br/>
        <w:t>Разжечь не сможешь ты огня.</w:t>
      </w:r>
    </w:p>
    <w:p w:rsidR="004E3528" w:rsidRPr="00D11BE3" w:rsidRDefault="004E3528" w:rsidP="00870DB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(_________________)</w:t>
      </w:r>
    </w:p>
    <w:p w:rsidR="004E3528" w:rsidRPr="00D11BE3" w:rsidRDefault="004E3528" w:rsidP="00870DB8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870DB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2.Какой из газов в воздухе самый важный?</w:t>
      </w:r>
    </w:p>
    <w:p w:rsidR="004E3528" w:rsidRPr="00D11BE3" w:rsidRDefault="004E3528" w:rsidP="00870DB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1.Азот;</w:t>
      </w:r>
    </w:p>
    <w:p w:rsidR="004E3528" w:rsidRPr="00D11BE3" w:rsidRDefault="004E3528" w:rsidP="00870DB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2.Кислород;</w:t>
      </w:r>
    </w:p>
    <w:p w:rsidR="004E3528" w:rsidRPr="00D11BE3" w:rsidRDefault="004E3528" w:rsidP="00870DB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Углекислый газ.</w:t>
      </w:r>
    </w:p>
    <w:p w:rsidR="004E3528" w:rsidRPr="00D11BE3" w:rsidRDefault="004E3528" w:rsidP="00870DB8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870DB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3.Где находится воздух?</w:t>
      </w:r>
    </w:p>
    <w:p w:rsidR="004E3528" w:rsidRPr="00D11BE3" w:rsidRDefault="004E3528" w:rsidP="00870DB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1.На улице;</w:t>
      </w:r>
    </w:p>
    <w:p w:rsidR="004E3528" w:rsidRPr="00D11BE3" w:rsidRDefault="004E3528" w:rsidP="00870DB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2.В классе;</w:t>
      </w:r>
    </w:p>
    <w:p w:rsidR="004E3528" w:rsidRPr="00D11BE3" w:rsidRDefault="004E3528" w:rsidP="00870DB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3.Повсюду.</w:t>
      </w:r>
    </w:p>
    <w:p w:rsidR="004E3528" w:rsidRPr="00D11BE3" w:rsidRDefault="004E3528" w:rsidP="00870DB8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45607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4.Определи, каким объектам нужен воздух?</w:t>
      </w:r>
    </w:p>
    <w:p w:rsidR="004E3528" w:rsidRPr="00D11BE3" w:rsidRDefault="004E3528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 Живой  природе;</w:t>
      </w:r>
    </w:p>
    <w:p w:rsidR="004E3528" w:rsidRPr="00D11BE3" w:rsidRDefault="004E3528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Неживой  природе;</w:t>
      </w:r>
    </w:p>
    <w:p w:rsidR="004E3528" w:rsidRPr="00D11BE3" w:rsidRDefault="004E3528" w:rsidP="0045607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Предметам рукотворного мира</w:t>
      </w:r>
      <w:r w:rsidRPr="00D11BE3">
        <w:rPr>
          <w:rFonts w:ascii="Times New Roman" w:hAnsi="Times New Roman"/>
          <w:b/>
          <w:sz w:val="28"/>
          <w:szCs w:val="28"/>
        </w:rPr>
        <w:t>.</w:t>
      </w:r>
    </w:p>
    <w:p w:rsidR="004E3528" w:rsidRPr="00D11BE3" w:rsidRDefault="004E3528" w:rsidP="0045607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45607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5.Что воздух не загрязняет?</w:t>
      </w:r>
    </w:p>
    <w:p w:rsidR="004E3528" w:rsidRPr="00D11BE3" w:rsidRDefault="004E3528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1.Костёр;</w:t>
      </w:r>
    </w:p>
    <w:p w:rsidR="004E3528" w:rsidRPr="00D11BE3" w:rsidRDefault="004E3528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2.Растения;</w:t>
      </w:r>
    </w:p>
    <w:p w:rsidR="004E3528" w:rsidRPr="00D11BE3" w:rsidRDefault="004E3528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Отходы промышленного производства.</w:t>
      </w:r>
    </w:p>
    <w:p w:rsidR="004E3528" w:rsidRPr="00D11BE3" w:rsidRDefault="004E3528" w:rsidP="0045607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45607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 Определи свойства воздуха:</w:t>
      </w:r>
    </w:p>
    <w:p w:rsidR="004E3528" w:rsidRPr="00D11BE3" w:rsidRDefault="004E3528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1.Не имеет цвета, не имеет запаха, невидим, прозрачен.</w:t>
      </w:r>
    </w:p>
    <w:p w:rsidR="004E3528" w:rsidRPr="00D11BE3" w:rsidRDefault="004E3528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2.Голубого цвета, имеет запах, видим, прозрачен.</w:t>
      </w:r>
    </w:p>
    <w:p w:rsidR="004E3528" w:rsidRPr="00D11BE3" w:rsidRDefault="004E3528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3.Белого цвета, не имеет запаха, невидим, непрозрачен.</w:t>
      </w:r>
    </w:p>
    <w:p w:rsidR="004E3528" w:rsidRPr="00D11BE3" w:rsidRDefault="004E3528" w:rsidP="0045607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45607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7.Выбери верное утверждение:</w:t>
      </w:r>
    </w:p>
    <w:p w:rsidR="004E3528" w:rsidRPr="00D11BE3" w:rsidRDefault="004E3528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1.Детям можно  близко подходить к автомобилям, с работающими моторами.</w:t>
      </w:r>
    </w:p>
    <w:p w:rsidR="004E3528" w:rsidRPr="00D11BE3" w:rsidRDefault="004E3528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2.Коляски с малышами можно катать около заводов  и фабрик.</w:t>
      </w:r>
    </w:p>
    <w:p w:rsidR="004E3528" w:rsidRPr="00D11BE3" w:rsidRDefault="004E3528" w:rsidP="0045607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Детям можно гулять в скверах, парках и рощах, где много зелени.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8.Напиши, чем ты можешь помочь в охране воздуха?</w:t>
      </w:r>
    </w:p>
    <w:p w:rsidR="004E3528" w:rsidRPr="001E5000" w:rsidRDefault="004E3528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4E3528" w:rsidRPr="001E5000" w:rsidRDefault="004E3528" w:rsidP="006D7FE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1E5000" w:rsidRDefault="004E3528" w:rsidP="00977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528" w:rsidRPr="001E5000" w:rsidRDefault="004E3528" w:rsidP="00977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977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«Природа»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11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«Про воду»</w:t>
      </w:r>
    </w:p>
    <w:p w:rsidR="004E3528" w:rsidRPr="00D11BE3" w:rsidRDefault="004E3528" w:rsidP="0097724E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1.Отгадайте загадку: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Чего в гору не выкатить, </w:t>
      </w:r>
      <w:r w:rsidRPr="00D11BE3">
        <w:rPr>
          <w:rFonts w:ascii="Times New Roman" w:hAnsi="Times New Roman"/>
          <w:sz w:val="28"/>
          <w:szCs w:val="28"/>
        </w:rPr>
        <w:br/>
        <w:t xml:space="preserve">В решете не унести, </w:t>
      </w:r>
      <w:r w:rsidRPr="00D11BE3">
        <w:rPr>
          <w:rFonts w:ascii="Times New Roman" w:hAnsi="Times New Roman"/>
          <w:sz w:val="28"/>
          <w:szCs w:val="28"/>
        </w:rPr>
        <w:br/>
        <w:t xml:space="preserve">В руках не удержать? 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9772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2.Каким цветом на карте обозначена вода?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1.Зелёным;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Коричневым;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Голубым.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9772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3.Назови причины загрязнения воды?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</w:t>
      </w:r>
      <w:r w:rsidRPr="00D11BE3">
        <w:rPr>
          <w:rFonts w:ascii="Times New Roman" w:hAnsi="Times New Roman"/>
          <w:sz w:val="28"/>
          <w:szCs w:val="28"/>
        </w:rPr>
        <w:t xml:space="preserve"> Вредные вещества, выбрасываемые заводами и фабриками.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Дожди;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3.Нефтепродукты.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9772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4. </w:t>
      </w:r>
      <w:r w:rsidRPr="00D11BE3">
        <w:rPr>
          <w:rFonts w:ascii="Times New Roman" w:hAnsi="Times New Roman"/>
          <w:b/>
          <w:sz w:val="28"/>
          <w:szCs w:val="28"/>
        </w:rPr>
        <w:t>В каких водоёмах находится пресная вода?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1.Море;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2.Река;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3.Океан;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4.Озеро.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9772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5.Что не является причиной загрязнения воды?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1.Домашние животные;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2.Водные животные;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Фабрики и заводы;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 Транспорт.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6.Как сберечь воду?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Не чистить зубы;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2.Не мыть посуду;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3.Закрывать кран.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 Не купаться.</w:t>
      </w:r>
    </w:p>
    <w:p w:rsidR="004E3528" w:rsidRPr="00D11BE3" w:rsidRDefault="004E3528" w:rsidP="0097724E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9772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 Напиши, какую роль играет вода в твоей жизни?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p w:rsidR="004E3528" w:rsidRPr="00D11BE3" w:rsidRDefault="004E3528" w:rsidP="004937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«Природа»</w:t>
      </w:r>
    </w:p>
    <w:p w:rsidR="004E3528" w:rsidRPr="00D11BE3" w:rsidRDefault="004E3528" w:rsidP="004937B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12</w:t>
      </w:r>
    </w:p>
    <w:p w:rsidR="004E3528" w:rsidRPr="00D11BE3" w:rsidRDefault="004E3528" w:rsidP="004937B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«Какие бывают растения?»</w:t>
      </w:r>
    </w:p>
    <w:p w:rsidR="004E3528" w:rsidRPr="00D11BE3" w:rsidRDefault="004E3528" w:rsidP="004937B4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1.Определи, у каких растений один твёрдый, древесный ствол – стебель.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1.Травы;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2.Кустарники;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Деревья.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BB339D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2.Определи, у каких растений</w:t>
      </w:r>
      <w:r w:rsidRPr="00D11BE3">
        <w:rPr>
          <w:rFonts w:ascii="Times New Roman" w:hAnsi="Times New Roman"/>
          <w:b/>
          <w:sz w:val="24"/>
          <w:szCs w:val="24"/>
        </w:rPr>
        <w:t xml:space="preserve"> </w:t>
      </w:r>
      <w:r w:rsidRPr="00D11BE3">
        <w:rPr>
          <w:rFonts w:ascii="Times New Roman" w:hAnsi="Times New Roman"/>
          <w:b/>
          <w:sz w:val="28"/>
          <w:szCs w:val="28"/>
        </w:rPr>
        <w:t>один или несколько сочных, мягких, неодревесневевших стеблей.</w:t>
      </w:r>
    </w:p>
    <w:p w:rsidR="004E3528" w:rsidRPr="00D11BE3" w:rsidRDefault="004E3528" w:rsidP="00CB573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1.Травы;</w:t>
      </w:r>
    </w:p>
    <w:p w:rsidR="004E3528" w:rsidRPr="00D11BE3" w:rsidRDefault="004E3528" w:rsidP="00CB573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2.Кустарники;</w:t>
      </w:r>
    </w:p>
    <w:p w:rsidR="004E3528" w:rsidRPr="00D11BE3" w:rsidRDefault="004E3528" w:rsidP="00CB573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Деревья.</w:t>
      </w:r>
    </w:p>
    <w:p w:rsidR="004E3528" w:rsidRPr="00D11BE3" w:rsidRDefault="004E3528" w:rsidP="00CB5733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BB658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3.Какое из растений является травянистым</w:t>
      </w:r>
      <w:r w:rsidRPr="00D11BE3">
        <w:rPr>
          <w:rFonts w:ascii="Times New Roman" w:hAnsi="Times New Roman"/>
          <w:sz w:val="28"/>
          <w:szCs w:val="28"/>
        </w:rPr>
        <w:t>?</w:t>
      </w:r>
    </w:p>
    <w:p w:rsidR="004E3528" w:rsidRPr="00D11BE3" w:rsidRDefault="004E3528" w:rsidP="00BB658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1.Малина;</w:t>
      </w:r>
    </w:p>
    <w:p w:rsidR="004E3528" w:rsidRPr="00D11BE3" w:rsidRDefault="004E3528" w:rsidP="00BB658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2.Ежевика;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3.Клубника.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4.Покажи стрелками, к какой группе относятся данные растения: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Деревья                                       черешня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 крыжовник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 ромашка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Кустарники                                  рябина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 сирень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 земляника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Травы                                            астра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  Тополь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5.</w:t>
      </w:r>
      <w:r w:rsidRPr="00D11BE3">
        <w:rPr>
          <w:rFonts w:ascii="Times New Roman" w:hAnsi="Times New Roman"/>
          <w:b/>
          <w:sz w:val="28"/>
          <w:szCs w:val="28"/>
        </w:rPr>
        <w:t>Лиственные деревья подчеркни одной чертой, хвойные деревья двумя.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Сосна, липа, клён, ель, орех, папоротник, шиповник, кедр, берёза.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6.Что такое хвоинки?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Иголки;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2.Листья;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Колючки.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7.Приведи примеры известных тебе кустарников?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4E3528" w:rsidRPr="00D11BE3" w:rsidRDefault="004E3528" w:rsidP="008F23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«Природа»</w:t>
      </w:r>
    </w:p>
    <w:p w:rsidR="004E3528" w:rsidRPr="00D11BE3" w:rsidRDefault="004E3528" w:rsidP="008F23F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13</w:t>
      </w:r>
    </w:p>
    <w:p w:rsidR="004E3528" w:rsidRPr="00D11BE3" w:rsidRDefault="004E3528" w:rsidP="008F23F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«Какие бывают животные?»</w:t>
      </w:r>
    </w:p>
    <w:p w:rsidR="004E3528" w:rsidRPr="00D11BE3" w:rsidRDefault="004E3528" w:rsidP="008F23F6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 называются животные, у которых тело покрыто чешуёй?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1.Птицы;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2.Звери;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3.Рыбы.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2.Установи соответствие: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Звери                                     две ноги, два крыла, перья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Птицы                                   четыре ноги, шерсть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Рыбы                                     шесть ног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Насекомые                            плавники, чешуя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3.Сколько ног у бабочки?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1.5.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2.6.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7.7.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4.Допиши предложения: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Волк, кот, крот, ёж, слон, заяц - ___________________________________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Воробей, ворона, сорока, дятел -___________________________________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3)Карась, лещ, окунь, сом -__________________________________________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5.Какое животное относится к рыбам?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1.лягушка;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2.черепаха;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лосось;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4.дельфин.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6.Какое животное лишнее?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1.Цапля;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2.Страус,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Пингвин;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4.Летучая мышь.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7.Подчеркни земноводных одной чертой, пресмыкающихся  двумя чертами.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Лягушка, жаба, крокодил, черепаха, ящерица.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8.Напиши, каких птиц ты видел в нашем городе?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4E3528" w:rsidRPr="00D11BE3" w:rsidRDefault="004E3528" w:rsidP="00600F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«Природа»</w:t>
      </w:r>
    </w:p>
    <w:p w:rsidR="004E3528" w:rsidRPr="00D11BE3" w:rsidRDefault="004E3528" w:rsidP="00600F0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14</w:t>
      </w:r>
    </w:p>
    <w:p w:rsidR="004E3528" w:rsidRPr="00D11BE3" w:rsidRDefault="004E3528" w:rsidP="00600F0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«Невидимые нити»</w:t>
      </w:r>
    </w:p>
    <w:p w:rsidR="004E3528" w:rsidRPr="00D11BE3" w:rsidRDefault="004E3528" w:rsidP="00600F0B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1.Что называют невидимыми  нитями в природе?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Корни деревьев;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2.Паутина в лесу;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3.Связи в природе.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2.Какие действия человека не  вредят природе?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Отлавливание божьих коровок;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2.Вырубка леса;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3.Использование ядохимикатов;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 Посадка растений;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09E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3.Какое утверждение верное: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1.Лягушек надо уничтожать.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2.Ящериц надо отлавливать.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3.Нельзя брать домой детёнышей диких животных.</w:t>
      </w:r>
    </w:p>
    <w:p w:rsidR="004E3528" w:rsidRPr="00D11BE3" w:rsidRDefault="004E3528" w:rsidP="00F509E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7E15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10" o:spid="_x0000_s1036" style="position:absolute;margin-left:247.05pt;margin-top:528.5pt;width:90pt;height:2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">
            <v:textbox>
              <w:txbxContent>
                <w:p w:rsidR="004E3528" w:rsidRPr="00BA0034" w:rsidRDefault="004E3528" w:rsidP="00AE440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жир</w:t>
                  </w:r>
                </w:p>
              </w:txbxContent>
            </v:textbox>
          </v:rect>
        </w:pict>
      </w:r>
      <w:r w:rsidRPr="00D11BE3">
        <w:rPr>
          <w:rFonts w:ascii="Times New Roman" w:hAnsi="Times New Roman"/>
          <w:sz w:val="28"/>
          <w:szCs w:val="28"/>
        </w:rPr>
        <w:t>4.</w:t>
      </w:r>
      <w:r w:rsidRPr="00D11BE3">
        <w:rPr>
          <w:rFonts w:ascii="Times New Roman" w:hAnsi="Times New Roman"/>
          <w:b/>
          <w:sz w:val="28"/>
          <w:szCs w:val="28"/>
        </w:rPr>
        <w:t xml:space="preserve"> Кто чем питается? Соедини стрелками.</w:t>
      </w:r>
    </w:p>
    <w:p w:rsidR="004E3528" w:rsidRPr="00D11BE3" w:rsidRDefault="004E3528" w:rsidP="004E52E9">
      <w:pPr>
        <w:ind w:left="45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18" o:spid="_x0000_s1037" style="position:absolute;left:0;text-align:left;margin-left:157.2pt;margin-top:.8pt;width:106.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">
            <v:textbox>
              <w:txbxContent>
                <w:p w:rsidR="004E3528" w:rsidRPr="00BA0034" w:rsidRDefault="004E3528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зерно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38" style="position:absolute;left:0;text-align:left;margin-left:17.7pt;margin-top:2.3pt;width:1in;height:25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">
            <v:textbox>
              <w:txbxContent>
                <w:p w:rsidR="004E3528" w:rsidRPr="00BA0034" w:rsidRDefault="004E3528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Божья  ккоровкакоровка</w:t>
                  </w:r>
                </w:p>
              </w:txbxContent>
            </v:textbox>
          </v:rect>
        </w:pict>
      </w:r>
    </w:p>
    <w:p w:rsidR="004E3528" w:rsidRPr="00D11BE3" w:rsidRDefault="004E3528" w:rsidP="004E52E9">
      <w:pPr>
        <w:ind w:left="4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6" o:spid="_x0000_s1039" style="position:absolute;left:0;text-align:left;margin-left:157.2pt;margin-top:4.55pt;width:106.5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">
            <v:textbox>
              <w:txbxContent>
                <w:p w:rsidR="004E3528" w:rsidRPr="00BA0034" w:rsidRDefault="004E3528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грибы, орехи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40" style="position:absolute;left:0;text-align:left;margin-left:18pt;margin-top:4.2pt;width:1in;height:19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">
            <v:textbox>
              <w:txbxContent>
                <w:p w:rsidR="004E3528" w:rsidRPr="00BA0034" w:rsidRDefault="004E3528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Мыши</w:t>
                  </w:r>
                </w:p>
              </w:txbxContent>
            </v:textbox>
          </v:rect>
        </w:pict>
      </w:r>
    </w:p>
    <w:p w:rsidR="004E3528" w:rsidRPr="00D11BE3" w:rsidRDefault="004E3528" w:rsidP="004E52E9">
      <w:pPr>
        <w:ind w:left="4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5" o:spid="_x0000_s1041" style="position:absolute;left:0;text-align:left;margin-left:154.9pt;margin-top:9.45pt;width:108.75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">
            <v:textbox>
              <w:txbxContent>
                <w:p w:rsidR="004E3528" w:rsidRPr="00BA0034" w:rsidRDefault="004E3528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тля, насекомые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42" style="position:absolute;left:0;text-align:left;margin-left:18pt;margin-top:8.7pt;width:1in;height:19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">
            <v:textbox>
              <w:txbxContent>
                <w:p w:rsidR="004E3528" w:rsidRPr="00BA0034" w:rsidRDefault="004E3528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Белки</w:t>
                  </w:r>
                </w:p>
              </w:txbxContent>
            </v:textbox>
          </v:rect>
        </w:pict>
      </w:r>
    </w:p>
    <w:p w:rsidR="004E3528" w:rsidRPr="00D11BE3" w:rsidRDefault="004E3528" w:rsidP="004E52E9">
      <w:pPr>
        <w:ind w:left="4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2" o:spid="_x0000_s1043" style="position:absolute;left:0;text-align:left;margin-left:157.2pt;margin-top:12pt;width:106.5pt;height:30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">
            <v:textbox>
              <w:txbxContent>
                <w:p w:rsidR="004E3528" w:rsidRPr="00BA0034" w:rsidRDefault="004E3528" w:rsidP="004E52E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жёлуди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44" style="position:absolute;left:0;text-align:left;margin-left:18pt;margin-top:12.15pt;width:1in;height:19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">
            <v:textbox>
              <w:txbxContent>
                <w:p w:rsidR="004E3528" w:rsidRPr="00BA0034" w:rsidRDefault="004E3528" w:rsidP="0026597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Кабаны</w:t>
                  </w:r>
                </w:p>
              </w:txbxContent>
            </v:textbox>
          </v:rect>
        </w:pict>
      </w:r>
    </w:p>
    <w:p w:rsidR="004E3528" w:rsidRPr="00D11BE3" w:rsidRDefault="004E3528" w:rsidP="004E52E9">
      <w:pPr>
        <w:ind w:left="45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4E52E9">
      <w:pPr>
        <w:ind w:left="45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832AB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5.Какое насекомое опыляет клевер?</w:t>
      </w:r>
    </w:p>
    <w:p w:rsidR="004E3528" w:rsidRPr="00D11BE3" w:rsidRDefault="004E3528" w:rsidP="00832AB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1.Кузнечик;</w:t>
      </w:r>
    </w:p>
    <w:p w:rsidR="004E3528" w:rsidRPr="00D11BE3" w:rsidRDefault="004E3528" w:rsidP="00832AB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2.Паук;</w:t>
      </w:r>
    </w:p>
    <w:p w:rsidR="004E3528" w:rsidRPr="00D11BE3" w:rsidRDefault="004E3528" w:rsidP="00832AB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3.Шмель.</w:t>
      </w:r>
    </w:p>
    <w:p w:rsidR="004E3528" w:rsidRPr="00D11BE3" w:rsidRDefault="004E3528" w:rsidP="00832AB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832AB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6.Приведи примеры связей в природе?</w:t>
      </w:r>
    </w:p>
    <w:p w:rsidR="004E3528" w:rsidRPr="00D11BE3" w:rsidRDefault="004E3528" w:rsidP="00386E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528" w:rsidRPr="00D11BE3" w:rsidRDefault="004E3528" w:rsidP="00386E1A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7.Какие животные питаются рыбой?</w:t>
      </w:r>
    </w:p>
    <w:p w:rsidR="004E3528" w:rsidRPr="00D11BE3" w:rsidRDefault="004E3528" w:rsidP="00386E1A">
      <w:p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1.Тюлень;        2.Морж;          3.Корова,       4. Пеликан.</w:t>
      </w:r>
    </w:p>
    <w:p w:rsidR="004E3528" w:rsidRPr="00D11BE3" w:rsidRDefault="004E3528" w:rsidP="006510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«Природа»</w:t>
      </w:r>
    </w:p>
    <w:p w:rsidR="004E3528" w:rsidRPr="00D11BE3" w:rsidRDefault="004E3528" w:rsidP="00651080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15</w:t>
      </w:r>
    </w:p>
    <w:p w:rsidR="004E3528" w:rsidRPr="00D11BE3" w:rsidRDefault="004E3528" w:rsidP="00651080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«Дикорастущие и культурные растения»</w:t>
      </w:r>
    </w:p>
    <w:p w:rsidR="004E3528" w:rsidRPr="00D11BE3" w:rsidRDefault="004E3528" w:rsidP="00651080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E9719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1.Какое  плодовое культурное растение человек использует?</w:t>
      </w:r>
    </w:p>
    <w:p w:rsidR="004E3528" w:rsidRPr="00D11BE3" w:rsidRDefault="004E3528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1.Ель;</w:t>
      </w:r>
    </w:p>
    <w:p w:rsidR="004E3528" w:rsidRPr="00D11BE3" w:rsidRDefault="004E3528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2.Яблоня;</w:t>
      </w:r>
    </w:p>
    <w:p w:rsidR="004E3528" w:rsidRPr="00D11BE3" w:rsidRDefault="004E3528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3.Тополь.</w:t>
      </w:r>
    </w:p>
    <w:p w:rsidR="004E3528" w:rsidRPr="00D11BE3" w:rsidRDefault="004E3528" w:rsidP="00E9719C">
      <w:pPr>
        <w:pStyle w:val="NoSpacing"/>
        <w:rPr>
          <w:rFonts w:ascii="Times New Roman" w:hAnsi="Times New Roman"/>
        </w:rPr>
      </w:pPr>
    </w:p>
    <w:p w:rsidR="004E3528" w:rsidRPr="00D11BE3" w:rsidRDefault="004E3528" w:rsidP="00E9719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2.Какой цветок является дикорастущим?</w:t>
      </w:r>
    </w:p>
    <w:p w:rsidR="004E3528" w:rsidRPr="00D11BE3" w:rsidRDefault="004E3528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1.Астра;</w:t>
      </w:r>
    </w:p>
    <w:p w:rsidR="004E3528" w:rsidRPr="00D11BE3" w:rsidRDefault="004E3528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2.Василёк;</w:t>
      </w:r>
    </w:p>
    <w:p w:rsidR="004E3528" w:rsidRPr="00D11BE3" w:rsidRDefault="004E3528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3.Георгин.</w:t>
      </w:r>
    </w:p>
    <w:p w:rsidR="004E3528" w:rsidRPr="00D11BE3" w:rsidRDefault="004E3528" w:rsidP="00E9719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9719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3.Название, какого декоративного растения  в старину называли «сабля – трава». </w:t>
      </w:r>
    </w:p>
    <w:p w:rsidR="004E3528" w:rsidRPr="00D11BE3" w:rsidRDefault="004E3528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1.Розы;</w:t>
      </w:r>
    </w:p>
    <w:p w:rsidR="004E3528" w:rsidRPr="00D11BE3" w:rsidRDefault="004E3528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Гладиолус;</w:t>
      </w:r>
    </w:p>
    <w:p w:rsidR="004E3528" w:rsidRPr="00D11BE3" w:rsidRDefault="004E3528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3.Кактус.</w:t>
      </w:r>
    </w:p>
    <w:p w:rsidR="004E3528" w:rsidRPr="00D11BE3" w:rsidRDefault="004E3528" w:rsidP="00E9719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9719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4.Какие прядильные культурные растения человек использует для получения тканей?</w:t>
      </w:r>
    </w:p>
    <w:p w:rsidR="004E3528" w:rsidRPr="00D11BE3" w:rsidRDefault="004E3528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1.Хлопок;</w:t>
      </w:r>
    </w:p>
    <w:p w:rsidR="004E3528" w:rsidRPr="00D11BE3" w:rsidRDefault="004E3528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2.Пшеница;</w:t>
      </w:r>
    </w:p>
    <w:p w:rsidR="004E3528" w:rsidRPr="00D11BE3" w:rsidRDefault="004E3528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Лён;</w:t>
      </w:r>
    </w:p>
    <w:p w:rsidR="004E3528" w:rsidRPr="00D11BE3" w:rsidRDefault="004E3528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4.Овёс.</w:t>
      </w:r>
    </w:p>
    <w:p w:rsidR="004E3528" w:rsidRPr="00D11BE3" w:rsidRDefault="004E3528" w:rsidP="00E9719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9719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5.Подчеркни зерновые культуры?</w:t>
      </w:r>
    </w:p>
    <w:p w:rsidR="004E3528" w:rsidRPr="00D11BE3" w:rsidRDefault="004E3528" w:rsidP="00E9719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Рожь, картофель, ячмень, огурец, пшеница, горох, тыква, овёс.</w:t>
      </w:r>
    </w:p>
    <w:p w:rsidR="004E3528" w:rsidRPr="00D11BE3" w:rsidRDefault="004E3528" w:rsidP="00E9719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9719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6.Установи соответствие:</w:t>
      </w:r>
    </w:p>
    <w:p w:rsidR="004E3528" w:rsidRPr="00D11BE3" w:rsidRDefault="004E3528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Овощные культуры                   груша</w:t>
      </w:r>
    </w:p>
    <w:p w:rsidR="004E3528" w:rsidRPr="00D11BE3" w:rsidRDefault="004E3528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лук</w:t>
      </w:r>
    </w:p>
    <w:p w:rsidR="004E3528" w:rsidRPr="00D11BE3" w:rsidRDefault="004E3528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слива</w:t>
      </w:r>
    </w:p>
    <w:p w:rsidR="004E3528" w:rsidRPr="00D11BE3" w:rsidRDefault="004E3528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 помидор</w:t>
      </w:r>
    </w:p>
    <w:p w:rsidR="004E3528" w:rsidRPr="00D11BE3" w:rsidRDefault="004E3528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Плодовые культуры                  баклажан</w:t>
      </w:r>
    </w:p>
    <w:p w:rsidR="004E3528" w:rsidRPr="00D11BE3" w:rsidRDefault="004E3528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яблоко</w:t>
      </w:r>
    </w:p>
    <w:p w:rsidR="004E3528" w:rsidRPr="00D11BE3" w:rsidRDefault="004E3528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                                                   капуста</w:t>
      </w:r>
    </w:p>
    <w:p w:rsidR="004E3528" w:rsidRPr="00D11BE3" w:rsidRDefault="004E3528" w:rsidP="002B59E5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59E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7.Какая зерновая культура любит воду?</w:t>
      </w:r>
    </w:p>
    <w:p w:rsidR="004E3528" w:rsidRPr="00D11BE3" w:rsidRDefault="004E3528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1.Гречиха;</w:t>
      </w:r>
    </w:p>
    <w:p w:rsidR="004E3528" w:rsidRPr="00D11BE3" w:rsidRDefault="004E3528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Овёс;</w:t>
      </w:r>
    </w:p>
    <w:p w:rsidR="004E3528" w:rsidRPr="00D11BE3" w:rsidRDefault="004E3528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3.Рис;</w:t>
      </w:r>
    </w:p>
    <w:p w:rsidR="004E3528" w:rsidRPr="00D11BE3" w:rsidRDefault="004E3528" w:rsidP="002B59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4.Рожь.</w:t>
      </w:r>
    </w:p>
    <w:p w:rsidR="004E3528" w:rsidRPr="00D11BE3" w:rsidRDefault="004E3528" w:rsidP="008726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«Природа»</w:t>
      </w:r>
    </w:p>
    <w:p w:rsidR="004E3528" w:rsidRPr="00D11BE3" w:rsidRDefault="004E3528" w:rsidP="0087269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16</w:t>
      </w:r>
    </w:p>
    <w:p w:rsidR="004E3528" w:rsidRPr="00D11BE3" w:rsidRDefault="004E3528" w:rsidP="0087269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«Дикие и домашние животные»</w:t>
      </w:r>
    </w:p>
    <w:p w:rsidR="004E3528" w:rsidRPr="00D11BE3" w:rsidRDefault="004E3528" w:rsidP="00872691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FC199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1.Допиши предложение:</w:t>
      </w:r>
    </w:p>
    <w:p w:rsidR="004E3528" w:rsidRPr="00D11BE3" w:rsidRDefault="004E3528" w:rsidP="00FC199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Дикими, называют животных, _____________________________________</w:t>
      </w:r>
    </w:p>
    <w:p w:rsidR="004E3528" w:rsidRPr="00D11BE3" w:rsidRDefault="004E3528" w:rsidP="00FC199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E3528" w:rsidRPr="00D11BE3" w:rsidRDefault="004E3528" w:rsidP="00FC199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2.Какое животное является домашним?</w:t>
      </w:r>
    </w:p>
    <w:p w:rsidR="004E3528" w:rsidRPr="00D11BE3" w:rsidRDefault="004E3528" w:rsidP="00FC199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1.Корова;</w:t>
      </w:r>
    </w:p>
    <w:p w:rsidR="004E3528" w:rsidRPr="00D11BE3" w:rsidRDefault="004E3528" w:rsidP="00FC199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2.Заяц;</w:t>
      </w:r>
    </w:p>
    <w:p w:rsidR="004E3528" w:rsidRPr="00D11BE3" w:rsidRDefault="004E3528" w:rsidP="00FC199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3.Попугай.</w:t>
      </w:r>
    </w:p>
    <w:p w:rsidR="004E3528" w:rsidRPr="00D11BE3" w:rsidRDefault="004E3528" w:rsidP="00FC199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3.Какое животное является диким?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1.Нутрия;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2.Пчела;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Волк.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146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</w:t>
      </w:r>
      <w:r w:rsidRPr="00D11BE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pict>
          <v:rect id="Прямоугольник 19" o:spid="_x0000_s1045" style="position:absolute;margin-left:247.05pt;margin-top:528.5pt;width:90pt;height:27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">
            <v:textbox>
              <w:txbxContent>
                <w:p w:rsidR="004E3528" w:rsidRPr="00BA0034" w:rsidRDefault="004E3528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жир</w:t>
                  </w:r>
                </w:p>
              </w:txbxContent>
            </v:textbox>
          </v:rect>
        </w:pict>
      </w:r>
      <w:r w:rsidRPr="00D11BE3">
        <w:rPr>
          <w:rFonts w:ascii="Times New Roman" w:hAnsi="Times New Roman"/>
          <w:b/>
          <w:sz w:val="28"/>
          <w:szCs w:val="28"/>
        </w:rPr>
        <w:t xml:space="preserve"> Соедини стрелками, что получает человек от домашних животных?</w:t>
      </w:r>
    </w:p>
    <w:p w:rsidR="004E3528" w:rsidRPr="00D11BE3" w:rsidRDefault="004E3528" w:rsidP="00E1464C">
      <w:pPr>
        <w:ind w:left="45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20" o:spid="_x0000_s1046" style="position:absolute;left:0;text-align:left;margin-left:157.2pt;margin-top:.9pt;width:138pt;height:27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">
            <v:textbox>
              <w:txbxContent>
                <w:p w:rsidR="004E3528" w:rsidRPr="00BA0034" w:rsidRDefault="004E3528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Молоко, сыр, масло.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1" o:spid="_x0000_s1047" style="position:absolute;left:0;text-align:left;margin-left:17.7pt;margin-top:2.3pt;width:1in;height:25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">
            <v:textbox>
              <w:txbxContent>
                <w:p w:rsidR="004E3528" w:rsidRPr="00BA0034" w:rsidRDefault="004E3528" w:rsidP="00E146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куры</w:t>
                  </w:r>
                </w:p>
              </w:txbxContent>
            </v:textbox>
          </v:rect>
        </w:pict>
      </w:r>
    </w:p>
    <w:p w:rsidR="004E3528" w:rsidRPr="00D11BE3" w:rsidRDefault="004E3528" w:rsidP="00E1464C">
      <w:pPr>
        <w:ind w:left="4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22" o:spid="_x0000_s1048" style="position:absolute;left:0;text-align:left;margin-left:157.2pt;margin-top:4.65pt;width:138pt;height:2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">
            <v:textbox>
              <w:txbxContent>
                <w:p w:rsidR="004E3528" w:rsidRPr="00BA0034" w:rsidRDefault="004E3528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Мясо, яйца.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3" o:spid="_x0000_s1049" style="position:absolute;left:0;text-align:left;margin-left:18pt;margin-top:4.2pt;width:1in;height:19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">
            <v:textbox>
              <w:txbxContent>
                <w:p w:rsidR="004E3528" w:rsidRPr="00BA0034" w:rsidRDefault="004E3528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корова</w:t>
                  </w:r>
                </w:p>
              </w:txbxContent>
            </v:textbox>
          </v:rect>
        </w:pict>
      </w:r>
    </w:p>
    <w:p w:rsidR="004E3528" w:rsidRPr="00D11BE3" w:rsidRDefault="004E3528" w:rsidP="00E1464C">
      <w:pPr>
        <w:ind w:left="4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24" o:spid="_x0000_s1050" style="position:absolute;left:0;text-align:left;margin-left:154.95pt;margin-top:9.15pt;width:140.25pt;height:27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">
            <v:textbox>
              <w:txbxContent>
                <w:p w:rsidR="004E3528" w:rsidRPr="00BA0034" w:rsidRDefault="004E3528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Мёд, прополис.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5" o:spid="_x0000_s1051" style="position:absolute;left:0;text-align:left;margin-left:18pt;margin-top:8.7pt;width:1in;height:19.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">
            <v:textbox>
              <w:txbxContent>
                <w:p w:rsidR="004E3528" w:rsidRPr="00BA0034" w:rsidRDefault="004E3528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овцы</w:t>
                  </w:r>
                </w:p>
              </w:txbxContent>
            </v:textbox>
          </v:rect>
        </w:pict>
      </w:r>
    </w:p>
    <w:p w:rsidR="004E3528" w:rsidRPr="00D11BE3" w:rsidRDefault="004E3528" w:rsidP="00E1464C">
      <w:pPr>
        <w:ind w:left="45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26" o:spid="_x0000_s1052" style="position:absolute;left:0;text-align:left;margin-left:157.2pt;margin-top:12.15pt;width:138pt;height:30.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">
            <v:textbox>
              <w:txbxContent>
                <w:p w:rsidR="004E3528" w:rsidRPr="00BA0034" w:rsidRDefault="004E3528" w:rsidP="00E1464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Шерсть, мясо.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7" o:spid="_x0000_s1053" style="position:absolute;left:0;text-align:left;margin-left:18pt;margin-top:12.15pt;width:1in;height:19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">
            <v:textbox>
              <w:txbxContent>
                <w:p w:rsidR="004E3528" w:rsidRPr="00BA0034" w:rsidRDefault="004E3528" w:rsidP="00E1464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пчёлы</w:t>
                  </w:r>
                </w:p>
              </w:txbxContent>
            </v:textbox>
          </v:rect>
        </w:pict>
      </w:r>
    </w:p>
    <w:p w:rsidR="004E3528" w:rsidRPr="00D11BE3" w:rsidRDefault="004E3528" w:rsidP="00E1464C">
      <w:pPr>
        <w:ind w:left="45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5.У какого домашнего животного детёныш называется телёнком?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Овца;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2.Корова;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3.Лошадь.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6.</w:t>
      </w:r>
      <w:r w:rsidRPr="00D11BE3">
        <w:rPr>
          <w:rFonts w:ascii="Times New Roman" w:hAnsi="Times New Roman"/>
          <w:b/>
          <w:sz w:val="28"/>
          <w:szCs w:val="28"/>
        </w:rPr>
        <w:t>Какая птица пользовалась большой любовью народа на Руси?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1.Скворец;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2.Жаворонок;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3.Дятел.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D7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7.Какая  домашняя птица бывает таких пород несушка, бройлер, русская белая.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1.Утка;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2.Курица;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3.Голубь.</w:t>
      </w: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152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«Природа»</w:t>
      </w:r>
    </w:p>
    <w:p w:rsidR="004E3528" w:rsidRPr="00D11BE3" w:rsidRDefault="004E3528" w:rsidP="0061528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17</w:t>
      </w:r>
    </w:p>
    <w:p w:rsidR="004E3528" w:rsidRPr="00D11BE3" w:rsidRDefault="004E3528" w:rsidP="0061528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«Комнатные растения»</w:t>
      </w:r>
    </w:p>
    <w:p w:rsidR="004E3528" w:rsidRPr="00D11BE3" w:rsidRDefault="004E3528" w:rsidP="00615288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 называются растения, которые человек выращивает дома?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1.Домашние;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2.Комнатные;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3.Редкие.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362F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2.Напиши, какие комнатные растения есть у тебя дома?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362F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 Какие растения относятся к комнатным растениям?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1.Герань, фиалка, традесканция.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2.Ирис, колокольчики, нарцисс.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3.Плющ, шиповник, кактус.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362F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4.Узнай комнатное растение: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Родина этого растения Африка. Цветы розовые, малиновые, белые. Они бывают простые и махровые. Листья округлые, зелёного цвета. Цветы имеют запах. Лекарственное растение.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1.Фиалка;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2.Герань;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3.Бегония.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362F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5.</w:t>
      </w:r>
      <w:r w:rsidRPr="00D11BE3">
        <w:rPr>
          <w:rFonts w:ascii="Times New Roman" w:hAnsi="Times New Roman"/>
          <w:b/>
          <w:sz w:val="28"/>
          <w:szCs w:val="28"/>
        </w:rPr>
        <w:t>Какой водой надо поливать комнатные растения?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Холодной;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2.Комнатной температуры;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3.Кипячённой.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362F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6.Где комнатные растения растут в природе?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1.Повсюду;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2.В тёплых странах;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В холодных странах.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362F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7.В какое время года растения поливают каждый день или через день?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Зимой;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Летом;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3.Осенью;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 Весной.</w:t>
      </w:r>
    </w:p>
    <w:p w:rsidR="004E3528" w:rsidRPr="00D11BE3" w:rsidRDefault="004E3528" w:rsidP="00362F0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D7FE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9C4D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«Природа»</w:t>
      </w:r>
    </w:p>
    <w:p w:rsidR="004E3528" w:rsidRPr="00D11BE3" w:rsidRDefault="004E3528" w:rsidP="009C4D6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18</w:t>
      </w:r>
    </w:p>
    <w:p w:rsidR="004E3528" w:rsidRPr="00D11BE3" w:rsidRDefault="004E3528" w:rsidP="009C4D6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«Животные живого уголка»</w:t>
      </w:r>
    </w:p>
    <w:p w:rsidR="004E3528" w:rsidRPr="00D11BE3" w:rsidRDefault="004E3528" w:rsidP="009C4D6E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602A4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</w:t>
      </w:r>
      <w:r w:rsidRPr="00D11BE3">
        <w:rPr>
          <w:rFonts w:ascii="Times New Roman" w:hAnsi="Times New Roman"/>
          <w:b/>
          <w:sz w:val="28"/>
          <w:szCs w:val="28"/>
        </w:rPr>
        <w:t>Подчеркни одной чертой названия животных, которых можно содержать в живом уголке?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Слон, аквариумные рыбки, верблюд, хомячки, обезьяны, черепаха, змея, морские свинки.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B4F3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2.Найди названия аквариумных рыбок?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1)Сазан, коробок, пескарь.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Акула, электрический скат, пиранья.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Меченосец, гуппи, вуалехвост.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B4F3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3.Сколько раз в день нужно кормить рыбок?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Один раз в день;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2)Три раза в день;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3)Постоянно.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B4F3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4.Выбери верное утверждение: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Аквариум с рыбками надо ставить около обогревателей, батарей.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Температура воды в аквариуме должна быть ниже 14 градусов.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Чтобы сохранить мальков,  самку с толстым брюшком надо пересадить в отдельную банку.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B4F3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5.Каких  птиц  можно содержать в живом уголке?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Воробей; сорока, галка.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Волнистый попугайчик; канарейка; чиж.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3)Курица, утка, гусь.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 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6.Какие птицы могут  научиться подражать человеческой речи?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Щегол;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Попугай;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3)Чиж.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7.У какого  животного  самочка может принести сразу десяток малышей и даже больше. Делает это она регулярно 2 – 3 раза в год?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Кошка;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2.Хомяк;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Ежиха.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B4F3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8.Где надо содержать  морских свинок, хомяков?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1)В стеклянной банке;                        3) В аквариуме;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 металлической клетке;                 4)В коробке.</w:t>
      </w:r>
    </w:p>
    <w:p w:rsidR="004E3528" w:rsidRPr="00D11BE3" w:rsidRDefault="004E3528" w:rsidP="00824E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«Природа»</w:t>
      </w:r>
    </w:p>
    <w:p w:rsidR="004E3528" w:rsidRPr="00D11BE3" w:rsidRDefault="004E3528" w:rsidP="00824E4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19</w:t>
      </w:r>
    </w:p>
    <w:p w:rsidR="004E3528" w:rsidRPr="00D11BE3" w:rsidRDefault="004E3528" w:rsidP="00824E4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 Про кошек и собак»</w:t>
      </w:r>
    </w:p>
    <w:p w:rsidR="004E3528" w:rsidRPr="00D11BE3" w:rsidRDefault="004E3528" w:rsidP="00824E49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1842E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1.Какое домашнее животное в Древнем Египте считали священным животным?</w:t>
      </w:r>
    </w:p>
    <w:p w:rsidR="004E3528" w:rsidRPr="00D11BE3" w:rsidRDefault="004E3528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1).Лошадь;</w:t>
      </w:r>
    </w:p>
    <w:p w:rsidR="004E3528" w:rsidRPr="00D11BE3" w:rsidRDefault="004E3528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2).Кошка;</w:t>
      </w:r>
    </w:p>
    <w:p w:rsidR="004E3528" w:rsidRPr="00D11BE3" w:rsidRDefault="004E3528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3).Собака.</w:t>
      </w:r>
    </w:p>
    <w:p w:rsidR="004E3528" w:rsidRPr="00D11BE3" w:rsidRDefault="004E3528" w:rsidP="001842EE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1842E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2.Какая порода относится к кошачьим породам?</w:t>
      </w:r>
    </w:p>
    <w:p w:rsidR="004E3528" w:rsidRPr="00D11BE3" w:rsidRDefault="004E3528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1.Московская сторожевая;</w:t>
      </w:r>
    </w:p>
    <w:p w:rsidR="004E3528" w:rsidRPr="00D11BE3" w:rsidRDefault="004E3528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2.Британская;</w:t>
      </w:r>
    </w:p>
    <w:p w:rsidR="004E3528" w:rsidRPr="00D11BE3" w:rsidRDefault="004E3528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3.Восточноевропейская.</w:t>
      </w:r>
    </w:p>
    <w:p w:rsidR="004E3528" w:rsidRPr="00D11BE3" w:rsidRDefault="004E3528" w:rsidP="001842EE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1842E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3.Приведи примеры пород собак?</w:t>
      </w:r>
    </w:p>
    <w:p w:rsidR="004E3528" w:rsidRPr="00D11BE3" w:rsidRDefault="004E3528" w:rsidP="001842E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E3528" w:rsidRPr="00D11BE3" w:rsidRDefault="004E3528" w:rsidP="001842E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1842E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 Какая порода собак помогает пасти овец, очень ласковая, любит маленьких детей, её называют шотландской овчаркой?</w:t>
      </w:r>
    </w:p>
    <w:p w:rsidR="004E3528" w:rsidRPr="00D11BE3" w:rsidRDefault="004E3528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1) </w:t>
      </w:r>
      <w:r w:rsidRPr="00D11BE3">
        <w:rPr>
          <w:rFonts w:ascii="Times New Roman" w:hAnsi="Times New Roman"/>
          <w:sz w:val="28"/>
          <w:szCs w:val="28"/>
        </w:rPr>
        <w:t>Терьер;</w:t>
      </w:r>
    </w:p>
    <w:p w:rsidR="004E3528" w:rsidRPr="00D11BE3" w:rsidRDefault="004E3528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Чау – чау;</w:t>
      </w:r>
    </w:p>
    <w:p w:rsidR="004E3528" w:rsidRPr="00D11BE3" w:rsidRDefault="004E3528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Колли.</w:t>
      </w:r>
    </w:p>
    <w:p w:rsidR="004E3528" w:rsidRPr="00D11BE3" w:rsidRDefault="004E3528" w:rsidP="001842EE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1842E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5.</w:t>
      </w:r>
      <w:r w:rsidRPr="00D11BE3">
        <w:rPr>
          <w:rFonts w:ascii="Times New Roman" w:hAnsi="Times New Roman"/>
          <w:b/>
          <w:sz w:val="28"/>
          <w:szCs w:val="28"/>
        </w:rPr>
        <w:t>Какая порода собак хорошо плавает, ныряет, её называют водолазом, учат спасать людей?</w:t>
      </w:r>
    </w:p>
    <w:p w:rsidR="004E3528" w:rsidRPr="00D11BE3" w:rsidRDefault="004E3528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Русская борзая;</w:t>
      </w:r>
    </w:p>
    <w:p w:rsidR="004E3528" w:rsidRPr="00D11BE3" w:rsidRDefault="004E3528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Ньюфаундленд;</w:t>
      </w:r>
    </w:p>
    <w:p w:rsidR="004E3528" w:rsidRPr="00D11BE3" w:rsidRDefault="004E3528" w:rsidP="001842E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Спаниель.</w:t>
      </w:r>
    </w:p>
    <w:p w:rsidR="004E3528" w:rsidRPr="00D11BE3" w:rsidRDefault="004E3528" w:rsidP="00824E49">
      <w:pPr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6. </w:t>
      </w:r>
      <w:r w:rsidRPr="00D11BE3">
        <w:rPr>
          <w:rFonts w:ascii="Times New Roman" w:hAnsi="Times New Roman"/>
          <w:b/>
          <w:sz w:val="28"/>
          <w:szCs w:val="28"/>
        </w:rPr>
        <w:t xml:space="preserve">Какую породу  собак можно встретить в цирке.  Это декоративная порода. Собачка  кувыркается, прыгает через обруч, танцует. 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Такса;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Пудель;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Болонка.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B4F3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7.Напиши, как надо ухаживать за собакой?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528" w:rsidRPr="00D11BE3" w:rsidRDefault="004E3528" w:rsidP="00FB4F3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9467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«Природа»</w:t>
      </w:r>
    </w:p>
    <w:p w:rsidR="004E3528" w:rsidRPr="00D11BE3" w:rsidRDefault="004E3528" w:rsidP="009467E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20.</w:t>
      </w:r>
    </w:p>
    <w:p w:rsidR="004E3528" w:rsidRPr="00D11BE3" w:rsidRDefault="004E3528" w:rsidP="009467E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«Красная книга»</w:t>
      </w:r>
    </w:p>
    <w:p w:rsidR="004E3528" w:rsidRPr="00D11BE3" w:rsidRDefault="004E3528" w:rsidP="009467E4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 называется книга, которая содержит сведения о редких, исчезающих растениях и  животных?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 Энциклопедия;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Красная книга;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Учебник «Окружающий мир».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D46C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2.Почему цвет у переплёта красный?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1)Цвет - тревоги; опасности.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2)Цвет - крови; жизни.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3)Цвет – яркий, тёплый.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3.Какое растение встречается в лесу, цветки его по форме напоминают башмачки, зацветает на 15 – 17 году жизни, занесено в Красную книгу?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Одуванчик;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Колокольчик;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Венерин башмачок.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4.Какое крупное животное,  массивного и тяжёлого сложения, жизнь которого связана с лесом,  занесено в Красную книгу?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Лев;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Зубр;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Бурый медведь.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D46C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5.О каких животных и растениях рассказывают страницы Красной книги?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Редкие, исчезающие;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Известные;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3)Искусственно выведенные;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FD46C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6.Какое  из этих растений, занесено в Красную книгу? Название его в переводе с китайского языка означает «человек – корень».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Лотос;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Женьшень;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Орхидея.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D46C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7.Сколько томов в Красной книге?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Один;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Два;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Три.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E4B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«Жизнь города и села»</w:t>
      </w:r>
    </w:p>
    <w:p w:rsidR="004E3528" w:rsidRPr="00D11BE3" w:rsidRDefault="004E3528" w:rsidP="006E4B20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21.</w:t>
      </w:r>
    </w:p>
    <w:p w:rsidR="004E3528" w:rsidRPr="00D11BE3" w:rsidRDefault="004E3528" w:rsidP="006E4B20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«Экономика»</w:t>
      </w:r>
    </w:p>
    <w:p w:rsidR="004E3528" w:rsidRPr="00D11BE3" w:rsidRDefault="004E3528" w:rsidP="006E4B20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4F3D8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1.Назови слово, которое в переводе с древнегреческого означает «искусство ведения домашнего хозяйства»?</w:t>
      </w:r>
    </w:p>
    <w:p w:rsidR="004E3528" w:rsidRPr="00D11BE3" w:rsidRDefault="004E3528" w:rsidP="001832B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Экономика;</w:t>
      </w:r>
    </w:p>
    <w:p w:rsidR="004E3528" w:rsidRPr="00D11BE3" w:rsidRDefault="004E3528" w:rsidP="001832B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Кулинария;</w:t>
      </w:r>
    </w:p>
    <w:p w:rsidR="004E3528" w:rsidRPr="00D11BE3" w:rsidRDefault="004E3528" w:rsidP="001832B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Сельское хозяйство.</w:t>
      </w:r>
    </w:p>
    <w:p w:rsidR="004E3528" w:rsidRPr="00D11BE3" w:rsidRDefault="004E3528" w:rsidP="001832B5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74A0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2.О какой отрасли экономики идёт речь? Работники этой отрасли занимаются перевозкой пассажиров, перевозкой грузов.</w:t>
      </w:r>
    </w:p>
    <w:p w:rsidR="004E3528" w:rsidRPr="00D11BE3" w:rsidRDefault="004E3528" w:rsidP="00274A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Торговля;</w:t>
      </w:r>
    </w:p>
    <w:p w:rsidR="004E3528" w:rsidRPr="00D11BE3" w:rsidRDefault="004E3528" w:rsidP="00274A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Транспорт;</w:t>
      </w:r>
    </w:p>
    <w:p w:rsidR="004E3528" w:rsidRPr="00D11BE3" w:rsidRDefault="004E3528" w:rsidP="00274A0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3)Строительство.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D46C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 Люди, каких профессий трудятся в отрасли торговли?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Продавец;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2)Учитель;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Сталевар;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4)Бухгалтер.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D46C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4.Подчеркни продукцию промышленности одной чертой, продукцию сельского хозяйства двумя чертами.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Чеснок, свекла, футболка, велосипед, йогурт, рис, пшеница,  телефон, книга, колбаса.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46635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5.Что раньше выступало в качестве денег при обмене товарами?</w:t>
      </w:r>
    </w:p>
    <w:p w:rsidR="004E3528" w:rsidRPr="00D11BE3" w:rsidRDefault="004E3528" w:rsidP="0046635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1)Раковины каури;</w:t>
      </w:r>
    </w:p>
    <w:p w:rsidR="004E3528" w:rsidRPr="00D11BE3" w:rsidRDefault="004E3528" w:rsidP="0046635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2)Меха;</w:t>
      </w:r>
    </w:p>
    <w:p w:rsidR="004E3528" w:rsidRPr="00D11BE3" w:rsidRDefault="004E3528" w:rsidP="0046635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3)Продукты питания.</w:t>
      </w:r>
    </w:p>
    <w:p w:rsidR="004E3528" w:rsidRPr="00D11BE3" w:rsidRDefault="004E3528" w:rsidP="0046635D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46635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6.Какая промышленность производит автомобили?</w:t>
      </w:r>
    </w:p>
    <w:p w:rsidR="004E3528" w:rsidRPr="00D11BE3" w:rsidRDefault="004E3528" w:rsidP="0046635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1)Лёгкая;</w:t>
      </w:r>
    </w:p>
    <w:p w:rsidR="004E3528" w:rsidRPr="00D11BE3" w:rsidRDefault="004E3528" w:rsidP="0046635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Металлургия;</w:t>
      </w:r>
    </w:p>
    <w:p w:rsidR="004E3528" w:rsidRPr="00D11BE3" w:rsidRDefault="004E3528" w:rsidP="0046635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3)Пищевая.</w:t>
      </w:r>
    </w:p>
    <w:p w:rsidR="004E3528" w:rsidRPr="00D11BE3" w:rsidRDefault="004E3528" w:rsidP="0046635D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174B1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7.Что изображали на монетах?</w:t>
      </w:r>
    </w:p>
    <w:p w:rsidR="004E3528" w:rsidRPr="00D11BE3" w:rsidRDefault="004E3528" w:rsidP="00174B1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Животных;</w:t>
      </w:r>
    </w:p>
    <w:p w:rsidR="004E3528" w:rsidRPr="00D11BE3" w:rsidRDefault="004E3528" w:rsidP="00174B1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2)Растения;</w:t>
      </w:r>
    </w:p>
    <w:p w:rsidR="004E3528" w:rsidRPr="00D11BE3" w:rsidRDefault="004E3528" w:rsidP="00174B1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Царей, императоров.</w:t>
      </w: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D46C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0845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«Жизнь города и села»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22.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«Из чего что сделано?»</w:t>
      </w:r>
    </w:p>
    <w:p w:rsidR="004E3528" w:rsidRPr="00D11BE3" w:rsidRDefault="004E3528" w:rsidP="0008454E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 называют людей, которые делают глиняную и керамическую посуду?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Гончары;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Стеклодувы;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Продавцы.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0845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2.Какая страна считается родиной фарфора?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Древний  Китай;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Древняя Русь;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Древняя Греция.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0845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3.На чём писали наши предки древние славяне?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Береста;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Бамбук;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3)Глина.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0845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4.Напиши, что делают из металла?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0845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5.Что делают из стекла?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Посуда, зеркала, украшения.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Одежда, игрушки, цветы.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Галоши, сапоги, спасательные круги.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6. Изделие из какого материала очень долговечно? Оно может разбиться, но никогда не гниёт и не ржавеет?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Древесина;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Металл;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Глина.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0845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7.Что получают из чугуна?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Сталь;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Медь;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Алюминий.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0845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8.Что делают из дерева?</w:t>
      </w:r>
    </w:p>
    <w:p w:rsidR="004E3528" w:rsidRPr="00D11BE3" w:rsidRDefault="004E3528" w:rsidP="000845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Линейку;      2) одеяло;     3) книгу;        4) сковороду.</w:t>
      </w:r>
    </w:p>
    <w:p w:rsidR="004E3528" w:rsidRPr="00D11BE3" w:rsidRDefault="004E3528" w:rsidP="00FD23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«Жизнь города и села»</w:t>
      </w:r>
    </w:p>
    <w:p w:rsidR="004E3528" w:rsidRPr="00D11BE3" w:rsidRDefault="004E3528" w:rsidP="00FD23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23.</w:t>
      </w:r>
    </w:p>
    <w:p w:rsidR="004E3528" w:rsidRPr="00D11BE3" w:rsidRDefault="004E3528" w:rsidP="00FD23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«Как построить дом?»</w:t>
      </w:r>
    </w:p>
    <w:p w:rsidR="004E3528" w:rsidRPr="00D11BE3" w:rsidRDefault="004E3528" w:rsidP="00FD23C5">
      <w:pPr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4E3528" w:rsidRPr="00D11BE3" w:rsidRDefault="004E3528" w:rsidP="007E576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1.Какая техника нужна  на стройке?</w:t>
      </w:r>
    </w:p>
    <w:p w:rsidR="004E3528" w:rsidRPr="00D11BE3" w:rsidRDefault="004E3528" w:rsidP="007E576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Пожарная машина;            4) Такси;</w:t>
      </w:r>
    </w:p>
    <w:p w:rsidR="004E3528" w:rsidRPr="00D11BE3" w:rsidRDefault="004E3528" w:rsidP="007E576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2)Бульдозер;                            5) Автокраны;</w:t>
      </w:r>
    </w:p>
    <w:p w:rsidR="004E3528" w:rsidRPr="00D11BE3" w:rsidRDefault="004E3528" w:rsidP="007E576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Экскаватор;                          6) Автопогрузчики.</w:t>
      </w:r>
    </w:p>
    <w:p w:rsidR="004E3528" w:rsidRPr="00D11BE3" w:rsidRDefault="004E3528" w:rsidP="007E576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63DF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2.Какие строительные материалы необходимы для строительства дома?</w:t>
      </w:r>
    </w:p>
    <w:p w:rsidR="004E3528" w:rsidRPr="00D11BE3" w:rsidRDefault="004E3528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1)Бетонные плиты, песок, кирпич, стальные трубы.</w:t>
      </w:r>
    </w:p>
    <w:p w:rsidR="004E3528" w:rsidRPr="00D11BE3" w:rsidRDefault="004E3528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Пластилин, ткань, природный материал.</w:t>
      </w:r>
    </w:p>
    <w:p w:rsidR="004E3528" w:rsidRPr="00D11BE3" w:rsidRDefault="004E3528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Ветки, стекло, листья, глина.</w:t>
      </w:r>
    </w:p>
    <w:p w:rsidR="004E3528" w:rsidRPr="00D11BE3" w:rsidRDefault="004E3528" w:rsidP="00E63DF8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3.Какая строительная машина первой приходит на стройку</w:t>
      </w:r>
      <w:r w:rsidRPr="00D11BE3">
        <w:rPr>
          <w:rFonts w:ascii="Times New Roman" w:hAnsi="Times New Roman"/>
          <w:sz w:val="28"/>
          <w:szCs w:val="28"/>
        </w:rPr>
        <w:t>?</w:t>
      </w:r>
    </w:p>
    <w:p w:rsidR="004E3528" w:rsidRPr="00D11BE3" w:rsidRDefault="004E3528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Землеройная машина;</w:t>
      </w:r>
    </w:p>
    <w:p w:rsidR="004E3528" w:rsidRPr="00D11BE3" w:rsidRDefault="004E3528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Бетономешалка;</w:t>
      </w:r>
    </w:p>
    <w:p w:rsidR="004E3528" w:rsidRPr="00D11BE3" w:rsidRDefault="004E3528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3)Автокран.</w:t>
      </w:r>
    </w:p>
    <w:p w:rsidR="004E3528" w:rsidRPr="00D11BE3" w:rsidRDefault="004E3528" w:rsidP="00E63DF8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63DF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4.Какая машина готовит для строителей широкие дороги, гладкие просторные площадки?</w:t>
      </w:r>
    </w:p>
    <w:p w:rsidR="004E3528" w:rsidRPr="00D11BE3" w:rsidRDefault="004E3528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Башенный кран;</w:t>
      </w:r>
    </w:p>
    <w:p w:rsidR="004E3528" w:rsidRPr="00D11BE3" w:rsidRDefault="004E3528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2)Экскаватор;</w:t>
      </w:r>
    </w:p>
    <w:p w:rsidR="004E3528" w:rsidRPr="00D11BE3" w:rsidRDefault="004E3528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Бульдозер.</w:t>
      </w:r>
    </w:p>
    <w:p w:rsidR="004E3528" w:rsidRPr="00D11BE3" w:rsidRDefault="004E3528" w:rsidP="00E63DF8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63DF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5.Какая машина роет котлован для фундамента?</w:t>
      </w:r>
    </w:p>
    <w:p w:rsidR="004E3528" w:rsidRPr="00D11BE3" w:rsidRDefault="004E3528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Подъёмный кран;</w:t>
      </w:r>
    </w:p>
    <w:p w:rsidR="004E3528" w:rsidRPr="00D11BE3" w:rsidRDefault="004E3528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Трактор;</w:t>
      </w:r>
    </w:p>
    <w:p w:rsidR="004E3528" w:rsidRPr="00D11BE3" w:rsidRDefault="004E3528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3)Экскаватор,</w:t>
      </w:r>
    </w:p>
    <w:p w:rsidR="004E3528" w:rsidRPr="00D11BE3" w:rsidRDefault="004E3528" w:rsidP="00E63DF8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63DF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6.Напиши, почему на стройке не обойтись без современных машин?</w:t>
      </w:r>
    </w:p>
    <w:p w:rsidR="004E3528" w:rsidRPr="00D11BE3" w:rsidRDefault="004E3528" w:rsidP="00E63DF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528" w:rsidRPr="00D11BE3" w:rsidRDefault="004E3528" w:rsidP="00E63DF8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4311F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</w:rPr>
        <w:t>7</w:t>
      </w:r>
      <w:r w:rsidRPr="00D11BE3">
        <w:rPr>
          <w:rFonts w:ascii="Times New Roman" w:hAnsi="Times New Roman"/>
          <w:b/>
          <w:sz w:val="28"/>
          <w:szCs w:val="28"/>
        </w:rPr>
        <w:t>.О какой машине идёт речь?</w:t>
      </w:r>
    </w:p>
    <w:p w:rsidR="004E3528" w:rsidRPr="00D11BE3" w:rsidRDefault="004E3528" w:rsidP="004311F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Эти машины настоящие силачи. Любую бетонную плиту поднимут и отправят на место.</w:t>
      </w:r>
    </w:p>
    <w:p w:rsidR="004E3528" w:rsidRPr="00D11BE3" w:rsidRDefault="004E3528" w:rsidP="001C16CC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Автокран;</w:t>
      </w:r>
    </w:p>
    <w:p w:rsidR="004E3528" w:rsidRPr="00D11BE3" w:rsidRDefault="004E3528" w:rsidP="001C16CC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Автопогрузчик;</w:t>
      </w:r>
    </w:p>
    <w:p w:rsidR="004E3528" w:rsidRPr="00D11BE3" w:rsidRDefault="004E3528" w:rsidP="001C16CC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Бульдозер.</w:t>
      </w:r>
    </w:p>
    <w:p w:rsidR="004E3528" w:rsidRPr="00D11BE3" w:rsidRDefault="004E3528" w:rsidP="00313660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3136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3136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«Жизнь города и села»</w:t>
      </w:r>
    </w:p>
    <w:p w:rsidR="004E3528" w:rsidRPr="00D11BE3" w:rsidRDefault="004E3528" w:rsidP="00313660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24.</w:t>
      </w:r>
    </w:p>
    <w:p w:rsidR="004E3528" w:rsidRPr="00D11BE3" w:rsidRDefault="004E3528" w:rsidP="00313660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«Какой бывает транспорт».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1.Какая часть экономики, занимается перевозкой людей и грузов.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Строительство;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2)Сельское хозяйство;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Транспорт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 какому виду  транспорта относятся автобус, троллейбус, трамвай, самолёт, поезд?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1.Грузовой;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Пассажирский;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3.Специальный.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 какому виду транспорта относятся грузовые машины, скорая помощь, пожарная машина, экскаватор?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Наземный;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2)Водный;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3)Воздушный;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Подземный.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4.Какую специальную машину можно вызвать по телефону 03?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Полиция;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Скорая помощь;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Пожарная машина.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5.Какое транспортное средство здесь лишнее?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Вертолёт;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Катер;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Корабль;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4)Теплоход.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6.Установи соответствие: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Газовая служба               «02»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Пожарная служба          «03»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Полиция                            «01»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Скорая помощь               «04»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 называется лёгкая лодочка у эскимосов?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1)Пирога;                       3) Каяк.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2)Чёлн;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A6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«Жизнь города и села»</w:t>
      </w:r>
    </w:p>
    <w:p w:rsidR="004E3528" w:rsidRPr="00D11BE3" w:rsidRDefault="004E3528" w:rsidP="002A66E0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25.</w:t>
      </w:r>
    </w:p>
    <w:p w:rsidR="004E3528" w:rsidRPr="00D11BE3" w:rsidRDefault="004E3528" w:rsidP="002A66E0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«Культура и образование».</w:t>
      </w:r>
    </w:p>
    <w:p w:rsidR="004E3528" w:rsidRPr="00D11BE3" w:rsidRDefault="004E3528" w:rsidP="002A66E0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4E3528" w:rsidRPr="00D11BE3" w:rsidRDefault="004E3528" w:rsidP="002A66E0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CB0C2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1.Что относится к учреждениям культуры?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1)Библиотека;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Университет;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3)Цирк;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Детский сад.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CB0C2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2.Что относится к образовательным учреждениям?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Лицей;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Выставочный зал;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Школа;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4)Больница.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CB0C2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3.Каким может быть театр?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Краеведческий;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Художественный;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Кукольный.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CB0C2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4.Где можно получить высшее образование?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В лицее;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 институте;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3)В техникуме.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CB0C2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5.Назови первый русский музей, который был открыт почти 300 лет назад при Петре Первом  в Петербурге?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Кунсткамера;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Зоологический музей;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Ботанический музей.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CB0C2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6.Что может быть выставлено в художественном музее?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1) </w:t>
      </w:r>
      <w:r w:rsidRPr="00D11BE3">
        <w:rPr>
          <w:rFonts w:ascii="Times New Roman" w:hAnsi="Times New Roman"/>
          <w:sz w:val="28"/>
          <w:szCs w:val="28"/>
        </w:rPr>
        <w:t>Картины;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Чучела птиц;</w:t>
      </w:r>
    </w:p>
    <w:p w:rsidR="004E3528" w:rsidRPr="00D11BE3" w:rsidRDefault="004E3528" w:rsidP="00CB0C2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Скульптуры.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7.Что может быть выставлено в Политехническом музее?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Электрическая лампа;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Коллекция насекомых;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Первое в мире радио.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B94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«Жизнь города и села»</w:t>
      </w:r>
    </w:p>
    <w:p w:rsidR="004E3528" w:rsidRPr="00D11BE3" w:rsidRDefault="004E3528" w:rsidP="00B948B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26.</w:t>
      </w:r>
    </w:p>
    <w:p w:rsidR="004E3528" w:rsidRPr="00D11BE3" w:rsidRDefault="004E3528" w:rsidP="00B948B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«Все профессии важны».</w:t>
      </w:r>
    </w:p>
    <w:p w:rsidR="004E3528" w:rsidRPr="00D11BE3" w:rsidRDefault="004E3528" w:rsidP="00B948B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4E3528" w:rsidRPr="00D11BE3" w:rsidRDefault="004E3528" w:rsidP="00B948B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B948B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1.Кто работает в отрасли экономики промышленности?</w:t>
      </w:r>
    </w:p>
    <w:p w:rsidR="004E3528" w:rsidRPr="00D11BE3" w:rsidRDefault="004E3528" w:rsidP="00B948B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</w:t>
      </w:r>
      <w:r w:rsidRPr="00D11BE3">
        <w:rPr>
          <w:rFonts w:ascii="Times New Roman" w:hAnsi="Times New Roman"/>
          <w:sz w:val="28"/>
          <w:szCs w:val="28"/>
        </w:rPr>
        <w:t>.Сварщик;                   4)Пчеловод;</w:t>
      </w:r>
    </w:p>
    <w:p w:rsidR="004E3528" w:rsidRPr="00D11BE3" w:rsidRDefault="004E3528" w:rsidP="00B948B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2.Швея;                          5) Инженер;</w:t>
      </w:r>
    </w:p>
    <w:p w:rsidR="004E3528" w:rsidRPr="00D11BE3" w:rsidRDefault="004E3528" w:rsidP="00B948B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3.Сталевар;                   6) Программист.</w:t>
      </w:r>
    </w:p>
    <w:p w:rsidR="004E3528" w:rsidRPr="00D11BE3" w:rsidRDefault="004E3528" w:rsidP="00B948B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B948B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2.Кто работает в отрасли промышленности сельское хозяйство?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Доярка;                    4)Телятница;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2.Зоотехник;                5) Кассир;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3.Ткачиха;                    6)Комбайнёр.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3.Установи соответствие: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Кто пишет книги?                            врач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Кто учит детей в школе?                 артист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Кто лечит детей?                              лётчик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Кто играет роли в театре?               писатель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Кто водит самолёты?                       Учитель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4.Допиши предложение: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 строительстве заняты люди следующих профессий_____________________________________________________________________________________________________________________________________________________________________________________________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5.Что необходимо для работы швее?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Указка;                       4) Ткани;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Таблетки;                   5) Грим;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Нитки;                        6) Сито.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BA670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6.Какую специальность может иметь врач?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1.Хирург;                         4.Кондитер;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Стоматолог;                5. Продавец;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Воспитатель;               6.Повар.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7. Когда я вырасту, я хочу стать___________________________________</w:t>
      </w:r>
    </w:p>
    <w:p w:rsidR="004E3528" w:rsidRPr="00D11BE3" w:rsidRDefault="004E3528" w:rsidP="00BA670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Моя работа будет связана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528" w:rsidRPr="00D11BE3" w:rsidRDefault="004E3528" w:rsidP="009974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«Жизнь города и села»</w:t>
      </w:r>
    </w:p>
    <w:p w:rsidR="004E3528" w:rsidRPr="00D11BE3" w:rsidRDefault="004E3528" w:rsidP="009974B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27.</w:t>
      </w:r>
    </w:p>
    <w:p w:rsidR="004E3528" w:rsidRPr="00D11BE3" w:rsidRDefault="004E3528" w:rsidP="009974B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«В гости к зиме».</w:t>
      </w:r>
    </w:p>
    <w:p w:rsidR="004E3528" w:rsidRPr="00D11BE3" w:rsidRDefault="004E3528" w:rsidP="009974B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4E3528" w:rsidRPr="00D11BE3" w:rsidRDefault="004E3528" w:rsidP="009974B5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9974B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1.Какие сезонные изменения происходят в природе зимой?</w:t>
      </w:r>
    </w:p>
    <w:p w:rsidR="004E3528" w:rsidRPr="00D11BE3" w:rsidRDefault="004E3528" w:rsidP="009974B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1)Воздух морозный, его температура почти всегда ниже нуля?</w:t>
      </w:r>
    </w:p>
    <w:p w:rsidR="004E3528" w:rsidRPr="00D11BE3" w:rsidRDefault="004E3528" w:rsidP="009974B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Деревья сбрасывают листья.</w:t>
      </w:r>
    </w:p>
    <w:p w:rsidR="004E3528" w:rsidRPr="00D11BE3" w:rsidRDefault="004E3528" w:rsidP="009974B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3)Многие звери впали в зимнюю спячку;</w:t>
      </w:r>
    </w:p>
    <w:p w:rsidR="004E3528" w:rsidRPr="00D11BE3" w:rsidRDefault="004E3528" w:rsidP="009974B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Осадки выпадают в виде снега.</w:t>
      </w:r>
    </w:p>
    <w:p w:rsidR="004E3528" w:rsidRPr="00D11BE3" w:rsidRDefault="004E3528" w:rsidP="009974B5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9974B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2.О каком зимнем явлении идёт речь?</w:t>
      </w:r>
    </w:p>
    <w:p w:rsidR="004E3528" w:rsidRPr="00D11BE3" w:rsidRDefault="004E3528" w:rsidP="009974B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Появившаяся во время оттепели вода и подтаявший снег замерзают.</w:t>
      </w:r>
    </w:p>
    <w:p w:rsidR="004E3528" w:rsidRPr="00D11BE3" w:rsidRDefault="004E3528" w:rsidP="0080589B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Гололедица;</w:t>
      </w:r>
    </w:p>
    <w:p w:rsidR="004E3528" w:rsidRPr="00D11BE3" w:rsidRDefault="004E3528" w:rsidP="00C366E2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Снегопад;</w:t>
      </w:r>
    </w:p>
    <w:p w:rsidR="004E3528" w:rsidRPr="00D11BE3" w:rsidRDefault="004E3528" w:rsidP="00C366E2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Оттепель.</w:t>
      </w:r>
    </w:p>
    <w:p w:rsidR="004E3528" w:rsidRPr="00D11BE3" w:rsidRDefault="004E3528" w:rsidP="00A11F0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11F0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3.Кто не впадает в зимнюю спячку?</w:t>
      </w:r>
    </w:p>
    <w:p w:rsidR="004E3528" w:rsidRPr="00D11BE3" w:rsidRDefault="004E3528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Медведь;</w:t>
      </w:r>
    </w:p>
    <w:p w:rsidR="004E3528" w:rsidRPr="00D11BE3" w:rsidRDefault="004E3528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Ёжик;</w:t>
      </w:r>
    </w:p>
    <w:p w:rsidR="004E3528" w:rsidRPr="00D11BE3" w:rsidRDefault="004E3528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Заяц.</w:t>
      </w:r>
    </w:p>
    <w:p w:rsidR="004E3528" w:rsidRPr="00D11BE3" w:rsidRDefault="004E3528" w:rsidP="00A11F0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11F0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4.Какие животные меняют окраску к зиме?</w:t>
      </w:r>
    </w:p>
    <w:p w:rsidR="004E3528" w:rsidRPr="00D11BE3" w:rsidRDefault="004E3528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Медведь;</w:t>
      </w:r>
    </w:p>
    <w:p w:rsidR="004E3528" w:rsidRPr="00D11BE3" w:rsidRDefault="004E3528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Заяц;</w:t>
      </w:r>
    </w:p>
    <w:p w:rsidR="004E3528" w:rsidRPr="00D11BE3" w:rsidRDefault="004E3528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Лось;</w:t>
      </w:r>
    </w:p>
    <w:p w:rsidR="004E3528" w:rsidRPr="00D11BE3" w:rsidRDefault="004E3528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Белка.</w:t>
      </w:r>
    </w:p>
    <w:p w:rsidR="004E3528" w:rsidRPr="00D11BE3" w:rsidRDefault="004E3528" w:rsidP="00A11F0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11F0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 Напиши, какие зимние явления происходят зимой?</w:t>
      </w:r>
    </w:p>
    <w:p w:rsidR="004E3528" w:rsidRPr="00D11BE3" w:rsidRDefault="004E3528" w:rsidP="00A11F0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528" w:rsidRPr="00D11BE3" w:rsidRDefault="004E3528" w:rsidP="00A11F0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A11F0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A11F0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6.Почему рожь посаженная осенью зимой не погибает?</w:t>
      </w:r>
    </w:p>
    <w:p w:rsidR="004E3528" w:rsidRPr="00D11BE3" w:rsidRDefault="004E3528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Снег защищает от мороза;</w:t>
      </w:r>
    </w:p>
    <w:p w:rsidR="004E3528" w:rsidRPr="00D11BE3" w:rsidRDefault="004E3528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Она не успевает взойти;</w:t>
      </w:r>
    </w:p>
    <w:p w:rsidR="004E3528" w:rsidRPr="00D11BE3" w:rsidRDefault="004E3528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3)Её посыпают специальным  порошком.</w:t>
      </w:r>
    </w:p>
    <w:p w:rsidR="004E3528" w:rsidRPr="00D11BE3" w:rsidRDefault="004E3528" w:rsidP="00A11F0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11F0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7.Какое явление природы бывает только зимой?</w:t>
      </w:r>
    </w:p>
    <w:p w:rsidR="004E3528" w:rsidRPr="00D11BE3" w:rsidRDefault="004E3528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Дождь;</w:t>
      </w:r>
    </w:p>
    <w:p w:rsidR="004E3528" w:rsidRPr="00D11BE3" w:rsidRDefault="004E3528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Туман;</w:t>
      </w:r>
    </w:p>
    <w:p w:rsidR="004E3528" w:rsidRPr="00D11BE3" w:rsidRDefault="004E3528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Снегопад;</w:t>
      </w:r>
    </w:p>
    <w:p w:rsidR="004E3528" w:rsidRPr="00D11BE3" w:rsidRDefault="004E3528" w:rsidP="00A11F0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Изморозь.</w:t>
      </w:r>
    </w:p>
    <w:p w:rsidR="004E3528" w:rsidRPr="00D11BE3" w:rsidRDefault="004E3528" w:rsidP="002856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«Здоровье и безопасность»</w:t>
      </w:r>
    </w:p>
    <w:p w:rsidR="004E3528" w:rsidRPr="00D11BE3" w:rsidRDefault="004E3528" w:rsidP="0028565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28.</w:t>
      </w:r>
    </w:p>
    <w:p w:rsidR="004E3528" w:rsidRPr="00D11BE3" w:rsidRDefault="004E3528" w:rsidP="0028565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«Строение тела человека».</w:t>
      </w:r>
    </w:p>
    <w:p w:rsidR="004E3528" w:rsidRPr="00D11BE3" w:rsidRDefault="004E3528" w:rsidP="0028565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4E3528" w:rsidRPr="00D11BE3" w:rsidRDefault="004E3528" w:rsidP="007C435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7C435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1.Какая часть тела входит в туловище?</w:t>
      </w:r>
    </w:p>
    <w:p w:rsidR="004E3528" w:rsidRPr="00D11BE3" w:rsidRDefault="004E3528" w:rsidP="007C435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Шея;                   4) Грудь;</w:t>
      </w:r>
    </w:p>
    <w:p w:rsidR="004E3528" w:rsidRPr="00D11BE3" w:rsidRDefault="004E3528" w:rsidP="007C435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2)Голова;                5)Руки;</w:t>
      </w:r>
    </w:p>
    <w:p w:rsidR="004E3528" w:rsidRPr="00D11BE3" w:rsidRDefault="004E3528" w:rsidP="007C435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3)Ноги;   </w:t>
      </w:r>
    </w:p>
    <w:p w:rsidR="004E3528" w:rsidRPr="00D11BE3" w:rsidRDefault="004E3528" w:rsidP="007C435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7C435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2.Какой орган называют  «главным   командным пунктом всего организма»?  </w:t>
      </w:r>
    </w:p>
    <w:p w:rsidR="004E3528" w:rsidRPr="00D11BE3" w:rsidRDefault="004E3528" w:rsidP="007C435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Сердце;                         4) Лёгкие;</w:t>
      </w:r>
    </w:p>
    <w:p w:rsidR="004E3528" w:rsidRPr="00D11BE3" w:rsidRDefault="004E3528" w:rsidP="007C435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Головной мозг;            5)  Печень.</w:t>
      </w:r>
    </w:p>
    <w:p w:rsidR="004E3528" w:rsidRPr="00D11BE3" w:rsidRDefault="004E3528" w:rsidP="007C435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Желудок;</w:t>
      </w:r>
      <w:r w:rsidRPr="00D11BE3">
        <w:rPr>
          <w:rFonts w:ascii="Times New Roman" w:hAnsi="Times New Roman"/>
          <w:b/>
          <w:sz w:val="28"/>
          <w:szCs w:val="28"/>
        </w:rPr>
        <w:t xml:space="preserve">  </w:t>
      </w:r>
    </w:p>
    <w:p w:rsidR="004E3528" w:rsidRPr="00D11BE3" w:rsidRDefault="004E3528" w:rsidP="007C435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7C435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3.Какой внутренний орган похож на две розовые губки, с их помощью человек дышит? </w:t>
      </w:r>
    </w:p>
    <w:p w:rsidR="004E3528" w:rsidRPr="00D11BE3" w:rsidRDefault="004E3528" w:rsidP="007C435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Печень;                          3) Лёгкие;</w:t>
      </w:r>
    </w:p>
    <w:p w:rsidR="004E3528" w:rsidRPr="00D11BE3" w:rsidRDefault="004E3528" w:rsidP="007C435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Сердце;                          4)Грудь.</w:t>
      </w:r>
    </w:p>
    <w:p w:rsidR="004E3528" w:rsidRPr="00D11BE3" w:rsidRDefault="004E3528" w:rsidP="007C435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4.Какой внутренний орган человека размером с кулак. Его называют мотором?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Кишечник;         3) Головной мозг;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Сердце;               4) Печень.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5.В каком внутреннем органе есть желёзки, которые выделяют сок, способный переварить пищу?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Кишечник;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 Желудок;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Печень.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6.Какой орган похож на  длинный извилистый «коридор»?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Желудок;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Кишечник;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3)Сердце;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7.Какой орган помогает кишечнику переваривать пищу, находится от желудка с правой стороны?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Сердце;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Печень;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Лёгкие.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A24E6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A24E6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F577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«Здоровье и безопасность»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29.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«Если хочешь быть здоров».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777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1.Какие предметы должны быть у человека личными?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Мочалка;                 4) Зубная щётка;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Мыло;                       5) Полотенце;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Шампунь.                 6) Расчёска.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777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 часто  надо чистить зубы?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Один раз в день.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Два раза в день;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 После еды.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777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 С какой стороны должен падать свет при письме?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1)</w:t>
      </w:r>
      <w:r w:rsidRPr="00D11BE3">
        <w:rPr>
          <w:rFonts w:ascii="Times New Roman" w:hAnsi="Times New Roman"/>
          <w:sz w:val="28"/>
          <w:szCs w:val="28"/>
        </w:rPr>
        <w:t xml:space="preserve"> Слева;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Справа;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Отовсюду.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777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4.Почему нужно есть много овощей и фруктов?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Потому что заставляют родители;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Чтобы быть здоровым;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Чтобы они не испортились.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777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 Почему нужно ложиться спать  вовремя?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Чтобы быть бодрым и отдохнуть;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Потому что заставляют родители;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Чтобы не мешать родственникам, смотреть телевизор.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777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  Допиши предложение: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Перед едой обязательно надо мыть __________________________________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7.Что необходимо делать по утрам, чтобы быть здоровым?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Играть в компьютер;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Делать зарядку.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Смотреть мультфильмы.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777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7.Приведи примеры продуктов растительного и животного происхождения?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Растительного_</w:t>
      </w: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Животного_________________________________________________________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B1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«Здоровье и безопасность»</w:t>
      </w:r>
    </w:p>
    <w:p w:rsidR="004E3528" w:rsidRPr="00D11BE3" w:rsidRDefault="004E3528" w:rsidP="00AB124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30.</w:t>
      </w:r>
    </w:p>
    <w:p w:rsidR="004E3528" w:rsidRPr="00D11BE3" w:rsidRDefault="004E3528" w:rsidP="00AB124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«Берегись автомобиля!».</w:t>
      </w:r>
    </w:p>
    <w:p w:rsidR="004E3528" w:rsidRPr="00D11BE3" w:rsidRDefault="004E3528" w:rsidP="00AB124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4E3528" w:rsidRPr="00D11BE3" w:rsidRDefault="004E3528" w:rsidP="00A01CD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1.Отгадай загадку:</w:t>
      </w:r>
    </w:p>
    <w:p w:rsidR="004E3528" w:rsidRPr="00D11BE3" w:rsidRDefault="004E3528" w:rsidP="00335BEF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Встало с краю улицы в длинном сапоге</w:t>
      </w:r>
    </w:p>
    <w:p w:rsidR="004E3528" w:rsidRPr="00D11BE3" w:rsidRDefault="004E3528" w:rsidP="00335BEF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Чучело трёхглазое на одной ноге.</w:t>
      </w:r>
    </w:p>
    <w:p w:rsidR="004E3528" w:rsidRPr="00D11BE3" w:rsidRDefault="004E3528" w:rsidP="00335BEF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Где машины движутся, где сошлись пути,</w:t>
      </w:r>
    </w:p>
    <w:p w:rsidR="004E3528" w:rsidRPr="00D11BE3" w:rsidRDefault="004E3528" w:rsidP="00335BEF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Помогает улицу людям перейти.</w:t>
      </w:r>
    </w:p>
    <w:p w:rsidR="004E3528" w:rsidRPr="00D11BE3" w:rsidRDefault="004E3528" w:rsidP="00335BEF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4E3528" w:rsidRPr="00D11BE3" w:rsidRDefault="004E3528" w:rsidP="00A01CD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 надо переходить улицу, если рядом нет ни  светофора, ни «зебры».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 Если нет машин, быстро перебежать дорогу.</w:t>
      </w:r>
    </w:p>
    <w:p w:rsidR="004E3528" w:rsidRPr="00D11BE3" w:rsidRDefault="004E3528" w:rsidP="00F5777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Посмотреть налево, дойти до середины дороги, посмотреть направо: нет ли машин.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Перейти дорогу, водитель сам остановиться.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3.С какой стороны нужно обходить троллейбус, когда он стоит на остановке?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Спереди;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Сзади;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Не обходить.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4.На какой цвет светофора можно переходить дорогу?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Зелёный;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Жёлтый;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Красный.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5. </w:t>
      </w:r>
      <w:r w:rsidRPr="00D11BE3">
        <w:rPr>
          <w:rFonts w:ascii="Times New Roman" w:hAnsi="Times New Roman"/>
          <w:b/>
          <w:sz w:val="28"/>
          <w:szCs w:val="28"/>
        </w:rPr>
        <w:t>Какими линиями обозначается участок, по которому пешеходам разрешено переходить дорогу?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Узкими белыми линиями,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Широкими белыми линиями;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Белыми стрелками.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6.Назови последовательность смены сигналов в светофоре?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Зелёный, красный, жёлтый.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Зелёный, жёлтый, красный;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Красный, зелёный, жёлтый.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7.Где можно ездить на велосипеде?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На проезжей части дороги;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На тротуаре;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Там, где разрешающие знаки.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8.С какого возраста можно ездить на велосипеде?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13;        2) 14;         3) 15.</w:t>
      </w:r>
    </w:p>
    <w:p w:rsidR="004E3528" w:rsidRPr="00D11BE3" w:rsidRDefault="004E3528" w:rsidP="00A22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«Здоровье и безопасность»</w:t>
      </w:r>
    </w:p>
    <w:p w:rsidR="004E3528" w:rsidRPr="00D11BE3" w:rsidRDefault="004E3528" w:rsidP="00A2270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31.</w:t>
      </w:r>
    </w:p>
    <w:p w:rsidR="004E3528" w:rsidRPr="00D11BE3" w:rsidRDefault="004E3528" w:rsidP="00A2270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«Домашние опасности»</w:t>
      </w:r>
    </w:p>
    <w:p w:rsidR="004E3528" w:rsidRPr="00D11BE3" w:rsidRDefault="004E3528" w:rsidP="00A2270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4E3528" w:rsidRPr="00D11BE3" w:rsidRDefault="004E3528" w:rsidP="00A2270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2270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1.Покакому телефону нужно звонить, если в квартире почувствовали запах газа?</w:t>
      </w:r>
    </w:p>
    <w:p w:rsidR="004E3528" w:rsidRPr="00D11BE3" w:rsidRDefault="004E3528" w:rsidP="00A2270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01;</w:t>
      </w:r>
    </w:p>
    <w:p w:rsidR="004E3528" w:rsidRPr="00D11BE3" w:rsidRDefault="004E3528" w:rsidP="00A2270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02;</w:t>
      </w:r>
    </w:p>
    <w:p w:rsidR="004E3528" w:rsidRPr="00D11BE3" w:rsidRDefault="004E3528" w:rsidP="00A2270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03;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04.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2.Выбери верное утверждение:</w:t>
      </w:r>
    </w:p>
    <w:p w:rsidR="004E3528" w:rsidRPr="00D11BE3" w:rsidRDefault="004E3528" w:rsidP="00A24E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Если вы почувствовали запах газа нельзя 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закрывать все двери и окна;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перекрывать газ, поворачивать  ручку на газовой плите;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включать свет;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немедленно сообщать взрослым.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3.Если на вилку шнура попала вода, нужно</w:t>
      </w:r>
      <w:r w:rsidRPr="00D11BE3">
        <w:rPr>
          <w:rFonts w:ascii="Times New Roman" w:hAnsi="Times New Roman"/>
          <w:sz w:val="28"/>
          <w:szCs w:val="28"/>
        </w:rPr>
        <w:t>: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Включить вилку в розетку: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Вытереть её насухо;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Разобрать.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828A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4.Когда электрический  чайник опасен?</w:t>
      </w:r>
    </w:p>
    <w:p w:rsidR="004E3528" w:rsidRPr="00D11BE3" w:rsidRDefault="004E3528" w:rsidP="002828A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Когда включают  налив воду;</w:t>
      </w:r>
    </w:p>
    <w:p w:rsidR="004E3528" w:rsidRPr="00D11BE3" w:rsidRDefault="004E3528" w:rsidP="002828A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2) Когда дотрагиваются мокрыми руками; 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3)Когда втыкают в неисправную розетку.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057853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5.Напиши, какие  опасные острые предметы ты знаешь?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057853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 В каких случаях электрический ток может поразить человека?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Если  коснуться оголённых проводов, находящихся под напряжением.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2)Если дотронуться до электроприбора, отключённого от сети;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3)Если ремонтировать электрический прибор или розетку, отключив их от напряжения.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057853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7.Где детям можно играть дома?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На балконе;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На кухне;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В ванной;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В детской.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3818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«Здоровье и безопасность»</w:t>
      </w:r>
    </w:p>
    <w:p w:rsidR="004E3528" w:rsidRPr="00D11BE3" w:rsidRDefault="004E3528" w:rsidP="0038189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32.</w:t>
      </w:r>
    </w:p>
    <w:p w:rsidR="004E3528" w:rsidRPr="00D11BE3" w:rsidRDefault="004E3528" w:rsidP="0038189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«Пожар»</w:t>
      </w:r>
    </w:p>
    <w:p w:rsidR="004E3528" w:rsidRPr="00D11BE3" w:rsidRDefault="004E3528" w:rsidP="0038189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4E3528" w:rsidRPr="00D11BE3" w:rsidRDefault="004E3528" w:rsidP="0038189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057853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1.Отгадайте загадку:</w:t>
      </w:r>
    </w:p>
    <w:p w:rsidR="004E3528" w:rsidRPr="00D11BE3" w:rsidRDefault="004E3528" w:rsidP="0005785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Шипит и злится, воды боится; с языком, а не лает, без зубов, а кусает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Дым;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Лампочка;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Огонь.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2.Что обязательно нужно сообщить, когда вызываешь  пожарных?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Свой адрес;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Сколько этажей в доме?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Свой возраст;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Адрес друга.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3.По какому номеру телефона вызывают пожарных?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03;                    3) 02;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04;                    4) 01.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4.Бытовой прибор, который во включённом состоянии может вызвать пожар?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Электрическая мясорубка;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Утюг;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Вентилятор.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5.Выбери верное утверждение: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Детям можно играть со спичками;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Детям можно зажигать фейерверки, бенгальские огни.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Детям можно играть в настольные игры.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 Какие предметы необходимы пожарному?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Каска;                                      4) Спички;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Плоскогубцы;                         5)  Огнетушитель;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Шланг для воды;                    6) Пила.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 xml:space="preserve">7.Что надо делать при ожоге </w:t>
      </w:r>
      <w:r w:rsidRPr="00D11B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11BE3">
        <w:rPr>
          <w:rFonts w:ascii="Times New Roman" w:hAnsi="Times New Roman"/>
          <w:b/>
          <w:sz w:val="28"/>
          <w:szCs w:val="28"/>
        </w:rPr>
        <w:t xml:space="preserve"> степени?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промыть водой;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обработать зелёнкой;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смазать кремом.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7.Что при возгорании нельзя заливать водой?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 Игрушки;                                 3) Мебель;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Электрические приборы;      4) Книги.</w:t>
      </w:r>
    </w:p>
    <w:p w:rsidR="004E3528" w:rsidRPr="00D11BE3" w:rsidRDefault="004E3528" w:rsidP="008261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«Здоровье и безопасность»</w:t>
      </w:r>
    </w:p>
    <w:p w:rsidR="004E3528" w:rsidRPr="00D11BE3" w:rsidRDefault="004E3528" w:rsidP="008261E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33.</w:t>
      </w:r>
    </w:p>
    <w:p w:rsidR="004E3528" w:rsidRPr="00D11BE3" w:rsidRDefault="004E3528" w:rsidP="008261E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«На воде».</w:t>
      </w:r>
    </w:p>
    <w:p w:rsidR="004E3528" w:rsidRPr="00D11BE3" w:rsidRDefault="004E3528" w:rsidP="008261E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1.Найди неверное утверждение: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1.Не купайтесь в очень холодной воде. От холода может свести ногу.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2.Лучше купаться в одиночку, чтобы не мешать друг другу.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3.Купаться можно только в чистых водоёмах.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2.На чём можно плавать?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1.На самодельных плотах;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2.На круге; матрасе.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3.На  корягах, брёвнах.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3.Что можно делать в воде?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Спокойно плавать с товарищем;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2.Играть в шумные игры;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3.Играть в игры с  удержанием товарища под водой;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4.Прыгать на спор с большой высоты;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5.Проделывать рискованные трюки.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4.Что делать, если в воде свело судорогой ногу?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</w:t>
      </w:r>
      <w:r w:rsidRPr="00D11BE3">
        <w:rPr>
          <w:rFonts w:ascii="Times New Roman" w:hAnsi="Times New Roman"/>
          <w:sz w:val="28"/>
          <w:szCs w:val="28"/>
        </w:rPr>
        <w:t>Продолжать работать этой ногой;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2.Растереть, сведённую мышцу;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Позвать на помощь.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5.Можно ли заплывать за буйки?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1.Нельзя, так как там проплывают судна.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2.Можно с родителями, товарищами.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3.Можно в спасательных жилетах.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4.Можно, если хорошо плаваешь.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6.Можно ли нырять в незнакомых местах?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Можно, если  рядом взрослые;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Можно, если есть подводная маска;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3.Нельзя, так как можно пораниться об острые камни, предметы.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7.Можно ли заплывать далеко на надувных матрасах?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1.Нельзя, так как матрас может сдуться и опрокинуться.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Можно, если рядом взрослые.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3.Можно, если есть резиновая шапочка.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8.Какая температура должна быть при купании?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ниже 19 градусов;        2) выше 19 градусов;      3) любая</w:t>
      </w:r>
      <w:r w:rsidRPr="00D11BE3">
        <w:rPr>
          <w:rFonts w:ascii="Times New Roman" w:hAnsi="Times New Roman"/>
          <w:b/>
          <w:sz w:val="28"/>
          <w:szCs w:val="28"/>
        </w:rPr>
        <w:t>.</w:t>
      </w:r>
    </w:p>
    <w:p w:rsidR="004E3528" w:rsidRPr="00D11BE3" w:rsidRDefault="004E3528" w:rsidP="00C532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«Здоровье и безопасность»</w:t>
      </w:r>
    </w:p>
    <w:p w:rsidR="004E3528" w:rsidRPr="00D11BE3" w:rsidRDefault="004E3528" w:rsidP="00C532A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34.</w:t>
      </w:r>
    </w:p>
    <w:p w:rsidR="004E3528" w:rsidRPr="00D11BE3" w:rsidRDefault="004E3528" w:rsidP="00C532A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«Лесные опасности».</w:t>
      </w:r>
    </w:p>
    <w:p w:rsidR="004E3528" w:rsidRPr="00D11BE3" w:rsidRDefault="004E3528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4E3528" w:rsidRPr="00D11BE3" w:rsidRDefault="004E3528" w:rsidP="00C532A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C532A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1.Найди съедобный гриб?</w:t>
      </w:r>
    </w:p>
    <w:p w:rsidR="004E3528" w:rsidRPr="00D11BE3" w:rsidRDefault="004E3528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</w:t>
      </w:r>
      <w:r w:rsidRPr="00D11BE3">
        <w:rPr>
          <w:rFonts w:ascii="Times New Roman" w:hAnsi="Times New Roman"/>
          <w:sz w:val="28"/>
          <w:szCs w:val="28"/>
        </w:rPr>
        <w:t>Мухомор;</w:t>
      </w:r>
    </w:p>
    <w:p w:rsidR="004E3528" w:rsidRPr="00D11BE3" w:rsidRDefault="004E3528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Бледная поганка;</w:t>
      </w:r>
    </w:p>
    <w:p w:rsidR="004E3528" w:rsidRPr="00D11BE3" w:rsidRDefault="004E3528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3.Шампиньон.</w:t>
      </w:r>
    </w:p>
    <w:p w:rsidR="004E3528" w:rsidRPr="00D11BE3" w:rsidRDefault="004E3528" w:rsidP="00C532A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C532A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2.Определи съедобный  гриб?</w:t>
      </w:r>
    </w:p>
    <w:p w:rsidR="004E3528" w:rsidRPr="00D11BE3" w:rsidRDefault="004E3528" w:rsidP="00C532A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Растёт под осинами, под берёзами, в еловом и сосновом лесах. Этот красноголовый гриб можно встретить даже в сухое лето.</w:t>
      </w:r>
    </w:p>
    <w:p w:rsidR="004E3528" w:rsidRPr="00D11BE3" w:rsidRDefault="004E3528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1.Подберёзовик;</w:t>
      </w:r>
    </w:p>
    <w:p w:rsidR="004E3528" w:rsidRPr="00D11BE3" w:rsidRDefault="004E3528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2.Подосиновик;</w:t>
      </w:r>
    </w:p>
    <w:p w:rsidR="004E3528" w:rsidRPr="00D11BE3" w:rsidRDefault="004E3528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3.Мухомор.</w:t>
      </w:r>
    </w:p>
    <w:p w:rsidR="004E3528" w:rsidRPr="00D11BE3" w:rsidRDefault="004E3528" w:rsidP="00C532A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C532A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 Какая ягода ядовита?</w:t>
      </w:r>
    </w:p>
    <w:p w:rsidR="004E3528" w:rsidRPr="00D11BE3" w:rsidRDefault="004E3528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1.Земляника;</w:t>
      </w:r>
    </w:p>
    <w:p w:rsidR="004E3528" w:rsidRPr="00D11BE3" w:rsidRDefault="004E3528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2.Вороний глаз;</w:t>
      </w:r>
    </w:p>
    <w:p w:rsidR="004E3528" w:rsidRPr="00D11BE3" w:rsidRDefault="004E3528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3.Облепиха.</w:t>
      </w:r>
    </w:p>
    <w:p w:rsidR="004E3528" w:rsidRPr="00D11BE3" w:rsidRDefault="004E3528" w:rsidP="00C532A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C532A4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 Найди неверное утверждение?</w:t>
      </w:r>
    </w:p>
    <w:p w:rsidR="004E3528" w:rsidRPr="00D11BE3" w:rsidRDefault="004E3528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1.Собирай только знакомые тебе грибы.</w:t>
      </w:r>
    </w:p>
    <w:p w:rsidR="004E3528" w:rsidRPr="00D11BE3" w:rsidRDefault="004E3528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2.Ни в коем случае не пробуй незнакомые грибы.</w:t>
      </w:r>
    </w:p>
    <w:p w:rsidR="004E3528" w:rsidRPr="00D11BE3" w:rsidRDefault="004E3528" w:rsidP="00C532A4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Ядовитыми бывают только грибы, а ягоды нет.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4.Всегда спрашивай взрослых, съедобные ли грибы, которые ты собрал.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 правильно собирать грибы?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1.Аккуратно срезать ножиком.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2.Выкручивать ножку гриба из земли.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3.Отрывать руками корешок, выдёргивать.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6.Как поступить с грибами, которые ты не берёшь в корзинку?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1.Сбиваешь палкой;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Не трогаешь;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Топчешь ногами.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 . Как предотвратить укус жалящего насекомого</w:t>
      </w:r>
      <w:r w:rsidRPr="00D11BE3">
        <w:rPr>
          <w:rFonts w:ascii="Times New Roman" w:hAnsi="Times New Roman"/>
          <w:sz w:val="28"/>
          <w:szCs w:val="28"/>
        </w:rPr>
        <w:t>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1.Размахивать руками, кричать, бегать по комнате;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2.Постараться поймать и уничтожить;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3.Открыть окно и дождаться, пока вылетит.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 Какое насекомое опасно?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Муха;                2.Пчела;            3.Муравей.</w:t>
      </w:r>
    </w:p>
    <w:p w:rsidR="004E3528" w:rsidRPr="00D11BE3" w:rsidRDefault="004E3528" w:rsidP="00F01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«Здоровье и безопасность»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35.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«Опасные незнакомцы».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1.Выбери неверное утверждение</w:t>
      </w:r>
      <w:r w:rsidRPr="00D11BE3">
        <w:rPr>
          <w:rFonts w:ascii="Times New Roman" w:hAnsi="Times New Roman"/>
          <w:sz w:val="28"/>
          <w:szCs w:val="28"/>
        </w:rPr>
        <w:t>: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1.Дверь можно открывать, если звонит незнакомый человек.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2.Если в дверь звонит почтальон, монтёр, врач, милиционер, всё равно не открывай, если ты не знаешь этих людей. 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3.Преступник может переодеться в любую форму.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</w:t>
      </w:r>
      <w:r w:rsidRPr="00D11BE3">
        <w:rPr>
          <w:rFonts w:ascii="Times New Roman" w:hAnsi="Times New Roman"/>
          <w:b/>
          <w:sz w:val="28"/>
          <w:szCs w:val="28"/>
        </w:rPr>
        <w:t>Что вы ответите, если незнакомый человек спросит по телефону, дома ли родители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Что родителей, нет дома;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2.Что родители дома, но заняты;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3.Когда придут родители.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3.Что можно принимать от незнакомых людей?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Конфеты;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2.Деньги;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3.Игрушки,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4.Ничего не брать.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4.Что нельзя  делать, если  незнакомый человек  пытается увести тебя силой?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1.Вырываться, убежать,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2.Броситься за помощью к прохожим,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3.Кричать изо всех сил, привлекая внимание.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4.Спокойно пойти с незнакомцем.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5.В каком случае можно поехать с незнакомцем на машине?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1.Если ты не успел на автобус, троллейбус,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2.Если он приехал по поручению родителей;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3.Ни в каком случае.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 Если ты опаздываешь.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5.Если он просит показать дорогу.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6.Что делать, если незнакомец пытается открыть дверь?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1.Позвонить по телефону «02», сообщить свой точный адрес.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Позвонить по телефону родителям, бабушке, соседям.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3.Приготовить предмет для удара;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4.Открыть дверь и впустить незнакомца.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 Можно ли играть с наступлением темноты?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 Да, можно.         2. Можно, с друзьями.        3. Нельзя.</w:t>
      </w:r>
    </w:p>
    <w:p w:rsidR="004E3528" w:rsidRPr="00D11BE3" w:rsidRDefault="004E3528" w:rsidP="00FC38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«Общение»</w:t>
      </w:r>
    </w:p>
    <w:p w:rsidR="004E3528" w:rsidRPr="00D11BE3" w:rsidRDefault="004E3528" w:rsidP="00FC389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36.</w:t>
      </w:r>
    </w:p>
    <w:p w:rsidR="004E3528" w:rsidRPr="00D11BE3" w:rsidRDefault="004E3528" w:rsidP="00FC389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«Наша дружная семья».</w:t>
      </w:r>
    </w:p>
    <w:p w:rsidR="004E3528" w:rsidRPr="00D11BE3" w:rsidRDefault="004E3528" w:rsidP="00FC389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4E3528" w:rsidRPr="00D11BE3" w:rsidRDefault="004E3528" w:rsidP="00FC3895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C389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1.Кто является членом семьи?</w:t>
      </w:r>
    </w:p>
    <w:p w:rsidR="004E3528" w:rsidRPr="00D11BE3" w:rsidRDefault="004E3528" w:rsidP="00FC389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1.Мамина подруга;</w:t>
      </w:r>
    </w:p>
    <w:p w:rsidR="004E3528" w:rsidRPr="00D11BE3" w:rsidRDefault="004E3528" w:rsidP="00FC389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2.Соседи;</w:t>
      </w:r>
    </w:p>
    <w:p w:rsidR="004E3528" w:rsidRPr="00D11BE3" w:rsidRDefault="004E3528" w:rsidP="00FC389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3.Бабушка, дедушка.</w:t>
      </w:r>
    </w:p>
    <w:p w:rsidR="004E3528" w:rsidRPr="00D11BE3" w:rsidRDefault="004E3528" w:rsidP="00FC3895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C389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 Напиши, что такое  культура общения в семье?</w:t>
      </w:r>
    </w:p>
    <w:p w:rsidR="004E3528" w:rsidRPr="00D11BE3" w:rsidRDefault="004E3528" w:rsidP="00FC389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E3528" w:rsidRPr="00D11BE3" w:rsidRDefault="004E3528" w:rsidP="00FC3895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3.Какую семью можно назвать дружной?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Где часто проводят праздники, вечеринки.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Где помогают детям, а дети взрослым и совместно отдыхают.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3.Где каждый занят своим делом.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4.Какие обязанности в семье есть у детей?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1.Отдыхать, играть, гулять;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Подметать пол, мыть посуду, пылесосить;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Ходить в магазин за мороженым.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5.Что дети делать не должны?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1.Смотреть телевизор;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2.Ремонтировать технику;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3.Двигать мебель.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0184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6.Подчеркните  в списке членов семьи одной чертой: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Отец, сестра, дедушка, брат, мама, бабушка, кошка, учительница, собака, друг, мама, сосед,</w:t>
      </w:r>
    </w:p>
    <w:p w:rsidR="004E3528" w:rsidRPr="00D11BE3" w:rsidRDefault="004E3528" w:rsidP="00F0184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 поступить, если младший брат разбросал игрушки по комнате?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Позвать маму, чтобы она убрала;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Убрать самой;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Убрать вместе с братом, организовав игру.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8.Бабушка попросила внучку (внука)  постирать носочки. Как ты поступишь?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1.Отвечу, что я их стирала (стирал)  совсем недавно, вчера.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2.Стирать не будешь.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Постираешь с мылом.</w:t>
      </w:r>
    </w:p>
    <w:p w:rsidR="004E3528" w:rsidRPr="00D11BE3" w:rsidRDefault="004E3528" w:rsidP="00697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«Общение»</w:t>
      </w:r>
    </w:p>
    <w:p w:rsidR="004E3528" w:rsidRPr="00D11BE3" w:rsidRDefault="004E3528" w:rsidP="006979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37.</w:t>
      </w:r>
    </w:p>
    <w:p w:rsidR="004E3528" w:rsidRPr="00D11BE3" w:rsidRDefault="004E3528" w:rsidP="0069794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«В школе».</w:t>
      </w:r>
    </w:p>
    <w:p w:rsidR="004E3528" w:rsidRPr="00D11BE3" w:rsidRDefault="004E3528" w:rsidP="0069794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1.Для чего вы ходите в школу?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Играть;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2.Общаться с друзьями;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3.Получать знания.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4.Отдыхать.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 должны себя вести ученики на уроках?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 Чётко выполнять задания учителя.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2.Не слушать учителя, заниматься своими делами.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3.Разговаривать с соседом, оговариваться с учителем.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3.Напиши правила поведения на переменах?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4.Что учащимся не надо делать в школе?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1.Дежурить по классу;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Выполнять задания учителя;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3.Пропускать уроки физической культуры.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5.Какие действия надо выполнять в случае пожарной тревоги?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1.Срочно выбегать из класса;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 Выпрыгивать из окна;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3.Эвакуироваться под руководством учителя.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6.Какие обязанности не надо выполнять дежурным?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1.Поливать цветы, мыть доску.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2.Делать записи в классном журнале;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3.Выполнять задания учителя.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4.Бегать по классу.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7.Выбери верное утверждение: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1.На переменах нужно бегать по коридору.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2.Нельзя мусорить в школе.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3.Нельзя бить стёкла футбольным мячом.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DF37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«Общение»</w:t>
      </w:r>
    </w:p>
    <w:p w:rsidR="004E3528" w:rsidRPr="00D11BE3" w:rsidRDefault="004E3528" w:rsidP="00DF372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38.</w:t>
      </w:r>
    </w:p>
    <w:p w:rsidR="004E3528" w:rsidRPr="00D11BE3" w:rsidRDefault="004E3528" w:rsidP="00DF372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«Правила вежливости».</w:t>
      </w:r>
    </w:p>
    <w:p w:rsidR="004E3528" w:rsidRPr="00D11BE3" w:rsidRDefault="004E3528" w:rsidP="00DF372E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4E3528" w:rsidRPr="00D11BE3" w:rsidRDefault="004E3528" w:rsidP="00DF372E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1.Какие слова являются вежливыми?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Алло;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Пока;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Спасибо;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Простите;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5) Здорово.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</w:t>
      </w:r>
      <w:r w:rsidRPr="00D11BE3">
        <w:rPr>
          <w:rFonts w:ascii="Times New Roman" w:hAnsi="Times New Roman"/>
          <w:b/>
          <w:sz w:val="28"/>
          <w:szCs w:val="28"/>
        </w:rPr>
        <w:t>Что надо сказать при расставании с учителем?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Пока;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До свидания;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Чао.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3.Какими словами можно выразить благодарность?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 Спасибо, благодарю;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Простите, я виноват;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Будьте добры, пожалуйста.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4.Какие слова надо говорить, чтобы  поприветствовать?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Здравствуйте, доброе утро; добрый день.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Спокойной ночи, до свидания, до встречи.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Извините, просите, виноват.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52D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 какой группе относятся слова: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Чао, пока, всего, до встречи, до вечера, до завтра?</w:t>
      </w:r>
    </w:p>
    <w:p w:rsidR="004E3528" w:rsidRPr="00D11BE3" w:rsidRDefault="004E3528" w:rsidP="000447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1)Слова приветствия;</w:t>
      </w:r>
    </w:p>
    <w:p w:rsidR="004E3528" w:rsidRPr="00D11BE3" w:rsidRDefault="004E3528" w:rsidP="000447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2)Слова прощания;</w:t>
      </w:r>
    </w:p>
    <w:p w:rsidR="004E3528" w:rsidRPr="00D11BE3" w:rsidRDefault="004E3528" w:rsidP="002D5DF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3)Слова извинения.</w:t>
      </w:r>
    </w:p>
    <w:p w:rsidR="004E3528" w:rsidRPr="00D11BE3" w:rsidRDefault="004E3528" w:rsidP="00FC6648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C66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6.Что нужно сделать сначала позвонив по телефону?</w:t>
      </w:r>
    </w:p>
    <w:p w:rsidR="004E3528" w:rsidRPr="00D11BE3" w:rsidRDefault="004E3528" w:rsidP="00FC664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попросить позвать того, кому ты звонишь.</w:t>
      </w:r>
    </w:p>
    <w:p w:rsidR="004E3528" w:rsidRPr="00D11BE3" w:rsidRDefault="004E3528" w:rsidP="00FC664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Извиниться за беспокойство;</w:t>
      </w:r>
    </w:p>
    <w:p w:rsidR="004E3528" w:rsidRPr="00D11BE3" w:rsidRDefault="004E3528" w:rsidP="00FC664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Наговорить резких слов.</w:t>
      </w:r>
    </w:p>
    <w:p w:rsidR="004E3528" w:rsidRPr="00D11BE3" w:rsidRDefault="004E3528" w:rsidP="00FC6648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C66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7.Что нужно говорить в столовой после обеда?</w:t>
      </w:r>
    </w:p>
    <w:p w:rsidR="004E3528" w:rsidRPr="00D11BE3" w:rsidRDefault="004E3528" w:rsidP="00FC664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До свидания;</w:t>
      </w:r>
    </w:p>
    <w:p w:rsidR="004E3528" w:rsidRPr="00D11BE3" w:rsidRDefault="004E3528" w:rsidP="00FC664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Спасибо за вкусный обед;</w:t>
      </w:r>
    </w:p>
    <w:p w:rsidR="004E3528" w:rsidRPr="00D11BE3" w:rsidRDefault="004E3528" w:rsidP="00FC664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Ничего не говорить.</w:t>
      </w:r>
    </w:p>
    <w:p w:rsidR="004E3528" w:rsidRPr="00D11BE3" w:rsidRDefault="004E3528" w:rsidP="00FC6648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C664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8.Кто должен выйти первым из транспорта?</w:t>
      </w:r>
    </w:p>
    <w:p w:rsidR="004E3528" w:rsidRPr="00D11BE3" w:rsidRDefault="004E3528" w:rsidP="00FC6648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женщина;        2) мужчина;           3) ребёнок.</w:t>
      </w:r>
    </w:p>
    <w:p w:rsidR="004E3528" w:rsidRPr="00D11BE3" w:rsidRDefault="004E3528" w:rsidP="002D5D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«Общение»</w:t>
      </w:r>
    </w:p>
    <w:p w:rsidR="004E3528" w:rsidRPr="00D11BE3" w:rsidRDefault="004E3528" w:rsidP="002D5DF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39.</w:t>
      </w:r>
    </w:p>
    <w:p w:rsidR="004E3528" w:rsidRPr="00D11BE3" w:rsidRDefault="004E3528" w:rsidP="002D5DF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«Ты и твои друзья».</w:t>
      </w:r>
    </w:p>
    <w:p w:rsidR="004E3528" w:rsidRPr="00D11BE3" w:rsidRDefault="004E3528" w:rsidP="002D5DF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4E3528" w:rsidRPr="00D11BE3" w:rsidRDefault="004E3528" w:rsidP="002D5DF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1.Напиши, какие слова надо написать друзьям, чтобы пригласить их на  день рождения?</w:t>
      </w:r>
    </w:p>
    <w:p w:rsidR="004E3528" w:rsidRPr="00D11BE3" w:rsidRDefault="004E3528" w:rsidP="00A52DBB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2.Что самое ценное в дружбе?</w:t>
      </w:r>
    </w:p>
    <w:p w:rsidR="004E3528" w:rsidRPr="00D11BE3" w:rsidRDefault="004E3528" w:rsidP="00CF4534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Любовь и уважение друг к другу;</w:t>
      </w:r>
    </w:p>
    <w:p w:rsidR="004E3528" w:rsidRPr="00D11BE3" w:rsidRDefault="004E3528" w:rsidP="00CF4534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Совместные игры;</w:t>
      </w:r>
    </w:p>
    <w:p w:rsidR="004E3528" w:rsidRPr="00D11BE3" w:rsidRDefault="004E3528" w:rsidP="00CF4534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Разговоры по телефону.</w:t>
      </w:r>
    </w:p>
    <w:p w:rsidR="004E3528" w:rsidRPr="00D11BE3" w:rsidRDefault="004E3528" w:rsidP="00CF4534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 надо поступить с подарком?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Молча положить на стол;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поблагодарить, поинтересоваться  содержимым;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обидеться, выбросить.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4.Выбери верное утверждение: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1.Закуски и салаты с больших блюд  клади теми ложками, которыми ешь.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2.Прожёвывай пищу с открытыми губами, чавкай, разговаривай с полным ртом.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 На тарелку клади ровно столько сколько съешь, старайся не греметь приборами по тарелке и не размахивай ими.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 Как поступить, если вам на день рождения принесли конфеты?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Спрятать подальше;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Поставить на стол для гостей;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Положить часть конфет в вазочку и поставить на стол для гостей.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5.Укажи пословицы о дружбе?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Дружба дороже денег,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Одной рукой и узла не завяжешь.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Не пойман – не вор.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6.Чего нельзя делать в гостях?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Хватать лучший кусок торта;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Скакать, обгонять, бегать по комнате.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Рассматривать игрушки, книги, играть в игры.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A12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«Общение»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40.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«Мы зрители и пассажиры».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A12D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1.Когда лучше прийти в театр?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Перед началом спектакля за  10, 15 минут.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Опоздать на 10, 15 минут.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К концу спектакля.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A12D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2.Что нельзя брать в театр?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животных;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2 ) вкусную еду: пирожное, мороженое, кока – колу.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3.Бинокль, программу.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A12D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 нужно проходить на своё место, по отношению к   сидящим зрителям?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Лицом к сидящим зрителям;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Спиной к сидящим зрителям;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3)Как получится.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4.Выбери верное утверждение</w:t>
      </w:r>
      <w:r w:rsidRPr="00D11BE3">
        <w:rPr>
          <w:rFonts w:ascii="Times New Roman" w:hAnsi="Times New Roman"/>
          <w:sz w:val="28"/>
          <w:szCs w:val="28"/>
        </w:rPr>
        <w:t>?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 Во время сеанса делай замечания в полный голос.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 Мальчик уступает девочке то место, с которого хорошо видно.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 Перед тем как погасят свет снимать высокую шапку не обязательно.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A12D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5.Что можно делать во время сеанса?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Шуршать бумажками;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Махать руками;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3)Выйти извинившись.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A12D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6.Если начало сеанса задержали, что ты будешь делать?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Кричать;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Топать ногами;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Спокойно ждать.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AA12D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 надо себя вести на остановках городского общественного транспорта?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Толкаться;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Кричать;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Не мешать другим людям.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8.Кому надо уступать место в общественном транспорте?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 Пожилым людям;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Друзьям;</w:t>
      </w:r>
    </w:p>
    <w:p w:rsidR="004E3528" w:rsidRPr="00D11BE3" w:rsidRDefault="004E3528" w:rsidP="00AA12D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Пассажирам с детьми.</w:t>
      </w:r>
    </w:p>
    <w:p w:rsidR="004E3528" w:rsidRPr="00D11BE3" w:rsidRDefault="004E3528" w:rsidP="00456A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«Путешествия»</w:t>
      </w:r>
    </w:p>
    <w:p w:rsidR="004E3528" w:rsidRPr="00D11BE3" w:rsidRDefault="004E3528" w:rsidP="00456A5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41.</w:t>
      </w:r>
    </w:p>
    <w:p w:rsidR="004E3528" w:rsidRPr="00D11BE3" w:rsidRDefault="004E3528" w:rsidP="00456A59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«Посмотри вокруг».</w:t>
      </w:r>
    </w:p>
    <w:p w:rsidR="004E3528" w:rsidRPr="00D11BE3" w:rsidRDefault="004E3528" w:rsidP="00456A5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4E3528" w:rsidRPr="00D11BE3" w:rsidRDefault="004E3528" w:rsidP="00456A59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3285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1.Что такое горизонт?</w:t>
      </w:r>
    </w:p>
    <w:p w:rsidR="004E3528" w:rsidRPr="00D11BE3" w:rsidRDefault="004E3528" w:rsidP="0087254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Небесный свод;</w:t>
      </w:r>
    </w:p>
    <w:p w:rsidR="004E3528" w:rsidRPr="00D11BE3" w:rsidRDefault="004E3528" w:rsidP="0087254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Земная поверхность, которую мы видим;</w:t>
      </w:r>
    </w:p>
    <w:p w:rsidR="004E3528" w:rsidRPr="00D11BE3" w:rsidRDefault="004E3528" w:rsidP="0087254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Открытая местность.</w:t>
      </w:r>
    </w:p>
    <w:p w:rsidR="004E3528" w:rsidRPr="00D11BE3" w:rsidRDefault="004E3528" w:rsidP="00E3285F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3285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2.Какую форму имеет линия горизонта?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Дуги;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Ломаной линии;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Прямой линии.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3285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 называется направление, где солнце поднимается выше всего и  сильнее греет?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Север;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Восток;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3) Юг. 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Запад.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3285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4.В каком направлении солнце встаёт?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Запад;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Восток;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Юг;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Север.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E3285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5.Сколько основных сторон горизонта?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Шесть;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Восемь;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Четыре.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871BE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6.Укажи названия промежуточных сторон горизонта?</w:t>
      </w:r>
    </w:p>
    <w:p w:rsidR="004E3528" w:rsidRPr="00D11BE3" w:rsidRDefault="004E3528" w:rsidP="00871B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Юго – север;</w:t>
      </w:r>
    </w:p>
    <w:p w:rsidR="004E3528" w:rsidRPr="00D11BE3" w:rsidRDefault="004E3528" w:rsidP="00871B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Юго – запад;</w:t>
      </w:r>
    </w:p>
    <w:p w:rsidR="004E3528" w:rsidRPr="00D11BE3" w:rsidRDefault="004E3528" w:rsidP="00871BE5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Юго – восток.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E3285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E3285F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7.Выбери верное утверждение: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Основные стороны горизонта записывают  двумя буквой.</w:t>
      </w:r>
    </w:p>
    <w:p w:rsidR="004E3528" w:rsidRPr="00D11BE3" w:rsidRDefault="004E3528" w:rsidP="00E3285F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Промежуточные стороны горизонта записываются тремя буквами.</w:t>
      </w:r>
    </w:p>
    <w:p w:rsidR="004E3528" w:rsidRPr="00D11BE3" w:rsidRDefault="004E3528" w:rsidP="00456A59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На схемах всегда север обозначают вверху, юг – снизу, запад – слева, восток – справа.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C3B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«Путешествия»</w:t>
      </w:r>
    </w:p>
    <w:p w:rsidR="004E3528" w:rsidRPr="00D11BE3" w:rsidRDefault="004E3528" w:rsidP="006C3B03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42.</w:t>
      </w:r>
    </w:p>
    <w:p w:rsidR="004E3528" w:rsidRPr="00D11BE3" w:rsidRDefault="004E3528" w:rsidP="006C3B03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«Ориентирование на местности».</w:t>
      </w:r>
    </w:p>
    <w:p w:rsidR="004E3528" w:rsidRPr="00D11BE3" w:rsidRDefault="004E3528" w:rsidP="006C3B03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Фамилия, имя ______________________________ Дата______</w:t>
      </w:r>
    </w:p>
    <w:p w:rsidR="004E3528" w:rsidRPr="00D11BE3" w:rsidRDefault="004E3528" w:rsidP="006C3B03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C3B03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 называется прибор для определения сторон горизонта?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Компас;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Термометр;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Барометр.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2.Из каких частей состоит компас?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Магнитная стрелка, батарейка, предохранитель.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Магнитная стрелка, корпус, батарейка.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Магнитная стрелка, корпус, предохранитель.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3.Какое утверждение неверное?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Положить компас на ровную горизонтальную поверхность.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Оттянуть предохранитель и подождать, пока стрелка не остановиться.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Повернуть компас так, чтобы синий конец стрелки совпал с буквой с буквой З, а красный  - с буквой В. Тогда все буквы укажут направление сторон горизонта.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 Если вы потеряли компас,  как ещё можно определить стороны горизонта?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По луне;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По солнцу;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По  Полярной звезде.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5.Какое утверждение неверно?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Обычно муравьи строят свой дом с южной стороны пней, камней, деревьев.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 После дождя стволы деревьев с северной стороны дольше остаются тёмными, влажными.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У берёзы кора с северной стороны чище и белее, чем с южной.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6.В какую сторону нужно возвращаться, если вы шли на юг?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На восток;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На запад;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На север.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 Кому при работе  необходим компас?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Электрику;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Геологу;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Пчеловоду.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730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«Путешествия»</w:t>
      </w:r>
    </w:p>
    <w:p w:rsidR="004E3528" w:rsidRPr="00D11BE3" w:rsidRDefault="004E3528" w:rsidP="0067304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43.</w:t>
      </w:r>
    </w:p>
    <w:p w:rsidR="004E3528" w:rsidRPr="00D11BE3" w:rsidRDefault="004E3528" w:rsidP="0067304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«Формы земной поверхности».</w:t>
      </w:r>
    </w:p>
    <w:p w:rsidR="004E3528" w:rsidRPr="00D11BE3" w:rsidRDefault="004E3528" w:rsidP="0067304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</w:t>
      </w:r>
    </w:p>
    <w:p w:rsidR="004E3528" w:rsidRPr="00D11BE3" w:rsidRDefault="004E3528" w:rsidP="00673046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4E3528" w:rsidRPr="00D11BE3" w:rsidRDefault="004E3528" w:rsidP="0067304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1.Что относится к основным формам земной поверхности?</w:t>
      </w:r>
    </w:p>
    <w:p w:rsidR="004E3528" w:rsidRPr="00D11BE3" w:rsidRDefault="004E3528" w:rsidP="0067304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Горы;</w:t>
      </w:r>
    </w:p>
    <w:p w:rsidR="004E3528" w:rsidRPr="00D11BE3" w:rsidRDefault="004E3528" w:rsidP="0067304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Равнины;</w:t>
      </w:r>
    </w:p>
    <w:p w:rsidR="004E3528" w:rsidRPr="00D11BE3" w:rsidRDefault="004E3528" w:rsidP="0067304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Холмы;</w:t>
      </w:r>
    </w:p>
    <w:p w:rsidR="004E3528" w:rsidRPr="00D11BE3" w:rsidRDefault="004E3528" w:rsidP="0067304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Овраги.</w:t>
      </w:r>
    </w:p>
    <w:p w:rsidR="004E3528" w:rsidRPr="00D11BE3" w:rsidRDefault="004E3528" w:rsidP="0067304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5) Углубления.</w:t>
      </w:r>
    </w:p>
    <w:p w:rsidR="004E3528" w:rsidRPr="00D11BE3" w:rsidRDefault="004E3528" w:rsidP="00673046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7304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2.Выбери верное утверждение:</w:t>
      </w:r>
    </w:p>
    <w:p w:rsidR="004E3528" w:rsidRPr="00D11BE3" w:rsidRDefault="004E3528" w:rsidP="00673046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Равнина – это большие участки суши, имеющие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Ровную  или почти ровную поверхность;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Неровные участки  поверхности;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Ровную и неровную поверхность.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3347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3.Как называются возвышения на равнинах?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Овраги;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Холмы;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Горы.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3347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4.Выбери верное утверждение: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Овраг – это глубокие углубления между горами;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Овраг – это углубления с крутыми склонами;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Овраг – это большая яма.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3347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5.Из каких частей состоят холм и гора?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Вершина, склон, обрыв.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Вершина, склон, подошва;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3)Вершина, подошва, камни.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3347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6.Что такое горные хребты?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Вершины гор;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Горные склоны;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Горы, расположенные рядами.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3347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 называется самая высокая часть горы или холма?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Подошва;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Вершина;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Склон.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3347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8) Какую высоту имеют горы?</w:t>
      </w:r>
    </w:p>
    <w:p w:rsidR="004E3528" w:rsidRPr="00D11BE3" w:rsidRDefault="004E3528" w:rsidP="00233477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1) менее 200 метров,     </w:t>
      </w:r>
      <w:r w:rsidRPr="00D11BE3">
        <w:rPr>
          <w:rFonts w:ascii="Times New Roman" w:hAnsi="Times New Roman"/>
          <w:sz w:val="28"/>
          <w:szCs w:val="28"/>
        </w:rPr>
        <w:tab/>
      </w:r>
      <w:r w:rsidRPr="00D11BE3">
        <w:rPr>
          <w:rFonts w:ascii="Times New Roman" w:hAnsi="Times New Roman"/>
          <w:sz w:val="28"/>
          <w:szCs w:val="28"/>
        </w:rPr>
        <w:tab/>
        <w:t>2) более 200 метров;</w:t>
      </w:r>
      <w:r w:rsidRPr="00D11BE3">
        <w:rPr>
          <w:rFonts w:ascii="Times New Roman" w:hAnsi="Times New Roman"/>
          <w:sz w:val="28"/>
          <w:szCs w:val="28"/>
        </w:rPr>
        <w:tab/>
      </w:r>
      <w:r w:rsidRPr="00D11BE3">
        <w:rPr>
          <w:rFonts w:ascii="Times New Roman" w:hAnsi="Times New Roman"/>
          <w:sz w:val="28"/>
          <w:szCs w:val="28"/>
        </w:rPr>
        <w:tab/>
        <w:t>3)200 метров.</w:t>
      </w:r>
    </w:p>
    <w:p w:rsidR="004E3528" w:rsidRPr="00D11BE3" w:rsidRDefault="004E3528" w:rsidP="00686B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«Путешествия»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44.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«Водные богатства».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686B1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1.Что не относится к водоёмам?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Море;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Океан;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Водохранилище;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Джакузи.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86B1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2.Что относится к естественным водоёмам?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Пруд;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Озеро;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Водохранилище;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Река.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86B1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3.Что относится к искусственным водоёмам?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Океан;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Море;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Канал;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Бассейн.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86B1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4.Что называют устьем реки?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Место, где река впадает в море, озеро или другую реку;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Начало реки;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Самое узкое место реки.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86B1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 называют углубление,  по которому течёт река?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Приток;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Русло;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Исток.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40A1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6.Выбери верное утверждение:</w:t>
      </w:r>
    </w:p>
    <w:p w:rsidR="004E3528" w:rsidRPr="00D11BE3" w:rsidRDefault="004E3528" w:rsidP="00F40A1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Приток – это река, впадающая в другую реку.</w:t>
      </w:r>
    </w:p>
    <w:p w:rsidR="004E3528" w:rsidRPr="00D11BE3" w:rsidRDefault="004E3528" w:rsidP="00F40A1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Истоком называется самое узкое место реки.</w:t>
      </w:r>
    </w:p>
    <w:p w:rsidR="004E3528" w:rsidRPr="00D11BE3" w:rsidRDefault="004E3528" w:rsidP="00F40A1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3)У реки есть только  правый берег.</w:t>
      </w:r>
    </w:p>
    <w:p w:rsidR="004E3528" w:rsidRPr="00D11BE3" w:rsidRDefault="004E3528" w:rsidP="00F40A11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F40A1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7.Чем озеро отличается от реки?</w:t>
      </w:r>
    </w:p>
    <w:p w:rsidR="004E3528" w:rsidRPr="00D11BE3" w:rsidRDefault="004E3528" w:rsidP="00F40A1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Озеро шире реки;</w:t>
      </w:r>
    </w:p>
    <w:p w:rsidR="004E3528" w:rsidRPr="00D11BE3" w:rsidRDefault="004E3528" w:rsidP="00F40A1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Вода в озере не течёт;</w:t>
      </w:r>
    </w:p>
    <w:p w:rsidR="004E3528" w:rsidRPr="00D11BE3" w:rsidRDefault="004E3528" w:rsidP="00F40A11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Озеро глубже реки.</w:t>
      </w: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Default="004E3528" w:rsidP="00686B1A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CA73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11BE3">
        <w:rPr>
          <w:rFonts w:ascii="Times New Roman" w:hAnsi="Times New Roman"/>
          <w:b/>
          <w:sz w:val="28"/>
          <w:szCs w:val="28"/>
        </w:rPr>
        <w:t>ексты к разделу «Путешествия»</w:t>
      </w:r>
    </w:p>
    <w:p w:rsidR="004E3528" w:rsidRPr="00D11BE3" w:rsidRDefault="004E3528" w:rsidP="00CA737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45.</w:t>
      </w:r>
    </w:p>
    <w:p w:rsidR="004E3528" w:rsidRPr="00D11BE3" w:rsidRDefault="004E3528" w:rsidP="00CA737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«В гости к весне».</w:t>
      </w:r>
    </w:p>
    <w:p w:rsidR="004E3528" w:rsidRPr="00D11BE3" w:rsidRDefault="004E3528" w:rsidP="00CA737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</w:t>
      </w:r>
    </w:p>
    <w:p w:rsidR="004E3528" w:rsidRPr="00D11BE3" w:rsidRDefault="004E3528" w:rsidP="00CA737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CA737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1.Какие весенние явления происходят в живой природе?</w:t>
      </w:r>
    </w:p>
    <w:p w:rsidR="004E3528" w:rsidRPr="00D11BE3" w:rsidRDefault="004E3528" w:rsidP="00CA737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Набухание почек;</w:t>
      </w:r>
    </w:p>
    <w:p w:rsidR="004E3528" w:rsidRPr="00D11BE3" w:rsidRDefault="004E3528" w:rsidP="00CA737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Листопад;</w:t>
      </w:r>
    </w:p>
    <w:p w:rsidR="004E3528" w:rsidRPr="00D11BE3" w:rsidRDefault="004E3528" w:rsidP="00CA737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Появление насекомых;</w:t>
      </w:r>
    </w:p>
    <w:p w:rsidR="004E3528" w:rsidRPr="00D11BE3" w:rsidRDefault="004E3528" w:rsidP="00CA7372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Возвращение перелётных птиц.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2.Какие весенние явления происходят в неживой природе?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Ледоход;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Вьюга;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3)Половодье;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Гололёд.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3.Назови раннецветущие растения?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Мать – и - мачеха, хохлатка, одуванчик, медуница.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Роза, астра, ромашка, георгин, колокольчик.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3)Яблоня, вишня, абрикос, груша, слива.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4.Какие птицы прилетают к нам весной?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Воробей, ворона, галка.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Грач, скворец, ласточка.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Снегирь, синица, дятел.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5.Выбери неверное утверждение: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Весной появляются первоцветы.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Весной улетают в тёплые края перелётные птицы.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Весной появляются насекомые.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6.У каких животных весной изменяется окраска?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У зайца;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У белки;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У кошки;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4)У ёжика.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7.Какие изменения происходят в жизни зверей?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Рождаются детёныши;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Залегают в спячку;</w:t>
      </w:r>
    </w:p>
    <w:p w:rsidR="004E3528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Происходит линька.</w:t>
      </w:r>
    </w:p>
    <w:p w:rsidR="004E3528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3736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«Путешествия»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46.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«Россия на карте».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Pr="00D11BE3" w:rsidRDefault="004E3528" w:rsidP="003736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1.Какое море омывает нашу страну с севера?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Чёрное;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2)Балтийское;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3)Баренцево.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3736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2.Какое море находится на юге нашей страны?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Охотское;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Море Лаптевых;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Каспийское море.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3736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3. Где расположен наш край?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На Восточно – Европейской равнине;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На Западно – Сибирской равнине;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На Средне – Сибирском плоскогорье.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3736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4.Самые высокие горы России?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Уральские горы;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Кавказские горы;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Алтай;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Саяны.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3736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5.Какая река впадает в Каспийское море?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Кубань;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Волга;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Лена.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3736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6. Река, соединяющая озеро Байкал с Северным  Ледовитым океаном?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1)Лена;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Енисей;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 Амур.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3736D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7.</w:t>
      </w:r>
      <w:r w:rsidRPr="00D11BE3">
        <w:rPr>
          <w:rFonts w:ascii="Times New Roman" w:hAnsi="Times New Roman"/>
          <w:b/>
          <w:sz w:val="28"/>
          <w:szCs w:val="28"/>
        </w:rPr>
        <w:t>Какие горы разделяют Восточно – Европейскую равнину и Западно –      Сибирскую равнину?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1) Кавказские горы;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2) Саяны;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3)Уральские горы;</w:t>
      </w:r>
    </w:p>
    <w:p w:rsidR="004E3528" w:rsidRPr="00D11BE3" w:rsidRDefault="004E3528" w:rsidP="003736DD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>4) Алтай.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8. Самое большое озеро в России?</w:t>
      </w:r>
    </w:p>
    <w:p w:rsidR="004E3528" w:rsidRPr="00D11BE3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11BE3">
        <w:rPr>
          <w:rFonts w:ascii="Times New Roman" w:hAnsi="Times New Roman"/>
          <w:sz w:val="28"/>
          <w:szCs w:val="28"/>
        </w:rPr>
        <w:t xml:space="preserve">1) Онежское;    </w:t>
      </w:r>
      <w:r w:rsidRPr="00D11BE3">
        <w:rPr>
          <w:rFonts w:ascii="Times New Roman" w:hAnsi="Times New Roman"/>
          <w:sz w:val="28"/>
          <w:szCs w:val="28"/>
        </w:rPr>
        <w:tab/>
        <w:t>2) Байкал;</w:t>
      </w:r>
      <w:r w:rsidRPr="00D11BE3">
        <w:rPr>
          <w:rFonts w:ascii="Times New Roman" w:hAnsi="Times New Roman"/>
          <w:sz w:val="28"/>
          <w:szCs w:val="28"/>
        </w:rPr>
        <w:tab/>
      </w:r>
      <w:r w:rsidRPr="00D11BE3">
        <w:rPr>
          <w:rFonts w:ascii="Times New Roman" w:hAnsi="Times New Roman"/>
          <w:sz w:val="28"/>
          <w:szCs w:val="28"/>
        </w:rPr>
        <w:tab/>
        <w:t>3) Каспийское.</w:t>
      </w:r>
    </w:p>
    <w:p w:rsidR="004E3528" w:rsidRPr="00D11BE3" w:rsidRDefault="004E3528" w:rsidP="00A22F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«Путешествия»</w:t>
      </w:r>
    </w:p>
    <w:p w:rsidR="004E3528" w:rsidRPr="00D11BE3" w:rsidRDefault="004E3528" w:rsidP="00A22F9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Тест 47.</w:t>
      </w:r>
    </w:p>
    <w:p w:rsidR="004E3528" w:rsidRPr="00D11BE3" w:rsidRDefault="004E3528" w:rsidP="00A22F9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«Как читать карту».</w:t>
      </w:r>
    </w:p>
    <w:p w:rsidR="004E3528" w:rsidRPr="00D11BE3" w:rsidRDefault="004E3528" w:rsidP="00A22F9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</w:t>
      </w:r>
    </w:p>
    <w:p w:rsidR="004E3528" w:rsidRPr="00D11BE3" w:rsidRDefault="004E3528" w:rsidP="00A22F9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Default="004E3528" w:rsidP="00A22F9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Что такое карта?</w:t>
      </w:r>
    </w:p>
    <w:p w:rsidR="004E3528" w:rsidRPr="007852A7" w:rsidRDefault="004E3528" w:rsidP="00A22F97">
      <w:pPr>
        <w:pStyle w:val="NoSpacing"/>
        <w:rPr>
          <w:rFonts w:ascii="Times New Roman" w:hAnsi="Times New Roman"/>
          <w:sz w:val="28"/>
          <w:szCs w:val="28"/>
        </w:rPr>
      </w:pPr>
      <w:r w:rsidRPr="007852A7">
        <w:rPr>
          <w:rFonts w:ascii="Times New Roman" w:hAnsi="Times New Roman"/>
          <w:sz w:val="28"/>
          <w:szCs w:val="28"/>
        </w:rPr>
        <w:t>1) Уменьшенная модель земли.</w:t>
      </w:r>
    </w:p>
    <w:p w:rsidR="004E3528" w:rsidRPr="007852A7" w:rsidRDefault="004E3528" w:rsidP="00A22F97">
      <w:pPr>
        <w:pStyle w:val="NoSpacing"/>
        <w:rPr>
          <w:rFonts w:ascii="Times New Roman" w:hAnsi="Times New Roman"/>
          <w:sz w:val="28"/>
          <w:szCs w:val="28"/>
        </w:rPr>
      </w:pPr>
      <w:r w:rsidRPr="007852A7">
        <w:rPr>
          <w:rFonts w:ascii="Times New Roman" w:hAnsi="Times New Roman"/>
          <w:sz w:val="28"/>
          <w:szCs w:val="28"/>
        </w:rPr>
        <w:t>2) Чертёж местности;</w:t>
      </w:r>
    </w:p>
    <w:p w:rsidR="004E3528" w:rsidRDefault="004E3528" w:rsidP="00A22F97">
      <w:pPr>
        <w:pStyle w:val="NoSpacing"/>
        <w:rPr>
          <w:rFonts w:ascii="Times New Roman" w:hAnsi="Times New Roman"/>
          <w:sz w:val="28"/>
          <w:szCs w:val="28"/>
        </w:rPr>
      </w:pPr>
      <w:r w:rsidRPr="007852A7">
        <w:rPr>
          <w:rFonts w:ascii="Times New Roman" w:hAnsi="Times New Roman"/>
          <w:sz w:val="28"/>
          <w:szCs w:val="28"/>
        </w:rPr>
        <w:t>3) Схема объектов.</w:t>
      </w:r>
    </w:p>
    <w:p w:rsidR="004E3528" w:rsidRDefault="004E3528" w:rsidP="00A22F9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F83FBB" w:rsidRDefault="004E3528" w:rsidP="00A22F97">
      <w:pPr>
        <w:pStyle w:val="NoSpacing"/>
        <w:rPr>
          <w:rFonts w:ascii="Times New Roman" w:hAnsi="Times New Roman"/>
          <w:b/>
          <w:sz w:val="28"/>
          <w:szCs w:val="28"/>
        </w:rPr>
      </w:pPr>
      <w:r w:rsidRPr="00F83FBB">
        <w:rPr>
          <w:rFonts w:ascii="Times New Roman" w:hAnsi="Times New Roman"/>
          <w:b/>
          <w:sz w:val="28"/>
          <w:szCs w:val="28"/>
        </w:rPr>
        <w:t>2.Каким цветом на карте обозначены горы?</w:t>
      </w:r>
    </w:p>
    <w:p w:rsidR="004E3528" w:rsidRDefault="004E3528" w:rsidP="00A22F9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Голубым;</w:t>
      </w:r>
    </w:p>
    <w:p w:rsidR="004E3528" w:rsidRDefault="004E3528" w:rsidP="00A22F9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2)Зелёным;</w:t>
      </w:r>
    </w:p>
    <w:p w:rsidR="004E3528" w:rsidRDefault="004E3528" w:rsidP="00A22F9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Коричневым.</w:t>
      </w:r>
    </w:p>
    <w:p w:rsidR="004E3528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Default="004E3528" w:rsidP="00F83F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F83FBB">
        <w:rPr>
          <w:rFonts w:ascii="Times New Roman" w:hAnsi="Times New Roman"/>
          <w:b/>
          <w:sz w:val="28"/>
          <w:szCs w:val="28"/>
        </w:rPr>
        <w:t>3. Что на карте показано жёлтым цветом?</w:t>
      </w:r>
    </w:p>
    <w:p w:rsidR="004E3528" w:rsidRPr="00514476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  <w:r w:rsidRPr="0051447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Вода</w:t>
      </w:r>
      <w:r w:rsidRPr="00514476">
        <w:rPr>
          <w:rFonts w:ascii="Times New Roman" w:hAnsi="Times New Roman"/>
          <w:sz w:val="28"/>
          <w:szCs w:val="28"/>
        </w:rPr>
        <w:t>;</w:t>
      </w:r>
    </w:p>
    <w:p w:rsidR="004E3528" w:rsidRPr="00514476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  <w:r w:rsidRPr="00514476">
        <w:rPr>
          <w:rFonts w:ascii="Times New Roman" w:hAnsi="Times New Roman"/>
          <w:sz w:val="28"/>
          <w:szCs w:val="28"/>
        </w:rPr>
        <w:t>2) Низменности;</w:t>
      </w:r>
    </w:p>
    <w:p w:rsidR="004E3528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  <w:r w:rsidRPr="00514476">
        <w:rPr>
          <w:rFonts w:ascii="Times New Roman" w:hAnsi="Times New Roman"/>
          <w:sz w:val="28"/>
          <w:szCs w:val="28"/>
        </w:rPr>
        <w:t>3) Возвышенности.</w:t>
      </w:r>
    </w:p>
    <w:p w:rsidR="004E3528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AA10F3" w:rsidRDefault="004E3528" w:rsidP="00F83F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AA10F3">
        <w:rPr>
          <w:rFonts w:ascii="Times New Roman" w:hAnsi="Times New Roman"/>
          <w:b/>
          <w:sz w:val="28"/>
          <w:szCs w:val="28"/>
        </w:rPr>
        <w:t>4.Где на карте показан юг?</w:t>
      </w:r>
    </w:p>
    <w:p w:rsidR="004E3528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1)Вверху;</w:t>
      </w:r>
    </w:p>
    <w:p w:rsidR="004E3528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Внизу;</w:t>
      </w:r>
    </w:p>
    <w:p w:rsidR="004E3528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Справа.</w:t>
      </w:r>
    </w:p>
    <w:p w:rsidR="004E3528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Default="004E3528" w:rsidP="00F83F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931B87">
        <w:rPr>
          <w:rFonts w:ascii="Times New Roman" w:hAnsi="Times New Roman"/>
          <w:b/>
          <w:sz w:val="28"/>
          <w:szCs w:val="28"/>
        </w:rPr>
        <w:t>5.Выбери верное утверждение:</w:t>
      </w:r>
    </w:p>
    <w:p w:rsidR="004E3528" w:rsidRPr="00EF0A23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  <w:r w:rsidRPr="00EF0A23">
        <w:rPr>
          <w:rFonts w:ascii="Times New Roman" w:hAnsi="Times New Roman"/>
          <w:sz w:val="28"/>
          <w:szCs w:val="28"/>
        </w:rPr>
        <w:t>1) Стой у карты слева.</w:t>
      </w:r>
    </w:p>
    <w:p w:rsidR="004E3528" w:rsidRPr="00EF0A23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  <w:r w:rsidRPr="00EF0A23">
        <w:rPr>
          <w:rFonts w:ascii="Times New Roman" w:hAnsi="Times New Roman"/>
          <w:sz w:val="28"/>
          <w:szCs w:val="28"/>
        </w:rPr>
        <w:t>2) Показывай только указкой.</w:t>
      </w:r>
    </w:p>
    <w:p w:rsidR="004E3528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  <w:r w:rsidRPr="00EF0A23">
        <w:rPr>
          <w:rFonts w:ascii="Times New Roman" w:hAnsi="Times New Roman"/>
          <w:sz w:val="28"/>
          <w:szCs w:val="28"/>
        </w:rPr>
        <w:t>3) Показывай  не объект, а  надпись.</w:t>
      </w:r>
    </w:p>
    <w:p w:rsidR="004E3528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Default="004E3528" w:rsidP="00F83F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BE4B0A">
        <w:rPr>
          <w:rFonts w:ascii="Times New Roman" w:hAnsi="Times New Roman"/>
          <w:b/>
          <w:sz w:val="28"/>
          <w:szCs w:val="28"/>
        </w:rPr>
        <w:t>6.Какая сторона горизонта показана  справа?</w:t>
      </w:r>
    </w:p>
    <w:p w:rsidR="004E3528" w:rsidRPr="00BE4B0A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  <w:r w:rsidRPr="00BE4B0A">
        <w:rPr>
          <w:rFonts w:ascii="Times New Roman" w:hAnsi="Times New Roman"/>
          <w:sz w:val="28"/>
          <w:szCs w:val="28"/>
        </w:rPr>
        <w:t>1) Юг;</w:t>
      </w:r>
    </w:p>
    <w:p w:rsidR="004E3528" w:rsidRPr="00BE4B0A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  <w:r w:rsidRPr="00BE4B0A">
        <w:rPr>
          <w:rFonts w:ascii="Times New Roman" w:hAnsi="Times New Roman"/>
          <w:sz w:val="28"/>
          <w:szCs w:val="28"/>
        </w:rPr>
        <w:t>2) Север;</w:t>
      </w:r>
    </w:p>
    <w:p w:rsidR="004E3528" w:rsidRPr="00BE4B0A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  <w:r w:rsidRPr="00BE4B0A">
        <w:rPr>
          <w:rFonts w:ascii="Times New Roman" w:hAnsi="Times New Roman"/>
          <w:sz w:val="28"/>
          <w:szCs w:val="28"/>
        </w:rPr>
        <w:t>3) Восток;</w:t>
      </w:r>
    </w:p>
    <w:p w:rsidR="004E3528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  <w:r w:rsidRPr="00BE4B0A">
        <w:rPr>
          <w:rFonts w:ascii="Times New Roman" w:hAnsi="Times New Roman"/>
          <w:sz w:val="28"/>
          <w:szCs w:val="28"/>
        </w:rPr>
        <w:t>4) Запад.</w:t>
      </w:r>
    </w:p>
    <w:p w:rsidR="004E3528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1B736D" w:rsidRDefault="004E3528" w:rsidP="00F83FBB">
      <w:pPr>
        <w:pStyle w:val="NoSpacing"/>
        <w:rPr>
          <w:rFonts w:ascii="Times New Roman" w:hAnsi="Times New Roman"/>
          <w:b/>
          <w:sz w:val="28"/>
          <w:szCs w:val="28"/>
        </w:rPr>
      </w:pPr>
      <w:r w:rsidRPr="001B736D">
        <w:rPr>
          <w:rFonts w:ascii="Times New Roman" w:hAnsi="Times New Roman"/>
          <w:b/>
          <w:sz w:val="28"/>
          <w:szCs w:val="28"/>
        </w:rPr>
        <w:t>7.Каким цветом на карте показаны равнины?</w:t>
      </w:r>
    </w:p>
    <w:p w:rsidR="004E3528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Голубым;</w:t>
      </w:r>
    </w:p>
    <w:p w:rsidR="004E3528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Коричневым;</w:t>
      </w:r>
    </w:p>
    <w:p w:rsidR="004E3528" w:rsidRPr="00BE4B0A" w:rsidRDefault="004E3528" w:rsidP="00F83FB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Жёлтым и зелёным.</w:t>
      </w:r>
    </w:p>
    <w:p w:rsidR="004E3528" w:rsidRPr="00BE4B0A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8.Как называется </w:t>
      </w:r>
      <w:r w:rsidRPr="00B94202">
        <w:rPr>
          <w:rFonts w:ascii="Times New Roman" w:hAnsi="Times New Roman"/>
          <w:b/>
          <w:sz w:val="28"/>
          <w:szCs w:val="28"/>
        </w:rPr>
        <w:t xml:space="preserve"> ка</w:t>
      </w:r>
      <w:r>
        <w:rPr>
          <w:rFonts w:ascii="Times New Roman" w:hAnsi="Times New Roman"/>
          <w:b/>
          <w:sz w:val="28"/>
          <w:szCs w:val="28"/>
        </w:rPr>
        <w:t xml:space="preserve">рта на которой </w:t>
      </w:r>
      <w:r w:rsidRPr="00B94202">
        <w:rPr>
          <w:rFonts w:ascii="Times New Roman" w:hAnsi="Times New Roman"/>
          <w:b/>
          <w:sz w:val="28"/>
          <w:szCs w:val="28"/>
        </w:rPr>
        <w:t xml:space="preserve"> показаны объекты?</w:t>
      </w:r>
    </w:p>
    <w:p w:rsidR="004E3528" w:rsidRPr="00D75B62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75B62">
        <w:rPr>
          <w:rFonts w:ascii="Times New Roman" w:hAnsi="Times New Roman"/>
          <w:sz w:val="28"/>
          <w:szCs w:val="28"/>
        </w:rPr>
        <w:t>1) Полезных ископаемых;</w:t>
      </w:r>
    </w:p>
    <w:p w:rsidR="004E3528" w:rsidRPr="00D75B62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75B62">
        <w:rPr>
          <w:rFonts w:ascii="Times New Roman" w:hAnsi="Times New Roman"/>
          <w:sz w:val="28"/>
          <w:szCs w:val="28"/>
        </w:rPr>
        <w:t>2) Физическая;</w:t>
      </w:r>
    </w:p>
    <w:p w:rsidR="004E3528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D75B62">
        <w:rPr>
          <w:rFonts w:ascii="Times New Roman" w:hAnsi="Times New Roman"/>
          <w:sz w:val="28"/>
          <w:szCs w:val="28"/>
        </w:rPr>
        <w:t>3) Животного и растительного мира.</w:t>
      </w:r>
    </w:p>
    <w:p w:rsidR="004E3528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D75B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«Путешествия»</w:t>
      </w:r>
    </w:p>
    <w:p w:rsidR="004E3528" w:rsidRPr="00D11BE3" w:rsidRDefault="004E3528" w:rsidP="00D75B62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48</w:t>
      </w:r>
      <w:r w:rsidRPr="00D11BE3">
        <w:rPr>
          <w:rFonts w:ascii="Times New Roman" w:hAnsi="Times New Roman"/>
          <w:b/>
          <w:sz w:val="28"/>
          <w:szCs w:val="28"/>
        </w:rPr>
        <w:t>.</w:t>
      </w:r>
    </w:p>
    <w:p w:rsidR="004E3528" w:rsidRPr="00D11BE3" w:rsidRDefault="004E3528" w:rsidP="00D75B6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</w:t>
      </w:r>
      <w:r>
        <w:rPr>
          <w:rFonts w:ascii="Times New Roman" w:hAnsi="Times New Roman"/>
          <w:b/>
          <w:sz w:val="28"/>
          <w:szCs w:val="28"/>
        </w:rPr>
        <w:t>Путешествие по Москве. Московский Кремль</w:t>
      </w:r>
      <w:r w:rsidRPr="00D11BE3">
        <w:rPr>
          <w:rFonts w:ascii="Times New Roman" w:hAnsi="Times New Roman"/>
          <w:b/>
          <w:sz w:val="28"/>
          <w:szCs w:val="28"/>
        </w:rPr>
        <w:t>».</w:t>
      </w:r>
    </w:p>
    <w:p w:rsidR="004E3528" w:rsidRDefault="004E3528" w:rsidP="00D75B62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</w:t>
      </w:r>
    </w:p>
    <w:p w:rsidR="004E3528" w:rsidRDefault="004E3528" w:rsidP="00D75B6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Default="004E3528" w:rsidP="00D75B62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1.Кто является основателем Москвы?</w:t>
      </w:r>
    </w:p>
    <w:p w:rsidR="004E3528" w:rsidRPr="00560E76" w:rsidRDefault="004E3528" w:rsidP="00D75B62">
      <w:pPr>
        <w:pStyle w:val="NoSpacing"/>
        <w:rPr>
          <w:rFonts w:ascii="Times New Roman" w:hAnsi="Times New Roman"/>
          <w:sz w:val="28"/>
          <w:szCs w:val="28"/>
        </w:rPr>
      </w:pPr>
      <w:r w:rsidRPr="00560E76">
        <w:rPr>
          <w:rFonts w:ascii="Times New Roman" w:hAnsi="Times New Roman"/>
          <w:sz w:val="28"/>
          <w:szCs w:val="28"/>
        </w:rPr>
        <w:t>1) Иван Грозный;</w:t>
      </w:r>
    </w:p>
    <w:p w:rsidR="004E3528" w:rsidRPr="00560E76" w:rsidRDefault="004E3528" w:rsidP="00D75B62">
      <w:pPr>
        <w:pStyle w:val="NoSpacing"/>
        <w:rPr>
          <w:rFonts w:ascii="Times New Roman" w:hAnsi="Times New Roman"/>
          <w:sz w:val="28"/>
          <w:szCs w:val="28"/>
        </w:rPr>
      </w:pPr>
      <w:r w:rsidRPr="00560E76">
        <w:rPr>
          <w:rFonts w:ascii="Times New Roman" w:hAnsi="Times New Roman"/>
          <w:sz w:val="28"/>
          <w:szCs w:val="28"/>
        </w:rPr>
        <w:t>2) Юрий Долгорукий;</w:t>
      </w:r>
    </w:p>
    <w:p w:rsidR="004E3528" w:rsidRDefault="004E3528" w:rsidP="00D75B62">
      <w:pPr>
        <w:pStyle w:val="NoSpacing"/>
        <w:rPr>
          <w:rFonts w:ascii="Times New Roman" w:hAnsi="Times New Roman"/>
          <w:sz w:val="28"/>
          <w:szCs w:val="28"/>
        </w:rPr>
      </w:pPr>
      <w:r w:rsidRPr="00560E76">
        <w:rPr>
          <w:rFonts w:ascii="Times New Roman" w:hAnsi="Times New Roman"/>
          <w:sz w:val="28"/>
          <w:szCs w:val="28"/>
        </w:rPr>
        <w:t>3) Ярослав Мудрый.</w:t>
      </w:r>
    </w:p>
    <w:p w:rsidR="004E3528" w:rsidRDefault="004E3528" w:rsidP="00D75B62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070847" w:rsidRDefault="004E3528" w:rsidP="00D75B62">
      <w:pPr>
        <w:pStyle w:val="NoSpacing"/>
        <w:rPr>
          <w:rFonts w:ascii="Times New Roman" w:hAnsi="Times New Roman"/>
          <w:b/>
          <w:sz w:val="28"/>
          <w:szCs w:val="28"/>
        </w:rPr>
      </w:pPr>
      <w:r w:rsidRPr="00070847">
        <w:rPr>
          <w:rFonts w:ascii="Times New Roman" w:hAnsi="Times New Roman"/>
          <w:b/>
          <w:sz w:val="28"/>
          <w:szCs w:val="28"/>
        </w:rPr>
        <w:t>2.Что изображено на гербе Москвы?</w:t>
      </w:r>
    </w:p>
    <w:p w:rsidR="004E3528" w:rsidRDefault="004E3528" w:rsidP="00D75B6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Георгий Победоносец;</w:t>
      </w:r>
    </w:p>
    <w:p w:rsidR="004E3528" w:rsidRDefault="004E3528" w:rsidP="00D75B6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Двуглавый орёл;</w:t>
      </w:r>
    </w:p>
    <w:p w:rsidR="004E3528" w:rsidRDefault="004E3528" w:rsidP="00D75B6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Медведь.</w:t>
      </w:r>
    </w:p>
    <w:p w:rsidR="004E3528" w:rsidRDefault="004E3528" w:rsidP="00D75B62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Default="004E3528" w:rsidP="00D75B62">
      <w:pPr>
        <w:pStyle w:val="NoSpacing"/>
        <w:rPr>
          <w:rFonts w:ascii="Times New Roman" w:hAnsi="Times New Roman"/>
          <w:b/>
          <w:sz w:val="28"/>
          <w:szCs w:val="28"/>
        </w:rPr>
      </w:pPr>
      <w:r w:rsidRPr="00F93E7A">
        <w:rPr>
          <w:rFonts w:ascii="Times New Roman" w:hAnsi="Times New Roman"/>
          <w:b/>
          <w:sz w:val="28"/>
          <w:szCs w:val="28"/>
        </w:rPr>
        <w:t>3.Что называют</w:t>
      </w:r>
      <w:r>
        <w:rPr>
          <w:rFonts w:ascii="Times New Roman" w:hAnsi="Times New Roman"/>
          <w:b/>
          <w:sz w:val="28"/>
          <w:szCs w:val="28"/>
        </w:rPr>
        <w:t xml:space="preserve"> символом нашей Родины</w:t>
      </w:r>
      <w:r w:rsidRPr="00F93E7A">
        <w:rPr>
          <w:rFonts w:ascii="Times New Roman" w:hAnsi="Times New Roman"/>
          <w:b/>
          <w:sz w:val="28"/>
          <w:szCs w:val="28"/>
        </w:rPr>
        <w:t>?</w:t>
      </w:r>
    </w:p>
    <w:p w:rsidR="004E3528" w:rsidRPr="008E5BF7" w:rsidRDefault="004E3528" w:rsidP="00D75B62">
      <w:pPr>
        <w:pStyle w:val="NoSpacing"/>
        <w:rPr>
          <w:rFonts w:ascii="Times New Roman" w:hAnsi="Times New Roman"/>
          <w:sz w:val="28"/>
          <w:szCs w:val="28"/>
        </w:rPr>
      </w:pPr>
      <w:r w:rsidRPr="008E5BF7">
        <w:rPr>
          <w:rFonts w:ascii="Times New Roman" w:hAnsi="Times New Roman"/>
          <w:sz w:val="28"/>
          <w:szCs w:val="28"/>
        </w:rPr>
        <w:t>1) Цирк на Цветном бульваре;</w:t>
      </w:r>
    </w:p>
    <w:p w:rsidR="004E3528" w:rsidRPr="008E5BF7" w:rsidRDefault="004E3528" w:rsidP="00D75B62">
      <w:pPr>
        <w:pStyle w:val="NoSpacing"/>
        <w:rPr>
          <w:rFonts w:ascii="Times New Roman" w:hAnsi="Times New Roman"/>
          <w:sz w:val="28"/>
          <w:szCs w:val="28"/>
        </w:rPr>
      </w:pPr>
      <w:r w:rsidRPr="008E5BF7">
        <w:rPr>
          <w:rFonts w:ascii="Times New Roman" w:hAnsi="Times New Roman"/>
          <w:sz w:val="28"/>
          <w:szCs w:val="28"/>
        </w:rPr>
        <w:t>2) Кремль;</w:t>
      </w:r>
    </w:p>
    <w:p w:rsidR="004E3528" w:rsidRDefault="004E3528" w:rsidP="00D75B62">
      <w:pPr>
        <w:pStyle w:val="NoSpacing"/>
        <w:rPr>
          <w:rFonts w:ascii="Times New Roman" w:hAnsi="Times New Roman"/>
          <w:sz w:val="28"/>
          <w:szCs w:val="28"/>
        </w:rPr>
      </w:pPr>
      <w:r w:rsidRPr="008E5BF7">
        <w:rPr>
          <w:rFonts w:ascii="Times New Roman" w:hAnsi="Times New Roman"/>
          <w:sz w:val="28"/>
          <w:szCs w:val="28"/>
        </w:rPr>
        <w:t>3) Театр зверей им. Дурова.</w:t>
      </w:r>
    </w:p>
    <w:p w:rsidR="004E3528" w:rsidRDefault="004E3528" w:rsidP="00D75B62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1C1794" w:rsidRDefault="004E3528" w:rsidP="00D75B62">
      <w:pPr>
        <w:pStyle w:val="NoSpacing"/>
        <w:rPr>
          <w:rFonts w:ascii="Times New Roman" w:hAnsi="Times New Roman"/>
          <w:b/>
          <w:sz w:val="28"/>
          <w:szCs w:val="28"/>
        </w:rPr>
      </w:pPr>
      <w:r w:rsidRPr="001C1794">
        <w:rPr>
          <w:rFonts w:ascii="Times New Roman" w:hAnsi="Times New Roman"/>
          <w:b/>
          <w:sz w:val="28"/>
          <w:szCs w:val="28"/>
        </w:rPr>
        <w:t>4. Определи количество башен Кремля?</w:t>
      </w:r>
    </w:p>
    <w:p w:rsidR="004E3528" w:rsidRDefault="004E3528" w:rsidP="001C179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10;</w:t>
      </w:r>
    </w:p>
    <w:p w:rsidR="004E3528" w:rsidRDefault="004E3528" w:rsidP="001C179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15;</w:t>
      </w:r>
    </w:p>
    <w:p w:rsidR="004E3528" w:rsidRDefault="004E3528" w:rsidP="001C179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20.</w:t>
      </w:r>
    </w:p>
    <w:p w:rsidR="004E3528" w:rsidRPr="008E5BF7" w:rsidRDefault="004E3528" w:rsidP="001C1794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C335E8">
        <w:rPr>
          <w:rFonts w:ascii="Times New Roman" w:hAnsi="Times New Roman"/>
          <w:b/>
          <w:sz w:val="28"/>
          <w:szCs w:val="28"/>
        </w:rPr>
        <w:t>5.Как называется главная площадь Москвы?</w:t>
      </w:r>
    </w:p>
    <w:p w:rsidR="004E3528" w:rsidRPr="00C335E8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C335E8">
        <w:rPr>
          <w:rFonts w:ascii="Times New Roman" w:hAnsi="Times New Roman"/>
          <w:sz w:val="28"/>
          <w:szCs w:val="28"/>
        </w:rPr>
        <w:t>1) Малиновая;</w:t>
      </w:r>
    </w:p>
    <w:p w:rsidR="004E3528" w:rsidRPr="00C335E8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C335E8">
        <w:rPr>
          <w:rFonts w:ascii="Times New Roman" w:hAnsi="Times New Roman"/>
          <w:sz w:val="28"/>
          <w:szCs w:val="28"/>
        </w:rPr>
        <w:t>2) Красная;</w:t>
      </w:r>
    </w:p>
    <w:p w:rsidR="004E3528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C335E8">
        <w:rPr>
          <w:rFonts w:ascii="Times New Roman" w:hAnsi="Times New Roman"/>
          <w:sz w:val="28"/>
          <w:szCs w:val="28"/>
        </w:rPr>
        <w:t>3) Оранжевая.</w:t>
      </w:r>
    </w:p>
    <w:p w:rsidR="004E3528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C335E8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Какая из башен Кремля самая большая?</w:t>
      </w:r>
    </w:p>
    <w:p w:rsidR="004E3528" w:rsidRPr="006F435B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6F435B">
        <w:rPr>
          <w:rFonts w:ascii="Times New Roman" w:hAnsi="Times New Roman"/>
          <w:sz w:val="28"/>
          <w:szCs w:val="28"/>
        </w:rPr>
        <w:t>1) Царская;</w:t>
      </w:r>
    </w:p>
    <w:p w:rsidR="004E3528" w:rsidRPr="006F435B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6F435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Спасская</w:t>
      </w:r>
      <w:r w:rsidRPr="006F435B">
        <w:rPr>
          <w:rFonts w:ascii="Times New Roman" w:hAnsi="Times New Roman"/>
          <w:sz w:val="28"/>
          <w:szCs w:val="28"/>
        </w:rPr>
        <w:t>;</w:t>
      </w:r>
    </w:p>
    <w:p w:rsidR="004E3528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6F435B">
        <w:rPr>
          <w:rFonts w:ascii="Times New Roman" w:hAnsi="Times New Roman"/>
          <w:sz w:val="28"/>
          <w:szCs w:val="28"/>
        </w:rPr>
        <w:t>3) Кутафья.</w:t>
      </w:r>
    </w:p>
    <w:p w:rsidR="004E3528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B34C23">
        <w:rPr>
          <w:rFonts w:ascii="Times New Roman" w:hAnsi="Times New Roman"/>
          <w:b/>
          <w:sz w:val="28"/>
          <w:szCs w:val="28"/>
        </w:rPr>
        <w:t>7.Что находится на Красной площади?</w:t>
      </w:r>
    </w:p>
    <w:p w:rsidR="004E3528" w:rsidRPr="001474B1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1474B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Храм Василия Блаженного</w:t>
      </w:r>
      <w:r w:rsidRPr="001474B1">
        <w:rPr>
          <w:rFonts w:ascii="Times New Roman" w:hAnsi="Times New Roman"/>
          <w:sz w:val="28"/>
          <w:szCs w:val="28"/>
        </w:rPr>
        <w:t>;</w:t>
      </w:r>
    </w:p>
    <w:p w:rsidR="004E3528" w:rsidRPr="001474B1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1474B1">
        <w:rPr>
          <w:rFonts w:ascii="Times New Roman" w:hAnsi="Times New Roman"/>
          <w:sz w:val="28"/>
          <w:szCs w:val="28"/>
        </w:rPr>
        <w:t>2) Храм Христа Спасителя.</w:t>
      </w:r>
    </w:p>
    <w:p w:rsidR="004E3528" w:rsidRPr="001474B1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1474B1">
        <w:rPr>
          <w:rFonts w:ascii="Times New Roman" w:hAnsi="Times New Roman"/>
          <w:sz w:val="28"/>
          <w:szCs w:val="28"/>
        </w:rPr>
        <w:t>3) Большой театр.</w:t>
      </w:r>
    </w:p>
    <w:p w:rsidR="004E3528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8.Что находится в Кремле?</w:t>
      </w:r>
    </w:p>
    <w:p w:rsidR="004E3528" w:rsidRPr="00316A17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316A17">
        <w:rPr>
          <w:rFonts w:ascii="Times New Roman" w:hAnsi="Times New Roman"/>
          <w:sz w:val="28"/>
          <w:szCs w:val="28"/>
        </w:rPr>
        <w:t>1) Резиденция Президента России.</w:t>
      </w:r>
    </w:p>
    <w:p w:rsidR="004E3528" w:rsidRPr="00316A17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316A17">
        <w:rPr>
          <w:rFonts w:ascii="Times New Roman" w:hAnsi="Times New Roman"/>
          <w:sz w:val="28"/>
          <w:szCs w:val="28"/>
        </w:rPr>
        <w:t>2)Колокольня Иван Великий;</w:t>
      </w:r>
    </w:p>
    <w:p w:rsidR="004E3528" w:rsidRPr="00316A17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316A17">
        <w:rPr>
          <w:rFonts w:ascii="Times New Roman" w:hAnsi="Times New Roman"/>
          <w:sz w:val="28"/>
          <w:szCs w:val="28"/>
        </w:rPr>
        <w:t>3)Третьяковская галерея.</w:t>
      </w:r>
    </w:p>
    <w:p w:rsidR="004E3528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D11BE3" w:rsidRDefault="004E3528" w:rsidP="00316A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Тексты к разделу «Путешествия»</w:t>
      </w:r>
    </w:p>
    <w:p w:rsidR="004E3528" w:rsidRPr="00D11BE3" w:rsidRDefault="004E3528" w:rsidP="00316A1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49</w:t>
      </w:r>
      <w:r w:rsidRPr="00D11BE3">
        <w:rPr>
          <w:rFonts w:ascii="Times New Roman" w:hAnsi="Times New Roman"/>
          <w:b/>
          <w:sz w:val="28"/>
          <w:szCs w:val="28"/>
        </w:rPr>
        <w:t>.</w:t>
      </w:r>
    </w:p>
    <w:p w:rsidR="004E3528" w:rsidRPr="00D11BE3" w:rsidRDefault="004E3528" w:rsidP="00316A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Тема:  «</w:t>
      </w:r>
      <w:r>
        <w:rPr>
          <w:rFonts w:ascii="Times New Roman" w:hAnsi="Times New Roman"/>
          <w:b/>
          <w:sz w:val="28"/>
          <w:szCs w:val="28"/>
        </w:rPr>
        <w:t>Город на Неве</w:t>
      </w:r>
      <w:r w:rsidRPr="00D11BE3">
        <w:rPr>
          <w:rFonts w:ascii="Times New Roman" w:hAnsi="Times New Roman"/>
          <w:b/>
          <w:sz w:val="28"/>
          <w:szCs w:val="28"/>
        </w:rPr>
        <w:t>».</w:t>
      </w:r>
    </w:p>
    <w:p w:rsidR="004E3528" w:rsidRDefault="004E3528" w:rsidP="00316A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D11BE3">
        <w:rPr>
          <w:rFonts w:ascii="Times New Roman" w:hAnsi="Times New Roman"/>
          <w:b/>
          <w:sz w:val="28"/>
          <w:szCs w:val="28"/>
        </w:rPr>
        <w:t>Фамилия, имя ______________________________ Дата______</w:t>
      </w:r>
    </w:p>
    <w:p w:rsidR="004E3528" w:rsidRDefault="004E3528" w:rsidP="00316A1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Default="004E3528" w:rsidP="00316A1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1.Кто   основал  город Санкт – Петербург?</w:t>
      </w:r>
    </w:p>
    <w:p w:rsidR="004E3528" w:rsidRPr="00C704E2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704E2">
        <w:rPr>
          <w:rFonts w:ascii="Times New Roman" w:hAnsi="Times New Roman"/>
          <w:sz w:val="28"/>
          <w:szCs w:val="28"/>
        </w:rPr>
        <w:t>Дмитрий Донской;</w:t>
      </w:r>
    </w:p>
    <w:p w:rsidR="004E3528" w:rsidRPr="00C704E2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C704E2">
        <w:rPr>
          <w:rFonts w:ascii="Times New Roman" w:hAnsi="Times New Roman"/>
          <w:sz w:val="28"/>
          <w:szCs w:val="28"/>
        </w:rPr>
        <w:t>2) Пётр Первый;</w:t>
      </w:r>
    </w:p>
    <w:p w:rsidR="004E3528" w:rsidRDefault="004E3528" w:rsidP="00316A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C704E2">
        <w:rPr>
          <w:rFonts w:ascii="Times New Roman" w:hAnsi="Times New Roman"/>
          <w:sz w:val="28"/>
          <w:szCs w:val="28"/>
        </w:rPr>
        <w:t>3) Екатерина Вторая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E3528" w:rsidRDefault="004E3528" w:rsidP="00316A1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E3528" w:rsidRDefault="004E3528" w:rsidP="00316A1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2.На какой реке стоит город Санкт – Петербург?</w:t>
      </w:r>
    </w:p>
    <w:p w:rsidR="004E3528" w:rsidRPr="00701840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701840">
        <w:rPr>
          <w:rFonts w:ascii="Times New Roman" w:hAnsi="Times New Roman"/>
          <w:sz w:val="28"/>
          <w:szCs w:val="28"/>
        </w:rPr>
        <w:t>1) Москва;</w:t>
      </w:r>
    </w:p>
    <w:p w:rsidR="004E3528" w:rsidRPr="00701840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701840">
        <w:rPr>
          <w:rFonts w:ascii="Times New Roman" w:hAnsi="Times New Roman"/>
          <w:sz w:val="28"/>
          <w:szCs w:val="28"/>
        </w:rPr>
        <w:t>2) Нева;</w:t>
      </w:r>
    </w:p>
    <w:p w:rsidR="004E3528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701840">
        <w:rPr>
          <w:rFonts w:ascii="Times New Roman" w:hAnsi="Times New Roman"/>
          <w:sz w:val="28"/>
          <w:szCs w:val="28"/>
        </w:rPr>
        <w:t>3) Енисей.</w:t>
      </w:r>
    </w:p>
    <w:p w:rsidR="004E3528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Default="004E3528" w:rsidP="00316A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56496D">
        <w:rPr>
          <w:rFonts w:ascii="Times New Roman" w:hAnsi="Times New Roman"/>
          <w:b/>
          <w:sz w:val="28"/>
          <w:szCs w:val="28"/>
        </w:rPr>
        <w:t>3.Что находится в Зимнем дворце?</w:t>
      </w:r>
    </w:p>
    <w:p w:rsidR="004E3528" w:rsidRPr="002C13B5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2C13B5">
        <w:rPr>
          <w:rFonts w:ascii="Times New Roman" w:hAnsi="Times New Roman"/>
          <w:sz w:val="28"/>
          <w:szCs w:val="28"/>
        </w:rPr>
        <w:t>1) Эрмитаж;</w:t>
      </w:r>
    </w:p>
    <w:p w:rsidR="004E3528" w:rsidRPr="002C13B5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2C13B5">
        <w:rPr>
          <w:rFonts w:ascii="Times New Roman" w:hAnsi="Times New Roman"/>
          <w:sz w:val="28"/>
          <w:szCs w:val="28"/>
        </w:rPr>
        <w:t>2) Исторический музей;</w:t>
      </w:r>
    </w:p>
    <w:p w:rsidR="004E3528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2C13B5">
        <w:rPr>
          <w:rFonts w:ascii="Times New Roman" w:hAnsi="Times New Roman"/>
          <w:sz w:val="28"/>
          <w:szCs w:val="28"/>
        </w:rPr>
        <w:t>3) Школьный краеведческий музей.</w:t>
      </w:r>
    </w:p>
    <w:p w:rsidR="004E3528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Default="004E3528" w:rsidP="00316A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1743E7">
        <w:rPr>
          <w:rFonts w:ascii="Times New Roman" w:hAnsi="Times New Roman"/>
          <w:b/>
          <w:sz w:val="28"/>
          <w:szCs w:val="28"/>
        </w:rPr>
        <w:t>4.Откуда в Санкт – Петербурге в полдень раздаётся пушечный выстрел, по которому жители проверяют время?</w:t>
      </w:r>
    </w:p>
    <w:p w:rsidR="004E3528" w:rsidRPr="00B62E83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B62E83">
        <w:rPr>
          <w:rFonts w:ascii="Times New Roman" w:hAnsi="Times New Roman"/>
          <w:sz w:val="28"/>
          <w:szCs w:val="28"/>
        </w:rPr>
        <w:t>) Из Зимнего дворца;</w:t>
      </w:r>
    </w:p>
    <w:p w:rsidR="004E3528" w:rsidRPr="00B62E83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B62E83">
        <w:rPr>
          <w:rFonts w:ascii="Times New Roman" w:hAnsi="Times New Roman"/>
          <w:sz w:val="28"/>
          <w:szCs w:val="28"/>
        </w:rPr>
        <w:t>2) Из Петропавловской крепости;</w:t>
      </w:r>
    </w:p>
    <w:p w:rsidR="004E3528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B62E83">
        <w:rPr>
          <w:rFonts w:ascii="Times New Roman" w:hAnsi="Times New Roman"/>
          <w:sz w:val="28"/>
          <w:szCs w:val="28"/>
        </w:rPr>
        <w:t>3) Из Казанского собора.</w:t>
      </w:r>
    </w:p>
    <w:p w:rsidR="004E3528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Pr="009A1EED" w:rsidRDefault="004E3528" w:rsidP="00316A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9A1EED">
        <w:rPr>
          <w:rFonts w:ascii="Times New Roman" w:hAnsi="Times New Roman"/>
          <w:b/>
          <w:sz w:val="28"/>
          <w:szCs w:val="28"/>
        </w:rPr>
        <w:t>5.Какой музей  находятся в Санкт – Петербурге?</w:t>
      </w:r>
    </w:p>
    <w:p w:rsidR="004E3528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Центральный военно –морской музей;</w:t>
      </w:r>
    </w:p>
    <w:p w:rsidR="004E3528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2)Третьяковская галерея.</w:t>
      </w:r>
    </w:p>
    <w:p w:rsidR="004E3528" w:rsidRPr="00B62E83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Оружейная палата.</w:t>
      </w:r>
    </w:p>
    <w:p w:rsidR="004E3528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Default="004E3528" w:rsidP="00316A1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6.Какой собор находи</w:t>
      </w:r>
      <w:r w:rsidRPr="00E2699B">
        <w:rPr>
          <w:rFonts w:ascii="Times New Roman" w:hAnsi="Times New Roman"/>
          <w:b/>
          <w:sz w:val="28"/>
          <w:szCs w:val="28"/>
        </w:rPr>
        <w:t>тся в Санкт – Петербурге?</w:t>
      </w:r>
    </w:p>
    <w:p w:rsidR="004E3528" w:rsidRPr="00684BFE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684BFE">
        <w:rPr>
          <w:rFonts w:ascii="Times New Roman" w:hAnsi="Times New Roman"/>
          <w:sz w:val="28"/>
          <w:szCs w:val="28"/>
        </w:rPr>
        <w:t>1) Успенский собор;</w:t>
      </w:r>
    </w:p>
    <w:p w:rsidR="004E3528" w:rsidRPr="00684BFE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684BFE">
        <w:rPr>
          <w:rFonts w:ascii="Times New Roman" w:hAnsi="Times New Roman"/>
          <w:sz w:val="28"/>
          <w:szCs w:val="28"/>
        </w:rPr>
        <w:t>2) Архангельский собор;</w:t>
      </w:r>
    </w:p>
    <w:p w:rsidR="004E3528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684BFE">
        <w:rPr>
          <w:rFonts w:ascii="Times New Roman" w:hAnsi="Times New Roman"/>
          <w:sz w:val="28"/>
          <w:szCs w:val="28"/>
        </w:rPr>
        <w:t>3) Исаакиевский собор.</w:t>
      </w:r>
    </w:p>
    <w:p w:rsidR="004E3528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Default="004E3528" w:rsidP="00316A17">
      <w:pPr>
        <w:pStyle w:val="NoSpacing"/>
        <w:rPr>
          <w:rFonts w:ascii="Times New Roman" w:hAnsi="Times New Roman"/>
          <w:b/>
          <w:sz w:val="28"/>
          <w:szCs w:val="28"/>
        </w:rPr>
      </w:pPr>
      <w:r w:rsidRPr="002471EA">
        <w:rPr>
          <w:rFonts w:ascii="Times New Roman" w:hAnsi="Times New Roman"/>
          <w:b/>
          <w:sz w:val="28"/>
          <w:szCs w:val="28"/>
        </w:rPr>
        <w:t>7.Какие экспонаты можно увидеть в Кунсткамере?</w:t>
      </w:r>
    </w:p>
    <w:p w:rsidR="004E3528" w:rsidRPr="009A1EED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9A1EED">
        <w:rPr>
          <w:rFonts w:ascii="Times New Roman" w:hAnsi="Times New Roman"/>
          <w:sz w:val="28"/>
          <w:szCs w:val="28"/>
        </w:rPr>
        <w:t>1) Коллекцию почтовых марок;</w:t>
      </w:r>
    </w:p>
    <w:p w:rsidR="004E3528" w:rsidRPr="009A1EED" w:rsidRDefault="004E3528" w:rsidP="00316A17">
      <w:pPr>
        <w:pStyle w:val="NoSpacing"/>
        <w:rPr>
          <w:rFonts w:ascii="Times New Roman" w:hAnsi="Times New Roman"/>
          <w:sz w:val="28"/>
          <w:szCs w:val="28"/>
        </w:rPr>
      </w:pPr>
      <w:r w:rsidRPr="009A1EED">
        <w:rPr>
          <w:rFonts w:ascii="Times New Roman" w:hAnsi="Times New Roman"/>
          <w:sz w:val="28"/>
          <w:szCs w:val="28"/>
        </w:rPr>
        <w:t>2) Чучела животных;</w:t>
      </w:r>
    </w:p>
    <w:p w:rsidR="004E3528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9A1EED">
        <w:rPr>
          <w:rFonts w:ascii="Times New Roman" w:hAnsi="Times New Roman"/>
          <w:sz w:val="28"/>
          <w:szCs w:val="28"/>
        </w:rPr>
        <w:t>3)Коллекцию оловянных солдатиков.</w:t>
      </w:r>
    </w:p>
    <w:p w:rsidR="004E3528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</w:p>
    <w:p w:rsidR="004E3528" w:rsidRDefault="004E3528" w:rsidP="002B0D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8A58F8">
        <w:rPr>
          <w:rFonts w:ascii="Times New Roman" w:hAnsi="Times New Roman"/>
          <w:b/>
          <w:sz w:val="28"/>
          <w:szCs w:val="28"/>
        </w:rPr>
        <w:t xml:space="preserve">8. Что находится 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8A58F8">
        <w:rPr>
          <w:rFonts w:ascii="Times New Roman" w:hAnsi="Times New Roman"/>
          <w:b/>
          <w:sz w:val="28"/>
          <w:szCs w:val="28"/>
        </w:rPr>
        <w:t xml:space="preserve"> Санкт – Петербурге?</w:t>
      </w:r>
    </w:p>
    <w:p w:rsidR="004E3528" w:rsidRPr="008A58F8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8A58F8">
        <w:rPr>
          <w:rFonts w:ascii="Times New Roman" w:hAnsi="Times New Roman"/>
          <w:sz w:val="28"/>
          <w:szCs w:val="28"/>
        </w:rPr>
        <w:t>1) Царь – колокол;</w:t>
      </w:r>
    </w:p>
    <w:p w:rsidR="004E3528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 w:rsidRPr="008A58F8">
        <w:rPr>
          <w:rFonts w:ascii="Times New Roman" w:hAnsi="Times New Roman"/>
          <w:sz w:val="28"/>
          <w:szCs w:val="28"/>
        </w:rPr>
        <w:t>2) Царь – пушка.</w:t>
      </w:r>
    </w:p>
    <w:p w:rsidR="004E3528" w:rsidRDefault="004E3528" w:rsidP="002B0D0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Памятник Петру Первому.</w:t>
      </w:r>
    </w:p>
    <w:sectPr w:rsidR="004E3528" w:rsidSect="0088710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754"/>
    <w:multiLevelType w:val="hybridMultilevel"/>
    <w:tmpl w:val="9E48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D1AF5"/>
    <w:multiLevelType w:val="hybridMultilevel"/>
    <w:tmpl w:val="E662FD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1392C"/>
    <w:multiLevelType w:val="hybridMultilevel"/>
    <w:tmpl w:val="6F9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EB5700"/>
    <w:multiLevelType w:val="hybridMultilevel"/>
    <w:tmpl w:val="AB0C96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D20E96"/>
    <w:multiLevelType w:val="hybridMultilevel"/>
    <w:tmpl w:val="7C76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CD7470"/>
    <w:multiLevelType w:val="hybridMultilevel"/>
    <w:tmpl w:val="59D6CD68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1FC90A19"/>
    <w:multiLevelType w:val="hybridMultilevel"/>
    <w:tmpl w:val="C242F3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2F080C"/>
    <w:multiLevelType w:val="hybridMultilevel"/>
    <w:tmpl w:val="1D08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97693E"/>
    <w:multiLevelType w:val="hybridMultilevel"/>
    <w:tmpl w:val="876C9C36"/>
    <w:lvl w:ilvl="0" w:tplc="7E46E8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5B412EF"/>
    <w:multiLevelType w:val="hybridMultilevel"/>
    <w:tmpl w:val="FD2AF13C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153FA8"/>
    <w:multiLevelType w:val="hybridMultilevel"/>
    <w:tmpl w:val="A3A816DA"/>
    <w:lvl w:ilvl="0" w:tplc="DBCEFFB0">
      <w:start w:val="1"/>
      <w:numFmt w:val="decimal"/>
      <w:lvlText w:val="%1)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>
    <w:nsid w:val="310123FE"/>
    <w:multiLevelType w:val="hybridMultilevel"/>
    <w:tmpl w:val="7040C55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B1499D"/>
    <w:multiLevelType w:val="hybridMultilevel"/>
    <w:tmpl w:val="041A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6F1135"/>
    <w:multiLevelType w:val="hybridMultilevel"/>
    <w:tmpl w:val="FAECF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792987"/>
    <w:multiLevelType w:val="hybridMultilevel"/>
    <w:tmpl w:val="4570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19648B"/>
    <w:multiLevelType w:val="hybridMultilevel"/>
    <w:tmpl w:val="0134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AA7193"/>
    <w:multiLevelType w:val="hybridMultilevel"/>
    <w:tmpl w:val="608AE97C"/>
    <w:lvl w:ilvl="0" w:tplc="CA5A81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265612"/>
    <w:multiLevelType w:val="hybridMultilevel"/>
    <w:tmpl w:val="9716C87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ECF12E2"/>
    <w:multiLevelType w:val="hybridMultilevel"/>
    <w:tmpl w:val="79AC1BF8"/>
    <w:lvl w:ilvl="0" w:tplc="75E0A8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504851"/>
    <w:multiLevelType w:val="hybridMultilevel"/>
    <w:tmpl w:val="5206398A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4F0A73"/>
    <w:multiLevelType w:val="hybridMultilevel"/>
    <w:tmpl w:val="79B6B8D8"/>
    <w:lvl w:ilvl="0" w:tplc="AB6AB3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96D0633"/>
    <w:multiLevelType w:val="hybridMultilevel"/>
    <w:tmpl w:val="FE522A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793AE9"/>
    <w:multiLevelType w:val="hybridMultilevel"/>
    <w:tmpl w:val="66568EB2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6524D0"/>
    <w:multiLevelType w:val="hybridMultilevel"/>
    <w:tmpl w:val="83D8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8506C7"/>
    <w:multiLevelType w:val="hybridMultilevel"/>
    <w:tmpl w:val="A04E3F64"/>
    <w:lvl w:ilvl="0" w:tplc="60A2AC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705317"/>
    <w:multiLevelType w:val="hybridMultilevel"/>
    <w:tmpl w:val="3AB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1E31C5"/>
    <w:multiLevelType w:val="hybridMultilevel"/>
    <w:tmpl w:val="D3B456C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974894"/>
    <w:multiLevelType w:val="hybridMultilevel"/>
    <w:tmpl w:val="3530BA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9B2A23"/>
    <w:multiLevelType w:val="hybridMultilevel"/>
    <w:tmpl w:val="0D7234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F9506E6"/>
    <w:multiLevelType w:val="hybridMultilevel"/>
    <w:tmpl w:val="C7C0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BE3702"/>
    <w:multiLevelType w:val="hybridMultilevel"/>
    <w:tmpl w:val="97AC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D720AB"/>
    <w:multiLevelType w:val="hybridMultilevel"/>
    <w:tmpl w:val="61FED0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6C363C"/>
    <w:multiLevelType w:val="hybridMultilevel"/>
    <w:tmpl w:val="ABD490B0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9601BE"/>
    <w:multiLevelType w:val="hybridMultilevel"/>
    <w:tmpl w:val="3E025C2C"/>
    <w:lvl w:ilvl="0" w:tplc="84D2DCF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31"/>
  </w:num>
  <w:num w:numId="5">
    <w:abstractNumId w:val="32"/>
  </w:num>
  <w:num w:numId="6">
    <w:abstractNumId w:val="10"/>
  </w:num>
  <w:num w:numId="7">
    <w:abstractNumId w:val="6"/>
  </w:num>
  <w:num w:numId="8">
    <w:abstractNumId w:val="25"/>
  </w:num>
  <w:num w:numId="9">
    <w:abstractNumId w:val="19"/>
  </w:num>
  <w:num w:numId="10">
    <w:abstractNumId w:val="29"/>
  </w:num>
  <w:num w:numId="11">
    <w:abstractNumId w:val="28"/>
  </w:num>
  <w:num w:numId="12">
    <w:abstractNumId w:val="4"/>
  </w:num>
  <w:num w:numId="13">
    <w:abstractNumId w:val="17"/>
  </w:num>
  <w:num w:numId="14">
    <w:abstractNumId w:val="24"/>
  </w:num>
  <w:num w:numId="15">
    <w:abstractNumId w:val="30"/>
  </w:num>
  <w:num w:numId="16">
    <w:abstractNumId w:val="33"/>
  </w:num>
  <w:num w:numId="17">
    <w:abstractNumId w:val="11"/>
  </w:num>
  <w:num w:numId="18">
    <w:abstractNumId w:val="2"/>
  </w:num>
  <w:num w:numId="19">
    <w:abstractNumId w:val="0"/>
  </w:num>
  <w:num w:numId="20">
    <w:abstractNumId w:val="18"/>
  </w:num>
  <w:num w:numId="21">
    <w:abstractNumId w:val="21"/>
  </w:num>
  <w:num w:numId="22">
    <w:abstractNumId w:val="27"/>
  </w:num>
  <w:num w:numId="23">
    <w:abstractNumId w:val="16"/>
  </w:num>
  <w:num w:numId="24">
    <w:abstractNumId w:val="23"/>
  </w:num>
  <w:num w:numId="25">
    <w:abstractNumId w:val="20"/>
  </w:num>
  <w:num w:numId="26">
    <w:abstractNumId w:val="12"/>
  </w:num>
  <w:num w:numId="27">
    <w:abstractNumId w:val="8"/>
  </w:num>
  <w:num w:numId="28">
    <w:abstractNumId w:val="13"/>
  </w:num>
  <w:num w:numId="29">
    <w:abstractNumId w:val="15"/>
  </w:num>
  <w:num w:numId="30">
    <w:abstractNumId w:val="14"/>
  </w:num>
  <w:num w:numId="31">
    <w:abstractNumId w:val="1"/>
  </w:num>
  <w:num w:numId="32">
    <w:abstractNumId w:val="7"/>
  </w:num>
  <w:num w:numId="33">
    <w:abstractNumId w:val="2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0C7"/>
    <w:rsid w:val="00004101"/>
    <w:rsid w:val="00004152"/>
    <w:rsid w:val="000052B1"/>
    <w:rsid w:val="0000766C"/>
    <w:rsid w:val="00014173"/>
    <w:rsid w:val="0001555B"/>
    <w:rsid w:val="00022CF8"/>
    <w:rsid w:val="00022DF0"/>
    <w:rsid w:val="0002508A"/>
    <w:rsid w:val="00025332"/>
    <w:rsid w:val="000318AB"/>
    <w:rsid w:val="00035D7F"/>
    <w:rsid w:val="00036E77"/>
    <w:rsid w:val="00040E79"/>
    <w:rsid w:val="00041008"/>
    <w:rsid w:val="00041656"/>
    <w:rsid w:val="00042595"/>
    <w:rsid w:val="00043B9F"/>
    <w:rsid w:val="000447DD"/>
    <w:rsid w:val="000511C1"/>
    <w:rsid w:val="0005374E"/>
    <w:rsid w:val="000557F0"/>
    <w:rsid w:val="000560E8"/>
    <w:rsid w:val="00057853"/>
    <w:rsid w:val="00060DCB"/>
    <w:rsid w:val="00062173"/>
    <w:rsid w:val="00066FC2"/>
    <w:rsid w:val="00070847"/>
    <w:rsid w:val="00071A11"/>
    <w:rsid w:val="000724F7"/>
    <w:rsid w:val="00072D38"/>
    <w:rsid w:val="00074C6F"/>
    <w:rsid w:val="00077172"/>
    <w:rsid w:val="00083E60"/>
    <w:rsid w:val="0008454E"/>
    <w:rsid w:val="00084E95"/>
    <w:rsid w:val="00096CB6"/>
    <w:rsid w:val="000A025F"/>
    <w:rsid w:val="000B0640"/>
    <w:rsid w:val="000B1055"/>
    <w:rsid w:val="000B167E"/>
    <w:rsid w:val="000B1D59"/>
    <w:rsid w:val="000B23E2"/>
    <w:rsid w:val="000B31B3"/>
    <w:rsid w:val="000B4240"/>
    <w:rsid w:val="000B5975"/>
    <w:rsid w:val="000C09B6"/>
    <w:rsid w:val="000C51CA"/>
    <w:rsid w:val="000C58D4"/>
    <w:rsid w:val="000C6EA7"/>
    <w:rsid w:val="000D0286"/>
    <w:rsid w:val="000D05F0"/>
    <w:rsid w:val="000D103E"/>
    <w:rsid w:val="000D5836"/>
    <w:rsid w:val="000D61E3"/>
    <w:rsid w:val="000D6563"/>
    <w:rsid w:val="000E14F4"/>
    <w:rsid w:val="000E1A72"/>
    <w:rsid w:val="000E4A52"/>
    <w:rsid w:val="000F03B0"/>
    <w:rsid w:val="000F1552"/>
    <w:rsid w:val="000F29CD"/>
    <w:rsid w:val="000F5DAD"/>
    <w:rsid w:val="00103338"/>
    <w:rsid w:val="001034D6"/>
    <w:rsid w:val="00103680"/>
    <w:rsid w:val="001208FD"/>
    <w:rsid w:val="00121E6A"/>
    <w:rsid w:val="00123A5F"/>
    <w:rsid w:val="0012432C"/>
    <w:rsid w:val="001338F8"/>
    <w:rsid w:val="00134F89"/>
    <w:rsid w:val="00140A60"/>
    <w:rsid w:val="00141548"/>
    <w:rsid w:val="001449C0"/>
    <w:rsid w:val="00146CA5"/>
    <w:rsid w:val="001474B1"/>
    <w:rsid w:val="00147DB4"/>
    <w:rsid w:val="001504EA"/>
    <w:rsid w:val="00152485"/>
    <w:rsid w:val="00155912"/>
    <w:rsid w:val="001561E6"/>
    <w:rsid w:val="00157989"/>
    <w:rsid w:val="00157E8C"/>
    <w:rsid w:val="001601D9"/>
    <w:rsid w:val="001616EF"/>
    <w:rsid w:val="001628AA"/>
    <w:rsid w:val="001650DD"/>
    <w:rsid w:val="00165940"/>
    <w:rsid w:val="001705A3"/>
    <w:rsid w:val="0017256E"/>
    <w:rsid w:val="0017334F"/>
    <w:rsid w:val="001743E7"/>
    <w:rsid w:val="00174B12"/>
    <w:rsid w:val="0018155D"/>
    <w:rsid w:val="001826B1"/>
    <w:rsid w:val="001832B5"/>
    <w:rsid w:val="001842EE"/>
    <w:rsid w:val="00184E3F"/>
    <w:rsid w:val="001865BC"/>
    <w:rsid w:val="0019219F"/>
    <w:rsid w:val="00193041"/>
    <w:rsid w:val="001A15C5"/>
    <w:rsid w:val="001A2A6F"/>
    <w:rsid w:val="001A3D59"/>
    <w:rsid w:val="001B0599"/>
    <w:rsid w:val="001B4CB8"/>
    <w:rsid w:val="001B5FD3"/>
    <w:rsid w:val="001B736D"/>
    <w:rsid w:val="001C16CC"/>
    <w:rsid w:val="001C1794"/>
    <w:rsid w:val="001C27B9"/>
    <w:rsid w:val="001C2E43"/>
    <w:rsid w:val="001C50F4"/>
    <w:rsid w:val="001D13F4"/>
    <w:rsid w:val="001D60E6"/>
    <w:rsid w:val="001D690D"/>
    <w:rsid w:val="001E38CB"/>
    <w:rsid w:val="001E47B9"/>
    <w:rsid w:val="001E5000"/>
    <w:rsid w:val="001E5545"/>
    <w:rsid w:val="001F1420"/>
    <w:rsid w:val="001F2E9E"/>
    <w:rsid w:val="001F2EF6"/>
    <w:rsid w:val="001F3FFA"/>
    <w:rsid w:val="001F51E9"/>
    <w:rsid w:val="001F51FC"/>
    <w:rsid w:val="001F5479"/>
    <w:rsid w:val="001F60D5"/>
    <w:rsid w:val="001F7ED8"/>
    <w:rsid w:val="002010C4"/>
    <w:rsid w:val="0020368F"/>
    <w:rsid w:val="002160D2"/>
    <w:rsid w:val="00216186"/>
    <w:rsid w:val="0022338A"/>
    <w:rsid w:val="002306D2"/>
    <w:rsid w:val="0023172D"/>
    <w:rsid w:val="0023256C"/>
    <w:rsid w:val="00233477"/>
    <w:rsid w:val="00234AC2"/>
    <w:rsid w:val="00234DA3"/>
    <w:rsid w:val="002369DF"/>
    <w:rsid w:val="00240891"/>
    <w:rsid w:val="002411FD"/>
    <w:rsid w:val="0024190B"/>
    <w:rsid w:val="00241FFC"/>
    <w:rsid w:val="00242DA4"/>
    <w:rsid w:val="0024392A"/>
    <w:rsid w:val="00244ADA"/>
    <w:rsid w:val="002451F4"/>
    <w:rsid w:val="002471EA"/>
    <w:rsid w:val="002511CC"/>
    <w:rsid w:val="00252CB7"/>
    <w:rsid w:val="0025543C"/>
    <w:rsid w:val="00257CB4"/>
    <w:rsid w:val="002631F4"/>
    <w:rsid w:val="00265571"/>
    <w:rsid w:val="00265972"/>
    <w:rsid w:val="0026665A"/>
    <w:rsid w:val="002666D7"/>
    <w:rsid w:val="00270FA5"/>
    <w:rsid w:val="0027213A"/>
    <w:rsid w:val="0027426F"/>
    <w:rsid w:val="00274A04"/>
    <w:rsid w:val="00274C36"/>
    <w:rsid w:val="002804C3"/>
    <w:rsid w:val="002804CF"/>
    <w:rsid w:val="00281027"/>
    <w:rsid w:val="002828A1"/>
    <w:rsid w:val="00284CA6"/>
    <w:rsid w:val="00285657"/>
    <w:rsid w:val="0028610B"/>
    <w:rsid w:val="002866A5"/>
    <w:rsid w:val="002868CF"/>
    <w:rsid w:val="002920DA"/>
    <w:rsid w:val="0029288E"/>
    <w:rsid w:val="00292D8D"/>
    <w:rsid w:val="00292EA4"/>
    <w:rsid w:val="002933F8"/>
    <w:rsid w:val="002934A8"/>
    <w:rsid w:val="0029431F"/>
    <w:rsid w:val="002946C9"/>
    <w:rsid w:val="002947F1"/>
    <w:rsid w:val="00294969"/>
    <w:rsid w:val="00296AC4"/>
    <w:rsid w:val="002A1DD7"/>
    <w:rsid w:val="002A42FA"/>
    <w:rsid w:val="002A4517"/>
    <w:rsid w:val="002A66E0"/>
    <w:rsid w:val="002B0D0C"/>
    <w:rsid w:val="002B3619"/>
    <w:rsid w:val="002B59E5"/>
    <w:rsid w:val="002B60A5"/>
    <w:rsid w:val="002B63A6"/>
    <w:rsid w:val="002C0683"/>
    <w:rsid w:val="002C13B5"/>
    <w:rsid w:val="002C3862"/>
    <w:rsid w:val="002C7A7B"/>
    <w:rsid w:val="002D5845"/>
    <w:rsid w:val="002D5DFC"/>
    <w:rsid w:val="002E3733"/>
    <w:rsid w:val="002E4116"/>
    <w:rsid w:val="002E451D"/>
    <w:rsid w:val="002E5C77"/>
    <w:rsid w:val="002F0B58"/>
    <w:rsid w:val="002F28B1"/>
    <w:rsid w:val="002F5264"/>
    <w:rsid w:val="003006C1"/>
    <w:rsid w:val="0030311B"/>
    <w:rsid w:val="00303D46"/>
    <w:rsid w:val="00305342"/>
    <w:rsid w:val="003056AC"/>
    <w:rsid w:val="00305D07"/>
    <w:rsid w:val="0030678A"/>
    <w:rsid w:val="0031034F"/>
    <w:rsid w:val="00313660"/>
    <w:rsid w:val="00314B7E"/>
    <w:rsid w:val="00315B73"/>
    <w:rsid w:val="00316A17"/>
    <w:rsid w:val="00326C93"/>
    <w:rsid w:val="00327A49"/>
    <w:rsid w:val="00330077"/>
    <w:rsid w:val="00331004"/>
    <w:rsid w:val="00335BEF"/>
    <w:rsid w:val="0033600D"/>
    <w:rsid w:val="00342BAE"/>
    <w:rsid w:val="00347064"/>
    <w:rsid w:val="00347FCA"/>
    <w:rsid w:val="00353893"/>
    <w:rsid w:val="00353ECC"/>
    <w:rsid w:val="00356351"/>
    <w:rsid w:val="00362F04"/>
    <w:rsid w:val="00363377"/>
    <w:rsid w:val="00367921"/>
    <w:rsid w:val="00370FDD"/>
    <w:rsid w:val="003718E6"/>
    <w:rsid w:val="00373356"/>
    <w:rsid w:val="003736DD"/>
    <w:rsid w:val="00374311"/>
    <w:rsid w:val="0037462A"/>
    <w:rsid w:val="003754CF"/>
    <w:rsid w:val="00376CB5"/>
    <w:rsid w:val="00377977"/>
    <w:rsid w:val="0038189B"/>
    <w:rsid w:val="0038319D"/>
    <w:rsid w:val="00385B81"/>
    <w:rsid w:val="00385C2D"/>
    <w:rsid w:val="00386E1A"/>
    <w:rsid w:val="00391F47"/>
    <w:rsid w:val="003944D9"/>
    <w:rsid w:val="003A1E10"/>
    <w:rsid w:val="003A2E0F"/>
    <w:rsid w:val="003A6ECF"/>
    <w:rsid w:val="003B17FF"/>
    <w:rsid w:val="003B52A6"/>
    <w:rsid w:val="003B5528"/>
    <w:rsid w:val="003B7BE8"/>
    <w:rsid w:val="003C0DDF"/>
    <w:rsid w:val="003C1229"/>
    <w:rsid w:val="003C40EB"/>
    <w:rsid w:val="003C6B62"/>
    <w:rsid w:val="003C7B71"/>
    <w:rsid w:val="003D34C2"/>
    <w:rsid w:val="003D37A2"/>
    <w:rsid w:val="003D43B2"/>
    <w:rsid w:val="003D4881"/>
    <w:rsid w:val="003E32F4"/>
    <w:rsid w:val="003E48D7"/>
    <w:rsid w:val="003E4B3D"/>
    <w:rsid w:val="003E624C"/>
    <w:rsid w:val="003E6EBC"/>
    <w:rsid w:val="003F3E30"/>
    <w:rsid w:val="003F7A57"/>
    <w:rsid w:val="00403770"/>
    <w:rsid w:val="004045A2"/>
    <w:rsid w:val="00412B06"/>
    <w:rsid w:val="00413B97"/>
    <w:rsid w:val="004167BD"/>
    <w:rsid w:val="00417391"/>
    <w:rsid w:val="0042097A"/>
    <w:rsid w:val="00422177"/>
    <w:rsid w:val="00422634"/>
    <w:rsid w:val="004311F6"/>
    <w:rsid w:val="00432219"/>
    <w:rsid w:val="00435C17"/>
    <w:rsid w:val="00436654"/>
    <w:rsid w:val="004410BF"/>
    <w:rsid w:val="004435E4"/>
    <w:rsid w:val="00447B03"/>
    <w:rsid w:val="00447CA7"/>
    <w:rsid w:val="0045095A"/>
    <w:rsid w:val="00451B8A"/>
    <w:rsid w:val="0045607B"/>
    <w:rsid w:val="0045680D"/>
    <w:rsid w:val="00456A59"/>
    <w:rsid w:val="00461E52"/>
    <w:rsid w:val="00464E8D"/>
    <w:rsid w:val="004662BD"/>
    <w:rsid w:val="0046635D"/>
    <w:rsid w:val="00467380"/>
    <w:rsid w:val="00475798"/>
    <w:rsid w:val="00476090"/>
    <w:rsid w:val="00480CAC"/>
    <w:rsid w:val="00481012"/>
    <w:rsid w:val="00481908"/>
    <w:rsid w:val="00482950"/>
    <w:rsid w:val="004833AB"/>
    <w:rsid w:val="00485940"/>
    <w:rsid w:val="0048620E"/>
    <w:rsid w:val="0048627B"/>
    <w:rsid w:val="0048686B"/>
    <w:rsid w:val="004924D6"/>
    <w:rsid w:val="004937B4"/>
    <w:rsid w:val="00493A74"/>
    <w:rsid w:val="004A13A3"/>
    <w:rsid w:val="004A16AC"/>
    <w:rsid w:val="004A4CBC"/>
    <w:rsid w:val="004A56B2"/>
    <w:rsid w:val="004B5CC8"/>
    <w:rsid w:val="004C0E62"/>
    <w:rsid w:val="004C1BCF"/>
    <w:rsid w:val="004C280D"/>
    <w:rsid w:val="004C5524"/>
    <w:rsid w:val="004C5945"/>
    <w:rsid w:val="004D17CB"/>
    <w:rsid w:val="004D1D1E"/>
    <w:rsid w:val="004D40F5"/>
    <w:rsid w:val="004D4858"/>
    <w:rsid w:val="004D7CB9"/>
    <w:rsid w:val="004E3528"/>
    <w:rsid w:val="004E38B7"/>
    <w:rsid w:val="004E4F54"/>
    <w:rsid w:val="004E52E9"/>
    <w:rsid w:val="004F37BA"/>
    <w:rsid w:val="004F3D8B"/>
    <w:rsid w:val="004F4817"/>
    <w:rsid w:val="004F50EE"/>
    <w:rsid w:val="004F7F5F"/>
    <w:rsid w:val="005018AC"/>
    <w:rsid w:val="00502B40"/>
    <w:rsid w:val="00505200"/>
    <w:rsid w:val="00505371"/>
    <w:rsid w:val="00506A6D"/>
    <w:rsid w:val="00506D83"/>
    <w:rsid w:val="0051078A"/>
    <w:rsid w:val="00512B58"/>
    <w:rsid w:val="00514476"/>
    <w:rsid w:val="00514CB9"/>
    <w:rsid w:val="0052501D"/>
    <w:rsid w:val="0053193D"/>
    <w:rsid w:val="0053227E"/>
    <w:rsid w:val="0053349F"/>
    <w:rsid w:val="0053440C"/>
    <w:rsid w:val="00534982"/>
    <w:rsid w:val="00542668"/>
    <w:rsid w:val="00542F54"/>
    <w:rsid w:val="0055036E"/>
    <w:rsid w:val="00550DEC"/>
    <w:rsid w:val="00554AA1"/>
    <w:rsid w:val="00560E76"/>
    <w:rsid w:val="00561B40"/>
    <w:rsid w:val="00564412"/>
    <w:rsid w:val="0056496D"/>
    <w:rsid w:val="00564A4A"/>
    <w:rsid w:val="00565187"/>
    <w:rsid w:val="00574C9E"/>
    <w:rsid w:val="00580761"/>
    <w:rsid w:val="00582028"/>
    <w:rsid w:val="00583AAA"/>
    <w:rsid w:val="00584008"/>
    <w:rsid w:val="00584542"/>
    <w:rsid w:val="005865CE"/>
    <w:rsid w:val="0058752D"/>
    <w:rsid w:val="005875DD"/>
    <w:rsid w:val="00587CEC"/>
    <w:rsid w:val="00592F8D"/>
    <w:rsid w:val="005953C8"/>
    <w:rsid w:val="00595C32"/>
    <w:rsid w:val="005961EF"/>
    <w:rsid w:val="00596EC8"/>
    <w:rsid w:val="005978C7"/>
    <w:rsid w:val="005A1AE3"/>
    <w:rsid w:val="005A3377"/>
    <w:rsid w:val="005B5453"/>
    <w:rsid w:val="005B585F"/>
    <w:rsid w:val="005B678F"/>
    <w:rsid w:val="005B7C94"/>
    <w:rsid w:val="005C344C"/>
    <w:rsid w:val="005C3CD5"/>
    <w:rsid w:val="005C4157"/>
    <w:rsid w:val="005C5C29"/>
    <w:rsid w:val="005C7676"/>
    <w:rsid w:val="005D0538"/>
    <w:rsid w:val="005D12C6"/>
    <w:rsid w:val="005D1486"/>
    <w:rsid w:val="005D260A"/>
    <w:rsid w:val="005D2EB7"/>
    <w:rsid w:val="005D7735"/>
    <w:rsid w:val="005E4E1C"/>
    <w:rsid w:val="005E4F9D"/>
    <w:rsid w:val="005F0670"/>
    <w:rsid w:val="005F2B5F"/>
    <w:rsid w:val="005F42C8"/>
    <w:rsid w:val="005F5761"/>
    <w:rsid w:val="005F5E19"/>
    <w:rsid w:val="00600F0B"/>
    <w:rsid w:val="006026C5"/>
    <w:rsid w:val="00602A41"/>
    <w:rsid w:val="00604349"/>
    <w:rsid w:val="00604CC2"/>
    <w:rsid w:val="00606027"/>
    <w:rsid w:val="00613BE0"/>
    <w:rsid w:val="00615288"/>
    <w:rsid w:val="006239EE"/>
    <w:rsid w:val="00631B36"/>
    <w:rsid w:val="00633892"/>
    <w:rsid w:val="006341BE"/>
    <w:rsid w:val="00634AE6"/>
    <w:rsid w:val="00634C11"/>
    <w:rsid w:val="006358C4"/>
    <w:rsid w:val="00635E9A"/>
    <w:rsid w:val="00636C90"/>
    <w:rsid w:val="00644CCB"/>
    <w:rsid w:val="00644FDE"/>
    <w:rsid w:val="00646379"/>
    <w:rsid w:val="00647055"/>
    <w:rsid w:val="00647229"/>
    <w:rsid w:val="00647735"/>
    <w:rsid w:val="006508D7"/>
    <w:rsid w:val="00651080"/>
    <w:rsid w:val="00651898"/>
    <w:rsid w:val="00651F5D"/>
    <w:rsid w:val="0066433A"/>
    <w:rsid w:val="00664A08"/>
    <w:rsid w:val="00667012"/>
    <w:rsid w:val="0067169A"/>
    <w:rsid w:val="00673046"/>
    <w:rsid w:val="00674D0C"/>
    <w:rsid w:val="00676CB2"/>
    <w:rsid w:val="00684BFE"/>
    <w:rsid w:val="00686B1A"/>
    <w:rsid w:val="00687213"/>
    <w:rsid w:val="00691F48"/>
    <w:rsid w:val="006925E9"/>
    <w:rsid w:val="00692A68"/>
    <w:rsid w:val="00692D49"/>
    <w:rsid w:val="00693F30"/>
    <w:rsid w:val="0069794E"/>
    <w:rsid w:val="006A0334"/>
    <w:rsid w:val="006A077D"/>
    <w:rsid w:val="006A1E9E"/>
    <w:rsid w:val="006A30E4"/>
    <w:rsid w:val="006A528C"/>
    <w:rsid w:val="006A6478"/>
    <w:rsid w:val="006B020D"/>
    <w:rsid w:val="006B08AD"/>
    <w:rsid w:val="006B291C"/>
    <w:rsid w:val="006B69F9"/>
    <w:rsid w:val="006B6B7A"/>
    <w:rsid w:val="006C0B99"/>
    <w:rsid w:val="006C18F5"/>
    <w:rsid w:val="006C2EB3"/>
    <w:rsid w:val="006C3AAF"/>
    <w:rsid w:val="006C3B03"/>
    <w:rsid w:val="006D549A"/>
    <w:rsid w:val="006D7FEB"/>
    <w:rsid w:val="006E2BA2"/>
    <w:rsid w:val="006E3D22"/>
    <w:rsid w:val="006E4B20"/>
    <w:rsid w:val="006F044D"/>
    <w:rsid w:val="006F0B0E"/>
    <w:rsid w:val="006F435B"/>
    <w:rsid w:val="006F60C7"/>
    <w:rsid w:val="00700AF0"/>
    <w:rsid w:val="00701840"/>
    <w:rsid w:val="00701FBA"/>
    <w:rsid w:val="007049F1"/>
    <w:rsid w:val="00706737"/>
    <w:rsid w:val="007112BD"/>
    <w:rsid w:val="007219A1"/>
    <w:rsid w:val="00721D7D"/>
    <w:rsid w:val="007220E3"/>
    <w:rsid w:val="00730029"/>
    <w:rsid w:val="007302C3"/>
    <w:rsid w:val="007306FD"/>
    <w:rsid w:val="00732C59"/>
    <w:rsid w:val="00733697"/>
    <w:rsid w:val="00734D62"/>
    <w:rsid w:val="00742554"/>
    <w:rsid w:val="00742DC8"/>
    <w:rsid w:val="00742E66"/>
    <w:rsid w:val="00753523"/>
    <w:rsid w:val="0075365A"/>
    <w:rsid w:val="00756424"/>
    <w:rsid w:val="00760451"/>
    <w:rsid w:val="00760B67"/>
    <w:rsid w:val="007616E1"/>
    <w:rsid w:val="00763A3D"/>
    <w:rsid w:val="007658EE"/>
    <w:rsid w:val="00776340"/>
    <w:rsid w:val="00783FC0"/>
    <w:rsid w:val="00784A50"/>
    <w:rsid w:val="00785132"/>
    <w:rsid w:val="007852A7"/>
    <w:rsid w:val="00786A22"/>
    <w:rsid w:val="00797362"/>
    <w:rsid w:val="0079762F"/>
    <w:rsid w:val="007A02A0"/>
    <w:rsid w:val="007A1DE8"/>
    <w:rsid w:val="007A239E"/>
    <w:rsid w:val="007A27AF"/>
    <w:rsid w:val="007A3245"/>
    <w:rsid w:val="007A70B3"/>
    <w:rsid w:val="007A74D5"/>
    <w:rsid w:val="007B3C3E"/>
    <w:rsid w:val="007B3CC4"/>
    <w:rsid w:val="007B7504"/>
    <w:rsid w:val="007C0086"/>
    <w:rsid w:val="007C2132"/>
    <w:rsid w:val="007C435C"/>
    <w:rsid w:val="007C678C"/>
    <w:rsid w:val="007D0985"/>
    <w:rsid w:val="007D1AB7"/>
    <w:rsid w:val="007D329F"/>
    <w:rsid w:val="007D57C1"/>
    <w:rsid w:val="007E0D5C"/>
    <w:rsid w:val="007E15FC"/>
    <w:rsid w:val="007E31CB"/>
    <w:rsid w:val="007E51F9"/>
    <w:rsid w:val="007E5764"/>
    <w:rsid w:val="007E61A0"/>
    <w:rsid w:val="007E7433"/>
    <w:rsid w:val="007E7D12"/>
    <w:rsid w:val="007F2E09"/>
    <w:rsid w:val="007F324E"/>
    <w:rsid w:val="007F54CC"/>
    <w:rsid w:val="007F6D44"/>
    <w:rsid w:val="0080589B"/>
    <w:rsid w:val="00814C09"/>
    <w:rsid w:val="00824542"/>
    <w:rsid w:val="00824CD3"/>
    <w:rsid w:val="00824E49"/>
    <w:rsid w:val="008261E1"/>
    <w:rsid w:val="00827CD0"/>
    <w:rsid w:val="0083160C"/>
    <w:rsid w:val="00832ABA"/>
    <w:rsid w:val="00833363"/>
    <w:rsid w:val="00834D61"/>
    <w:rsid w:val="008363CF"/>
    <w:rsid w:val="00836C22"/>
    <w:rsid w:val="00842615"/>
    <w:rsid w:val="00842D5C"/>
    <w:rsid w:val="00843184"/>
    <w:rsid w:val="00850078"/>
    <w:rsid w:val="00851562"/>
    <w:rsid w:val="008548A7"/>
    <w:rsid w:val="00856D36"/>
    <w:rsid w:val="008576DE"/>
    <w:rsid w:val="00860998"/>
    <w:rsid w:val="008644BD"/>
    <w:rsid w:val="00870DB8"/>
    <w:rsid w:val="00871BE5"/>
    <w:rsid w:val="0087254D"/>
    <w:rsid w:val="00872691"/>
    <w:rsid w:val="00874E83"/>
    <w:rsid w:val="00874F19"/>
    <w:rsid w:val="00881376"/>
    <w:rsid w:val="008849D0"/>
    <w:rsid w:val="00884FF4"/>
    <w:rsid w:val="00885FC6"/>
    <w:rsid w:val="0088710D"/>
    <w:rsid w:val="008916E4"/>
    <w:rsid w:val="0089331E"/>
    <w:rsid w:val="00896CEB"/>
    <w:rsid w:val="008A1289"/>
    <w:rsid w:val="008A480B"/>
    <w:rsid w:val="008A4B5D"/>
    <w:rsid w:val="008A5420"/>
    <w:rsid w:val="008A58F8"/>
    <w:rsid w:val="008A5E6E"/>
    <w:rsid w:val="008B0B94"/>
    <w:rsid w:val="008B3231"/>
    <w:rsid w:val="008B32AC"/>
    <w:rsid w:val="008B67B2"/>
    <w:rsid w:val="008C1829"/>
    <w:rsid w:val="008C29D4"/>
    <w:rsid w:val="008C51D5"/>
    <w:rsid w:val="008C6B26"/>
    <w:rsid w:val="008D272E"/>
    <w:rsid w:val="008D3BFC"/>
    <w:rsid w:val="008D5653"/>
    <w:rsid w:val="008D6387"/>
    <w:rsid w:val="008E5685"/>
    <w:rsid w:val="008E5BF7"/>
    <w:rsid w:val="008E7FA5"/>
    <w:rsid w:val="008F02C4"/>
    <w:rsid w:val="008F1D79"/>
    <w:rsid w:val="008F23F6"/>
    <w:rsid w:val="008F438B"/>
    <w:rsid w:val="008F47E1"/>
    <w:rsid w:val="008F4994"/>
    <w:rsid w:val="008F4F13"/>
    <w:rsid w:val="00902F2A"/>
    <w:rsid w:val="00906218"/>
    <w:rsid w:val="00906B70"/>
    <w:rsid w:val="00907662"/>
    <w:rsid w:val="00907A2F"/>
    <w:rsid w:val="00912D53"/>
    <w:rsid w:val="00914A83"/>
    <w:rsid w:val="009173E6"/>
    <w:rsid w:val="00921644"/>
    <w:rsid w:val="00925637"/>
    <w:rsid w:val="009260C7"/>
    <w:rsid w:val="0092785B"/>
    <w:rsid w:val="00931B87"/>
    <w:rsid w:val="00934847"/>
    <w:rsid w:val="00934948"/>
    <w:rsid w:val="00934E46"/>
    <w:rsid w:val="00935532"/>
    <w:rsid w:val="009406FA"/>
    <w:rsid w:val="00943D75"/>
    <w:rsid w:val="0094412C"/>
    <w:rsid w:val="00945B7A"/>
    <w:rsid w:val="00945C26"/>
    <w:rsid w:val="009467E4"/>
    <w:rsid w:val="00962F6C"/>
    <w:rsid w:val="009701FE"/>
    <w:rsid w:val="009717D8"/>
    <w:rsid w:val="00972095"/>
    <w:rsid w:val="009735A6"/>
    <w:rsid w:val="00974116"/>
    <w:rsid w:val="0097543A"/>
    <w:rsid w:val="0097724E"/>
    <w:rsid w:val="009802FF"/>
    <w:rsid w:val="00981DD9"/>
    <w:rsid w:val="00981E3F"/>
    <w:rsid w:val="009861D5"/>
    <w:rsid w:val="009922AF"/>
    <w:rsid w:val="00996824"/>
    <w:rsid w:val="009974B5"/>
    <w:rsid w:val="009A1EED"/>
    <w:rsid w:val="009A729B"/>
    <w:rsid w:val="009B2FBA"/>
    <w:rsid w:val="009B63B2"/>
    <w:rsid w:val="009B762B"/>
    <w:rsid w:val="009C1EB3"/>
    <w:rsid w:val="009C2184"/>
    <w:rsid w:val="009C3BA1"/>
    <w:rsid w:val="009C4D6E"/>
    <w:rsid w:val="009C62C0"/>
    <w:rsid w:val="009C680A"/>
    <w:rsid w:val="009D24C9"/>
    <w:rsid w:val="009D3E44"/>
    <w:rsid w:val="009D4010"/>
    <w:rsid w:val="009D52EE"/>
    <w:rsid w:val="009D5C8D"/>
    <w:rsid w:val="009D7ADD"/>
    <w:rsid w:val="009E202E"/>
    <w:rsid w:val="009E625C"/>
    <w:rsid w:val="009E626D"/>
    <w:rsid w:val="009E6740"/>
    <w:rsid w:val="009E68EC"/>
    <w:rsid w:val="009E717E"/>
    <w:rsid w:val="009F0E08"/>
    <w:rsid w:val="009F39E9"/>
    <w:rsid w:val="009F76D2"/>
    <w:rsid w:val="00A01CDC"/>
    <w:rsid w:val="00A023EE"/>
    <w:rsid w:val="00A02923"/>
    <w:rsid w:val="00A04282"/>
    <w:rsid w:val="00A115E8"/>
    <w:rsid w:val="00A11F09"/>
    <w:rsid w:val="00A120D2"/>
    <w:rsid w:val="00A1561A"/>
    <w:rsid w:val="00A160DB"/>
    <w:rsid w:val="00A226DD"/>
    <w:rsid w:val="00A22707"/>
    <w:rsid w:val="00A22F97"/>
    <w:rsid w:val="00A24741"/>
    <w:rsid w:val="00A24958"/>
    <w:rsid w:val="00A24E67"/>
    <w:rsid w:val="00A305AB"/>
    <w:rsid w:val="00A320E6"/>
    <w:rsid w:val="00A33DB0"/>
    <w:rsid w:val="00A341E9"/>
    <w:rsid w:val="00A342C3"/>
    <w:rsid w:val="00A34477"/>
    <w:rsid w:val="00A375B1"/>
    <w:rsid w:val="00A37609"/>
    <w:rsid w:val="00A3798C"/>
    <w:rsid w:val="00A37B51"/>
    <w:rsid w:val="00A37E9B"/>
    <w:rsid w:val="00A410D9"/>
    <w:rsid w:val="00A4514E"/>
    <w:rsid w:val="00A50219"/>
    <w:rsid w:val="00A522F2"/>
    <w:rsid w:val="00A52DBB"/>
    <w:rsid w:val="00A54D76"/>
    <w:rsid w:val="00A552AA"/>
    <w:rsid w:val="00A57F9A"/>
    <w:rsid w:val="00A60655"/>
    <w:rsid w:val="00A647BA"/>
    <w:rsid w:val="00A650EC"/>
    <w:rsid w:val="00A70083"/>
    <w:rsid w:val="00A72BFE"/>
    <w:rsid w:val="00A73F15"/>
    <w:rsid w:val="00A74719"/>
    <w:rsid w:val="00A76E77"/>
    <w:rsid w:val="00A8092B"/>
    <w:rsid w:val="00A867C9"/>
    <w:rsid w:val="00A87468"/>
    <w:rsid w:val="00A90969"/>
    <w:rsid w:val="00A90AE7"/>
    <w:rsid w:val="00A92BA9"/>
    <w:rsid w:val="00A95207"/>
    <w:rsid w:val="00AA0F0A"/>
    <w:rsid w:val="00AA10F3"/>
    <w:rsid w:val="00AA12DA"/>
    <w:rsid w:val="00AA19F5"/>
    <w:rsid w:val="00AA2613"/>
    <w:rsid w:val="00AA33BD"/>
    <w:rsid w:val="00AA4909"/>
    <w:rsid w:val="00AB1244"/>
    <w:rsid w:val="00AB32B7"/>
    <w:rsid w:val="00AC0DFC"/>
    <w:rsid w:val="00AC1197"/>
    <w:rsid w:val="00AC1C0D"/>
    <w:rsid w:val="00AC283B"/>
    <w:rsid w:val="00AC423C"/>
    <w:rsid w:val="00AC5A2C"/>
    <w:rsid w:val="00AC5C63"/>
    <w:rsid w:val="00AC78D4"/>
    <w:rsid w:val="00AD6F5D"/>
    <w:rsid w:val="00AE34A7"/>
    <w:rsid w:val="00AE440F"/>
    <w:rsid w:val="00AF2104"/>
    <w:rsid w:val="00AF4472"/>
    <w:rsid w:val="00B02535"/>
    <w:rsid w:val="00B02985"/>
    <w:rsid w:val="00B0619D"/>
    <w:rsid w:val="00B111C7"/>
    <w:rsid w:val="00B11681"/>
    <w:rsid w:val="00B1300A"/>
    <w:rsid w:val="00B13499"/>
    <w:rsid w:val="00B161F1"/>
    <w:rsid w:val="00B1767D"/>
    <w:rsid w:val="00B20254"/>
    <w:rsid w:val="00B23ED7"/>
    <w:rsid w:val="00B245CB"/>
    <w:rsid w:val="00B24A03"/>
    <w:rsid w:val="00B254B8"/>
    <w:rsid w:val="00B25DD7"/>
    <w:rsid w:val="00B31389"/>
    <w:rsid w:val="00B3207E"/>
    <w:rsid w:val="00B34C23"/>
    <w:rsid w:val="00B35C01"/>
    <w:rsid w:val="00B4075A"/>
    <w:rsid w:val="00B43C21"/>
    <w:rsid w:val="00B47E71"/>
    <w:rsid w:val="00B51FB0"/>
    <w:rsid w:val="00B542A8"/>
    <w:rsid w:val="00B57AD8"/>
    <w:rsid w:val="00B57C9B"/>
    <w:rsid w:val="00B60212"/>
    <w:rsid w:val="00B62E83"/>
    <w:rsid w:val="00B646F7"/>
    <w:rsid w:val="00B70ED0"/>
    <w:rsid w:val="00B7179A"/>
    <w:rsid w:val="00B7336B"/>
    <w:rsid w:val="00B73D79"/>
    <w:rsid w:val="00B76DFD"/>
    <w:rsid w:val="00B84324"/>
    <w:rsid w:val="00B844DE"/>
    <w:rsid w:val="00B84A2E"/>
    <w:rsid w:val="00B85866"/>
    <w:rsid w:val="00B91339"/>
    <w:rsid w:val="00B94202"/>
    <w:rsid w:val="00B948B4"/>
    <w:rsid w:val="00B94EEC"/>
    <w:rsid w:val="00B95609"/>
    <w:rsid w:val="00B958DE"/>
    <w:rsid w:val="00B95D86"/>
    <w:rsid w:val="00BA0034"/>
    <w:rsid w:val="00BA0CF0"/>
    <w:rsid w:val="00BA1314"/>
    <w:rsid w:val="00BA2A56"/>
    <w:rsid w:val="00BA3B69"/>
    <w:rsid w:val="00BA5131"/>
    <w:rsid w:val="00BA670F"/>
    <w:rsid w:val="00BA68DB"/>
    <w:rsid w:val="00BB1F71"/>
    <w:rsid w:val="00BB339D"/>
    <w:rsid w:val="00BB554A"/>
    <w:rsid w:val="00BB5F4A"/>
    <w:rsid w:val="00BB6583"/>
    <w:rsid w:val="00BB7BF0"/>
    <w:rsid w:val="00BC3D22"/>
    <w:rsid w:val="00BC3DB2"/>
    <w:rsid w:val="00BC584D"/>
    <w:rsid w:val="00BD3CEE"/>
    <w:rsid w:val="00BD3E59"/>
    <w:rsid w:val="00BD5AFC"/>
    <w:rsid w:val="00BD76FC"/>
    <w:rsid w:val="00BE0BB4"/>
    <w:rsid w:val="00BE4B0A"/>
    <w:rsid w:val="00BF2FF1"/>
    <w:rsid w:val="00BF7761"/>
    <w:rsid w:val="00BF7C9A"/>
    <w:rsid w:val="00C02413"/>
    <w:rsid w:val="00C02C8C"/>
    <w:rsid w:val="00C06367"/>
    <w:rsid w:val="00C0773B"/>
    <w:rsid w:val="00C12044"/>
    <w:rsid w:val="00C128CE"/>
    <w:rsid w:val="00C2295E"/>
    <w:rsid w:val="00C23397"/>
    <w:rsid w:val="00C23946"/>
    <w:rsid w:val="00C23FDC"/>
    <w:rsid w:val="00C2712D"/>
    <w:rsid w:val="00C30358"/>
    <w:rsid w:val="00C30668"/>
    <w:rsid w:val="00C335E8"/>
    <w:rsid w:val="00C366E2"/>
    <w:rsid w:val="00C3699F"/>
    <w:rsid w:val="00C37D30"/>
    <w:rsid w:val="00C420AC"/>
    <w:rsid w:val="00C44AB7"/>
    <w:rsid w:val="00C477FB"/>
    <w:rsid w:val="00C532A4"/>
    <w:rsid w:val="00C55618"/>
    <w:rsid w:val="00C621C6"/>
    <w:rsid w:val="00C64468"/>
    <w:rsid w:val="00C704E2"/>
    <w:rsid w:val="00C72C6D"/>
    <w:rsid w:val="00C72F50"/>
    <w:rsid w:val="00C73421"/>
    <w:rsid w:val="00C7446F"/>
    <w:rsid w:val="00C76C40"/>
    <w:rsid w:val="00C82279"/>
    <w:rsid w:val="00C8239F"/>
    <w:rsid w:val="00C83615"/>
    <w:rsid w:val="00C85039"/>
    <w:rsid w:val="00C92166"/>
    <w:rsid w:val="00C92FA3"/>
    <w:rsid w:val="00CA5932"/>
    <w:rsid w:val="00CA5D59"/>
    <w:rsid w:val="00CA66FF"/>
    <w:rsid w:val="00CA6D38"/>
    <w:rsid w:val="00CA7372"/>
    <w:rsid w:val="00CB00F7"/>
    <w:rsid w:val="00CB0C29"/>
    <w:rsid w:val="00CB56EF"/>
    <w:rsid w:val="00CB5733"/>
    <w:rsid w:val="00CB576E"/>
    <w:rsid w:val="00CB6766"/>
    <w:rsid w:val="00CC03C0"/>
    <w:rsid w:val="00CC1735"/>
    <w:rsid w:val="00CC17BE"/>
    <w:rsid w:val="00CC299D"/>
    <w:rsid w:val="00CC2B78"/>
    <w:rsid w:val="00CC339A"/>
    <w:rsid w:val="00CC5DC4"/>
    <w:rsid w:val="00CD44FE"/>
    <w:rsid w:val="00CD68EB"/>
    <w:rsid w:val="00CD74AA"/>
    <w:rsid w:val="00CF0F8D"/>
    <w:rsid w:val="00CF4534"/>
    <w:rsid w:val="00CF501A"/>
    <w:rsid w:val="00CF6E1E"/>
    <w:rsid w:val="00CF7028"/>
    <w:rsid w:val="00CF721F"/>
    <w:rsid w:val="00D0387E"/>
    <w:rsid w:val="00D064D3"/>
    <w:rsid w:val="00D06F15"/>
    <w:rsid w:val="00D11A69"/>
    <w:rsid w:val="00D11BE3"/>
    <w:rsid w:val="00D12294"/>
    <w:rsid w:val="00D131FA"/>
    <w:rsid w:val="00D133B0"/>
    <w:rsid w:val="00D14335"/>
    <w:rsid w:val="00D21ADC"/>
    <w:rsid w:val="00D22093"/>
    <w:rsid w:val="00D2326B"/>
    <w:rsid w:val="00D258DC"/>
    <w:rsid w:val="00D27A63"/>
    <w:rsid w:val="00D3118C"/>
    <w:rsid w:val="00D37B3A"/>
    <w:rsid w:val="00D40DC8"/>
    <w:rsid w:val="00D42B08"/>
    <w:rsid w:val="00D43CD1"/>
    <w:rsid w:val="00D4756A"/>
    <w:rsid w:val="00D47F63"/>
    <w:rsid w:val="00D52ADE"/>
    <w:rsid w:val="00D53DBC"/>
    <w:rsid w:val="00D53E69"/>
    <w:rsid w:val="00D75B62"/>
    <w:rsid w:val="00D8253F"/>
    <w:rsid w:val="00D838B1"/>
    <w:rsid w:val="00D8720E"/>
    <w:rsid w:val="00D90172"/>
    <w:rsid w:val="00D91AC1"/>
    <w:rsid w:val="00D948E1"/>
    <w:rsid w:val="00D97B5F"/>
    <w:rsid w:val="00DA1C8E"/>
    <w:rsid w:val="00DA2B6D"/>
    <w:rsid w:val="00DA3EA2"/>
    <w:rsid w:val="00DA5970"/>
    <w:rsid w:val="00DB385E"/>
    <w:rsid w:val="00DB38C7"/>
    <w:rsid w:val="00DB7391"/>
    <w:rsid w:val="00DC40EF"/>
    <w:rsid w:val="00DC5AB6"/>
    <w:rsid w:val="00DD1139"/>
    <w:rsid w:val="00DD2DE8"/>
    <w:rsid w:val="00DD46AD"/>
    <w:rsid w:val="00DD6627"/>
    <w:rsid w:val="00DD6E52"/>
    <w:rsid w:val="00DE2140"/>
    <w:rsid w:val="00DE313B"/>
    <w:rsid w:val="00DE713F"/>
    <w:rsid w:val="00DF0419"/>
    <w:rsid w:val="00DF372E"/>
    <w:rsid w:val="00DF519A"/>
    <w:rsid w:val="00DF55D8"/>
    <w:rsid w:val="00DF6C2B"/>
    <w:rsid w:val="00E05D14"/>
    <w:rsid w:val="00E10898"/>
    <w:rsid w:val="00E1464C"/>
    <w:rsid w:val="00E15991"/>
    <w:rsid w:val="00E162B1"/>
    <w:rsid w:val="00E162EF"/>
    <w:rsid w:val="00E17585"/>
    <w:rsid w:val="00E24DE1"/>
    <w:rsid w:val="00E24EC2"/>
    <w:rsid w:val="00E2699B"/>
    <w:rsid w:val="00E31EA3"/>
    <w:rsid w:val="00E3285F"/>
    <w:rsid w:val="00E32BFE"/>
    <w:rsid w:val="00E3501F"/>
    <w:rsid w:val="00E36274"/>
    <w:rsid w:val="00E411CE"/>
    <w:rsid w:val="00E45FA6"/>
    <w:rsid w:val="00E469EA"/>
    <w:rsid w:val="00E47695"/>
    <w:rsid w:val="00E50C3B"/>
    <w:rsid w:val="00E51008"/>
    <w:rsid w:val="00E55257"/>
    <w:rsid w:val="00E55478"/>
    <w:rsid w:val="00E62177"/>
    <w:rsid w:val="00E63051"/>
    <w:rsid w:val="00E63DF8"/>
    <w:rsid w:val="00E63FB3"/>
    <w:rsid w:val="00E65BBA"/>
    <w:rsid w:val="00E73601"/>
    <w:rsid w:val="00E82B69"/>
    <w:rsid w:val="00E90594"/>
    <w:rsid w:val="00E92231"/>
    <w:rsid w:val="00E953A9"/>
    <w:rsid w:val="00E9719C"/>
    <w:rsid w:val="00EA2163"/>
    <w:rsid w:val="00EA6AE9"/>
    <w:rsid w:val="00EA7CDB"/>
    <w:rsid w:val="00EB2D04"/>
    <w:rsid w:val="00EB52A2"/>
    <w:rsid w:val="00EB5512"/>
    <w:rsid w:val="00EB705B"/>
    <w:rsid w:val="00EB7AEF"/>
    <w:rsid w:val="00EB7B15"/>
    <w:rsid w:val="00EC0096"/>
    <w:rsid w:val="00EC0335"/>
    <w:rsid w:val="00EC22C7"/>
    <w:rsid w:val="00ED292E"/>
    <w:rsid w:val="00ED561A"/>
    <w:rsid w:val="00EE0203"/>
    <w:rsid w:val="00EE6E62"/>
    <w:rsid w:val="00EF0520"/>
    <w:rsid w:val="00EF0A23"/>
    <w:rsid w:val="00EF1CDD"/>
    <w:rsid w:val="00EF3231"/>
    <w:rsid w:val="00EF4A3E"/>
    <w:rsid w:val="00EF4E0A"/>
    <w:rsid w:val="00EF6BF5"/>
    <w:rsid w:val="00EF6CCB"/>
    <w:rsid w:val="00EF6E72"/>
    <w:rsid w:val="00F0184F"/>
    <w:rsid w:val="00F01A37"/>
    <w:rsid w:val="00F03918"/>
    <w:rsid w:val="00F03E36"/>
    <w:rsid w:val="00F05C4B"/>
    <w:rsid w:val="00F12488"/>
    <w:rsid w:val="00F2011E"/>
    <w:rsid w:val="00F20866"/>
    <w:rsid w:val="00F262D2"/>
    <w:rsid w:val="00F27277"/>
    <w:rsid w:val="00F274D0"/>
    <w:rsid w:val="00F27CDD"/>
    <w:rsid w:val="00F31044"/>
    <w:rsid w:val="00F32208"/>
    <w:rsid w:val="00F352B3"/>
    <w:rsid w:val="00F36B59"/>
    <w:rsid w:val="00F37774"/>
    <w:rsid w:val="00F40290"/>
    <w:rsid w:val="00F40A11"/>
    <w:rsid w:val="00F43365"/>
    <w:rsid w:val="00F45ACE"/>
    <w:rsid w:val="00F466B7"/>
    <w:rsid w:val="00F509EA"/>
    <w:rsid w:val="00F51618"/>
    <w:rsid w:val="00F5586D"/>
    <w:rsid w:val="00F56E06"/>
    <w:rsid w:val="00F57779"/>
    <w:rsid w:val="00F62A11"/>
    <w:rsid w:val="00F64D5B"/>
    <w:rsid w:val="00F65900"/>
    <w:rsid w:val="00F663B3"/>
    <w:rsid w:val="00F70280"/>
    <w:rsid w:val="00F7291E"/>
    <w:rsid w:val="00F72FB8"/>
    <w:rsid w:val="00F74F12"/>
    <w:rsid w:val="00F75C6D"/>
    <w:rsid w:val="00F815B8"/>
    <w:rsid w:val="00F83FBB"/>
    <w:rsid w:val="00F8566E"/>
    <w:rsid w:val="00F85939"/>
    <w:rsid w:val="00F906E3"/>
    <w:rsid w:val="00F93E7A"/>
    <w:rsid w:val="00F951FE"/>
    <w:rsid w:val="00F95674"/>
    <w:rsid w:val="00F95809"/>
    <w:rsid w:val="00FA09F7"/>
    <w:rsid w:val="00FA1132"/>
    <w:rsid w:val="00FA2B16"/>
    <w:rsid w:val="00FA54AA"/>
    <w:rsid w:val="00FB0075"/>
    <w:rsid w:val="00FB321D"/>
    <w:rsid w:val="00FB4DA4"/>
    <w:rsid w:val="00FB4F34"/>
    <w:rsid w:val="00FB5174"/>
    <w:rsid w:val="00FB5B80"/>
    <w:rsid w:val="00FB768A"/>
    <w:rsid w:val="00FC1153"/>
    <w:rsid w:val="00FC199A"/>
    <w:rsid w:val="00FC1FCF"/>
    <w:rsid w:val="00FC3895"/>
    <w:rsid w:val="00FC6648"/>
    <w:rsid w:val="00FC673D"/>
    <w:rsid w:val="00FD23C5"/>
    <w:rsid w:val="00FD46CF"/>
    <w:rsid w:val="00FD623C"/>
    <w:rsid w:val="00FD6BAC"/>
    <w:rsid w:val="00FD7526"/>
    <w:rsid w:val="00FE0D0C"/>
    <w:rsid w:val="00FF21DB"/>
    <w:rsid w:val="00FF3F07"/>
    <w:rsid w:val="00FF4B55"/>
    <w:rsid w:val="00FF6109"/>
    <w:rsid w:val="00FF687F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1DD9"/>
    <w:rPr>
      <w:lang w:eastAsia="en-US"/>
    </w:rPr>
  </w:style>
  <w:style w:type="paragraph" w:styleId="ListParagraph">
    <w:name w:val="List Paragraph"/>
    <w:basedOn w:val="Normal"/>
    <w:uiPriority w:val="99"/>
    <w:qFormat/>
    <w:rsid w:val="00F72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2924</TotalTime>
  <Pages>52</Pages>
  <Words>9269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32</cp:revision>
  <dcterms:created xsi:type="dcterms:W3CDTF">2012-07-03T16:05:00Z</dcterms:created>
  <dcterms:modified xsi:type="dcterms:W3CDTF">2015-05-17T14:29:00Z</dcterms:modified>
</cp:coreProperties>
</file>