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A3" w:rsidRPr="0087589A" w:rsidRDefault="004B68A3" w:rsidP="00493F5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589A">
        <w:rPr>
          <w:rFonts w:ascii="Times New Roman" w:hAnsi="Times New Roman"/>
          <w:sz w:val="24"/>
          <w:szCs w:val="24"/>
        </w:rPr>
        <w:t>Краевое государственное бюджетное образовательное учреждение</w:t>
      </w:r>
    </w:p>
    <w:p w:rsidR="004B68A3" w:rsidRPr="0087589A" w:rsidRDefault="004B68A3" w:rsidP="00493F5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589A">
        <w:rPr>
          <w:rFonts w:ascii="Times New Roman" w:hAnsi="Times New Roman"/>
          <w:sz w:val="24"/>
          <w:szCs w:val="24"/>
        </w:rPr>
        <w:t>дополнительного профессионального образования</w:t>
      </w:r>
    </w:p>
    <w:p w:rsidR="004B68A3" w:rsidRPr="0087589A" w:rsidRDefault="004B68A3" w:rsidP="00493F5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589A">
        <w:rPr>
          <w:rFonts w:ascii="Times New Roman" w:hAnsi="Times New Roman"/>
          <w:sz w:val="24"/>
          <w:szCs w:val="24"/>
        </w:rPr>
        <w:t>«Алтайский краевой институт повышения квалификации работников образования»</w:t>
      </w:r>
    </w:p>
    <w:p w:rsidR="004B68A3" w:rsidRPr="0087589A" w:rsidRDefault="004B68A3" w:rsidP="00493F5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589A">
        <w:rPr>
          <w:rFonts w:ascii="Times New Roman" w:hAnsi="Times New Roman"/>
          <w:sz w:val="24"/>
          <w:szCs w:val="24"/>
        </w:rPr>
        <w:t>АКИПКРО</w:t>
      </w:r>
    </w:p>
    <w:p w:rsidR="004B68A3" w:rsidRPr="0087589A" w:rsidRDefault="004B68A3" w:rsidP="00493F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68A3" w:rsidRPr="0087589A" w:rsidRDefault="004B68A3" w:rsidP="00493F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68A3" w:rsidRPr="0087589A" w:rsidRDefault="004B68A3" w:rsidP="00493F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68A3" w:rsidRPr="0087589A" w:rsidRDefault="004B68A3" w:rsidP="00493F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68A3" w:rsidRPr="0087589A" w:rsidRDefault="004B68A3" w:rsidP="00493F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68A3" w:rsidRPr="0087589A" w:rsidRDefault="004B68A3" w:rsidP="00493F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68A3" w:rsidRPr="0087589A" w:rsidRDefault="004B68A3" w:rsidP="00493F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68A3" w:rsidRPr="0087589A" w:rsidRDefault="004B68A3" w:rsidP="00493F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68A3" w:rsidRPr="0087589A" w:rsidRDefault="004B68A3" w:rsidP="008643FB">
      <w:pPr>
        <w:jc w:val="center"/>
        <w:rPr>
          <w:rFonts w:ascii="Times New Roman" w:hAnsi="Times New Roman"/>
          <w:sz w:val="24"/>
          <w:szCs w:val="24"/>
        </w:rPr>
      </w:pPr>
    </w:p>
    <w:p w:rsidR="004B68A3" w:rsidRPr="0087589A" w:rsidRDefault="004B68A3" w:rsidP="008643FB">
      <w:pPr>
        <w:jc w:val="center"/>
        <w:rPr>
          <w:rFonts w:ascii="Times New Roman" w:hAnsi="Times New Roman"/>
          <w:sz w:val="24"/>
          <w:szCs w:val="24"/>
        </w:rPr>
      </w:pPr>
    </w:p>
    <w:p w:rsidR="004B68A3" w:rsidRPr="0087589A" w:rsidRDefault="004B68A3" w:rsidP="00493F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589A">
        <w:rPr>
          <w:rFonts w:ascii="Times New Roman" w:hAnsi="Times New Roman"/>
          <w:sz w:val="28"/>
          <w:szCs w:val="28"/>
        </w:rPr>
        <w:t>Проект рабочей программы по теме:</w:t>
      </w:r>
    </w:p>
    <w:p w:rsidR="004B68A3" w:rsidRPr="0087589A" w:rsidRDefault="004B68A3" w:rsidP="0084054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7589A">
        <w:rPr>
          <w:sz w:val="28"/>
          <w:szCs w:val="28"/>
        </w:rPr>
        <w:t xml:space="preserve">«Развитие мелкой моторики рук у детей старшего дошкольного возраста </w:t>
      </w:r>
    </w:p>
    <w:p w:rsidR="004B68A3" w:rsidRPr="0087589A" w:rsidRDefault="004B68A3" w:rsidP="0084054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7589A">
        <w:rPr>
          <w:sz w:val="28"/>
          <w:szCs w:val="28"/>
        </w:rPr>
        <w:t>в процессе работы с соленым тестом»</w:t>
      </w:r>
    </w:p>
    <w:p w:rsidR="004B68A3" w:rsidRPr="0087589A" w:rsidRDefault="004B68A3" w:rsidP="00493F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68A3" w:rsidRPr="0087589A" w:rsidRDefault="004B68A3" w:rsidP="00493F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68A3" w:rsidRPr="0087589A" w:rsidRDefault="004B68A3" w:rsidP="00164F2F">
      <w:pPr>
        <w:jc w:val="right"/>
        <w:rPr>
          <w:rFonts w:ascii="Times New Roman" w:hAnsi="Times New Roman"/>
          <w:sz w:val="24"/>
          <w:szCs w:val="24"/>
        </w:rPr>
      </w:pPr>
    </w:p>
    <w:p w:rsidR="004B68A3" w:rsidRPr="0087589A" w:rsidRDefault="004B68A3" w:rsidP="00164F2F">
      <w:pPr>
        <w:jc w:val="right"/>
        <w:rPr>
          <w:rFonts w:ascii="Times New Roman" w:hAnsi="Times New Roman"/>
          <w:sz w:val="24"/>
          <w:szCs w:val="24"/>
        </w:rPr>
      </w:pPr>
    </w:p>
    <w:p w:rsidR="004B68A3" w:rsidRPr="0087589A" w:rsidRDefault="004B68A3" w:rsidP="00164F2F">
      <w:pPr>
        <w:jc w:val="right"/>
        <w:rPr>
          <w:rFonts w:ascii="Times New Roman" w:hAnsi="Times New Roman"/>
          <w:sz w:val="24"/>
          <w:szCs w:val="24"/>
        </w:rPr>
      </w:pPr>
    </w:p>
    <w:p w:rsidR="004B68A3" w:rsidRPr="0087589A" w:rsidRDefault="004B68A3" w:rsidP="00164F2F">
      <w:pPr>
        <w:jc w:val="right"/>
        <w:rPr>
          <w:rFonts w:ascii="Times New Roman" w:hAnsi="Times New Roman"/>
          <w:sz w:val="24"/>
          <w:szCs w:val="24"/>
        </w:rPr>
      </w:pPr>
    </w:p>
    <w:p w:rsidR="004B68A3" w:rsidRPr="0087589A" w:rsidRDefault="004B68A3" w:rsidP="00164F2F">
      <w:pPr>
        <w:jc w:val="right"/>
        <w:rPr>
          <w:rFonts w:ascii="Times New Roman" w:hAnsi="Times New Roman"/>
          <w:sz w:val="24"/>
          <w:szCs w:val="24"/>
        </w:rPr>
      </w:pPr>
    </w:p>
    <w:p w:rsidR="004B68A3" w:rsidRPr="0087589A" w:rsidRDefault="004B68A3" w:rsidP="00164F2F">
      <w:pPr>
        <w:jc w:val="right"/>
        <w:rPr>
          <w:rFonts w:ascii="Times New Roman" w:hAnsi="Times New Roman"/>
          <w:sz w:val="24"/>
          <w:szCs w:val="24"/>
        </w:rPr>
      </w:pPr>
    </w:p>
    <w:p w:rsidR="004B68A3" w:rsidRPr="0087589A" w:rsidRDefault="004B68A3" w:rsidP="00164F2F">
      <w:pPr>
        <w:jc w:val="right"/>
        <w:rPr>
          <w:rFonts w:ascii="Times New Roman" w:hAnsi="Times New Roman"/>
          <w:sz w:val="24"/>
          <w:szCs w:val="24"/>
        </w:rPr>
      </w:pPr>
    </w:p>
    <w:p w:rsidR="004B68A3" w:rsidRPr="0087589A" w:rsidRDefault="004B68A3" w:rsidP="00493F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58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Разработчик:</w:t>
      </w:r>
    </w:p>
    <w:p w:rsidR="004B68A3" w:rsidRPr="0087589A" w:rsidRDefault="004B68A3" w:rsidP="00493F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58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Е.В. Кавардакова,</w:t>
      </w:r>
    </w:p>
    <w:p w:rsidR="004B68A3" w:rsidRPr="0087589A" w:rsidRDefault="004B68A3" w:rsidP="008758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87589A">
        <w:rPr>
          <w:rFonts w:ascii="Times New Roman" w:hAnsi="Times New Roman"/>
          <w:sz w:val="28"/>
          <w:szCs w:val="28"/>
        </w:rPr>
        <w:t>воспитатель МБДОУ</w:t>
      </w:r>
    </w:p>
    <w:p w:rsidR="004B68A3" w:rsidRPr="0087589A" w:rsidRDefault="004B68A3" w:rsidP="008758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87589A">
        <w:rPr>
          <w:rFonts w:ascii="Times New Roman" w:hAnsi="Times New Roman"/>
          <w:sz w:val="28"/>
          <w:szCs w:val="28"/>
        </w:rPr>
        <w:t>«Детский сад №177»</w:t>
      </w:r>
    </w:p>
    <w:p w:rsidR="004B68A3" w:rsidRPr="0087589A" w:rsidRDefault="004B68A3" w:rsidP="00164F2F">
      <w:pPr>
        <w:jc w:val="right"/>
        <w:rPr>
          <w:rFonts w:ascii="Times New Roman" w:hAnsi="Times New Roman"/>
          <w:sz w:val="28"/>
          <w:szCs w:val="28"/>
        </w:rPr>
      </w:pPr>
    </w:p>
    <w:p w:rsidR="004B68A3" w:rsidRPr="0087589A" w:rsidRDefault="004B68A3" w:rsidP="00840541">
      <w:pPr>
        <w:rPr>
          <w:rFonts w:ascii="Times New Roman" w:hAnsi="Times New Roman"/>
          <w:sz w:val="28"/>
          <w:szCs w:val="28"/>
        </w:rPr>
      </w:pPr>
    </w:p>
    <w:p w:rsidR="004B68A3" w:rsidRPr="0087589A" w:rsidRDefault="004B68A3" w:rsidP="00164F2F">
      <w:pPr>
        <w:jc w:val="right"/>
        <w:rPr>
          <w:rFonts w:ascii="Times New Roman" w:hAnsi="Times New Roman"/>
          <w:sz w:val="28"/>
          <w:szCs w:val="28"/>
        </w:rPr>
      </w:pPr>
    </w:p>
    <w:p w:rsidR="004B68A3" w:rsidRPr="0087589A" w:rsidRDefault="004B68A3" w:rsidP="00493F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589A">
        <w:rPr>
          <w:rFonts w:ascii="Times New Roman" w:hAnsi="Times New Roman"/>
          <w:sz w:val="28"/>
          <w:szCs w:val="28"/>
        </w:rPr>
        <w:t xml:space="preserve">г. Барнаул </w:t>
      </w:r>
    </w:p>
    <w:p w:rsidR="004B68A3" w:rsidRPr="0087589A" w:rsidRDefault="004B68A3" w:rsidP="00493F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589A">
        <w:rPr>
          <w:rFonts w:ascii="Times New Roman" w:hAnsi="Times New Roman"/>
          <w:sz w:val="28"/>
          <w:szCs w:val="28"/>
        </w:rPr>
        <w:t>2015</w:t>
      </w:r>
    </w:p>
    <w:p w:rsidR="004B68A3" w:rsidRPr="0087589A" w:rsidRDefault="004B68A3" w:rsidP="00F86CA0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7589A">
        <w:rPr>
          <w:sz w:val="28"/>
          <w:szCs w:val="28"/>
        </w:rPr>
        <w:t>Цель: создать условия для развития мелкой моторики рук в процессе работы с соленым тестом</w:t>
      </w:r>
    </w:p>
    <w:p w:rsidR="004B68A3" w:rsidRPr="0087589A" w:rsidRDefault="004B68A3" w:rsidP="00F86CA0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B68A3" w:rsidRPr="0087589A" w:rsidRDefault="004B68A3" w:rsidP="00F01236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7589A">
        <w:rPr>
          <w:sz w:val="28"/>
          <w:szCs w:val="28"/>
        </w:rPr>
        <w:t>Задачи:</w:t>
      </w:r>
    </w:p>
    <w:p w:rsidR="004B68A3" w:rsidRPr="0087589A" w:rsidRDefault="004B68A3" w:rsidP="00F86CA0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7589A">
        <w:rPr>
          <w:sz w:val="28"/>
          <w:szCs w:val="28"/>
        </w:rPr>
        <w:t>1. Познакомить с разными видами приготовления теста.</w:t>
      </w:r>
    </w:p>
    <w:p w:rsidR="004B68A3" w:rsidRPr="0087589A" w:rsidRDefault="004B68A3" w:rsidP="00F0123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589A">
        <w:rPr>
          <w:sz w:val="28"/>
          <w:szCs w:val="28"/>
        </w:rPr>
        <w:t>2. Формировать у детей представление о творчестве своими руками.</w:t>
      </w:r>
    </w:p>
    <w:p w:rsidR="004B68A3" w:rsidRPr="0087589A" w:rsidRDefault="004B68A3" w:rsidP="00F0123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589A">
        <w:rPr>
          <w:sz w:val="28"/>
          <w:szCs w:val="28"/>
        </w:rPr>
        <w:t xml:space="preserve">3.Содействовать развитию у детей навыков и умений лепки. </w:t>
      </w:r>
    </w:p>
    <w:p w:rsidR="004B68A3" w:rsidRPr="0087589A" w:rsidRDefault="004B68A3" w:rsidP="00F0123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589A">
        <w:rPr>
          <w:sz w:val="28"/>
          <w:szCs w:val="28"/>
        </w:rPr>
        <w:t>4. Стимулировать проявление инициативы, самостоятельности детей в раб</w:t>
      </w:r>
      <w:r w:rsidRPr="0087589A">
        <w:rPr>
          <w:sz w:val="28"/>
          <w:szCs w:val="28"/>
        </w:rPr>
        <w:t>о</w:t>
      </w:r>
      <w:r w:rsidRPr="0087589A">
        <w:rPr>
          <w:sz w:val="28"/>
          <w:szCs w:val="28"/>
        </w:rPr>
        <w:t>те сво</w:t>
      </w:r>
      <w:r w:rsidRPr="0087589A">
        <w:rPr>
          <w:sz w:val="28"/>
          <w:szCs w:val="28"/>
        </w:rPr>
        <w:t>и</w:t>
      </w:r>
      <w:r w:rsidRPr="0087589A">
        <w:rPr>
          <w:sz w:val="28"/>
          <w:szCs w:val="28"/>
        </w:rPr>
        <w:t>ми руками.</w:t>
      </w:r>
    </w:p>
    <w:p w:rsidR="004B68A3" w:rsidRPr="0087589A" w:rsidRDefault="004B68A3" w:rsidP="00F0123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589A">
        <w:rPr>
          <w:sz w:val="28"/>
          <w:szCs w:val="28"/>
        </w:rPr>
        <w:t>5. Поощрять стремление детей обыгрывать ситуацию.</w:t>
      </w:r>
    </w:p>
    <w:p w:rsidR="004B68A3" w:rsidRPr="0087589A" w:rsidRDefault="004B68A3" w:rsidP="00F0123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589A">
        <w:rPr>
          <w:sz w:val="28"/>
          <w:szCs w:val="28"/>
        </w:rPr>
        <w:t>6. Создать предметно развивающую среду, для активного вовлечения детей в творческий процесс и развития мелкой моторики пальцев рук.</w:t>
      </w:r>
    </w:p>
    <w:p w:rsidR="004B68A3" w:rsidRPr="0087589A" w:rsidRDefault="004B68A3" w:rsidP="00F0123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589A">
        <w:rPr>
          <w:sz w:val="28"/>
          <w:szCs w:val="28"/>
        </w:rPr>
        <w:t>7. Развивать мелкую моторику рук, творчество и  фантазию, образное мы</w:t>
      </w:r>
      <w:r w:rsidRPr="0087589A">
        <w:rPr>
          <w:sz w:val="28"/>
          <w:szCs w:val="28"/>
        </w:rPr>
        <w:t>ш</w:t>
      </w:r>
      <w:r w:rsidRPr="0087589A">
        <w:rPr>
          <w:sz w:val="28"/>
          <w:szCs w:val="28"/>
        </w:rPr>
        <w:t>ление, любознательность, творческий интерес, наблюдательность и вообр</w:t>
      </w:r>
      <w:r w:rsidRPr="0087589A">
        <w:rPr>
          <w:sz w:val="28"/>
          <w:szCs w:val="28"/>
        </w:rPr>
        <w:t>а</w:t>
      </w:r>
      <w:r w:rsidRPr="0087589A">
        <w:rPr>
          <w:sz w:val="28"/>
          <w:szCs w:val="28"/>
        </w:rPr>
        <w:t>жение.</w:t>
      </w:r>
    </w:p>
    <w:p w:rsidR="004B68A3" w:rsidRPr="0087589A" w:rsidRDefault="004B68A3" w:rsidP="00F0123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589A">
        <w:rPr>
          <w:sz w:val="28"/>
          <w:szCs w:val="28"/>
        </w:rPr>
        <w:t>8. Воспитывать</w:t>
      </w:r>
      <w:r w:rsidRPr="0087589A">
        <w:rPr>
          <w:color w:val="FF00FF"/>
          <w:sz w:val="28"/>
          <w:szCs w:val="28"/>
        </w:rPr>
        <w:t xml:space="preserve"> </w:t>
      </w:r>
      <w:r w:rsidRPr="0087589A">
        <w:rPr>
          <w:sz w:val="28"/>
          <w:szCs w:val="28"/>
        </w:rPr>
        <w:t xml:space="preserve"> аккуратность, доброжелательность, умение работать в ко</w:t>
      </w:r>
      <w:r w:rsidRPr="0087589A">
        <w:rPr>
          <w:sz w:val="28"/>
          <w:szCs w:val="28"/>
        </w:rPr>
        <w:t>л</w:t>
      </w:r>
      <w:r w:rsidRPr="0087589A">
        <w:rPr>
          <w:sz w:val="28"/>
          <w:szCs w:val="28"/>
        </w:rPr>
        <w:t>лективе и индивидуально.</w:t>
      </w:r>
    </w:p>
    <w:p w:rsidR="004B68A3" w:rsidRPr="0087589A" w:rsidRDefault="004B68A3" w:rsidP="00F0123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589A">
        <w:rPr>
          <w:sz w:val="28"/>
          <w:szCs w:val="28"/>
        </w:rPr>
        <w:t>9. Вовлекать детей в разнообразные акции (день пожилого человека,</w:t>
      </w:r>
      <w:r>
        <w:rPr>
          <w:sz w:val="28"/>
          <w:szCs w:val="28"/>
        </w:rPr>
        <w:t xml:space="preserve"> день Матери, Н</w:t>
      </w:r>
      <w:r w:rsidRPr="0087589A">
        <w:rPr>
          <w:sz w:val="28"/>
          <w:szCs w:val="28"/>
        </w:rPr>
        <w:t>овый год, 23 февраля, 8 марта, Пасха, день Земли,  День победы, день Любви, С</w:t>
      </w:r>
      <w:r w:rsidRPr="0087589A">
        <w:rPr>
          <w:sz w:val="28"/>
          <w:szCs w:val="28"/>
        </w:rPr>
        <w:t>е</w:t>
      </w:r>
      <w:r w:rsidRPr="0087589A">
        <w:rPr>
          <w:sz w:val="28"/>
          <w:szCs w:val="28"/>
        </w:rPr>
        <w:t>мьи и Верности).</w:t>
      </w:r>
    </w:p>
    <w:p w:rsidR="004B68A3" w:rsidRPr="0087589A" w:rsidRDefault="004B68A3" w:rsidP="00F0123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B68A3" w:rsidRPr="0087589A" w:rsidRDefault="004B68A3" w:rsidP="00F01236">
      <w:pPr>
        <w:spacing w:after="0"/>
        <w:rPr>
          <w:rFonts w:ascii="Times New Roman" w:hAnsi="Times New Roman"/>
          <w:sz w:val="28"/>
          <w:szCs w:val="28"/>
        </w:rPr>
      </w:pPr>
    </w:p>
    <w:p w:rsidR="004B68A3" w:rsidRPr="0087589A" w:rsidRDefault="004B68A3" w:rsidP="00F01236">
      <w:pPr>
        <w:spacing w:after="0"/>
        <w:rPr>
          <w:rFonts w:ascii="Times New Roman" w:hAnsi="Times New Roman"/>
          <w:sz w:val="28"/>
          <w:szCs w:val="28"/>
        </w:rPr>
      </w:pPr>
    </w:p>
    <w:p w:rsidR="004B68A3" w:rsidRPr="0087589A" w:rsidRDefault="004B68A3" w:rsidP="00F01236">
      <w:pPr>
        <w:spacing w:after="0"/>
        <w:rPr>
          <w:rFonts w:ascii="Times New Roman" w:hAnsi="Times New Roman"/>
          <w:sz w:val="28"/>
          <w:szCs w:val="28"/>
        </w:rPr>
      </w:pPr>
    </w:p>
    <w:p w:rsidR="004B68A3" w:rsidRPr="0087589A" w:rsidRDefault="004B68A3" w:rsidP="00F01236">
      <w:pPr>
        <w:spacing w:after="0"/>
        <w:rPr>
          <w:rFonts w:ascii="Times New Roman" w:hAnsi="Times New Roman"/>
          <w:sz w:val="28"/>
          <w:szCs w:val="28"/>
        </w:rPr>
      </w:pPr>
    </w:p>
    <w:p w:rsidR="004B68A3" w:rsidRPr="0087589A" w:rsidRDefault="004B68A3" w:rsidP="00F01236">
      <w:pPr>
        <w:spacing w:after="0"/>
        <w:rPr>
          <w:rFonts w:ascii="Times New Roman" w:hAnsi="Times New Roman"/>
          <w:sz w:val="28"/>
          <w:szCs w:val="28"/>
        </w:rPr>
      </w:pPr>
    </w:p>
    <w:p w:rsidR="004B68A3" w:rsidRPr="0087589A" w:rsidRDefault="004B68A3" w:rsidP="00F01236">
      <w:pPr>
        <w:spacing w:after="0"/>
        <w:rPr>
          <w:rFonts w:ascii="Times New Roman" w:hAnsi="Times New Roman"/>
          <w:sz w:val="28"/>
          <w:szCs w:val="28"/>
        </w:rPr>
      </w:pPr>
    </w:p>
    <w:p w:rsidR="004B68A3" w:rsidRPr="0087589A" w:rsidRDefault="004B68A3" w:rsidP="00F01236">
      <w:pPr>
        <w:spacing w:after="0"/>
        <w:rPr>
          <w:rFonts w:ascii="Times New Roman" w:hAnsi="Times New Roman"/>
          <w:sz w:val="28"/>
          <w:szCs w:val="28"/>
        </w:rPr>
      </w:pPr>
    </w:p>
    <w:p w:rsidR="004B68A3" w:rsidRPr="0087589A" w:rsidRDefault="004B68A3" w:rsidP="004A701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68A3" w:rsidRPr="0087589A" w:rsidRDefault="004B68A3" w:rsidP="004A701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68A3" w:rsidRPr="0087589A" w:rsidRDefault="004B68A3" w:rsidP="004A701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68A3" w:rsidRPr="0087589A" w:rsidRDefault="004B68A3" w:rsidP="004A701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68A3" w:rsidRPr="0087589A" w:rsidRDefault="004B68A3" w:rsidP="004A701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68A3" w:rsidRPr="0087589A" w:rsidRDefault="004B68A3" w:rsidP="004A701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68A3" w:rsidRPr="0087589A" w:rsidRDefault="004B68A3" w:rsidP="004A701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68A3" w:rsidRPr="0087589A" w:rsidRDefault="004B68A3" w:rsidP="005D6AF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589A">
        <w:rPr>
          <w:rFonts w:ascii="Times New Roman" w:hAnsi="Times New Roman"/>
          <w:b/>
          <w:color w:val="000000"/>
          <w:sz w:val="28"/>
          <w:szCs w:val="28"/>
        </w:rPr>
        <w:t>КАЛЕНДАРНО-ТЕМАТИЧЕСКОЕ ПЛАНИРОВАНИЕ</w:t>
      </w:r>
    </w:p>
    <w:p w:rsidR="004B68A3" w:rsidRPr="0087589A" w:rsidRDefault="004B68A3" w:rsidP="005D6AF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87589A">
        <w:rPr>
          <w:rFonts w:ascii="Times New Roman" w:hAnsi="Times New Roman"/>
          <w:color w:val="000000"/>
          <w:sz w:val="28"/>
          <w:szCs w:val="28"/>
        </w:rPr>
        <w:t>Сентябрь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152"/>
        <w:gridCol w:w="1863"/>
        <w:gridCol w:w="6"/>
        <w:gridCol w:w="4683"/>
        <w:gridCol w:w="1918"/>
      </w:tblGrid>
      <w:tr w:rsidR="004B68A3" w:rsidRPr="0087589A" w:rsidTr="00EB72DC">
        <w:tc>
          <w:tcPr>
            <w:tcW w:w="846" w:type="dxa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15" w:type="dxa"/>
            <w:gridSpan w:val="2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689" w:type="dxa"/>
            <w:gridSpan w:val="2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Программное содерж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1918" w:type="dxa"/>
          </w:tcPr>
          <w:p w:rsidR="004B68A3" w:rsidRPr="00184D98" w:rsidRDefault="004B6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Материал</w:t>
            </w:r>
          </w:p>
        </w:tc>
      </w:tr>
      <w:tr w:rsidR="004B68A3" w:rsidRPr="0087589A" w:rsidTr="00EB72DC">
        <w:tc>
          <w:tcPr>
            <w:tcW w:w="846" w:type="dxa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gridSpan w:val="2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«Королева Мука» в го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ти детей п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звала</w:t>
            </w:r>
          </w:p>
        </w:tc>
        <w:tc>
          <w:tcPr>
            <w:tcW w:w="4689" w:type="dxa"/>
            <w:gridSpan w:val="2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Познакомить детей с историей и особенн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стями тестопластики, вспомнить название и назначение инструментов. Стимулировать пр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явление инициативы  к лепке из с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леного теста. Создать условия для экспериментального «открытия» пластичности, как основного свойс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ва те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та.</w:t>
            </w:r>
          </w:p>
        </w:tc>
        <w:tc>
          <w:tcPr>
            <w:tcW w:w="1918" w:type="dxa"/>
          </w:tcPr>
          <w:p w:rsidR="004B68A3" w:rsidRPr="00184D98" w:rsidRDefault="004B6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Мука, соль, в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да,</w:t>
            </w:r>
          </w:p>
          <w:p w:rsidR="004B68A3" w:rsidRPr="00184D98" w:rsidRDefault="004B6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соленое те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то, стакан с в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дой, доска для лепки, магн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тофон</w:t>
            </w:r>
          </w:p>
        </w:tc>
      </w:tr>
      <w:tr w:rsidR="004B68A3" w:rsidRPr="0087589A" w:rsidTr="00EB72DC">
        <w:tc>
          <w:tcPr>
            <w:tcW w:w="846" w:type="dxa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5" w:type="dxa"/>
            <w:gridSpan w:val="2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В гостях у принцессы «Солечки»</w:t>
            </w:r>
          </w:p>
        </w:tc>
        <w:tc>
          <w:tcPr>
            <w:tcW w:w="4689" w:type="dxa"/>
            <w:gridSpan w:val="2"/>
          </w:tcPr>
          <w:p w:rsidR="004B68A3" w:rsidRPr="00184D98" w:rsidRDefault="004B68A3" w:rsidP="007C42D3">
            <w:pPr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Продолжать знакомить детей с ос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бенностями лепки из соленого теста. Предложить детям в процессе сп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циальных заданий и упражнений 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следовать свойства и сферу возмо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ж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ностей воздействия на матер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ал. Развивать тактильные ощущ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ния и мелкую моторику рук. Поддерж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вать у детей любознательность, ин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циативу, инт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рес к лепке.</w:t>
            </w:r>
          </w:p>
        </w:tc>
        <w:tc>
          <w:tcPr>
            <w:tcW w:w="1918" w:type="dxa"/>
          </w:tcPr>
          <w:p w:rsidR="004B68A3" w:rsidRPr="00184D98" w:rsidRDefault="004B6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Соленое те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то, стека, ст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канчик с в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дой, доска для лепки, кисти, магн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тофон.</w:t>
            </w:r>
          </w:p>
        </w:tc>
      </w:tr>
      <w:tr w:rsidR="004B68A3" w:rsidRPr="0087589A" w:rsidTr="00EB72DC">
        <w:tc>
          <w:tcPr>
            <w:tcW w:w="7550" w:type="dxa"/>
            <w:gridSpan w:val="5"/>
          </w:tcPr>
          <w:p w:rsidR="004B68A3" w:rsidRPr="00184D98" w:rsidRDefault="004B68A3" w:rsidP="007D5F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18" w:type="dxa"/>
          </w:tcPr>
          <w:p w:rsidR="004B68A3" w:rsidRPr="00184D98" w:rsidRDefault="004B6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8A3" w:rsidRPr="0087589A" w:rsidTr="00EB72DC">
        <w:tc>
          <w:tcPr>
            <w:tcW w:w="846" w:type="dxa"/>
          </w:tcPr>
          <w:p w:rsidR="004B68A3" w:rsidRPr="00184D98" w:rsidRDefault="004B68A3" w:rsidP="007D5F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1" w:type="dxa"/>
            <w:gridSpan w:val="3"/>
          </w:tcPr>
          <w:p w:rsidR="004B68A3" w:rsidRPr="00184D98" w:rsidRDefault="004B68A3" w:rsidP="005056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Подарок б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бушке</w:t>
            </w:r>
          </w:p>
          <w:p w:rsidR="004B68A3" w:rsidRPr="00184D98" w:rsidRDefault="004B68A3" w:rsidP="005056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«Фоторамка»</w:t>
            </w:r>
          </w:p>
        </w:tc>
        <w:tc>
          <w:tcPr>
            <w:tcW w:w="4683" w:type="dxa"/>
          </w:tcPr>
          <w:p w:rsidR="004B68A3" w:rsidRPr="00184D98" w:rsidRDefault="004B68A3" w:rsidP="00D3301D">
            <w:pPr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Продолжать знакомить детей с ос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бенностями лепки из соленого теста. Стимулировать проявлять иници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тиву, самостоятельность,  творчес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во и фантазию при осуществл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нии собственного замысла. Разв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вать тактильные ощущения и мелкую м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торику рук. Поддерж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вать у детей любознательность, инициативу, 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терес к ле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п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ке.</w:t>
            </w:r>
          </w:p>
        </w:tc>
        <w:tc>
          <w:tcPr>
            <w:tcW w:w="1918" w:type="dxa"/>
          </w:tcPr>
          <w:p w:rsidR="004B68A3" w:rsidRPr="00184D98" w:rsidRDefault="004B6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Разноцветное соленое те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то, стека, ст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канчик с в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дой, доска для лепки, кисти, магн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тофон.</w:t>
            </w:r>
          </w:p>
        </w:tc>
      </w:tr>
      <w:tr w:rsidR="004B68A3" w:rsidRPr="0087589A" w:rsidTr="00EB72DC">
        <w:tc>
          <w:tcPr>
            <w:tcW w:w="846" w:type="dxa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4</w:t>
            </w:r>
          </w:p>
        </w:tc>
        <w:tc>
          <w:tcPr>
            <w:tcW w:w="2015" w:type="dxa"/>
            <w:gridSpan w:val="2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Цветик сем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цветик</w:t>
            </w:r>
          </w:p>
        </w:tc>
        <w:tc>
          <w:tcPr>
            <w:tcW w:w="4689" w:type="dxa"/>
            <w:gridSpan w:val="2"/>
          </w:tcPr>
          <w:p w:rsidR="004B68A3" w:rsidRPr="00184D98" w:rsidRDefault="004B68A3" w:rsidP="0024179C">
            <w:pPr>
              <w:pStyle w:val="NormalWeb"/>
              <w:jc w:val="both"/>
              <w:rPr>
                <w:sz w:val="28"/>
                <w:szCs w:val="28"/>
              </w:rPr>
            </w:pPr>
            <w:r w:rsidRPr="00184D98">
              <w:rPr>
                <w:sz w:val="28"/>
                <w:szCs w:val="28"/>
              </w:rPr>
              <w:t>Способствовать формиров</w:t>
            </w:r>
            <w:r w:rsidRPr="00184D98">
              <w:rPr>
                <w:sz w:val="28"/>
                <w:szCs w:val="28"/>
              </w:rPr>
              <w:t>а</w:t>
            </w:r>
            <w:r w:rsidRPr="00184D98">
              <w:rPr>
                <w:sz w:val="28"/>
                <w:szCs w:val="28"/>
              </w:rPr>
              <w:t>нию представлений о технических нав</w:t>
            </w:r>
            <w:r w:rsidRPr="00184D98">
              <w:rPr>
                <w:sz w:val="28"/>
                <w:szCs w:val="28"/>
              </w:rPr>
              <w:t>ы</w:t>
            </w:r>
            <w:r w:rsidRPr="00184D98">
              <w:rPr>
                <w:sz w:val="28"/>
                <w:szCs w:val="28"/>
              </w:rPr>
              <w:t>ках и приемах лепки из теста. Пр</w:t>
            </w:r>
            <w:r w:rsidRPr="00184D98">
              <w:rPr>
                <w:sz w:val="28"/>
                <w:szCs w:val="28"/>
              </w:rPr>
              <w:t>о</w:t>
            </w:r>
            <w:r w:rsidRPr="00184D98">
              <w:rPr>
                <w:sz w:val="28"/>
                <w:szCs w:val="28"/>
              </w:rPr>
              <w:t>должать создавать условия   для проявления творчества при выпо</w:t>
            </w:r>
            <w:r w:rsidRPr="00184D98">
              <w:rPr>
                <w:sz w:val="28"/>
                <w:szCs w:val="28"/>
              </w:rPr>
              <w:t>л</w:t>
            </w:r>
            <w:r w:rsidRPr="00184D98">
              <w:rPr>
                <w:sz w:val="28"/>
                <w:szCs w:val="28"/>
              </w:rPr>
              <w:t xml:space="preserve">нении задания. Развивать мелкую моторику. </w:t>
            </w:r>
          </w:p>
        </w:tc>
        <w:tc>
          <w:tcPr>
            <w:tcW w:w="1918" w:type="dxa"/>
          </w:tcPr>
          <w:p w:rsidR="004B68A3" w:rsidRPr="00184D98" w:rsidRDefault="004B6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Соленое те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 разных цветов, ст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ка, стака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чик с водой, доска для лепки, кисти, траф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рет  цв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тик семицв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тика, простой к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рандаш, ма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г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нитофон.</w:t>
            </w:r>
          </w:p>
          <w:p w:rsidR="004B68A3" w:rsidRPr="00184D98" w:rsidRDefault="004B6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8A3" w:rsidRPr="0087589A" w:rsidTr="00EB72DC">
        <w:tc>
          <w:tcPr>
            <w:tcW w:w="846" w:type="dxa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2015" w:type="dxa"/>
            <w:gridSpan w:val="2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Гусеничка</w:t>
            </w:r>
          </w:p>
        </w:tc>
        <w:tc>
          <w:tcPr>
            <w:tcW w:w="4689" w:type="dxa"/>
            <w:gridSpan w:val="2"/>
          </w:tcPr>
          <w:p w:rsidR="004B68A3" w:rsidRPr="00184D98" w:rsidRDefault="004B68A3" w:rsidP="007D5FF5">
            <w:pPr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Способствовать формированию у детей технических навыков и при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мов лепки из соленого теста. Пр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должать формировать умение  д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лить кусок на части, выдерживать соотношение пропорций по велич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не, плотно соединяя их. Развивать мелкую моторику. Формировать н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выки аккуратности при раскрашив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нии готовых фигур.</w:t>
            </w:r>
          </w:p>
        </w:tc>
        <w:tc>
          <w:tcPr>
            <w:tcW w:w="1918" w:type="dxa"/>
          </w:tcPr>
          <w:p w:rsidR="004B68A3" w:rsidRPr="00184D98" w:rsidRDefault="004B68A3" w:rsidP="00073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Соленое те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то, стека, ст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канчик с в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дой, доска для лепки, кисти, г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у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ашь, магнит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фон.</w:t>
            </w:r>
          </w:p>
        </w:tc>
      </w:tr>
      <w:tr w:rsidR="004B68A3" w:rsidRPr="0087589A" w:rsidTr="00EB72DC">
        <w:tc>
          <w:tcPr>
            <w:tcW w:w="7550" w:type="dxa"/>
            <w:gridSpan w:val="5"/>
          </w:tcPr>
          <w:p w:rsidR="004B68A3" w:rsidRPr="00184D98" w:rsidRDefault="004B68A3" w:rsidP="00560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18" w:type="dxa"/>
          </w:tcPr>
          <w:p w:rsidR="004B68A3" w:rsidRPr="00184D98" w:rsidRDefault="004B6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8A3" w:rsidRPr="0087589A" w:rsidTr="00EB72DC">
        <w:tc>
          <w:tcPr>
            <w:tcW w:w="846" w:type="dxa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5" w:type="dxa"/>
            <w:gridSpan w:val="2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Овощная я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марка</w:t>
            </w:r>
          </w:p>
        </w:tc>
        <w:tc>
          <w:tcPr>
            <w:tcW w:w="4689" w:type="dxa"/>
            <w:gridSpan w:val="2"/>
          </w:tcPr>
          <w:p w:rsidR="004B68A3" w:rsidRPr="00184D98" w:rsidRDefault="004B68A3" w:rsidP="007D5FF5">
            <w:pPr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Способствовать формированию у детей инт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реса к лепке из соленого теста. Стимулировать проявл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ние инициативы, сам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стоятельности, творчества при осуществлении со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б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ственного замы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ла.</w:t>
            </w:r>
          </w:p>
          <w:p w:rsidR="004B68A3" w:rsidRPr="00184D98" w:rsidRDefault="004B68A3" w:rsidP="007D5F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4B68A3" w:rsidRPr="00184D98" w:rsidRDefault="004B68A3" w:rsidP="00A8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Соленое те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 (зелен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го, оранжевого, бордового, красного,  желтого цв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та), стака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чик с водой, ки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точки для р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сования, до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ки для лепки, ма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г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нитофон.</w:t>
            </w:r>
          </w:p>
        </w:tc>
      </w:tr>
      <w:tr w:rsidR="004B68A3" w:rsidRPr="0087589A" w:rsidTr="00EB72DC">
        <w:tc>
          <w:tcPr>
            <w:tcW w:w="846" w:type="dxa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15" w:type="dxa"/>
            <w:gridSpan w:val="2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Подводное царство</w:t>
            </w:r>
          </w:p>
        </w:tc>
        <w:tc>
          <w:tcPr>
            <w:tcW w:w="4689" w:type="dxa"/>
            <w:gridSpan w:val="2"/>
          </w:tcPr>
          <w:p w:rsidR="004B68A3" w:rsidRPr="00184D98" w:rsidRDefault="004B68A3" w:rsidP="00A85D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Способствовать освоению разли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ч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 xml:space="preserve">ной технике:  </w:t>
            </w:r>
            <w:r w:rsidRPr="00184D98">
              <w:rPr>
                <w:rFonts w:ascii="Times New Roman" w:hAnsi="Times New Roman"/>
                <w:bCs/>
                <w:sz w:val="28"/>
                <w:szCs w:val="28"/>
              </w:rPr>
              <w:t>вырезыванию стекой по картонному шаблону рыбок ра</w:t>
            </w:r>
            <w:r w:rsidRPr="00184D98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184D98">
              <w:rPr>
                <w:rFonts w:ascii="Times New Roman" w:hAnsi="Times New Roman"/>
                <w:bCs/>
                <w:sz w:val="28"/>
                <w:szCs w:val="28"/>
              </w:rPr>
              <w:t>ной формы, 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 xml:space="preserve"> помощью дополн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тельных материалов (бусины, макароны, г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рох, крупа, фасоль, пуговицы) созд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вать выразительный 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б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раз.</w:t>
            </w:r>
          </w:p>
          <w:p w:rsidR="004B68A3" w:rsidRPr="00184D98" w:rsidRDefault="004B68A3" w:rsidP="00A85D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Развивать чувство формы, пропо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р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ций, композиции,  внимание, мы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ш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ление, память, мелкую м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торику.</w:t>
            </w:r>
          </w:p>
          <w:p w:rsidR="004B68A3" w:rsidRPr="00184D98" w:rsidRDefault="004B68A3" w:rsidP="00A85D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Воспитывать интерес к прир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де и отображению ярких представл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ний в лепке.</w:t>
            </w:r>
          </w:p>
        </w:tc>
        <w:tc>
          <w:tcPr>
            <w:tcW w:w="1918" w:type="dxa"/>
          </w:tcPr>
          <w:p w:rsidR="004B68A3" w:rsidRPr="00184D98" w:rsidRDefault="004B68A3" w:rsidP="00A85D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Соленое те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 разного цвета, стеки, баночка с в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дой, макар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ны,  блес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ки, бусины, г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рох, фасоль, пуговицы, доски для лепки, магн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тофон.</w:t>
            </w:r>
          </w:p>
          <w:p w:rsidR="004B68A3" w:rsidRPr="00184D98" w:rsidRDefault="004B68A3" w:rsidP="00A8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8A3" w:rsidRPr="0087589A" w:rsidTr="00EB72DC">
        <w:tc>
          <w:tcPr>
            <w:tcW w:w="846" w:type="dxa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5" w:type="dxa"/>
            <w:gridSpan w:val="2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Кулон для м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4689" w:type="dxa"/>
            <w:gridSpan w:val="2"/>
          </w:tcPr>
          <w:p w:rsidR="004B68A3" w:rsidRPr="00184D98" w:rsidRDefault="004B68A3" w:rsidP="00A8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Способствовать формированию 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тереса к лепке из соленого теста. Поддерживать у детей желание к 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мостоятельному использ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ванию своих работ. Привлекать родителей к созданию сюрпризн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го момента в конце раб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ты.</w:t>
            </w:r>
          </w:p>
        </w:tc>
        <w:tc>
          <w:tcPr>
            <w:tcW w:w="1918" w:type="dxa"/>
          </w:tcPr>
          <w:p w:rsidR="004B68A3" w:rsidRPr="00184D98" w:rsidRDefault="004B68A3" w:rsidP="00A85D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Соленое те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то, стека, ст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канчик с в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дой, доска для лепки, кисти, г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у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ашь, тесьма, ма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г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нит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фон.</w:t>
            </w:r>
          </w:p>
        </w:tc>
      </w:tr>
      <w:tr w:rsidR="004B68A3" w:rsidRPr="0087589A" w:rsidTr="00EB72DC">
        <w:tc>
          <w:tcPr>
            <w:tcW w:w="846" w:type="dxa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5" w:type="dxa"/>
            <w:gridSpan w:val="2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Снежная кр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пость</w:t>
            </w:r>
          </w:p>
        </w:tc>
        <w:tc>
          <w:tcPr>
            <w:tcW w:w="4689" w:type="dxa"/>
            <w:gridSpan w:val="2"/>
          </w:tcPr>
          <w:p w:rsidR="004B68A3" w:rsidRPr="00184D98" w:rsidRDefault="004B68A3" w:rsidP="002D220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Продолжать формировать предста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в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ление о лепке из соленого  теста ра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з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ными способами. Продолжать зн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комить со способом соединения д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талей поделки с пом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щью воды.</w:t>
            </w:r>
          </w:p>
        </w:tc>
        <w:tc>
          <w:tcPr>
            <w:tcW w:w="1918" w:type="dxa"/>
          </w:tcPr>
          <w:p w:rsidR="004B68A3" w:rsidRPr="00184D98" w:rsidRDefault="004B68A3" w:rsidP="00A85D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соленое те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то; стаканч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ки с водой; кисто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ч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ки для рисов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ния; доски для лепки.</w:t>
            </w:r>
          </w:p>
          <w:p w:rsidR="004B68A3" w:rsidRPr="00184D98" w:rsidRDefault="004B68A3" w:rsidP="00A8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8A3" w:rsidRPr="0087589A" w:rsidTr="00EB72DC">
        <w:tc>
          <w:tcPr>
            <w:tcW w:w="7550" w:type="dxa"/>
            <w:gridSpan w:val="5"/>
          </w:tcPr>
          <w:p w:rsidR="004B68A3" w:rsidRPr="00184D98" w:rsidRDefault="004B68A3" w:rsidP="00560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18" w:type="dxa"/>
          </w:tcPr>
          <w:p w:rsidR="004B68A3" w:rsidRPr="00184D98" w:rsidRDefault="004B68A3" w:rsidP="00A8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8A3" w:rsidRPr="0087589A" w:rsidTr="00EB72DC">
        <w:tc>
          <w:tcPr>
            <w:tcW w:w="998" w:type="dxa"/>
            <w:gridSpan w:val="2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3" w:type="dxa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Снеговики </w:t>
            </w:r>
          </w:p>
        </w:tc>
        <w:tc>
          <w:tcPr>
            <w:tcW w:w="4689" w:type="dxa"/>
            <w:gridSpan w:val="2"/>
          </w:tcPr>
          <w:p w:rsidR="004B68A3" w:rsidRPr="00184D98" w:rsidRDefault="004B68A3" w:rsidP="009E51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Продолжать совершенствовать н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выки лепки предметы из те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та.</w:t>
            </w:r>
          </w:p>
          <w:p w:rsidR="004B68A3" w:rsidRPr="00184D98" w:rsidRDefault="004B68A3" w:rsidP="009E51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умение использовать для нанесения узора разнообразные средства для достижения выраз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тельн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сти.</w:t>
            </w:r>
          </w:p>
          <w:p w:rsidR="004B68A3" w:rsidRPr="00184D98" w:rsidRDefault="004B68A3" w:rsidP="009E51B5">
            <w:pPr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Совершенствовать моторику пал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цев.</w:t>
            </w:r>
          </w:p>
        </w:tc>
        <w:tc>
          <w:tcPr>
            <w:tcW w:w="1918" w:type="dxa"/>
          </w:tcPr>
          <w:p w:rsidR="004B68A3" w:rsidRPr="00184D98" w:rsidRDefault="004B68A3" w:rsidP="00A8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Соленое те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то, стека, ст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канчик с в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дой, доска для лепки, кисти, г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у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ашь, магнит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фон, синтепон, п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нопласт.</w:t>
            </w:r>
          </w:p>
        </w:tc>
      </w:tr>
      <w:tr w:rsidR="004B68A3" w:rsidRPr="0087589A" w:rsidTr="00EB72DC">
        <w:tc>
          <w:tcPr>
            <w:tcW w:w="998" w:type="dxa"/>
            <w:gridSpan w:val="2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63" w:type="dxa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Сырная ело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ч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ка для мы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ш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4689" w:type="dxa"/>
            <w:gridSpan w:val="2"/>
          </w:tcPr>
          <w:p w:rsidR="004B68A3" w:rsidRPr="00184D98" w:rsidRDefault="004B68A3" w:rsidP="00344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Продолжать формировать предста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в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ление о лепке из соленого те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та.</w:t>
            </w:r>
          </w:p>
          <w:p w:rsidR="004B68A3" w:rsidRPr="00184D98" w:rsidRDefault="004B68A3" w:rsidP="004954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Познакомить с новым видом укр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шения соленого теста  с помощью колпачков от фломастера (делать 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верстия в «сыре»). Стимулир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вать проявление творчества, фантазии при осуществлении замы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ла.</w:t>
            </w:r>
          </w:p>
        </w:tc>
        <w:tc>
          <w:tcPr>
            <w:tcW w:w="1918" w:type="dxa"/>
          </w:tcPr>
          <w:p w:rsidR="004B68A3" w:rsidRPr="00184D98" w:rsidRDefault="004B68A3" w:rsidP="00A8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Цветное 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леное те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то, колпачки от фломаст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ров, стакан с в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дой, доски для лепки, магн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тофон.</w:t>
            </w:r>
          </w:p>
          <w:p w:rsidR="004B68A3" w:rsidRPr="00184D98" w:rsidRDefault="004B68A3" w:rsidP="00A8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8A3" w:rsidRPr="0087589A" w:rsidTr="00EB72DC">
        <w:tc>
          <w:tcPr>
            <w:tcW w:w="998" w:type="dxa"/>
            <w:gridSpan w:val="2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14, 15</w:t>
            </w:r>
          </w:p>
        </w:tc>
        <w:tc>
          <w:tcPr>
            <w:tcW w:w="1863" w:type="dxa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Новогодние игрушки</w:t>
            </w:r>
          </w:p>
        </w:tc>
        <w:tc>
          <w:tcPr>
            <w:tcW w:w="4689" w:type="dxa"/>
            <w:gridSpan w:val="2"/>
          </w:tcPr>
          <w:p w:rsidR="004B68A3" w:rsidRPr="00184D98" w:rsidRDefault="004B68A3" w:rsidP="00344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Способствовать формиров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нию представлений о моделировании разных елочных игрушек из солен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го теста.</w:t>
            </w:r>
          </w:p>
          <w:p w:rsidR="004B68A3" w:rsidRPr="00184D98" w:rsidRDefault="004B68A3" w:rsidP="00EB72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Создать условия  детям для  украш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ния  с помощью дополнительных материалов (бусины, бисер, блес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ки, макароны, горох, крупа). Стимул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ровать проявление инициативы сд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лать необычные, красивые нового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ние игрушки для н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шей елочки.</w:t>
            </w:r>
          </w:p>
        </w:tc>
        <w:tc>
          <w:tcPr>
            <w:tcW w:w="1918" w:type="dxa"/>
          </w:tcPr>
          <w:p w:rsidR="004B68A3" w:rsidRPr="00184D98" w:rsidRDefault="004B68A3" w:rsidP="001207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Соленое те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 разного цвета, стеки, баночка с в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дой, макар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ны,  блес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ки, бусины, г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рох, фасоль, пуговицы, доски для лепки, магн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тофон.</w:t>
            </w:r>
          </w:p>
        </w:tc>
      </w:tr>
      <w:tr w:rsidR="004B68A3" w:rsidRPr="0087589A" w:rsidTr="00EB72DC">
        <w:tc>
          <w:tcPr>
            <w:tcW w:w="7550" w:type="dxa"/>
            <w:gridSpan w:val="5"/>
          </w:tcPr>
          <w:p w:rsidR="004B68A3" w:rsidRPr="00184D98" w:rsidRDefault="004B68A3" w:rsidP="00560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18" w:type="dxa"/>
          </w:tcPr>
          <w:p w:rsidR="004B68A3" w:rsidRPr="00184D98" w:rsidRDefault="004B68A3" w:rsidP="00A8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8A3" w:rsidRPr="0087589A" w:rsidTr="00EB72DC">
        <w:tc>
          <w:tcPr>
            <w:tcW w:w="846" w:type="dxa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15" w:type="dxa"/>
            <w:gridSpan w:val="2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Зайчик</w:t>
            </w:r>
          </w:p>
        </w:tc>
        <w:tc>
          <w:tcPr>
            <w:tcW w:w="4689" w:type="dxa"/>
            <w:gridSpan w:val="2"/>
          </w:tcPr>
          <w:p w:rsidR="004B68A3" w:rsidRPr="00184D98" w:rsidRDefault="004B68A3" w:rsidP="002806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Продолжать формировать  нав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ки лепки животных из те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та.</w:t>
            </w:r>
          </w:p>
          <w:p w:rsidR="004B68A3" w:rsidRPr="00184D98" w:rsidRDefault="004B68A3" w:rsidP="002806D9">
            <w:pPr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Способствовать активному уч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стию детей в  изготовлении из теста сло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ных пре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метов.</w:t>
            </w:r>
          </w:p>
        </w:tc>
        <w:tc>
          <w:tcPr>
            <w:tcW w:w="1918" w:type="dxa"/>
          </w:tcPr>
          <w:p w:rsidR="004B68A3" w:rsidRPr="00184D98" w:rsidRDefault="004B68A3" w:rsidP="00DD0A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Соленое те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то, стеки, б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ночка с в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дой, доски для лепки, магн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тофон.</w:t>
            </w:r>
          </w:p>
        </w:tc>
      </w:tr>
      <w:tr w:rsidR="004B68A3" w:rsidRPr="0087589A" w:rsidTr="00EB72DC">
        <w:tc>
          <w:tcPr>
            <w:tcW w:w="846" w:type="dxa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16,17</w:t>
            </w:r>
          </w:p>
        </w:tc>
        <w:tc>
          <w:tcPr>
            <w:tcW w:w="2015" w:type="dxa"/>
            <w:gridSpan w:val="2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Снегири на ветках</w:t>
            </w:r>
          </w:p>
        </w:tc>
        <w:tc>
          <w:tcPr>
            <w:tcW w:w="4689" w:type="dxa"/>
            <w:gridSpan w:val="2"/>
          </w:tcPr>
          <w:p w:rsidR="004B68A3" w:rsidRPr="00184D98" w:rsidRDefault="004B68A3" w:rsidP="003E71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Продолжать формировать  нав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ки лепки птиц и веток  из теста.</w:t>
            </w:r>
          </w:p>
          <w:p w:rsidR="004B68A3" w:rsidRPr="00184D98" w:rsidRDefault="004B68A3" w:rsidP="003E7198">
            <w:pPr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Способствовать активному уч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стию детей в  изготовлении из теста сло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ных пре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метов.</w:t>
            </w:r>
          </w:p>
        </w:tc>
        <w:tc>
          <w:tcPr>
            <w:tcW w:w="1918" w:type="dxa"/>
          </w:tcPr>
          <w:p w:rsidR="004B68A3" w:rsidRPr="00184D98" w:rsidRDefault="004B68A3" w:rsidP="00A8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Соленое те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то, стеки, б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ночка с в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дой, доски для лепки, кисточки, г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у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ашь, магн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тофон.</w:t>
            </w:r>
          </w:p>
        </w:tc>
      </w:tr>
      <w:tr w:rsidR="004B68A3" w:rsidRPr="0087589A" w:rsidTr="00EB72DC">
        <w:tc>
          <w:tcPr>
            <w:tcW w:w="7550" w:type="dxa"/>
            <w:gridSpan w:val="5"/>
          </w:tcPr>
          <w:p w:rsidR="004B68A3" w:rsidRPr="00184D98" w:rsidRDefault="004B68A3" w:rsidP="00280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18" w:type="dxa"/>
          </w:tcPr>
          <w:p w:rsidR="004B68A3" w:rsidRPr="00184D98" w:rsidRDefault="004B68A3" w:rsidP="00A8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8A3" w:rsidRPr="0087589A" w:rsidTr="00EB72DC">
        <w:tc>
          <w:tcPr>
            <w:tcW w:w="846" w:type="dxa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15" w:type="dxa"/>
            <w:gridSpan w:val="2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Подсолнух</w:t>
            </w:r>
          </w:p>
        </w:tc>
        <w:tc>
          <w:tcPr>
            <w:tcW w:w="4689" w:type="dxa"/>
            <w:gridSpan w:val="2"/>
          </w:tcPr>
          <w:p w:rsidR="004B68A3" w:rsidRPr="00184D98" w:rsidRDefault="004B68A3" w:rsidP="003E7198">
            <w:pPr>
              <w:spacing w:after="0" w:line="306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D98">
              <w:rPr>
                <w:rFonts w:ascii="Times New Roman" w:hAnsi="Times New Roman"/>
                <w:sz w:val="28"/>
                <w:szCs w:val="28"/>
                <w:lang w:eastAsia="ru-RU"/>
              </w:rPr>
              <w:t>Способствовать формированию у детей творческих способн</w:t>
            </w:r>
            <w:r w:rsidRPr="00184D98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  <w:lang w:eastAsia="ru-RU"/>
              </w:rPr>
              <w:t>стей</w:t>
            </w:r>
          </w:p>
          <w:p w:rsidR="004B68A3" w:rsidRPr="00184D98" w:rsidRDefault="004B68A3" w:rsidP="003E7198">
            <w:pPr>
              <w:spacing w:after="0" w:line="306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D98">
              <w:rPr>
                <w:rFonts w:ascii="Times New Roman" w:eastAsia="MS Gothic" w:hAnsi="Times New Roman"/>
                <w:sz w:val="28"/>
                <w:szCs w:val="28"/>
                <w:lang w:eastAsia="ru-RU"/>
              </w:rPr>
              <w:t>Стимулировать проявление сам</w:t>
            </w:r>
            <w:r w:rsidRPr="00184D98">
              <w:rPr>
                <w:rFonts w:ascii="Times New Roman" w:eastAsia="MS Gothic" w:hAnsi="Times New Roman"/>
                <w:sz w:val="28"/>
                <w:szCs w:val="28"/>
                <w:lang w:eastAsia="ru-RU"/>
              </w:rPr>
              <w:t>о</w:t>
            </w:r>
            <w:r w:rsidRPr="00184D98">
              <w:rPr>
                <w:rFonts w:ascii="Times New Roman" w:eastAsia="MS Gothic" w:hAnsi="Times New Roman"/>
                <w:sz w:val="28"/>
                <w:szCs w:val="28"/>
                <w:lang w:eastAsia="ru-RU"/>
              </w:rPr>
              <w:t>стоятельности, творчества при ос</w:t>
            </w:r>
            <w:r w:rsidRPr="00184D98">
              <w:rPr>
                <w:rFonts w:ascii="Times New Roman" w:eastAsia="MS Gothic" w:hAnsi="Times New Roman"/>
                <w:sz w:val="28"/>
                <w:szCs w:val="28"/>
                <w:lang w:eastAsia="ru-RU"/>
              </w:rPr>
              <w:t>у</w:t>
            </w:r>
            <w:r w:rsidRPr="00184D98">
              <w:rPr>
                <w:rFonts w:ascii="Times New Roman" w:eastAsia="MS Gothic" w:hAnsi="Times New Roman"/>
                <w:sz w:val="28"/>
                <w:szCs w:val="28"/>
                <w:lang w:eastAsia="ru-RU"/>
              </w:rPr>
              <w:t>щест</w:t>
            </w:r>
            <w:r w:rsidRPr="00184D98">
              <w:rPr>
                <w:rFonts w:ascii="Times New Roman" w:eastAsia="MS Gothic" w:hAnsi="Times New Roman"/>
                <w:sz w:val="28"/>
                <w:szCs w:val="28"/>
                <w:lang w:eastAsia="ru-RU"/>
              </w:rPr>
              <w:t>в</w:t>
            </w:r>
            <w:r w:rsidRPr="00184D98">
              <w:rPr>
                <w:rFonts w:ascii="Times New Roman" w:eastAsia="MS Gothic" w:hAnsi="Times New Roman"/>
                <w:sz w:val="28"/>
                <w:szCs w:val="28"/>
                <w:lang w:eastAsia="ru-RU"/>
              </w:rPr>
              <w:t>лении работы.</w:t>
            </w:r>
          </w:p>
          <w:p w:rsidR="004B68A3" w:rsidRPr="00184D98" w:rsidRDefault="004B68A3" w:rsidP="007D5F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4B68A3" w:rsidRPr="00184D98" w:rsidRDefault="004B68A3" w:rsidP="00732F62">
            <w:pPr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Соленое те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то, стека, кисти, краски (жёлтая и з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лёная), 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мечки по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солнуха, ка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р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тон, магн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тофон.</w:t>
            </w:r>
          </w:p>
        </w:tc>
      </w:tr>
      <w:tr w:rsidR="004B68A3" w:rsidRPr="0087589A" w:rsidTr="00EB72DC">
        <w:tc>
          <w:tcPr>
            <w:tcW w:w="846" w:type="dxa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15" w:type="dxa"/>
            <w:gridSpan w:val="2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Моя семья</w:t>
            </w:r>
          </w:p>
        </w:tc>
        <w:tc>
          <w:tcPr>
            <w:tcW w:w="4689" w:type="dxa"/>
            <w:gridSpan w:val="2"/>
          </w:tcPr>
          <w:p w:rsidR="004B68A3" w:rsidRPr="00184D98" w:rsidRDefault="004B68A3" w:rsidP="00732F62">
            <w:pPr>
              <w:spacing w:after="0" w:line="306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D98">
              <w:rPr>
                <w:rFonts w:ascii="Times New Roman" w:hAnsi="Times New Roman"/>
                <w:sz w:val="28"/>
                <w:szCs w:val="28"/>
                <w:lang w:eastAsia="ru-RU"/>
              </w:rPr>
              <w:t>Способствовать формированию у детей творческих способн</w:t>
            </w:r>
            <w:r w:rsidRPr="00184D98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  <w:lang w:eastAsia="ru-RU"/>
              </w:rPr>
              <w:t>стей</w:t>
            </w:r>
          </w:p>
          <w:p w:rsidR="004B68A3" w:rsidRPr="00184D98" w:rsidRDefault="004B68A3" w:rsidP="003E7198">
            <w:pPr>
              <w:spacing w:after="0" w:line="306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D98">
              <w:rPr>
                <w:rFonts w:ascii="Times New Roman" w:eastAsia="MS Gothic" w:hAnsi="Times New Roman"/>
                <w:sz w:val="28"/>
                <w:szCs w:val="28"/>
                <w:lang w:eastAsia="ru-RU"/>
              </w:rPr>
              <w:t>Стимулировать проявление сам</w:t>
            </w:r>
            <w:r w:rsidRPr="00184D98">
              <w:rPr>
                <w:rFonts w:ascii="Times New Roman" w:eastAsia="MS Gothic" w:hAnsi="Times New Roman"/>
                <w:sz w:val="28"/>
                <w:szCs w:val="28"/>
                <w:lang w:eastAsia="ru-RU"/>
              </w:rPr>
              <w:t>о</w:t>
            </w:r>
            <w:r w:rsidRPr="00184D98">
              <w:rPr>
                <w:rFonts w:ascii="Times New Roman" w:eastAsia="MS Gothic" w:hAnsi="Times New Roman"/>
                <w:sz w:val="28"/>
                <w:szCs w:val="28"/>
                <w:lang w:eastAsia="ru-RU"/>
              </w:rPr>
              <w:t>стоятельности при выполнении ме</w:t>
            </w:r>
            <w:r w:rsidRPr="00184D98">
              <w:rPr>
                <w:rFonts w:ascii="Times New Roman" w:eastAsia="MS Gothic" w:hAnsi="Times New Roman"/>
                <w:sz w:val="28"/>
                <w:szCs w:val="28"/>
                <w:lang w:eastAsia="ru-RU"/>
              </w:rPr>
              <w:t>л</w:t>
            </w:r>
            <w:r w:rsidRPr="00184D98">
              <w:rPr>
                <w:rFonts w:ascii="Times New Roman" w:eastAsia="MS Gothic" w:hAnsi="Times New Roman"/>
                <w:sz w:val="28"/>
                <w:szCs w:val="28"/>
                <w:lang w:eastAsia="ru-RU"/>
              </w:rPr>
              <w:t>ких деталей лица, творчества при осуществлении р</w:t>
            </w:r>
            <w:r w:rsidRPr="00184D98">
              <w:rPr>
                <w:rFonts w:ascii="Times New Roman" w:eastAsia="MS Gothic" w:hAnsi="Times New Roman"/>
                <w:sz w:val="28"/>
                <w:szCs w:val="28"/>
                <w:lang w:eastAsia="ru-RU"/>
              </w:rPr>
              <w:t>а</w:t>
            </w:r>
            <w:r w:rsidRPr="00184D98">
              <w:rPr>
                <w:rFonts w:ascii="Times New Roman" w:eastAsia="MS Gothic" w:hAnsi="Times New Roman"/>
                <w:sz w:val="28"/>
                <w:szCs w:val="28"/>
                <w:lang w:eastAsia="ru-RU"/>
              </w:rPr>
              <w:t>боты.</w:t>
            </w:r>
          </w:p>
        </w:tc>
        <w:tc>
          <w:tcPr>
            <w:tcW w:w="1918" w:type="dxa"/>
          </w:tcPr>
          <w:p w:rsidR="004B68A3" w:rsidRPr="00184D98" w:rsidRDefault="004B68A3" w:rsidP="003E7198">
            <w:pPr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Соленое те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то, стека, кисти, кра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ки, рамка из картона, ма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г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нитофон.</w:t>
            </w:r>
          </w:p>
        </w:tc>
      </w:tr>
      <w:tr w:rsidR="004B68A3" w:rsidRPr="0087589A" w:rsidTr="00EB72DC">
        <w:tc>
          <w:tcPr>
            <w:tcW w:w="846" w:type="dxa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15" w:type="dxa"/>
            <w:gridSpan w:val="2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Подарок папе</w:t>
            </w:r>
          </w:p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«Подставка для каранд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шей»</w:t>
            </w:r>
          </w:p>
        </w:tc>
        <w:tc>
          <w:tcPr>
            <w:tcW w:w="4689" w:type="dxa"/>
            <w:gridSpan w:val="2"/>
          </w:tcPr>
          <w:p w:rsidR="004B68A3" w:rsidRPr="00184D98" w:rsidRDefault="004B68A3" w:rsidP="007D5FF5">
            <w:pPr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Упражнять в сочетании разли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видов оформления. Способс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вовать развитию фантазии и вообр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жения.</w:t>
            </w:r>
          </w:p>
          <w:p w:rsidR="004B68A3" w:rsidRPr="00184D98" w:rsidRDefault="004B68A3" w:rsidP="004365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8A3" w:rsidRPr="00184D98" w:rsidRDefault="004B68A3" w:rsidP="00436503">
            <w:pPr>
              <w:tabs>
                <w:tab w:val="left" w:pos="1766"/>
              </w:tabs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18" w:type="dxa"/>
          </w:tcPr>
          <w:p w:rsidR="004B68A3" w:rsidRPr="00184D98" w:rsidRDefault="004B68A3" w:rsidP="00732F62">
            <w:pPr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Соленое те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то, стека, кисти, доска для лепки, баночка с в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дой, окр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шенные м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кароны, кр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у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пы, семечки подсолнуха, п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у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говицы и т.д., магн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тофон.</w:t>
            </w:r>
          </w:p>
        </w:tc>
      </w:tr>
      <w:tr w:rsidR="004B68A3" w:rsidRPr="0087589A" w:rsidTr="00EB72DC">
        <w:tc>
          <w:tcPr>
            <w:tcW w:w="846" w:type="dxa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15" w:type="dxa"/>
            <w:gridSpan w:val="2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Котята</w:t>
            </w:r>
          </w:p>
        </w:tc>
        <w:tc>
          <w:tcPr>
            <w:tcW w:w="4689" w:type="dxa"/>
            <w:gridSpan w:val="2"/>
          </w:tcPr>
          <w:p w:rsidR="004B68A3" w:rsidRPr="00184D98" w:rsidRDefault="004B68A3" w:rsidP="00875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D98">
              <w:rPr>
                <w:rFonts w:ascii="Times New Roman" w:hAnsi="Times New Roman"/>
                <w:color w:val="2D2A2A"/>
                <w:sz w:val="28"/>
                <w:szCs w:val="28"/>
                <w:lang w:eastAsia="ru-RU"/>
              </w:rPr>
              <w:t>Продолжать формировать предста</w:t>
            </w:r>
            <w:r w:rsidRPr="00184D98">
              <w:rPr>
                <w:rFonts w:ascii="Times New Roman" w:hAnsi="Times New Roman"/>
                <w:color w:val="2D2A2A"/>
                <w:sz w:val="28"/>
                <w:szCs w:val="28"/>
                <w:lang w:eastAsia="ru-RU"/>
              </w:rPr>
              <w:t>в</w:t>
            </w:r>
            <w:r w:rsidRPr="00184D98">
              <w:rPr>
                <w:rFonts w:ascii="Times New Roman" w:hAnsi="Times New Roman"/>
                <w:color w:val="2D2A2A"/>
                <w:sz w:val="28"/>
                <w:szCs w:val="28"/>
                <w:lang w:eastAsia="ru-RU"/>
              </w:rPr>
              <w:t>ление о  лепке животного в динам</w:t>
            </w:r>
            <w:r w:rsidRPr="00184D98">
              <w:rPr>
                <w:rFonts w:ascii="Times New Roman" w:hAnsi="Times New Roman"/>
                <w:color w:val="2D2A2A"/>
                <w:sz w:val="28"/>
                <w:szCs w:val="28"/>
                <w:lang w:eastAsia="ru-RU"/>
              </w:rPr>
              <w:t>и</w:t>
            </w:r>
            <w:r w:rsidRPr="00184D98">
              <w:rPr>
                <w:rFonts w:ascii="Times New Roman" w:hAnsi="Times New Roman"/>
                <w:color w:val="2D2A2A"/>
                <w:sz w:val="28"/>
                <w:szCs w:val="28"/>
                <w:lang w:eastAsia="ru-RU"/>
              </w:rPr>
              <w:t>ке (ст</w:t>
            </w:r>
            <w:r w:rsidRPr="00184D98">
              <w:rPr>
                <w:rFonts w:ascii="Times New Roman" w:hAnsi="Times New Roman"/>
                <w:color w:val="2D2A2A"/>
                <w:sz w:val="28"/>
                <w:szCs w:val="28"/>
                <w:lang w:eastAsia="ru-RU"/>
              </w:rPr>
              <w:t>о</w:t>
            </w:r>
            <w:r w:rsidRPr="00184D98">
              <w:rPr>
                <w:rFonts w:ascii="Times New Roman" w:hAnsi="Times New Roman"/>
                <w:color w:val="2D2A2A"/>
                <w:sz w:val="28"/>
                <w:szCs w:val="28"/>
                <w:lang w:eastAsia="ru-RU"/>
              </w:rPr>
              <w:t>ит, сидит);</w:t>
            </w:r>
          </w:p>
          <w:p w:rsidR="004B68A3" w:rsidRPr="00184D98" w:rsidRDefault="004B68A3" w:rsidP="00875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D98">
              <w:rPr>
                <w:rFonts w:ascii="Times New Roman" w:hAnsi="Times New Roman"/>
                <w:color w:val="2D2A2A"/>
                <w:sz w:val="28"/>
                <w:szCs w:val="28"/>
                <w:lang w:eastAsia="ru-RU"/>
              </w:rPr>
              <w:t>соединять в композиционное реш</w:t>
            </w:r>
            <w:r w:rsidRPr="00184D98">
              <w:rPr>
                <w:rFonts w:ascii="Times New Roman" w:hAnsi="Times New Roman"/>
                <w:color w:val="2D2A2A"/>
                <w:sz w:val="28"/>
                <w:szCs w:val="28"/>
                <w:lang w:eastAsia="ru-RU"/>
              </w:rPr>
              <w:t>е</w:t>
            </w:r>
            <w:r w:rsidRPr="00184D98">
              <w:rPr>
                <w:rFonts w:ascii="Times New Roman" w:hAnsi="Times New Roman"/>
                <w:color w:val="2D2A2A"/>
                <w:sz w:val="28"/>
                <w:szCs w:val="28"/>
                <w:lang w:eastAsia="ru-RU"/>
              </w:rPr>
              <w:t>ние;</w:t>
            </w:r>
            <w:r w:rsidRPr="00184D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84D98">
              <w:rPr>
                <w:rFonts w:ascii="Times New Roman" w:hAnsi="Times New Roman"/>
                <w:color w:val="2D2A2A"/>
                <w:sz w:val="28"/>
                <w:szCs w:val="28"/>
                <w:lang w:eastAsia="ru-RU"/>
              </w:rPr>
              <w:t>дополнительно украшать цв</w:t>
            </w:r>
            <w:r w:rsidRPr="00184D98">
              <w:rPr>
                <w:rFonts w:ascii="Times New Roman" w:hAnsi="Times New Roman"/>
                <w:color w:val="2D2A2A"/>
                <w:sz w:val="28"/>
                <w:szCs w:val="28"/>
                <w:lang w:eastAsia="ru-RU"/>
              </w:rPr>
              <w:t>е</w:t>
            </w:r>
            <w:r w:rsidRPr="00184D98">
              <w:rPr>
                <w:rFonts w:ascii="Times New Roman" w:hAnsi="Times New Roman"/>
                <w:color w:val="2D2A2A"/>
                <w:sz w:val="28"/>
                <w:szCs w:val="28"/>
                <w:lang w:eastAsia="ru-RU"/>
              </w:rPr>
              <w:t>точками.</w:t>
            </w:r>
          </w:p>
        </w:tc>
        <w:tc>
          <w:tcPr>
            <w:tcW w:w="1918" w:type="dxa"/>
          </w:tcPr>
          <w:p w:rsidR="004B68A3" w:rsidRPr="00184D98" w:rsidRDefault="004B68A3" w:rsidP="00A8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Соленое те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то, стека, кисти, бано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ч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ка с в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дой, доска для лепки, магн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тофон.</w:t>
            </w:r>
          </w:p>
        </w:tc>
      </w:tr>
      <w:tr w:rsidR="004B68A3" w:rsidRPr="000731EC" w:rsidTr="00EB72DC">
        <w:tc>
          <w:tcPr>
            <w:tcW w:w="7550" w:type="dxa"/>
            <w:gridSpan w:val="5"/>
          </w:tcPr>
          <w:p w:rsidR="004B68A3" w:rsidRPr="00184D98" w:rsidRDefault="004B68A3" w:rsidP="002806D9">
            <w:pPr>
              <w:tabs>
                <w:tab w:val="left" w:pos="58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18" w:type="dxa"/>
          </w:tcPr>
          <w:p w:rsidR="004B68A3" w:rsidRPr="00184D98" w:rsidRDefault="004B68A3" w:rsidP="00A8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8A3" w:rsidRPr="000731EC" w:rsidTr="00EB72DC">
        <w:tc>
          <w:tcPr>
            <w:tcW w:w="846" w:type="dxa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22, 23</w:t>
            </w:r>
          </w:p>
        </w:tc>
        <w:tc>
          <w:tcPr>
            <w:tcW w:w="2015" w:type="dxa"/>
            <w:gridSpan w:val="2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Мимоза</w:t>
            </w:r>
          </w:p>
        </w:tc>
        <w:tc>
          <w:tcPr>
            <w:tcW w:w="4689" w:type="dxa"/>
            <w:gridSpan w:val="2"/>
          </w:tcPr>
          <w:p w:rsidR="004B68A3" w:rsidRPr="00184D98" w:rsidRDefault="004B68A3" w:rsidP="00677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Продолжать формировать предста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в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ление детей о  лепке цветов и лист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ев из 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 xml:space="preserve">леного теста. </w:t>
            </w:r>
          </w:p>
          <w:p w:rsidR="004B68A3" w:rsidRPr="00184D98" w:rsidRDefault="004B68A3" w:rsidP="00677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Создать условие для развития ме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л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кой моторики рук, внимания, мы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ш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ления, п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мяти.</w:t>
            </w:r>
          </w:p>
          <w:p w:rsidR="004B68A3" w:rsidRPr="00184D98" w:rsidRDefault="004B68A3" w:rsidP="006773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Прививать интерес к природе и от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бражению ярких представлений в лепке.</w:t>
            </w:r>
          </w:p>
        </w:tc>
        <w:tc>
          <w:tcPr>
            <w:tcW w:w="1918" w:type="dxa"/>
          </w:tcPr>
          <w:p w:rsidR="004B68A3" w:rsidRPr="00184D98" w:rsidRDefault="004B68A3" w:rsidP="006773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соленое те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то, окраше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ное в желтый и з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леный цвет; доски для ле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п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ки, стеки, бано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ч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ки с водой, магнитофон.</w:t>
            </w:r>
          </w:p>
        </w:tc>
      </w:tr>
      <w:tr w:rsidR="004B68A3" w:rsidRPr="000731EC" w:rsidTr="00EB72DC">
        <w:tc>
          <w:tcPr>
            <w:tcW w:w="846" w:type="dxa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24, 25</w:t>
            </w:r>
          </w:p>
        </w:tc>
        <w:tc>
          <w:tcPr>
            <w:tcW w:w="2015" w:type="dxa"/>
            <w:gridSpan w:val="2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Ежик</w:t>
            </w:r>
          </w:p>
        </w:tc>
        <w:tc>
          <w:tcPr>
            <w:tcW w:w="4689" w:type="dxa"/>
            <w:gridSpan w:val="2"/>
          </w:tcPr>
          <w:p w:rsidR="004B68A3" w:rsidRPr="00184D98" w:rsidRDefault="004B68A3" w:rsidP="008C3049">
            <w:pPr>
              <w:shd w:val="clear" w:color="auto" w:fill="FFFFFF"/>
              <w:spacing w:before="204" w:after="204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D98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умение детей раб</w:t>
            </w:r>
            <w:r w:rsidRPr="00184D98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  <w:lang w:eastAsia="ru-RU"/>
              </w:rPr>
              <w:t>тать с тестом, передавать форму, стро</w:t>
            </w:r>
            <w:r w:rsidRPr="00184D98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84D98">
              <w:rPr>
                <w:rFonts w:ascii="Times New Roman" w:hAnsi="Times New Roman"/>
                <w:sz w:val="28"/>
                <w:szCs w:val="28"/>
                <w:lang w:eastAsia="ru-RU"/>
              </w:rPr>
              <w:t>ние, характерные части ж</w:t>
            </w:r>
            <w:r w:rsidRPr="00184D98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184D98">
              <w:rPr>
                <w:rFonts w:ascii="Times New Roman" w:hAnsi="Times New Roman"/>
                <w:sz w:val="28"/>
                <w:szCs w:val="28"/>
                <w:lang w:eastAsia="ru-RU"/>
              </w:rPr>
              <w:t>вотного. Совершенствовать технику релье</w:t>
            </w:r>
            <w:r w:rsidRPr="00184D98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Pr="00184D98">
              <w:rPr>
                <w:rFonts w:ascii="Times New Roman" w:hAnsi="Times New Roman"/>
                <w:sz w:val="28"/>
                <w:szCs w:val="28"/>
                <w:lang w:eastAsia="ru-RU"/>
              </w:rPr>
              <w:t>ной лепки при создании п</w:t>
            </w:r>
            <w:r w:rsidRPr="00184D98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  <w:lang w:eastAsia="ru-RU"/>
              </w:rPr>
              <w:t>делки. Развивать композиционные умения правильно передавать пропорци</w:t>
            </w:r>
            <w:r w:rsidRPr="00184D98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  <w:lang w:eastAsia="ru-RU"/>
              </w:rPr>
              <w:t>нальные соотношения между пре</w:t>
            </w:r>
            <w:r w:rsidRPr="00184D98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184D98">
              <w:rPr>
                <w:rFonts w:ascii="Times New Roman" w:hAnsi="Times New Roman"/>
                <w:sz w:val="28"/>
                <w:szCs w:val="28"/>
                <w:lang w:eastAsia="ru-RU"/>
              </w:rPr>
              <w:t>метами. Развивать мелкую моторику и тактильную чувствительность пал</w:t>
            </w:r>
            <w:r w:rsidRPr="00184D98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184D98">
              <w:rPr>
                <w:rFonts w:ascii="Times New Roman" w:hAnsi="Times New Roman"/>
                <w:sz w:val="28"/>
                <w:szCs w:val="28"/>
                <w:lang w:eastAsia="ru-RU"/>
              </w:rPr>
              <w:t>цев рук.</w:t>
            </w:r>
          </w:p>
        </w:tc>
        <w:tc>
          <w:tcPr>
            <w:tcW w:w="1918" w:type="dxa"/>
          </w:tcPr>
          <w:p w:rsidR="004B68A3" w:rsidRPr="00184D98" w:rsidRDefault="004B68A3" w:rsidP="00A8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соленое те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то, окраше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ное в желтый и з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леный цвет; доски для ле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п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ки, стеки, бано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ч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ки с водой, магнитофон</w:t>
            </w:r>
          </w:p>
        </w:tc>
      </w:tr>
      <w:tr w:rsidR="004B68A3" w:rsidRPr="000731EC" w:rsidTr="00EB72DC">
        <w:tc>
          <w:tcPr>
            <w:tcW w:w="7550" w:type="dxa"/>
            <w:gridSpan w:val="5"/>
          </w:tcPr>
          <w:p w:rsidR="004B68A3" w:rsidRPr="00184D98" w:rsidRDefault="004B68A3" w:rsidP="00280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18" w:type="dxa"/>
          </w:tcPr>
          <w:p w:rsidR="004B68A3" w:rsidRPr="00184D98" w:rsidRDefault="004B68A3" w:rsidP="00A8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8A3" w:rsidRPr="000731EC" w:rsidTr="008C3049">
        <w:trPr>
          <w:trHeight w:val="4194"/>
        </w:trPr>
        <w:tc>
          <w:tcPr>
            <w:tcW w:w="846" w:type="dxa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26,27</w:t>
            </w:r>
          </w:p>
        </w:tc>
        <w:tc>
          <w:tcPr>
            <w:tcW w:w="2015" w:type="dxa"/>
            <w:gridSpan w:val="2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Цыпленок</w:t>
            </w:r>
          </w:p>
        </w:tc>
        <w:tc>
          <w:tcPr>
            <w:tcW w:w="4689" w:type="dxa"/>
            <w:gridSpan w:val="2"/>
          </w:tcPr>
          <w:p w:rsidR="004B68A3" w:rsidRPr="00184D98" w:rsidRDefault="004B68A3" w:rsidP="0024179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Продолжать учить детей лепить из соленого теста, обмазывать гре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ц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кий орех, обкатывать в пшене, соед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нять детали и получать выразител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ный образ цыпленка; дополнять</w:t>
            </w:r>
            <w:r w:rsidRPr="00184D98">
              <w:rPr>
                <w:rFonts w:ascii="Times New Roman" w:hAnsi="Times New Roman"/>
                <w:bCs/>
                <w:sz w:val="28"/>
                <w:szCs w:val="28"/>
              </w:rPr>
              <w:t xml:space="preserve"> разли</w:t>
            </w:r>
            <w:r w:rsidRPr="00184D98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Pr="00184D98">
              <w:rPr>
                <w:rFonts w:ascii="Times New Roman" w:hAnsi="Times New Roman"/>
                <w:bCs/>
                <w:sz w:val="28"/>
                <w:szCs w:val="28"/>
              </w:rPr>
              <w:t xml:space="preserve">ными 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мат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риалами.</w:t>
            </w:r>
          </w:p>
          <w:p w:rsidR="004B68A3" w:rsidRPr="00184D98" w:rsidRDefault="004B68A3" w:rsidP="0024179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Развивать образное мышление, творческое воображение, вним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ние, мышление, память, мелкую мотор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ку, речь.</w:t>
            </w:r>
          </w:p>
          <w:p w:rsidR="004B68A3" w:rsidRPr="00184D98" w:rsidRDefault="004B68A3" w:rsidP="002417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Воспитывать интерес к природе и отображению ярких предста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в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лений в лепке.</w:t>
            </w:r>
          </w:p>
        </w:tc>
        <w:tc>
          <w:tcPr>
            <w:tcW w:w="1918" w:type="dxa"/>
          </w:tcPr>
          <w:p w:rsidR="004B68A3" w:rsidRPr="00184D98" w:rsidRDefault="004B68A3" w:rsidP="00A85D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соленое те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то; арбузные семечки, г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рох, пшено, доски для лепки, стека, баночки с в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дой, магн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тофон.</w:t>
            </w:r>
          </w:p>
        </w:tc>
      </w:tr>
      <w:tr w:rsidR="004B68A3" w:rsidRPr="000731EC" w:rsidTr="00EB72DC">
        <w:tc>
          <w:tcPr>
            <w:tcW w:w="846" w:type="dxa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  <w:gridSpan w:val="2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Звездолет</w:t>
            </w:r>
          </w:p>
        </w:tc>
        <w:tc>
          <w:tcPr>
            <w:tcW w:w="4689" w:type="dxa"/>
            <w:gridSpan w:val="2"/>
          </w:tcPr>
          <w:p w:rsidR="004B68A3" w:rsidRPr="00184D98" w:rsidRDefault="004B68A3" w:rsidP="00D72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D98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представление о ко</w:t>
            </w:r>
            <w:r w:rsidRPr="00184D9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  <w:lang w:eastAsia="ru-RU"/>
              </w:rPr>
              <w:t>мосе. Познакомить с космическими кораблями: звездолетами, ракетами и т.д. Создать разные способы де</w:t>
            </w:r>
            <w:r w:rsidRPr="00184D98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184D98">
              <w:rPr>
                <w:rFonts w:ascii="Times New Roman" w:hAnsi="Times New Roman"/>
                <w:sz w:val="28"/>
                <w:szCs w:val="28"/>
                <w:lang w:eastAsia="ru-RU"/>
              </w:rPr>
              <w:t>ствия лепки конусовидных форм, с</w:t>
            </w:r>
            <w:r w:rsidRPr="00184D98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  <w:lang w:eastAsia="ru-RU"/>
              </w:rPr>
              <w:t>единения деталей для композицио</w:t>
            </w:r>
            <w:r w:rsidRPr="00184D98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184D98">
              <w:rPr>
                <w:rFonts w:ascii="Times New Roman" w:hAnsi="Times New Roman"/>
                <w:sz w:val="28"/>
                <w:szCs w:val="28"/>
                <w:lang w:eastAsia="ru-RU"/>
              </w:rPr>
              <w:t>ного решения.</w:t>
            </w:r>
          </w:p>
          <w:p w:rsidR="004B68A3" w:rsidRPr="00184D98" w:rsidRDefault="004B68A3" w:rsidP="002D22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4B68A3" w:rsidRPr="00184D98" w:rsidRDefault="004B68A3" w:rsidP="0053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соленое те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то, доски для ле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п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ки, стека, баночки с в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дой, магн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тофон.</w:t>
            </w:r>
          </w:p>
        </w:tc>
      </w:tr>
      <w:tr w:rsidR="004B68A3" w:rsidRPr="000731EC" w:rsidTr="00EB72DC">
        <w:tc>
          <w:tcPr>
            <w:tcW w:w="846" w:type="dxa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  <w:gridSpan w:val="2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Сказочное д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ревце</w:t>
            </w:r>
          </w:p>
        </w:tc>
        <w:tc>
          <w:tcPr>
            <w:tcW w:w="4689" w:type="dxa"/>
            <w:gridSpan w:val="2"/>
          </w:tcPr>
          <w:p w:rsidR="004B68A3" w:rsidRPr="00184D98" w:rsidRDefault="004B68A3" w:rsidP="002D220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Способствовать формированию у детей технических навыков и при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мов лепки из соленого теста. Сп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собствовать активному проявл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нию умений деления куска на части, в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ы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держиванию соотношений пропо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р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ций по величине, плотному соедин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нию их. Поддерживать желание к самостоятельному проявлению н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выков аккуратности при работе с 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леным те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том.</w:t>
            </w:r>
          </w:p>
        </w:tc>
        <w:tc>
          <w:tcPr>
            <w:tcW w:w="1918" w:type="dxa"/>
          </w:tcPr>
          <w:p w:rsidR="004B68A3" w:rsidRPr="00184D98" w:rsidRDefault="004B68A3" w:rsidP="00533BC6">
            <w:pPr>
              <w:spacing w:line="360" w:lineRule="auto"/>
              <w:rPr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Соленое те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 (зеленого и к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ричневого цвета), ст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канчик с в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дой, кисто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ч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ки для рисов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ния, доски для лепки, магнит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фон.</w:t>
            </w:r>
          </w:p>
        </w:tc>
      </w:tr>
      <w:tr w:rsidR="004B68A3" w:rsidRPr="000731EC" w:rsidTr="00EB72DC">
        <w:tc>
          <w:tcPr>
            <w:tcW w:w="7550" w:type="dxa"/>
            <w:gridSpan w:val="5"/>
          </w:tcPr>
          <w:p w:rsidR="004B68A3" w:rsidRPr="00184D98" w:rsidRDefault="004B68A3" w:rsidP="00280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18" w:type="dxa"/>
          </w:tcPr>
          <w:p w:rsidR="004B68A3" w:rsidRPr="00184D98" w:rsidRDefault="004B6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8A3" w:rsidRPr="000731EC" w:rsidTr="00EB72DC">
        <w:tc>
          <w:tcPr>
            <w:tcW w:w="846" w:type="dxa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30, 31</w:t>
            </w:r>
          </w:p>
        </w:tc>
        <w:tc>
          <w:tcPr>
            <w:tcW w:w="2015" w:type="dxa"/>
            <w:gridSpan w:val="2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Подкова</w:t>
            </w:r>
          </w:p>
        </w:tc>
        <w:tc>
          <w:tcPr>
            <w:tcW w:w="4689" w:type="dxa"/>
            <w:gridSpan w:val="2"/>
          </w:tcPr>
          <w:p w:rsidR="004B68A3" w:rsidRPr="00184D98" w:rsidRDefault="004B68A3" w:rsidP="007D5FF5">
            <w:pPr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Продолжать формировать предста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ление об  особенностях работы с с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леным те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том;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Создать разные способы развития глазомера, мелкой м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торики рук;</w:t>
            </w:r>
            <w:r w:rsidRPr="00184D9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Развивать творческие способности, воображение, фантазию, изобрет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тельность.</w:t>
            </w:r>
          </w:p>
        </w:tc>
        <w:tc>
          <w:tcPr>
            <w:tcW w:w="1918" w:type="dxa"/>
          </w:tcPr>
          <w:p w:rsidR="004B68A3" w:rsidRPr="00184D98" w:rsidRDefault="004B6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Соленое те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то, стака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н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чик с водой, ки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точки для р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сования, до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ки для ле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п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ки, магнит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фон.</w:t>
            </w:r>
          </w:p>
        </w:tc>
      </w:tr>
      <w:tr w:rsidR="004B68A3" w:rsidRPr="000731EC" w:rsidTr="00EB72DC">
        <w:tc>
          <w:tcPr>
            <w:tcW w:w="846" w:type="dxa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015" w:type="dxa"/>
            <w:gridSpan w:val="2"/>
          </w:tcPr>
          <w:p w:rsidR="004B68A3" w:rsidRPr="00184D98" w:rsidRDefault="004B68A3" w:rsidP="0091665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Итоговая в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184D98">
              <w:rPr>
                <w:rFonts w:ascii="Times New Roman" w:hAnsi="Times New Roman"/>
                <w:color w:val="000000"/>
                <w:sz w:val="28"/>
                <w:szCs w:val="28"/>
              </w:rPr>
              <w:t>ставка</w:t>
            </w:r>
          </w:p>
        </w:tc>
        <w:tc>
          <w:tcPr>
            <w:tcW w:w="4689" w:type="dxa"/>
            <w:gridSpan w:val="2"/>
          </w:tcPr>
          <w:p w:rsidR="004B68A3" w:rsidRPr="00184D98" w:rsidRDefault="004B68A3" w:rsidP="007D5FF5">
            <w:pPr>
              <w:rPr>
                <w:rFonts w:ascii="Times New Roman" w:hAnsi="Times New Roman"/>
                <w:sz w:val="28"/>
                <w:szCs w:val="28"/>
              </w:rPr>
            </w:pPr>
            <w:r w:rsidRPr="00184D98">
              <w:rPr>
                <w:rFonts w:ascii="Times New Roman" w:hAnsi="Times New Roman"/>
                <w:sz w:val="28"/>
                <w:szCs w:val="28"/>
              </w:rPr>
              <w:t>Привлекать родителей к созданию выставки. Поддерживать желание у детей к самостоятельному использ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D98">
              <w:rPr>
                <w:rFonts w:ascii="Times New Roman" w:hAnsi="Times New Roman"/>
                <w:sz w:val="28"/>
                <w:szCs w:val="28"/>
              </w:rPr>
              <w:t>ванию своих работ для оформления выставки.</w:t>
            </w:r>
          </w:p>
        </w:tc>
        <w:tc>
          <w:tcPr>
            <w:tcW w:w="1918" w:type="dxa"/>
          </w:tcPr>
          <w:p w:rsidR="004B68A3" w:rsidRPr="00184D98" w:rsidRDefault="004B6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68A3" w:rsidRDefault="004B68A3" w:rsidP="009E51B5">
      <w:pPr>
        <w:pStyle w:val="ListParagraph"/>
        <w:spacing w:after="0"/>
        <w:jc w:val="center"/>
      </w:pPr>
    </w:p>
    <w:p w:rsidR="004B68A3" w:rsidRDefault="004B68A3" w:rsidP="009E51B5">
      <w:pPr>
        <w:pStyle w:val="ListParagraph"/>
        <w:spacing w:after="0"/>
        <w:jc w:val="center"/>
      </w:pPr>
    </w:p>
    <w:p w:rsidR="004B68A3" w:rsidRDefault="004B68A3" w:rsidP="009E51B5">
      <w:pPr>
        <w:pStyle w:val="ListParagraph"/>
        <w:spacing w:after="0"/>
        <w:jc w:val="center"/>
      </w:pPr>
    </w:p>
    <w:p w:rsidR="004B68A3" w:rsidRDefault="004B68A3" w:rsidP="009E51B5">
      <w:pPr>
        <w:pStyle w:val="ListParagraph"/>
        <w:spacing w:after="0"/>
        <w:jc w:val="center"/>
      </w:pPr>
    </w:p>
    <w:p w:rsidR="004B68A3" w:rsidRDefault="004B68A3" w:rsidP="009E51B5">
      <w:pPr>
        <w:pStyle w:val="ListParagraph"/>
        <w:spacing w:after="0"/>
        <w:jc w:val="center"/>
      </w:pPr>
    </w:p>
    <w:p w:rsidR="004B68A3" w:rsidRDefault="004B68A3" w:rsidP="009E51B5">
      <w:pPr>
        <w:pStyle w:val="ListParagraph"/>
        <w:spacing w:after="0"/>
        <w:jc w:val="center"/>
      </w:pPr>
    </w:p>
    <w:p w:rsidR="004B68A3" w:rsidRPr="00617484" w:rsidRDefault="004B68A3" w:rsidP="009E51B5">
      <w:pPr>
        <w:pStyle w:val="ListParagraph"/>
        <w:spacing w:after="0"/>
        <w:jc w:val="center"/>
      </w:pPr>
    </w:p>
    <w:sectPr w:rsidR="004B68A3" w:rsidRPr="00617484" w:rsidSect="00CC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A06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5882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7AE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D25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26C8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70D9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80B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363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1A7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AED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56441"/>
    <w:multiLevelType w:val="hybridMultilevel"/>
    <w:tmpl w:val="7570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8C6DDE"/>
    <w:multiLevelType w:val="hybridMultilevel"/>
    <w:tmpl w:val="3E42BBF2"/>
    <w:lvl w:ilvl="0" w:tplc="E312A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C514E4"/>
    <w:multiLevelType w:val="hybridMultilevel"/>
    <w:tmpl w:val="33301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6C236A"/>
    <w:multiLevelType w:val="hybridMultilevel"/>
    <w:tmpl w:val="9E7202A4"/>
    <w:lvl w:ilvl="0" w:tplc="15942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3A78AA"/>
    <w:multiLevelType w:val="multilevel"/>
    <w:tmpl w:val="94F0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737D33"/>
    <w:multiLevelType w:val="hybridMultilevel"/>
    <w:tmpl w:val="B12ED204"/>
    <w:lvl w:ilvl="0" w:tplc="E312A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6E441D9"/>
    <w:multiLevelType w:val="hybridMultilevel"/>
    <w:tmpl w:val="47C2722E"/>
    <w:lvl w:ilvl="0" w:tplc="E312A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30274E"/>
    <w:multiLevelType w:val="multilevel"/>
    <w:tmpl w:val="0F02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9392AF9"/>
    <w:multiLevelType w:val="hybridMultilevel"/>
    <w:tmpl w:val="94F03C0E"/>
    <w:lvl w:ilvl="0" w:tplc="E312A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6E544A"/>
    <w:multiLevelType w:val="hybridMultilevel"/>
    <w:tmpl w:val="229C3B5A"/>
    <w:lvl w:ilvl="0" w:tplc="4A2A9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33485F"/>
    <w:multiLevelType w:val="hybridMultilevel"/>
    <w:tmpl w:val="8EE8FC34"/>
    <w:lvl w:ilvl="0" w:tplc="15942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971617"/>
    <w:multiLevelType w:val="hybridMultilevel"/>
    <w:tmpl w:val="E64E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5"/>
  </w:num>
  <w:num w:numId="5">
    <w:abstractNumId w:val="12"/>
  </w:num>
  <w:num w:numId="6">
    <w:abstractNumId w:val="11"/>
  </w:num>
  <w:num w:numId="7">
    <w:abstractNumId w:val="20"/>
  </w:num>
  <w:num w:numId="8">
    <w:abstractNumId w:val="13"/>
  </w:num>
  <w:num w:numId="9">
    <w:abstractNumId w:val="19"/>
  </w:num>
  <w:num w:numId="10">
    <w:abstractNumId w:val="18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3FB"/>
    <w:rsid w:val="000236C2"/>
    <w:rsid w:val="000731EC"/>
    <w:rsid w:val="0008372D"/>
    <w:rsid w:val="000A0374"/>
    <w:rsid w:val="000D2BD7"/>
    <w:rsid w:val="000D38C1"/>
    <w:rsid w:val="000F010E"/>
    <w:rsid w:val="000F2BD8"/>
    <w:rsid w:val="000F78EF"/>
    <w:rsid w:val="00102693"/>
    <w:rsid w:val="001118F1"/>
    <w:rsid w:val="00120791"/>
    <w:rsid w:val="001310ED"/>
    <w:rsid w:val="00131532"/>
    <w:rsid w:val="00140B1F"/>
    <w:rsid w:val="00164F2F"/>
    <w:rsid w:val="001701E4"/>
    <w:rsid w:val="00170F19"/>
    <w:rsid w:val="00184D98"/>
    <w:rsid w:val="001A5568"/>
    <w:rsid w:val="001E66ED"/>
    <w:rsid w:val="002009BC"/>
    <w:rsid w:val="00225AA3"/>
    <w:rsid w:val="0024179C"/>
    <w:rsid w:val="00250844"/>
    <w:rsid w:val="00254189"/>
    <w:rsid w:val="002806D9"/>
    <w:rsid w:val="002C3BB9"/>
    <w:rsid w:val="002D0A90"/>
    <w:rsid w:val="002D2208"/>
    <w:rsid w:val="002D77D9"/>
    <w:rsid w:val="002E6972"/>
    <w:rsid w:val="00344F30"/>
    <w:rsid w:val="00353355"/>
    <w:rsid w:val="00364657"/>
    <w:rsid w:val="00391830"/>
    <w:rsid w:val="003B7F93"/>
    <w:rsid w:val="003D7B93"/>
    <w:rsid w:val="003E7198"/>
    <w:rsid w:val="003F0A0A"/>
    <w:rsid w:val="00436503"/>
    <w:rsid w:val="00442B90"/>
    <w:rsid w:val="004513F8"/>
    <w:rsid w:val="00464A09"/>
    <w:rsid w:val="0046510E"/>
    <w:rsid w:val="00493F5F"/>
    <w:rsid w:val="004954CD"/>
    <w:rsid w:val="004A49A7"/>
    <w:rsid w:val="004A7015"/>
    <w:rsid w:val="004B68A3"/>
    <w:rsid w:val="004B6B0B"/>
    <w:rsid w:val="004D4D6D"/>
    <w:rsid w:val="004D7DC7"/>
    <w:rsid w:val="005056B5"/>
    <w:rsid w:val="00533BC6"/>
    <w:rsid w:val="005606AA"/>
    <w:rsid w:val="00570E19"/>
    <w:rsid w:val="005C6759"/>
    <w:rsid w:val="005C78DA"/>
    <w:rsid w:val="005D6AFB"/>
    <w:rsid w:val="0060708C"/>
    <w:rsid w:val="006076A4"/>
    <w:rsid w:val="00617484"/>
    <w:rsid w:val="00630D59"/>
    <w:rsid w:val="0063780D"/>
    <w:rsid w:val="006504D6"/>
    <w:rsid w:val="0065112D"/>
    <w:rsid w:val="006773CF"/>
    <w:rsid w:val="006827B8"/>
    <w:rsid w:val="006C3467"/>
    <w:rsid w:val="006F6B2A"/>
    <w:rsid w:val="0073248D"/>
    <w:rsid w:val="00732F62"/>
    <w:rsid w:val="0074531C"/>
    <w:rsid w:val="00762B3A"/>
    <w:rsid w:val="00771D43"/>
    <w:rsid w:val="00777D48"/>
    <w:rsid w:val="00783408"/>
    <w:rsid w:val="007932BA"/>
    <w:rsid w:val="007B0CEA"/>
    <w:rsid w:val="007C42D3"/>
    <w:rsid w:val="007C71DB"/>
    <w:rsid w:val="007D1AE4"/>
    <w:rsid w:val="007D4972"/>
    <w:rsid w:val="007D5FF5"/>
    <w:rsid w:val="007D6F95"/>
    <w:rsid w:val="007E4078"/>
    <w:rsid w:val="007E7607"/>
    <w:rsid w:val="00810F19"/>
    <w:rsid w:val="0082514F"/>
    <w:rsid w:val="00825823"/>
    <w:rsid w:val="00836CA3"/>
    <w:rsid w:val="00836E40"/>
    <w:rsid w:val="008373F9"/>
    <w:rsid w:val="00840541"/>
    <w:rsid w:val="00841F9D"/>
    <w:rsid w:val="008509E6"/>
    <w:rsid w:val="00853018"/>
    <w:rsid w:val="008643FB"/>
    <w:rsid w:val="0087589A"/>
    <w:rsid w:val="008907C4"/>
    <w:rsid w:val="008C3049"/>
    <w:rsid w:val="008C731C"/>
    <w:rsid w:val="008D2EDF"/>
    <w:rsid w:val="008D4DFC"/>
    <w:rsid w:val="00903C80"/>
    <w:rsid w:val="0091665F"/>
    <w:rsid w:val="0092386B"/>
    <w:rsid w:val="009375D0"/>
    <w:rsid w:val="00947F39"/>
    <w:rsid w:val="009D51BE"/>
    <w:rsid w:val="009E51B5"/>
    <w:rsid w:val="00A52AA4"/>
    <w:rsid w:val="00A85D2E"/>
    <w:rsid w:val="00A922A4"/>
    <w:rsid w:val="00A95E3B"/>
    <w:rsid w:val="00AC5F0F"/>
    <w:rsid w:val="00AE09B8"/>
    <w:rsid w:val="00B07495"/>
    <w:rsid w:val="00B116AE"/>
    <w:rsid w:val="00B26F88"/>
    <w:rsid w:val="00B37F85"/>
    <w:rsid w:val="00B62A7A"/>
    <w:rsid w:val="00B8433F"/>
    <w:rsid w:val="00B90DDB"/>
    <w:rsid w:val="00BA1748"/>
    <w:rsid w:val="00BA7DEB"/>
    <w:rsid w:val="00BD5B16"/>
    <w:rsid w:val="00BD79E2"/>
    <w:rsid w:val="00C208AD"/>
    <w:rsid w:val="00C32484"/>
    <w:rsid w:val="00C33372"/>
    <w:rsid w:val="00C46079"/>
    <w:rsid w:val="00CB0CBA"/>
    <w:rsid w:val="00CC24D7"/>
    <w:rsid w:val="00CC5277"/>
    <w:rsid w:val="00CC76A4"/>
    <w:rsid w:val="00CD0E65"/>
    <w:rsid w:val="00D17AF1"/>
    <w:rsid w:val="00D3301D"/>
    <w:rsid w:val="00D37252"/>
    <w:rsid w:val="00D726CA"/>
    <w:rsid w:val="00D7457A"/>
    <w:rsid w:val="00DD0A80"/>
    <w:rsid w:val="00DD4406"/>
    <w:rsid w:val="00E36155"/>
    <w:rsid w:val="00E408F9"/>
    <w:rsid w:val="00E564B5"/>
    <w:rsid w:val="00E9037B"/>
    <w:rsid w:val="00E95407"/>
    <w:rsid w:val="00EB3164"/>
    <w:rsid w:val="00EB72DC"/>
    <w:rsid w:val="00EC38E4"/>
    <w:rsid w:val="00EC39FE"/>
    <w:rsid w:val="00ED5935"/>
    <w:rsid w:val="00EF4B32"/>
    <w:rsid w:val="00F01236"/>
    <w:rsid w:val="00F067C4"/>
    <w:rsid w:val="00F27B17"/>
    <w:rsid w:val="00F42D69"/>
    <w:rsid w:val="00F446D9"/>
    <w:rsid w:val="00F56402"/>
    <w:rsid w:val="00F650DD"/>
    <w:rsid w:val="00F86CA0"/>
    <w:rsid w:val="00F9028A"/>
    <w:rsid w:val="00FA7E23"/>
    <w:rsid w:val="00FB6CF7"/>
    <w:rsid w:val="00FE215D"/>
    <w:rsid w:val="00FF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42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C24D7"/>
    <w:pPr>
      <w:ind w:left="720"/>
      <w:contextualSpacing/>
    </w:pPr>
  </w:style>
  <w:style w:type="table" w:styleId="TableGrid">
    <w:name w:val="Table Grid"/>
    <w:basedOn w:val="TableNormal"/>
    <w:uiPriority w:val="99"/>
    <w:rsid w:val="007E76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E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97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B0749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0749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rsid w:val="00BA7DEB"/>
    <w:rPr>
      <w:rFonts w:cs="Times New Roman"/>
      <w:color w:val="0000FF"/>
      <w:u w:val="single"/>
    </w:rPr>
  </w:style>
  <w:style w:type="paragraph" w:customStyle="1" w:styleId="dlg">
    <w:name w:val="dlg"/>
    <w:basedOn w:val="Normal"/>
    <w:uiPriority w:val="99"/>
    <w:rsid w:val="00344F30"/>
    <w:pPr>
      <w:spacing w:after="0" w:line="360" w:lineRule="auto"/>
      <w:ind w:firstLine="180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E71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1093</TotalTime>
  <Pages>9</Pages>
  <Words>1585</Words>
  <Characters>9035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Home</cp:lastModifiedBy>
  <cp:revision>59</cp:revision>
  <cp:lastPrinted>2013-10-10T10:27:00Z</cp:lastPrinted>
  <dcterms:created xsi:type="dcterms:W3CDTF">2013-12-02T15:08:00Z</dcterms:created>
  <dcterms:modified xsi:type="dcterms:W3CDTF">2015-05-04T10:25:00Z</dcterms:modified>
</cp:coreProperties>
</file>