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A6" w:rsidRDefault="00275FA6" w:rsidP="002E723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75FA6" w:rsidRDefault="00275FA6" w:rsidP="002E72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E723E">
        <w:rPr>
          <w:rFonts w:ascii="Times New Roman" w:hAnsi="Times New Roman"/>
          <w:b/>
          <w:sz w:val="28"/>
          <w:szCs w:val="28"/>
        </w:rPr>
        <w:t>Вид занятия</w:t>
      </w:r>
      <w:r w:rsidRPr="002E723E">
        <w:rPr>
          <w:rFonts w:ascii="Times New Roman" w:hAnsi="Times New Roman"/>
          <w:sz w:val="28"/>
          <w:szCs w:val="28"/>
        </w:rPr>
        <w:t>: Развитие речи. Художественная литература.</w:t>
      </w:r>
    </w:p>
    <w:p w:rsidR="00275FA6" w:rsidRDefault="00275FA6" w:rsidP="002E72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650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Развитие связной речи детей. Приобщение детей к художественной литературе.</w:t>
      </w:r>
    </w:p>
    <w:p w:rsidR="00275FA6" w:rsidRDefault="00275FA6" w:rsidP="007E56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650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75FA6" w:rsidRDefault="00275FA6" w:rsidP="007E56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75650">
        <w:rPr>
          <w:rFonts w:ascii="Times New Roman" w:hAnsi="Times New Roman"/>
          <w:i/>
          <w:sz w:val="28"/>
          <w:szCs w:val="28"/>
        </w:rPr>
        <w:t>Образовательная.</w:t>
      </w:r>
      <w:r>
        <w:rPr>
          <w:rFonts w:ascii="Times New Roman" w:hAnsi="Times New Roman"/>
          <w:sz w:val="28"/>
          <w:szCs w:val="28"/>
        </w:rPr>
        <w:t xml:space="preserve"> Продолжать учить детей составлять описательные рассказы в определенной последовательности, без повторов и пропусков существенной информации.</w:t>
      </w:r>
      <w:r w:rsidRPr="006C4AF1">
        <w:rPr>
          <w:rFonts w:ascii="Times New Roman" w:hAnsi="Times New Roman"/>
          <w:sz w:val="28"/>
          <w:szCs w:val="28"/>
        </w:rPr>
        <w:t xml:space="preserve"> </w:t>
      </w:r>
      <w:r w:rsidRPr="001B33BF">
        <w:rPr>
          <w:rFonts w:ascii="Times New Roman" w:hAnsi="Times New Roman"/>
          <w:sz w:val="28"/>
          <w:szCs w:val="28"/>
        </w:rPr>
        <w:t>Учить описывать предметы зимней одежды.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3BF">
        <w:rPr>
          <w:rFonts w:ascii="Times New Roman" w:hAnsi="Times New Roman"/>
          <w:sz w:val="28"/>
          <w:szCs w:val="28"/>
        </w:rPr>
        <w:t>Учить правильно называть предметы зимней одежды, знать их назначение.</w:t>
      </w:r>
    </w:p>
    <w:p w:rsidR="00275FA6" w:rsidRDefault="00275FA6" w:rsidP="007E56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75650">
        <w:rPr>
          <w:rFonts w:ascii="Times New Roman" w:hAnsi="Times New Roman"/>
          <w:i/>
          <w:sz w:val="28"/>
          <w:szCs w:val="28"/>
        </w:rPr>
        <w:t>. Развивающая</w:t>
      </w:r>
      <w:r>
        <w:rPr>
          <w:rFonts w:ascii="Times New Roman" w:hAnsi="Times New Roman"/>
          <w:sz w:val="28"/>
          <w:szCs w:val="28"/>
        </w:rPr>
        <w:t>. Развивать восприятие к поэтической речи.</w:t>
      </w:r>
      <w:r w:rsidRPr="00405DEA">
        <w:rPr>
          <w:rFonts w:ascii="Times New Roman" w:hAnsi="Times New Roman"/>
          <w:sz w:val="28"/>
          <w:szCs w:val="28"/>
        </w:rPr>
        <w:t xml:space="preserve"> </w:t>
      </w:r>
      <w:r w:rsidRPr="001B33BF">
        <w:rPr>
          <w:rFonts w:ascii="Times New Roman" w:hAnsi="Times New Roman"/>
          <w:sz w:val="28"/>
          <w:szCs w:val="28"/>
        </w:rPr>
        <w:t>Развивать фразовую речь; слуховое внимание, память.</w:t>
      </w:r>
    </w:p>
    <w:p w:rsidR="00275FA6" w:rsidRPr="001B33BF" w:rsidRDefault="00275FA6" w:rsidP="007E56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75650">
        <w:rPr>
          <w:rFonts w:ascii="Times New Roman" w:hAnsi="Times New Roman"/>
          <w:i/>
          <w:sz w:val="28"/>
          <w:szCs w:val="28"/>
        </w:rPr>
        <w:t>Воспитательная</w:t>
      </w:r>
      <w:r>
        <w:rPr>
          <w:rFonts w:ascii="Times New Roman" w:hAnsi="Times New Roman"/>
          <w:sz w:val="28"/>
          <w:szCs w:val="28"/>
        </w:rPr>
        <w:t xml:space="preserve">. Воспитывать интерес и любовь к литературным произведениям, инициативу, доброжелательность, </w:t>
      </w:r>
      <w:r w:rsidRPr="001B33BF">
        <w:rPr>
          <w:rFonts w:ascii="Times New Roman" w:hAnsi="Times New Roman"/>
          <w:sz w:val="28"/>
          <w:szCs w:val="28"/>
        </w:rPr>
        <w:t>бережное отношение к одежде.</w:t>
      </w:r>
    </w:p>
    <w:p w:rsidR="00275FA6" w:rsidRPr="001B33BF" w:rsidRDefault="00275FA6" w:rsidP="007E56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B33BF">
        <w:rPr>
          <w:rFonts w:ascii="Times New Roman" w:hAnsi="Times New Roman"/>
          <w:b/>
          <w:sz w:val="28"/>
          <w:szCs w:val="28"/>
        </w:rPr>
        <w:t>Индивидуальная работа:</w:t>
      </w:r>
      <w:r w:rsidRPr="001B33BF">
        <w:rPr>
          <w:rFonts w:ascii="Times New Roman" w:hAnsi="Times New Roman"/>
          <w:sz w:val="28"/>
          <w:szCs w:val="28"/>
        </w:rPr>
        <w:t xml:space="preserve"> побуждать к </w:t>
      </w:r>
      <w:r>
        <w:rPr>
          <w:rFonts w:ascii="Times New Roman" w:hAnsi="Times New Roman"/>
          <w:sz w:val="28"/>
          <w:szCs w:val="28"/>
        </w:rPr>
        <w:t xml:space="preserve">активной речевой деятельности </w:t>
      </w:r>
      <w:r w:rsidRPr="001B33BF">
        <w:rPr>
          <w:rFonts w:ascii="Times New Roman" w:hAnsi="Times New Roman"/>
          <w:sz w:val="28"/>
          <w:szCs w:val="28"/>
        </w:rPr>
        <w:t>малоактивных детей.</w:t>
      </w:r>
    </w:p>
    <w:p w:rsidR="00275FA6" w:rsidRDefault="00275FA6" w:rsidP="007E56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B33BF">
        <w:rPr>
          <w:rFonts w:ascii="Times New Roman" w:hAnsi="Times New Roman"/>
          <w:b/>
          <w:sz w:val="28"/>
          <w:szCs w:val="28"/>
        </w:rPr>
        <w:t>Методические приёмы</w:t>
      </w:r>
      <w:r w:rsidRPr="001B33BF">
        <w:rPr>
          <w:rFonts w:ascii="Times New Roman" w:hAnsi="Times New Roman"/>
          <w:sz w:val="28"/>
          <w:szCs w:val="28"/>
        </w:rPr>
        <w:t>: словесный, игровой, практический.</w:t>
      </w:r>
    </w:p>
    <w:p w:rsidR="00275FA6" w:rsidRDefault="00275FA6" w:rsidP="007E56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2690"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75FA6" w:rsidRDefault="00275FA6" w:rsidP="007E565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«Книга для чтения в детском саду и дома: 4-5 лет» Состав. В.В. Гербова и др.  С.Есенин «Поет зима – аукает…» - стр. 55, И.Суриков  «Зима» - стр.51.</w:t>
      </w:r>
    </w:p>
    <w:p w:rsidR="00275FA6" w:rsidRPr="00452690" w:rsidRDefault="00275FA6" w:rsidP="007E565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52690">
        <w:rPr>
          <w:rFonts w:ascii="Times New Roman" w:hAnsi="Times New Roman"/>
          <w:sz w:val="28"/>
          <w:szCs w:val="28"/>
        </w:rPr>
        <w:t>«Словарь русского языка» С.И.Ожегова  стр.639</w:t>
      </w:r>
    </w:p>
    <w:p w:rsidR="00275FA6" w:rsidRDefault="00275FA6" w:rsidP="007E565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«Если дошкольник плохо говорит» Т.А.Ткаченко, приложение 3, стр.98.</w:t>
      </w:r>
    </w:p>
    <w:p w:rsidR="00275FA6" w:rsidRDefault="00275FA6" w:rsidP="007E565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«Ступеньки творчества» Е.А.Юзбекова , стр. 94.</w:t>
      </w:r>
    </w:p>
    <w:p w:rsidR="00275FA6" w:rsidRDefault="00275FA6" w:rsidP="007E565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«Занятия по развитию речи с детьми 4-6 лет». Состав. В.В.Гербова, стр. 68,76.</w:t>
      </w:r>
    </w:p>
    <w:p w:rsidR="00275FA6" w:rsidRDefault="00275FA6" w:rsidP="007E565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275FA6" w:rsidRDefault="00275FA6" w:rsidP="007E56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воспитателя о художниках- модельерах и о демонстрациях моделей одежды. Рассматривание журналов мод. Составление описательных рассказов по теме «Летняя (осенняя) одежда» с использованием опорных таблиц. Б</w:t>
      </w:r>
      <w:r w:rsidRPr="001B33BF">
        <w:rPr>
          <w:rFonts w:ascii="Times New Roman" w:hAnsi="Times New Roman"/>
          <w:sz w:val="28"/>
          <w:szCs w:val="28"/>
        </w:rPr>
        <w:t>еседы о сезонных изменениях; наблюдения за людьми; опыты с тканью.</w:t>
      </w:r>
      <w:r>
        <w:rPr>
          <w:rFonts w:ascii="Times New Roman" w:hAnsi="Times New Roman"/>
          <w:sz w:val="28"/>
          <w:szCs w:val="28"/>
        </w:rPr>
        <w:t xml:space="preserve"> Дидактические игры на классификацию одежды. Чтение стихотворений о природе.</w:t>
      </w:r>
    </w:p>
    <w:p w:rsidR="00275FA6" w:rsidRDefault="00275FA6" w:rsidP="007E565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Словарная работа до занятия:</w:t>
      </w:r>
    </w:p>
    <w:p w:rsidR="00275FA6" w:rsidRPr="007A45C1" w:rsidRDefault="00275FA6" w:rsidP="007E5651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– образец какого-нибудь изделия. </w:t>
      </w:r>
      <w:r w:rsidRPr="007A45C1">
        <w:rPr>
          <w:rFonts w:ascii="Times New Roman" w:hAnsi="Times New Roman"/>
          <w:i/>
          <w:sz w:val="28"/>
          <w:szCs w:val="28"/>
        </w:rPr>
        <w:t xml:space="preserve">«Словарь русского языка» С.И.Ожегова </w:t>
      </w:r>
      <w:r>
        <w:rPr>
          <w:rFonts w:ascii="Times New Roman" w:hAnsi="Times New Roman"/>
          <w:i/>
          <w:sz w:val="28"/>
          <w:szCs w:val="28"/>
        </w:rPr>
        <w:t xml:space="preserve"> стр.456</w:t>
      </w:r>
    </w:p>
    <w:p w:rsidR="00275FA6" w:rsidRDefault="00275FA6" w:rsidP="007E5651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Модельер – специалист по изготовлению моделей одежды. </w:t>
      </w:r>
      <w:r w:rsidRPr="007A45C1">
        <w:rPr>
          <w:rFonts w:ascii="Times New Roman" w:hAnsi="Times New Roman"/>
          <w:i/>
          <w:sz w:val="28"/>
          <w:szCs w:val="28"/>
        </w:rPr>
        <w:t xml:space="preserve">«Словарь русского языка» С.И.Ожегова </w:t>
      </w:r>
      <w:r>
        <w:rPr>
          <w:rFonts w:ascii="Times New Roman" w:hAnsi="Times New Roman"/>
          <w:i/>
          <w:sz w:val="28"/>
          <w:szCs w:val="28"/>
        </w:rPr>
        <w:t xml:space="preserve"> стр.456.</w:t>
      </w:r>
    </w:p>
    <w:p w:rsidR="00275FA6" w:rsidRDefault="00275FA6" w:rsidP="007E565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Словарная работа на занятии:</w:t>
      </w:r>
    </w:p>
    <w:p w:rsidR="00275FA6" w:rsidRDefault="00275FA6" w:rsidP="007E5651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A45C1">
        <w:rPr>
          <w:rFonts w:ascii="Times New Roman" w:hAnsi="Times New Roman"/>
          <w:sz w:val="28"/>
          <w:szCs w:val="28"/>
        </w:rPr>
        <w:t xml:space="preserve">Пелена  –это сплошной покров, то, что закрывает, заволакивает со всех сторон. </w:t>
      </w:r>
      <w:r w:rsidRPr="007A45C1">
        <w:rPr>
          <w:rFonts w:ascii="Times New Roman" w:hAnsi="Times New Roman"/>
          <w:i/>
          <w:sz w:val="28"/>
          <w:szCs w:val="28"/>
        </w:rPr>
        <w:t>«Словарь русского языка» С.И.Ожегова  стр.639</w:t>
      </w:r>
    </w:p>
    <w:p w:rsidR="00275FA6" w:rsidRPr="001B33BF" w:rsidRDefault="00275FA6" w:rsidP="007E56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B33BF">
        <w:rPr>
          <w:rFonts w:ascii="Times New Roman" w:hAnsi="Times New Roman"/>
          <w:sz w:val="28"/>
          <w:szCs w:val="28"/>
        </w:rPr>
        <w:t>Упражнять в образовании относительных прилагательных; умении согласовывать имена существительные с прилагательными в роде и числе.</w:t>
      </w:r>
    </w:p>
    <w:p w:rsidR="00275FA6" w:rsidRDefault="00275FA6" w:rsidP="007E56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активный словарь детей словами: </w:t>
      </w:r>
      <w:r w:rsidRPr="001B33BF">
        <w:rPr>
          <w:rFonts w:ascii="Times New Roman" w:hAnsi="Times New Roman"/>
          <w:sz w:val="28"/>
          <w:szCs w:val="28"/>
        </w:rPr>
        <w:t>одежда, зимняя, ткань, воротник, рукава; чтобы было тепло.</w:t>
      </w:r>
    </w:p>
    <w:p w:rsidR="00275FA6" w:rsidRPr="001B33BF" w:rsidRDefault="00275FA6" w:rsidP="007E565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B33BF"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275FA6" w:rsidRPr="001B33BF" w:rsidRDefault="00275FA6" w:rsidP="007E56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B33BF">
        <w:rPr>
          <w:rFonts w:ascii="Times New Roman" w:hAnsi="Times New Roman"/>
          <w:sz w:val="28"/>
          <w:szCs w:val="28"/>
        </w:rPr>
        <w:t>агнитофон; аудиокассета с записями детских песен.</w:t>
      </w:r>
    </w:p>
    <w:p w:rsidR="00275FA6" w:rsidRPr="001B33BF" w:rsidRDefault="00275FA6" w:rsidP="007E565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B33BF">
        <w:rPr>
          <w:rFonts w:ascii="Times New Roman" w:hAnsi="Times New Roman"/>
          <w:b/>
          <w:sz w:val="28"/>
          <w:szCs w:val="28"/>
        </w:rPr>
        <w:t xml:space="preserve">Демонстрационный материал: </w:t>
      </w:r>
    </w:p>
    <w:p w:rsidR="00275FA6" w:rsidRPr="001B33BF" w:rsidRDefault="00275FA6" w:rsidP="007E56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B33BF">
        <w:rPr>
          <w:rFonts w:ascii="Times New Roman" w:hAnsi="Times New Roman"/>
          <w:sz w:val="28"/>
          <w:szCs w:val="28"/>
        </w:rPr>
        <w:t xml:space="preserve">ллюстрации из </w:t>
      </w:r>
      <w:r>
        <w:rPr>
          <w:rFonts w:ascii="Times New Roman" w:hAnsi="Times New Roman"/>
          <w:sz w:val="28"/>
          <w:szCs w:val="28"/>
        </w:rPr>
        <w:t xml:space="preserve">серии “Одежда” </w:t>
      </w:r>
      <w:r w:rsidRPr="001B33BF">
        <w:rPr>
          <w:rFonts w:ascii="Times New Roman" w:hAnsi="Times New Roman"/>
          <w:sz w:val="28"/>
          <w:szCs w:val="28"/>
        </w:rPr>
        <w:t>; модели зимней одежды.</w:t>
      </w:r>
    </w:p>
    <w:p w:rsidR="00275FA6" w:rsidRPr="001B33BF" w:rsidRDefault="00275FA6" w:rsidP="007E565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B33BF">
        <w:rPr>
          <w:rFonts w:ascii="Times New Roman" w:hAnsi="Times New Roman"/>
          <w:b/>
          <w:sz w:val="28"/>
          <w:szCs w:val="28"/>
        </w:rPr>
        <w:t xml:space="preserve">Раздаточный материал: </w:t>
      </w:r>
    </w:p>
    <w:p w:rsidR="00275FA6" w:rsidRPr="001B33BF" w:rsidRDefault="00275FA6" w:rsidP="007E56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Альбомы с изображением детей в зимней одежде, </w:t>
      </w:r>
      <w:r w:rsidRPr="001B33BF">
        <w:rPr>
          <w:rFonts w:ascii="Times New Roman" w:hAnsi="Times New Roman"/>
          <w:sz w:val="28"/>
          <w:szCs w:val="28"/>
        </w:rPr>
        <w:t>цветные карандаши.</w:t>
      </w:r>
    </w:p>
    <w:p w:rsidR="00275FA6" w:rsidRDefault="00275FA6" w:rsidP="007E56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5FA6" w:rsidRDefault="00275FA6" w:rsidP="002E72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5FA6" w:rsidRPr="00A30C58" w:rsidRDefault="00275FA6" w:rsidP="00A30C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C58">
        <w:rPr>
          <w:rFonts w:ascii="Times New Roman" w:hAnsi="Times New Roman"/>
          <w:b/>
          <w:sz w:val="28"/>
          <w:szCs w:val="28"/>
        </w:rPr>
        <w:t>Ход занятия:</w:t>
      </w:r>
    </w:p>
    <w:p w:rsidR="00275FA6" w:rsidRPr="0091004E" w:rsidRDefault="00275FA6" w:rsidP="00A30C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часть.</w:t>
      </w:r>
    </w:p>
    <w:p w:rsidR="00275FA6" w:rsidRPr="002E723E" w:rsidRDefault="00275FA6" w:rsidP="002E723E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2E723E">
        <w:rPr>
          <w:rFonts w:ascii="Times New Roman" w:hAnsi="Times New Roman"/>
          <w:i/>
          <w:sz w:val="28"/>
          <w:szCs w:val="28"/>
        </w:rPr>
        <w:t>Под спокойную музыку дети входят в группу.</w:t>
      </w:r>
    </w:p>
    <w:p w:rsidR="00275FA6" w:rsidRDefault="00275FA6" w:rsidP="002E72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E723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сегодня к нам в группу пришли гости. Мы с вами знаем, что при встрече вежливые люди говорят друг другу.</w:t>
      </w:r>
    </w:p>
    <w:p w:rsidR="00275FA6" w:rsidRPr="002E723E" w:rsidRDefault="00275FA6" w:rsidP="002E72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E723E"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Здравствуйте.</w:t>
      </w:r>
    </w:p>
    <w:p w:rsidR="00275FA6" w:rsidRPr="003E0C1B" w:rsidRDefault="00275FA6" w:rsidP="003E0C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Посмотрите, какие наши гости добрые, улыбчивые, приветливые. Как захотелось с ними поздороваться, как сказать им наше </w:t>
      </w:r>
      <w:r>
        <w:rPr>
          <w:rFonts w:ascii="Times New Roman" w:hAnsi="Times New Roman"/>
          <w:i/>
          <w:sz w:val="28"/>
          <w:szCs w:val="28"/>
        </w:rPr>
        <w:t>здравствуйте</w:t>
      </w:r>
      <w:r>
        <w:rPr>
          <w:rFonts w:ascii="Times New Roman" w:hAnsi="Times New Roman"/>
          <w:sz w:val="28"/>
          <w:szCs w:val="28"/>
        </w:rPr>
        <w:t>?</w:t>
      </w:r>
    </w:p>
    <w:p w:rsidR="00275FA6" w:rsidRDefault="00275FA6" w:rsidP="003E0C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E723E"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С улыбкой, радостно, весело.</w:t>
      </w:r>
    </w:p>
    <w:p w:rsidR="00275FA6" w:rsidRDefault="00275FA6" w:rsidP="003E0C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и громко.</w:t>
      </w:r>
    </w:p>
    <w:p w:rsidR="00275FA6" w:rsidRPr="003E0C1B" w:rsidRDefault="00275FA6" w:rsidP="003E0C1B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вместе с воспитателем здороваются с гостями еще раз.</w:t>
      </w:r>
    </w:p>
    <w:p w:rsidR="00275FA6" w:rsidRPr="003E0C1B" w:rsidRDefault="00275FA6" w:rsidP="003E0C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Гостей собралось очень много, то можем сказать свое приветствие </w:t>
      </w:r>
      <w:r>
        <w:rPr>
          <w:rFonts w:ascii="Times New Roman" w:hAnsi="Times New Roman"/>
          <w:i/>
          <w:sz w:val="28"/>
          <w:szCs w:val="28"/>
        </w:rPr>
        <w:t>здравствуйте</w:t>
      </w:r>
      <w:r>
        <w:rPr>
          <w:rFonts w:ascii="Times New Roman" w:hAnsi="Times New Roman"/>
          <w:sz w:val="28"/>
          <w:szCs w:val="28"/>
        </w:rPr>
        <w:t xml:space="preserve"> с радостным удивлением, спокойным голосом.</w:t>
      </w:r>
    </w:p>
    <w:p w:rsidR="00275FA6" w:rsidRPr="003E0C1B" w:rsidRDefault="00275FA6" w:rsidP="003E0C1B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вместе с воспитателем здороваются с гостями еще раз.</w:t>
      </w:r>
    </w:p>
    <w:p w:rsidR="00275FA6" w:rsidRPr="003E0C1B" w:rsidRDefault="00275FA6" w:rsidP="003E0C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Но чтобы не испугать наших гостей и заинтересовать, мы можем сказать свое приветствие </w:t>
      </w:r>
      <w:r>
        <w:rPr>
          <w:rFonts w:ascii="Times New Roman" w:hAnsi="Times New Roman"/>
          <w:i/>
          <w:sz w:val="28"/>
          <w:szCs w:val="28"/>
        </w:rPr>
        <w:t>здравствуйте</w:t>
      </w:r>
      <w:r>
        <w:rPr>
          <w:rFonts w:ascii="Times New Roman" w:hAnsi="Times New Roman"/>
          <w:sz w:val="28"/>
          <w:szCs w:val="28"/>
        </w:rPr>
        <w:t xml:space="preserve"> тихо, загадочно.</w:t>
      </w:r>
    </w:p>
    <w:p w:rsidR="00275FA6" w:rsidRPr="003E0C1B" w:rsidRDefault="00275FA6" w:rsidP="003E0C1B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вместе с воспитателем здороваются с гостями еще раз.</w:t>
      </w:r>
    </w:p>
    <w:p w:rsidR="00275FA6" w:rsidRDefault="00275FA6" w:rsidP="007122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-1.2pt;margin-top:14.85pt;width:217pt;height:162.75pt;z-index:251654656;visibility:visible">
            <v:imagedata r:id="rId5" o:title=""/>
            <w10:wrap type="square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71229B">
        <w:rPr>
          <w:rFonts w:ascii="Times New Roman" w:hAnsi="Times New Roman"/>
          <w:sz w:val="28"/>
          <w:szCs w:val="28"/>
        </w:rPr>
        <w:t>Ребята, какое сейчас</w:t>
      </w:r>
      <w:r>
        <w:rPr>
          <w:rFonts w:ascii="Times New Roman" w:hAnsi="Times New Roman"/>
          <w:sz w:val="28"/>
          <w:szCs w:val="28"/>
        </w:rPr>
        <w:t xml:space="preserve"> время года? </w:t>
      </w:r>
    </w:p>
    <w:p w:rsidR="00275FA6" w:rsidRPr="00F07926" w:rsidRDefault="00275FA6" w:rsidP="0071229B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Время года - осень. (</w:t>
      </w:r>
      <w:r>
        <w:rPr>
          <w:rFonts w:ascii="Times New Roman" w:hAnsi="Times New Roman"/>
          <w:i/>
          <w:sz w:val="28"/>
          <w:szCs w:val="28"/>
        </w:rPr>
        <w:t>Воспитатель добивается полных ответов)</w:t>
      </w:r>
    </w:p>
    <w:p w:rsidR="00275FA6" w:rsidRPr="00F07926" w:rsidRDefault="00275FA6" w:rsidP="007122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Назовите 3 месяца осени? Какой сейчас месяц?</w:t>
      </w:r>
    </w:p>
    <w:p w:rsidR="00275FA6" w:rsidRDefault="00275FA6" w:rsidP="007122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Правильно, сейчас последний месяц осени, можно сказать, что идут последние деньки осени. Какое время года будет после осени?</w:t>
      </w:r>
    </w:p>
    <w:p w:rsidR="00275FA6" w:rsidRDefault="00275FA6" w:rsidP="007122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После осени следует зима.</w:t>
      </w:r>
    </w:p>
    <w:p w:rsidR="00275FA6" w:rsidRDefault="00275FA6" w:rsidP="007122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Что происходит в природе с приходом зимы?</w:t>
      </w:r>
    </w:p>
    <w:p w:rsidR="00275FA6" w:rsidRDefault="00275FA6" w:rsidP="0071229B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pict>
          <v:shape id="Рисунок 5" o:spid="_x0000_s1027" type="#_x0000_t75" style="position:absolute;left:0;text-align:left;margin-left:316.8pt;margin-top:4.35pt;width:207.75pt;height:155.8pt;z-index:251655680;visibility:visible">
            <v:imagedata r:id="rId6" o:title=""/>
            <w10:wrap type="square"/>
          </v:shape>
        </w:pict>
      </w:r>
      <w:r>
        <w:rPr>
          <w:rFonts w:ascii="Times New Roman" w:hAnsi="Times New Roman"/>
          <w:i/>
          <w:sz w:val="28"/>
          <w:szCs w:val="28"/>
        </w:rPr>
        <w:t>Воспитатель выслушивает ответы детей.</w:t>
      </w:r>
    </w:p>
    <w:p w:rsidR="00275FA6" w:rsidRPr="00F07926" w:rsidRDefault="00275FA6" w:rsidP="007122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А хотите, мы сейчас окажемся в зимнем лесу?</w:t>
      </w:r>
    </w:p>
    <w:p w:rsidR="00275FA6" w:rsidRDefault="00275FA6" w:rsidP="0071229B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Затем воспитатель обращает внимание детей картины стоящие на мольбертах по-кругу комнаты. Дети становятся свободно, около любой картины.</w:t>
      </w:r>
    </w:p>
    <w:p w:rsidR="00275FA6" w:rsidRDefault="00275FA6" w:rsidP="0071229B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253FB">
        <w:rPr>
          <w:rFonts w:ascii="Times New Roman" w:hAnsi="Times New Roman"/>
          <w:sz w:val="28"/>
          <w:szCs w:val="28"/>
        </w:rPr>
        <w:t>Представьте, что мы находимся в зимнем лесу.</w:t>
      </w:r>
      <w:r>
        <w:rPr>
          <w:rFonts w:ascii="Times New Roman" w:hAnsi="Times New Roman"/>
          <w:sz w:val="28"/>
          <w:szCs w:val="28"/>
        </w:rPr>
        <w:t xml:space="preserve"> Посмотрите, какой вокруг белый, пушистый снег. Вокруг стоит такая тишина, как будто все вокруг спит. Послушайте, как описывает зиму в своем стихотворении «Зима» Иван Захарович Суриков. </w:t>
      </w:r>
      <w:r>
        <w:rPr>
          <w:rFonts w:ascii="Times New Roman" w:hAnsi="Times New Roman"/>
          <w:i/>
          <w:sz w:val="28"/>
          <w:szCs w:val="28"/>
        </w:rPr>
        <w:t>Воспитатель читает отрывок из стихотворения.</w:t>
      </w:r>
    </w:p>
    <w:p w:rsidR="00275FA6" w:rsidRPr="002C71D1" w:rsidRDefault="00275FA6" w:rsidP="0071229B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стихотворением: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1D1">
        <w:rPr>
          <w:rFonts w:ascii="Times New Roman" w:hAnsi="Times New Roman"/>
          <w:i/>
          <w:sz w:val="28"/>
          <w:szCs w:val="28"/>
        </w:rPr>
        <w:t>Воспитатель задает вопросы по тексту стихотворения.</w:t>
      </w:r>
    </w:p>
    <w:p w:rsidR="00275FA6" w:rsidRDefault="00275FA6" w:rsidP="002E72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поэт описывает снег в своем стихотворении? Какой снег? </w:t>
      </w:r>
    </w:p>
    <w:p w:rsidR="00275FA6" w:rsidRDefault="00275FA6" w:rsidP="002E723E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275FA6" w:rsidRDefault="00275FA6" w:rsidP="002E723E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выслушивает ответы детей и зачитывает строчку из стихотворения.</w:t>
      </w:r>
    </w:p>
    <w:p w:rsidR="00275FA6" w:rsidRDefault="00275FA6" w:rsidP="002E72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происходит со снегом? (</w:t>
      </w:r>
      <w:r w:rsidRPr="002C71D1">
        <w:rPr>
          <w:rFonts w:ascii="Times New Roman" w:hAnsi="Times New Roman"/>
          <w:i/>
          <w:sz w:val="28"/>
          <w:szCs w:val="28"/>
        </w:rPr>
        <w:t>кружится</w:t>
      </w:r>
      <w:r>
        <w:rPr>
          <w:rFonts w:ascii="Times New Roman" w:hAnsi="Times New Roman"/>
          <w:i/>
          <w:sz w:val="28"/>
          <w:szCs w:val="28"/>
        </w:rPr>
        <w:t xml:space="preserve"> и падает на землю)</w:t>
      </w:r>
    </w:p>
    <w:p w:rsidR="00275FA6" w:rsidRDefault="00275FA6" w:rsidP="002E723E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pict>
          <v:shape id="Рисунок 6" o:spid="_x0000_s1028" type="#_x0000_t75" style="position:absolute;left:0;text-align:left;margin-left:288.3pt;margin-top:14.1pt;width:215.25pt;height:161.35pt;z-index:251656704;visibility:visible">
            <v:imagedata r:id="rId7" o:title=""/>
            <w10:wrap type="square"/>
          </v:shape>
        </w:pict>
      </w:r>
      <w:r>
        <w:rPr>
          <w:rFonts w:ascii="Times New Roman" w:hAnsi="Times New Roman"/>
          <w:sz w:val="28"/>
          <w:szCs w:val="28"/>
        </w:rPr>
        <w:t>- Что произошло утром? (</w:t>
      </w:r>
      <w:r>
        <w:rPr>
          <w:rFonts w:ascii="Times New Roman" w:hAnsi="Times New Roman"/>
          <w:i/>
          <w:sz w:val="28"/>
          <w:szCs w:val="28"/>
        </w:rPr>
        <w:t>поле забелело)</w:t>
      </w:r>
    </w:p>
    <w:p w:rsidR="00275FA6" w:rsidRDefault="00275FA6" w:rsidP="002E723E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Послушайте, как поэт описывает, что произошло утром с полем. (</w:t>
      </w:r>
      <w:r>
        <w:rPr>
          <w:rFonts w:ascii="Times New Roman" w:hAnsi="Times New Roman"/>
          <w:i/>
          <w:sz w:val="28"/>
          <w:szCs w:val="28"/>
        </w:rPr>
        <w:t>воспитатель зачитывает отрывок и объясняет значение слова пеленою)</w:t>
      </w:r>
    </w:p>
    <w:p w:rsidR="00275FA6" w:rsidRDefault="00275FA6" w:rsidP="002E723E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Пелена –это сплошной покров, то, что закрывает, заволакивает со всех сторон. </w:t>
      </w:r>
    </w:p>
    <w:p w:rsidR="00275FA6" w:rsidRDefault="00275FA6" w:rsidP="002E72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что произошло с лесом? (</w:t>
      </w:r>
      <w:r w:rsidRPr="00EB5D5C">
        <w:rPr>
          <w:rFonts w:ascii="Times New Roman" w:hAnsi="Times New Roman"/>
          <w:i/>
          <w:sz w:val="28"/>
          <w:szCs w:val="28"/>
        </w:rPr>
        <w:t>накрылся шапкой и заснул</w:t>
      </w:r>
      <w:r>
        <w:rPr>
          <w:rFonts w:ascii="Times New Roman" w:hAnsi="Times New Roman"/>
          <w:sz w:val="28"/>
          <w:szCs w:val="28"/>
        </w:rPr>
        <w:t>).</w:t>
      </w:r>
    </w:p>
    <w:p w:rsidR="00275FA6" w:rsidRDefault="00275FA6" w:rsidP="002E72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Послушайте еще раз это красивое стихотворение.</w:t>
      </w:r>
      <w:r>
        <w:rPr>
          <w:rFonts w:ascii="Times New Roman" w:hAnsi="Times New Roman"/>
          <w:i/>
          <w:sz w:val="28"/>
          <w:szCs w:val="28"/>
        </w:rPr>
        <w:t xml:space="preserve"> Воспитатель еще раз зачитывает стихотворение.</w:t>
      </w:r>
    </w:p>
    <w:p w:rsidR="00275FA6" w:rsidRDefault="00275FA6" w:rsidP="002E72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8" o:spid="_x0000_s1029" type="#_x0000_t75" style="position:absolute;left:0;text-align:left;margin-left:-22pt;margin-top:12.4pt;width:180.75pt;height:167.55pt;z-index:251658752;visibility:visible">
            <v:imagedata r:id="rId8" o:title=""/>
            <w10:wrap type="square"/>
          </v:shape>
        </w:pic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Прочитали мы это стихотворение о зиме, и стало как-то холодно. А мы одеты совсем не по - зимнему. Во что одеваются люди зимой? Давайте вернем в группу и рассмотрим одежду, которую надо носить зимой. </w:t>
      </w:r>
    </w:p>
    <w:p w:rsidR="00275FA6" w:rsidRDefault="00275FA6" w:rsidP="009100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5FA6" w:rsidRPr="00A30C58" w:rsidRDefault="00275FA6" w:rsidP="00A30C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33BF">
        <w:rPr>
          <w:rFonts w:ascii="Times New Roman" w:hAnsi="Times New Roman"/>
          <w:b/>
          <w:sz w:val="28"/>
          <w:szCs w:val="28"/>
        </w:rPr>
        <w:t>2 часть.</w:t>
      </w:r>
    </w:p>
    <w:p w:rsidR="00275FA6" w:rsidRDefault="00275FA6" w:rsidP="002E723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Рисунок 7" o:spid="_x0000_s1030" type="#_x0000_t75" style="position:absolute;left:0;text-align:left;margin-left:171.75pt;margin-top:27.35pt;width:164.25pt;height:156.15pt;z-index:251657728;visibility:visible">
            <v:imagedata r:id="rId9" o:title=""/>
            <w10:wrap type="square"/>
          </v:shape>
        </w:pict>
      </w:r>
      <w:r>
        <w:rPr>
          <w:rFonts w:ascii="Times New Roman" w:hAnsi="Times New Roman"/>
          <w:b/>
          <w:sz w:val="28"/>
          <w:szCs w:val="28"/>
        </w:rPr>
        <w:t>Игра «Виды одежды» (</w:t>
      </w:r>
      <w:r w:rsidRPr="0001410E">
        <w:rPr>
          <w:rFonts w:ascii="Times New Roman" w:hAnsi="Times New Roman"/>
          <w:i/>
          <w:sz w:val="28"/>
          <w:szCs w:val="28"/>
        </w:rPr>
        <w:t>на развитие логического мышления и внимания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275FA6" w:rsidRDefault="00275FA6" w:rsidP="00A30C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Возьмите карточки с подноса рассмотрите их и внимательно слушайте задания, смотрите, чтобы вы и ваши друзья не ошиблись. </w:t>
      </w:r>
    </w:p>
    <w:p w:rsidR="00275FA6" w:rsidRDefault="00275FA6" w:rsidP="00A30C58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Сядет тот, у кого на карточке летняя одежда.</w:t>
      </w:r>
    </w:p>
    <w:p w:rsidR="00275FA6" w:rsidRDefault="00275FA6" w:rsidP="00A30C58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Сядет тот, у кого на карточке весенне-осенняя одежда.</w:t>
      </w:r>
    </w:p>
    <w:p w:rsidR="00275FA6" w:rsidRDefault="00275FA6" w:rsidP="00A30C58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Сядет тот, у кого на карточке зимняя одежда.</w:t>
      </w:r>
    </w:p>
    <w:p w:rsidR="00275FA6" w:rsidRDefault="00275FA6" w:rsidP="00A30C58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pict>
          <v:shape id="Рисунок 9" o:spid="_x0000_s1031" type="#_x0000_t75" style="position:absolute;left:0;text-align:left;margin-left:-19.95pt;margin-top:39.15pt;width:159pt;height:119.25pt;z-index:251659776;visibility:visible">
            <v:imagedata r:id="rId10" o:title=""/>
            <w10:wrap type="square"/>
          </v:shape>
        </w:pict>
      </w:r>
      <w:r>
        <w:rPr>
          <w:rFonts w:ascii="Times New Roman" w:hAnsi="Times New Roman"/>
          <w:i/>
          <w:sz w:val="28"/>
          <w:szCs w:val="28"/>
        </w:rPr>
        <w:t>Дети поднимают нужную карточку и садятся на пуфики, воспитатель контролирует выполнение заданий и просит оказать помощь, тем детям, кто затрудняется.</w:t>
      </w:r>
    </w:p>
    <w:p w:rsidR="00275FA6" w:rsidRPr="00A30C58" w:rsidRDefault="00275FA6" w:rsidP="00A30C58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сидят на пуфах, расставленных широким полукругом. На полу перед ними – яркая ковровая дорожка.</w:t>
      </w:r>
    </w:p>
    <w:p w:rsidR="00275FA6" w:rsidRDefault="00275FA6" w:rsidP="009E40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Составление описательных рассказов на тему «Одежда»</w:t>
      </w:r>
      <w:r w:rsidRPr="0091004E">
        <w:rPr>
          <w:rFonts w:ascii="Times New Roman" w:hAnsi="Times New Roman"/>
          <w:b/>
          <w:sz w:val="28"/>
          <w:szCs w:val="28"/>
        </w:rPr>
        <w:t>.</w:t>
      </w:r>
      <w:r w:rsidRPr="001B33BF">
        <w:rPr>
          <w:rFonts w:ascii="Times New Roman" w:hAnsi="Times New Roman"/>
          <w:sz w:val="28"/>
          <w:szCs w:val="28"/>
        </w:rPr>
        <w:t xml:space="preserve"> </w:t>
      </w:r>
    </w:p>
    <w:p w:rsidR="00275FA6" w:rsidRPr="0091004E" w:rsidRDefault="00275FA6" w:rsidP="009E40B7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обращает внимание детей на вешалку.</w:t>
      </w:r>
    </w:p>
    <w:p w:rsidR="00275FA6" w:rsidRPr="001B33BF" w:rsidRDefault="00275FA6" w:rsidP="009E40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004E">
        <w:rPr>
          <w:rFonts w:ascii="Times New Roman" w:hAnsi="Times New Roman"/>
          <w:b/>
          <w:sz w:val="28"/>
          <w:szCs w:val="28"/>
        </w:rPr>
        <w:t>Воспитатель:</w:t>
      </w:r>
      <w:r w:rsidRPr="001B3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Посмотрите, пожалуйста, на вешалку</w:t>
      </w:r>
      <w:r w:rsidRPr="001B33BF">
        <w:rPr>
          <w:rFonts w:ascii="Times New Roman" w:hAnsi="Times New Roman"/>
          <w:sz w:val="28"/>
          <w:szCs w:val="28"/>
        </w:rPr>
        <w:t>. Что вы на ней видите? Скажите, о чём мы будем разговаривать сегодня?</w:t>
      </w:r>
    </w:p>
    <w:p w:rsidR="00275FA6" w:rsidRDefault="00275FA6" w:rsidP="009E40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004E">
        <w:rPr>
          <w:rFonts w:ascii="Times New Roman" w:hAnsi="Times New Roman"/>
          <w:b/>
          <w:sz w:val="28"/>
          <w:szCs w:val="28"/>
        </w:rPr>
        <w:t>Дети:</w:t>
      </w:r>
      <w:r w:rsidRPr="001B33BF">
        <w:rPr>
          <w:rFonts w:ascii="Times New Roman" w:hAnsi="Times New Roman"/>
          <w:sz w:val="28"/>
          <w:szCs w:val="28"/>
        </w:rPr>
        <w:t xml:space="preserve"> “О зимней одежде”.</w:t>
      </w:r>
    </w:p>
    <w:p w:rsidR="00275FA6" w:rsidRDefault="00275FA6" w:rsidP="00A103F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75FA6" w:rsidRDefault="00275FA6" w:rsidP="00A103F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75FA6" w:rsidRDefault="00275FA6" w:rsidP="00A103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Правильно, сегодня мы будем описывать зимнюю одежду. И не просто описывать, а представим, что мы находимся на демонстрации зимних </w:t>
      </w:r>
      <w:r>
        <w:rPr>
          <w:noProof/>
        </w:rPr>
        <w:pict>
          <v:shape id="Рисунок 11" o:spid="_x0000_s1032" type="#_x0000_t75" style="position:absolute;left:0;text-align:left;margin-left:312.3pt;margin-top:-13.35pt;width:180pt;height:135pt;z-index:251661824;visibility:visible;mso-position-horizontal-relative:text;mso-position-vertical-relative:text">
            <v:imagedata r:id="rId11" o:title=""/>
            <w10:wrap type="square"/>
          </v:shape>
        </w:pict>
      </w:r>
      <w:r>
        <w:rPr>
          <w:rFonts w:ascii="Times New Roman" w:hAnsi="Times New Roman"/>
          <w:sz w:val="28"/>
          <w:szCs w:val="28"/>
        </w:rPr>
        <w:t xml:space="preserve">моделей одежды, и поможет нам таблица. Сейчас я буду модельером и расскажу вам о куртке. </w:t>
      </w:r>
    </w:p>
    <w:p w:rsidR="00275FA6" w:rsidRPr="001B33BF" w:rsidRDefault="00275FA6" w:rsidP="00A103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004E">
        <w:rPr>
          <w:rFonts w:ascii="Times New Roman" w:hAnsi="Times New Roman"/>
          <w:i/>
          <w:sz w:val="28"/>
          <w:szCs w:val="28"/>
        </w:rPr>
        <w:t xml:space="preserve">Воспитатель </w:t>
      </w:r>
      <w:r>
        <w:rPr>
          <w:rFonts w:ascii="Times New Roman" w:hAnsi="Times New Roman"/>
          <w:i/>
          <w:sz w:val="28"/>
          <w:szCs w:val="28"/>
        </w:rPr>
        <w:t>одевает сам или просит одеть ребенка зимнюю куртку,  и начинает описывать ее, обращая внимание на таблицу.</w:t>
      </w:r>
      <w:r w:rsidRPr="001B33BF">
        <w:rPr>
          <w:rFonts w:ascii="Times New Roman" w:hAnsi="Times New Roman"/>
          <w:sz w:val="28"/>
          <w:szCs w:val="28"/>
        </w:rPr>
        <w:t xml:space="preserve"> </w:t>
      </w:r>
    </w:p>
    <w:p w:rsidR="00275FA6" w:rsidRPr="00A47E90" w:rsidRDefault="00275FA6" w:rsidP="00A103F7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103F7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теперь модельерами </w:t>
      </w:r>
      <w:r w:rsidRPr="001B33BF">
        <w:rPr>
          <w:rFonts w:ascii="Times New Roman" w:hAnsi="Times New Roman"/>
          <w:sz w:val="28"/>
          <w:szCs w:val="28"/>
        </w:rPr>
        <w:t>будете вы сами. Нужно рассказать о той вещи, которая на вас надета: что это, из какой ткани, какого цвета, что есть</w:t>
      </w:r>
      <w:r>
        <w:rPr>
          <w:rFonts w:ascii="Times New Roman" w:hAnsi="Times New Roman"/>
          <w:sz w:val="28"/>
          <w:szCs w:val="28"/>
        </w:rPr>
        <w:t xml:space="preserve"> у вещи, для кого предназначена одежда, что можно делать с одеждой и можно высказать свое отношение к одежде</w:t>
      </w:r>
      <w:r w:rsidRPr="001B33BF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(</w:t>
      </w:r>
      <w:r w:rsidRPr="00A47E90">
        <w:rPr>
          <w:rFonts w:ascii="Times New Roman" w:hAnsi="Times New Roman"/>
          <w:i/>
          <w:sz w:val="28"/>
          <w:szCs w:val="28"/>
        </w:rPr>
        <w:t xml:space="preserve">проговаривая вопросы, воспитатель обращает внимание на таблицу) </w:t>
      </w:r>
    </w:p>
    <w:p w:rsidR="00275FA6" w:rsidRPr="001B33BF" w:rsidRDefault="00275FA6" w:rsidP="00A47E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47E90">
        <w:rPr>
          <w:rFonts w:ascii="Times New Roman" w:hAnsi="Times New Roman"/>
          <w:b/>
          <w:sz w:val="28"/>
          <w:szCs w:val="28"/>
        </w:rPr>
        <w:t>Воспитатель:</w:t>
      </w:r>
      <w:r w:rsidRPr="001B33BF">
        <w:rPr>
          <w:rFonts w:ascii="Times New Roman" w:hAnsi="Times New Roman"/>
          <w:sz w:val="28"/>
          <w:szCs w:val="28"/>
        </w:rPr>
        <w:t xml:space="preserve"> Итак, встречаем модель…(имя ребёнка</w:t>
      </w:r>
      <w:r>
        <w:rPr>
          <w:rFonts w:ascii="Times New Roman" w:hAnsi="Times New Roman"/>
          <w:sz w:val="28"/>
          <w:szCs w:val="28"/>
        </w:rPr>
        <w:t>).</w:t>
      </w:r>
    </w:p>
    <w:p w:rsidR="00275FA6" w:rsidRPr="00A47E90" w:rsidRDefault="00275FA6" w:rsidP="00A47E90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pict>
          <v:shape id="Рисунок 10" o:spid="_x0000_s1033" type="#_x0000_t75" style="position:absolute;left:0;text-align:left;margin-left:296.55pt;margin-top:1.55pt;width:188.25pt;height:141.15pt;z-index:251660800;visibility:visible">
            <v:imagedata r:id="rId12" o:title=""/>
            <w10:wrap type="square"/>
          </v:shape>
        </w:pict>
      </w:r>
      <w:r w:rsidRPr="00A47E90">
        <w:rPr>
          <w:rFonts w:ascii="Times New Roman" w:hAnsi="Times New Roman"/>
          <w:i/>
          <w:sz w:val="28"/>
          <w:szCs w:val="28"/>
        </w:rPr>
        <w:t>Воспитатель включает магнитофон с записями детских песен. Ребёнок выходит на подиум, и рассказывает об одежде на фоне звучащей музыки. Воспитатель в случае затруднения задаёт наводящие вопросы.</w:t>
      </w:r>
    </w:p>
    <w:p w:rsidR="00275FA6" w:rsidRPr="00A47E90" w:rsidRDefault="00275FA6" w:rsidP="00A47E90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47E90">
        <w:rPr>
          <w:rFonts w:ascii="Times New Roman" w:hAnsi="Times New Roman"/>
          <w:i/>
          <w:sz w:val="28"/>
          <w:szCs w:val="28"/>
        </w:rPr>
        <w:t>Выслушивается 2 – 4 рассказа.</w:t>
      </w:r>
    </w:p>
    <w:p w:rsidR="00275FA6" w:rsidRPr="001B33BF" w:rsidRDefault="00275FA6" w:rsidP="00A47E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5FA6" w:rsidRDefault="00275FA6" w:rsidP="009F1E0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B33BF">
        <w:rPr>
          <w:rFonts w:ascii="Times New Roman" w:hAnsi="Times New Roman"/>
          <w:b/>
          <w:sz w:val="28"/>
          <w:szCs w:val="28"/>
        </w:rPr>
        <w:t>3 часть.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E90">
        <w:rPr>
          <w:rFonts w:ascii="Times New Roman" w:hAnsi="Times New Roman"/>
          <w:b/>
          <w:sz w:val="28"/>
          <w:szCs w:val="28"/>
        </w:rPr>
        <w:t>Итог</w:t>
      </w:r>
      <w:r>
        <w:rPr>
          <w:rFonts w:ascii="Times New Roman" w:hAnsi="Times New Roman"/>
          <w:b/>
          <w:sz w:val="28"/>
          <w:szCs w:val="28"/>
        </w:rPr>
        <w:t>: Рефлексия</w:t>
      </w:r>
    </w:p>
    <w:p w:rsidR="00275FA6" w:rsidRDefault="00275FA6" w:rsidP="009F1E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высказывают своё мнение о полученных знаниях.</w:t>
      </w:r>
      <w:r w:rsidRPr="001B33BF">
        <w:rPr>
          <w:rFonts w:ascii="Times New Roman" w:hAnsi="Times New Roman"/>
          <w:sz w:val="28"/>
          <w:szCs w:val="28"/>
        </w:rPr>
        <w:t xml:space="preserve"> </w:t>
      </w:r>
    </w:p>
    <w:p w:rsidR="00275FA6" w:rsidRDefault="00275FA6" w:rsidP="00207A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5FA6" w:rsidRPr="00207AC9" w:rsidRDefault="00275FA6" w:rsidP="00207AC9">
      <w:pPr>
        <w:tabs>
          <w:tab w:val="left" w:pos="45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 id="Рисунок 3" o:spid="_x0000_s1034" type="#_x0000_t75" style="position:absolute;left:0;text-align:left;margin-left:78.3pt;margin-top:10.9pt;width:333.75pt;height:250.25pt;z-index:251653632;visibility:visible">
            <v:imagedata r:id="rId13" o:title=""/>
            <w10:wrap type="square"/>
          </v:shape>
        </w:pict>
      </w:r>
    </w:p>
    <w:sectPr w:rsidR="00275FA6" w:rsidRPr="00207AC9" w:rsidSect="00BA56FF">
      <w:pgSz w:w="11906" w:h="16838" w:code="9"/>
      <w:pgMar w:top="567" w:right="567" w:bottom="567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68E5"/>
    <w:multiLevelType w:val="hybridMultilevel"/>
    <w:tmpl w:val="D8EA43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53720A45"/>
    <w:multiLevelType w:val="hybridMultilevel"/>
    <w:tmpl w:val="145EA62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7AF12C7"/>
    <w:multiLevelType w:val="hybridMultilevel"/>
    <w:tmpl w:val="D8EA43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E81"/>
    <w:rsid w:val="00000183"/>
    <w:rsid w:val="00003FB8"/>
    <w:rsid w:val="0001410E"/>
    <w:rsid w:val="00037E13"/>
    <w:rsid w:val="000A23E2"/>
    <w:rsid w:val="000C5C50"/>
    <w:rsid w:val="001115D8"/>
    <w:rsid w:val="00175505"/>
    <w:rsid w:val="00176A1D"/>
    <w:rsid w:val="00181400"/>
    <w:rsid w:val="001B33BF"/>
    <w:rsid w:val="00207AC9"/>
    <w:rsid w:val="00275FA6"/>
    <w:rsid w:val="00280189"/>
    <w:rsid w:val="002A7290"/>
    <w:rsid w:val="002C71D1"/>
    <w:rsid w:val="002D3CD6"/>
    <w:rsid w:val="002E723E"/>
    <w:rsid w:val="00306B16"/>
    <w:rsid w:val="003260C1"/>
    <w:rsid w:val="003444E7"/>
    <w:rsid w:val="00345066"/>
    <w:rsid w:val="003B3696"/>
    <w:rsid w:val="003E0C1B"/>
    <w:rsid w:val="004033B8"/>
    <w:rsid w:val="00405DEA"/>
    <w:rsid w:val="00452690"/>
    <w:rsid w:val="004836FB"/>
    <w:rsid w:val="004A17CE"/>
    <w:rsid w:val="004A50A6"/>
    <w:rsid w:val="004F3B21"/>
    <w:rsid w:val="00510CA2"/>
    <w:rsid w:val="005253FB"/>
    <w:rsid w:val="0055634A"/>
    <w:rsid w:val="005D13D0"/>
    <w:rsid w:val="00641FCD"/>
    <w:rsid w:val="006B675D"/>
    <w:rsid w:val="006C4AF1"/>
    <w:rsid w:val="006C68D9"/>
    <w:rsid w:val="0071229B"/>
    <w:rsid w:val="0075334B"/>
    <w:rsid w:val="007A45C1"/>
    <w:rsid w:val="007D6648"/>
    <w:rsid w:val="007E07A2"/>
    <w:rsid w:val="007E5651"/>
    <w:rsid w:val="00830818"/>
    <w:rsid w:val="0091004E"/>
    <w:rsid w:val="00952A28"/>
    <w:rsid w:val="00976E3B"/>
    <w:rsid w:val="009D6AC8"/>
    <w:rsid w:val="009E40B7"/>
    <w:rsid w:val="009F1E00"/>
    <w:rsid w:val="00A0618A"/>
    <w:rsid w:val="00A103F7"/>
    <w:rsid w:val="00A30456"/>
    <w:rsid w:val="00A30C58"/>
    <w:rsid w:val="00A47E90"/>
    <w:rsid w:val="00AA312B"/>
    <w:rsid w:val="00AC1104"/>
    <w:rsid w:val="00AD6C14"/>
    <w:rsid w:val="00AE34E5"/>
    <w:rsid w:val="00B358B3"/>
    <w:rsid w:val="00BA56FF"/>
    <w:rsid w:val="00BE4C33"/>
    <w:rsid w:val="00BF64C8"/>
    <w:rsid w:val="00C13C3B"/>
    <w:rsid w:val="00C1636E"/>
    <w:rsid w:val="00C332D3"/>
    <w:rsid w:val="00C75650"/>
    <w:rsid w:val="00CA057C"/>
    <w:rsid w:val="00CB6623"/>
    <w:rsid w:val="00D96031"/>
    <w:rsid w:val="00E24D4B"/>
    <w:rsid w:val="00E70F7B"/>
    <w:rsid w:val="00E7672A"/>
    <w:rsid w:val="00EB5D5C"/>
    <w:rsid w:val="00EC488A"/>
    <w:rsid w:val="00EC4E81"/>
    <w:rsid w:val="00EF35E1"/>
    <w:rsid w:val="00F07926"/>
    <w:rsid w:val="00F42937"/>
    <w:rsid w:val="00FB2016"/>
    <w:rsid w:val="00FB27AC"/>
    <w:rsid w:val="00FC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imes New Roman" w:hAnsi="Trebuchet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1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10CA2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0CA2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0CA2"/>
    <w:rPr>
      <w:rFonts w:ascii="Trebuchet MS" w:hAnsi="Trebuchet MS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0CA2"/>
    <w:rPr>
      <w:rFonts w:ascii="Trebuchet MS" w:hAnsi="Trebuchet MS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C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E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3045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510CA2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10CA2"/>
    <w:rPr>
      <w:rFonts w:ascii="Trebuchet MS" w:hAnsi="Trebuchet MS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014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234</TotalTime>
  <Pages>4</Pages>
  <Words>1039</Words>
  <Characters>5923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19</cp:revision>
  <cp:lastPrinted>2011-10-24T15:07:00Z</cp:lastPrinted>
  <dcterms:created xsi:type="dcterms:W3CDTF">2011-11-12T16:08:00Z</dcterms:created>
  <dcterms:modified xsi:type="dcterms:W3CDTF">2013-11-11T11:49:00Z</dcterms:modified>
</cp:coreProperties>
</file>