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B" w:rsidRPr="0038243C" w:rsidRDefault="00C114CB" w:rsidP="0061211F">
      <w:pPr>
        <w:tabs>
          <w:tab w:val="left" w:pos="2707"/>
        </w:tabs>
        <w:rPr>
          <w:rFonts w:ascii="Times New Roman" w:hAnsi="Times New Roman"/>
          <w:sz w:val="44"/>
          <w:szCs w:val="36"/>
        </w:rPr>
      </w:pPr>
      <w:r w:rsidRPr="0038243C">
        <w:rPr>
          <w:rFonts w:ascii="Times New Roman" w:hAnsi="Times New Roman"/>
          <w:sz w:val="44"/>
          <w:szCs w:val="36"/>
        </w:rPr>
        <w:t xml:space="preserve">Государственное бюджетное образовательное  учреждение </w:t>
      </w:r>
      <w:r>
        <w:rPr>
          <w:rFonts w:ascii="Times New Roman" w:hAnsi="Times New Roman"/>
          <w:sz w:val="44"/>
          <w:szCs w:val="36"/>
        </w:rPr>
        <w:t xml:space="preserve">горда Москвы </w:t>
      </w:r>
      <w:r w:rsidRPr="0038243C">
        <w:rPr>
          <w:rFonts w:ascii="Times New Roman" w:hAnsi="Times New Roman"/>
          <w:sz w:val="44"/>
          <w:szCs w:val="36"/>
        </w:rPr>
        <w:t xml:space="preserve">детский сад №34 </w:t>
      </w:r>
    </w:p>
    <w:p w:rsidR="00C114CB" w:rsidRPr="0038243C" w:rsidRDefault="00C114CB" w:rsidP="0061211F">
      <w:pPr>
        <w:tabs>
          <w:tab w:val="left" w:pos="2707"/>
        </w:tabs>
        <w:rPr>
          <w:rFonts w:ascii="Times New Roman" w:hAnsi="Times New Roman"/>
          <w:color w:val="FF0000"/>
          <w:sz w:val="44"/>
          <w:szCs w:val="36"/>
        </w:rPr>
      </w:pPr>
      <w:r w:rsidRPr="0038243C">
        <w:rPr>
          <w:rFonts w:ascii="Times New Roman" w:hAnsi="Times New Roman"/>
          <w:color w:val="FF0000"/>
          <w:sz w:val="44"/>
          <w:szCs w:val="36"/>
        </w:rPr>
        <w:t xml:space="preserve">                                  </w:t>
      </w:r>
    </w:p>
    <w:p w:rsidR="00C114CB" w:rsidRPr="0038243C" w:rsidRDefault="00C114CB" w:rsidP="0061211F">
      <w:pPr>
        <w:tabs>
          <w:tab w:val="left" w:pos="2707"/>
        </w:tabs>
        <w:rPr>
          <w:rFonts w:ascii="Times New Roman" w:hAnsi="Times New Roman"/>
          <w:sz w:val="44"/>
          <w:szCs w:val="36"/>
        </w:rPr>
      </w:pPr>
    </w:p>
    <w:p w:rsidR="00C114CB" w:rsidRPr="002D1653" w:rsidRDefault="00C114CB" w:rsidP="0061211F">
      <w:pPr>
        <w:tabs>
          <w:tab w:val="left" w:pos="2707"/>
        </w:tabs>
        <w:rPr>
          <w:rFonts w:ascii="Times New Roman" w:hAnsi="Times New Roman"/>
          <w:sz w:val="40"/>
          <w:szCs w:val="36"/>
        </w:rPr>
      </w:pPr>
    </w:p>
    <w:p w:rsidR="00C114CB" w:rsidRPr="002D1653" w:rsidRDefault="00C114CB" w:rsidP="0061211F">
      <w:pPr>
        <w:tabs>
          <w:tab w:val="left" w:pos="2707"/>
        </w:tabs>
        <w:rPr>
          <w:rFonts w:ascii="Times New Roman" w:hAnsi="Times New Roman"/>
          <w:sz w:val="40"/>
          <w:szCs w:val="36"/>
        </w:rPr>
      </w:pPr>
    </w:p>
    <w:p w:rsidR="00C114CB" w:rsidRPr="0038243C" w:rsidRDefault="00C114CB" w:rsidP="0061211F">
      <w:pPr>
        <w:tabs>
          <w:tab w:val="left" w:pos="1492"/>
        </w:tabs>
        <w:rPr>
          <w:rFonts w:ascii="Times New Roman" w:hAnsi="Times New Roman"/>
          <w:sz w:val="72"/>
          <w:szCs w:val="36"/>
        </w:rPr>
      </w:pPr>
      <w:r w:rsidRPr="002D1653">
        <w:rPr>
          <w:rFonts w:ascii="Times New Roman" w:hAnsi="Times New Roman"/>
          <w:sz w:val="40"/>
          <w:szCs w:val="36"/>
        </w:rPr>
        <w:tab/>
        <w:t xml:space="preserve">         </w:t>
      </w:r>
      <w:r w:rsidRPr="0038243C">
        <w:rPr>
          <w:rFonts w:ascii="Times New Roman" w:hAnsi="Times New Roman"/>
          <w:sz w:val="72"/>
          <w:szCs w:val="36"/>
        </w:rPr>
        <w:t>Конспект</w:t>
      </w:r>
    </w:p>
    <w:p w:rsidR="00C114CB" w:rsidRPr="0038243C" w:rsidRDefault="00C114CB" w:rsidP="00875C56">
      <w:pPr>
        <w:tabs>
          <w:tab w:val="left" w:pos="1492"/>
        </w:tabs>
        <w:jc w:val="center"/>
        <w:rPr>
          <w:rFonts w:ascii="Times New Roman" w:hAnsi="Times New Roman"/>
          <w:sz w:val="40"/>
          <w:szCs w:val="36"/>
        </w:rPr>
      </w:pPr>
      <w:r w:rsidRPr="0038243C">
        <w:rPr>
          <w:rFonts w:ascii="Times New Roman" w:hAnsi="Times New Roman"/>
          <w:sz w:val="40"/>
          <w:szCs w:val="36"/>
        </w:rPr>
        <w:t>непосредственно образовательной деятельности</w:t>
      </w:r>
    </w:p>
    <w:p w:rsidR="00C114CB" w:rsidRDefault="00C114CB" w:rsidP="00875C56">
      <w:pPr>
        <w:tabs>
          <w:tab w:val="left" w:pos="1492"/>
        </w:tabs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>в старшей</w:t>
      </w:r>
      <w:r w:rsidRPr="0038243C">
        <w:rPr>
          <w:rFonts w:ascii="Times New Roman" w:hAnsi="Times New Roman"/>
          <w:sz w:val="40"/>
          <w:szCs w:val="36"/>
        </w:rPr>
        <w:t xml:space="preserve"> группе по направлению познание</w:t>
      </w:r>
    </w:p>
    <w:p w:rsidR="00C114CB" w:rsidRPr="0038243C" w:rsidRDefault="00C114CB" w:rsidP="00875C56">
      <w:pPr>
        <w:tabs>
          <w:tab w:val="left" w:pos="1492"/>
        </w:tabs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>с</w:t>
      </w:r>
      <w:r w:rsidRPr="0038243C">
        <w:rPr>
          <w:rFonts w:ascii="Times New Roman" w:hAnsi="Times New Roman"/>
          <w:sz w:val="40"/>
          <w:szCs w:val="36"/>
        </w:rPr>
        <w:t xml:space="preserve"> использованием ИКТ.</w:t>
      </w:r>
    </w:p>
    <w:p w:rsidR="00C114CB" w:rsidRPr="00875C56" w:rsidRDefault="00C114CB" w:rsidP="0061211F">
      <w:pPr>
        <w:tabs>
          <w:tab w:val="left" w:pos="1492"/>
        </w:tabs>
        <w:rPr>
          <w:rFonts w:ascii="Times New Roman" w:hAnsi="Times New Roman"/>
          <w:b/>
          <w:sz w:val="40"/>
          <w:szCs w:val="36"/>
        </w:rPr>
      </w:pPr>
      <w:r w:rsidRPr="0038243C">
        <w:rPr>
          <w:rFonts w:ascii="Times New Roman" w:hAnsi="Times New Roman"/>
          <w:sz w:val="40"/>
          <w:szCs w:val="36"/>
        </w:rPr>
        <w:t xml:space="preserve">                     </w:t>
      </w:r>
      <w:r w:rsidRPr="00875C56">
        <w:rPr>
          <w:rFonts w:ascii="Times New Roman" w:hAnsi="Times New Roman"/>
          <w:b/>
          <w:sz w:val="40"/>
          <w:szCs w:val="36"/>
        </w:rPr>
        <w:t>тема: «В весеннем лесу»</w:t>
      </w:r>
    </w:p>
    <w:p w:rsidR="00C114CB" w:rsidRPr="0038243C" w:rsidRDefault="00C114CB" w:rsidP="0061211F">
      <w:pPr>
        <w:rPr>
          <w:rFonts w:ascii="Times New Roman" w:hAnsi="Times New Roman"/>
          <w:sz w:val="40"/>
          <w:szCs w:val="36"/>
        </w:rPr>
      </w:pPr>
    </w:p>
    <w:p w:rsidR="00C114CB" w:rsidRPr="002A385E" w:rsidRDefault="00C114CB" w:rsidP="0061211F">
      <w:pPr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</w:p>
    <w:p w:rsidR="00C114CB" w:rsidRPr="002D1653" w:rsidRDefault="00C114CB" w:rsidP="0061211F">
      <w:pPr>
        <w:rPr>
          <w:rFonts w:ascii="Times New Roman" w:hAnsi="Times New Roman"/>
          <w:sz w:val="36"/>
          <w:szCs w:val="36"/>
        </w:rPr>
      </w:pPr>
    </w:p>
    <w:p w:rsidR="00C114CB" w:rsidRPr="002D1653" w:rsidRDefault="00C114CB" w:rsidP="0061211F">
      <w:pPr>
        <w:tabs>
          <w:tab w:val="left" w:pos="2776"/>
        </w:tabs>
        <w:rPr>
          <w:rFonts w:ascii="Times New Roman" w:hAnsi="Times New Roman"/>
          <w:sz w:val="36"/>
          <w:szCs w:val="36"/>
        </w:rPr>
      </w:pPr>
      <w:r w:rsidRPr="002D1653">
        <w:rPr>
          <w:rFonts w:ascii="Times New Roman" w:hAnsi="Times New Roman"/>
          <w:sz w:val="36"/>
          <w:szCs w:val="36"/>
        </w:rPr>
        <w:t xml:space="preserve">                    </w:t>
      </w:r>
    </w:p>
    <w:p w:rsidR="00C114CB" w:rsidRPr="002D1653" w:rsidRDefault="00C114CB" w:rsidP="0061211F">
      <w:pPr>
        <w:tabs>
          <w:tab w:val="left" w:pos="2776"/>
        </w:tabs>
        <w:rPr>
          <w:rFonts w:ascii="Times New Roman" w:hAnsi="Times New Roman"/>
          <w:sz w:val="36"/>
          <w:szCs w:val="36"/>
        </w:rPr>
      </w:pPr>
    </w:p>
    <w:p w:rsidR="00C114CB" w:rsidRPr="00875C56" w:rsidRDefault="00C114CB" w:rsidP="00875C56">
      <w:pPr>
        <w:tabs>
          <w:tab w:val="left" w:pos="277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  <w:r w:rsidRPr="0038243C">
        <w:rPr>
          <w:rFonts w:ascii="Times New Roman" w:hAnsi="Times New Roman"/>
          <w:sz w:val="40"/>
          <w:szCs w:val="36"/>
        </w:rPr>
        <w:t>Подготовила и провела</w:t>
      </w:r>
      <w:r w:rsidRPr="0038243C">
        <w:rPr>
          <w:rFonts w:ascii="Times New Roman" w:hAnsi="Times New Roman"/>
          <w:color w:val="FF0000"/>
          <w:sz w:val="40"/>
          <w:szCs w:val="36"/>
        </w:rPr>
        <w:t xml:space="preserve"> </w:t>
      </w:r>
    </w:p>
    <w:p w:rsidR="00C114CB" w:rsidRPr="0038243C" w:rsidRDefault="00C114CB" w:rsidP="00875C56">
      <w:pPr>
        <w:tabs>
          <w:tab w:val="left" w:pos="2776"/>
        </w:tabs>
        <w:jc w:val="right"/>
        <w:rPr>
          <w:rFonts w:ascii="Times New Roman" w:hAnsi="Times New Roman"/>
          <w:sz w:val="40"/>
          <w:szCs w:val="36"/>
        </w:rPr>
      </w:pPr>
      <w:r w:rsidRPr="0038243C">
        <w:rPr>
          <w:rFonts w:ascii="Times New Roman" w:hAnsi="Times New Roman"/>
          <w:sz w:val="40"/>
          <w:szCs w:val="36"/>
        </w:rPr>
        <w:t>воспитатель Шукюрова С.Г.</w:t>
      </w:r>
      <w:r w:rsidRPr="0038243C">
        <w:rPr>
          <w:rFonts w:ascii="Times New Roman" w:hAnsi="Times New Roman"/>
          <w:sz w:val="40"/>
          <w:szCs w:val="36"/>
        </w:rPr>
        <w:tab/>
      </w:r>
    </w:p>
    <w:p w:rsidR="00C114CB" w:rsidRDefault="00C114CB" w:rsidP="0061211F">
      <w:pPr>
        <w:tabs>
          <w:tab w:val="left" w:pos="2776"/>
        </w:tabs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ab/>
        <w:t xml:space="preserve">                                             25.04.2013г.    </w:t>
      </w:r>
    </w:p>
    <w:p w:rsidR="00C114CB" w:rsidRPr="0038243C" w:rsidRDefault="00C114CB" w:rsidP="0061211F">
      <w:pPr>
        <w:tabs>
          <w:tab w:val="left" w:pos="2776"/>
        </w:tabs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</w:rPr>
        <w:t xml:space="preserve"> </w:t>
      </w:r>
      <w:r w:rsidRPr="0038243C">
        <w:rPr>
          <w:rFonts w:ascii="Times New Roman" w:hAnsi="Times New Roman"/>
          <w:sz w:val="40"/>
          <w:szCs w:val="36"/>
        </w:rPr>
        <w:t xml:space="preserve">  </w:t>
      </w:r>
      <w:r>
        <w:rPr>
          <w:rFonts w:ascii="Times New Roman" w:hAnsi="Times New Roman"/>
          <w:sz w:val="40"/>
          <w:szCs w:val="36"/>
        </w:rPr>
        <w:t xml:space="preserve">                               </w:t>
      </w:r>
      <w:r w:rsidRPr="0038243C">
        <w:rPr>
          <w:rFonts w:ascii="Times New Roman" w:hAnsi="Times New Roman"/>
          <w:sz w:val="40"/>
          <w:szCs w:val="36"/>
        </w:rPr>
        <w:t xml:space="preserve">г.Москва          </w:t>
      </w:r>
    </w:p>
    <w:p w:rsidR="00C114CB" w:rsidRPr="0038243C" w:rsidRDefault="00C114CB" w:rsidP="0007204B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>Цель образовательной деятельности:</w:t>
      </w:r>
      <w:r w:rsidRPr="0038243C">
        <w:rPr>
          <w:rFonts w:ascii="Times New Roman" w:hAnsi="Times New Roman"/>
          <w:sz w:val="36"/>
          <w:szCs w:val="36"/>
        </w:rPr>
        <w:t xml:space="preserve"> Закреплять знания детей об особенностях жизни леса в весенний период; Развивать представления о жизни лесных обитателей весной; Воспитывать любовь к природе  и  бережное отношение к ней. Формировать грамматический  строй речи:</w:t>
      </w:r>
      <w:r w:rsidRPr="0038243C">
        <w:rPr>
          <w:rFonts w:ascii="Times New Roman" w:hAnsi="Times New Roman"/>
          <w:b/>
          <w:sz w:val="36"/>
          <w:szCs w:val="36"/>
        </w:rPr>
        <w:t xml:space="preserve"> </w:t>
      </w:r>
      <w:r w:rsidRPr="0038243C">
        <w:rPr>
          <w:rFonts w:ascii="Times New Roman" w:hAnsi="Times New Roman"/>
          <w:sz w:val="36"/>
          <w:szCs w:val="36"/>
        </w:rPr>
        <w:t>медведь – медвежата, лиса – лисята, заяц – зайчата, еж – ежата, белка – бельчата.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Образовательные области: </w:t>
      </w:r>
      <w:r w:rsidRPr="0038243C">
        <w:rPr>
          <w:rFonts w:ascii="Times New Roman" w:hAnsi="Times New Roman"/>
          <w:sz w:val="36"/>
          <w:szCs w:val="36"/>
        </w:rPr>
        <w:t>познание, художественное творчество, коммуникация, музыка.</w:t>
      </w:r>
    </w:p>
    <w:p w:rsidR="00C114CB" w:rsidRPr="0038243C" w:rsidRDefault="00C114CB" w:rsidP="00301A47">
      <w:pPr>
        <w:rPr>
          <w:rFonts w:ascii="Times New Roman" w:hAnsi="Times New Roman"/>
          <w:b/>
          <w:sz w:val="36"/>
          <w:szCs w:val="36"/>
        </w:rPr>
      </w:pP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Предварительная работа: </w:t>
      </w:r>
      <w:r w:rsidRPr="0038243C">
        <w:rPr>
          <w:rFonts w:ascii="Times New Roman" w:hAnsi="Times New Roman"/>
          <w:sz w:val="36"/>
          <w:szCs w:val="36"/>
        </w:rPr>
        <w:t>Рассматривание картин из серии</w:t>
      </w:r>
      <w:r>
        <w:rPr>
          <w:rFonts w:ascii="Times New Roman" w:hAnsi="Times New Roman"/>
          <w:sz w:val="36"/>
          <w:szCs w:val="36"/>
        </w:rPr>
        <w:t xml:space="preserve"> «Грачи строят гнёзда», «Дикие животные».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С.Н.Николаевой: «Заяц н</w:t>
      </w:r>
      <w:r>
        <w:rPr>
          <w:rFonts w:ascii="Times New Roman" w:hAnsi="Times New Roman"/>
          <w:sz w:val="36"/>
          <w:szCs w:val="36"/>
        </w:rPr>
        <w:t>а лежке»,  «Медведи весной».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Материал: </w:t>
      </w:r>
      <w:r w:rsidRPr="0038243C">
        <w:rPr>
          <w:rFonts w:ascii="Times New Roman" w:hAnsi="Times New Roman"/>
          <w:sz w:val="36"/>
          <w:szCs w:val="36"/>
        </w:rPr>
        <w:t>слайдовая презентация, ноутбук, магнитофон, аудиозапись «голоса птиц», аудиозапись К.</w:t>
      </w:r>
      <w:r>
        <w:rPr>
          <w:rFonts w:ascii="Times New Roman" w:hAnsi="Times New Roman"/>
          <w:sz w:val="36"/>
          <w:szCs w:val="36"/>
        </w:rPr>
        <w:t>Делиб «Вальс цветов», листы бумаги</w:t>
      </w:r>
      <w:r w:rsidRPr="0038243C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клей, заготовки для аппликации,</w:t>
      </w:r>
      <w:r w:rsidRPr="0038243C">
        <w:rPr>
          <w:rFonts w:ascii="Times New Roman" w:hAnsi="Times New Roman"/>
          <w:sz w:val="36"/>
          <w:szCs w:val="36"/>
        </w:rPr>
        <w:t xml:space="preserve"> письмо, уголок леса, бинокли, подзорные трубы, фотоаппараты.</w:t>
      </w:r>
    </w:p>
    <w:p w:rsidR="00C114CB" w:rsidRPr="005F106C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>Ход образовательной деятельности: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Дети под музыку входят в зал и садятся на стульчики.</w:t>
      </w:r>
    </w:p>
    <w:p w:rsidR="00C114CB" w:rsidRPr="005F106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>Воспитатель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Дети, я сегодня получила письмо. Давайте прочитаем, от кого же это письмо?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Ч</w:t>
      </w:r>
      <w:r w:rsidRPr="0038243C">
        <w:rPr>
          <w:rFonts w:ascii="Times New Roman" w:hAnsi="Times New Roman"/>
          <w:b/>
          <w:sz w:val="36"/>
          <w:szCs w:val="36"/>
        </w:rPr>
        <w:t>итает письмо:</w:t>
      </w:r>
      <w:r w:rsidRPr="0038243C">
        <w:rPr>
          <w:rFonts w:ascii="Times New Roman" w:hAnsi="Times New Roman"/>
          <w:sz w:val="36"/>
          <w:szCs w:val="36"/>
        </w:rPr>
        <w:t xml:space="preserve"> «Дорогие ребята! В лес пришла весна. И я приглашаю вас на прогулку. Жду вас на полянке Лесович</w:t>
      </w:r>
      <w:r>
        <w:rPr>
          <w:rFonts w:ascii="Times New Roman" w:hAnsi="Times New Roman"/>
          <w:sz w:val="36"/>
          <w:szCs w:val="36"/>
        </w:rPr>
        <w:t>ок.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sz w:val="36"/>
          <w:szCs w:val="36"/>
        </w:rPr>
        <w:t xml:space="preserve">Ребята, вы согласны пойти в лес на прогулку с Лесовичком? 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 w:rsidRPr="00455F0A">
        <w:rPr>
          <w:rFonts w:ascii="Times New Roman" w:hAnsi="Times New Roman"/>
          <w:b/>
          <w:sz w:val="36"/>
          <w:szCs w:val="36"/>
        </w:rPr>
        <w:t>Дети:</w:t>
      </w:r>
      <w:r>
        <w:rPr>
          <w:rFonts w:ascii="Times New Roman" w:hAnsi="Times New Roman"/>
          <w:sz w:val="36"/>
          <w:szCs w:val="36"/>
        </w:rPr>
        <w:t xml:space="preserve"> Да!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 w:rsidRPr="0038243C">
        <w:rPr>
          <w:rFonts w:ascii="Times New Roman" w:hAnsi="Times New Roman"/>
          <w:b/>
          <w:sz w:val="36"/>
          <w:szCs w:val="36"/>
        </w:rPr>
        <w:t xml:space="preserve"> </w:t>
      </w:r>
      <w:r w:rsidRPr="0038243C">
        <w:rPr>
          <w:rFonts w:ascii="Times New Roman" w:hAnsi="Times New Roman"/>
          <w:sz w:val="36"/>
          <w:szCs w:val="36"/>
        </w:rPr>
        <w:t>Прежде чем отправиться в лес, вспомним правила поведения в лесу: идти осторожно, тихо, чтобы не спугнуть животных, слушать пение птиц, замечать интересные явления.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По пути детям встречаются таблички: «наклониться – ветки низко», « идти осторожно – обрыв», « крутой спуск», « речка – перепрыгивать с камня на камень».</w:t>
      </w:r>
    </w:p>
    <w:p w:rsidR="00C114CB" w:rsidRPr="007E5F2F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Воспитатель</w:t>
      </w:r>
      <w:r>
        <w:rPr>
          <w:rFonts w:ascii="Times New Roman" w:hAnsi="Times New Roman"/>
          <w:sz w:val="36"/>
          <w:szCs w:val="36"/>
        </w:rPr>
        <w:t xml:space="preserve">: Ребята,  обратите </w:t>
      </w:r>
      <w:r w:rsidRPr="0038243C">
        <w:rPr>
          <w:rFonts w:ascii="Times New Roman" w:hAnsi="Times New Roman"/>
          <w:sz w:val="36"/>
          <w:szCs w:val="36"/>
        </w:rPr>
        <w:t xml:space="preserve"> внимание</w:t>
      </w:r>
      <w:r>
        <w:rPr>
          <w:rFonts w:ascii="Times New Roman" w:hAnsi="Times New Roman"/>
          <w:sz w:val="36"/>
          <w:szCs w:val="36"/>
        </w:rPr>
        <w:t xml:space="preserve"> как красиво и светло в лесу ,</w:t>
      </w:r>
      <w:r w:rsidRPr="0038243C">
        <w:rPr>
          <w:rFonts w:ascii="Times New Roman" w:hAnsi="Times New Roman"/>
          <w:sz w:val="36"/>
          <w:szCs w:val="36"/>
        </w:rPr>
        <w:t xml:space="preserve"> пахнет молодой зеленью.</w:t>
      </w:r>
      <w:r>
        <w:rPr>
          <w:rFonts w:ascii="Times New Roman" w:hAnsi="Times New Roman"/>
          <w:sz w:val="36"/>
          <w:szCs w:val="36"/>
        </w:rPr>
        <w:t xml:space="preserve"> А давайте мы с вами песеньку про весну споём</w:t>
      </w:r>
      <w:r w:rsidRPr="007E5F2F">
        <w:rPr>
          <w:rFonts w:ascii="Times New Roman" w:hAnsi="Times New Roman"/>
          <w:b/>
          <w:sz w:val="36"/>
          <w:szCs w:val="36"/>
        </w:rPr>
        <w:t>. (Расцветай, милый край)</w:t>
      </w:r>
    </w:p>
    <w:p w:rsidR="00C114CB" w:rsidRPr="007E5F2F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7E5F2F">
        <w:rPr>
          <w:rFonts w:ascii="Times New Roman" w:hAnsi="Times New Roman"/>
          <w:b/>
          <w:sz w:val="36"/>
          <w:szCs w:val="36"/>
        </w:rPr>
        <w:t xml:space="preserve"> На поляне встречает детей Лесовичок: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Я добрый, добрый старичок,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Старичок – лесовичок.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По лесу хожу – брожу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Все в порядке ли гляжу.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Весна,  верно, спохватилась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И изрядно потрудилась.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Солнышко теплее греет,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Вот уж травка зеленеет,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Просыпаются зверюшки, 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Вон за елкой чьи- то ушки.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Раздаются всюду трели,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Птицы весело запели.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Здравствуйте ребята!</w:t>
      </w:r>
      <w:r>
        <w:rPr>
          <w:rFonts w:ascii="Times New Roman" w:hAnsi="Times New Roman"/>
          <w:sz w:val="36"/>
          <w:szCs w:val="36"/>
        </w:rPr>
        <w:t xml:space="preserve"> Добро пожаловать наш красивый, весенний лес.</w:t>
      </w:r>
      <w:r w:rsidRPr="0038243C">
        <w:rPr>
          <w:rFonts w:ascii="Times New Roman" w:hAnsi="Times New Roman"/>
          <w:sz w:val="36"/>
          <w:szCs w:val="36"/>
        </w:rPr>
        <w:t xml:space="preserve"> Я приготовил для вас сюрприз. Рассаживайтесь поскорее.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Дети рассажива</w:t>
      </w:r>
      <w:r>
        <w:rPr>
          <w:rFonts w:ascii="Times New Roman" w:hAnsi="Times New Roman"/>
          <w:sz w:val="36"/>
          <w:szCs w:val="36"/>
        </w:rPr>
        <w:t>ется на стульчики.</w:t>
      </w:r>
    </w:p>
    <w:p w:rsidR="00C114CB" w:rsidRPr="00582688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</w:t>
      </w:r>
      <w:r w:rsidRPr="0038243C">
        <w:rPr>
          <w:rFonts w:ascii="Times New Roman" w:hAnsi="Times New Roman"/>
          <w:b/>
          <w:sz w:val="36"/>
          <w:szCs w:val="36"/>
        </w:rPr>
        <w:t>Показ слайдов.</w:t>
      </w:r>
      <w:r>
        <w:rPr>
          <w:rFonts w:ascii="Times New Roman" w:hAnsi="Times New Roman"/>
          <w:b/>
          <w:sz w:val="36"/>
          <w:szCs w:val="36"/>
        </w:rPr>
        <w:t xml:space="preserve"> «</w:t>
      </w:r>
      <w:r w:rsidRPr="0038243C">
        <w:rPr>
          <w:rFonts w:ascii="Times New Roman" w:hAnsi="Times New Roman"/>
          <w:b/>
          <w:sz w:val="36"/>
          <w:szCs w:val="36"/>
        </w:rPr>
        <w:t>Природа весной</w:t>
      </w:r>
      <w:r>
        <w:rPr>
          <w:rFonts w:ascii="Times New Roman" w:hAnsi="Times New Roman"/>
          <w:b/>
          <w:sz w:val="36"/>
          <w:szCs w:val="36"/>
        </w:rPr>
        <w:t>»</w:t>
      </w:r>
      <w:r w:rsidRPr="0038243C">
        <w:rPr>
          <w:rFonts w:ascii="Times New Roman" w:hAnsi="Times New Roman"/>
          <w:sz w:val="36"/>
          <w:szCs w:val="36"/>
        </w:rPr>
        <w:t xml:space="preserve">. </w:t>
      </w:r>
      <w:r w:rsidRPr="0038243C">
        <w:rPr>
          <w:rFonts w:ascii="Times New Roman" w:hAnsi="Times New Roman"/>
          <w:b/>
          <w:sz w:val="36"/>
          <w:szCs w:val="36"/>
        </w:rPr>
        <w:t>Воспитатель комментирует: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С приходом весны становиться теплее, снег тает, образуется много воды, которая впитывается в землю, начинают набухать почки на деревьях и кустарниках, появляется трава.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 w:rsidRPr="007E5F2F">
        <w:rPr>
          <w:rFonts w:ascii="Times New Roman" w:hAnsi="Times New Roman"/>
          <w:b/>
          <w:sz w:val="36"/>
          <w:szCs w:val="36"/>
        </w:rPr>
        <w:t>Воспитатель:</w:t>
      </w:r>
      <w:r>
        <w:rPr>
          <w:rFonts w:ascii="Times New Roman" w:hAnsi="Times New Roman"/>
          <w:sz w:val="36"/>
          <w:szCs w:val="36"/>
        </w:rPr>
        <w:t xml:space="preserve"> Дорогой Лесовичок, наши дети про эти природные явления знают стихи.</w:t>
      </w:r>
    </w:p>
    <w:p w:rsidR="00C114CB" w:rsidRPr="007E5F2F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Дима: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На иве распустились почки,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Береза слабые листочки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Раскрыла – больше снег не враг.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Уж верба вся пушистая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Раскинулась кругом,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Опят Весна душистая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Повеяла крылом!</w:t>
      </w:r>
    </w:p>
    <w:p w:rsidR="00C114CB" w:rsidRPr="007E5F2F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Даша: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В лесу, где березки столпились гурьбой, 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Подснежника глянул глазок голубой,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И тихо спросил: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«Я вижу, погода тепла и ясна,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Скажите, ведь, правда, что это весна?»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sz w:val="36"/>
          <w:szCs w:val="36"/>
        </w:rPr>
        <w:t xml:space="preserve">Конечно это весна! Весной погода теплеет и все дети на улице в разные игры играют. Давайте и мы с вами поиграем. </w:t>
      </w:r>
    </w:p>
    <w:p w:rsidR="00C114CB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Музыкальная игра «Поиграй Ваня с нами»</w:t>
      </w:r>
    </w:p>
    <w:p w:rsidR="00C114CB" w:rsidRPr="00582688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sz w:val="36"/>
          <w:szCs w:val="36"/>
        </w:rPr>
        <w:t>А теперь садитесь на свои места, мы с вами посмотрим, чем же занимаются животные весной.</w:t>
      </w:r>
    </w:p>
    <w:p w:rsidR="00C114CB" w:rsidRPr="0038243C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>2.</w:t>
      </w:r>
      <w:r>
        <w:rPr>
          <w:rFonts w:ascii="Times New Roman" w:hAnsi="Times New Roman"/>
          <w:b/>
          <w:sz w:val="36"/>
          <w:szCs w:val="36"/>
        </w:rPr>
        <w:t>Показ слайдов «</w:t>
      </w:r>
      <w:r w:rsidRPr="0038243C">
        <w:rPr>
          <w:rFonts w:ascii="Times New Roman" w:hAnsi="Times New Roman"/>
          <w:b/>
          <w:sz w:val="36"/>
          <w:szCs w:val="36"/>
        </w:rPr>
        <w:t>Животные весной</w:t>
      </w:r>
      <w:r>
        <w:rPr>
          <w:rFonts w:ascii="Times New Roman" w:hAnsi="Times New Roman"/>
          <w:b/>
          <w:sz w:val="36"/>
          <w:szCs w:val="36"/>
        </w:rPr>
        <w:t>»</w:t>
      </w:r>
      <w:r w:rsidRPr="0038243C">
        <w:rPr>
          <w:rFonts w:ascii="Times New Roman" w:hAnsi="Times New Roman"/>
          <w:b/>
          <w:sz w:val="36"/>
          <w:szCs w:val="36"/>
        </w:rPr>
        <w:t>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Воспитатель: </w:t>
      </w:r>
      <w:r w:rsidRPr="0038243C">
        <w:rPr>
          <w:rFonts w:ascii="Times New Roman" w:hAnsi="Times New Roman"/>
          <w:sz w:val="36"/>
          <w:szCs w:val="36"/>
        </w:rPr>
        <w:t>Весной от спячки просыпается еж, из берлоги выходит бурый медведь, заяц и белка линяют- меняют шерсть(заяц становится серым, а белка- рыжей).Все звери выводят потомство(зайчат, бельчат, медвежат, волчат, лисят).</w:t>
      </w:r>
    </w:p>
    <w:p w:rsidR="00C114CB" w:rsidRPr="00582688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 про зверей нам расскажет Игорь: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Весело аукнула из лесу весна,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Ей, медведь откликнулся, проры</w:t>
      </w:r>
      <w:r w:rsidRPr="0038243C">
        <w:rPr>
          <w:rFonts w:ascii="Times New Roman" w:hAnsi="Times New Roman"/>
          <w:sz w:val="36"/>
          <w:szCs w:val="36"/>
        </w:rPr>
        <w:t>чав, со сна…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Всполошилась белочка,  глянув из дупла, 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Дождалась  пушистая, света и тепла!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sz w:val="36"/>
          <w:szCs w:val="36"/>
        </w:rPr>
        <w:t>Р</w:t>
      </w:r>
      <w:r w:rsidRPr="0038243C">
        <w:rPr>
          <w:rFonts w:ascii="Times New Roman" w:hAnsi="Times New Roman"/>
          <w:sz w:val="36"/>
          <w:szCs w:val="36"/>
        </w:rPr>
        <w:t>ебята</w:t>
      </w:r>
      <w:r>
        <w:rPr>
          <w:rFonts w:ascii="Times New Roman" w:hAnsi="Times New Roman"/>
          <w:sz w:val="36"/>
          <w:szCs w:val="36"/>
        </w:rPr>
        <w:t xml:space="preserve"> я вижу вы немножко устали</w:t>
      </w:r>
      <w:r w:rsidRPr="0038243C">
        <w:rPr>
          <w:rFonts w:ascii="Times New Roman" w:hAnsi="Times New Roman"/>
          <w:sz w:val="36"/>
          <w:szCs w:val="36"/>
        </w:rPr>
        <w:t>, давайте займёмся разминкой.</w:t>
      </w:r>
      <w:r>
        <w:rPr>
          <w:rFonts w:ascii="Times New Roman" w:hAnsi="Times New Roman"/>
          <w:sz w:val="36"/>
          <w:szCs w:val="36"/>
        </w:rPr>
        <w:t xml:space="preserve"> Разминка называется «Мишка вылез из берлоги».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Мишка вылез из берлоги,           </w:t>
      </w:r>
      <w:r w:rsidRPr="0038243C">
        <w:rPr>
          <w:rFonts w:ascii="Times New Roman" w:hAnsi="Times New Roman"/>
          <w:i/>
          <w:sz w:val="36"/>
          <w:szCs w:val="36"/>
        </w:rPr>
        <w:t>Повороты влево и вправо.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Огляделся на пороге,               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Потянулся он со сна:                    </w:t>
      </w:r>
      <w:r w:rsidRPr="0038243C">
        <w:rPr>
          <w:rFonts w:ascii="Times New Roman" w:hAnsi="Times New Roman"/>
          <w:i/>
          <w:sz w:val="36"/>
          <w:szCs w:val="36"/>
        </w:rPr>
        <w:t>Потягивания - руки вверх.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К нам опять пришла весна.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Чтоб скорей набраться сил,       </w:t>
      </w:r>
      <w:r w:rsidRPr="0038243C">
        <w:rPr>
          <w:rFonts w:ascii="Times New Roman" w:hAnsi="Times New Roman"/>
          <w:i/>
          <w:sz w:val="36"/>
          <w:szCs w:val="36"/>
        </w:rPr>
        <w:t>Вращения головой.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Головой медведь крутил.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Наклонился взад – вперёд,        </w:t>
      </w:r>
      <w:r w:rsidRPr="0038243C">
        <w:rPr>
          <w:rFonts w:ascii="Times New Roman" w:hAnsi="Times New Roman"/>
          <w:i/>
          <w:sz w:val="36"/>
          <w:szCs w:val="36"/>
        </w:rPr>
        <w:t>Наклоны вперёд – назад.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Вот он по лесу идёт.                     </w:t>
      </w:r>
      <w:r w:rsidRPr="0038243C">
        <w:rPr>
          <w:rFonts w:ascii="Times New Roman" w:hAnsi="Times New Roman"/>
          <w:i/>
          <w:sz w:val="36"/>
          <w:szCs w:val="36"/>
        </w:rPr>
        <w:t xml:space="preserve">Наклоны: правой рукой </w:t>
      </w:r>
      <w:r w:rsidRPr="0038243C">
        <w:rPr>
          <w:rFonts w:ascii="Times New Roman" w:hAnsi="Times New Roman"/>
          <w:sz w:val="36"/>
          <w:szCs w:val="36"/>
        </w:rPr>
        <w:t xml:space="preserve">              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Ищет мишка корешки                 </w:t>
      </w:r>
      <w:r w:rsidRPr="0038243C">
        <w:rPr>
          <w:rFonts w:ascii="Times New Roman" w:hAnsi="Times New Roman"/>
          <w:i/>
          <w:sz w:val="36"/>
          <w:szCs w:val="36"/>
        </w:rPr>
        <w:t>коснуться левой ступни,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И трухлявые пеньки.                    </w:t>
      </w:r>
      <w:r w:rsidRPr="0038243C">
        <w:rPr>
          <w:rFonts w:ascii="Times New Roman" w:hAnsi="Times New Roman"/>
          <w:i/>
          <w:sz w:val="36"/>
          <w:szCs w:val="36"/>
        </w:rPr>
        <w:t>Потом – наоборот.</w:t>
      </w:r>
    </w:p>
    <w:p w:rsidR="00C114CB" w:rsidRPr="0038243C" w:rsidRDefault="00C114CB" w:rsidP="00301A47">
      <w:pPr>
        <w:rPr>
          <w:rFonts w:ascii="Times New Roman" w:hAnsi="Times New Roman"/>
          <w:i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Наконец медведь наелся            </w:t>
      </w:r>
      <w:r w:rsidRPr="0038243C">
        <w:rPr>
          <w:rFonts w:ascii="Times New Roman" w:hAnsi="Times New Roman"/>
          <w:i/>
          <w:sz w:val="36"/>
          <w:szCs w:val="36"/>
        </w:rPr>
        <w:t>Дети садятся.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>И на брёвнышко уселся.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sz w:val="36"/>
          <w:szCs w:val="36"/>
        </w:rPr>
        <w:t>А теперь давайте посмотрим что же делают птицы весной. Об этом нам расскажет Соня.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Малиновка и Дрозд,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Занялись устройством гнёзд.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Носят, носят в домики </w:t>
      </w:r>
    </w:p>
    <w:p w:rsidR="00C114CB" w:rsidRPr="001D0B74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Птицы по соломинке.</w:t>
      </w:r>
    </w:p>
    <w:p w:rsidR="00C114CB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>3.</w:t>
      </w:r>
      <w:r>
        <w:rPr>
          <w:rFonts w:ascii="Times New Roman" w:hAnsi="Times New Roman"/>
          <w:b/>
          <w:sz w:val="36"/>
          <w:szCs w:val="36"/>
        </w:rPr>
        <w:t xml:space="preserve"> Показ слайдов «</w:t>
      </w:r>
      <w:r w:rsidRPr="0038243C">
        <w:rPr>
          <w:rFonts w:ascii="Times New Roman" w:hAnsi="Times New Roman"/>
          <w:b/>
          <w:sz w:val="36"/>
          <w:szCs w:val="36"/>
        </w:rPr>
        <w:t>Птицы весной</w:t>
      </w:r>
      <w:r>
        <w:rPr>
          <w:rFonts w:ascii="Times New Roman" w:hAnsi="Times New Roman"/>
          <w:b/>
          <w:sz w:val="36"/>
          <w:szCs w:val="36"/>
        </w:rPr>
        <w:t>»</w:t>
      </w:r>
      <w:r w:rsidRPr="0038243C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(Звучит голоса птиц)</w:t>
      </w:r>
    </w:p>
    <w:p w:rsidR="00C114CB" w:rsidRPr="0038243C" w:rsidRDefault="00C114CB" w:rsidP="00301A4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После показа слайдов вопросы детям.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D27C3A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r w:rsidRPr="0038243C">
        <w:rPr>
          <w:rFonts w:ascii="Times New Roman" w:hAnsi="Times New Roman"/>
          <w:b/>
          <w:sz w:val="36"/>
          <w:szCs w:val="36"/>
        </w:rPr>
        <w:t xml:space="preserve"> </w:t>
      </w:r>
      <w:r w:rsidRPr="0038243C">
        <w:rPr>
          <w:rFonts w:ascii="Times New Roman" w:hAnsi="Times New Roman"/>
          <w:sz w:val="36"/>
          <w:szCs w:val="36"/>
        </w:rPr>
        <w:t>О каком времени года сейчас говорилось? (Ответы детей)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Pr="0038243C">
        <w:rPr>
          <w:rFonts w:ascii="Times New Roman" w:hAnsi="Times New Roman"/>
          <w:sz w:val="36"/>
          <w:szCs w:val="36"/>
        </w:rPr>
        <w:t>Давайте вспомним, как пришла весна. Стало ярко светить солнце, и что случилось дальше? (Ответы детей)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 </w:t>
      </w:r>
      <w:r w:rsidRPr="0038243C">
        <w:rPr>
          <w:rFonts w:ascii="Times New Roman" w:hAnsi="Times New Roman"/>
          <w:sz w:val="36"/>
          <w:szCs w:val="36"/>
        </w:rPr>
        <w:t>Что происходит весной с лесными зверями? (медведем, ежом, белкой, зайцем).(Ответы детей)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4. </w:t>
      </w:r>
      <w:r w:rsidRPr="0038243C">
        <w:rPr>
          <w:rFonts w:ascii="Times New Roman" w:hAnsi="Times New Roman"/>
          <w:sz w:val="36"/>
          <w:szCs w:val="36"/>
        </w:rPr>
        <w:t>А почему так много стало птиц? Чем они озабочены, почему таскают в клювах солому, пушок? (ответы детей)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Воспитатель: Правильно они строят гнёзда. Скоро у них будет новоселье. А теперь мы с вами споём песню «Птичье новоселье».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Лесовичок </w:t>
      </w:r>
      <w:r w:rsidRPr="0038243C">
        <w:rPr>
          <w:rFonts w:ascii="Times New Roman" w:hAnsi="Times New Roman"/>
          <w:sz w:val="36"/>
          <w:szCs w:val="36"/>
        </w:rPr>
        <w:t>:В лес пришла весна. Все проснулось ото сна. А вот цветы никак не зацветут.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Воспитатель: </w:t>
      </w:r>
      <w:r w:rsidRPr="0038243C">
        <w:rPr>
          <w:rFonts w:ascii="Times New Roman" w:hAnsi="Times New Roman"/>
          <w:sz w:val="36"/>
          <w:szCs w:val="36"/>
        </w:rPr>
        <w:t>Ребята, давайте  поможем оживить весеннюю полянку. Мы с</w:t>
      </w:r>
      <w:r>
        <w:rPr>
          <w:rFonts w:ascii="Times New Roman" w:hAnsi="Times New Roman"/>
          <w:sz w:val="36"/>
          <w:szCs w:val="36"/>
        </w:rPr>
        <w:t>ейчас украсим нашу поляну цветами. Но сначала я вам загадаю загадку: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Первым вылез из темницы 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проталинку.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Он мороза не боится,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Хоть и маленький.( Подснежник)</w:t>
      </w:r>
    </w:p>
    <w:p w:rsidR="00C114CB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Продуктивная деятельность. </w:t>
      </w:r>
      <w:r>
        <w:rPr>
          <w:rFonts w:ascii="Times New Roman" w:hAnsi="Times New Roman"/>
          <w:b/>
          <w:sz w:val="36"/>
          <w:szCs w:val="36"/>
        </w:rPr>
        <w:t>Аппликация «Подснежники».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Лесовичок: </w:t>
      </w:r>
      <w:r w:rsidRPr="0038243C">
        <w:rPr>
          <w:rFonts w:ascii="Times New Roman" w:hAnsi="Times New Roman"/>
          <w:sz w:val="36"/>
          <w:szCs w:val="36"/>
        </w:rPr>
        <w:t>Ой, какая красота! Спасибо вам, ребята!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b/>
          <w:sz w:val="36"/>
          <w:szCs w:val="36"/>
        </w:rPr>
        <w:t xml:space="preserve">Итог: </w:t>
      </w:r>
      <w:r>
        <w:rPr>
          <w:rFonts w:ascii="Times New Roman" w:hAnsi="Times New Roman"/>
          <w:sz w:val="36"/>
          <w:szCs w:val="36"/>
        </w:rPr>
        <w:t>За это я вам сделаю еще подарок. Эту прекрасную книгу про природу и её обитателях. Прочитав эту книгу, вы узнаете ещё больше о нашей богатой природе.</w:t>
      </w:r>
    </w:p>
    <w:p w:rsidR="00C114CB" w:rsidRDefault="00C114CB" w:rsidP="00301A47">
      <w:pPr>
        <w:rPr>
          <w:rFonts w:ascii="Times New Roman" w:hAnsi="Times New Roman"/>
          <w:sz w:val="36"/>
          <w:szCs w:val="36"/>
        </w:rPr>
      </w:pPr>
      <w:r w:rsidRPr="00D27C3A">
        <w:rPr>
          <w:rFonts w:ascii="Times New Roman" w:hAnsi="Times New Roman"/>
          <w:b/>
          <w:sz w:val="36"/>
          <w:szCs w:val="36"/>
        </w:rPr>
        <w:t>Воспитатель:</w:t>
      </w:r>
      <w:r w:rsidRPr="0038243C">
        <w:rPr>
          <w:rFonts w:ascii="Times New Roman" w:hAnsi="Times New Roman"/>
          <w:sz w:val="36"/>
          <w:szCs w:val="36"/>
        </w:rPr>
        <w:t xml:space="preserve"> Спасибо,  Лесовичок за поучительную прогулку. А нам пора в</w:t>
      </w:r>
      <w:r>
        <w:rPr>
          <w:rFonts w:ascii="Times New Roman" w:hAnsi="Times New Roman"/>
          <w:sz w:val="36"/>
          <w:szCs w:val="36"/>
        </w:rPr>
        <w:t xml:space="preserve"> наш</w:t>
      </w:r>
      <w:r w:rsidRPr="0038243C">
        <w:rPr>
          <w:rFonts w:ascii="Times New Roman" w:hAnsi="Times New Roman"/>
          <w:sz w:val="36"/>
          <w:szCs w:val="36"/>
        </w:rPr>
        <w:t xml:space="preserve"> детский сад.</w:t>
      </w:r>
    </w:p>
    <w:p w:rsidR="00C114CB" w:rsidRPr="00D27C3A" w:rsidRDefault="00C114CB" w:rsidP="00301A47">
      <w:pPr>
        <w:rPr>
          <w:rFonts w:ascii="Times New Roman" w:hAnsi="Times New Roman"/>
          <w:b/>
          <w:sz w:val="36"/>
          <w:szCs w:val="36"/>
        </w:rPr>
      </w:pPr>
      <w:r w:rsidRPr="00D27C3A">
        <w:rPr>
          <w:rFonts w:ascii="Times New Roman" w:hAnsi="Times New Roman"/>
          <w:b/>
          <w:sz w:val="36"/>
          <w:szCs w:val="36"/>
        </w:rPr>
        <w:t>Дети под музыку уходят в группу.</w:t>
      </w: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</w:p>
    <w:p w:rsidR="00C114CB" w:rsidRPr="0038243C" w:rsidRDefault="00C114CB" w:rsidP="00301A47">
      <w:pPr>
        <w:rPr>
          <w:rFonts w:ascii="Times New Roman" w:hAnsi="Times New Roman"/>
          <w:sz w:val="36"/>
          <w:szCs w:val="36"/>
        </w:rPr>
      </w:pPr>
      <w:r w:rsidRPr="0038243C">
        <w:rPr>
          <w:rFonts w:ascii="Times New Roman" w:hAnsi="Times New Roman"/>
          <w:sz w:val="36"/>
          <w:szCs w:val="36"/>
        </w:rPr>
        <w:t xml:space="preserve"> </w:t>
      </w:r>
    </w:p>
    <w:sectPr w:rsidR="00C114CB" w:rsidRPr="0038243C" w:rsidSect="00875C5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66"/>
    <w:rsid w:val="0007204B"/>
    <w:rsid w:val="000C199D"/>
    <w:rsid w:val="00143369"/>
    <w:rsid w:val="001C3D87"/>
    <w:rsid w:val="001D0B74"/>
    <w:rsid w:val="0028047F"/>
    <w:rsid w:val="002A29C9"/>
    <w:rsid w:val="002A385E"/>
    <w:rsid w:val="002B4E0E"/>
    <w:rsid w:val="002D15E3"/>
    <w:rsid w:val="002D1653"/>
    <w:rsid w:val="002F0EA0"/>
    <w:rsid w:val="002F426E"/>
    <w:rsid w:val="00301A47"/>
    <w:rsid w:val="0034745E"/>
    <w:rsid w:val="0038243C"/>
    <w:rsid w:val="00384166"/>
    <w:rsid w:val="00423B27"/>
    <w:rsid w:val="004254C0"/>
    <w:rsid w:val="00450412"/>
    <w:rsid w:val="00455F0A"/>
    <w:rsid w:val="0045707C"/>
    <w:rsid w:val="004F47AD"/>
    <w:rsid w:val="00512F70"/>
    <w:rsid w:val="00582688"/>
    <w:rsid w:val="005F106C"/>
    <w:rsid w:val="0061211F"/>
    <w:rsid w:val="00673D55"/>
    <w:rsid w:val="006812B5"/>
    <w:rsid w:val="00695012"/>
    <w:rsid w:val="006C67B3"/>
    <w:rsid w:val="00774C32"/>
    <w:rsid w:val="007A094D"/>
    <w:rsid w:val="007E5F2F"/>
    <w:rsid w:val="00875C56"/>
    <w:rsid w:val="00887786"/>
    <w:rsid w:val="00900892"/>
    <w:rsid w:val="00926B6B"/>
    <w:rsid w:val="00936A2D"/>
    <w:rsid w:val="00960BB7"/>
    <w:rsid w:val="009816DB"/>
    <w:rsid w:val="009A190F"/>
    <w:rsid w:val="00AA3A56"/>
    <w:rsid w:val="00B45511"/>
    <w:rsid w:val="00B60C7B"/>
    <w:rsid w:val="00B96E72"/>
    <w:rsid w:val="00BB700A"/>
    <w:rsid w:val="00BC2977"/>
    <w:rsid w:val="00C114CB"/>
    <w:rsid w:val="00D27C3A"/>
    <w:rsid w:val="00DC0E29"/>
    <w:rsid w:val="00DE5259"/>
    <w:rsid w:val="00E52F75"/>
    <w:rsid w:val="00E95D5E"/>
    <w:rsid w:val="00F0703D"/>
    <w:rsid w:val="00F63714"/>
    <w:rsid w:val="00F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927</Words>
  <Characters>5287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GAGASH</dc:creator>
  <cp:keywords/>
  <dc:description/>
  <cp:lastModifiedBy>Надежда</cp:lastModifiedBy>
  <cp:revision>12</cp:revision>
  <cp:lastPrinted>2013-05-14T10:44:00Z</cp:lastPrinted>
  <dcterms:created xsi:type="dcterms:W3CDTF">2012-10-21T08:03:00Z</dcterms:created>
  <dcterms:modified xsi:type="dcterms:W3CDTF">2013-05-14T10:45:00Z</dcterms:modified>
</cp:coreProperties>
</file>