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6" w:rsidRDefault="007D7F06" w:rsidP="00F07013">
      <w:pPr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Непосредственно-образовательная деятельность в старшей группе детского сада</w:t>
      </w:r>
      <w:r w:rsidRPr="00F07013">
        <w:rPr>
          <w:b/>
          <w:bCs/>
          <w:i/>
          <w:iCs/>
          <w:color w:val="000000"/>
          <w:sz w:val="36"/>
          <w:szCs w:val="36"/>
        </w:rPr>
        <w:t xml:space="preserve"> «Поможем весне».</w:t>
      </w:r>
    </w:p>
    <w:p w:rsidR="007D7F06" w:rsidRDefault="007D7F06" w:rsidP="00F0701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Цели:</w:t>
      </w:r>
      <w:r>
        <w:rPr>
          <w:color w:val="000000"/>
          <w:sz w:val="28"/>
          <w:szCs w:val="28"/>
        </w:rPr>
        <w:t xml:space="preserve"> </w:t>
      </w:r>
    </w:p>
    <w:p w:rsidR="007D7F06" w:rsidRDefault="007D7F06" w:rsidP="00F0701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 закрепить знания детей о цифрах от 1 до 10, умение строить числовой ряд.</w:t>
      </w:r>
    </w:p>
    <w:p w:rsidR="007D7F06" w:rsidRDefault="007D7F06" w:rsidP="00F07013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умение двигаться в заданном направлении.</w:t>
      </w:r>
    </w:p>
    <w:p w:rsidR="007D7F06" w:rsidRDefault="007D7F06" w:rsidP="00F07013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 детей измерять длину условной меркой.</w:t>
      </w:r>
    </w:p>
    <w:p w:rsidR="007D7F06" w:rsidRDefault="007D7F06" w:rsidP="00F07013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знания о перелетных и зимующих птицах, явлениях природы (радуга).</w:t>
      </w:r>
    </w:p>
    <w:p w:rsidR="007D7F06" w:rsidRDefault="007D7F06" w:rsidP="00F0701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 развивать умение детей отгадывать загадки, развивать память, логическое мышление, мелкую моторику пальцев, внимание.</w:t>
      </w:r>
    </w:p>
    <w:p w:rsidR="007D7F06" w:rsidRDefault="007D7F06" w:rsidP="00F0701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 воспитывать у детей сопереживание, желание помочь, любовь к природе, эстетический вкус.</w:t>
      </w:r>
    </w:p>
    <w:p w:rsidR="007D7F06" w:rsidRDefault="007D7F06" w:rsidP="001F494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Материал и оборудование:</w:t>
      </w:r>
    </w:p>
    <w:p w:rsidR="007D7F06" w:rsidRDefault="007D7F06" w:rsidP="001F49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цифр, условная мерка, полоски бумаги разной длины, карточки с изображением птиц, бумага, ножницы, клей.</w:t>
      </w:r>
    </w:p>
    <w:p w:rsidR="007D7F06" w:rsidRDefault="007D7F06" w:rsidP="001F4943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7D7F06" w:rsidRDefault="007D7F06" w:rsidP="001F4943">
      <w:pPr>
        <w:jc w:val="center"/>
        <w:rPr>
          <w:color w:val="000000"/>
          <w:sz w:val="28"/>
          <w:szCs w:val="28"/>
        </w:rPr>
      </w:pPr>
    </w:p>
    <w:p w:rsidR="007D7F06" w:rsidRDefault="007D7F06" w:rsidP="001F4943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«Ребята, посмотрите, сколько к нам пришло гостей. Давайте поздороваемся. Послушайте меня внимательно: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Кто-то бросил к нам в оконце,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Посмотрите, письмецо,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Может это лучик солнца,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Что щекочет мне лицо?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Может это воробьишко,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Пролетая обронил?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 xml:space="preserve">Может кот письмо, как мышку, 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На окошко заманил?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Ребята, от кого пришло письмо вам хочется узнать?</w:t>
      </w:r>
    </w:p>
    <w:p w:rsidR="007D7F06" w:rsidRDefault="007D7F06" w:rsidP="005D4B3C">
      <w:pPr>
        <w:pStyle w:val="NoSpacing"/>
        <w:rPr>
          <w:sz w:val="28"/>
          <w:szCs w:val="28"/>
        </w:rPr>
      </w:pPr>
      <w:r w:rsidRPr="005D4B3C">
        <w:rPr>
          <w:sz w:val="28"/>
          <w:szCs w:val="28"/>
        </w:rPr>
        <w:t>Тогда надо постараться и загадку отгадать:</w:t>
      </w:r>
    </w:p>
    <w:p w:rsidR="007D7F06" w:rsidRPr="005D4B3C" w:rsidRDefault="007D7F06" w:rsidP="005D4B3C">
      <w:pPr>
        <w:pStyle w:val="NoSpacing"/>
        <w:rPr>
          <w:sz w:val="28"/>
          <w:szCs w:val="28"/>
        </w:rPr>
      </w:pPr>
    </w:p>
    <w:p w:rsidR="007D7F06" w:rsidRPr="005D4B3C" w:rsidRDefault="007D7F06" w:rsidP="005D4B3C">
      <w:pPr>
        <w:pStyle w:val="NoSpacing"/>
        <w:rPr>
          <w:i/>
          <w:iCs/>
          <w:sz w:val="28"/>
          <w:szCs w:val="28"/>
        </w:rPr>
      </w:pPr>
      <w:r w:rsidRPr="005D4B3C">
        <w:rPr>
          <w:i/>
          <w:iCs/>
          <w:sz w:val="28"/>
          <w:szCs w:val="28"/>
        </w:rPr>
        <w:t>Я раскрываю почки</w:t>
      </w:r>
    </w:p>
    <w:p w:rsidR="007D7F06" w:rsidRPr="005D4B3C" w:rsidRDefault="007D7F06" w:rsidP="005D4B3C">
      <w:pPr>
        <w:pStyle w:val="NoSpacing"/>
        <w:rPr>
          <w:i/>
          <w:iCs/>
          <w:sz w:val="28"/>
          <w:szCs w:val="28"/>
        </w:rPr>
      </w:pPr>
      <w:r w:rsidRPr="005D4B3C">
        <w:rPr>
          <w:i/>
          <w:iCs/>
          <w:sz w:val="28"/>
          <w:szCs w:val="28"/>
        </w:rPr>
        <w:t>В зеленые листочки</w:t>
      </w:r>
    </w:p>
    <w:p w:rsidR="007D7F06" w:rsidRPr="005D4B3C" w:rsidRDefault="007D7F06" w:rsidP="005D4B3C">
      <w:pPr>
        <w:pStyle w:val="NoSpacing"/>
        <w:rPr>
          <w:i/>
          <w:iCs/>
          <w:sz w:val="28"/>
          <w:szCs w:val="28"/>
        </w:rPr>
      </w:pPr>
      <w:r w:rsidRPr="005D4B3C">
        <w:rPr>
          <w:i/>
          <w:iCs/>
          <w:sz w:val="28"/>
          <w:szCs w:val="28"/>
        </w:rPr>
        <w:t>Деревья одеваю, посевы поливаю</w:t>
      </w:r>
    </w:p>
    <w:p w:rsidR="007D7F06" w:rsidRDefault="007D7F06" w:rsidP="005D4B3C">
      <w:pPr>
        <w:pStyle w:val="NoSpacing"/>
        <w:rPr>
          <w:b/>
          <w:bCs/>
          <w:i/>
          <w:iCs/>
          <w:sz w:val="28"/>
          <w:szCs w:val="28"/>
        </w:rPr>
      </w:pPr>
      <w:r w:rsidRPr="005D4B3C">
        <w:rPr>
          <w:i/>
          <w:iCs/>
          <w:sz w:val="28"/>
          <w:szCs w:val="28"/>
        </w:rPr>
        <w:t>И зовут меня…</w:t>
      </w:r>
      <w:r w:rsidRPr="005D4B3C">
        <w:rPr>
          <w:b/>
          <w:bCs/>
          <w:i/>
          <w:iCs/>
          <w:sz w:val="28"/>
          <w:szCs w:val="28"/>
        </w:rPr>
        <w:t xml:space="preserve"> (весна).</w:t>
      </w:r>
    </w:p>
    <w:p w:rsidR="007D7F06" w:rsidRPr="005D4B3C" w:rsidRDefault="007D7F06" w:rsidP="005D4B3C">
      <w:pPr>
        <w:pStyle w:val="NoSpacing"/>
        <w:rPr>
          <w:b/>
          <w:bCs/>
          <w:i/>
          <w:iCs/>
          <w:sz w:val="28"/>
          <w:szCs w:val="28"/>
        </w:rPr>
      </w:pPr>
    </w:p>
    <w:p w:rsidR="007D7F06" w:rsidRDefault="007D7F06" w:rsidP="001F49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-Молодцы! Вы правильно отгадали загадку. Это действительно письмо от весны. Послушайте что она пишет: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«Я спешила к вам, друзья,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Разубрать луга, поля,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Ручейки огнем зажгла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И порядок навела.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Но Зима, колдунья злая,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Уступать мне не желая,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Навредила всем вокруг,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Погрустнел и лес, и луг.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То Зима на нас серчает,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Что прошла ее пора.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Помогите, детвора,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Мне, Вене-красе, убраться,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Все в природе пробудить,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Чтобы луг пестрел цветами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Птицам было бы где жить.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Шлю вам цветик-семицветик.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Он волшебный, не простой.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 xml:space="preserve">Каждый лепесток – заданье, 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Что стоит перед тобой,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Трудности преодолейте,</w:t>
      </w:r>
    </w:p>
    <w:p w:rsidR="007D7F06" w:rsidRPr="001B170E" w:rsidRDefault="007D7F06" w:rsidP="001B170E">
      <w:pPr>
        <w:pStyle w:val="NoSpacing"/>
        <w:rPr>
          <w:i/>
          <w:iCs/>
          <w:sz w:val="28"/>
          <w:szCs w:val="28"/>
        </w:rPr>
      </w:pPr>
      <w:r w:rsidRPr="001B170E">
        <w:rPr>
          <w:i/>
          <w:iCs/>
          <w:sz w:val="28"/>
          <w:szCs w:val="28"/>
        </w:rPr>
        <w:t>Сил своих вы не жалейте,</w:t>
      </w:r>
    </w:p>
    <w:p w:rsidR="007D7F06" w:rsidRPr="001B170E" w:rsidRDefault="007D7F06" w:rsidP="001B170E">
      <w:pPr>
        <w:pStyle w:val="NoSpacing"/>
        <w:rPr>
          <w:i/>
          <w:iCs/>
          <w:color w:val="000000"/>
          <w:sz w:val="28"/>
          <w:szCs w:val="28"/>
        </w:rPr>
      </w:pPr>
      <w:r w:rsidRPr="001B170E">
        <w:rPr>
          <w:i/>
          <w:iCs/>
          <w:color w:val="000000"/>
          <w:sz w:val="28"/>
          <w:szCs w:val="28"/>
        </w:rPr>
        <w:t>Вам нужны сноровка, знанья,</w:t>
      </w:r>
    </w:p>
    <w:p w:rsidR="007D7F06" w:rsidRDefault="007D7F06" w:rsidP="001B170E">
      <w:pPr>
        <w:pStyle w:val="NoSpacing"/>
        <w:rPr>
          <w:i/>
          <w:iCs/>
          <w:color w:val="000000"/>
          <w:sz w:val="28"/>
          <w:szCs w:val="28"/>
        </w:rPr>
      </w:pPr>
      <w:r w:rsidRPr="001B170E">
        <w:rPr>
          <w:i/>
          <w:iCs/>
          <w:color w:val="000000"/>
          <w:sz w:val="28"/>
          <w:szCs w:val="28"/>
        </w:rPr>
        <w:t>Чтобы выполнить заданье.»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(Воспитатель достает цветок)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Ну что, ребята, поможем весне. Постараемся выполнить задания проказницы Зимы. Значит вам понятно из письма, что каждый лепесток — это задание.  Давайте оторвем первый лепесток.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5D4B3C">
      <w:pPr>
        <w:pStyle w:val="NoSpacing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Задание: (</w:t>
      </w:r>
      <w:r w:rsidRPr="005D4B3C">
        <w:rPr>
          <w:color w:val="000000"/>
          <w:sz w:val="28"/>
          <w:szCs w:val="28"/>
        </w:rPr>
        <w:t>перед детьми рассыпаны цифры</w:t>
      </w:r>
      <w:r>
        <w:rPr>
          <w:b/>
          <w:bCs/>
          <w:color w:val="000000"/>
          <w:sz w:val="28"/>
          <w:szCs w:val="28"/>
        </w:rPr>
        <w:t>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Цифры выстроились в ряд, 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один большой отряд.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Резкий ветер вдруг подул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 цифры с места сдул,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Зима Весну пугает,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 порядок нарушает.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 цифры подберите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Числовой ряд восстановите.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Один, два, три, цифры подними!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следит за тем, как дети строят числовой ряд от 1 до 10. Проверяет правильность выполнения задания.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ребята. Вы справились с первым заданием. Давайте посмотрим какое еще задание приготовила нам Зима. (Воспитатель отрывает второй лепесток)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 w:rsidRPr="00A21005">
        <w:rPr>
          <w:b/>
          <w:bCs/>
          <w:color w:val="000000"/>
          <w:sz w:val="28"/>
          <w:szCs w:val="28"/>
        </w:rPr>
        <w:t>2.Задание</w:t>
      </w:r>
      <w:r>
        <w:rPr>
          <w:color w:val="000000"/>
          <w:sz w:val="28"/>
          <w:szCs w:val="28"/>
        </w:rPr>
        <w:t>: математические загадки.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кустами, у реки,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 майские жуки: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Дочка, сын, отец и мать.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их сможет сосчитать?  (4)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Шесть веселых медвежат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малиной в лес спешат,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один малыш устал, 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товарищей отстал.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ответ найди: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мишек впереди? (5)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Подарил утятам ежик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Восемь кожаных сапожек.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ответит из ребят: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было всех утят? (4)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к зайчонку на обед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Прискакал дружок-сосед.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пенек зайчата сели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 5 морковок съели.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считать, ребята, ловок: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было тех морковок?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стены стоят кадушки,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 ровно по лягушке.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было пять кадушек,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было в них лягушек?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ребята. И с этим заданием вы справились. А сейчас давайте посмотрим какое задание прячет третий лепесток.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b/>
          <w:bCs/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3.Задание:</w:t>
      </w:r>
      <w:r>
        <w:rPr>
          <w:color w:val="000000"/>
          <w:sz w:val="28"/>
          <w:szCs w:val="28"/>
        </w:rPr>
        <w:t xml:space="preserve"> (на ориентацию в пространстве).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вы должны быть очень внимательны. Ведь если мы правильно его выполним, тогда дойдем до Весны.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к цели вам прийти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правильно пройти: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три шага вперед,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 налево поворот.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 шагов вперед пройдите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направо поверните.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Осталось два шага пройти.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речка на пути.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же ребята, Весна живет на другом берегу. А мостика здесь нет. Значит нужно еще одно препятствие преодолеть. Давайте оторвем следующий лепесток, наверняка Зима еще что-то придумала. 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 w:rsidRPr="001039B2">
        <w:rPr>
          <w:b/>
          <w:bCs/>
          <w:color w:val="000000"/>
          <w:sz w:val="28"/>
          <w:szCs w:val="28"/>
        </w:rPr>
        <w:t>4.Задание:</w:t>
      </w:r>
      <w:r>
        <w:rPr>
          <w:color w:val="000000"/>
          <w:sz w:val="28"/>
          <w:szCs w:val="28"/>
        </w:rPr>
        <w:t xml:space="preserve"> (Воспитатель отрывает лепесток). Точно, здесь еще одно задание. Я вам его прочитаю, а вы внимательно слушайте: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Освободилась речка ото льда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Течет в реке прозрачная вода.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Дощечки вы скорей возьмите 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прочный мост скорей соорудите,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мосту речку перейдите.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(Подвести детей к понятию, что все дощечки должны быть одинакового размера, для этого, из-за отсутствия линейки, использовать условную мерку. Работа воспитателя и детей. Из одинаковых дощечек строят мостик, по которому переходят на другой берег.)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другом берегу ребят встречает Весна. Воспитатель и дети здороваются с ней.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Весна:</w:t>
      </w:r>
      <w:r>
        <w:rPr>
          <w:color w:val="000000"/>
          <w:sz w:val="28"/>
          <w:szCs w:val="28"/>
        </w:rPr>
        <w:t xml:space="preserve"> Здравствуйте ребята. Я очень рада что вы ко мне пришли, преодолели столько препятствий. Но на цветике-семицветике еще остались лепестки, значит еще не все задания выполнены и я не могу вступить полностью в свои права.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Не печалься, Весна, мы обязательно тебе поможем и постараемся выполнить все задания. Давайте оторвем лепесток со следующим заданием.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5.Задание:  </w:t>
      </w:r>
    </w:p>
    <w:p w:rsidR="007D7F06" w:rsidRDefault="007D7F06" w:rsidP="001B170E">
      <w:pPr>
        <w:pStyle w:val="NoSpacing"/>
        <w:rPr>
          <w:b/>
          <w:bCs/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 всех птиц заколдовала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вместе всех перемешала.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группам птиц распределите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 стайкам соберите.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у меня карточки с изображениями птиц. Какие 2 большие группы птиц мы знаем? (Перелетные и зимующие).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Правильно. Давайте поможем птицам вернуться в свои группы. По сигналу нужно взять карточку, внимательно посмотреть и встать правильно.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зеленый листок – перелетные птицы. На снежинку – зимующие. 1-2-3, начали.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Весна, проверь пожалуйста, все ли перелетные птицы вернулись. 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давайте посмотрим какое еще задание приготовила Зима. (Отрывают лепесток)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 w:rsidRPr="00492CD1">
        <w:rPr>
          <w:b/>
          <w:bCs/>
          <w:color w:val="000000"/>
          <w:sz w:val="28"/>
          <w:szCs w:val="28"/>
        </w:rPr>
        <w:t>6. Задание: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загадка.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Разноцветные ворота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лугу построил кто-то.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пройти в них нелегко,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 ворота высоко.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Постарался мастер тот: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Взял он красок для ворот,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одну, не две, не три.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Целых семь. Их назови.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ворота эти звать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Можете вы отгадать? (Радуга)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Правильно, радуга. Вот, Весна, на твоем лугу появилась радуга-дуга. (Поставить)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Весна: </w:t>
      </w:r>
      <w:r>
        <w:rPr>
          <w:color w:val="000000"/>
          <w:sz w:val="28"/>
          <w:szCs w:val="28"/>
        </w:rPr>
        <w:t>Радуга появилась, а луг пустой, цветы не расцвели.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 w:rsidRPr="00262E2A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посмотрите, у нас остался последний лепесток. Давайте посмотрим какое задание на нем.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7.Задание: (аппликация)</w:t>
      </w:r>
    </w:p>
    <w:p w:rsidR="007D7F06" w:rsidRDefault="007D7F06" w:rsidP="001B170E">
      <w:pPr>
        <w:pStyle w:val="NoSpacing"/>
        <w:rPr>
          <w:b/>
          <w:bCs/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у Весны поднялся дух,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Украсьте ей цветами луг.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Pr="00F15DA0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Весна:</w:t>
      </w:r>
      <w:r>
        <w:rPr>
          <w:color w:val="000000"/>
          <w:sz w:val="28"/>
          <w:szCs w:val="28"/>
        </w:rPr>
        <w:t xml:space="preserve"> Ребята, а вы сможете мне помочь украсить полянку цветами?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Конечно, сейчас мы поможем тебе. Садись с нами и увидишь, что умеют делать наши дети. Ребята, послушайте стихотворение: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Носит одуванчик желтый сарафанчик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Подрастет, нарядится в желтенькое платьице,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Легкое, воздушное, ветерку послушное.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мы Весне луг украсим одуванчиками.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что похож одуванчик? (На солнышко)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какой геометрической фигуры удобнее вырезать солнышко? (Из круга)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Вспомните, как правильно его вырезать: сложить круг пополам, еще пополам, нарезать лучиков.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(Самостоятельная работа вместе с Весной)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давайте своими цветами украсим луг. (Украшают)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Дорогая Весна, мы выполнили все задания колдуньи Зимы. Теперь ты можешь вступать в свои права.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Весна: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Милые мои вы дети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прекрасней всех на свете, 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за помощь благодарна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души всем говорю: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вас очень я люблю!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вам за ваше умение, трудолюбие. Мне пора отправляться в дорогу, чтобы привести природу в порядок. До свидания, ребята.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свидания, Весна. (Весна уходит)</w:t>
      </w:r>
    </w:p>
    <w:p w:rsidR="007D7F06" w:rsidRDefault="007D7F06" w:rsidP="001B170E">
      <w:pPr>
        <w:pStyle w:val="NoSpacing"/>
        <w:rPr>
          <w:color w:val="000000"/>
          <w:sz w:val="28"/>
          <w:szCs w:val="28"/>
        </w:rPr>
      </w:pPr>
    </w:p>
    <w:p w:rsidR="007D7F06" w:rsidRPr="00500867" w:rsidRDefault="007D7F06" w:rsidP="001B170E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нам пора возвращаться в свой любимый детский сад.</w:t>
      </w:r>
    </w:p>
    <w:sectPr w:rsidR="007D7F06" w:rsidRPr="00500867" w:rsidSect="00CB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45C"/>
    <w:multiLevelType w:val="hybridMultilevel"/>
    <w:tmpl w:val="37B6A87E"/>
    <w:lvl w:ilvl="0" w:tplc="F40C0DD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F52"/>
    <w:multiLevelType w:val="hybridMultilevel"/>
    <w:tmpl w:val="23E8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1675"/>
    <w:multiLevelType w:val="hybridMultilevel"/>
    <w:tmpl w:val="564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053"/>
    <w:rsid w:val="000672E5"/>
    <w:rsid w:val="001039B2"/>
    <w:rsid w:val="00137F70"/>
    <w:rsid w:val="001B170E"/>
    <w:rsid w:val="001F4943"/>
    <w:rsid w:val="00262E2A"/>
    <w:rsid w:val="002638ED"/>
    <w:rsid w:val="00492CD1"/>
    <w:rsid w:val="00500867"/>
    <w:rsid w:val="005B6053"/>
    <w:rsid w:val="005D4B3C"/>
    <w:rsid w:val="00686D3D"/>
    <w:rsid w:val="007046F4"/>
    <w:rsid w:val="007D7F06"/>
    <w:rsid w:val="00857F0E"/>
    <w:rsid w:val="008774B1"/>
    <w:rsid w:val="009C3C6D"/>
    <w:rsid w:val="00A21005"/>
    <w:rsid w:val="00A864B1"/>
    <w:rsid w:val="00B0643A"/>
    <w:rsid w:val="00B150E8"/>
    <w:rsid w:val="00B27240"/>
    <w:rsid w:val="00C651C4"/>
    <w:rsid w:val="00CB45FF"/>
    <w:rsid w:val="00CB7D73"/>
    <w:rsid w:val="00E85F2C"/>
    <w:rsid w:val="00EA11F8"/>
    <w:rsid w:val="00F07013"/>
    <w:rsid w:val="00F1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7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1C4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1C4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1C4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51C4"/>
    <w:rPr>
      <w:rFonts w:ascii="Calibri Light" w:hAnsi="Calibri Light" w:cs="Calibri Light"/>
      <w:color w:val="2E74B5"/>
      <w:sz w:val="26"/>
      <w:szCs w:val="26"/>
    </w:rPr>
  </w:style>
  <w:style w:type="paragraph" w:styleId="NoSpacing">
    <w:name w:val="No Spacing"/>
    <w:uiPriority w:val="99"/>
    <w:qFormat/>
    <w:rsid w:val="00C651C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070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6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6</Pages>
  <Words>1069</Words>
  <Characters>6098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SVIC</cp:lastModifiedBy>
  <cp:revision>5</cp:revision>
  <cp:lastPrinted>2013-11-26T08:13:00Z</cp:lastPrinted>
  <dcterms:created xsi:type="dcterms:W3CDTF">2013-11-25T19:43:00Z</dcterms:created>
  <dcterms:modified xsi:type="dcterms:W3CDTF">2013-11-26T12:51:00Z</dcterms:modified>
</cp:coreProperties>
</file>