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C1" w:rsidRDefault="001052C1" w:rsidP="009266AF">
      <w:pPr>
        <w:spacing w:before="120" w:after="120" w:line="240" w:lineRule="auto"/>
        <w:ind w:right="120"/>
        <w:jc w:val="center"/>
        <w:textAlignment w:val="top"/>
        <w:rPr>
          <w:b/>
          <w:bCs/>
          <w:sz w:val="28"/>
          <w:szCs w:val="28"/>
          <w:lang w:val="ru-RU" w:eastAsia="ru-RU"/>
        </w:rPr>
      </w:pPr>
      <w:bookmarkStart w:id="0" w:name="OLE_LINK1"/>
      <w:r w:rsidRPr="0024639E">
        <w:rPr>
          <w:b/>
          <w:bCs/>
          <w:sz w:val="28"/>
          <w:szCs w:val="28"/>
          <w:lang w:val="ru-RU" w:eastAsia="ru-RU"/>
        </w:rPr>
        <w:t>«</w:t>
      </w:r>
      <w:r>
        <w:rPr>
          <w:b/>
          <w:bCs/>
          <w:sz w:val="28"/>
          <w:szCs w:val="28"/>
          <w:lang w:val="ru-RU" w:eastAsia="ru-RU"/>
        </w:rPr>
        <w:t>Прогулка в зоопарк</w:t>
      </w:r>
      <w:r w:rsidRPr="0024639E">
        <w:rPr>
          <w:b/>
          <w:bCs/>
          <w:sz w:val="28"/>
          <w:szCs w:val="28"/>
          <w:lang w:val="ru-RU" w:eastAsia="ru-RU"/>
        </w:rPr>
        <w:t>»</w:t>
      </w:r>
    </w:p>
    <w:p w:rsidR="001052C1" w:rsidRDefault="001052C1" w:rsidP="0024639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24639E">
        <w:rPr>
          <w:b/>
          <w:bCs/>
          <w:color w:val="000000"/>
          <w:sz w:val="28"/>
          <w:szCs w:val="28"/>
          <w:lang w:val="ru-RU" w:eastAsia="ru-RU"/>
        </w:rPr>
        <w:t>Цель:</w:t>
      </w:r>
      <w:r w:rsidRPr="0024639E">
        <w:rPr>
          <w:color w:val="000000"/>
          <w:sz w:val="28"/>
          <w:szCs w:val="28"/>
          <w:lang w:val="ru-RU" w:eastAsia="ru-RU"/>
        </w:rPr>
        <w:t xml:space="preserve">  </w:t>
      </w:r>
    </w:p>
    <w:p w:rsidR="001052C1" w:rsidRPr="0024639E" w:rsidRDefault="001052C1" w:rsidP="0024639E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24639E">
        <w:rPr>
          <w:color w:val="000000"/>
          <w:sz w:val="28"/>
          <w:szCs w:val="28"/>
          <w:lang w:val="ru-RU" w:eastAsia="ru-RU"/>
        </w:rPr>
        <w:t>Укрепление здоровья</w:t>
      </w:r>
      <w:r w:rsidRPr="0024639E">
        <w:rPr>
          <w:b/>
          <w:bCs/>
          <w:color w:val="000000"/>
          <w:sz w:val="28"/>
          <w:szCs w:val="28"/>
          <w:lang w:val="ru-RU" w:eastAsia="ru-RU"/>
        </w:rPr>
        <w:t> </w:t>
      </w:r>
      <w:r w:rsidRPr="0024639E">
        <w:rPr>
          <w:color w:val="000000"/>
          <w:sz w:val="28"/>
          <w:szCs w:val="28"/>
          <w:lang w:val="ru-RU" w:eastAsia="ru-RU"/>
        </w:rPr>
        <w:t>детей, создание жизнерадостного настроения и желания заниматься физкультурой.</w:t>
      </w:r>
    </w:p>
    <w:p w:rsidR="001052C1" w:rsidRDefault="001052C1" w:rsidP="0024639E">
      <w:pPr>
        <w:spacing w:after="0" w:line="240" w:lineRule="auto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24639E">
        <w:rPr>
          <w:b/>
          <w:bCs/>
          <w:color w:val="000000"/>
          <w:sz w:val="28"/>
          <w:szCs w:val="28"/>
          <w:lang w:val="ru-RU" w:eastAsia="ru-RU"/>
        </w:rPr>
        <w:t>Задачи: </w:t>
      </w:r>
    </w:p>
    <w:p w:rsidR="001052C1" w:rsidRPr="0024639E" w:rsidRDefault="001052C1" w:rsidP="002463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Развивать координацию</w:t>
      </w:r>
      <w:r w:rsidRPr="0024639E">
        <w:rPr>
          <w:color w:val="000000"/>
          <w:sz w:val="28"/>
          <w:szCs w:val="28"/>
          <w:lang w:val="ru-RU" w:eastAsia="ru-RU"/>
        </w:rPr>
        <w:t xml:space="preserve"> движений;</w:t>
      </w:r>
    </w:p>
    <w:p w:rsidR="001052C1" w:rsidRPr="0024639E" w:rsidRDefault="001052C1" w:rsidP="002463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Обучать</w:t>
      </w:r>
      <w:r w:rsidRPr="0024639E">
        <w:rPr>
          <w:color w:val="000000"/>
          <w:sz w:val="28"/>
          <w:szCs w:val="28"/>
          <w:lang w:val="ru-RU" w:eastAsia="ru-RU"/>
        </w:rPr>
        <w:t xml:space="preserve"> ползанию между </w:t>
      </w:r>
      <w:r>
        <w:rPr>
          <w:color w:val="000000"/>
          <w:sz w:val="28"/>
          <w:szCs w:val="28"/>
          <w:lang w:val="ru-RU" w:eastAsia="ru-RU"/>
        </w:rPr>
        <w:t xml:space="preserve">препятствий </w:t>
      </w:r>
      <w:r w:rsidRPr="0024639E">
        <w:rPr>
          <w:color w:val="000000"/>
          <w:sz w:val="28"/>
          <w:szCs w:val="28"/>
          <w:lang w:val="ru-RU" w:eastAsia="ru-RU"/>
        </w:rPr>
        <w:t>произвольным способом;            </w:t>
      </w:r>
    </w:p>
    <w:p w:rsidR="001052C1" w:rsidRPr="0024639E" w:rsidRDefault="001052C1" w:rsidP="002463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Закреплять умения</w:t>
      </w:r>
      <w:r w:rsidRPr="0024639E">
        <w:rPr>
          <w:color w:val="000000"/>
          <w:sz w:val="28"/>
          <w:szCs w:val="28"/>
          <w:lang w:val="ru-RU" w:eastAsia="ru-RU"/>
        </w:rPr>
        <w:t xml:space="preserve"> спрыгивать с высоты с приземлением в обруч;</w:t>
      </w:r>
    </w:p>
    <w:p w:rsidR="001052C1" w:rsidRPr="003849FF" w:rsidRDefault="001052C1" w:rsidP="003849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Повторять навыки</w:t>
      </w:r>
      <w:r w:rsidRPr="0024639E">
        <w:rPr>
          <w:color w:val="000000"/>
          <w:sz w:val="28"/>
          <w:szCs w:val="28"/>
          <w:lang w:val="ru-RU" w:eastAsia="ru-RU"/>
        </w:rPr>
        <w:t xml:space="preserve"> ходьбы по скамейке, приставляя пятку одной ноги к носку другой;</w:t>
      </w:r>
      <w:r>
        <w:rPr>
          <w:color w:val="000000"/>
          <w:sz w:val="28"/>
          <w:szCs w:val="28"/>
          <w:lang w:val="ru-RU" w:eastAsia="ru-RU"/>
        </w:rPr>
        <w:t xml:space="preserve"> способствовать развитию чувства равновесия;</w:t>
      </w:r>
    </w:p>
    <w:p w:rsidR="001052C1" w:rsidRPr="0024639E" w:rsidRDefault="001052C1" w:rsidP="0024639E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Развивать эмоциональность при выполнении имитаций</w:t>
      </w:r>
      <w:r w:rsidRPr="0024639E">
        <w:rPr>
          <w:color w:val="000000"/>
          <w:sz w:val="28"/>
          <w:szCs w:val="28"/>
          <w:lang w:val="ru-RU" w:eastAsia="ru-RU"/>
        </w:rPr>
        <w:t xml:space="preserve"> движений.</w:t>
      </w:r>
    </w:p>
    <w:p w:rsidR="001052C1" w:rsidRDefault="001052C1" w:rsidP="0024639E">
      <w:pPr>
        <w:spacing w:after="0" w:line="240" w:lineRule="auto"/>
        <w:rPr>
          <w:b/>
          <w:bCs/>
          <w:color w:val="000000"/>
          <w:sz w:val="28"/>
          <w:szCs w:val="28"/>
          <w:lang w:val="ru-RU" w:eastAsia="ru-RU"/>
        </w:rPr>
      </w:pPr>
      <w:r w:rsidRPr="0024639E">
        <w:rPr>
          <w:b/>
          <w:bCs/>
          <w:color w:val="000000"/>
          <w:sz w:val="28"/>
          <w:szCs w:val="28"/>
          <w:lang w:val="ru-RU" w:eastAsia="ru-RU"/>
        </w:rPr>
        <w:t>Оборудование: </w:t>
      </w:r>
    </w:p>
    <w:p w:rsidR="001052C1" w:rsidRPr="0024639E" w:rsidRDefault="001052C1" w:rsidP="0024639E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24639E">
        <w:rPr>
          <w:color w:val="000000"/>
          <w:sz w:val="28"/>
          <w:szCs w:val="28"/>
          <w:lang w:val="ru-RU" w:eastAsia="ru-RU"/>
        </w:rPr>
        <w:t>2 скамейки, разноцветные обручи, 6</w:t>
      </w:r>
      <w:r>
        <w:rPr>
          <w:color w:val="000000"/>
          <w:sz w:val="28"/>
          <w:szCs w:val="28"/>
          <w:lang w:val="ru-RU" w:eastAsia="ru-RU"/>
        </w:rPr>
        <w:t xml:space="preserve"> кеглей, презентация в слайдах.</w:t>
      </w:r>
    </w:p>
    <w:p w:rsidR="001052C1" w:rsidRDefault="001052C1" w:rsidP="0024639E">
      <w:pPr>
        <w:spacing w:after="0" w:line="240" w:lineRule="auto"/>
        <w:rPr>
          <w:b/>
          <w:bCs/>
          <w:color w:val="000000"/>
          <w:sz w:val="28"/>
          <w:szCs w:val="28"/>
          <w:lang w:val="ru-RU" w:eastAsia="ru-RU"/>
        </w:rPr>
      </w:pPr>
    </w:p>
    <w:p w:rsidR="001052C1" w:rsidRDefault="001052C1" w:rsidP="0024639E">
      <w:pPr>
        <w:spacing w:after="0" w:line="240" w:lineRule="auto"/>
        <w:rPr>
          <w:b/>
          <w:bCs/>
          <w:color w:val="000000"/>
          <w:sz w:val="28"/>
          <w:szCs w:val="28"/>
          <w:lang w:val="ru-RU" w:eastAsia="ru-RU"/>
        </w:rPr>
      </w:pPr>
      <w:r w:rsidRPr="0024639E">
        <w:rPr>
          <w:b/>
          <w:bCs/>
          <w:color w:val="000000"/>
          <w:sz w:val="28"/>
          <w:szCs w:val="28"/>
          <w:lang w:val="ru-RU" w:eastAsia="ru-RU"/>
        </w:rPr>
        <w:t>Ход:</w:t>
      </w:r>
    </w:p>
    <w:p w:rsidR="001052C1" w:rsidRDefault="001052C1" w:rsidP="0024639E">
      <w:pPr>
        <w:spacing w:after="0" w:line="240" w:lineRule="auto"/>
        <w:rPr>
          <w:b/>
          <w:bCs/>
          <w:sz w:val="28"/>
          <w:szCs w:val="28"/>
          <w:lang w:val="ru-RU" w:eastAsia="ru-RU"/>
        </w:rPr>
      </w:pPr>
      <w:r w:rsidRPr="00C335C7">
        <w:rPr>
          <w:b/>
          <w:bCs/>
          <w:sz w:val="28"/>
          <w:szCs w:val="28"/>
          <w:lang w:val="ru-RU" w:eastAsia="ru-RU"/>
        </w:rPr>
        <w:t>Воспитатель:</w:t>
      </w:r>
    </w:p>
    <w:p w:rsidR="001052C1" w:rsidRPr="003849FF" w:rsidRDefault="001052C1" w:rsidP="0024639E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24639E">
        <w:rPr>
          <w:sz w:val="28"/>
          <w:szCs w:val="28"/>
          <w:lang w:val="ru-RU" w:eastAsia="ru-RU"/>
        </w:rPr>
        <w:t xml:space="preserve">- Ребята, </w:t>
      </w:r>
      <w:r>
        <w:rPr>
          <w:sz w:val="28"/>
          <w:szCs w:val="28"/>
          <w:lang w:val="ru-RU" w:eastAsia="ru-RU"/>
        </w:rPr>
        <w:t>с</w:t>
      </w:r>
      <w:r w:rsidRPr="0024639E">
        <w:rPr>
          <w:sz w:val="28"/>
          <w:szCs w:val="28"/>
          <w:lang w:val="ru-RU" w:eastAsia="ru-RU"/>
        </w:rPr>
        <w:t>егодня мы с вами отправимся в</w:t>
      </w:r>
      <w:r>
        <w:rPr>
          <w:sz w:val="28"/>
          <w:szCs w:val="28"/>
          <w:lang w:val="ru-RU" w:eastAsia="ru-RU"/>
        </w:rPr>
        <w:t xml:space="preserve"> зоопарк</w:t>
      </w:r>
      <w:r w:rsidRPr="0024639E">
        <w:rPr>
          <w:sz w:val="28"/>
          <w:szCs w:val="28"/>
          <w:lang w:val="ru-RU" w:eastAsia="ru-RU"/>
        </w:rPr>
        <w:t>.</w:t>
      </w:r>
      <w:r w:rsidRPr="0028190C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</w:p>
    <w:p w:rsidR="001052C1" w:rsidRDefault="001052C1" w:rsidP="0024639E">
      <w:pPr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Зашагали наши ножки,</w:t>
      </w:r>
      <w:r w:rsidRPr="008C4C98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</w:t>
      </w:r>
      <w:r w:rsidRPr="0096134E">
        <w:rPr>
          <w:i/>
          <w:iCs/>
          <w:color w:val="000000"/>
          <w:sz w:val="28"/>
          <w:szCs w:val="28"/>
          <w:lang w:val="ru-RU" w:eastAsia="ru-RU"/>
        </w:rPr>
        <w:t xml:space="preserve">Ходьба </w:t>
      </w:r>
      <w:r>
        <w:rPr>
          <w:i/>
          <w:iCs/>
          <w:color w:val="000000"/>
          <w:sz w:val="28"/>
          <w:szCs w:val="28"/>
          <w:lang w:val="ru-RU" w:eastAsia="ru-RU"/>
        </w:rPr>
        <w:t>за воспитателем</w:t>
      </w:r>
    </w:p>
    <w:p w:rsidR="001052C1" w:rsidRDefault="001052C1" w:rsidP="0024639E">
      <w:pPr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Прямо по дорожке: топ-топ-топ.</w:t>
      </w:r>
      <w:r w:rsidRPr="008C4C98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</w:t>
      </w:r>
      <w:r w:rsidRPr="0096134E">
        <w:rPr>
          <w:i/>
          <w:iCs/>
          <w:color w:val="000000"/>
          <w:sz w:val="28"/>
          <w:szCs w:val="28"/>
          <w:lang w:val="ru-RU" w:eastAsia="ru-RU"/>
        </w:rPr>
        <w:t>с ускорением и замедлением темпа.</w:t>
      </w:r>
    </w:p>
    <w:p w:rsidR="001052C1" w:rsidRDefault="001052C1" w:rsidP="0024639E">
      <w:pPr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Ну-ка веселее: топ-топ-топ,</w:t>
      </w:r>
    </w:p>
    <w:p w:rsidR="001052C1" w:rsidRPr="0024639E" w:rsidRDefault="001052C1" w:rsidP="0024639E">
      <w:pPr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Вот как мы умеем: топ-топ-топ.</w:t>
      </w:r>
    </w:p>
    <w:p w:rsidR="001052C1" w:rsidRPr="0024639E" w:rsidRDefault="001052C1" w:rsidP="0024639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val="ru-RU" w:eastAsia="ru-RU"/>
        </w:rPr>
      </w:pPr>
      <w:r w:rsidRPr="0024639E">
        <w:rPr>
          <w:sz w:val="28"/>
          <w:szCs w:val="28"/>
          <w:lang w:val="ru-RU" w:eastAsia="ru-RU"/>
        </w:rPr>
        <w:t xml:space="preserve">Дружно в </w:t>
      </w:r>
      <w:r>
        <w:rPr>
          <w:sz w:val="28"/>
          <w:szCs w:val="28"/>
          <w:lang w:val="ru-RU" w:eastAsia="ru-RU"/>
        </w:rPr>
        <w:t xml:space="preserve">зоопарк </w:t>
      </w:r>
      <w:r w:rsidRPr="0024639E">
        <w:rPr>
          <w:sz w:val="28"/>
          <w:szCs w:val="28"/>
          <w:lang w:val="ru-RU" w:eastAsia="ru-RU"/>
        </w:rPr>
        <w:t>идем</w:t>
      </w:r>
      <w:r>
        <w:rPr>
          <w:sz w:val="28"/>
          <w:szCs w:val="28"/>
          <w:lang w:val="ru-RU" w:eastAsia="ru-RU"/>
        </w:rPr>
        <w:t>: топ-топ-топ</w:t>
      </w:r>
      <w:r>
        <w:rPr>
          <w:i/>
          <w:iCs/>
          <w:sz w:val="28"/>
          <w:szCs w:val="28"/>
          <w:lang w:val="ru-RU" w:eastAsia="ru-RU"/>
        </w:rPr>
        <w:t>.</w:t>
      </w:r>
      <w:r w:rsidRPr="0024639E">
        <w:rPr>
          <w:i/>
          <w:iCs/>
          <w:sz w:val="28"/>
          <w:szCs w:val="28"/>
          <w:lang w:val="ru-RU" w:eastAsia="ru-RU"/>
        </w:rPr>
        <w:t xml:space="preserve">                                     </w:t>
      </w:r>
    </w:p>
    <w:p w:rsidR="001052C1" w:rsidRDefault="001052C1" w:rsidP="0024639E">
      <w:pPr>
        <w:spacing w:after="0"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потом</w:t>
      </w:r>
      <w:r w:rsidRPr="0096134E">
        <w:rPr>
          <w:sz w:val="28"/>
          <w:szCs w:val="28"/>
          <w:lang w:val="ru-RU" w:eastAsia="ru-RU"/>
        </w:rPr>
        <w:t xml:space="preserve"> </w:t>
      </w:r>
      <w:r w:rsidRPr="0024639E">
        <w:rPr>
          <w:sz w:val="28"/>
          <w:szCs w:val="28"/>
          <w:lang w:val="ru-RU" w:eastAsia="ru-RU"/>
        </w:rPr>
        <w:t>пойдем</w:t>
      </w:r>
      <w:r>
        <w:rPr>
          <w:sz w:val="28"/>
          <w:szCs w:val="28"/>
          <w:lang w:val="ru-RU" w:eastAsia="ru-RU"/>
        </w:rPr>
        <w:t xml:space="preserve"> быстрей</w:t>
      </w:r>
      <w:r w:rsidRPr="0024639E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                                 </w:t>
      </w:r>
    </w:p>
    <w:p w:rsidR="001052C1" w:rsidRDefault="001052C1" w:rsidP="0024639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val="ru-RU" w:eastAsia="ru-RU"/>
        </w:rPr>
      </w:pPr>
      <w:r w:rsidRPr="0024639E">
        <w:rPr>
          <w:sz w:val="28"/>
          <w:szCs w:val="28"/>
          <w:lang w:val="ru-RU" w:eastAsia="ru-RU"/>
        </w:rPr>
        <w:t>Чтобы было веселей</w:t>
      </w:r>
      <w:r w:rsidRPr="0096134E">
        <w:rPr>
          <w:sz w:val="28"/>
          <w:szCs w:val="28"/>
          <w:lang w:val="ru-RU" w:eastAsia="ru-RU"/>
        </w:rPr>
        <w:t>.</w:t>
      </w:r>
      <w:r w:rsidRPr="0096134E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</w:t>
      </w:r>
    </w:p>
    <w:p w:rsidR="001052C1" w:rsidRDefault="001052C1" w:rsidP="0024639E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24639E">
        <w:rPr>
          <w:sz w:val="28"/>
          <w:szCs w:val="28"/>
          <w:lang w:val="ru-RU" w:eastAsia="ru-RU"/>
        </w:rPr>
        <w:t>Вот и близко</w:t>
      </w:r>
      <w:r>
        <w:rPr>
          <w:sz w:val="28"/>
          <w:szCs w:val="28"/>
          <w:lang w:val="ru-RU" w:eastAsia="ru-RU"/>
        </w:rPr>
        <w:t xml:space="preserve"> зоопарк</w:t>
      </w:r>
      <w:r w:rsidRPr="0024639E">
        <w:rPr>
          <w:sz w:val="28"/>
          <w:szCs w:val="28"/>
          <w:lang w:val="ru-RU" w:eastAsia="ru-RU"/>
        </w:rPr>
        <w:t>,</w:t>
      </w:r>
      <w:r w:rsidRPr="0096134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</w:t>
      </w:r>
    </w:p>
    <w:p w:rsidR="001052C1" w:rsidRDefault="001052C1" w:rsidP="00C335C7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24639E">
        <w:rPr>
          <w:sz w:val="28"/>
          <w:szCs w:val="28"/>
          <w:lang w:val="ru-RU" w:eastAsia="ru-RU"/>
        </w:rPr>
        <w:t>До него</w:t>
      </w:r>
      <w:r>
        <w:rPr>
          <w:sz w:val="28"/>
          <w:szCs w:val="28"/>
          <w:lang w:val="ru-RU" w:eastAsia="ru-RU"/>
        </w:rPr>
        <w:t xml:space="preserve"> бежим - вот так</w:t>
      </w:r>
      <w:r w:rsidRPr="0024639E">
        <w:rPr>
          <w:sz w:val="28"/>
          <w:szCs w:val="28"/>
          <w:lang w:val="ru-RU" w:eastAsia="ru-RU"/>
        </w:rPr>
        <w:t>.</w:t>
      </w:r>
      <w:r w:rsidRPr="0096134E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</w:t>
      </w:r>
      <w:r w:rsidRPr="0096134E">
        <w:rPr>
          <w:i/>
          <w:iCs/>
          <w:color w:val="000000"/>
          <w:sz w:val="28"/>
          <w:szCs w:val="28"/>
          <w:lang w:val="ru-RU" w:eastAsia="ru-RU"/>
        </w:rPr>
        <w:t xml:space="preserve">Бег </w:t>
      </w:r>
      <w:r>
        <w:rPr>
          <w:i/>
          <w:iCs/>
          <w:color w:val="000000"/>
          <w:sz w:val="28"/>
          <w:szCs w:val="28"/>
          <w:lang w:val="ru-RU" w:eastAsia="ru-RU"/>
        </w:rPr>
        <w:t>за воспитателем.</w:t>
      </w:r>
    </w:p>
    <w:p w:rsidR="001052C1" w:rsidRPr="0096134E" w:rsidRDefault="001052C1" w:rsidP="0096134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96134E">
        <w:rPr>
          <w:color w:val="000000"/>
          <w:sz w:val="28"/>
          <w:szCs w:val="28"/>
          <w:lang w:val="ru-RU" w:eastAsia="ru-RU"/>
        </w:rPr>
        <w:t>Перед тем как внутрь зайдем,</w:t>
      </w:r>
    </w:p>
    <w:p w:rsidR="001052C1" w:rsidRPr="00C335C7" w:rsidRDefault="001052C1" w:rsidP="0096134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96134E">
        <w:rPr>
          <w:color w:val="000000"/>
          <w:sz w:val="28"/>
          <w:szCs w:val="28"/>
          <w:lang w:val="ru-RU" w:eastAsia="ru-RU"/>
        </w:rPr>
        <w:t>Мы немножко отдохнем.</w:t>
      </w:r>
    </w:p>
    <w:p w:rsidR="001052C1" w:rsidRDefault="001052C1" w:rsidP="0096134E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96134E">
        <w:rPr>
          <w:b/>
          <w:bCs/>
          <w:color w:val="000000"/>
          <w:sz w:val="28"/>
          <w:szCs w:val="28"/>
          <w:lang w:val="ru-RU" w:eastAsia="ru-RU"/>
        </w:rPr>
        <w:t>Упражнение на дыхание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:    </w:t>
      </w:r>
      <w:r>
        <w:rPr>
          <w:color w:val="000000"/>
          <w:sz w:val="28"/>
          <w:szCs w:val="28"/>
          <w:lang w:val="ru-RU" w:eastAsia="ru-RU"/>
        </w:rPr>
        <w:t>«Отдыхаем». /</w:t>
      </w:r>
      <w:r w:rsidRPr="0096134E">
        <w:rPr>
          <w:color w:val="000000"/>
          <w:sz w:val="28"/>
          <w:szCs w:val="28"/>
          <w:lang w:val="ru-RU" w:eastAsia="ru-RU"/>
        </w:rPr>
        <w:t>4 раза</w:t>
      </w:r>
      <w:r>
        <w:rPr>
          <w:i/>
          <w:iCs/>
          <w:color w:val="000000"/>
          <w:sz w:val="28"/>
          <w:szCs w:val="28"/>
          <w:lang w:val="ru-RU" w:eastAsia="ru-RU"/>
        </w:rPr>
        <w:t>/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.                              </w:t>
      </w:r>
    </w:p>
    <w:p w:rsidR="001052C1" w:rsidRPr="003F0C56" w:rsidRDefault="001052C1" w:rsidP="0096134E">
      <w:pPr>
        <w:spacing w:after="0" w:line="240" w:lineRule="auto"/>
        <w:rPr>
          <w:b/>
          <w:bCs/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1-</w:t>
      </w:r>
      <w:r w:rsidRPr="0096134E">
        <w:rPr>
          <w:color w:val="000000"/>
          <w:sz w:val="28"/>
          <w:szCs w:val="28"/>
          <w:lang w:val="ru-RU" w:eastAsia="ru-RU"/>
        </w:rPr>
        <w:t xml:space="preserve">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вдох, потянуться вверх, подняться на носки.</w:t>
      </w:r>
    </w:p>
    <w:p w:rsidR="001052C1" w:rsidRDefault="001052C1" w:rsidP="003F0C56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2-выдох с произнесением «ух».</w:t>
      </w:r>
    </w:p>
    <w:p w:rsidR="001052C1" w:rsidRPr="003F0C56" w:rsidRDefault="001052C1" w:rsidP="0096134E">
      <w:pPr>
        <w:spacing w:after="0" w:line="240" w:lineRule="auto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3F0C56">
        <w:rPr>
          <w:b/>
          <w:bCs/>
          <w:color w:val="000000"/>
          <w:sz w:val="28"/>
          <w:szCs w:val="28"/>
          <w:lang w:val="ru-RU" w:eastAsia="ru-RU"/>
        </w:rPr>
        <w:t>ОРУ:</w:t>
      </w:r>
    </w:p>
    <w:p w:rsidR="001052C1" w:rsidRPr="0096134E" w:rsidRDefault="001052C1" w:rsidP="0096134E">
      <w:pPr>
        <w:spacing w:after="0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96134E">
        <w:rPr>
          <w:color w:val="000000"/>
          <w:sz w:val="28"/>
          <w:szCs w:val="28"/>
          <w:lang w:val="ru-RU" w:eastAsia="ru-RU"/>
        </w:rPr>
        <w:t>Вот пришли мы в</w:t>
      </w:r>
      <w:r>
        <w:rPr>
          <w:color w:val="000000"/>
          <w:sz w:val="28"/>
          <w:szCs w:val="28"/>
          <w:lang w:val="ru-RU" w:eastAsia="ru-RU"/>
        </w:rPr>
        <w:t xml:space="preserve"> зоопарк</w:t>
      </w:r>
      <w:r w:rsidRPr="0096134E">
        <w:rPr>
          <w:color w:val="000000"/>
          <w:sz w:val="28"/>
          <w:szCs w:val="28"/>
          <w:lang w:val="ru-RU" w:eastAsia="ru-RU"/>
        </w:rPr>
        <w:t>, </w:t>
      </w:r>
    </w:p>
    <w:p w:rsidR="001052C1" w:rsidRPr="0096134E" w:rsidRDefault="001052C1" w:rsidP="0096134E">
      <w:pPr>
        <w:spacing w:after="0" w:line="240" w:lineRule="auto"/>
        <w:jc w:val="both"/>
        <w:rPr>
          <w:color w:val="000000"/>
          <w:sz w:val="28"/>
          <w:szCs w:val="28"/>
          <w:lang w:val="ru-RU" w:eastAsia="ru-RU"/>
        </w:rPr>
      </w:pPr>
      <w:r w:rsidRPr="0096134E">
        <w:rPr>
          <w:color w:val="000000"/>
          <w:sz w:val="28"/>
          <w:szCs w:val="28"/>
          <w:lang w:val="ru-RU" w:eastAsia="ru-RU"/>
        </w:rPr>
        <w:t>Во все стороны глядим. </w:t>
      </w:r>
    </w:p>
    <w:p w:rsidR="001052C1" w:rsidRDefault="001052C1" w:rsidP="0096134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96134E">
        <w:rPr>
          <w:color w:val="000000"/>
          <w:sz w:val="28"/>
          <w:szCs w:val="28"/>
          <w:lang w:val="ru-RU" w:eastAsia="ru-RU"/>
        </w:rPr>
        <w:t xml:space="preserve">Вот стоит </w:t>
      </w:r>
      <w:r>
        <w:rPr>
          <w:color w:val="000000"/>
          <w:sz w:val="28"/>
          <w:szCs w:val="28"/>
          <w:lang w:val="ru-RU" w:eastAsia="ru-RU"/>
        </w:rPr>
        <w:t xml:space="preserve">в клетке </w:t>
      </w:r>
      <w:r w:rsidRPr="0096134E">
        <w:rPr>
          <w:color w:val="000000"/>
          <w:sz w:val="28"/>
          <w:szCs w:val="28"/>
          <w:lang w:val="ru-RU" w:eastAsia="ru-RU"/>
        </w:rPr>
        <w:t xml:space="preserve">слон, </w:t>
      </w:r>
      <w:r>
        <w:rPr>
          <w:color w:val="000000"/>
          <w:sz w:val="28"/>
          <w:szCs w:val="28"/>
          <w:lang w:val="ru-RU" w:eastAsia="ru-RU"/>
        </w:rPr>
        <w:t xml:space="preserve">                       </w:t>
      </w:r>
      <w:r w:rsidRPr="0096134E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   </w:t>
      </w:r>
      <w:r w:rsidRPr="0096134E">
        <w:rPr>
          <w:color w:val="000000"/>
          <w:sz w:val="28"/>
          <w:szCs w:val="28"/>
          <w:lang w:val="ru-RU" w:eastAsia="ru-RU"/>
        </w:rPr>
        <w:t xml:space="preserve">«Слон». </w:t>
      </w:r>
    </w:p>
    <w:p w:rsidR="001052C1" w:rsidRDefault="001052C1" w:rsidP="003849FF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Головой кивает он.                                   И.п.: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Ноги слегка расставлены,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</w:p>
    <w:p w:rsidR="001052C1" w:rsidRPr="00BB6E97" w:rsidRDefault="001052C1" w:rsidP="003849FF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руки на пояс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или произвольно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,</w:t>
      </w:r>
    </w:p>
    <w:p w:rsidR="001052C1" w:rsidRPr="00BB6E97" w:rsidRDefault="001052C1" w:rsidP="0096134E">
      <w:pPr>
        <w:spacing w:after="0" w:line="240" w:lineRule="auto"/>
        <w:jc w:val="both"/>
        <w:rPr>
          <w:i/>
          <w:iCs/>
          <w:color w:val="000000"/>
          <w:sz w:val="28"/>
          <w:szCs w:val="28"/>
          <w:lang w:val="ru-RU" w:eastAsia="ru-RU"/>
        </w:rPr>
      </w:pP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1-наклон головы вперед, </w:t>
      </w:r>
    </w:p>
    <w:p w:rsidR="001052C1" w:rsidRPr="00BB6E97" w:rsidRDefault="001052C1" w:rsidP="0096134E">
      <w:pPr>
        <w:spacing w:after="0" w:line="240" w:lineRule="auto"/>
        <w:jc w:val="both"/>
        <w:rPr>
          <w:i/>
          <w:iCs/>
          <w:color w:val="000000"/>
          <w:sz w:val="28"/>
          <w:szCs w:val="28"/>
          <w:lang w:val="ru-RU" w:eastAsia="ru-RU"/>
        </w:rPr>
      </w:pP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2-</w:t>
      </w:r>
      <w:r>
        <w:rPr>
          <w:i/>
          <w:iCs/>
          <w:color w:val="000000"/>
          <w:sz w:val="28"/>
          <w:szCs w:val="28"/>
          <w:lang w:val="ru-RU" w:eastAsia="ru-RU"/>
        </w:rPr>
        <w:t>и.п.</w:t>
      </w:r>
    </w:p>
    <w:p w:rsidR="001052C1" w:rsidRPr="00BB6E97" w:rsidRDefault="001052C1" w:rsidP="0096134E">
      <w:pPr>
        <w:spacing w:after="0" w:line="240" w:lineRule="auto"/>
        <w:jc w:val="both"/>
        <w:rPr>
          <w:i/>
          <w:iCs/>
          <w:color w:val="000000"/>
          <w:sz w:val="28"/>
          <w:szCs w:val="28"/>
          <w:lang w:val="ru-RU" w:eastAsia="ru-RU"/>
        </w:rPr>
      </w:pP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/по 3-4 раза в каждую сторону/.</w:t>
      </w:r>
    </w:p>
    <w:p w:rsidR="001052C1" w:rsidRDefault="001052C1" w:rsidP="0096134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96134E">
        <w:rPr>
          <w:color w:val="000000"/>
          <w:sz w:val="28"/>
          <w:szCs w:val="28"/>
          <w:lang w:val="ru-RU" w:eastAsia="ru-RU"/>
        </w:rPr>
        <w:t>Мишка делает зарядку, </w:t>
      </w:r>
      <w:r>
        <w:rPr>
          <w:color w:val="000000"/>
          <w:sz w:val="28"/>
          <w:szCs w:val="28"/>
          <w:lang w:val="ru-RU" w:eastAsia="ru-RU"/>
        </w:rPr>
        <w:t xml:space="preserve">                          </w:t>
      </w:r>
      <w:r w:rsidRPr="0096134E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  </w:t>
      </w:r>
      <w:r w:rsidRPr="0096134E">
        <w:rPr>
          <w:color w:val="000000"/>
          <w:sz w:val="28"/>
          <w:szCs w:val="28"/>
          <w:lang w:val="ru-RU" w:eastAsia="ru-RU"/>
        </w:rPr>
        <w:t xml:space="preserve">«Мишка». </w:t>
      </w:r>
    </w:p>
    <w:p w:rsidR="001052C1" w:rsidRDefault="001052C1" w:rsidP="006468C9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Мишка занимается,                                 И.п.: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Но</w:t>
      </w:r>
      <w:r>
        <w:rPr>
          <w:i/>
          <w:iCs/>
          <w:color w:val="000000"/>
          <w:sz w:val="28"/>
          <w:szCs w:val="28"/>
          <w:lang w:val="ru-RU" w:eastAsia="ru-RU"/>
        </w:rPr>
        <w:t>ги узкой дорожкой,</w:t>
      </w:r>
    </w:p>
    <w:p w:rsidR="001052C1" w:rsidRDefault="001052C1" w:rsidP="006468C9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6468C9">
        <w:rPr>
          <w:color w:val="000000"/>
          <w:sz w:val="28"/>
          <w:szCs w:val="28"/>
          <w:lang w:val="ru-RU" w:eastAsia="ru-RU"/>
        </w:rPr>
        <w:t>Мишка наклоняется.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руки на поясе или произвольно,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</w:t>
      </w:r>
    </w:p>
    <w:p w:rsidR="001052C1" w:rsidRPr="006468C9" w:rsidRDefault="001052C1" w:rsidP="006468C9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1</w:t>
      </w:r>
      <w:r w:rsidRPr="006468C9">
        <w:rPr>
          <w:i/>
          <w:iCs/>
          <w:color w:val="000000"/>
          <w:sz w:val="28"/>
          <w:szCs w:val="28"/>
          <w:lang w:val="ru-RU" w:eastAsia="ru-RU"/>
        </w:rPr>
        <w:t>–наклоны туловища в одну и другую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6468C9">
        <w:rPr>
          <w:i/>
          <w:iCs/>
          <w:color w:val="000000"/>
          <w:sz w:val="28"/>
          <w:szCs w:val="28"/>
          <w:lang w:val="ru-RU" w:eastAsia="ru-RU"/>
        </w:rPr>
        <w:t xml:space="preserve">стороны, </w:t>
      </w:r>
    </w:p>
    <w:p w:rsidR="001052C1" w:rsidRPr="006468C9" w:rsidRDefault="001052C1" w:rsidP="006468C9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</w:t>
      </w:r>
      <w:r w:rsidRPr="006468C9">
        <w:rPr>
          <w:i/>
          <w:iCs/>
          <w:color w:val="000000"/>
          <w:sz w:val="28"/>
          <w:szCs w:val="28"/>
          <w:lang w:val="ru-RU" w:eastAsia="ru-RU"/>
        </w:rPr>
        <w:t>2- и.п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. </w:t>
      </w:r>
      <w:r w:rsidRPr="006468C9">
        <w:rPr>
          <w:i/>
          <w:iCs/>
          <w:color w:val="000000"/>
          <w:sz w:val="28"/>
          <w:szCs w:val="28"/>
          <w:lang w:val="ru-RU" w:eastAsia="ru-RU"/>
        </w:rPr>
        <w:t>/4-6раз/.</w:t>
      </w:r>
      <w:r w:rsidRPr="006468C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</w:p>
    <w:p w:rsidR="001052C1" w:rsidRDefault="001052C1" w:rsidP="00AC6C0D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96134E">
        <w:rPr>
          <w:color w:val="000000"/>
          <w:sz w:val="28"/>
          <w:szCs w:val="28"/>
          <w:lang w:val="ru-RU" w:eastAsia="ru-RU"/>
        </w:rPr>
        <w:t>Вот и рыжая плутовка,</w:t>
      </w:r>
      <w:r w:rsidRPr="00AC6C0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C6C0D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                             </w:t>
      </w:r>
      <w:r w:rsidRPr="00AC6C0D">
        <w:rPr>
          <w:color w:val="000000"/>
          <w:sz w:val="28"/>
          <w:szCs w:val="28"/>
          <w:lang w:val="ru-RU" w:eastAsia="ru-RU"/>
        </w:rPr>
        <w:t xml:space="preserve">«Лисичка». </w:t>
      </w:r>
    </w:p>
    <w:p w:rsidR="001052C1" w:rsidRDefault="001052C1" w:rsidP="00AC6C0D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BE0765">
        <w:rPr>
          <w:color w:val="000000"/>
          <w:sz w:val="28"/>
          <w:szCs w:val="28"/>
          <w:lang w:val="ru-RU" w:eastAsia="ru-RU"/>
        </w:rPr>
        <w:t>Выгибает спинку ловко.</w:t>
      </w:r>
      <w:r w:rsidRPr="00BE0765">
        <w:rPr>
          <w:i/>
          <w:iCs/>
          <w:color w:val="000000"/>
          <w:sz w:val="28"/>
          <w:szCs w:val="28"/>
          <w:lang w:val="ru-RU" w:eastAsia="ru-RU"/>
        </w:rPr>
        <w:t xml:space="preserve">  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</w:t>
      </w:r>
      <w:r w:rsidRPr="00BE0765">
        <w:rPr>
          <w:i/>
          <w:iCs/>
          <w:color w:val="000000"/>
          <w:sz w:val="28"/>
          <w:szCs w:val="28"/>
          <w:lang w:val="ru-RU" w:eastAsia="ru-RU"/>
        </w:rPr>
        <w:t>И.п.: Стоя на четвереньках.</w:t>
      </w:r>
      <w:r w:rsidRPr="00AC6C0D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                         </w:t>
      </w:r>
    </w:p>
    <w:p w:rsidR="001052C1" w:rsidRPr="00BB6E97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</w:t>
      </w:r>
      <w:r w:rsidRPr="00AC6C0D">
        <w:rPr>
          <w:color w:val="000000"/>
          <w:sz w:val="28"/>
          <w:szCs w:val="28"/>
          <w:lang w:val="ru-RU" w:eastAsia="ru-RU"/>
        </w:rPr>
        <w:t xml:space="preserve">1-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прогнуться в спине, голову поднять, </w:t>
      </w:r>
    </w:p>
    <w:p w:rsidR="001052C1" w:rsidRPr="00BB6E97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сделать вдох.</w:t>
      </w:r>
    </w:p>
    <w:p w:rsidR="001052C1" w:rsidRPr="00BB6E97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</w:t>
      </w:r>
      <w:r w:rsidRPr="00AC6C0D">
        <w:rPr>
          <w:color w:val="000000"/>
          <w:sz w:val="28"/>
          <w:szCs w:val="28"/>
          <w:lang w:val="ru-RU" w:eastAsia="ru-RU"/>
        </w:rPr>
        <w:t xml:space="preserve">2-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выгнуть спину дугой, </w:t>
      </w:r>
    </w:p>
    <w:p w:rsidR="001052C1" w:rsidRPr="00BB6E97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прижимая подбородок к груди, </w:t>
      </w:r>
    </w:p>
    <w:p w:rsidR="001052C1" w:rsidRPr="00BB6E97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сделать выдох /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4 -6 ра</w:t>
      </w:r>
      <w:r>
        <w:rPr>
          <w:i/>
          <w:iCs/>
          <w:color w:val="000000"/>
          <w:sz w:val="28"/>
          <w:szCs w:val="28"/>
          <w:lang w:val="ru-RU" w:eastAsia="ru-RU"/>
        </w:rPr>
        <w:t>з/</w:t>
      </w:r>
      <w:r w:rsidRPr="00BB6E9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1052C1" w:rsidRDefault="001052C1" w:rsidP="00AC6C0D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Вот ленивые тюлени,                                  </w:t>
      </w:r>
      <w:r w:rsidRPr="00AC6C0D">
        <w:rPr>
          <w:color w:val="000000"/>
          <w:sz w:val="28"/>
          <w:szCs w:val="28"/>
          <w:lang w:val="ru-RU" w:eastAsia="ru-RU"/>
        </w:rPr>
        <w:t>«</w:t>
      </w:r>
      <w:r>
        <w:rPr>
          <w:color w:val="000000"/>
          <w:sz w:val="28"/>
          <w:szCs w:val="28"/>
          <w:lang w:val="ru-RU" w:eastAsia="ru-RU"/>
        </w:rPr>
        <w:t>Тюлень</w:t>
      </w:r>
      <w:r w:rsidRPr="00AC6C0D">
        <w:rPr>
          <w:color w:val="000000"/>
          <w:sz w:val="28"/>
          <w:szCs w:val="28"/>
          <w:lang w:val="ru-RU" w:eastAsia="ru-RU"/>
        </w:rPr>
        <w:t>».  </w:t>
      </w:r>
    </w:p>
    <w:p w:rsidR="001052C1" w:rsidRDefault="001052C1" w:rsidP="00AC6C0D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Хвостиками машут,         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Лежа на полу, руки вдоль туловища</w:t>
      </w:r>
      <w:r w:rsidRPr="00AC6C0D">
        <w:rPr>
          <w:color w:val="000000"/>
          <w:sz w:val="28"/>
          <w:szCs w:val="28"/>
          <w:lang w:val="ru-RU" w:eastAsia="ru-RU"/>
        </w:rPr>
        <w:t xml:space="preserve">, </w:t>
      </w:r>
    </w:p>
    <w:p w:rsidR="001052C1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A04216">
        <w:rPr>
          <w:color w:val="000000"/>
          <w:sz w:val="28"/>
          <w:szCs w:val="28"/>
          <w:lang w:val="ru-RU" w:eastAsia="ru-RU"/>
        </w:rPr>
        <w:t xml:space="preserve">Приглашают нас, ребят,         </w:t>
      </w:r>
      <w:r>
        <w:rPr>
          <w:color w:val="000000"/>
          <w:sz w:val="28"/>
          <w:szCs w:val="28"/>
          <w:lang w:val="ru-RU" w:eastAsia="ru-RU"/>
        </w:rPr>
        <w:t xml:space="preserve">               </w:t>
      </w:r>
      <w:r>
        <w:rPr>
          <w:i/>
          <w:iCs/>
          <w:color w:val="000000"/>
          <w:sz w:val="28"/>
          <w:szCs w:val="28"/>
          <w:lang w:val="ru-RU" w:eastAsia="ru-RU"/>
        </w:rPr>
        <w:t>поднять ноги вверх,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</w:p>
    <w:p w:rsidR="001052C1" w:rsidRPr="00A04216" w:rsidRDefault="001052C1" w:rsidP="00AC6C0D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Вместе </w:t>
      </w:r>
      <w:r w:rsidRPr="008F2B85">
        <w:rPr>
          <w:color w:val="000000"/>
          <w:sz w:val="28"/>
          <w:szCs w:val="28"/>
          <w:lang w:val="ru-RU" w:eastAsia="ru-RU"/>
        </w:rPr>
        <w:t>помахать</w:t>
      </w:r>
      <w:r>
        <w:rPr>
          <w:i/>
          <w:iCs/>
          <w:color w:val="000000"/>
          <w:sz w:val="28"/>
          <w:szCs w:val="28"/>
          <w:lang w:val="ru-RU" w:eastAsia="ru-RU"/>
        </w:rPr>
        <w:t>.                                     Опустить на пол.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/ </w:t>
      </w:r>
      <w:r>
        <w:rPr>
          <w:i/>
          <w:iCs/>
          <w:color w:val="000000"/>
          <w:sz w:val="28"/>
          <w:szCs w:val="28"/>
          <w:lang w:val="ru-RU" w:eastAsia="ru-RU"/>
        </w:rPr>
        <w:t>4-6 раз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/.</w:t>
      </w:r>
    </w:p>
    <w:p w:rsidR="001052C1" w:rsidRPr="0096134E" w:rsidRDefault="001052C1" w:rsidP="0096134E">
      <w:pPr>
        <w:spacing w:after="0" w:line="240" w:lineRule="auto"/>
        <w:jc w:val="both"/>
        <w:rPr>
          <w:color w:val="000000"/>
          <w:sz w:val="28"/>
          <w:szCs w:val="28"/>
          <w:lang w:val="ru-RU" w:eastAsia="ru-RU"/>
        </w:rPr>
      </w:pPr>
    </w:p>
    <w:p w:rsidR="001052C1" w:rsidRDefault="001052C1" w:rsidP="00AC6C0D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96134E">
        <w:rPr>
          <w:color w:val="000000"/>
          <w:sz w:val="28"/>
          <w:szCs w:val="28"/>
          <w:lang w:val="ru-RU" w:eastAsia="ru-RU"/>
        </w:rPr>
        <w:t xml:space="preserve">Вот </w:t>
      </w:r>
      <w:r>
        <w:rPr>
          <w:color w:val="000000"/>
          <w:sz w:val="28"/>
          <w:szCs w:val="28"/>
          <w:lang w:val="ru-RU" w:eastAsia="ru-RU"/>
        </w:rPr>
        <w:t>веселые зайчики</w:t>
      </w:r>
      <w:r w:rsidRPr="0096134E">
        <w:rPr>
          <w:color w:val="000000"/>
          <w:sz w:val="28"/>
          <w:szCs w:val="28"/>
          <w:lang w:val="ru-RU" w:eastAsia="ru-RU"/>
        </w:rPr>
        <w:t>,</w:t>
      </w:r>
      <w:r w:rsidRPr="00AC6C0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</w:t>
      </w:r>
      <w:r w:rsidRPr="00AC6C0D">
        <w:rPr>
          <w:color w:val="000000"/>
          <w:sz w:val="28"/>
          <w:szCs w:val="28"/>
          <w:lang w:val="ru-RU" w:eastAsia="ru-RU"/>
        </w:rPr>
        <w:t>«</w:t>
      </w:r>
      <w:r>
        <w:rPr>
          <w:color w:val="000000"/>
          <w:sz w:val="28"/>
          <w:szCs w:val="28"/>
          <w:lang w:val="ru-RU" w:eastAsia="ru-RU"/>
        </w:rPr>
        <w:t>Зайчик</w:t>
      </w:r>
      <w:r w:rsidRPr="00AC6C0D">
        <w:rPr>
          <w:color w:val="000000"/>
          <w:sz w:val="28"/>
          <w:szCs w:val="28"/>
          <w:lang w:val="ru-RU" w:eastAsia="ru-RU"/>
        </w:rPr>
        <w:t xml:space="preserve">». </w:t>
      </w:r>
    </w:p>
    <w:p w:rsidR="001052C1" w:rsidRPr="00BB6E97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6468C9">
        <w:rPr>
          <w:color w:val="000000"/>
          <w:sz w:val="28"/>
          <w:szCs w:val="28"/>
          <w:lang w:val="ru-RU" w:eastAsia="ru-RU"/>
        </w:rPr>
        <w:t>Прыгают как мячики</w:t>
      </w:r>
      <w:r>
        <w:rPr>
          <w:color w:val="000000"/>
          <w:sz w:val="28"/>
          <w:szCs w:val="28"/>
          <w:lang w:val="ru-RU" w:eastAsia="ru-RU"/>
        </w:rPr>
        <w:t>.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                 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Прыжки на двух ногах, руки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перед грудью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. </w:t>
      </w:r>
    </w:p>
    <w:p w:rsidR="001052C1" w:rsidRPr="00BB6E97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/2 раза в чередовании с ходьбой/.</w:t>
      </w:r>
    </w:p>
    <w:p w:rsidR="001052C1" w:rsidRPr="0096134E" w:rsidRDefault="001052C1" w:rsidP="0096134E">
      <w:pPr>
        <w:spacing w:after="0" w:line="240" w:lineRule="auto"/>
        <w:jc w:val="both"/>
        <w:rPr>
          <w:color w:val="000000"/>
          <w:sz w:val="28"/>
          <w:szCs w:val="28"/>
          <w:lang w:val="ru-RU" w:eastAsia="ru-RU"/>
        </w:rPr>
      </w:pPr>
    </w:p>
    <w:p w:rsidR="001052C1" w:rsidRDefault="001052C1" w:rsidP="0096134E">
      <w:pPr>
        <w:spacing w:after="0" w:line="240" w:lineRule="auto"/>
        <w:rPr>
          <w:b/>
          <w:bCs/>
          <w:color w:val="000000"/>
          <w:sz w:val="28"/>
          <w:szCs w:val="28"/>
          <w:lang w:val="ru-RU" w:eastAsia="ru-RU"/>
        </w:rPr>
      </w:pPr>
      <w:r w:rsidRPr="00AC6C0D">
        <w:rPr>
          <w:b/>
          <w:bCs/>
          <w:color w:val="000000"/>
          <w:sz w:val="28"/>
          <w:szCs w:val="28"/>
          <w:lang w:val="ru-RU" w:eastAsia="ru-RU"/>
        </w:rPr>
        <w:t>ОВД</w:t>
      </w:r>
      <w:r>
        <w:rPr>
          <w:b/>
          <w:bCs/>
          <w:color w:val="000000"/>
          <w:sz w:val="28"/>
          <w:szCs w:val="28"/>
          <w:lang w:val="ru-RU" w:eastAsia="ru-RU"/>
        </w:rPr>
        <w:t>:</w:t>
      </w:r>
    </w:p>
    <w:p w:rsidR="001052C1" w:rsidRPr="00AC6C0D" w:rsidRDefault="001052C1" w:rsidP="0096134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- </w:t>
      </w:r>
      <w:r>
        <w:rPr>
          <w:color w:val="000000"/>
          <w:sz w:val="28"/>
          <w:szCs w:val="28"/>
          <w:lang w:val="ru-RU" w:eastAsia="ru-RU"/>
        </w:rPr>
        <w:t>Ребята посмотрите, сколько здесь ещё интересных животных.</w:t>
      </w:r>
    </w:p>
    <w:p w:rsidR="001052C1" w:rsidRDefault="001052C1" w:rsidP="00BB6E97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AC6C0D">
        <w:rPr>
          <w:color w:val="000000"/>
          <w:sz w:val="28"/>
          <w:szCs w:val="28"/>
          <w:lang w:val="ru-RU" w:eastAsia="ru-RU"/>
        </w:rPr>
        <w:t>Разноцветные здесь змейки,</w:t>
      </w:r>
      <w:r w:rsidRPr="00AC6C0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Ползание между препятствиями </w:t>
      </w:r>
    </w:p>
    <w:p w:rsidR="001052C1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AC6C0D">
        <w:rPr>
          <w:color w:val="000000"/>
          <w:sz w:val="28"/>
          <w:szCs w:val="28"/>
          <w:lang w:val="ru-RU" w:eastAsia="ru-RU"/>
        </w:rPr>
        <w:t>Ползают вокруг скамейки.</w:t>
      </w:r>
      <w:r>
        <w:rPr>
          <w:color w:val="000000"/>
          <w:sz w:val="28"/>
          <w:szCs w:val="28"/>
          <w:lang w:val="ru-RU" w:eastAsia="ru-RU"/>
        </w:rPr>
        <w:t xml:space="preserve">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произвольным способом; </w:t>
      </w:r>
    </w:p>
    <w:p w:rsidR="001052C1" w:rsidRDefault="001052C1" w:rsidP="00AC6C0D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/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препятствия стоят на одной линии </w:t>
      </w:r>
    </w:p>
    <w:p w:rsidR="001052C1" w:rsidRPr="00AC6C0D" w:rsidRDefault="001052C1" w:rsidP="00AC6C0D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на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расстоянии 50 см. друг от друга/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.</w:t>
      </w:r>
      <w:r w:rsidRPr="00AC6C0D">
        <w:rPr>
          <w:color w:val="000000"/>
          <w:sz w:val="28"/>
          <w:szCs w:val="28"/>
          <w:lang w:val="ru-RU" w:eastAsia="ru-RU"/>
        </w:rPr>
        <w:t xml:space="preserve">           </w:t>
      </w:r>
    </w:p>
    <w:p w:rsidR="001052C1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</w:p>
    <w:p w:rsidR="001052C1" w:rsidRDefault="001052C1" w:rsidP="00BB6E97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AC6C0D">
        <w:rPr>
          <w:color w:val="000000"/>
          <w:sz w:val="28"/>
          <w:szCs w:val="28"/>
          <w:lang w:val="ru-RU" w:eastAsia="ru-RU"/>
        </w:rPr>
        <w:t>И веселые мартышки не боятся высоты.</w:t>
      </w:r>
      <w:r w:rsidRPr="00BB6E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Спрыгивание с высоты 20 см. </w:t>
      </w:r>
    </w:p>
    <w:p w:rsidR="001052C1" w:rsidRDefault="001052C1" w:rsidP="0096134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AC6C0D">
        <w:rPr>
          <w:color w:val="000000"/>
          <w:sz w:val="28"/>
          <w:szCs w:val="28"/>
          <w:lang w:val="ru-RU" w:eastAsia="ru-RU"/>
        </w:rPr>
        <w:t>Ловко прыгают, как ты!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с приземлением в обруч; (2-3 раза).</w:t>
      </w:r>
    </w:p>
    <w:p w:rsidR="001052C1" w:rsidRPr="00AC6C0D" w:rsidRDefault="001052C1" w:rsidP="0096134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</w:p>
    <w:p w:rsidR="001052C1" w:rsidRDefault="001052C1" w:rsidP="00BB6E97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AC6C0D">
        <w:rPr>
          <w:color w:val="000000"/>
          <w:sz w:val="28"/>
          <w:szCs w:val="28"/>
          <w:lang w:val="ru-RU" w:eastAsia="ru-RU"/>
        </w:rPr>
        <w:t>Кто по мостику идет? 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Ходьба по скамейке, </w:t>
      </w:r>
    </w:p>
    <w:p w:rsidR="001052C1" w:rsidRPr="00BB6E97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AC6C0D">
        <w:rPr>
          <w:color w:val="000000"/>
          <w:sz w:val="28"/>
          <w:szCs w:val="28"/>
          <w:lang w:val="ru-RU" w:eastAsia="ru-RU"/>
        </w:rPr>
        <w:t>Неуклюжий бегемот!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приставляя пятку одной ноги к носку другой </w:t>
      </w:r>
      <w:r w:rsidRPr="00AC6C0D">
        <w:rPr>
          <w:color w:val="000000"/>
          <w:sz w:val="28"/>
          <w:szCs w:val="28"/>
          <w:lang w:val="ru-RU" w:eastAsia="ru-RU"/>
        </w:rPr>
        <w:t>Он боится оступиться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/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2-3раза</w:t>
      </w:r>
      <w:r>
        <w:rPr>
          <w:i/>
          <w:iCs/>
          <w:color w:val="000000"/>
          <w:sz w:val="28"/>
          <w:szCs w:val="28"/>
          <w:lang w:val="ru-RU" w:eastAsia="ru-RU"/>
        </w:rPr>
        <w:t>/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.</w:t>
      </w:r>
    </w:p>
    <w:p w:rsidR="001052C1" w:rsidRDefault="001052C1" w:rsidP="0096134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AC6C0D">
        <w:rPr>
          <w:color w:val="000000"/>
          <w:sz w:val="28"/>
          <w:szCs w:val="28"/>
          <w:lang w:val="ru-RU" w:eastAsia="ru-RU"/>
        </w:rPr>
        <w:t>И в болото провалиться.</w:t>
      </w:r>
    </w:p>
    <w:p w:rsidR="001052C1" w:rsidRPr="00AC6C0D" w:rsidRDefault="001052C1" w:rsidP="0096134E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</w:p>
    <w:p w:rsidR="001052C1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BB6E97">
        <w:rPr>
          <w:b/>
          <w:bCs/>
          <w:color w:val="000000"/>
          <w:sz w:val="28"/>
          <w:szCs w:val="28"/>
          <w:lang w:val="ru-RU" w:eastAsia="ru-RU"/>
        </w:rPr>
        <w:t>Подвижная игра: 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                 </w:t>
      </w:r>
      <w:r>
        <w:rPr>
          <w:color w:val="000000"/>
          <w:sz w:val="28"/>
          <w:szCs w:val="28"/>
          <w:lang w:val="ru-RU" w:eastAsia="ru-RU"/>
        </w:rPr>
        <w:t>«Лошадка». /2-3 раза/</w:t>
      </w:r>
      <w:r w:rsidRPr="00BB6E97">
        <w:rPr>
          <w:color w:val="000000"/>
          <w:sz w:val="28"/>
          <w:szCs w:val="28"/>
          <w:lang w:val="ru-RU" w:eastAsia="ru-RU"/>
        </w:rPr>
        <w:t>.</w:t>
      </w:r>
    </w:p>
    <w:p w:rsidR="001052C1" w:rsidRPr="00BB6E97" w:rsidRDefault="001052C1" w:rsidP="00BB6E97">
      <w:pPr>
        <w:spacing w:after="0" w:line="240" w:lineRule="auto"/>
        <w:jc w:val="center"/>
        <w:rPr>
          <w:i/>
          <w:iCs/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>/ Лошадка – наездник. По двое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 xml:space="preserve">, один держит за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плечи 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второго, дети бегут через зал. Потом они меняются местами</w:t>
      </w:r>
      <w:r>
        <w:rPr>
          <w:i/>
          <w:iCs/>
          <w:color w:val="000000"/>
          <w:sz w:val="28"/>
          <w:szCs w:val="28"/>
          <w:lang w:val="ru-RU" w:eastAsia="ru-RU"/>
        </w:rPr>
        <w:t>/</w:t>
      </w:r>
      <w:r w:rsidRPr="00BB6E97">
        <w:rPr>
          <w:i/>
          <w:iCs/>
          <w:color w:val="000000"/>
          <w:sz w:val="28"/>
          <w:szCs w:val="28"/>
          <w:lang w:val="ru-RU" w:eastAsia="ru-RU"/>
        </w:rPr>
        <w:t>.</w:t>
      </w:r>
    </w:p>
    <w:p w:rsidR="001052C1" w:rsidRPr="00BB6E97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BB6E97">
        <w:rPr>
          <w:color w:val="000000"/>
          <w:sz w:val="28"/>
          <w:szCs w:val="28"/>
          <w:lang w:val="ru-RU" w:eastAsia="ru-RU"/>
        </w:rPr>
        <w:t>Я лошадка серый бок.</w:t>
      </w:r>
    </w:p>
    <w:p w:rsidR="001052C1" w:rsidRPr="00BB6E97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BB6E97">
        <w:rPr>
          <w:color w:val="000000"/>
          <w:sz w:val="28"/>
          <w:szCs w:val="28"/>
          <w:lang w:val="ru-RU" w:eastAsia="ru-RU"/>
        </w:rPr>
        <w:t>Я копытцами цок-цок.</w:t>
      </w:r>
    </w:p>
    <w:p w:rsidR="001052C1" w:rsidRPr="00BB6E97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BB6E97">
        <w:rPr>
          <w:color w:val="000000"/>
          <w:sz w:val="28"/>
          <w:szCs w:val="28"/>
          <w:lang w:val="ru-RU" w:eastAsia="ru-RU"/>
        </w:rPr>
        <w:t>Если очень захочу,</w:t>
      </w:r>
    </w:p>
    <w:p w:rsidR="001052C1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</w:t>
      </w:r>
      <w:r w:rsidRPr="00BB6E97">
        <w:rPr>
          <w:color w:val="000000"/>
          <w:sz w:val="28"/>
          <w:szCs w:val="28"/>
          <w:lang w:val="ru-RU" w:eastAsia="ru-RU"/>
        </w:rPr>
        <w:t xml:space="preserve"> тебя я прокачу!</w:t>
      </w:r>
    </w:p>
    <w:p w:rsidR="001052C1" w:rsidRPr="00BB6E97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</w:p>
    <w:p w:rsidR="001052C1" w:rsidRPr="00BB6E97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BB6E97">
        <w:rPr>
          <w:b/>
          <w:bCs/>
          <w:color w:val="000000"/>
          <w:sz w:val="28"/>
          <w:szCs w:val="28"/>
          <w:lang w:val="ru-RU" w:eastAsia="ru-RU"/>
        </w:rPr>
        <w:t>Упражнение на дыхание</w:t>
      </w:r>
      <w:r w:rsidRPr="00BB6E97">
        <w:rPr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 xml:space="preserve">  </w:t>
      </w:r>
      <w:r w:rsidRPr="00BB6E97">
        <w:rPr>
          <w:color w:val="000000"/>
          <w:sz w:val="28"/>
          <w:szCs w:val="28"/>
          <w:lang w:val="ru-RU" w:eastAsia="ru-RU"/>
        </w:rPr>
        <w:t>«Дудочка».</w:t>
      </w:r>
    </w:p>
    <w:p w:rsidR="001052C1" w:rsidRPr="00C335C7" w:rsidRDefault="001052C1" w:rsidP="00BB6E97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BB6E97">
        <w:rPr>
          <w:color w:val="000000"/>
          <w:sz w:val="28"/>
          <w:szCs w:val="28"/>
          <w:lang w:val="ru-RU" w:eastAsia="ru-RU"/>
        </w:rPr>
        <w:t>Воздуха мы наберем,</w:t>
      </w:r>
      <w:r w:rsidRPr="00BB6E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</w:t>
      </w:r>
      <w:r w:rsidRPr="00B344F3">
        <w:rPr>
          <w:i/>
          <w:iCs/>
          <w:color w:val="000000"/>
          <w:sz w:val="28"/>
          <w:szCs w:val="28"/>
          <w:lang w:val="ru-RU" w:eastAsia="ru-RU"/>
        </w:rPr>
        <w:t>И.п.: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335C7">
        <w:rPr>
          <w:i/>
          <w:iCs/>
          <w:color w:val="000000"/>
          <w:sz w:val="28"/>
          <w:szCs w:val="28"/>
          <w:lang w:val="ru-RU" w:eastAsia="ru-RU"/>
        </w:rPr>
        <w:t>Ноги вместе, руки вдоль туловища.</w:t>
      </w:r>
    </w:p>
    <w:p w:rsidR="001052C1" w:rsidRDefault="001052C1" w:rsidP="00BB6E97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BB6E97">
        <w:rPr>
          <w:color w:val="000000"/>
          <w:sz w:val="28"/>
          <w:szCs w:val="28"/>
          <w:lang w:val="ru-RU" w:eastAsia="ru-RU"/>
        </w:rPr>
        <w:t>В дудку мы дудеть начнем.</w:t>
      </w:r>
      <w:r>
        <w:rPr>
          <w:color w:val="000000"/>
          <w:sz w:val="28"/>
          <w:szCs w:val="28"/>
          <w:lang w:val="ru-RU" w:eastAsia="ru-RU"/>
        </w:rPr>
        <w:t xml:space="preserve">                       </w:t>
      </w:r>
      <w:r w:rsidRPr="00C335C7">
        <w:rPr>
          <w:i/>
          <w:iCs/>
          <w:color w:val="000000"/>
          <w:sz w:val="28"/>
          <w:szCs w:val="28"/>
          <w:lang w:val="ru-RU" w:eastAsia="ru-RU"/>
        </w:rPr>
        <w:t xml:space="preserve">вдох, подняться на носки, 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 </w:t>
      </w:r>
    </w:p>
    <w:p w:rsidR="001052C1" w:rsidRPr="00C335C7" w:rsidRDefault="001052C1" w:rsidP="00BB6E9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</w:t>
      </w:r>
      <w:r w:rsidRPr="00C335C7">
        <w:rPr>
          <w:i/>
          <w:iCs/>
          <w:color w:val="000000"/>
          <w:sz w:val="28"/>
          <w:szCs w:val="28"/>
          <w:lang w:val="ru-RU" w:eastAsia="ru-RU"/>
        </w:rPr>
        <w:t>руки через стороны поднести к губам,</w:t>
      </w:r>
    </w:p>
    <w:p w:rsidR="001052C1" w:rsidRDefault="001052C1" w:rsidP="00BB6E97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</w:t>
      </w:r>
      <w:r w:rsidRPr="00C335C7">
        <w:rPr>
          <w:i/>
          <w:iCs/>
          <w:color w:val="000000"/>
          <w:sz w:val="28"/>
          <w:szCs w:val="28"/>
          <w:lang w:val="ru-RU" w:eastAsia="ru-RU"/>
        </w:rPr>
        <w:t xml:space="preserve">выдох, с произнесением «ду-у-у», </w:t>
      </w:r>
    </w:p>
    <w:p w:rsidR="001052C1" w:rsidRPr="00C335C7" w:rsidRDefault="001052C1" w:rsidP="00BB6E97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вернуться в и.п. /4 раза/</w:t>
      </w:r>
      <w:r w:rsidRPr="00C335C7">
        <w:rPr>
          <w:i/>
          <w:iCs/>
          <w:color w:val="000000"/>
          <w:sz w:val="28"/>
          <w:szCs w:val="28"/>
          <w:lang w:val="ru-RU" w:eastAsia="ru-RU"/>
        </w:rPr>
        <w:t>.</w:t>
      </w:r>
    </w:p>
    <w:p w:rsidR="001052C1" w:rsidRPr="00C335C7" w:rsidRDefault="001052C1" w:rsidP="00C335C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335C7">
        <w:rPr>
          <w:color w:val="000000"/>
          <w:sz w:val="28"/>
          <w:szCs w:val="28"/>
          <w:lang w:val="ru-RU" w:eastAsia="ru-RU"/>
        </w:rPr>
        <w:t>А теперь пора ребята, </w:t>
      </w:r>
      <w:r>
        <w:rPr>
          <w:color w:val="000000"/>
          <w:sz w:val="28"/>
          <w:szCs w:val="28"/>
          <w:lang w:val="ru-RU" w:eastAsia="ru-RU"/>
        </w:rPr>
        <w:t xml:space="preserve">                              </w:t>
      </w:r>
      <w:r w:rsidRPr="00C335C7">
        <w:rPr>
          <w:i/>
          <w:iCs/>
          <w:color w:val="000000"/>
          <w:sz w:val="28"/>
          <w:szCs w:val="28"/>
          <w:lang w:val="ru-RU" w:eastAsia="ru-RU"/>
        </w:rPr>
        <w:t>Обычная ходьба.</w:t>
      </w:r>
    </w:p>
    <w:p w:rsidR="001052C1" w:rsidRPr="00C335C7" w:rsidRDefault="001052C1" w:rsidP="00C335C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Возвращать</w:t>
      </w:r>
      <w:r w:rsidRPr="00C335C7">
        <w:rPr>
          <w:color w:val="000000"/>
          <w:sz w:val="28"/>
          <w:szCs w:val="28"/>
          <w:lang w:val="ru-RU" w:eastAsia="ru-RU"/>
        </w:rPr>
        <w:t>ся в дет</w:t>
      </w:r>
      <w:r>
        <w:rPr>
          <w:color w:val="000000"/>
          <w:sz w:val="28"/>
          <w:szCs w:val="28"/>
          <w:lang w:val="ru-RU" w:eastAsia="ru-RU"/>
        </w:rPr>
        <w:t xml:space="preserve">ский </w:t>
      </w:r>
      <w:r w:rsidRPr="00C335C7">
        <w:rPr>
          <w:color w:val="000000"/>
          <w:sz w:val="28"/>
          <w:szCs w:val="28"/>
          <w:lang w:val="ru-RU" w:eastAsia="ru-RU"/>
        </w:rPr>
        <w:t>сад.</w:t>
      </w:r>
    </w:p>
    <w:p w:rsidR="001052C1" w:rsidRPr="00C335C7" w:rsidRDefault="001052C1" w:rsidP="00C335C7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 w:rsidRPr="00C335C7">
        <w:rPr>
          <w:color w:val="000000"/>
          <w:sz w:val="28"/>
          <w:szCs w:val="28"/>
          <w:lang w:val="ru-RU" w:eastAsia="ru-RU"/>
        </w:rPr>
        <w:t>Там игрушки ждут ребят.</w:t>
      </w:r>
    </w:p>
    <w:p w:rsidR="001052C1" w:rsidRPr="00B344F3" w:rsidRDefault="001052C1" w:rsidP="0096134E">
      <w:pPr>
        <w:spacing w:after="0" w:line="24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C335C7">
        <w:rPr>
          <w:color w:val="000000"/>
          <w:sz w:val="28"/>
          <w:szCs w:val="28"/>
          <w:lang w:val="ru-RU" w:eastAsia="ru-RU"/>
        </w:rPr>
        <w:t>Без детей они грустят!</w:t>
      </w:r>
      <w:r w:rsidRPr="00C335C7">
        <w:rPr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</w:t>
      </w:r>
    </w:p>
    <w:bookmarkEnd w:id="0"/>
    <w:p w:rsidR="001052C1" w:rsidRPr="008C4C98" w:rsidRDefault="001052C1" w:rsidP="008C4C98">
      <w:pPr>
        <w:spacing w:after="0" w:line="240" w:lineRule="auto"/>
        <w:rPr>
          <w:rFonts w:ascii="Arial" w:hAnsi="Arial" w:cs="Arial"/>
          <w:color w:val="000000"/>
          <w:lang w:val="ru-RU" w:eastAsia="ru-RU"/>
        </w:rPr>
      </w:pPr>
    </w:p>
    <w:sectPr w:rsidR="001052C1" w:rsidRPr="008C4C98" w:rsidSect="00AC6C0D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D5E"/>
    <w:multiLevelType w:val="hybridMultilevel"/>
    <w:tmpl w:val="4C74786A"/>
    <w:lvl w:ilvl="0" w:tplc="DAD81184">
      <w:start w:val="1"/>
      <w:numFmt w:val="decimal"/>
      <w:lvlText w:val="%1-"/>
      <w:lvlJc w:val="left"/>
      <w:pPr>
        <w:ind w:left="4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abstractNum w:abstractNumId="1">
    <w:nsid w:val="28527979"/>
    <w:multiLevelType w:val="hybridMultilevel"/>
    <w:tmpl w:val="D80CB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E533C2"/>
    <w:multiLevelType w:val="hybridMultilevel"/>
    <w:tmpl w:val="9434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125C"/>
    <w:multiLevelType w:val="hybridMultilevel"/>
    <w:tmpl w:val="EAAA1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0971E0"/>
    <w:multiLevelType w:val="hybridMultilevel"/>
    <w:tmpl w:val="3E0CA6CE"/>
    <w:lvl w:ilvl="0" w:tplc="BF06FF00">
      <w:start w:val="1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31AA7A12"/>
    <w:multiLevelType w:val="hybridMultilevel"/>
    <w:tmpl w:val="9B048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43717C"/>
    <w:multiLevelType w:val="hybridMultilevel"/>
    <w:tmpl w:val="FFBC5B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FC35BDD"/>
    <w:multiLevelType w:val="hybridMultilevel"/>
    <w:tmpl w:val="DF1A64FA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8">
    <w:nsid w:val="466A0DB1"/>
    <w:multiLevelType w:val="hybridMultilevel"/>
    <w:tmpl w:val="F5963A3C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9">
    <w:nsid w:val="5C113921"/>
    <w:multiLevelType w:val="hybridMultilevel"/>
    <w:tmpl w:val="AE1E5AF8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0">
    <w:nsid w:val="68B36E6A"/>
    <w:multiLevelType w:val="hybridMultilevel"/>
    <w:tmpl w:val="5BB80C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D6D3C49"/>
    <w:multiLevelType w:val="multilevel"/>
    <w:tmpl w:val="C2E0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AFA"/>
    <w:rsid w:val="000E21E3"/>
    <w:rsid w:val="001052C1"/>
    <w:rsid w:val="0024639E"/>
    <w:rsid w:val="0028190C"/>
    <w:rsid w:val="003849FF"/>
    <w:rsid w:val="003F0C56"/>
    <w:rsid w:val="003F0F84"/>
    <w:rsid w:val="004A492B"/>
    <w:rsid w:val="006468C9"/>
    <w:rsid w:val="006C0F29"/>
    <w:rsid w:val="006D3726"/>
    <w:rsid w:val="00733383"/>
    <w:rsid w:val="00786172"/>
    <w:rsid w:val="00870D94"/>
    <w:rsid w:val="008C2AA4"/>
    <w:rsid w:val="008C4C98"/>
    <w:rsid w:val="008E0AA9"/>
    <w:rsid w:val="008F2B85"/>
    <w:rsid w:val="009239DB"/>
    <w:rsid w:val="009266AF"/>
    <w:rsid w:val="0096134E"/>
    <w:rsid w:val="009E4C78"/>
    <w:rsid w:val="00A04216"/>
    <w:rsid w:val="00A32D25"/>
    <w:rsid w:val="00A75673"/>
    <w:rsid w:val="00AA0F1B"/>
    <w:rsid w:val="00AC6C0D"/>
    <w:rsid w:val="00B344F3"/>
    <w:rsid w:val="00BB6E97"/>
    <w:rsid w:val="00BE0765"/>
    <w:rsid w:val="00C335C7"/>
    <w:rsid w:val="00C70BB2"/>
    <w:rsid w:val="00DA7AFA"/>
    <w:rsid w:val="00DF169A"/>
    <w:rsid w:val="00DF1BC4"/>
    <w:rsid w:val="00E723D0"/>
    <w:rsid w:val="00EA11BF"/>
    <w:rsid w:val="00FB6FF8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7AFA"/>
    <w:pPr>
      <w:spacing w:after="200" w:line="276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F1B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F1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F1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F1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F1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F1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F1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F1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F1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0F1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0F1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0F1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0F1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0F1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0F1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0F1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0F1B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0F1B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A0F1B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A0F1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0F1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0F1B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AA0F1B"/>
    <w:rPr>
      <w:b/>
      <w:bCs/>
    </w:rPr>
  </w:style>
  <w:style w:type="character" w:styleId="Emphasis">
    <w:name w:val="Emphasis"/>
    <w:basedOn w:val="DefaultParagraphFont"/>
    <w:uiPriority w:val="99"/>
    <w:qFormat/>
    <w:rsid w:val="00AA0F1B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AA0F1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A0F1B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A0F1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A0F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A0F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A0F1B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AA0F1B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AA0F1B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AA0F1B"/>
    <w:rPr>
      <w:smallCaps/>
    </w:rPr>
  </w:style>
  <w:style w:type="character" w:styleId="IntenseReference">
    <w:name w:val="Intense Reference"/>
    <w:basedOn w:val="DefaultParagraphFont"/>
    <w:uiPriority w:val="99"/>
    <w:qFormat/>
    <w:rsid w:val="00AA0F1B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AA0F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A0F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855</Words>
  <Characters>4876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9</cp:revision>
  <cp:lastPrinted>2012-12-02T17:42:00Z</cp:lastPrinted>
  <dcterms:created xsi:type="dcterms:W3CDTF">2012-11-25T13:18:00Z</dcterms:created>
  <dcterms:modified xsi:type="dcterms:W3CDTF">2012-12-07T07:20:00Z</dcterms:modified>
</cp:coreProperties>
</file>