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CD" w:rsidRDefault="00DF76CD" w:rsidP="003D08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F76CD" w:rsidRDefault="00DF76CD" w:rsidP="003D08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F76CD" w:rsidRPr="00526249" w:rsidRDefault="00DF76CD" w:rsidP="003D08D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Внеклассное мероприятие по гражданско-патриотическому воспитанию</w:t>
      </w:r>
    </w:p>
    <w:p w:rsidR="00DF76CD" w:rsidRDefault="00DF76CD" w:rsidP="003D08D5">
      <w:pPr>
        <w:jc w:val="center"/>
        <w:rPr>
          <w:rFonts w:ascii="Times New Roman" w:hAnsi="Times New Roman"/>
          <w:sz w:val="144"/>
          <w:szCs w:val="144"/>
        </w:rPr>
      </w:pPr>
      <w:r w:rsidRPr="003D08D5">
        <w:rPr>
          <w:rFonts w:ascii="Times New Roman" w:hAnsi="Times New Roman"/>
          <w:sz w:val="144"/>
          <w:szCs w:val="144"/>
        </w:rPr>
        <w:t xml:space="preserve">Я </w:t>
      </w:r>
      <w:r>
        <w:rPr>
          <w:rFonts w:ascii="Times New Roman" w:hAnsi="Times New Roman"/>
          <w:sz w:val="144"/>
          <w:szCs w:val="144"/>
        </w:rPr>
        <w:t>–</w:t>
      </w:r>
      <w:r w:rsidRPr="003D08D5">
        <w:rPr>
          <w:rFonts w:ascii="Times New Roman" w:hAnsi="Times New Roman"/>
          <w:sz w:val="144"/>
          <w:szCs w:val="144"/>
        </w:rPr>
        <w:t xml:space="preserve"> гражданин</w:t>
      </w:r>
    </w:p>
    <w:p w:rsidR="00DF76CD" w:rsidRPr="00E84158" w:rsidRDefault="00DF76CD" w:rsidP="003D08D5">
      <w:pPr>
        <w:jc w:val="center"/>
        <w:rPr>
          <w:rFonts w:ascii="Times New Roman" w:hAnsi="Times New Roman"/>
          <w:sz w:val="32"/>
          <w:szCs w:val="32"/>
        </w:rPr>
      </w:pPr>
    </w:p>
    <w:p w:rsidR="00DF76CD" w:rsidRDefault="00DF76CD" w:rsidP="003D08D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</w:t>
      </w:r>
      <w:r w:rsidRPr="00526249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DF76CD" w:rsidRDefault="00DF76CD" w:rsidP="003D08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76CD" w:rsidRDefault="00DF76CD" w:rsidP="003D08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76CD" w:rsidRPr="00526249" w:rsidRDefault="00DF76CD" w:rsidP="003D08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76CD" w:rsidRDefault="00DF76CD" w:rsidP="003D08D5">
      <w:pPr>
        <w:jc w:val="center"/>
        <w:rPr>
          <w:rFonts w:ascii="Times New Roman" w:hAnsi="Times New Roman"/>
          <w:sz w:val="32"/>
          <w:szCs w:val="32"/>
        </w:rPr>
      </w:pPr>
    </w:p>
    <w:p w:rsidR="00DF76CD" w:rsidRDefault="00DF76CD" w:rsidP="0052624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26249">
        <w:rPr>
          <w:rFonts w:ascii="Times New Roman" w:hAnsi="Times New Roman"/>
          <w:b/>
          <w:i/>
          <w:sz w:val="32"/>
          <w:szCs w:val="32"/>
        </w:rPr>
        <w:t xml:space="preserve">Учитель начальных классов </w:t>
      </w:r>
    </w:p>
    <w:p w:rsidR="00DF76CD" w:rsidRDefault="00DF76CD" w:rsidP="00526249">
      <w:pPr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>Корней Светлана Федоровна</w:t>
      </w:r>
    </w:p>
    <w:p w:rsidR="00DF76CD" w:rsidRPr="00526249" w:rsidRDefault="00DF76CD" w:rsidP="00526249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МБОУ СОШ №10 г. Павлово</w:t>
      </w:r>
    </w:p>
    <w:p w:rsidR="00DF76CD" w:rsidRPr="00E84158" w:rsidRDefault="00DF76CD" w:rsidP="003D08D5">
      <w:pPr>
        <w:jc w:val="center"/>
        <w:rPr>
          <w:rFonts w:ascii="Times New Roman" w:hAnsi="Times New Roman"/>
          <w:sz w:val="32"/>
          <w:szCs w:val="32"/>
        </w:rPr>
      </w:pPr>
    </w:p>
    <w:p w:rsidR="00DF76CD" w:rsidRPr="00E84158" w:rsidRDefault="00DF76CD" w:rsidP="003D08D5">
      <w:pPr>
        <w:jc w:val="center"/>
        <w:rPr>
          <w:rFonts w:ascii="Times New Roman" w:hAnsi="Times New Roman"/>
          <w:sz w:val="32"/>
          <w:szCs w:val="32"/>
        </w:rPr>
      </w:pPr>
    </w:p>
    <w:p w:rsidR="00DF76CD" w:rsidRPr="00E84158" w:rsidRDefault="00DF76CD" w:rsidP="003D08D5">
      <w:pPr>
        <w:jc w:val="center"/>
        <w:rPr>
          <w:rFonts w:ascii="Times New Roman" w:hAnsi="Times New Roman"/>
          <w:sz w:val="32"/>
          <w:szCs w:val="32"/>
        </w:rPr>
      </w:pPr>
    </w:p>
    <w:p w:rsidR="00DF76CD" w:rsidRDefault="00DF76CD" w:rsidP="00AB288B">
      <w:pPr>
        <w:jc w:val="both"/>
        <w:rPr>
          <w:rFonts w:ascii="Times New Roman" w:hAnsi="Times New Roman"/>
          <w:sz w:val="28"/>
          <w:szCs w:val="28"/>
        </w:rPr>
      </w:pPr>
    </w:p>
    <w:p w:rsidR="00DF76CD" w:rsidRDefault="00DF76CD" w:rsidP="00AB288B">
      <w:pPr>
        <w:jc w:val="both"/>
        <w:rPr>
          <w:rFonts w:ascii="Times New Roman" w:hAnsi="Times New Roman"/>
          <w:sz w:val="24"/>
          <w:szCs w:val="24"/>
        </w:rPr>
      </w:pPr>
    </w:p>
    <w:p w:rsidR="00DF76CD" w:rsidRDefault="00DF76CD" w:rsidP="00AB288B">
      <w:pPr>
        <w:jc w:val="both"/>
        <w:rPr>
          <w:rFonts w:ascii="Times New Roman" w:hAnsi="Times New Roman"/>
          <w:sz w:val="24"/>
          <w:szCs w:val="24"/>
        </w:rPr>
      </w:pPr>
    </w:p>
    <w:p w:rsidR="00DF76CD" w:rsidRDefault="00DF76CD" w:rsidP="00AB288B">
      <w:pPr>
        <w:jc w:val="both"/>
        <w:rPr>
          <w:rFonts w:ascii="Times New Roman" w:hAnsi="Times New Roman"/>
          <w:sz w:val="24"/>
          <w:szCs w:val="24"/>
        </w:rPr>
      </w:pPr>
    </w:p>
    <w:p w:rsidR="00DF76CD" w:rsidRPr="000C0C71" w:rsidRDefault="00DF76CD" w:rsidP="00AB288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C0C71">
        <w:rPr>
          <w:rFonts w:ascii="Times New Roman" w:hAnsi="Times New Roman"/>
          <w:b/>
          <w:bCs/>
          <w:sz w:val="24"/>
          <w:szCs w:val="24"/>
        </w:rPr>
        <w:t>Цели:</w:t>
      </w:r>
    </w:p>
    <w:p w:rsidR="00DF76CD" w:rsidRPr="00526249" w:rsidRDefault="00DF76CD" w:rsidP="00AB28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подвести детей к осознанию понятия «Родина», дать первоначальное представление о тождественности понятий «Родина» и «родной край».</w:t>
      </w:r>
    </w:p>
    <w:p w:rsidR="00DF76CD" w:rsidRPr="00526249" w:rsidRDefault="00DF76CD" w:rsidP="00AB28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Познакомить с понятиями «гражданин», «государственные символы» (флаг, герб, гимн), познакомить с Конституцией РФ, правами человека – гражданина нашей страны.</w:t>
      </w:r>
    </w:p>
    <w:p w:rsidR="00DF76CD" w:rsidRPr="00526249" w:rsidRDefault="00DF76CD" w:rsidP="00AB28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Воспитывать у учащихся чувства патриотизма, уважительного отношения к государственным символам; раскрыть некоторые возможные формы проявления любви к своему Отечеству как взрослыми, так и детьми; развивать чувство собственного достоинства, положительные качества личности.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0C0C71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526249">
        <w:rPr>
          <w:rFonts w:ascii="Times New Roman" w:hAnsi="Times New Roman"/>
          <w:sz w:val="24"/>
          <w:szCs w:val="24"/>
        </w:rPr>
        <w:t xml:space="preserve"> карта РФ, плакаты с государственной символикой, Конституция РФ, карточки-опоры, сказочные герои, репродукции художников, раздаточный материал.</w:t>
      </w:r>
    </w:p>
    <w:p w:rsidR="00DF76CD" w:rsidRPr="000C0C71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0C0C71">
        <w:rPr>
          <w:rFonts w:ascii="Times New Roman" w:hAnsi="Times New Roman"/>
          <w:b/>
          <w:bCs/>
          <w:sz w:val="24"/>
          <w:szCs w:val="24"/>
        </w:rPr>
        <w:t>Возраст учащихся: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 лет ( 2-3-й класс)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DF76CD" w:rsidRPr="000C0C71" w:rsidRDefault="00DF76CD" w:rsidP="00AB288B">
      <w:pPr>
        <w:ind w:left="75"/>
        <w:jc w:val="both"/>
        <w:rPr>
          <w:rFonts w:ascii="Times New Roman" w:hAnsi="Times New Roman"/>
          <w:i/>
          <w:iCs/>
          <w:sz w:val="28"/>
          <w:szCs w:val="28"/>
        </w:rPr>
      </w:pPr>
      <w:r w:rsidRPr="000C0C71">
        <w:rPr>
          <w:rFonts w:ascii="Times New Roman" w:hAnsi="Times New Roman"/>
          <w:i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r w:rsidRPr="000C0C71">
        <w:rPr>
          <w:rFonts w:ascii="Times New Roman" w:hAnsi="Times New Roman"/>
          <w:i/>
          <w:iCs/>
          <w:sz w:val="28"/>
          <w:szCs w:val="28"/>
        </w:rPr>
        <w:t xml:space="preserve"> Сценарий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0C0C7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6249">
        <w:rPr>
          <w:rFonts w:ascii="Times New Roman" w:hAnsi="Times New Roman"/>
          <w:b/>
          <w:sz w:val="24"/>
          <w:szCs w:val="24"/>
          <w:u w:val="single"/>
        </w:rPr>
        <w:t>1. Сообщение темы и целей занятия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 xml:space="preserve">Учитель: </w:t>
      </w:r>
    </w:p>
    <w:p w:rsidR="00DF76CD" w:rsidRPr="005C562F" w:rsidRDefault="00DF76CD" w:rsidP="00AB288B">
      <w:pPr>
        <w:ind w:left="75"/>
        <w:jc w:val="both"/>
        <w:rPr>
          <w:rFonts w:ascii="Times New Roman" w:hAnsi="Times New Roman"/>
          <w:b/>
          <w:bCs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-Дорогие ребята! Сегодня мы проведём необычное, но очень важное занятие. Прочтём его тему.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62F">
        <w:rPr>
          <w:rFonts w:ascii="Times New Roman" w:hAnsi="Times New Roman"/>
          <w:b/>
          <w:bCs/>
          <w:sz w:val="24"/>
          <w:szCs w:val="24"/>
        </w:rPr>
        <w:t>Слайд 1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Как вы думаете, о чём мы будем говорить?</w:t>
      </w:r>
    </w:p>
    <w:p w:rsidR="00DF76CD" w:rsidRPr="005C562F" w:rsidRDefault="00DF76CD" w:rsidP="00AB288B">
      <w:pPr>
        <w:ind w:left="75"/>
        <w:jc w:val="both"/>
        <w:rPr>
          <w:rFonts w:ascii="Times New Roman" w:hAnsi="Times New Roman"/>
          <w:b/>
          <w:bCs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(показ свидетельства о рождении)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62F">
        <w:rPr>
          <w:rFonts w:ascii="Times New Roman" w:hAnsi="Times New Roman"/>
          <w:b/>
          <w:bCs/>
          <w:sz w:val="24"/>
          <w:szCs w:val="24"/>
        </w:rPr>
        <w:t>Слайд 2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У кого есть такой документ? Кто знает, что в нём записано?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Этот важный документ говорит не только о факте вашего рождения, но и о том, что вы являетесь гражданином своей страны.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Гражданином какой страны вы являетесь? Какие слова-синонимы можно подобрать к слову «страна»? ( Россия, Русь, Отечество, Отчизна, Держава, государство)</w:t>
      </w:r>
    </w:p>
    <w:p w:rsidR="00DF76CD" w:rsidRDefault="00DF76CD" w:rsidP="00AB288B">
      <w:pPr>
        <w:ind w:left="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6249">
        <w:rPr>
          <w:rFonts w:ascii="Times New Roman" w:hAnsi="Times New Roman"/>
          <w:b/>
          <w:sz w:val="24"/>
          <w:szCs w:val="24"/>
          <w:u w:val="single"/>
        </w:rPr>
        <w:t>2. Работа по карте РФ</w:t>
      </w:r>
    </w:p>
    <w:p w:rsidR="00DF76CD" w:rsidRPr="005C562F" w:rsidRDefault="00DF76CD" w:rsidP="00AB288B">
      <w:pPr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5C562F">
        <w:rPr>
          <w:rFonts w:ascii="Times New Roman" w:hAnsi="Times New Roman"/>
          <w:b/>
          <w:sz w:val="24"/>
          <w:szCs w:val="24"/>
        </w:rPr>
        <w:t>Слайд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Посмотрите, как велика Россия. Она протянулась с севера на юг, с запада на восток на тысячи километров. Чтобы совершить путешествие с севера на юг нашей страны, потребуется более 3 суток езды на поезде, а чтобы преодолеть расстояние с запада страны до самой восточной точки на карте России, потребуется 11 часов лететь на самолёте. Не зря сложены такие строки:</w:t>
      </w:r>
    </w:p>
    <w:p w:rsidR="00DF76CD" w:rsidRPr="005C562F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Широка страна моя родная.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12ADD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02.75pt">
            <v:imagedata r:id="rId7" o:title=""/>
          </v:shape>
        </w:pic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Много в ней лесов, полей и рек.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Я другой такой страны не знаю,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Где так вольно дышит человек!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Человек, родившийся в любой точке нашей страны, является её гражданином.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Кого же мы можем назвать гражданином РФ? (ответы детей)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Гражданин – это житель страны, который признаёт её законы, любит её, гордится её успехами, переживает вместе с ней все горести и трудности.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Настоящий гражданин должен уважать законы своей страны. Для чего нужны законы?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6249">
        <w:rPr>
          <w:rFonts w:ascii="Times New Roman" w:hAnsi="Times New Roman"/>
          <w:b/>
          <w:sz w:val="24"/>
          <w:szCs w:val="24"/>
          <w:u w:val="single"/>
        </w:rPr>
        <w:t>3. Конституция РФ. Государственная символика.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Без закона не будет порядка, без закона каждый будет творить то, что ему хочется. А люди разные, и это может привести к катастрофам.</w:t>
      </w:r>
    </w:p>
    <w:p w:rsidR="00DF76CD" w:rsidRPr="005C562F" w:rsidRDefault="00DF76CD" w:rsidP="00AB288B">
      <w:pPr>
        <w:ind w:left="75"/>
        <w:jc w:val="both"/>
        <w:rPr>
          <w:rFonts w:ascii="Times New Roman" w:hAnsi="Times New Roman"/>
          <w:b/>
          <w:bCs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Основным законом нашей страны является Конституция РФ</w:t>
      </w:r>
      <w:r w:rsidRPr="005C562F">
        <w:rPr>
          <w:rFonts w:ascii="Times New Roman" w:hAnsi="Times New Roman"/>
          <w:b/>
          <w:bCs/>
          <w:sz w:val="24"/>
          <w:szCs w:val="24"/>
        </w:rPr>
        <w:t>. Слайд 4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Когда она была принята? (12 декабря 1993 года)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Какие государственные символы вы знаете? (герб, флаг, гимн)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Они утверждены Конституцией РФ.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Что вы знаете о гербе? Что на нём изображено? ( герб представляет собой изображение золотого двуглавого орла на красном поле.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2C5D">
        <w:rPr>
          <w:rFonts w:ascii="Times New Roman" w:hAnsi="Times New Roman"/>
          <w:b/>
          <w:bCs/>
          <w:sz w:val="24"/>
          <w:szCs w:val="24"/>
        </w:rPr>
        <w:t>Слайд 5</w:t>
      </w:r>
      <w:r w:rsidRPr="00526249">
        <w:rPr>
          <w:rFonts w:ascii="Times New Roman" w:hAnsi="Times New Roman"/>
          <w:sz w:val="24"/>
          <w:szCs w:val="24"/>
        </w:rPr>
        <w:t xml:space="preserve"> Двуглавый орёл –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Символ вечности России, символ сохранения в русском народе православной веры. Две головы орла напоминают об исторической необходимости для России обороны с запада и с востока. Три короны над ним – символ кровного братства и единой истории трёх восточнославянских народов – русских, украинцев, белорусов. Скипетр и держава – символы государственной власти. В центре изображён Святой Георгий Победоносец, который поражает копьём чёрного змея – символа зла.)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Вот как о гербе пишет наша землячка Э. Пронина.</w:t>
      </w:r>
    </w:p>
    <w:p w:rsidR="00DF76CD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Герб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Российский герб – орёл двуглавый,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Расправив крылья для полёта,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Зажав и скипетр , и державу,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Сверкает ярко позолотой.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Просторы на две части света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В орле двуглавом единились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В короне, на орла надетой,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Три ветви власти воплотились.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В груди орла – столицы герб,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Где на коне святой Георгий,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Копьём ударив он поверг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Врагов, что заползли под ноги.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Назовите цвета Государственного флага РФ. Что они означают?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(белый – мир, символ чистоты, синий – символ благородства, верности и правды, красный – символ мужества и храбрости)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 xml:space="preserve">- Закон о Государственном флаге был утверждён Государственной думой в декабре </w:t>
      </w:r>
      <w:smartTag w:uri="urn:schemas-microsoft-com:office:smarttags" w:element="metricconverter">
        <w:smartTagPr>
          <w:attr w:name="ProductID" w:val="2000 г"/>
        </w:smartTagPr>
        <w:r w:rsidRPr="00526249">
          <w:rPr>
            <w:rFonts w:ascii="Times New Roman" w:hAnsi="Times New Roman"/>
            <w:sz w:val="24"/>
            <w:szCs w:val="24"/>
          </w:rPr>
          <w:t>2000 г</w:t>
        </w:r>
      </w:smartTag>
      <w:r w:rsidRPr="00526249">
        <w:rPr>
          <w:rFonts w:ascii="Times New Roman" w:hAnsi="Times New Roman"/>
          <w:sz w:val="24"/>
          <w:szCs w:val="24"/>
        </w:rPr>
        <w:t>., 21 августа – День Государственного флага РФ.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i/>
          <w:sz w:val="24"/>
          <w:szCs w:val="24"/>
        </w:rPr>
      </w:pPr>
      <w:r w:rsidRPr="00526249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DF76CD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DF76CD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DF76CD" w:rsidRPr="00D82C5D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Раскрасьте с</w:t>
      </w:r>
      <w:r>
        <w:rPr>
          <w:rFonts w:ascii="Times New Roman" w:hAnsi="Times New Roman"/>
          <w:sz w:val="24"/>
          <w:szCs w:val="24"/>
        </w:rPr>
        <w:t xml:space="preserve">имволическое полотнище флага РФ      </w:t>
      </w:r>
      <w:r w:rsidRPr="00412ADD">
        <w:rPr>
          <w:rFonts w:ascii="Times New Roman" w:hAnsi="Times New Roman"/>
          <w:sz w:val="24"/>
          <w:szCs w:val="24"/>
        </w:rPr>
        <w:pict>
          <v:shape id="_x0000_i1026" type="#_x0000_t75" style="width:201pt;height:150.75pt">
            <v:imagedata r:id="rId8" o:title=""/>
          </v:shape>
        </w:pic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Что такое гимн? Когда он исполняется?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Гимн принят 1 января 2001 года. Кто автор слов и музыки?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Гимн (Э. Пронина)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Лишь зазвучит российский гимн,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Я замолчу на полуслове, -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С ним связана России жизнь,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И с ним делю Отчизны долю.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Он – символ Родины моей,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Могучей, гордой и прекрасной,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В нём шум лесов и ширь полей,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Любовь и вера, что не гаснет.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Конституция определяет форму правления в государстве. В нашей стране главой государства является президент РФ.</w:t>
      </w:r>
    </w:p>
    <w:p w:rsidR="00DF76CD" w:rsidRPr="00D82C5D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Кто был 1 президентом РФ? Кто действующий президент? (работа с карточками)</w:t>
      </w:r>
      <w:r w:rsidRPr="00D82C5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412ADD">
        <w:rPr>
          <w:rFonts w:ascii="Times New Roman" w:hAnsi="Times New Roman"/>
          <w:sz w:val="24"/>
          <w:szCs w:val="24"/>
        </w:rPr>
        <w:pict>
          <v:shape id="_x0000_i1027" type="#_x0000_t75" style="width:146.25pt;height:109.5pt">
            <v:imagedata r:id="rId9" o:title=""/>
          </v:shape>
        </w:pic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Конституция предполагает, что каждый субъект РФ вправе иметь свои символы: герб, флаг и гимн.</w:t>
      </w:r>
    </w:p>
    <w:p w:rsidR="00DF76CD" w:rsidRPr="00D82C5D" w:rsidRDefault="00DF76CD" w:rsidP="00D82C5D">
      <w:pPr>
        <w:ind w:left="75"/>
        <w:jc w:val="both"/>
        <w:rPr>
          <w:rFonts w:ascii="Times New Roman" w:hAnsi="Times New Roman"/>
          <w:b/>
          <w:bCs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Не являются исключением и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526249">
        <w:rPr>
          <w:rFonts w:ascii="Times New Roman" w:hAnsi="Times New Roman"/>
          <w:sz w:val="24"/>
          <w:szCs w:val="24"/>
        </w:rPr>
        <w:t xml:space="preserve"> Павлов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D82C5D">
        <w:rPr>
          <w:rFonts w:ascii="Times New Roman" w:hAnsi="Times New Roman"/>
          <w:b/>
          <w:bCs/>
          <w:sz w:val="24"/>
          <w:szCs w:val="24"/>
        </w:rPr>
        <w:t>Слайд 6</w:t>
      </w:r>
    </w:p>
    <w:p w:rsidR="00DF76CD" w:rsidRPr="00526249" w:rsidRDefault="00DF76CD" w:rsidP="00D82C5D">
      <w:pPr>
        <w:ind w:left="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6249">
        <w:rPr>
          <w:rFonts w:ascii="Times New Roman" w:hAnsi="Times New Roman"/>
          <w:b/>
          <w:sz w:val="24"/>
          <w:szCs w:val="24"/>
          <w:u w:val="single"/>
        </w:rPr>
        <w:t>4. Права человека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В конституции записаны права и обязанности каждого человека, гражданина РФ.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Как вы считаете, только что родившийся человек является гражданином?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Имеет ли он какие либо права? А кто их представляет?</w:t>
      </w:r>
    </w:p>
    <w:p w:rsidR="00DF76CD" w:rsidRPr="000B68B4" w:rsidRDefault="00DF76CD" w:rsidP="00AB288B">
      <w:pPr>
        <w:ind w:left="75"/>
        <w:jc w:val="both"/>
        <w:rPr>
          <w:rFonts w:ascii="Times New Roman" w:hAnsi="Times New Roman"/>
          <w:b/>
          <w:bCs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 xml:space="preserve">- Главное право любого гражданина- </w:t>
      </w:r>
      <w:r w:rsidRPr="00526249">
        <w:rPr>
          <w:rFonts w:ascii="Times New Roman" w:hAnsi="Times New Roman"/>
          <w:b/>
          <w:i/>
          <w:sz w:val="24"/>
          <w:szCs w:val="24"/>
          <w:u w:val="single"/>
        </w:rPr>
        <w:t>право на жизнь</w:t>
      </w:r>
      <w:r w:rsidRPr="00526249">
        <w:rPr>
          <w:rFonts w:ascii="Times New Roman" w:hAnsi="Times New Roman"/>
          <w:sz w:val="24"/>
          <w:szCs w:val="24"/>
        </w:rPr>
        <w:t>( право жить в нашей стране, право на равенство, свободу, мед. Обслуживание и тд.)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8B4">
        <w:rPr>
          <w:rFonts w:ascii="Times New Roman" w:hAnsi="Times New Roman"/>
          <w:b/>
          <w:bCs/>
          <w:sz w:val="24"/>
          <w:szCs w:val="24"/>
        </w:rPr>
        <w:t>Слайд 7</w:t>
      </w:r>
    </w:p>
    <w:p w:rsidR="00DF76CD" w:rsidRPr="000B68B4" w:rsidRDefault="00DF76CD" w:rsidP="00AB288B">
      <w:pPr>
        <w:ind w:left="75"/>
        <w:jc w:val="both"/>
        <w:rPr>
          <w:rFonts w:ascii="Times New Roman" w:hAnsi="Times New Roman"/>
          <w:b/>
          <w:iCs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 xml:space="preserve">- А когда человек подрастает, идёт в школу, какое у него появляется право?( </w:t>
      </w:r>
      <w:r w:rsidRPr="00526249">
        <w:rPr>
          <w:rFonts w:ascii="Times New Roman" w:hAnsi="Times New Roman"/>
          <w:b/>
          <w:i/>
          <w:sz w:val="24"/>
          <w:szCs w:val="24"/>
          <w:u w:val="single"/>
        </w:rPr>
        <w:t>право на образование и получение информации)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0B68B4">
        <w:rPr>
          <w:rFonts w:ascii="Times New Roman" w:hAnsi="Times New Roman"/>
          <w:b/>
          <w:iCs/>
          <w:sz w:val="24"/>
          <w:szCs w:val="24"/>
        </w:rPr>
        <w:t>Слайд 8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Где в жизни вы пользуетесь правом на образование? Где вы получаете информацию?</w:t>
      </w:r>
    </w:p>
    <w:p w:rsidR="00DF76CD" w:rsidRPr="000B68B4" w:rsidRDefault="00DF76CD" w:rsidP="00AB288B">
      <w:pPr>
        <w:ind w:left="75"/>
        <w:jc w:val="both"/>
        <w:rPr>
          <w:rFonts w:ascii="Times New Roman" w:hAnsi="Times New Roman"/>
          <w:b/>
          <w:iCs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 xml:space="preserve">- Когда вы окончите школу, какое право у вас будет? </w:t>
      </w:r>
      <w:r w:rsidRPr="00526249">
        <w:rPr>
          <w:rFonts w:ascii="Times New Roman" w:hAnsi="Times New Roman"/>
          <w:b/>
          <w:i/>
          <w:sz w:val="24"/>
          <w:szCs w:val="24"/>
          <w:u w:val="single"/>
        </w:rPr>
        <w:t>(право на труд и выбор профессии)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0B68B4">
        <w:rPr>
          <w:rFonts w:ascii="Times New Roman" w:hAnsi="Times New Roman"/>
          <w:b/>
          <w:iCs/>
          <w:sz w:val="24"/>
          <w:szCs w:val="24"/>
        </w:rPr>
        <w:t>Слайд 9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А кем бы вы хотели стать?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26249">
        <w:rPr>
          <w:rFonts w:ascii="Times New Roman" w:hAnsi="Times New Roman"/>
          <w:sz w:val="24"/>
          <w:szCs w:val="24"/>
        </w:rPr>
        <w:t xml:space="preserve">- У вас у всех есть </w:t>
      </w:r>
      <w:r w:rsidRPr="00526249">
        <w:rPr>
          <w:rFonts w:ascii="Times New Roman" w:hAnsi="Times New Roman"/>
          <w:b/>
          <w:i/>
          <w:sz w:val="24"/>
          <w:szCs w:val="24"/>
          <w:u w:val="single"/>
        </w:rPr>
        <w:t>право выбора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У каждого человека есть не только права, но и обязанности. Какая обязанность каждого гражданина? (соблюдать закон)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А ваша сейчас основная обязанность? (хорошо учиться)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26249">
        <w:rPr>
          <w:rFonts w:ascii="Times New Roman" w:hAnsi="Times New Roman"/>
          <w:sz w:val="24"/>
          <w:szCs w:val="24"/>
        </w:rPr>
        <w:t xml:space="preserve">- Ребята, помните, </w:t>
      </w:r>
      <w:r w:rsidRPr="00526249">
        <w:rPr>
          <w:rFonts w:ascii="Times New Roman" w:hAnsi="Times New Roman"/>
          <w:b/>
          <w:i/>
          <w:sz w:val="24"/>
          <w:szCs w:val="24"/>
          <w:u w:val="single"/>
        </w:rPr>
        <w:t>перед законом все равны!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6249">
        <w:rPr>
          <w:rFonts w:ascii="Times New Roman" w:hAnsi="Times New Roman"/>
          <w:b/>
          <w:sz w:val="24"/>
          <w:szCs w:val="24"/>
          <w:u w:val="single"/>
        </w:rPr>
        <w:t>5. Практическая работа</w:t>
      </w: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А теперь попробуем применить конституционные права к сказкам.</w:t>
      </w:r>
    </w:p>
    <w:p w:rsidR="00DF76CD" w:rsidRPr="00831B6D" w:rsidRDefault="00DF76CD" w:rsidP="00831B6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В какой сказке и кто нарушил право зайчика на неприкосновенность жилища?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B6D">
        <w:rPr>
          <w:rFonts w:ascii="Times New Roman" w:hAnsi="Times New Roman"/>
          <w:b/>
          <w:bCs/>
          <w:sz w:val="24"/>
          <w:szCs w:val="24"/>
        </w:rPr>
        <w:t>Слайд 10</w:t>
      </w:r>
    </w:p>
    <w:p w:rsidR="00DF76CD" w:rsidRPr="00526249" w:rsidRDefault="00DF76CD" w:rsidP="00AB28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Кто воспользовался правом на свободное передвижение?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B6D">
        <w:rPr>
          <w:rFonts w:ascii="Times New Roman" w:hAnsi="Times New Roman"/>
          <w:b/>
          <w:bCs/>
          <w:sz w:val="24"/>
          <w:szCs w:val="24"/>
        </w:rPr>
        <w:t>Слайд 11</w:t>
      </w:r>
    </w:p>
    <w:p w:rsidR="00DF76CD" w:rsidRPr="00831B6D" w:rsidRDefault="00DF76CD" w:rsidP="00AB28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В какой сказке и кто нарушил право на свободу, свободный труд и держал героев в рабстве?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B6D">
        <w:rPr>
          <w:rFonts w:ascii="Times New Roman" w:hAnsi="Times New Roman"/>
          <w:b/>
          <w:bCs/>
          <w:sz w:val="24"/>
          <w:szCs w:val="24"/>
        </w:rPr>
        <w:t>Слайд12</w:t>
      </w:r>
    </w:p>
    <w:p w:rsidR="00DF76CD" w:rsidRPr="00526249" w:rsidRDefault="00DF76CD" w:rsidP="00AB28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Кто нарушил право на свободу и держал Кая в холодном плену</w:t>
      </w:r>
      <w:r w:rsidRPr="00831B6D">
        <w:rPr>
          <w:rFonts w:ascii="Times New Roman" w:hAnsi="Times New Roman"/>
          <w:b/>
          <w:bCs/>
          <w:sz w:val="24"/>
          <w:szCs w:val="24"/>
        </w:rPr>
        <w:t>? Слайд13</w:t>
      </w:r>
    </w:p>
    <w:p w:rsidR="00DF76CD" w:rsidRPr="00831B6D" w:rsidRDefault="00DF76CD" w:rsidP="00AB28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Кто воспользовался правом вести подсобное хозяйство и вырастил гигантский урожай?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B6D">
        <w:rPr>
          <w:rFonts w:ascii="Times New Roman" w:hAnsi="Times New Roman"/>
          <w:b/>
          <w:bCs/>
          <w:sz w:val="24"/>
          <w:szCs w:val="24"/>
        </w:rPr>
        <w:t>Слайд 14</w:t>
      </w:r>
    </w:p>
    <w:p w:rsidR="00DF76CD" w:rsidRPr="00831B6D" w:rsidRDefault="00DF76CD" w:rsidP="00AB28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У Буратино кот Базилио и лиса Алиса пытались отнять деньги и лишить право на….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B6D">
        <w:rPr>
          <w:rFonts w:ascii="Times New Roman" w:hAnsi="Times New Roman"/>
          <w:b/>
          <w:bCs/>
          <w:sz w:val="24"/>
          <w:szCs w:val="24"/>
        </w:rPr>
        <w:t>Слайд15</w:t>
      </w: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Молодцы! Вы неплохо разбираетесь в своих правах.</w:t>
      </w:r>
    </w:p>
    <w:p w:rsidR="00DF76CD" w:rsidRPr="00526249" w:rsidRDefault="00DF76CD" w:rsidP="00AB288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Быть гражданином- это значит любить свою Родину во всех её проявлениях. Что это значит?</w:t>
      </w:r>
    </w:p>
    <w:p w:rsidR="00DF76CD" w:rsidRPr="00526249" w:rsidRDefault="00DF76CD" w:rsidP="00AB288B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76CD" w:rsidRPr="00526249" w:rsidRDefault="00DF76CD" w:rsidP="00AB288B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526249">
        <w:rPr>
          <w:rFonts w:ascii="Times New Roman" w:hAnsi="Times New Roman"/>
          <w:b/>
          <w:sz w:val="24"/>
          <w:szCs w:val="24"/>
          <w:u w:val="single"/>
        </w:rPr>
        <w:t>. Художники поэты о Родине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Посмотрите, как любовь к родине изобразили художники:</w:t>
      </w:r>
    </w:p>
    <w:p w:rsidR="00DF76CD" w:rsidRPr="00871366" w:rsidRDefault="00DF76CD" w:rsidP="00AB288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И. Шишкин «Рожь» - бескрайние поля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66">
        <w:rPr>
          <w:rFonts w:ascii="Times New Roman" w:hAnsi="Times New Roman"/>
          <w:b/>
          <w:bCs/>
          <w:sz w:val="24"/>
          <w:szCs w:val="24"/>
        </w:rPr>
        <w:t>Слайд16</w:t>
      </w:r>
    </w:p>
    <w:p w:rsidR="00DF76CD" w:rsidRPr="00526249" w:rsidRDefault="00DF76CD" w:rsidP="00AB288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И. Шишкин «Корабельная роща» - вековые леса</w:t>
      </w:r>
    </w:p>
    <w:p w:rsidR="00DF76CD" w:rsidRPr="00871366" w:rsidRDefault="00DF76CD" w:rsidP="00AB288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Айвазовский – необузданная стихия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66">
        <w:rPr>
          <w:rFonts w:ascii="Times New Roman" w:hAnsi="Times New Roman"/>
          <w:b/>
          <w:bCs/>
          <w:sz w:val="24"/>
          <w:szCs w:val="24"/>
        </w:rPr>
        <w:t>Слайд 17</w:t>
      </w:r>
    </w:p>
    <w:p w:rsidR="00DF76CD" w:rsidRPr="00871366" w:rsidRDefault="00DF76CD" w:rsidP="00AB288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Дайнека «Оборона Севастополя» - борьба за независимость  Родины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66">
        <w:rPr>
          <w:rFonts w:ascii="Times New Roman" w:hAnsi="Times New Roman"/>
          <w:b/>
          <w:bCs/>
          <w:sz w:val="24"/>
          <w:szCs w:val="24"/>
        </w:rPr>
        <w:t>Слайд18</w:t>
      </w:r>
    </w:p>
    <w:p w:rsidR="00DF76CD" w:rsidRPr="00871366" w:rsidRDefault="00DF76CD" w:rsidP="00AB288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«На стройке» - процветание нашей страны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66">
        <w:rPr>
          <w:rFonts w:ascii="Times New Roman" w:hAnsi="Times New Roman"/>
          <w:b/>
          <w:bCs/>
          <w:sz w:val="24"/>
          <w:szCs w:val="24"/>
        </w:rPr>
        <w:t>Слайд19</w:t>
      </w:r>
    </w:p>
    <w:p w:rsidR="00DF76CD" w:rsidRPr="00526249" w:rsidRDefault="00DF76CD" w:rsidP="00AB288B">
      <w:pPr>
        <w:jc w:val="center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871366">
      <w:pPr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Как вы понимаете , что такое Родина? Выберите верное утверждение: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66">
        <w:rPr>
          <w:rFonts w:ascii="Times New Roman" w:hAnsi="Times New Roman"/>
          <w:b/>
          <w:bCs/>
          <w:sz w:val="24"/>
          <w:szCs w:val="24"/>
        </w:rPr>
        <w:t>Слайд 20</w:t>
      </w:r>
    </w:p>
    <w:p w:rsidR="00DF76CD" w:rsidRPr="00526249" w:rsidRDefault="00DF76CD" w:rsidP="00AB288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526249">
        <w:rPr>
          <w:rFonts w:ascii="Times New Roman" w:hAnsi="Times New Roman"/>
          <w:i/>
          <w:sz w:val="24"/>
          <w:szCs w:val="24"/>
        </w:rPr>
        <w:t>Родина – это то место, где человек родился, вырос, где живут его родные и близкие люди.</w:t>
      </w:r>
    </w:p>
    <w:p w:rsidR="00DF76CD" w:rsidRPr="00526249" w:rsidRDefault="00DF76CD" w:rsidP="00AB288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526249">
        <w:rPr>
          <w:rFonts w:ascii="Times New Roman" w:hAnsi="Times New Roman"/>
          <w:i/>
          <w:sz w:val="24"/>
          <w:szCs w:val="24"/>
        </w:rPr>
        <w:t>Родина – это то место, где человеку хорошо жить.</w:t>
      </w:r>
    </w:p>
    <w:p w:rsidR="00DF76CD" w:rsidRPr="00526249" w:rsidRDefault="00DF76CD" w:rsidP="00AB288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526249">
        <w:rPr>
          <w:rFonts w:ascii="Times New Roman" w:hAnsi="Times New Roman"/>
          <w:i/>
          <w:sz w:val="24"/>
          <w:szCs w:val="24"/>
        </w:rPr>
        <w:t>Родина – это то место, где человек живёт.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 Ребята, а что вы представляете, когда слышите слово «Родина», «Россия»?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b/>
          <w:sz w:val="24"/>
          <w:szCs w:val="24"/>
        </w:rPr>
      </w:pPr>
      <w:r w:rsidRPr="00526249">
        <w:rPr>
          <w:rFonts w:ascii="Times New Roman" w:hAnsi="Times New Roman"/>
          <w:b/>
          <w:sz w:val="24"/>
          <w:szCs w:val="24"/>
        </w:rPr>
        <w:t>С чего начинается Родина?(М. Матусовского)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С картинки в твоём букваре,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26249">
        <w:rPr>
          <w:rFonts w:ascii="Times New Roman" w:hAnsi="Times New Roman"/>
          <w:sz w:val="24"/>
          <w:szCs w:val="24"/>
        </w:rPr>
        <w:t>С хороших и верных товарищей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Живущих в соседнем дворе.</w:t>
      </w:r>
    </w:p>
    <w:p w:rsidR="00DF76CD" w:rsidRPr="00526249" w:rsidRDefault="00DF76CD" w:rsidP="00871366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526249">
        <w:rPr>
          <w:rFonts w:ascii="Times New Roman" w:hAnsi="Times New Roman"/>
          <w:sz w:val="24"/>
          <w:szCs w:val="24"/>
        </w:rPr>
        <w:t>А может она начинается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6249">
        <w:rPr>
          <w:rFonts w:ascii="Times New Roman" w:hAnsi="Times New Roman"/>
          <w:sz w:val="24"/>
          <w:szCs w:val="24"/>
        </w:rPr>
        <w:t>С той песни, что пела нам мать,</w:t>
      </w:r>
    </w:p>
    <w:p w:rsidR="00DF76CD" w:rsidRPr="00526249" w:rsidRDefault="00DF76CD" w:rsidP="00AB288B">
      <w:pPr>
        <w:ind w:left="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26249">
        <w:rPr>
          <w:rFonts w:ascii="Times New Roman" w:hAnsi="Times New Roman"/>
          <w:sz w:val="24"/>
          <w:szCs w:val="24"/>
        </w:rPr>
        <w:t>С того, что в любых испытаниях</w:t>
      </w:r>
    </w:p>
    <w:p w:rsidR="00DF76CD" w:rsidRPr="00526249" w:rsidRDefault="00DF76CD" w:rsidP="00871366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526249">
        <w:rPr>
          <w:rFonts w:ascii="Times New Roman" w:hAnsi="Times New Roman"/>
          <w:sz w:val="24"/>
          <w:szCs w:val="24"/>
        </w:rPr>
        <w:t>У нас никому не отнять?</w:t>
      </w:r>
    </w:p>
    <w:p w:rsidR="00DF76CD" w:rsidRPr="00526249" w:rsidRDefault="00DF76CD" w:rsidP="00871366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526249">
        <w:rPr>
          <w:rFonts w:ascii="Times New Roman" w:hAnsi="Times New Roman"/>
          <w:sz w:val="24"/>
          <w:szCs w:val="24"/>
        </w:rPr>
        <w:t>С чего начинается Родина?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831B6D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526249">
        <w:rPr>
          <w:rFonts w:ascii="Times New Roman" w:hAnsi="Times New Roman"/>
          <w:b/>
          <w:sz w:val="24"/>
          <w:szCs w:val="24"/>
          <w:u w:val="single"/>
        </w:rPr>
        <w:t xml:space="preserve">.Беседа о </w:t>
      </w:r>
      <w:r>
        <w:rPr>
          <w:rFonts w:ascii="Times New Roman" w:hAnsi="Times New Roman"/>
          <w:b/>
          <w:sz w:val="24"/>
          <w:szCs w:val="24"/>
          <w:u w:val="single"/>
        </w:rPr>
        <w:t>г. Павлово</w:t>
      </w:r>
    </w:p>
    <w:p w:rsidR="00DF76CD" w:rsidRPr="00526249" w:rsidRDefault="00DF76CD" w:rsidP="00FB2C52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Для всех нас маленькая Родина – это Павлов</w:t>
      </w:r>
      <w:r>
        <w:rPr>
          <w:rFonts w:ascii="Times New Roman" w:hAnsi="Times New Roman"/>
          <w:sz w:val="24"/>
          <w:szCs w:val="24"/>
        </w:rPr>
        <w:t>о</w:t>
      </w:r>
      <w:r w:rsidRPr="005262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Здесь</w:t>
      </w:r>
      <w:r w:rsidRPr="00526249">
        <w:rPr>
          <w:rFonts w:ascii="Times New Roman" w:hAnsi="Times New Roman"/>
          <w:sz w:val="24"/>
          <w:szCs w:val="24"/>
        </w:rPr>
        <w:t xml:space="preserve"> мы родились, растём, живём. В Павлове жили наши предки: отцы, деды. И каждый из них вложил частичку своей души и своего сердца в развитие нашего маленького края.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66">
        <w:rPr>
          <w:rFonts w:ascii="Times New Roman" w:hAnsi="Times New Roman"/>
          <w:b/>
          <w:bCs/>
          <w:sz w:val="24"/>
          <w:szCs w:val="24"/>
        </w:rPr>
        <w:t>Слайд 21</w:t>
      </w:r>
    </w:p>
    <w:p w:rsidR="00DF76CD" w:rsidRPr="00FB2C52" w:rsidRDefault="00DF76CD" w:rsidP="00FB2C52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Что вы знаете об истории Павлов? </w:t>
      </w:r>
      <w:r w:rsidRPr="00FB2C52">
        <w:rPr>
          <w:rFonts w:ascii="Times New Roman" w:hAnsi="Times New Roman"/>
          <w:sz w:val="24"/>
          <w:szCs w:val="24"/>
        </w:rPr>
        <w:t>5 апреля 1566 года. Это письменное упоминание условно считается годом основания Павлова.</w:t>
      </w:r>
      <w:r w:rsidRPr="00FB2C52">
        <w:t xml:space="preserve"> </w:t>
      </w:r>
      <w:r w:rsidRPr="00FB2C52">
        <w:rPr>
          <w:rFonts w:ascii="Times New Roman" w:hAnsi="Times New Roman"/>
          <w:sz w:val="24"/>
          <w:szCs w:val="24"/>
        </w:rPr>
        <w:t>Существует много легенд о происхождении названия города. Одна из них говорит, что он получил свое название по имени некоего переселенца — перевозчика Павла. Согласно другой, город был назван по имени первого посадского в остроге, так как во всех важных документах Павлово упоминалось как Павлов Острог.</w:t>
      </w:r>
    </w:p>
    <w:p w:rsidR="00DF76CD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Во все века люди славили наш Павловский край. Чьи имена и фамилии прославили Павловский район? (</w:t>
      </w:r>
      <w:r>
        <w:rPr>
          <w:rFonts w:ascii="Times New Roman" w:hAnsi="Times New Roman"/>
          <w:sz w:val="24"/>
          <w:szCs w:val="24"/>
        </w:rPr>
        <w:t>академик А.Е.Фаворский, писатели А. Короленко, Г. Успенский.</w:t>
      </w:r>
      <w:r w:rsidRPr="00DE10B3">
        <w:t xml:space="preserve"> </w:t>
      </w:r>
      <w:r w:rsidRPr="00DE10B3">
        <w:rPr>
          <w:rFonts w:ascii="Times New Roman" w:hAnsi="Times New Roman"/>
          <w:sz w:val="24"/>
          <w:szCs w:val="24"/>
        </w:rPr>
        <w:t>Н.П. Надежда Прокофьевна Суслова была самой первой женщиной-врачом в России и в Европе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0B3">
        <w:rPr>
          <w:rFonts w:ascii="Times New Roman" w:hAnsi="Times New Roman"/>
          <w:sz w:val="24"/>
          <w:szCs w:val="24"/>
        </w:rPr>
        <w:t>.Ф. Куприянов.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0B3">
        <w:rPr>
          <w:rFonts w:ascii="Times New Roman" w:hAnsi="Times New Roman"/>
          <w:sz w:val="24"/>
          <w:szCs w:val="24"/>
        </w:rPr>
        <w:t>Дважды лауреат Государственной премии, кавалер орденов Ленина, Трудового Красного Знамени, Дружбы народов, «Знак Почета», заслуженный изобретатель РСФСР, доктор технических наук, главный конструктор Павловского машиностроительного завода «Восход»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0B3">
        <w:rPr>
          <w:rFonts w:ascii="Times New Roman" w:hAnsi="Times New Roman"/>
          <w:sz w:val="24"/>
          <w:szCs w:val="24"/>
        </w:rPr>
        <w:t>П.В. Куликов.</w:t>
      </w:r>
      <w:r>
        <w:rPr>
          <w:rFonts w:ascii="Times New Roman" w:hAnsi="Times New Roman"/>
          <w:sz w:val="24"/>
          <w:szCs w:val="24"/>
        </w:rPr>
        <w:t>.</w:t>
      </w:r>
      <w:r w:rsidRPr="00DE10B3">
        <w:rPr>
          <w:rFonts w:ascii="Times New Roman" w:hAnsi="Times New Roman"/>
          <w:sz w:val="24"/>
          <w:szCs w:val="24"/>
        </w:rPr>
        <w:t>Нынешний павловский Левша, миниатюрные изделия которого теперь хранятся в нашем музее</w:t>
      </w:r>
      <w:r>
        <w:rPr>
          <w:rFonts w:ascii="Times New Roman" w:hAnsi="Times New Roman"/>
          <w:sz w:val="24"/>
          <w:szCs w:val="24"/>
        </w:rPr>
        <w:t>)</w:t>
      </w:r>
    </w:p>
    <w:p w:rsidR="00DF76CD" w:rsidRDefault="00DF76CD" w:rsidP="00DE10B3">
      <w:pPr>
        <w:ind w:left="75"/>
        <w:jc w:val="both"/>
        <w:rPr>
          <w:rFonts w:ascii="Times New Roman" w:hAnsi="Times New Roman"/>
          <w:b/>
          <w:bCs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Визитной карточкой г.Павлово являются автобусы ПАЗ.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0B3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лайд 22</w:t>
      </w:r>
    </w:p>
    <w:p w:rsidR="00DF76CD" w:rsidRPr="000A484E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0A484E">
        <w:rPr>
          <w:rFonts w:ascii="Times New Roman" w:hAnsi="Times New Roman"/>
          <w:sz w:val="24"/>
          <w:szCs w:val="24"/>
        </w:rPr>
        <w:t>Наш земляк поэт Григорий Редько сочинил песню про наш город</w:t>
      </w:r>
    </w:p>
    <w:p w:rsidR="00DF76CD" w:rsidRPr="000A484E" w:rsidRDefault="00DF76CD" w:rsidP="00DE10B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A484E">
        <w:rPr>
          <w:rFonts w:ascii="Times New Roman" w:hAnsi="Times New Roman"/>
          <w:b/>
          <w:bCs/>
          <w:sz w:val="24"/>
          <w:szCs w:val="24"/>
        </w:rPr>
        <w:t>Песня о городе Павлове на Оке</w:t>
      </w:r>
    </w:p>
    <w:p w:rsidR="00DF76CD" w:rsidRPr="00DE10B3" w:rsidRDefault="00DF76CD" w:rsidP="00DE10B3">
      <w:pPr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В краю моем милом, где радости тесно,</w:t>
      </w:r>
    </w:p>
    <w:p w:rsidR="00DF76CD" w:rsidRPr="00DE10B3" w:rsidRDefault="00DF76CD" w:rsidP="00DE10B3">
      <w:pPr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Пою я о городе Павлове песню,</w:t>
      </w:r>
    </w:p>
    <w:p w:rsidR="00DF76CD" w:rsidRPr="00DE10B3" w:rsidRDefault="00DF76CD" w:rsidP="00DE10B3">
      <w:pPr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И песня моя над простором летит.</w:t>
      </w: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DF76CD" w:rsidRPr="00DE10B3" w:rsidRDefault="00DF76CD" w:rsidP="00DE10B3">
      <w:pPr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Эх, приокские вы дали,</w:t>
      </w: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Сердцу дороги, милы.</w:t>
      </w: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Место я найду едва ли</w:t>
      </w: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Краше павловской земли.</w:t>
      </w: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DF76CD" w:rsidRPr="00DE10B3" w:rsidRDefault="00DF76CD" w:rsidP="000A484E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Горят золоты</w:t>
      </w:r>
      <w:r>
        <w:rPr>
          <w:rFonts w:ascii="Times New Roman" w:hAnsi="Times New Roman"/>
          <w:sz w:val="24"/>
          <w:szCs w:val="24"/>
        </w:rPr>
        <w:t>е</w:t>
      </w:r>
      <w:r w:rsidRPr="00DE10B3">
        <w:rPr>
          <w:rFonts w:ascii="Times New Roman" w:hAnsi="Times New Roman"/>
          <w:sz w:val="24"/>
          <w:szCs w:val="24"/>
        </w:rPr>
        <w:t xml:space="preserve"> лимоны в окошках,</w:t>
      </w: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По улицам "пазики" юркие мчат,</w:t>
      </w: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И льет переливы над кручей гармошка,</w:t>
      </w: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Тревожит сердца у парней и девчат.</w:t>
      </w: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Здесь волны играют с лучами заката.</w:t>
      </w: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Ласкают прохладную синь ветерки.</w:t>
      </w: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Спешат теплоходы, как птицы, куда-то,</w:t>
      </w: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Сливаются с ритмом могучей реки.</w:t>
      </w: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Лети, моя песня, лети над Россией.</w:t>
      </w: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Родная сторонка, как ты хороша!</w:t>
      </w:r>
    </w:p>
    <w:p w:rsidR="00DF76CD" w:rsidRPr="00DE10B3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 xml:space="preserve">Нет края роднее, нет края красивей - </w:t>
      </w:r>
    </w:p>
    <w:p w:rsidR="00DF76CD" w:rsidRDefault="00DF76CD" w:rsidP="00DE10B3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E10B3">
        <w:rPr>
          <w:rFonts w:ascii="Times New Roman" w:hAnsi="Times New Roman"/>
          <w:sz w:val="24"/>
          <w:szCs w:val="24"/>
        </w:rPr>
        <w:t>Живут здесь умельцы, здесь каждый - Левша.</w:t>
      </w:r>
    </w:p>
    <w:p w:rsidR="00DF76CD" w:rsidRPr="00B265B3" w:rsidRDefault="00DF76CD" w:rsidP="00B265B3">
      <w:pPr>
        <w:ind w:left="75"/>
        <w:jc w:val="both"/>
        <w:rPr>
          <w:rFonts w:ascii="Times New Roman" w:hAnsi="Times New Roman"/>
          <w:b/>
          <w:bCs/>
          <w:sz w:val="24"/>
          <w:szCs w:val="24"/>
        </w:rPr>
      </w:pPr>
      <w:r w:rsidRPr="00B265B3">
        <w:rPr>
          <w:rFonts w:ascii="Times New Roman" w:hAnsi="Times New Roman"/>
          <w:b/>
          <w:bCs/>
          <w:sz w:val="24"/>
          <w:szCs w:val="24"/>
        </w:rPr>
        <w:t>Слайды 23-2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DF76CD" w:rsidRPr="00526249" w:rsidRDefault="00DF76CD" w:rsidP="000A484E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Павлов</w:t>
      </w:r>
      <w:r>
        <w:rPr>
          <w:rFonts w:ascii="Times New Roman" w:hAnsi="Times New Roman"/>
          <w:sz w:val="24"/>
          <w:szCs w:val="24"/>
        </w:rPr>
        <w:t>о</w:t>
      </w:r>
      <w:r w:rsidRPr="00526249">
        <w:rPr>
          <w:rFonts w:ascii="Times New Roman" w:hAnsi="Times New Roman"/>
          <w:sz w:val="24"/>
          <w:szCs w:val="24"/>
        </w:rPr>
        <w:t xml:space="preserve"> – это частица большой страны, нашей Родины.</w:t>
      </w:r>
    </w:p>
    <w:p w:rsidR="00DF76CD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А в какой бы вы хотели, чтобы была наша страна?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Что мешает людям нашей страны жить счастливо?</w:t>
      </w:r>
    </w:p>
    <w:p w:rsidR="00DF76CD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А теперь послушаем, что думают об этом ваши сверстники.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65B3">
        <w:rPr>
          <w:rFonts w:ascii="Times New Roman" w:hAnsi="Times New Roman"/>
          <w:b/>
          <w:bCs/>
          <w:sz w:val="24"/>
          <w:szCs w:val="24"/>
        </w:rPr>
        <w:t>Ученики рассказывают</w:t>
      </w:r>
      <w:r>
        <w:rPr>
          <w:rFonts w:ascii="Times New Roman" w:hAnsi="Times New Roman"/>
          <w:sz w:val="24"/>
          <w:szCs w:val="24"/>
        </w:rPr>
        <w:t>:</w:t>
      </w:r>
    </w:p>
    <w:p w:rsidR="00DF76CD" w:rsidRPr="00526249" w:rsidRDefault="00DF76CD" w:rsidP="00E96D69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ученик:</w:t>
      </w:r>
      <w:r w:rsidRPr="00526249">
        <w:rPr>
          <w:rFonts w:ascii="Times New Roman" w:hAnsi="Times New Roman"/>
          <w:sz w:val="24"/>
          <w:szCs w:val="24"/>
        </w:rPr>
        <w:t xml:space="preserve"> В какой бы я хотела жить стране?</w:t>
      </w:r>
    </w:p>
    <w:p w:rsidR="00DF76CD" w:rsidRPr="00526249" w:rsidRDefault="00DF76CD" w:rsidP="00E96D69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26249">
        <w:rPr>
          <w:rFonts w:ascii="Times New Roman" w:hAnsi="Times New Roman"/>
          <w:sz w:val="24"/>
          <w:szCs w:val="24"/>
        </w:rPr>
        <w:t>Да в той, где места нет ни горю, ни войне,</w:t>
      </w:r>
    </w:p>
    <w:p w:rsidR="00DF76CD" w:rsidRPr="00526249" w:rsidRDefault="00DF76CD" w:rsidP="00E96D69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26249">
        <w:rPr>
          <w:rFonts w:ascii="Times New Roman" w:hAnsi="Times New Roman"/>
          <w:sz w:val="24"/>
          <w:szCs w:val="24"/>
        </w:rPr>
        <w:t>В которой люди счастливы всегда,</w:t>
      </w:r>
    </w:p>
    <w:p w:rsidR="00DF76CD" w:rsidRPr="00526249" w:rsidRDefault="00DF76CD" w:rsidP="00E96D69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26249">
        <w:rPr>
          <w:rFonts w:ascii="Times New Roman" w:hAnsi="Times New Roman"/>
          <w:sz w:val="24"/>
          <w:szCs w:val="24"/>
        </w:rPr>
        <w:t>Друг друга не обидят никогда.</w:t>
      </w:r>
    </w:p>
    <w:p w:rsidR="00DF76CD" w:rsidRPr="00526249" w:rsidRDefault="00DF76CD" w:rsidP="00E96D69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6249">
        <w:rPr>
          <w:rFonts w:ascii="Times New Roman" w:hAnsi="Times New Roman"/>
          <w:sz w:val="24"/>
          <w:szCs w:val="24"/>
        </w:rPr>
        <w:t>Где не слышны глухие взрывы,</w:t>
      </w:r>
    </w:p>
    <w:p w:rsidR="00DF76CD" w:rsidRPr="00526249" w:rsidRDefault="00DF76CD" w:rsidP="00E96D69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6249">
        <w:rPr>
          <w:rFonts w:ascii="Times New Roman" w:hAnsi="Times New Roman"/>
          <w:sz w:val="24"/>
          <w:szCs w:val="24"/>
        </w:rPr>
        <w:t>И где закаты так красивы!</w:t>
      </w:r>
    </w:p>
    <w:p w:rsidR="00DF76CD" w:rsidRPr="00526249" w:rsidRDefault="00DF76CD" w:rsidP="00E96D69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6249">
        <w:rPr>
          <w:rFonts w:ascii="Times New Roman" w:hAnsi="Times New Roman"/>
          <w:sz w:val="24"/>
          <w:szCs w:val="24"/>
        </w:rPr>
        <w:t>Я так люблю простор страны своей,</w:t>
      </w:r>
    </w:p>
    <w:p w:rsidR="00DF76CD" w:rsidRPr="00526249" w:rsidRDefault="00DF76CD" w:rsidP="00E96D69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6249">
        <w:rPr>
          <w:rFonts w:ascii="Times New Roman" w:hAnsi="Times New Roman"/>
          <w:sz w:val="24"/>
          <w:szCs w:val="24"/>
        </w:rPr>
        <w:t>Хоть далека она от совершенства</w:t>
      </w:r>
    </w:p>
    <w:p w:rsidR="00DF76CD" w:rsidRPr="00526249" w:rsidRDefault="00DF76CD" w:rsidP="00E96D69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6249">
        <w:rPr>
          <w:rFonts w:ascii="Times New Roman" w:hAnsi="Times New Roman"/>
          <w:sz w:val="24"/>
          <w:szCs w:val="24"/>
        </w:rPr>
        <w:t>Хочу, чтоб испытали люди в ней</w:t>
      </w:r>
      <w:r w:rsidRPr="0052624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26249">
        <w:rPr>
          <w:rFonts w:ascii="Times New Roman" w:hAnsi="Times New Roman"/>
          <w:sz w:val="24"/>
          <w:szCs w:val="24"/>
        </w:rPr>
        <w:t>Любовь большую, радость и блаженство.</w:t>
      </w:r>
    </w:p>
    <w:p w:rsidR="00DF76CD" w:rsidRPr="00526249" w:rsidRDefault="00DF76CD" w:rsidP="00AB288B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831B6D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ученик :</w:t>
      </w:r>
      <w:r w:rsidRPr="00526249">
        <w:rPr>
          <w:rFonts w:ascii="Times New Roman" w:hAnsi="Times New Roman"/>
          <w:sz w:val="24"/>
          <w:szCs w:val="24"/>
        </w:rPr>
        <w:t xml:space="preserve"> Я хотела б жить в стране,</w:t>
      </w:r>
    </w:p>
    <w:p w:rsidR="00DF76CD" w:rsidRPr="00526249" w:rsidRDefault="00DF76CD" w:rsidP="00831B6D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6249">
        <w:rPr>
          <w:rFonts w:ascii="Times New Roman" w:hAnsi="Times New Roman"/>
          <w:sz w:val="24"/>
          <w:szCs w:val="24"/>
        </w:rPr>
        <w:t>Где зима и лето.</w:t>
      </w:r>
    </w:p>
    <w:p w:rsidR="00DF76CD" w:rsidRPr="00526249" w:rsidRDefault="00DF76CD" w:rsidP="00831B6D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6249">
        <w:rPr>
          <w:rFonts w:ascii="Times New Roman" w:hAnsi="Times New Roman"/>
          <w:sz w:val="24"/>
          <w:szCs w:val="24"/>
        </w:rPr>
        <w:t>Я б хотела как Есенин</w:t>
      </w:r>
    </w:p>
    <w:p w:rsidR="00DF76CD" w:rsidRPr="00526249" w:rsidRDefault="00DF76CD" w:rsidP="00831B6D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6249">
        <w:rPr>
          <w:rFonts w:ascii="Times New Roman" w:hAnsi="Times New Roman"/>
          <w:sz w:val="24"/>
          <w:szCs w:val="24"/>
        </w:rPr>
        <w:t>Быть её поэтом.</w:t>
      </w:r>
    </w:p>
    <w:p w:rsidR="00DF76CD" w:rsidRPr="00526249" w:rsidRDefault="00DF76CD" w:rsidP="00831B6D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6249">
        <w:rPr>
          <w:rFonts w:ascii="Times New Roman" w:hAnsi="Times New Roman"/>
          <w:sz w:val="24"/>
          <w:szCs w:val="24"/>
        </w:rPr>
        <w:t>Я хочу, чтоб президент</w:t>
      </w:r>
    </w:p>
    <w:p w:rsidR="00DF76CD" w:rsidRPr="00526249" w:rsidRDefault="00DF76CD" w:rsidP="00831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26249">
        <w:rPr>
          <w:rFonts w:ascii="Times New Roman" w:hAnsi="Times New Roman"/>
          <w:sz w:val="24"/>
          <w:szCs w:val="24"/>
        </w:rPr>
        <w:t>Умным был и честным</w:t>
      </w:r>
    </w:p>
    <w:p w:rsidR="00DF76CD" w:rsidRPr="00526249" w:rsidRDefault="00DF76CD" w:rsidP="00831B6D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6249">
        <w:rPr>
          <w:rFonts w:ascii="Times New Roman" w:hAnsi="Times New Roman"/>
          <w:sz w:val="24"/>
          <w:szCs w:val="24"/>
        </w:rPr>
        <w:t>Чтоб страну свою любил,</w:t>
      </w:r>
    </w:p>
    <w:p w:rsidR="00DF76CD" w:rsidRPr="00526249" w:rsidRDefault="00DF76CD" w:rsidP="00831B6D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6249">
        <w:rPr>
          <w:rFonts w:ascii="Times New Roman" w:hAnsi="Times New Roman"/>
          <w:sz w:val="24"/>
          <w:szCs w:val="24"/>
        </w:rPr>
        <w:t>Был с народом вместе.</w:t>
      </w:r>
    </w:p>
    <w:p w:rsidR="00DF76CD" w:rsidRPr="00526249" w:rsidRDefault="00DF76CD" w:rsidP="00831B6D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6249">
        <w:rPr>
          <w:rFonts w:ascii="Times New Roman" w:hAnsi="Times New Roman"/>
          <w:sz w:val="24"/>
          <w:szCs w:val="24"/>
        </w:rPr>
        <w:t>Чтобы жить в стране могли</w:t>
      </w:r>
    </w:p>
    <w:p w:rsidR="00DF76CD" w:rsidRPr="00526249" w:rsidRDefault="00DF76CD" w:rsidP="00831B6D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26249">
        <w:rPr>
          <w:rFonts w:ascii="Times New Roman" w:hAnsi="Times New Roman"/>
          <w:sz w:val="24"/>
          <w:szCs w:val="24"/>
        </w:rPr>
        <w:t>Весело и дружно,</w:t>
      </w:r>
    </w:p>
    <w:p w:rsidR="00DF76CD" w:rsidRPr="00526249" w:rsidRDefault="00DF76CD" w:rsidP="00831B6D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526249">
        <w:rPr>
          <w:rFonts w:ascii="Times New Roman" w:hAnsi="Times New Roman"/>
          <w:sz w:val="24"/>
          <w:szCs w:val="24"/>
        </w:rPr>
        <w:t>Чтоб спокойно спать могли,</w:t>
      </w:r>
    </w:p>
    <w:p w:rsidR="00DF76CD" w:rsidRPr="00526249" w:rsidRDefault="00DF76CD" w:rsidP="00831B6D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26249">
        <w:rPr>
          <w:rFonts w:ascii="Times New Roman" w:hAnsi="Times New Roman"/>
          <w:sz w:val="24"/>
          <w:szCs w:val="24"/>
        </w:rPr>
        <w:t>И не было б оружья!</w:t>
      </w:r>
    </w:p>
    <w:p w:rsidR="00DF76CD" w:rsidRPr="00526249" w:rsidRDefault="00DF76CD" w:rsidP="00AB288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831B6D">
      <w:pPr>
        <w:pStyle w:val="ListParagraph"/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ученик: </w:t>
      </w:r>
      <w:r w:rsidRPr="00526249">
        <w:rPr>
          <w:rFonts w:ascii="Times New Roman" w:hAnsi="Times New Roman"/>
          <w:sz w:val="24"/>
          <w:szCs w:val="24"/>
        </w:rPr>
        <w:t>Невозможно без природы,</w:t>
      </w:r>
    </w:p>
    <w:p w:rsidR="00DF76CD" w:rsidRPr="00526249" w:rsidRDefault="00DF76CD" w:rsidP="00831B6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26249">
        <w:rPr>
          <w:rFonts w:ascii="Times New Roman" w:hAnsi="Times New Roman"/>
          <w:sz w:val="24"/>
          <w:szCs w:val="24"/>
        </w:rPr>
        <w:t>Без сияющих небес.</w:t>
      </w:r>
    </w:p>
    <w:p w:rsidR="00DF76CD" w:rsidRPr="00526249" w:rsidRDefault="00DF76CD" w:rsidP="00831B6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26249">
        <w:rPr>
          <w:rFonts w:ascii="Times New Roman" w:hAnsi="Times New Roman"/>
          <w:sz w:val="24"/>
          <w:szCs w:val="24"/>
        </w:rPr>
        <w:t>Хорошо иметь свободу,</w:t>
      </w:r>
    </w:p>
    <w:p w:rsidR="00DF76CD" w:rsidRPr="00526249" w:rsidRDefault="00DF76CD" w:rsidP="00831B6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26249">
        <w:rPr>
          <w:rFonts w:ascii="Times New Roman" w:hAnsi="Times New Roman"/>
          <w:sz w:val="24"/>
          <w:szCs w:val="24"/>
        </w:rPr>
        <w:t>Мир загадок и чудес.</w:t>
      </w:r>
    </w:p>
    <w:p w:rsidR="00DF76CD" w:rsidRPr="00526249" w:rsidRDefault="00DF76CD" w:rsidP="00831B6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26249">
        <w:rPr>
          <w:rFonts w:ascii="Times New Roman" w:hAnsi="Times New Roman"/>
          <w:sz w:val="24"/>
          <w:szCs w:val="24"/>
        </w:rPr>
        <w:t>Чтобы жить на белом свете,</w:t>
      </w:r>
    </w:p>
    <w:p w:rsidR="00DF76CD" w:rsidRPr="00526249" w:rsidRDefault="00DF76CD" w:rsidP="00831B6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26249">
        <w:rPr>
          <w:rFonts w:ascii="Times New Roman" w:hAnsi="Times New Roman"/>
          <w:sz w:val="24"/>
          <w:szCs w:val="24"/>
        </w:rPr>
        <w:t>Чтоб остался рядом друг,</w:t>
      </w:r>
    </w:p>
    <w:p w:rsidR="00DF76CD" w:rsidRPr="00526249" w:rsidRDefault="00DF76CD" w:rsidP="00831B6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26249">
        <w:rPr>
          <w:rFonts w:ascii="Times New Roman" w:hAnsi="Times New Roman"/>
          <w:sz w:val="24"/>
          <w:szCs w:val="24"/>
        </w:rPr>
        <w:t>Надо главное заметить,</w:t>
      </w:r>
    </w:p>
    <w:p w:rsidR="00DF76CD" w:rsidRPr="00526249" w:rsidRDefault="00DF76CD" w:rsidP="00831B6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26249">
        <w:rPr>
          <w:rFonts w:ascii="Times New Roman" w:hAnsi="Times New Roman"/>
          <w:sz w:val="24"/>
          <w:szCs w:val="24"/>
        </w:rPr>
        <w:t>Всё почувствовать вокруг.</w:t>
      </w:r>
    </w:p>
    <w:p w:rsidR="00DF76CD" w:rsidRPr="00526249" w:rsidRDefault="00DF76CD" w:rsidP="00AB288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AB288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831B6D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8.</w:t>
      </w:r>
      <w:r w:rsidRPr="00526249">
        <w:rPr>
          <w:rFonts w:ascii="Times New Roman" w:hAnsi="Times New Roman"/>
          <w:b/>
          <w:sz w:val="24"/>
          <w:szCs w:val="24"/>
          <w:u w:val="single"/>
        </w:rPr>
        <w:t>Рефлексия</w:t>
      </w: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- Подумайте, кого можно назвать настоящим гражданином?</w:t>
      </w: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1) Горячо люблю свою Родину, уважаю и соблюдаю её законы, тружусь во благо Родины.</w:t>
      </w: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2) Живу в России, имею права и обязанности и поступаю в соответствии со здравым смыслом.</w:t>
      </w: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  <w:r w:rsidRPr="00526249">
        <w:rPr>
          <w:rFonts w:ascii="Times New Roman" w:hAnsi="Times New Roman"/>
          <w:sz w:val="24"/>
          <w:szCs w:val="24"/>
        </w:rPr>
        <w:t>3) Наделён правами и обязанностями, живу там, где мне нравится.</w:t>
      </w:r>
    </w:p>
    <w:p w:rsidR="00DF76CD" w:rsidRPr="00B265B3" w:rsidRDefault="00DF76CD" w:rsidP="00AB288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265B3">
        <w:rPr>
          <w:rFonts w:ascii="Times New Roman" w:hAnsi="Times New Roman"/>
          <w:b/>
          <w:bCs/>
          <w:sz w:val="24"/>
          <w:szCs w:val="24"/>
        </w:rPr>
        <w:t>Слайд 26</w:t>
      </w:r>
      <w:r>
        <w:rPr>
          <w:rFonts w:ascii="Times New Roman" w:hAnsi="Times New Roman"/>
          <w:b/>
          <w:bCs/>
          <w:sz w:val="24"/>
          <w:szCs w:val="24"/>
        </w:rPr>
        <w:t xml:space="preserve"> Слайд 27</w:t>
      </w: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AB288B">
      <w:pPr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3A149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3A149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3748D9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DF76CD" w:rsidRPr="00526249" w:rsidRDefault="00DF76CD" w:rsidP="003748D9">
      <w:pPr>
        <w:jc w:val="both"/>
        <w:rPr>
          <w:rFonts w:ascii="Times New Roman" w:hAnsi="Times New Roman"/>
          <w:sz w:val="24"/>
          <w:szCs w:val="24"/>
        </w:rPr>
      </w:pPr>
    </w:p>
    <w:sectPr w:rsidR="00DF76CD" w:rsidRPr="00526249" w:rsidSect="00831B6D">
      <w:footerReference w:type="default" r:id="rId10"/>
      <w:pgSz w:w="11906" w:h="16838"/>
      <w:pgMar w:top="1134" w:right="90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CD" w:rsidRDefault="00DF76CD" w:rsidP="00AB288B">
      <w:pPr>
        <w:spacing w:after="0" w:line="240" w:lineRule="auto"/>
      </w:pPr>
      <w:r>
        <w:separator/>
      </w:r>
    </w:p>
  </w:endnote>
  <w:endnote w:type="continuationSeparator" w:id="0">
    <w:p w:rsidR="00DF76CD" w:rsidRDefault="00DF76CD" w:rsidP="00AB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CD" w:rsidRDefault="00DF76CD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DF76CD" w:rsidRDefault="00DF7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CD" w:rsidRDefault="00DF76CD" w:rsidP="00AB288B">
      <w:pPr>
        <w:spacing w:after="0" w:line="240" w:lineRule="auto"/>
      </w:pPr>
      <w:r>
        <w:separator/>
      </w:r>
    </w:p>
  </w:footnote>
  <w:footnote w:type="continuationSeparator" w:id="0">
    <w:p w:rsidR="00DF76CD" w:rsidRDefault="00DF76CD" w:rsidP="00AB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3FF"/>
    <w:multiLevelType w:val="hybridMultilevel"/>
    <w:tmpl w:val="BCCC9754"/>
    <w:lvl w:ilvl="0" w:tplc="E90635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C4EC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06D9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1CBE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EC58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C0AE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6489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8008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FCEA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6A6AC7"/>
    <w:multiLevelType w:val="hybridMultilevel"/>
    <w:tmpl w:val="58B4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C13CA"/>
    <w:multiLevelType w:val="hybridMultilevel"/>
    <w:tmpl w:val="D8D63562"/>
    <w:lvl w:ilvl="0" w:tplc="7F3EF8FE">
      <w:start w:val="1"/>
      <w:numFmt w:val="decimal"/>
      <w:lvlText w:val="%1)"/>
      <w:lvlJc w:val="left"/>
      <w:pPr>
        <w:ind w:left="4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08606EC4"/>
    <w:multiLevelType w:val="hybridMultilevel"/>
    <w:tmpl w:val="87C89844"/>
    <w:lvl w:ilvl="0" w:tplc="C2C6C00E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954C7B"/>
    <w:multiLevelType w:val="hybridMultilevel"/>
    <w:tmpl w:val="0F1E626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D15796"/>
    <w:multiLevelType w:val="hybridMultilevel"/>
    <w:tmpl w:val="EB86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795373"/>
    <w:multiLevelType w:val="hybridMultilevel"/>
    <w:tmpl w:val="94420C1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AAE22F9"/>
    <w:multiLevelType w:val="hybridMultilevel"/>
    <w:tmpl w:val="D7346A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0D4745C"/>
    <w:multiLevelType w:val="hybridMultilevel"/>
    <w:tmpl w:val="8A6C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8D5"/>
    <w:rsid w:val="00057D5F"/>
    <w:rsid w:val="000A484E"/>
    <w:rsid w:val="000B68B4"/>
    <w:rsid w:val="000C0C71"/>
    <w:rsid w:val="00192FDE"/>
    <w:rsid w:val="001A0043"/>
    <w:rsid w:val="001B6E4A"/>
    <w:rsid w:val="001F5328"/>
    <w:rsid w:val="00245EF0"/>
    <w:rsid w:val="00260A07"/>
    <w:rsid w:val="002C6E64"/>
    <w:rsid w:val="002D44FE"/>
    <w:rsid w:val="003018F0"/>
    <w:rsid w:val="00303E64"/>
    <w:rsid w:val="003748D9"/>
    <w:rsid w:val="00393144"/>
    <w:rsid w:val="003A1498"/>
    <w:rsid w:val="003D08D5"/>
    <w:rsid w:val="003E5CC6"/>
    <w:rsid w:val="00412ADD"/>
    <w:rsid w:val="00417BDC"/>
    <w:rsid w:val="004268C6"/>
    <w:rsid w:val="004313FB"/>
    <w:rsid w:val="004C1194"/>
    <w:rsid w:val="00516E91"/>
    <w:rsid w:val="00526249"/>
    <w:rsid w:val="00552BAD"/>
    <w:rsid w:val="0056768F"/>
    <w:rsid w:val="005C00E8"/>
    <w:rsid w:val="005C562F"/>
    <w:rsid w:val="005F2588"/>
    <w:rsid w:val="006A59A4"/>
    <w:rsid w:val="00753396"/>
    <w:rsid w:val="0079573C"/>
    <w:rsid w:val="007A0A4E"/>
    <w:rsid w:val="007A76A1"/>
    <w:rsid w:val="007C54A5"/>
    <w:rsid w:val="00804BE0"/>
    <w:rsid w:val="00824984"/>
    <w:rsid w:val="00831B6D"/>
    <w:rsid w:val="00871366"/>
    <w:rsid w:val="0094693C"/>
    <w:rsid w:val="009B4351"/>
    <w:rsid w:val="00A06088"/>
    <w:rsid w:val="00A30E0F"/>
    <w:rsid w:val="00A505E1"/>
    <w:rsid w:val="00A81EBF"/>
    <w:rsid w:val="00A90766"/>
    <w:rsid w:val="00AB288B"/>
    <w:rsid w:val="00AE6797"/>
    <w:rsid w:val="00B265B3"/>
    <w:rsid w:val="00B33D5D"/>
    <w:rsid w:val="00B400C3"/>
    <w:rsid w:val="00B7048D"/>
    <w:rsid w:val="00B7233C"/>
    <w:rsid w:val="00B75525"/>
    <w:rsid w:val="00BE6907"/>
    <w:rsid w:val="00BF3280"/>
    <w:rsid w:val="00C1348A"/>
    <w:rsid w:val="00C162CD"/>
    <w:rsid w:val="00C864D5"/>
    <w:rsid w:val="00CB45CD"/>
    <w:rsid w:val="00D14388"/>
    <w:rsid w:val="00D511A3"/>
    <w:rsid w:val="00D82C5D"/>
    <w:rsid w:val="00D96E00"/>
    <w:rsid w:val="00DE10B3"/>
    <w:rsid w:val="00DF76CD"/>
    <w:rsid w:val="00E20030"/>
    <w:rsid w:val="00E43C1B"/>
    <w:rsid w:val="00E478C1"/>
    <w:rsid w:val="00E84158"/>
    <w:rsid w:val="00E96D69"/>
    <w:rsid w:val="00EF24AF"/>
    <w:rsid w:val="00F8580A"/>
    <w:rsid w:val="00FB2C52"/>
    <w:rsid w:val="00FC7357"/>
    <w:rsid w:val="00FD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4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B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28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8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5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E84158"/>
  </w:style>
  <w:style w:type="character" w:customStyle="1" w:styleId="NoSpacingChar">
    <w:name w:val="No Spacing Char"/>
    <w:basedOn w:val="DefaultParagraphFont"/>
    <w:link w:val="NoSpacing"/>
    <w:uiPriority w:val="99"/>
    <w:locked/>
    <w:rsid w:val="00E84158"/>
    <w:rPr>
      <w:rFonts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102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10</Pages>
  <Words>1728</Words>
  <Characters>9850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</cp:revision>
  <cp:lastPrinted>2009-03-12T20:47:00Z</cp:lastPrinted>
  <dcterms:created xsi:type="dcterms:W3CDTF">2011-11-09T06:10:00Z</dcterms:created>
  <dcterms:modified xsi:type="dcterms:W3CDTF">2013-03-31T16:35:00Z</dcterms:modified>
</cp:coreProperties>
</file>