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B0" w:rsidRDefault="00EF27B0" w:rsidP="004C09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514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«В гостях у бабушки Загадушки».</w:t>
      </w:r>
    </w:p>
    <w:p w:rsidR="00EF27B0" w:rsidRPr="00017398" w:rsidRDefault="00EF27B0" w:rsidP="004C09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EF27B0" w:rsidRPr="00017398" w:rsidRDefault="00EF27B0" w:rsidP="004C092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>Учить узнавать, различать и выделять отдельные звуки; определять их позицию в слове (начало, середина, конец) .</w:t>
      </w:r>
    </w:p>
    <w:p w:rsidR="00EF27B0" w:rsidRPr="00017398" w:rsidRDefault="00EF27B0" w:rsidP="004C092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 xml:space="preserve"> Закрепить умение проводить звуковой анализ слов, различать гласные, твердые и мягкие согласные звуки. </w:t>
      </w:r>
    </w:p>
    <w:p w:rsidR="00EF27B0" w:rsidRPr="00017398" w:rsidRDefault="00EF27B0" w:rsidP="004C092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>Продолжать учить отгадывать загадки</w:t>
      </w:r>
    </w:p>
    <w:p w:rsidR="00EF27B0" w:rsidRPr="00017398" w:rsidRDefault="00EF27B0" w:rsidP="004C092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>Продолжать развивать представление о гласных звуках.</w:t>
      </w:r>
    </w:p>
    <w:p w:rsidR="00EF27B0" w:rsidRDefault="00EF27B0" w:rsidP="004C0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Способствовать формированию связной речи.</w:t>
      </w:r>
    </w:p>
    <w:p w:rsidR="00EF27B0" w:rsidRPr="00017398" w:rsidRDefault="00EF27B0" w:rsidP="004C0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27B0" w:rsidRPr="00017398" w:rsidRDefault="00EF27B0" w:rsidP="00FC45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 xml:space="preserve">Ход занятия. </w:t>
      </w:r>
    </w:p>
    <w:p w:rsidR="00EF27B0" w:rsidRPr="00017398" w:rsidRDefault="00EF27B0" w:rsidP="00FC45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>Воспитатель: -Ребята, сегодня я предлагаю вам отправиться в гости к бабушке – Загадушке, согласны? .</w:t>
      </w:r>
    </w:p>
    <w:p w:rsidR="00EF27B0" w:rsidRPr="00017398" w:rsidRDefault="00EF27B0" w:rsidP="00FC45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 xml:space="preserve">Дети: - Да. </w:t>
      </w:r>
    </w:p>
    <w:p w:rsidR="00EF27B0" w:rsidRPr="00017398" w:rsidRDefault="00EF27B0" w:rsidP="00FA2046">
      <w:pPr>
        <w:pStyle w:val="NormalWeb"/>
        <w:rPr>
          <w:sz w:val="28"/>
          <w:szCs w:val="28"/>
        </w:rPr>
      </w:pPr>
      <w:r w:rsidRPr="00017398">
        <w:rPr>
          <w:sz w:val="28"/>
          <w:szCs w:val="28"/>
        </w:rPr>
        <w:t>Воспитатель: -Тогда закройте глаза и медлен</w:t>
      </w:r>
      <w:r>
        <w:rPr>
          <w:sz w:val="28"/>
          <w:szCs w:val="28"/>
        </w:rPr>
        <w:t>но поворачиваемся  вокруг себя, и говорим  волшебное заклинание.</w:t>
      </w:r>
    </w:p>
    <w:p w:rsidR="00EF27B0" w:rsidRPr="00017398" w:rsidRDefault="00EF27B0" w:rsidP="00FA2046">
      <w:pPr>
        <w:pStyle w:val="NormalWeb"/>
        <w:rPr>
          <w:sz w:val="28"/>
          <w:szCs w:val="28"/>
        </w:rPr>
      </w:pPr>
      <w:r w:rsidRPr="00017398">
        <w:rPr>
          <w:sz w:val="28"/>
          <w:szCs w:val="28"/>
        </w:rPr>
        <w:t xml:space="preserve">Дети: Будем чудо в гости звать, </w:t>
      </w:r>
    </w:p>
    <w:p w:rsidR="00EF27B0" w:rsidRPr="00017398" w:rsidRDefault="00EF27B0" w:rsidP="00FA2046">
      <w:pPr>
        <w:pStyle w:val="NormalWeb"/>
        <w:rPr>
          <w:sz w:val="28"/>
          <w:szCs w:val="28"/>
        </w:rPr>
      </w:pPr>
      <w:r w:rsidRPr="00017398">
        <w:rPr>
          <w:sz w:val="28"/>
          <w:szCs w:val="28"/>
        </w:rPr>
        <w:t xml:space="preserve">Раз, два, три, четыре, пять. </w:t>
      </w:r>
    </w:p>
    <w:p w:rsidR="00EF27B0" w:rsidRPr="00017398" w:rsidRDefault="00EF27B0" w:rsidP="00FA2046">
      <w:pPr>
        <w:pStyle w:val="NormalWeb"/>
        <w:rPr>
          <w:sz w:val="28"/>
          <w:szCs w:val="28"/>
        </w:rPr>
      </w:pPr>
      <w:r w:rsidRPr="00017398">
        <w:rPr>
          <w:sz w:val="28"/>
          <w:szCs w:val="28"/>
        </w:rPr>
        <w:t xml:space="preserve">Палочкой взмахнем своей, </w:t>
      </w:r>
    </w:p>
    <w:p w:rsidR="00EF27B0" w:rsidRPr="00017398" w:rsidRDefault="00EF27B0" w:rsidP="00FA2046">
      <w:pPr>
        <w:pStyle w:val="NormalWeb"/>
        <w:rPr>
          <w:sz w:val="28"/>
          <w:szCs w:val="28"/>
        </w:rPr>
      </w:pPr>
      <w:r w:rsidRPr="00017398">
        <w:rPr>
          <w:sz w:val="28"/>
          <w:szCs w:val="28"/>
        </w:rPr>
        <w:t xml:space="preserve">К волшебству спешим скорей! </w:t>
      </w:r>
    </w:p>
    <w:p w:rsidR="00EF27B0" w:rsidRPr="00017398" w:rsidRDefault="00EF27B0" w:rsidP="00FC45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 xml:space="preserve">Пока дети выполняют задание, воспитатель одевает фартук, платок и очки. </w:t>
      </w:r>
    </w:p>
    <w:p w:rsidR="00EF27B0" w:rsidRPr="00017398" w:rsidRDefault="00EF27B0" w:rsidP="00FC45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 xml:space="preserve">Дети открывают глаза. </w:t>
      </w:r>
    </w:p>
    <w:p w:rsidR="00EF27B0" w:rsidRPr="00017398" w:rsidRDefault="00EF27B0" w:rsidP="00FC45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 xml:space="preserve">Воспитатель: -Здравствуйте, ребята, я бабушка – Загадушка, рада видеть вас в своей чудесной школе. Для вас у меня приготовлены загадки, вопросы, задания. Справитесь? </w:t>
      </w:r>
    </w:p>
    <w:p w:rsidR="00EF27B0" w:rsidRPr="00017398" w:rsidRDefault="00EF27B0" w:rsidP="00FC45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 xml:space="preserve">Дети:- Да. </w:t>
      </w:r>
    </w:p>
    <w:p w:rsidR="00EF27B0" w:rsidRDefault="00EF27B0" w:rsidP="00FC454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В.- </w:t>
      </w:r>
      <w:r w:rsidRPr="00017398">
        <w:rPr>
          <w:rStyle w:val="c2"/>
          <w:sz w:val="28"/>
          <w:szCs w:val="28"/>
        </w:rPr>
        <w:t>Первое  задание</w:t>
      </w:r>
      <w:r>
        <w:rPr>
          <w:rStyle w:val="c2"/>
          <w:sz w:val="28"/>
          <w:szCs w:val="28"/>
        </w:rPr>
        <w:t xml:space="preserve"> у меня  такое -</w:t>
      </w:r>
      <w:r w:rsidRPr="00017398">
        <w:rPr>
          <w:rStyle w:val="c2"/>
          <w:sz w:val="28"/>
          <w:szCs w:val="28"/>
        </w:rPr>
        <w:t xml:space="preserve"> « Доскажи словечко». </w:t>
      </w:r>
    </w:p>
    <w:p w:rsidR="00EF27B0" w:rsidRPr="00017398" w:rsidRDefault="00EF27B0" w:rsidP="00FC454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-Я</w:t>
      </w:r>
      <w:r w:rsidRPr="00017398">
        <w:rPr>
          <w:rStyle w:val="c2"/>
          <w:sz w:val="28"/>
          <w:szCs w:val="28"/>
        </w:rPr>
        <w:t xml:space="preserve"> очень люблю стихи. Однажды я начала вспоминать их, но… забыла слова. Помогите мне пожалуйста </w:t>
      </w:r>
    </w:p>
    <w:p w:rsidR="00EF27B0" w:rsidRPr="00017398" w:rsidRDefault="00EF27B0" w:rsidP="00FC45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 xml:space="preserve">Над лугами, над водой </w:t>
      </w:r>
    </w:p>
    <w:p w:rsidR="00EF27B0" w:rsidRPr="00017398" w:rsidRDefault="00EF27B0" w:rsidP="00FC454E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 xml:space="preserve">Хлынул дождик проливной, </w:t>
      </w:r>
    </w:p>
    <w:p w:rsidR="00EF27B0" w:rsidRPr="00017398" w:rsidRDefault="00EF27B0" w:rsidP="00FC454E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 xml:space="preserve">А потом повисло </w:t>
      </w:r>
    </w:p>
    <w:p w:rsidR="00EF27B0" w:rsidRPr="00017398" w:rsidRDefault="00EF27B0" w:rsidP="00FC454E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>В небе коромысло. </w:t>
      </w:r>
    </w:p>
    <w:p w:rsidR="00EF27B0" w:rsidRPr="00017398" w:rsidRDefault="00EF27B0" w:rsidP="00FC454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7398">
        <w:rPr>
          <w:rStyle w:val="c2"/>
          <w:sz w:val="28"/>
          <w:szCs w:val="28"/>
        </w:rPr>
        <w:t xml:space="preserve">               Ребятишек радует</w:t>
      </w:r>
    </w:p>
    <w:p w:rsidR="00EF27B0" w:rsidRPr="00017398" w:rsidRDefault="00EF27B0" w:rsidP="00FC454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>               Цветная … (радуга).</w:t>
      </w:r>
    </w:p>
    <w:p w:rsidR="00EF27B0" w:rsidRPr="00017398" w:rsidRDefault="00EF27B0" w:rsidP="00FC45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 xml:space="preserve">Утром дед спросил у внучки: </w:t>
      </w:r>
    </w:p>
    <w:p w:rsidR="00EF27B0" w:rsidRPr="00017398" w:rsidRDefault="00EF27B0" w:rsidP="00FC454E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>Почему не моешь… (ручки)</w:t>
      </w:r>
    </w:p>
    <w:p w:rsidR="00EF27B0" w:rsidRPr="00017398" w:rsidRDefault="00EF27B0" w:rsidP="00FC45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>Михаил играл в футбол</w:t>
      </w:r>
    </w:p>
    <w:p w:rsidR="00EF27B0" w:rsidRPr="00017398" w:rsidRDefault="00EF27B0" w:rsidP="00FC454E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>И забил в ворота…(гол)</w:t>
      </w:r>
    </w:p>
    <w:p w:rsidR="00EF27B0" w:rsidRPr="00017398" w:rsidRDefault="00EF27B0" w:rsidP="00FC454E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17398">
        <w:rPr>
          <w:rStyle w:val="c2"/>
          <w:sz w:val="28"/>
          <w:szCs w:val="28"/>
        </w:rPr>
        <w:t>4) Солнце светит очень ярко,</w:t>
      </w:r>
    </w:p>
    <w:p w:rsidR="00EF27B0" w:rsidRPr="00017398" w:rsidRDefault="00EF27B0" w:rsidP="00FC454E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>    Бегемоту очень … (жарко).</w:t>
      </w:r>
    </w:p>
    <w:p w:rsidR="00EF27B0" w:rsidRPr="00017398" w:rsidRDefault="00EF27B0" w:rsidP="00FC454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 xml:space="preserve">Где обедал воробей? </w:t>
      </w:r>
    </w:p>
    <w:p w:rsidR="00EF27B0" w:rsidRPr="00017398" w:rsidRDefault="00EF27B0" w:rsidP="00FC454E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>В зоопарке у…(зверей)</w:t>
      </w:r>
    </w:p>
    <w:p w:rsidR="00EF27B0" w:rsidRPr="00017398" w:rsidRDefault="00EF27B0" w:rsidP="00FC454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 xml:space="preserve">У себя в саду Андрейка </w:t>
      </w:r>
    </w:p>
    <w:p w:rsidR="00EF27B0" w:rsidRPr="00017398" w:rsidRDefault="00EF27B0" w:rsidP="00FC454E">
      <w:pPr>
        <w:pStyle w:val="c0"/>
        <w:shd w:val="clear" w:color="auto" w:fill="FFFFFF"/>
        <w:spacing w:before="0" w:beforeAutospacing="0" w:after="0" w:afterAutospacing="0"/>
        <w:ind w:left="1069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>Поливал цветы из… (лейки)</w:t>
      </w:r>
    </w:p>
    <w:p w:rsidR="00EF27B0" w:rsidRPr="00017398" w:rsidRDefault="00EF27B0" w:rsidP="00FC454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 xml:space="preserve">Жук упал и встать не может, </w:t>
      </w:r>
    </w:p>
    <w:p w:rsidR="00EF27B0" w:rsidRPr="00017398" w:rsidRDefault="00EF27B0" w:rsidP="00FC454E">
      <w:pPr>
        <w:pStyle w:val="c0"/>
        <w:shd w:val="clear" w:color="auto" w:fill="FFFFFF"/>
        <w:spacing w:before="0" w:beforeAutospacing="0" w:after="0" w:afterAutospacing="0"/>
        <w:ind w:left="1069"/>
        <w:jc w:val="both"/>
        <w:rPr>
          <w:rStyle w:val="c2"/>
          <w:sz w:val="28"/>
          <w:szCs w:val="28"/>
        </w:rPr>
      </w:pPr>
      <w:r w:rsidRPr="00017398">
        <w:rPr>
          <w:rStyle w:val="c2"/>
          <w:sz w:val="28"/>
          <w:szCs w:val="28"/>
        </w:rPr>
        <w:t>Ждёт он, кто ему…(поможет)</w:t>
      </w:r>
    </w:p>
    <w:p w:rsidR="00EF27B0" w:rsidRPr="00017398" w:rsidRDefault="00EF27B0" w:rsidP="00AE05BC">
      <w:pPr>
        <w:spacing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017398">
        <w:rPr>
          <w:rFonts w:ascii="Times New Roman" w:hAnsi="Times New Roman"/>
          <w:sz w:val="28"/>
          <w:szCs w:val="28"/>
        </w:rPr>
        <w:t>Б.!Какие вы молодцы! А стихи вы знаете?</w:t>
      </w:r>
    </w:p>
    <w:p w:rsidR="00EF27B0" w:rsidRPr="00017398" w:rsidRDefault="00EF27B0" w:rsidP="00AE05BC">
      <w:pPr>
        <w:spacing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017398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-</w:t>
      </w:r>
      <w:r w:rsidRPr="00017398">
        <w:rPr>
          <w:rFonts w:ascii="Times New Roman" w:hAnsi="Times New Roman"/>
          <w:sz w:val="28"/>
          <w:szCs w:val="28"/>
        </w:rPr>
        <w:t>Да знаем  (Плещеев «Весна», Соловьева «Подснежник», Г.Тукай «Гали белэн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398">
        <w:rPr>
          <w:rFonts w:ascii="Times New Roman" w:hAnsi="Times New Roman"/>
          <w:sz w:val="28"/>
          <w:szCs w:val="28"/>
        </w:rPr>
        <w:t>кэжэ», З.Туфайлова «Тукай абый»)</w:t>
      </w:r>
    </w:p>
    <w:p w:rsidR="00EF27B0" w:rsidRPr="00017398" w:rsidRDefault="00EF27B0" w:rsidP="00AE05BC">
      <w:pPr>
        <w:spacing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017398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>-</w:t>
      </w:r>
      <w:r w:rsidRPr="00017398">
        <w:rPr>
          <w:rFonts w:ascii="Times New Roman" w:hAnsi="Times New Roman"/>
          <w:sz w:val="28"/>
          <w:szCs w:val="28"/>
        </w:rPr>
        <w:t>Молодцы!</w:t>
      </w:r>
    </w:p>
    <w:p w:rsidR="00EF27B0" w:rsidRPr="00017398" w:rsidRDefault="00EF27B0" w:rsidP="00AE05BC">
      <w:pPr>
        <w:spacing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7398">
        <w:rPr>
          <w:rFonts w:ascii="Times New Roman" w:hAnsi="Times New Roman"/>
          <w:sz w:val="28"/>
          <w:szCs w:val="28"/>
        </w:rPr>
        <w:t>Я слышала что вы и звуки знаете? А Какие вы звуки знаете (природные бытовые, музыкальные речевые</w:t>
      </w:r>
      <w:r>
        <w:rPr>
          <w:rFonts w:ascii="Times New Roman" w:hAnsi="Times New Roman"/>
          <w:sz w:val="28"/>
          <w:szCs w:val="28"/>
        </w:rPr>
        <w:t xml:space="preserve">) А какие речевые звуки знаете </w:t>
      </w:r>
      <w:r w:rsidRPr="00017398">
        <w:rPr>
          <w:rFonts w:ascii="Times New Roman" w:hAnsi="Times New Roman"/>
          <w:sz w:val="28"/>
          <w:szCs w:val="28"/>
        </w:rPr>
        <w:t>(согл и гласн.)</w:t>
      </w:r>
    </w:p>
    <w:p w:rsidR="00EF27B0" w:rsidRPr="00017398" w:rsidRDefault="00EF27B0" w:rsidP="00FC454E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7398">
        <w:rPr>
          <w:rFonts w:ascii="Times New Roman" w:hAnsi="Times New Roman"/>
          <w:sz w:val="28"/>
          <w:szCs w:val="28"/>
        </w:rPr>
        <w:t>Смотрим на экран (жук)</w:t>
      </w:r>
    </w:p>
    <w:p w:rsidR="00EF27B0" w:rsidRPr="00017398" w:rsidRDefault="00EF27B0" w:rsidP="00FC454E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</w:t>
      </w:r>
      <w:r w:rsidRPr="00017398">
        <w:rPr>
          <w:rFonts w:ascii="Times New Roman" w:hAnsi="Times New Roman"/>
          <w:sz w:val="28"/>
          <w:szCs w:val="28"/>
        </w:rPr>
        <w:t xml:space="preserve"> это?</w:t>
      </w:r>
    </w:p>
    <w:p w:rsidR="00EF27B0" w:rsidRPr="00017398" w:rsidRDefault="00EF27B0" w:rsidP="00FC454E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</w:t>
      </w:r>
      <w:r w:rsidRPr="00017398">
        <w:rPr>
          <w:rFonts w:ascii="Times New Roman" w:hAnsi="Times New Roman"/>
          <w:sz w:val="28"/>
          <w:szCs w:val="28"/>
        </w:rPr>
        <w:t>читаем сколько звуков в слове?</w:t>
      </w:r>
    </w:p>
    <w:p w:rsidR="00EF27B0" w:rsidRDefault="00EF27B0" w:rsidP="00FC454E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017398">
        <w:rPr>
          <w:rFonts w:ascii="Times New Roman" w:hAnsi="Times New Roman"/>
          <w:sz w:val="28"/>
          <w:szCs w:val="28"/>
        </w:rPr>
        <w:t>Какой первый звук?</w:t>
      </w:r>
    </w:p>
    <w:p w:rsidR="00EF27B0" w:rsidRDefault="00EF27B0" w:rsidP="00FC454E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Ж- он какой,</w:t>
      </w:r>
    </w:p>
    <w:p w:rsidR="00EF27B0" w:rsidRDefault="00EF27B0" w:rsidP="00FC454E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Согласный, твердый, звонкий.</w:t>
      </w:r>
      <w:r w:rsidRPr="00017398">
        <w:rPr>
          <w:rFonts w:ascii="Times New Roman" w:hAnsi="Times New Roman"/>
          <w:sz w:val="28"/>
          <w:szCs w:val="28"/>
        </w:rPr>
        <w:t xml:space="preserve"> </w:t>
      </w:r>
    </w:p>
    <w:p w:rsidR="00EF27B0" w:rsidRDefault="00EF27B0" w:rsidP="00FC454E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звук какой –У. Он какой. Гласный. Что мы про него можем сказать?</w:t>
      </w:r>
    </w:p>
    <w:p w:rsidR="00EF27B0" w:rsidRDefault="00EF27B0" w:rsidP="00FC454E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поется.</w:t>
      </w:r>
    </w:p>
    <w:p w:rsidR="00EF27B0" w:rsidRDefault="00EF27B0" w:rsidP="00FC454E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-Третий звук какой?</w:t>
      </w:r>
    </w:p>
    <w:p w:rsidR="00EF27B0" w:rsidRPr="00017398" w:rsidRDefault="00EF27B0" w:rsidP="00FC454E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 он какой? (согласный, глухой,твердый)</w:t>
      </w:r>
    </w:p>
    <w:p w:rsidR="00EF27B0" w:rsidRPr="00017398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017398">
        <w:rPr>
          <w:rFonts w:ascii="Times New Roman" w:hAnsi="Times New Roman"/>
          <w:sz w:val="28"/>
          <w:szCs w:val="28"/>
        </w:rPr>
        <w:t xml:space="preserve">Физминутка </w:t>
      </w:r>
      <w:r>
        <w:rPr>
          <w:rFonts w:ascii="Times New Roman" w:hAnsi="Times New Roman"/>
          <w:sz w:val="28"/>
          <w:szCs w:val="28"/>
        </w:rPr>
        <w:t>-</w:t>
      </w:r>
      <w:r w:rsidRPr="00017398">
        <w:rPr>
          <w:rFonts w:ascii="Times New Roman" w:hAnsi="Times New Roman"/>
          <w:sz w:val="28"/>
          <w:szCs w:val="28"/>
        </w:rPr>
        <w:t>песня про жука</w:t>
      </w:r>
    </w:p>
    <w:p w:rsidR="00EF27B0" w:rsidRDefault="00EF27B0" w:rsidP="002F542C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017398">
        <w:rPr>
          <w:rFonts w:ascii="Times New Roman" w:hAnsi="Times New Roman"/>
          <w:sz w:val="28"/>
          <w:szCs w:val="28"/>
        </w:rPr>
        <w:t>А теперь ребята с</w:t>
      </w:r>
      <w:r>
        <w:rPr>
          <w:rFonts w:ascii="Times New Roman" w:hAnsi="Times New Roman"/>
          <w:sz w:val="28"/>
          <w:szCs w:val="28"/>
        </w:rPr>
        <w:t>адимся за стол. Решаем следующее задание</w:t>
      </w:r>
      <w:r w:rsidRPr="000173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398">
        <w:rPr>
          <w:rFonts w:ascii="Times New Roman" w:hAnsi="Times New Roman"/>
          <w:sz w:val="28"/>
          <w:szCs w:val="28"/>
        </w:rPr>
        <w:t>На столе у вас красные, синие и зеленые фишки.</w:t>
      </w:r>
      <w:r>
        <w:rPr>
          <w:rFonts w:ascii="Times New Roman" w:hAnsi="Times New Roman"/>
          <w:sz w:val="28"/>
          <w:szCs w:val="28"/>
        </w:rPr>
        <w:t xml:space="preserve"> Для чего они нам нужны?</w:t>
      </w:r>
    </w:p>
    <w:p w:rsidR="00EF27B0" w:rsidRPr="00017398" w:rsidRDefault="00EF27B0" w:rsidP="002F542C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Красным гласные звуки обозначаем, синим твердые согласные, зеленым мягкие согласные.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что я вам принесла? 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это? (Мишка)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Мишка учится в школе. Он хочет вас проверять знаете ли вы делать звукой анализ слова.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я вам предлагаю сделать звуковой  анализ слова . На слова «мишка». Для этого нам понадобится вот такой схематические полоски и фишки.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доске пойдет Ралина. 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слове «мишка» какой первый звук? 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 какой звук? (согл)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звонкий или глухой?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твердый или мягкий?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 мягкий какой фишкой обозначем?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 зеленой фишкой.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Второй звук какой? (и)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какой звук?(гласный)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фишкой обозначем?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Третий  звук какой?</w:t>
      </w:r>
    </w:p>
    <w:p w:rsidR="00EF27B0" w:rsidRDefault="00EF27B0" w:rsidP="001D624D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 какой звук?</w:t>
      </w:r>
    </w:p>
    <w:p w:rsidR="00EF27B0" w:rsidRDefault="00EF27B0" w:rsidP="005E5EE2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звонкий или глухой?</w:t>
      </w:r>
    </w:p>
    <w:p w:rsidR="00EF27B0" w:rsidRDefault="00EF27B0" w:rsidP="005E5EE2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твердый или мягкий?</w:t>
      </w:r>
    </w:p>
    <w:p w:rsidR="00EF27B0" w:rsidRDefault="00EF27B0" w:rsidP="005E5EE2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твердый? (есть правила Ж Ш Ц всегда твердый)</w:t>
      </w:r>
    </w:p>
    <w:p w:rsidR="00EF27B0" w:rsidRDefault="00EF27B0" w:rsidP="005E5EE2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Четвертый звук какой?</w:t>
      </w:r>
    </w:p>
    <w:p w:rsidR="00EF27B0" w:rsidRDefault="00EF27B0" w:rsidP="005E5EE2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какой звук?</w:t>
      </w:r>
    </w:p>
    <w:p w:rsidR="00EF27B0" w:rsidRDefault="00EF27B0" w:rsidP="005E5EE2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звонкий или глухой?</w:t>
      </w:r>
    </w:p>
    <w:p w:rsidR="00EF27B0" w:rsidRDefault="00EF27B0" w:rsidP="0070416A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твердый или мягкий?</w:t>
      </w:r>
    </w:p>
    <w:p w:rsidR="00EF27B0" w:rsidRDefault="00EF27B0" w:rsidP="0070416A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фишкой обозначем?</w:t>
      </w:r>
    </w:p>
    <w:p w:rsidR="00EF27B0" w:rsidRDefault="00EF27B0" w:rsidP="0070416A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Пятой звук какой?</w:t>
      </w:r>
    </w:p>
    <w:p w:rsidR="00EF27B0" w:rsidRDefault="00EF27B0" w:rsidP="0070416A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Какой фишкой обозначем?</w:t>
      </w:r>
    </w:p>
    <w:p w:rsidR="00EF27B0" w:rsidRDefault="00EF27B0" w:rsidP="0070416A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какой звук?</w:t>
      </w:r>
    </w:p>
    <w:p w:rsidR="00EF27B0" w:rsidRDefault="00EF27B0" w:rsidP="0070416A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Посмотрите на схему? что у нас получилась?! Какой звук у нас мягкий? (М)</w:t>
      </w:r>
    </w:p>
    <w:p w:rsidR="00EF27B0" w:rsidRDefault="00EF27B0" w:rsidP="0070416A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придумайте слова которые начинаются со звуком М только звук М должен быть твердым.</w:t>
      </w:r>
    </w:p>
    <w:p w:rsidR="00EF27B0" w:rsidRDefault="00EF27B0" w:rsidP="0070416A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</w:t>
      </w:r>
    </w:p>
    <w:p w:rsidR="00EF27B0" w:rsidRPr="00017398" w:rsidRDefault="00EF27B0" w:rsidP="000D5B91">
      <w:pPr>
        <w:spacing w:line="48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017398">
        <w:rPr>
          <w:rFonts w:ascii="Times New Roman" w:hAnsi="Times New Roman"/>
          <w:sz w:val="28"/>
          <w:szCs w:val="28"/>
        </w:rPr>
        <w:t xml:space="preserve">Б. У меня для вас есть интересный рассказ. Слушайте внимательно! </w:t>
      </w:r>
    </w:p>
    <w:p w:rsidR="00EF27B0" w:rsidRPr="00017398" w:rsidRDefault="00EF27B0" w:rsidP="000D5B91">
      <w:pPr>
        <w:spacing w:line="480" w:lineRule="auto"/>
        <w:ind w:left="-540"/>
        <w:rPr>
          <w:rFonts w:ascii="Times New Roman" w:hAnsi="Times New Roman"/>
          <w:sz w:val="28"/>
          <w:szCs w:val="28"/>
        </w:rPr>
      </w:pPr>
      <w:r w:rsidRPr="00017398">
        <w:rPr>
          <w:rFonts w:ascii="Times New Roman" w:hAnsi="Times New Roman"/>
          <w:sz w:val="28"/>
          <w:szCs w:val="28"/>
        </w:rPr>
        <w:t>Составление рассказа "Как солнышко ботинок нашло" по серии сюжетных картин.</w:t>
      </w:r>
      <w:r w:rsidRPr="00017398">
        <w:rPr>
          <w:rFonts w:ascii="Times New Roman" w:hAnsi="Times New Roman"/>
          <w:sz w:val="28"/>
          <w:szCs w:val="28"/>
        </w:rPr>
        <w:br/>
        <w:t>Как солнышко ботинок нашло.</w:t>
      </w:r>
      <w:r w:rsidRPr="00017398">
        <w:rPr>
          <w:rFonts w:ascii="Times New Roman" w:hAnsi="Times New Roman"/>
          <w:sz w:val="28"/>
          <w:szCs w:val="28"/>
        </w:rPr>
        <w:br/>
        <w:t>Однажды Коля вышел во двор погулять. Во дворе было много луж. Коле очень нравилось бродить по лужам в своих новых ботинках. И тут мальчик заметил, что на одной ноге у него нет ботинка.</w:t>
      </w:r>
      <w:r w:rsidRPr="00017398">
        <w:rPr>
          <w:rFonts w:ascii="Times New Roman" w:hAnsi="Times New Roman"/>
          <w:sz w:val="28"/>
          <w:szCs w:val="28"/>
        </w:rPr>
        <w:br/>
        <w:t>Стал Коля искать ботинок. Искал, искал, но так и не нашёл. Пришёл он домой и рассказал всё бабушке и маме. Во двор отправилась бабушка. Искала, искала она ботинок, но так и не нашла. Вслед за бабушкой во двор вышла мама. Но и она не смогла найти ботинок.</w:t>
      </w:r>
      <w:r w:rsidRPr="00017398">
        <w:rPr>
          <w:rFonts w:ascii="Times New Roman" w:hAnsi="Times New Roman"/>
          <w:sz w:val="28"/>
          <w:szCs w:val="28"/>
        </w:rPr>
        <w:br/>
        <w:t>После обеда из-за туч выглянуло яркое солнышко, осушило лужи и нашло ботинок.</w:t>
      </w:r>
    </w:p>
    <w:p w:rsidR="00EF27B0" w:rsidRPr="00017398" w:rsidRDefault="00EF27B0" w:rsidP="00D8516C">
      <w:pPr>
        <w:spacing w:line="480" w:lineRule="auto"/>
        <w:ind w:left="-540"/>
        <w:rPr>
          <w:rFonts w:ascii="Times New Roman" w:hAnsi="Times New Roman"/>
          <w:sz w:val="28"/>
          <w:szCs w:val="28"/>
        </w:rPr>
      </w:pPr>
      <w:r w:rsidRPr="00017398">
        <w:rPr>
          <w:rFonts w:ascii="Times New Roman" w:hAnsi="Times New Roman"/>
          <w:sz w:val="28"/>
          <w:szCs w:val="28"/>
        </w:rPr>
        <w:t>- Где гулял мальчик Коля?</w:t>
      </w:r>
      <w:r w:rsidRPr="00017398">
        <w:rPr>
          <w:rFonts w:ascii="Times New Roman" w:hAnsi="Times New Roman"/>
          <w:sz w:val="28"/>
          <w:szCs w:val="28"/>
        </w:rPr>
        <w:br/>
        <w:t>- Чего было много вокруг дома?</w:t>
      </w:r>
      <w:r w:rsidRPr="00017398">
        <w:rPr>
          <w:rFonts w:ascii="Times New Roman" w:hAnsi="Times New Roman"/>
          <w:sz w:val="28"/>
          <w:szCs w:val="28"/>
        </w:rPr>
        <w:br/>
        <w:t>- Почему Коля стоит в одном ботинке?</w:t>
      </w:r>
      <w:r w:rsidRPr="00017398">
        <w:rPr>
          <w:rFonts w:ascii="Times New Roman" w:hAnsi="Times New Roman"/>
          <w:sz w:val="28"/>
          <w:szCs w:val="28"/>
        </w:rPr>
        <w:br/>
        <w:t>- Как поступил Коля, когда заметил, что у него нет ботинка?</w:t>
      </w:r>
      <w:r w:rsidRPr="00017398">
        <w:rPr>
          <w:rFonts w:ascii="Times New Roman" w:hAnsi="Times New Roman"/>
          <w:sz w:val="28"/>
          <w:szCs w:val="28"/>
        </w:rPr>
        <w:br/>
        <w:t>- Как вы думаете, он нашёл его?</w:t>
      </w:r>
      <w:r w:rsidRPr="00017398">
        <w:rPr>
          <w:rFonts w:ascii="Times New Roman" w:hAnsi="Times New Roman"/>
          <w:sz w:val="28"/>
          <w:szCs w:val="28"/>
        </w:rPr>
        <w:br/>
        <w:t>- Кому рассказал Коля о своей потере?</w:t>
      </w:r>
      <w:r w:rsidRPr="00017398">
        <w:rPr>
          <w:rFonts w:ascii="Times New Roman" w:hAnsi="Times New Roman"/>
          <w:sz w:val="28"/>
          <w:szCs w:val="28"/>
        </w:rPr>
        <w:br/>
        <w:t>- Кто стал искать ботинок после Коли?</w:t>
      </w:r>
      <w:r w:rsidRPr="00017398">
        <w:rPr>
          <w:rFonts w:ascii="Times New Roman" w:hAnsi="Times New Roman"/>
          <w:sz w:val="28"/>
          <w:szCs w:val="28"/>
        </w:rPr>
        <w:br/>
        <w:t>- А после бабушки?</w:t>
      </w:r>
      <w:r w:rsidRPr="00017398">
        <w:rPr>
          <w:rFonts w:ascii="Times New Roman" w:hAnsi="Times New Roman"/>
          <w:sz w:val="28"/>
          <w:szCs w:val="28"/>
        </w:rPr>
        <w:br/>
        <w:t>- Где Коля мог потерять ботинок?</w:t>
      </w:r>
      <w:r w:rsidRPr="00017398">
        <w:rPr>
          <w:rFonts w:ascii="Times New Roman" w:hAnsi="Times New Roman"/>
          <w:sz w:val="28"/>
          <w:szCs w:val="28"/>
        </w:rPr>
        <w:br/>
        <w:t>- Почему солнышко нашло ботинок, а все остальные нет?</w:t>
      </w:r>
      <w:r w:rsidRPr="00017398">
        <w:rPr>
          <w:rFonts w:ascii="Times New Roman" w:hAnsi="Times New Roman"/>
          <w:sz w:val="28"/>
          <w:szCs w:val="28"/>
        </w:rPr>
        <w:br/>
        <w:t>- Нужно ли поступать так, как поступил Коля?</w:t>
      </w:r>
    </w:p>
    <w:p w:rsidR="00EF27B0" w:rsidRPr="00017398" w:rsidRDefault="00EF27B0" w:rsidP="00D8516C">
      <w:pPr>
        <w:spacing w:line="48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</w:rPr>
        <w:t>А кто мне перескажет? Вот ребята смотрите на экран и перескажите мне рассказ по картине</w:t>
      </w:r>
      <w:r w:rsidRPr="00017398">
        <w:rPr>
          <w:rFonts w:ascii="Times New Roman" w:hAnsi="Times New Roman"/>
          <w:sz w:val="28"/>
          <w:szCs w:val="28"/>
        </w:rPr>
        <w:br/>
      </w:r>
      <w:r w:rsidRPr="00017398">
        <w:rPr>
          <w:rFonts w:ascii="Times New Roman" w:hAnsi="Times New Roman"/>
          <w:sz w:val="28"/>
          <w:szCs w:val="28"/>
          <w:lang w:eastAsia="ru-RU"/>
        </w:rPr>
        <w:t>:- Молодцы. Вы очень хорошо справились с заданиями. Подходите ко мне, я вас угощу печеньками и вы отправитесь обратно в детский сад.</w:t>
      </w:r>
    </w:p>
    <w:p w:rsidR="00EF27B0" w:rsidRPr="00017398" w:rsidRDefault="00EF27B0" w:rsidP="00FA2046">
      <w:pPr>
        <w:pStyle w:val="NormalWeb"/>
        <w:rPr>
          <w:sz w:val="28"/>
          <w:szCs w:val="28"/>
        </w:rPr>
      </w:pPr>
      <w:r w:rsidRPr="00017398">
        <w:rPr>
          <w:sz w:val="28"/>
          <w:szCs w:val="28"/>
        </w:rPr>
        <w:t xml:space="preserve">Дети: Будем чудо в гости звать, </w:t>
      </w:r>
    </w:p>
    <w:p w:rsidR="00EF27B0" w:rsidRPr="00017398" w:rsidRDefault="00EF27B0" w:rsidP="00FA2046">
      <w:pPr>
        <w:pStyle w:val="NormalWeb"/>
        <w:rPr>
          <w:sz w:val="28"/>
          <w:szCs w:val="28"/>
        </w:rPr>
      </w:pPr>
      <w:r w:rsidRPr="00017398">
        <w:rPr>
          <w:sz w:val="28"/>
          <w:szCs w:val="28"/>
        </w:rPr>
        <w:t xml:space="preserve">Раз, два, три, четыре, пять. </w:t>
      </w:r>
    </w:p>
    <w:p w:rsidR="00EF27B0" w:rsidRPr="00017398" w:rsidRDefault="00EF27B0" w:rsidP="00D8516C">
      <w:pPr>
        <w:spacing w:line="480" w:lineRule="auto"/>
        <w:ind w:left="-540"/>
        <w:rPr>
          <w:rFonts w:ascii="Times New Roman" w:hAnsi="Times New Roman"/>
          <w:sz w:val="28"/>
          <w:szCs w:val="28"/>
          <w:lang w:eastAsia="ru-RU"/>
        </w:rPr>
      </w:pPr>
    </w:p>
    <w:p w:rsidR="00EF27B0" w:rsidRPr="00017398" w:rsidRDefault="00EF27B0" w:rsidP="00186D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 xml:space="preserve">Ну, что ребята, понравилось вам путешествие к бабушке – Загадушки? </w:t>
      </w:r>
    </w:p>
    <w:p w:rsidR="00EF27B0" w:rsidRPr="00017398" w:rsidRDefault="00EF27B0" w:rsidP="00186D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 xml:space="preserve">Дети:- Да. </w:t>
      </w:r>
    </w:p>
    <w:p w:rsidR="00EF27B0" w:rsidRPr="00017398" w:rsidRDefault="00EF27B0" w:rsidP="00186D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 xml:space="preserve">Воспитатель:- Ребята, а чем вы занимались у бабушки в школе? </w:t>
      </w:r>
    </w:p>
    <w:p w:rsidR="00EF27B0" w:rsidRPr="00017398" w:rsidRDefault="00EF27B0" w:rsidP="00186D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 xml:space="preserve">Ответы детей. </w:t>
      </w:r>
    </w:p>
    <w:p w:rsidR="00EF27B0" w:rsidRPr="00017398" w:rsidRDefault="00EF27B0" w:rsidP="00186D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 xml:space="preserve">Воспитатель:- Какие задания вам понравились больше? </w:t>
      </w:r>
    </w:p>
    <w:p w:rsidR="00EF27B0" w:rsidRPr="00017398" w:rsidRDefault="00EF27B0" w:rsidP="00186D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 xml:space="preserve">Ответы детей. </w:t>
      </w:r>
    </w:p>
    <w:p w:rsidR="00EF27B0" w:rsidRPr="00017398" w:rsidRDefault="00EF27B0" w:rsidP="00186DF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398">
        <w:rPr>
          <w:rFonts w:ascii="Times New Roman" w:hAnsi="Times New Roman"/>
          <w:sz w:val="28"/>
          <w:szCs w:val="28"/>
          <w:lang w:eastAsia="ru-RU"/>
        </w:rPr>
        <w:t xml:space="preserve">Воспитатель:- Ребята, я рада, что вам понравилось в школе бабушки- Загадушки. Вы меня не подвели, показали отличные знания. </w:t>
      </w:r>
    </w:p>
    <w:p w:rsidR="00EF27B0" w:rsidRPr="00017398" w:rsidRDefault="00EF27B0" w:rsidP="00D8516C">
      <w:pPr>
        <w:spacing w:line="480" w:lineRule="auto"/>
        <w:ind w:left="-540"/>
        <w:rPr>
          <w:rFonts w:ascii="Times New Roman" w:hAnsi="Times New Roman"/>
          <w:sz w:val="28"/>
          <w:szCs w:val="28"/>
        </w:rPr>
      </w:pPr>
    </w:p>
    <w:p w:rsidR="00EF27B0" w:rsidRPr="007A00ED" w:rsidRDefault="00EF27B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F27B0" w:rsidRPr="007A00ED" w:rsidSect="00D3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D4"/>
    <w:multiLevelType w:val="hybridMultilevel"/>
    <w:tmpl w:val="671CF2F2"/>
    <w:lvl w:ilvl="0" w:tplc="D68C6E4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616C03"/>
    <w:multiLevelType w:val="hybridMultilevel"/>
    <w:tmpl w:val="5FA4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B23A1"/>
    <w:multiLevelType w:val="hybridMultilevel"/>
    <w:tmpl w:val="FEF23F18"/>
    <w:lvl w:ilvl="0" w:tplc="77E06DE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D660E1B"/>
    <w:multiLevelType w:val="multilevel"/>
    <w:tmpl w:val="A5A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C25"/>
    <w:rsid w:val="00010E83"/>
    <w:rsid w:val="00017398"/>
    <w:rsid w:val="000D5B91"/>
    <w:rsid w:val="00186DFB"/>
    <w:rsid w:val="001D624D"/>
    <w:rsid w:val="002F542C"/>
    <w:rsid w:val="004A7449"/>
    <w:rsid w:val="004C092A"/>
    <w:rsid w:val="00593AE7"/>
    <w:rsid w:val="005E5EE2"/>
    <w:rsid w:val="00685145"/>
    <w:rsid w:val="0070416A"/>
    <w:rsid w:val="00721D25"/>
    <w:rsid w:val="00757DDE"/>
    <w:rsid w:val="007A00ED"/>
    <w:rsid w:val="008D5983"/>
    <w:rsid w:val="008E5C25"/>
    <w:rsid w:val="008E6A2A"/>
    <w:rsid w:val="00AB4676"/>
    <w:rsid w:val="00AE05BC"/>
    <w:rsid w:val="00B357E2"/>
    <w:rsid w:val="00D32BCB"/>
    <w:rsid w:val="00D8516C"/>
    <w:rsid w:val="00D9755B"/>
    <w:rsid w:val="00E63587"/>
    <w:rsid w:val="00EA124E"/>
    <w:rsid w:val="00EF27B0"/>
    <w:rsid w:val="00EF705A"/>
    <w:rsid w:val="00F33EB6"/>
    <w:rsid w:val="00FA2046"/>
    <w:rsid w:val="00FC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FC4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FC454E"/>
    <w:rPr>
      <w:rFonts w:cs="Times New Roman"/>
    </w:rPr>
  </w:style>
  <w:style w:type="paragraph" w:customStyle="1" w:styleId="c1">
    <w:name w:val="c1"/>
    <w:basedOn w:val="Normal"/>
    <w:uiPriority w:val="99"/>
    <w:rsid w:val="00D85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C092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A2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6</Pages>
  <Words>781</Words>
  <Characters>4458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Разиль Абдуллин</dc:creator>
  <cp:keywords/>
  <dc:description/>
  <cp:lastModifiedBy>Сад-30</cp:lastModifiedBy>
  <cp:revision>5</cp:revision>
  <dcterms:created xsi:type="dcterms:W3CDTF">2015-04-14T18:00:00Z</dcterms:created>
  <dcterms:modified xsi:type="dcterms:W3CDTF">2015-04-22T03:45:00Z</dcterms:modified>
</cp:coreProperties>
</file>