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C0" w:rsidRDefault="002C22C0" w:rsidP="00BA790C">
      <w:pPr>
        <w:pStyle w:val="msonormalbullet1gi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Муниципальное бюджетное дошкольное образовательное учреждение </w:t>
      </w: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детский сад общеразвивающего вида «Светлячок»  </w:t>
      </w:r>
    </w:p>
    <w:p w:rsidR="002C22C0" w:rsidRDefault="002C22C0" w:rsidP="00BA790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п. Преображение  Лазовского района  Приморского края  </w:t>
      </w: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Консультация. </w:t>
      </w: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воспитателей МБДОУ</w:t>
      </w: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«Светлячок»</w:t>
      </w: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 Социальное развитие».</w:t>
      </w: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i/>
          <w:sz w:val="34"/>
          <w:szCs w:val="34"/>
          <w:u w:val="single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i/>
          <w:sz w:val="34"/>
          <w:szCs w:val="34"/>
          <w:u w:val="single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Зоткина И. В.</w:t>
      </w:r>
    </w:p>
    <w:p w:rsidR="002C22C0" w:rsidRDefault="002C22C0" w:rsidP="00BA790C">
      <w:pPr>
        <w:pStyle w:val="msonormalbullet2gif"/>
        <w:spacing w:before="0" w:beforeAutospacing="0" w:after="0" w:afterAutospacing="0"/>
        <w:jc w:val="right"/>
        <w:rPr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0" w:rsidRDefault="002C22C0" w:rsidP="00BA790C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п. Преображение</w:t>
      </w:r>
    </w:p>
    <w:p w:rsidR="002C22C0" w:rsidRDefault="002C22C0" w:rsidP="00BA790C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2C22C0" w:rsidRDefault="002C22C0" w:rsidP="00476D63">
      <w:pPr>
        <w:pStyle w:val="NoSpacing"/>
        <w:rPr>
          <w:sz w:val="32"/>
        </w:rPr>
      </w:pPr>
    </w:p>
    <w:p w:rsidR="002C22C0" w:rsidRDefault="002C22C0" w:rsidP="00476D63">
      <w:pPr>
        <w:pStyle w:val="NoSpacing"/>
        <w:rPr>
          <w:sz w:val="32"/>
        </w:rPr>
      </w:pPr>
      <w:r w:rsidRPr="00476D63">
        <w:rPr>
          <w:sz w:val="32"/>
        </w:rPr>
        <w:t xml:space="preserve"> </w:t>
      </w:r>
    </w:p>
    <w:p w:rsidR="002C22C0" w:rsidRDefault="002C22C0" w:rsidP="00476D63">
      <w:pPr>
        <w:pStyle w:val="NoSpacing"/>
        <w:rPr>
          <w:sz w:val="32"/>
        </w:rPr>
      </w:pPr>
    </w:p>
    <w:p w:rsidR="002C22C0" w:rsidRPr="00476D63" w:rsidRDefault="002C22C0" w:rsidP="00476D63">
      <w:pPr>
        <w:pStyle w:val="NoSpacing"/>
        <w:rPr>
          <w:sz w:val="32"/>
        </w:rPr>
      </w:pPr>
      <w:r w:rsidRPr="00476D63">
        <w:rPr>
          <w:sz w:val="32"/>
        </w:rPr>
        <w:t xml:space="preserve">  </w:t>
      </w:r>
      <w:r>
        <w:rPr>
          <w:sz w:val="32"/>
        </w:rPr>
        <w:t xml:space="preserve">  </w:t>
      </w:r>
      <w:r w:rsidRPr="00476D63">
        <w:rPr>
          <w:sz w:val="32"/>
        </w:rPr>
        <w:t xml:space="preserve">В современном мире проблема социального развития детей становится одной из актуальных. Родители и воспитатели обеспокоены тем, что нужно сделать, чтобы ребенок, входящий в этот мир. Стал </w:t>
      </w:r>
      <w:r>
        <w:rPr>
          <w:sz w:val="32"/>
        </w:rPr>
        <w:t>уверенным,</w:t>
      </w:r>
      <w:r w:rsidRPr="00476D63">
        <w:rPr>
          <w:sz w:val="32"/>
        </w:rPr>
        <w:t xml:space="preserve"> </w:t>
      </w:r>
      <w:r>
        <w:rPr>
          <w:sz w:val="32"/>
        </w:rPr>
        <w:t>сч</w:t>
      </w:r>
      <w:r w:rsidRPr="00476D63">
        <w:rPr>
          <w:sz w:val="32"/>
        </w:rPr>
        <w:t>астливым, умным, добрым и успешным.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В этом сложном процессе становления человека немало зависит от того, как</w:t>
      </w:r>
      <w:r>
        <w:rPr>
          <w:sz w:val="32"/>
          <w:szCs w:val="32"/>
        </w:rPr>
        <w:t xml:space="preserve"> </w:t>
      </w:r>
      <w:r w:rsidRPr="00476D63">
        <w:rPr>
          <w:sz w:val="32"/>
          <w:szCs w:val="32"/>
        </w:rPr>
        <w:t>ребенок адаптируется в обществе, сможет ли найти свое место в жизни и реализовать собственный потенциал.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Одной </w:t>
      </w:r>
      <w:r>
        <w:rPr>
          <w:sz w:val="32"/>
          <w:szCs w:val="32"/>
        </w:rPr>
        <w:t>из соста</w:t>
      </w:r>
      <w:r w:rsidRPr="00476D63">
        <w:rPr>
          <w:sz w:val="32"/>
          <w:szCs w:val="32"/>
        </w:rPr>
        <w:t>вляющих социального развития выступает приобщение дошкольника к детской субкультуре, поскольку она регулирует взаимодействия детей внутри своей группы  и на уровне возрастных подгрупп. Ребенок, приобщаясь к ней, принимает возрастные нормы поведения в группе сверстников, решает свои эмоциональные проблемы, развлекается, познает мир, себя и окружающих. В процессе этой деятельности целенаправленно создаются условия, способствующие накоплению социального опыта взаимодействия ребенка со взрослыми и сверстниками, развитию его умений войти в детское общество, действовать совместно с другими, то есть проходить процесс социальной адаптации.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Для решения проблемы социализации детей в детских садах были выбраны формы работы: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презентация  жизни группы (активная форма работы, позволяющая в различных видах  детской деятельности выразить общие интересы группы);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праздничные события (форма работы, с помощью которой создаются условия для самореализации ребенка в группе сверстников и развития адекватной самооценки своих возможностей);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совместные праздники детей и родителей (привлечение родителей к педагогическому взаимодействию с ребенком).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 При использовании этих форм работы решаются следующие задачи социализации: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-создавать условия для накопления ребенком опыта общения;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-содействовать разновозрастному общению;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оказывать помощь в осознании себя как члена детского коллектива и освоении разных социальных ролей;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создавать условия для самореализации;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-развивать адекватную оценку своих возможностей;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воспитывать нравственные качества;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-создавать условия для гуманизации межличностных отношений между детьми и родителями.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 Перед каждым мероприятием проводится предварительная работа, включающая в себя: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изготовление пригласительных открыток;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подготовку атрибутов, декораций, костюмов;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-подбор  развлекательных игровых упражнений, стихотворений, песен;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-составления сценария мероприятия;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 содержание  сюрпризного момента (подарок);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-подбор персонажей.</w:t>
      </w:r>
    </w:p>
    <w:p w:rsidR="002C22C0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  Тематика мероприятий  по социализации разнообразна: </w:t>
      </w:r>
      <w:r>
        <w:rPr>
          <w:sz w:val="32"/>
          <w:szCs w:val="32"/>
        </w:rPr>
        <w:t>«П</w:t>
      </w:r>
      <w:r w:rsidRPr="00476D63">
        <w:rPr>
          <w:sz w:val="32"/>
          <w:szCs w:val="32"/>
        </w:rPr>
        <w:t xml:space="preserve">риходите в гости к нам»,  «Здравствуй ,любимая сказка», </w:t>
      </w:r>
    </w:p>
    <w:p w:rsidR="002C22C0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>«Земля – наш общий дом», «Папы всякие важны, папы разные нужны», «Мама милая моя», «Эх, широкая наша масленица»,</w:t>
      </w:r>
    </w:p>
    <w:p w:rsidR="002C22C0" w:rsidRPr="00476D63" w:rsidRDefault="002C22C0">
      <w:pPr>
        <w:rPr>
          <w:sz w:val="32"/>
          <w:szCs w:val="32"/>
        </w:rPr>
      </w:pPr>
      <w:bookmarkStart w:id="0" w:name="_GoBack"/>
      <w:bookmarkEnd w:id="0"/>
      <w:r w:rsidRPr="00476D63">
        <w:rPr>
          <w:sz w:val="32"/>
          <w:szCs w:val="32"/>
        </w:rPr>
        <w:t xml:space="preserve"> </w:t>
      </w:r>
      <w:r>
        <w:rPr>
          <w:sz w:val="32"/>
          <w:szCs w:val="32"/>
        </w:rPr>
        <w:t>«Мы</w:t>
      </w:r>
      <w:r w:rsidRPr="00476D63">
        <w:rPr>
          <w:sz w:val="32"/>
          <w:szCs w:val="32"/>
        </w:rPr>
        <w:t xml:space="preserve"> веселые ребята, юмористы», «День счастливых детей».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  При проведении таких форм работы с детьми необходимо  учитывать наличие яркой, эмоционально – насыщенной деятельности, значимой и привлекательной как для коллектива детей, так и для каждого ребенка в отдельности.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  Успешное осуществление этой деятельности невозможно в отрыве от семьи, ведь родители – самые первые и главные воспитатели своего ребенка с момента рождения и на всю жизнь.</w:t>
      </w:r>
    </w:p>
    <w:p w:rsidR="002C22C0" w:rsidRPr="00476D63" w:rsidRDefault="002C22C0">
      <w:pPr>
        <w:rPr>
          <w:sz w:val="32"/>
          <w:szCs w:val="32"/>
        </w:rPr>
      </w:pPr>
      <w:r w:rsidRPr="00476D63">
        <w:rPr>
          <w:sz w:val="32"/>
          <w:szCs w:val="32"/>
        </w:rPr>
        <w:t xml:space="preserve">     В настоящее время перед воспитателями, стоит одна из сложных задач – привлечь родителей к педагогическому взаимодействию с ребенком. Дать  понять родителям, что детский сад – только помощник в воспитании ребенка, и поэтому они не должны устраняться от воспитательно – образовательного процесса. Со стороны воспитателя стремиться создать атмосферу творческого общения, взаимопонимания и поддержки.</w:t>
      </w:r>
    </w:p>
    <w:sectPr w:rsidR="002C22C0" w:rsidRPr="00476D63" w:rsidSect="006F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FA"/>
    <w:rsid w:val="00120E5B"/>
    <w:rsid w:val="001A1664"/>
    <w:rsid w:val="002C22C0"/>
    <w:rsid w:val="002F1F2C"/>
    <w:rsid w:val="003637FA"/>
    <w:rsid w:val="00476D63"/>
    <w:rsid w:val="006F55F0"/>
    <w:rsid w:val="009E5C22"/>
    <w:rsid w:val="00AB3AF5"/>
    <w:rsid w:val="00B7253C"/>
    <w:rsid w:val="00BA790C"/>
    <w:rsid w:val="00E15856"/>
    <w:rsid w:val="00E31EE1"/>
    <w:rsid w:val="00EB61D8"/>
    <w:rsid w:val="00F9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76D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6D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6D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6D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6D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6D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6D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76D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6D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D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D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D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D6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D6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D6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6D6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6D6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6D63"/>
    <w:rPr>
      <w:rFonts w:ascii="Cambria" w:hAnsi="Cambria" w:cs="Times New Roman"/>
    </w:rPr>
  </w:style>
  <w:style w:type="paragraph" w:styleId="NoSpacing">
    <w:name w:val="No Spacing"/>
    <w:basedOn w:val="Normal"/>
    <w:uiPriority w:val="99"/>
    <w:qFormat/>
    <w:rsid w:val="00476D63"/>
    <w:rPr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7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76D6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6D6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6D6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76D6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76D63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476D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76D6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76D6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6D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76D6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76D6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76D6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76D6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76D6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76D6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76D63"/>
    <w:pPr>
      <w:outlineLvl w:val="9"/>
    </w:pPr>
  </w:style>
  <w:style w:type="paragraph" w:customStyle="1" w:styleId="msonormalbullet1gif">
    <w:name w:val="msonormalbullet1.gif"/>
    <w:basedOn w:val="Normal"/>
    <w:uiPriority w:val="99"/>
    <w:rsid w:val="00BA790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msonormalbullet2gif">
    <w:name w:val="msonormalbullet2.gif"/>
    <w:basedOn w:val="Normal"/>
    <w:uiPriority w:val="99"/>
    <w:rsid w:val="00BA790C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4</cp:revision>
  <dcterms:created xsi:type="dcterms:W3CDTF">2013-10-07T02:11:00Z</dcterms:created>
  <dcterms:modified xsi:type="dcterms:W3CDTF">2014-06-14T08:09:00Z</dcterms:modified>
</cp:coreProperties>
</file>