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5B" w:rsidRDefault="006A135B" w:rsidP="00271BE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СПАСИБО, КНИГА ПЕРВАЯ –БУКВАРЬ!</w:t>
      </w:r>
    </w:p>
    <w:p w:rsidR="006A135B" w:rsidRPr="00271BE2" w:rsidRDefault="006A135B" w:rsidP="00271BE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(1-б класс 2014 – 2015 уч. год)</w:t>
      </w:r>
    </w:p>
    <w:p w:rsidR="006A135B" w:rsidRPr="00271BE2" w:rsidRDefault="006A135B" w:rsidP="00271BE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bookmarkStart w:id="0" w:name="_GoBack"/>
      <w:bookmarkEnd w:id="0"/>
    </w:p>
    <w:p w:rsidR="006A135B" w:rsidRPr="0091012A" w:rsidRDefault="006A135B" w:rsidP="005B41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ЗАДАЧИ: </w:t>
      </w:r>
    </w:p>
    <w:p w:rsidR="006A135B" w:rsidRPr="00271BE2" w:rsidRDefault="006A135B" w:rsidP="00271B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>Развивать речь, память, творческое мышление.</w:t>
      </w:r>
    </w:p>
    <w:p w:rsidR="006A135B" w:rsidRPr="00271BE2" w:rsidRDefault="006A135B" w:rsidP="00271B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>Расширять кругозор учащихся.</w:t>
      </w:r>
    </w:p>
    <w:p w:rsidR="006A135B" w:rsidRPr="00271BE2" w:rsidRDefault="006A135B" w:rsidP="005B41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b/>
          <w:sz w:val="24"/>
          <w:szCs w:val="24"/>
          <w:lang w:eastAsia="ru-RU"/>
        </w:rPr>
        <w:t>ПОДГОТОВКА ПРАЗДНИКА: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 xml:space="preserve">Учащиеся 1 класса разучивают стихи, песни, весёлые сценки. Для праздника они изготавливают шапочки с буквами, костюмы животных. На уроках труда оформляются красочные пригласительные билеты, которые вручаются родителям и учителям. К проведению праздника привлекаются старшеклассники в роли героев. 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b/>
          <w:sz w:val="24"/>
          <w:szCs w:val="24"/>
          <w:lang w:eastAsia="ru-RU"/>
        </w:rPr>
        <w:t>ОФОРМЛЕНИЕ И ОБОРУДОВАНИЕ: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1BE2">
        <w:rPr>
          <w:rFonts w:ascii="Times New Roman" w:hAnsi="Times New Roman"/>
          <w:sz w:val="24"/>
          <w:szCs w:val="24"/>
          <w:lang w:eastAsia="ru-RU"/>
        </w:rPr>
        <w:t xml:space="preserve"> маски животных, книги сказок, карточки с загадками.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1BE2">
        <w:rPr>
          <w:rFonts w:ascii="Times New Roman" w:hAnsi="Times New Roman"/>
          <w:b/>
          <w:sz w:val="24"/>
          <w:szCs w:val="24"/>
          <w:lang w:eastAsia="ru-RU"/>
        </w:rPr>
        <w:t>ХОД МЕРОПРИЯТИЯ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>УЧИТЕЛЬ: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 xml:space="preserve">      Смех и слёзы, радость и печаль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 xml:space="preserve">     За год довелось нам испытать.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 xml:space="preserve">     Но стараний наших нам не жаль</w:t>
      </w:r>
    </w:p>
    <w:p w:rsidR="006A135B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 xml:space="preserve">     Книги нам легко теперь читать.</w:t>
      </w:r>
    </w:p>
    <w:p w:rsidR="006A135B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Вед.1    Первоклассников сегодня</w:t>
      </w:r>
    </w:p>
    <w:p w:rsidR="006A135B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Мы на праздник позовём.</w:t>
      </w:r>
    </w:p>
    <w:p w:rsidR="006A135B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Непременно приходите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Попрощаться с «Букварём».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Вед. 2      </w:t>
      </w:r>
      <w:r w:rsidRPr="00271BE2">
        <w:rPr>
          <w:rFonts w:ascii="Times New Roman" w:hAnsi="Times New Roman"/>
          <w:sz w:val="24"/>
          <w:szCs w:val="24"/>
          <w:lang w:eastAsia="ru-RU"/>
        </w:rPr>
        <w:t xml:space="preserve"> А помогла нам в этом - самая первая, самостоятельно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прочитанная книга. Это – Букварь. Он познакомил</w:t>
      </w:r>
      <w:r w:rsidRPr="00271BE2">
        <w:rPr>
          <w:rFonts w:ascii="Times New Roman" w:hAnsi="Times New Roman"/>
          <w:sz w:val="24"/>
          <w:szCs w:val="24"/>
          <w:lang w:eastAsia="ru-RU"/>
        </w:rPr>
        <w:t xml:space="preserve"> нас не только с буквами, научила нас читат</w:t>
      </w:r>
      <w:r>
        <w:rPr>
          <w:rFonts w:ascii="Times New Roman" w:hAnsi="Times New Roman"/>
          <w:sz w:val="24"/>
          <w:szCs w:val="24"/>
          <w:lang w:eastAsia="ru-RU"/>
        </w:rPr>
        <w:t>ь и писать. Его</w:t>
      </w:r>
      <w:r w:rsidRPr="00271BE2">
        <w:rPr>
          <w:rFonts w:ascii="Times New Roman" w:hAnsi="Times New Roman"/>
          <w:sz w:val="24"/>
          <w:szCs w:val="24"/>
          <w:lang w:eastAsia="ru-RU"/>
        </w:rPr>
        <w:t xml:space="preserve"> страницы </w:t>
      </w:r>
      <w:r>
        <w:rPr>
          <w:rFonts w:ascii="Times New Roman" w:hAnsi="Times New Roman"/>
          <w:sz w:val="24"/>
          <w:szCs w:val="24"/>
          <w:lang w:eastAsia="ru-RU"/>
        </w:rPr>
        <w:t>научили</w:t>
      </w:r>
      <w:r w:rsidRPr="00271BE2">
        <w:rPr>
          <w:rFonts w:ascii="Times New Roman" w:hAnsi="Times New Roman"/>
          <w:sz w:val="24"/>
          <w:szCs w:val="24"/>
          <w:lang w:eastAsia="ru-RU"/>
        </w:rPr>
        <w:t xml:space="preserve"> нас </w:t>
      </w:r>
      <w:r>
        <w:rPr>
          <w:rFonts w:ascii="Times New Roman" w:hAnsi="Times New Roman"/>
          <w:sz w:val="24"/>
          <w:szCs w:val="24"/>
          <w:lang w:eastAsia="ru-RU"/>
        </w:rPr>
        <w:t xml:space="preserve"> многому: читать, выполнять школьные правила, </w:t>
      </w:r>
      <w:r w:rsidRPr="00271BE2">
        <w:rPr>
          <w:rFonts w:ascii="Times New Roman" w:hAnsi="Times New Roman"/>
          <w:sz w:val="24"/>
          <w:szCs w:val="24"/>
          <w:lang w:eastAsia="ru-RU"/>
        </w:rPr>
        <w:t>быть дружны</w:t>
      </w:r>
      <w:r>
        <w:rPr>
          <w:rFonts w:ascii="Times New Roman" w:hAnsi="Times New Roman"/>
          <w:sz w:val="24"/>
          <w:szCs w:val="24"/>
          <w:lang w:eastAsia="ru-RU"/>
        </w:rPr>
        <w:t>ми, воспитанными учениками.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Вед1      </w:t>
      </w:r>
      <w:r w:rsidRPr="00271BE2">
        <w:rPr>
          <w:rFonts w:ascii="Times New Roman" w:hAnsi="Times New Roman"/>
          <w:sz w:val="24"/>
          <w:szCs w:val="24"/>
          <w:lang w:eastAsia="ru-RU"/>
        </w:rPr>
        <w:t xml:space="preserve"> Сегодн</w:t>
      </w:r>
      <w:r>
        <w:rPr>
          <w:rFonts w:ascii="Times New Roman" w:hAnsi="Times New Roman"/>
          <w:sz w:val="24"/>
          <w:szCs w:val="24"/>
          <w:lang w:eastAsia="ru-RU"/>
        </w:rPr>
        <w:t>я мы должны проститься с Букварём</w:t>
      </w:r>
      <w:r w:rsidRPr="00271BE2">
        <w:rPr>
          <w:rFonts w:ascii="Times New Roman" w:hAnsi="Times New Roman"/>
          <w:sz w:val="24"/>
          <w:szCs w:val="24"/>
          <w:lang w:eastAsia="ru-RU"/>
        </w:rPr>
        <w:t xml:space="preserve"> и познакомиться с новыми книгами, подружиться с ними. Для этого мы с вами</w:t>
      </w:r>
      <w:r>
        <w:rPr>
          <w:rFonts w:ascii="Times New Roman" w:hAnsi="Times New Roman"/>
          <w:sz w:val="24"/>
          <w:szCs w:val="24"/>
          <w:lang w:eastAsia="ru-RU"/>
        </w:rPr>
        <w:t xml:space="preserve"> совершим путешествие из г. Букваринска в г. Книжинск</w:t>
      </w:r>
      <w:r w:rsidRPr="00271BE2">
        <w:rPr>
          <w:rFonts w:ascii="Times New Roman" w:hAnsi="Times New Roman"/>
          <w:sz w:val="24"/>
          <w:szCs w:val="24"/>
          <w:lang w:eastAsia="ru-RU"/>
        </w:rPr>
        <w:t xml:space="preserve">. На пути нас ждёт много препятствий, заданий, трудностей. 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Вед.2      </w:t>
      </w:r>
      <w:r w:rsidRPr="00271BE2">
        <w:rPr>
          <w:rFonts w:ascii="Times New Roman" w:hAnsi="Times New Roman"/>
          <w:sz w:val="24"/>
          <w:szCs w:val="24"/>
          <w:lang w:eastAsia="ru-RU"/>
        </w:rPr>
        <w:t xml:space="preserve"> Чтобы пройти с честью этот путь</w:t>
      </w:r>
      <w:r>
        <w:rPr>
          <w:rFonts w:ascii="Times New Roman" w:hAnsi="Times New Roman"/>
          <w:sz w:val="24"/>
          <w:szCs w:val="24"/>
          <w:lang w:eastAsia="ru-RU"/>
        </w:rPr>
        <w:t xml:space="preserve"> и попасть в г. Книжинск, Букварь прислал</w:t>
      </w:r>
      <w:r w:rsidRPr="00271BE2">
        <w:rPr>
          <w:rFonts w:ascii="Times New Roman" w:hAnsi="Times New Roman"/>
          <w:sz w:val="24"/>
          <w:szCs w:val="24"/>
          <w:lang w:eastAsia="ru-RU"/>
        </w:rPr>
        <w:t xml:space="preserve"> своих помощников. А кто это, догадайтесь сами.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>Бабушка девочку очень любила.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>Шапочку красную ей подарила.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>Девочка имя забыла своё.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 xml:space="preserve">А ну, подскажите имя </w:t>
      </w:r>
      <w:r>
        <w:rPr>
          <w:rFonts w:ascii="Times New Roman" w:hAnsi="Times New Roman"/>
          <w:sz w:val="24"/>
          <w:szCs w:val="24"/>
          <w:lang w:eastAsia="ru-RU"/>
        </w:rPr>
        <w:t xml:space="preserve">её. (Красная Шапочка) 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>Рыжий хвостище,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>Льстивый голосище,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Сама хитрища. (Лиса) 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>А эта дружила с самим Буратино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 xml:space="preserve">Зовут её  просто, </w:t>
      </w:r>
      <w:r>
        <w:rPr>
          <w:rFonts w:ascii="Times New Roman" w:hAnsi="Times New Roman"/>
          <w:sz w:val="24"/>
          <w:szCs w:val="24"/>
          <w:lang w:eastAsia="ru-RU"/>
        </w:rPr>
        <w:t xml:space="preserve">ребята….(Мальвина) 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>ГЕРОИ: Мы поможем вам справиться со всеми трудностями, которые вас ждут в этом путешествии.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>КРАСНАЯ ШАПОЧКА: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 xml:space="preserve">- Первая станция на </w:t>
      </w:r>
      <w:r>
        <w:rPr>
          <w:rFonts w:ascii="Times New Roman" w:hAnsi="Times New Roman"/>
          <w:sz w:val="24"/>
          <w:szCs w:val="24"/>
          <w:lang w:eastAsia="ru-RU"/>
        </w:rPr>
        <w:t>нашем пути это Читай- город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>- Мы расскажем нашим гостям, что знаем. (Дети читают стихи)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1 Ежедневно по утрам заниматься надо нам,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Мы с доски не сводим глаз, а учитель учит нас.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2 Ель, топор, лопата, руки: в  каждом слове слышим звуки.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Звуки эти разные: гласные, согласные.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3 Гласные тянутся в песенке звонкой.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Могут заплакать и закричать,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В тёмном лесу звать и аукать,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И в колыбельке ребёнка качать.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4 А согласные согласны: шелестеть, шептать, свистеть,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Даже фыркать и скрипеть, но не хочется им петь.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5 Дружит гласная с согласной, составляя вместе слог.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МА и ША, а вместе Маша, к нам явилась на урок.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6 Если слоги вставить рядом, получаются слова.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ТЫ и КВА, а вместе тыква,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СО и ВА, итак сова.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7 Мы знаем буквы, знаем слоги,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Умеем говорить, считать.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И постепенно, понемногу,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Мы научились все читать.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>ЛИСА: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>- Отправляемся н</w:t>
      </w:r>
      <w:r>
        <w:rPr>
          <w:rFonts w:ascii="Times New Roman" w:hAnsi="Times New Roman"/>
          <w:sz w:val="24"/>
          <w:szCs w:val="24"/>
          <w:lang w:eastAsia="ru-RU"/>
        </w:rPr>
        <w:t>а станцию «Буковинск»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>-Посмотрим, как вы знаете хорошо буквы. Отгадайте, о какой букве я читаю стихотворение.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1 Молоток я раздобыл, из дощечек букву сбил.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Сколько здесь дощечек? – Три.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А какая бук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ва?             (И) 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2 Вот буква вроде шалаша,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Не правда ль, буква хороша!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И хоть она проста на вид,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Но начинает ал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фавит.          (А) 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3 Отвечайте, кто знаток: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Это, что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за молоток.    (Т)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4 Села мышка в уголок,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Съела бублика кусок</w:t>
      </w:r>
      <w:r>
        <w:rPr>
          <w:rFonts w:ascii="Times New Roman" w:hAnsi="Times New Roman"/>
          <w:i/>
          <w:sz w:val="24"/>
          <w:szCs w:val="24"/>
          <w:lang w:eastAsia="ru-RU"/>
        </w:rPr>
        <w:t>.               (С)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>ЛИСА: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>Неизвестно как случилось, только буква заблудилась.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>Заскочила в чей- то дом, и хозяйничает в нём.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>Но едва туда вошла буква – озорница,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>Очень страшные дела начали твориться.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>- Давайте поиграем в игру « Буква заблудилась» (слайд19-20)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1BE2">
        <w:rPr>
          <w:rFonts w:ascii="Times New Roman" w:hAnsi="Times New Roman"/>
          <w:b/>
          <w:sz w:val="24"/>
          <w:szCs w:val="24"/>
          <w:lang w:eastAsia="ru-RU"/>
        </w:rPr>
        <w:t xml:space="preserve">1 Жучка </w:t>
      </w:r>
      <w:r w:rsidRPr="00271BE2">
        <w:rPr>
          <w:rFonts w:ascii="Times New Roman" w:hAnsi="Times New Roman"/>
          <w:b/>
          <w:sz w:val="24"/>
          <w:szCs w:val="24"/>
          <w:u w:val="single"/>
          <w:lang w:eastAsia="ru-RU"/>
        </w:rPr>
        <w:t>будку</w:t>
      </w:r>
      <w:r w:rsidRPr="00271BE2">
        <w:rPr>
          <w:rFonts w:ascii="Times New Roman" w:hAnsi="Times New Roman"/>
          <w:b/>
          <w:sz w:val="24"/>
          <w:szCs w:val="24"/>
          <w:lang w:eastAsia="ru-RU"/>
        </w:rPr>
        <w:t xml:space="preserve"> не доела,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1BE2">
        <w:rPr>
          <w:rFonts w:ascii="Times New Roman" w:hAnsi="Times New Roman"/>
          <w:b/>
          <w:sz w:val="24"/>
          <w:szCs w:val="24"/>
          <w:lang w:eastAsia="ru-RU"/>
        </w:rPr>
        <w:t>Неохота, надоело.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1BE2">
        <w:rPr>
          <w:rFonts w:ascii="Times New Roman" w:hAnsi="Times New Roman"/>
          <w:b/>
          <w:sz w:val="24"/>
          <w:szCs w:val="24"/>
          <w:lang w:eastAsia="ru-RU"/>
        </w:rPr>
        <w:t>2  Жил в саду один чудак,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1BE2">
        <w:rPr>
          <w:rFonts w:ascii="Times New Roman" w:hAnsi="Times New Roman"/>
          <w:b/>
          <w:sz w:val="24"/>
          <w:szCs w:val="24"/>
          <w:lang w:eastAsia="ru-RU"/>
        </w:rPr>
        <w:t xml:space="preserve">Разводил в саду он </w:t>
      </w:r>
      <w:r w:rsidRPr="00271BE2">
        <w:rPr>
          <w:rFonts w:ascii="Times New Roman" w:hAnsi="Times New Roman"/>
          <w:b/>
          <w:sz w:val="24"/>
          <w:szCs w:val="24"/>
          <w:u w:val="single"/>
          <w:lang w:eastAsia="ru-RU"/>
        </w:rPr>
        <w:t>лак</w:t>
      </w:r>
      <w:r w:rsidRPr="00271BE2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1BE2">
        <w:rPr>
          <w:rFonts w:ascii="Times New Roman" w:hAnsi="Times New Roman"/>
          <w:b/>
          <w:sz w:val="24"/>
          <w:szCs w:val="24"/>
          <w:lang w:eastAsia="ru-RU"/>
        </w:rPr>
        <w:t>3 Написал письмо я зайке,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1BE2">
        <w:rPr>
          <w:rFonts w:ascii="Times New Roman" w:hAnsi="Times New Roman"/>
          <w:b/>
          <w:sz w:val="24"/>
          <w:szCs w:val="24"/>
          <w:lang w:eastAsia="ru-RU"/>
        </w:rPr>
        <w:t xml:space="preserve">Но забыл приклеить  </w:t>
      </w:r>
      <w:r w:rsidRPr="00271BE2">
        <w:rPr>
          <w:rFonts w:ascii="Times New Roman" w:hAnsi="Times New Roman"/>
          <w:b/>
          <w:sz w:val="24"/>
          <w:szCs w:val="24"/>
          <w:u w:val="single"/>
          <w:lang w:eastAsia="ru-RU"/>
        </w:rPr>
        <w:t>арки</w:t>
      </w:r>
      <w:r w:rsidRPr="00271BE2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1BE2">
        <w:rPr>
          <w:rFonts w:ascii="Times New Roman" w:hAnsi="Times New Roman"/>
          <w:b/>
          <w:sz w:val="24"/>
          <w:szCs w:val="24"/>
          <w:lang w:eastAsia="ru-RU"/>
        </w:rPr>
        <w:t>4 На поляночке весной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1BE2">
        <w:rPr>
          <w:rFonts w:ascii="Times New Roman" w:hAnsi="Times New Roman"/>
          <w:b/>
          <w:sz w:val="24"/>
          <w:szCs w:val="24"/>
          <w:lang w:eastAsia="ru-RU"/>
        </w:rPr>
        <w:t xml:space="preserve">Вырос </w:t>
      </w:r>
      <w:r w:rsidRPr="00271BE2">
        <w:rPr>
          <w:rFonts w:ascii="Times New Roman" w:hAnsi="Times New Roman"/>
          <w:b/>
          <w:sz w:val="24"/>
          <w:szCs w:val="24"/>
          <w:u w:val="single"/>
          <w:lang w:eastAsia="ru-RU"/>
        </w:rPr>
        <w:t>зуб</w:t>
      </w:r>
      <w:r w:rsidRPr="00271BE2">
        <w:rPr>
          <w:rFonts w:ascii="Times New Roman" w:hAnsi="Times New Roman"/>
          <w:b/>
          <w:sz w:val="24"/>
          <w:szCs w:val="24"/>
          <w:lang w:eastAsia="ru-RU"/>
        </w:rPr>
        <w:t xml:space="preserve"> молодой.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1BE2">
        <w:rPr>
          <w:rFonts w:ascii="Times New Roman" w:hAnsi="Times New Roman"/>
          <w:b/>
          <w:sz w:val="24"/>
          <w:szCs w:val="24"/>
          <w:lang w:eastAsia="ru-RU"/>
        </w:rPr>
        <w:t xml:space="preserve">5 Усатый </w:t>
      </w:r>
      <w:r w:rsidRPr="00271BE2">
        <w:rPr>
          <w:rFonts w:ascii="Times New Roman" w:hAnsi="Times New Roman"/>
          <w:b/>
          <w:sz w:val="24"/>
          <w:szCs w:val="24"/>
          <w:u w:val="single"/>
          <w:lang w:eastAsia="ru-RU"/>
        </w:rPr>
        <w:t>кит</w:t>
      </w:r>
      <w:r w:rsidRPr="00271BE2">
        <w:rPr>
          <w:rFonts w:ascii="Times New Roman" w:hAnsi="Times New Roman"/>
          <w:b/>
          <w:sz w:val="24"/>
          <w:szCs w:val="24"/>
          <w:lang w:eastAsia="ru-RU"/>
        </w:rPr>
        <w:t xml:space="preserve"> сидит на печке,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1BE2">
        <w:rPr>
          <w:rFonts w:ascii="Times New Roman" w:hAnsi="Times New Roman"/>
          <w:b/>
          <w:sz w:val="24"/>
          <w:szCs w:val="24"/>
          <w:lang w:eastAsia="ru-RU"/>
        </w:rPr>
        <w:t>Выбрав тёплое местечко.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>МАЛЬВИНА: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>- Молодцы! Вы справились с заданиями. Мы</w:t>
      </w:r>
      <w:r>
        <w:rPr>
          <w:rFonts w:ascii="Times New Roman" w:hAnsi="Times New Roman"/>
          <w:sz w:val="24"/>
          <w:szCs w:val="24"/>
          <w:lang w:eastAsia="ru-RU"/>
        </w:rPr>
        <w:t xml:space="preserve"> переходим на станцию «Отгадкино».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>- Как вы думаете, что мы будем делать на этой станции?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>- Правильно, отгадывать загадки.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>(Мальвина каждому выдаёт загадки. Учащиеся их читают про себя, затем читают вслух и говорят отгадку.)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>- Мы можем переходить на следующую станцию.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>КРАСНАЯ ШАПОЧКА: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>- Вы прочитали очень м</w:t>
      </w:r>
      <w:r>
        <w:rPr>
          <w:rFonts w:ascii="Times New Roman" w:hAnsi="Times New Roman"/>
          <w:sz w:val="24"/>
          <w:szCs w:val="24"/>
          <w:lang w:eastAsia="ru-RU"/>
        </w:rPr>
        <w:t xml:space="preserve">ного сказок. На станции «Сказкино» мы вспомним их 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>- Отгадайте название сказки. (Книги сказок выставляются на доску)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1 Сидит в корзине девочка, у Мишки за спиной.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Он сам того не ведая, несёт её домой. (Маша и медведь)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2 А теперь про чей- то дом, разговор мы заведём.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В нём богатая хозяйка припеваючи жила,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Но беда пришла нежданно, этот дом сгорел дотла (Кошкин дом).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3 Перед волком не дрожал, от медведя убежал,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А лисице на зубок, всё ж попался …   (Колобок).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4 Колотил да колотил по тарелке носом,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Ничего не проглотил и остался с носом.  (Лиса и журавль )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>-Вы правильно назвали сказки. Попробуйте так же правильно назвать героев сказок. Я буду говорить первую часть имени, а вы называйте вторую.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1BE2">
        <w:rPr>
          <w:rFonts w:ascii="Times New Roman" w:hAnsi="Times New Roman"/>
          <w:b/>
          <w:sz w:val="24"/>
          <w:szCs w:val="24"/>
          <w:lang w:eastAsia="ru-RU"/>
        </w:rPr>
        <w:t>Кощей…бессмертный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1BE2">
        <w:rPr>
          <w:rFonts w:ascii="Times New Roman" w:hAnsi="Times New Roman"/>
          <w:b/>
          <w:sz w:val="24"/>
          <w:szCs w:val="24"/>
          <w:lang w:eastAsia="ru-RU"/>
        </w:rPr>
        <w:t>Василиса…Прекрасная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1BE2">
        <w:rPr>
          <w:rFonts w:ascii="Times New Roman" w:hAnsi="Times New Roman"/>
          <w:b/>
          <w:sz w:val="24"/>
          <w:szCs w:val="24"/>
          <w:lang w:eastAsia="ru-RU"/>
        </w:rPr>
        <w:t>Братец…Иванушка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1BE2">
        <w:rPr>
          <w:rFonts w:ascii="Times New Roman" w:hAnsi="Times New Roman"/>
          <w:b/>
          <w:sz w:val="24"/>
          <w:szCs w:val="24"/>
          <w:lang w:eastAsia="ru-RU"/>
        </w:rPr>
        <w:t>Сестрица…Алёнушка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1BE2">
        <w:rPr>
          <w:rFonts w:ascii="Times New Roman" w:hAnsi="Times New Roman"/>
          <w:b/>
          <w:sz w:val="24"/>
          <w:szCs w:val="24"/>
          <w:lang w:eastAsia="ru-RU"/>
        </w:rPr>
        <w:t>Змей…Горыныч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1BE2">
        <w:rPr>
          <w:rFonts w:ascii="Times New Roman" w:hAnsi="Times New Roman"/>
          <w:b/>
          <w:sz w:val="24"/>
          <w:szCs w:val="24"/>
          <w:lang w:eastAsia="ru-RU"/>
        </w:rPr>
        <w:t>Баба…Яга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1BE2">
        <w:rPr>
          <w:rFonts w:ascii="Times New Roman" w:hAnsi="Times New Roman"/>
          <w:b/>
          <w:sz w:val="24"/>
          <w:szCs w:val="24"/>
          <w:lang w:eastAsia="ru-RU"/>
        </w:rPr>
        <w:t>Мальчик…с пальчик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1BE2">
        <w:rPr>
          <w:rFonts w:ascii="Times New Roman" w:hAnsi="Times New Roman"/>
          <w:b/>
          <w:sz w:val="24"/>
          <w:szCs w:val="24"/>
          <w:lang w:eastAsia="ru-RU"/>
        </w:rPr>
        <w:t>Финист…Ясный сокол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1BE2">
        <w:rPr>
          <w:rFonts w:ascii="Times New Roman" w:hAnsi="Times New Roman"/>
          <w:b/>
          <w:sz w:val="24"/>
          <w:szCs w:val="24"/>
          <w:lang w:eastAsia="ru-RU"/>
        </w:rPr>
        <w:t>Крошечка…Хаврошечка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>- И эта станция оказалась позади. Мы отправляемся дальше.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>ЛИСА: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>- На наше</w:t>
      </w:r>
      <w:r>
        <w:rPr>
          <w:rFonts w:ascii="Times New Roman" w:hAnsi="Times New Roman"/>
          <w:sz w:val="24"/>
          <w:szCs w:val="24"/>
          <w:lang w:eastAsia="ru-RU"/>
        </w:rPr>
        <w:t xml:space="preserve">м пути станция «ВЕСЁЛАЯ» 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 xml:space="preserve">  Давайте отдохнём, повеселимся и посмеёмся.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КТО КАК ГОЛОС ПОДАЁТ?</w:t>
      </w:r>
      <w:r w:rsidRPr="00271BE2">
        <w:rPr>
          <w:rFonts w:ascii="Times New Roman" w:hAnsi="Times New Roman"/>
          <w:sz w:val="24"/>
          <w:szCs w:val="24"/>
          <w:lang w:eastAsia="ru-RU"/>
        </w:rPr>
        <w:t xml:space="preserve"> (уч-ся отвечают)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Курица (кудахчет).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Воробей (чирикает).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Сорока (стрекочет).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Лев (рычит).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Кузнечик (стрекочет).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Рыба (молчит).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>- Подготовленные ученики 1 класса  прочитают весёлое стихотворение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 xml:space="preserve"> Б. Заходера  « Перемена». – Узнал ли кто- нибудь  себя?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 xml:space="preserve">- Весёлые инсценировки. 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>(учащиеся в масках инсценируют стихи)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135B" w:rsidRPr="00271BE2" w:rsidRDefault="006A135B" w:rsidP="00271B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1BE2">
        <w:rPr>
          <w:rFonts w:ascii="Times New Roman" w:hAnsi="Times New Roman"/>
          <w:b/>
          <w:sz w:val="24"/>
          <w:szCs w:val="24"/>
          <w:lang w:eastAsia="ru-RU"/>
        </w:rPr>
        <w:t>ЗАЯЦ: Что ты, ёж такой колючий?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1BE2">
        <w:rPr>
          <w:rFonts w:ascii="Times New Roman" w:hAnsi="Times New Roman"/>
          <w:b/>
          <w:sz w:val="24"/>
          <w:szCs w:val="24"/>
          <w:lang w:eastAsia="ru-RU"/>
        </w:rPr>
        <w:t>ЁЖИК: Это я на всякий случай.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1BE2">
        <w:rPr>
          <w:rFonts w:ascii="Times New Roman" w:hAnsi="Times New Roman"/>
          <w:b/>
          <w:sz w:val="24"/>
          <w:szCs w:val="24"/>
          <w:lang w:eastAsia="ru-RU"/>
        </w:rPr>
        <w:t xml:space="preserve">               Знаешь, кто мои соседи?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1BE2">
        <w:rPr>
          <w:rFonts w:ascii="Times New Roman" w:hAnsi="Times New Roman"/>
          <w:b/>
          <w:sz w:val="24"/>
          <w:szCs w:val="24"/>
          <w:lang w:eastAsia="ru-RU"/>
        </w:rPr>
        <w:t xml:space="preserve">               Лисы, волки и медведи.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1BE2">
        <w:rPr>
          <w:rFonts w:ascii="Times New Roman" w:hAnsi="Times New Roman"/>
          <w:b/>
          <w:sz w:val="24"/>
          <w:szCs w:val="24"/>
          <w:lang w:eastAsia="ru-RU"/>
        </w:rPr>
        <w:t>ЛИСА: Зайка, заинька -дружок!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1BE2">
        <w:rPr>
          <w:rFonts w:ascii="Times New Roman" w:hAnsi="Times New Roman"/>
          <w:b/>
          <w:sz w:val="24"/>
          <w:szCs w:val="24"/>
          <w:lang w:eastAsia="ru-RU"/>
        </w:rPr>
        <w:t xml:space="preserve">              Посиди со мной часок.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1BE2">
        <w:rPr>
          <w:rFonts w:ascii="Times New Roman" w:hAnsi="Times New Roman"/>
          <w:b/>
          <w:sz w:val="24"/>
          <w:szCs w:val="24"/>
          <w:lang w:eastAsia="ru-RU"/>
        </w:rPr>
        <w:t>ЗАЯЦ: Ни минуты не могу.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1BE2">
        <w:rPr>
          <w:rFonts w:ascii="Times New Roman" w:hAnsi="Times New Roman"/>
          <w:b/>
          <w:sz w:val="24"/>
          <w:szCs w:val="24"/>
          <w:lang w:eastAsia="ru-RU"/>
        </w:rPr>
        <w:t xml:space="preserve">             В гости к ёжику иду.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1BE2">
        <w:rPr>
          <w:rFonts w:ascii="Times New Roman" w:hAnsi="Times New Roman"/>
          <w:b/>
          <w:sz w:val="24"/>
          <w:szCs w:val="24"/>
          <w:lang w:eastAsia="ru-RU"/>
        </w:rPr>
        <w:t xml:space="preserve">              Он вчера меня встречал,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1BE2">
        <w:rPr>
          <w:rFonts w:ascii="Times New Roman" w:hAnsi="Times New Roman"/>
          <w:b/>
          <w:sz w:val="24"/>
          <w:szCs w:val="24"/>
          <w:lang w:eastAsia="ru-RU"/>
        </w:rPr>
        <w:t xml:space="preserve">              Есть морошку приглашал.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A135B" w:rsidRPr="00271BE2" w:rsidRDefault="006A135B" w:rsidP="00271B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1BE2">
        <w:rPr>
          <w:rFonts w:ascii="Times New Roman" w:hAnsi="Times New Roman"/>
          <w:b/>
          <w:sz w:val="24"/>
          <w:szCs w:val="24"/>
          <w:lang w:eastAsia="ru-RU"/>
        </w:rPr>
        <w:t>ВОРОНА: Кра! Кража!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1BE2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Караул! Грабёж! Пропажа!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1BE2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Вор прокрался утром рано!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1BE2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Брошь украл он из кармана!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1BE2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Карандаш! Картонку! Пробку!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1BE2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И красивую коробку!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1BE2">
        <w:rPr>
          <w:rFonts w:ascii="Times New Roman" w:hAnsi="Times New Roman"/>
          <w:b/>
          <w:sz w:val="24"/>
          <w:szCs w:val="24"/>
          <w:lang w:eastAsia="ru-RU"/>
        </w:rPr>
        <w:t>ЁЖИК: Стой, ворона, не кричи!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1BE2">
        <w:rPr>
          <w:rFonts w:ascii="Times New Roman" w:hAnsi="Times New Roman"/>
          <w:b/>
          <w:sz w:val="24"/>
          <w:szCs w:val="24"/>
          <w:lang w:eastAsia="ru-RU"/>
        </w:rPr>
        <w:t xml:space="preserve">                Не кричи, ты, помолчи!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1BE2">
        <w:rPr>
          <w:rFonts w:ascii="Times New Roman" w:hAnsi="Times New Roman"/>
          <w:b/>
          <w:sz w:val="24"/>
          <w:szCs w:val="24"/>
          <w:lang w:eastAsia="ru-RU"/>
        </w:rPr>
        <w:t xml:space="preserve">                Жить не можешь без обмана!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1BE2">
        <w:rPr>
          <w:rFonts w:ascii="Times New Roman" w:hAnsi="Times New Roman"/>
          <w:b/>
          <w:sz w:val="24"/>
          <w:szCs w:val="24"/>
          <w:lang w:eastAsia="ru-RU"/>
        </w:rPr>
        <w:t xml:space="preserve">                У тебя ведь нет кармана!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1BE2">
        <w:rPr>
          <w:rFonts w:ascii="Times New Roman" w:hAnsi="Times New Roman"/>
          <w:b/>
          <w:sz w:val="24"/>
          <w:szCs w:val="24"/>
          <w:lang w:eastAsia="ru-RU"/>
        </w:rPr>
        <w:t>ВОРОНА: Как! (подпрыгнула ворона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1BE2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И моргнула удивлённо).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1BE2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Что ж вы раньше не сказали?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1BE2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Кар-р-р-аул! Кар-р-раул! Укр-р-рали!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 xml:space="preserve">МАЛЬВИНА:- Мы прибыли </w:t>
      </w:r>
      <w:r>
        <w:rPr>
          <w:rFonts w:ascii="Times New Roman" w:hAnsi="Times New Roman"/>
          <w:sz w:val="24"/>
          <w:szCs w:val="24"/>
          <w:lang w:eastAsia="ru-RU"/>
        </w:rPr>
        <w:t xml:space="preserve">на станцию МУЗЫКАЛЬНУЮ 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>Здесь исполним самые любимые песни. (Ученики исполняют песни)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>ГЕРОИ: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 xml:space="preserve">- Мы прошли весь путь. Справились со всеми трудностями и достигли конца нашего путешествия. Мы прибыли в город </w:t>
      </w:r>
      <w:r>
        <w:rPr>
          <w:rFonts w:ascii="Times New Roman" w:hAnsi="Times New Roman"/>
          <w:sz w:val="24"/>
          <w:szCs w:val="24"/>
          <w:lang w:eastAsia="ru-RU"/>
        </w:rPr>
        <w:t>«Книжинск»</w:t>
      </w:r>
      <w:r w:rsidRPr="00271BE2">
        <w:rPr>
          <w:rFonts w:ascii="Times New Roman" w:hAnsi="Times New Roman"/>
          <w:sz w:val="24"/>
          <w:szCs w:val="24"/>
          <w:lang w:eastAsia="ru-RU"/>
        </w:rPr>
        <w:t>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>УЧИТЕЛЬ: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 xml:space="preserve">-Нам </w:t>
      </w:r>
      <w:r>
        <w:rPr>
          <w:rFonts w:ascii="Times New Roman" w:hAnsi="Times New Roman"/>
          <w:sz w:val="24"/>
          <w:szCs w:val="24"/>
          <w:lang w:eastAsia="ru-RU"/>
        </w:rPr>
        <w:t>пришло время прощаться с «Букварём». Нас ждут другие книги. «Букварь»  просит выполнять следующие правила.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Я добрый друг и спутник твой.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Будь, школьник, бережным со мной.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Мой чистый вид приятен,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Оберегай меня от пятен.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Мой переплёт не выгибай,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И корешок не поломай.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Меня в бумагу оберни.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Где взял меня - туда верни.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Запомни, я твой лучший друг,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1BE2">
        <w:rPr>
          <w:rFonts w:ascii="Times New Roman" w:hAnsi="Times New Roman"/>
          <w:i/>
          <w:sz w:val="24"/>
          <w:szCs w:val="24"/>
          <w:lang w:eastAsia="ru-RU"/>
        </w:rPr>
        <w:t>Но только не для грязных рук.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>Вручение книг и подарков для первоклассников.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>СПИСОК ЛИТЕРАТУРЫ: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>1.Бесова М.А. «Шутки, игры, песни соберут нас вместе»- Ярославль,2001г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>2.Волина В. «Праздник букваря»- Москва,1996г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>3.Новогородцева Н.В. «Развитие речи детей»- Ярославль «Академия развития»1997г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E2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135B" w:rsidRPr="00271BE2" w:rsidRDefault="006A135B" w:rsidP="002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135B" w:rsidRDefault="006A135B"/>
    <w:sectPr w:rsidR="006A135B" w:rsidSect="00D74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54C3E"/>
    <w:multiLevelType w:val="hybridMultilevel"/>
    <w:tmpl w:val="04B612E8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66F80273"/>
    <w:multiLevelType w:val="hybridMultilevel"/>
    <w:tmpl w:val="5DB8D524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786"/>
    <w:rsid w:val="00033880"/>
    <w:rsid w:val="000541C5"/>
    <w:rsid w:val="00252254"/>
    <w:rsid w:val="0026469D"/>
    <w:rsid w:val="00271BE2"/>
    <w:rsid w:val="004F5427"/>
    <w:rsid w:val="005B41A8"/>
    <w:rsid w:val="00671937"/>
    <w:rsid w:val="006766A2"/>
    <w:rsid w:val="006A135B"/>
    <w:rsid w:val="006D2AFD"/>
    <w:rsid w:val="00786632"/>
    <w:rsid w:val="00795D10"/>
    <w:rsid w:val="0091012A"/>
    <w:rsid w:val="009A79B9"/>
    <w:rsid w:val="00CE7050"/>
    <w:rsid w:val="00D21485"/>
    <w:rsid w:val="00D7442B"/>
    <w:rsid w:val="00E30B88"/>
    <w:rsid w:val="00ED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4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0338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5</Pages>
  <Words>1078</Words>
  <Characters>6147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terminal</dc:creator>
  <cp:keywords/>
  <dc:description/>
  <cp:lastModifiedBy>New</cp:lastModifiedBy>
  <cp:revision>8</cp:revision>
  <dcterms:created xsi:type="dcterms:W3CDTF">2014-02-04T06:25:00Z</dcterms:created>
  <dcterms:modified xsi:type="dcterms:W3CDTF">2015-05-13T16:49:00Z</dcterms:modified>
</cp:coreProperties>
</file>