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24" w:rsidRDefault="00654524" w:rsidP="00824844">
      <w:pPr>
        <w:jc w:val="center"/>
        <w:rPr>
          <w:b/>
          <w:sz w:val="28"/>
          <w:szCs w:val="28"/>
        </w:rPr>
      </w:pPr>
      <w:r>
        <w:rPr>
          <w:b/>
          <w:sz w:val="28"/>
          <w:szCs w:val="28"/>
        </w:rPr>
        <w:t>1. Пояснительная записка</w:t>
      </w:r>
    </w:p>
    <w:p w:rsidR="00654524" w:rsidRPr="00BA1964" w:rsidRDefault="00654524" w:rsidP="00975EE5">
      <w:pPr>
        <w:ind w:firstLine="708"/>
        <w:jc w:val="both"/>
      </w:pPr>
      <w:r w:rsidRPr="00893F4B">
        <w:rPr>
          <w:sz w:val="28"/>
          <w:szCs w:val="28"/>
        </w:rPr>
        <w:t xml:space="preserve">Рабочая программа по курсу «Физическая культура» для 1  класса </w:t>
      </w:r>
      <w:r>
        <w:rPr>
          <w:sz w:val="28"/>
          <w:szCs w:val="28"/>
        </w:rPr>
        <w:t xml:space="preserve">разработана в соответствии с требованиями Федерального компонента государственного образовательного стандарта начального общего образования </w:t>
      </w:r>
      <w:r w:rsidRPr="0029559E">
        <w:rPr>
          <w:sz w:val="28"/>
          <w:szCs w:val="28"/>
        </w:rPr>
        <w:t>(Приказ МО и Н РФ №373 от 06.10.2009г.)</w:t>
      </w:r>
      <w:r>
        <w:rPr>
          <w:sz w:val="28"/>
          <w:szCs w:val="28"/>
        </w:rPr>
        <w:t xml:space="preserve"> и</w:t>
      </w:r>
      <w:r w:rsidRPr="0029559E">
        <w:rPr>
          <w:sz w:val="28"/>
          <w:szCs w:val="28"/>
        </w:rPr>
        <w:t xml:space="preserve">   осно</w:t>
      </w:r>
      <w:r>
        <w:rPr>
          <w:sz w:val="28"/>
          <w:szCs w:val="28"/>
        </w:rPr>
        <w:t xml:space="preserve">вана </w:t>
      </w:r>
      <w:r w:rsidRPr="0029559E">
        <w:rPr>
          <w:sz w:val="28"/>
          <w:szCs w:val="28"/>
        </w:rPr>
        <w:t>на</w:t>
      </w:r>
      <w:r>
        <w:rPr>
          <w:sz w:val="28"/>
          <w:szCs w:val="28"/>
        </w:rPr>
        <w:t xml:space="preserve"> авторской программе  Физическая культура.</w:t>
      </w:r>
      <w:r w:rsidRPr="0029559E">
        <w:rPr>
          <w:sz w:val="28"/>
          <w:szCs w:val="28"/>
        </w:rPr>
        <w:t xml:space="preserve"> </w:t>
      </w:r>
      <w:r>
        <w:rPr>
          <w:sz w:val="28"/>
          <w:szCs w:val="28"/>
        </w:rPr>
        <w:t xml:space="preserve"> Рабочие программы. Предметная линия учебников А.П.Матвеев.</w:t>
      </w:r>
      <w:r w:rsidRPr="0029559E">
        <w:rPr>
          <w:sz w:val="28"/>
          <w:szCs w:val="28"/>
        </w:rPr>
        <w:t>1-4 классы</w:t>
      </w:r>
      <w:r>
        <w:rPr>
          <w:sz w:val="28"/>
          <w:szCs w:val="28"/>
        </w:rPr>
        <w:t xml:space="preserve">. М.: Просвещение, 2011г. </w:t>
      </w:r>
      <w:r w:rsidRPr="0029559E">
        <w:rPr>
          <w:sz w:val="28"/>
          <w:szCs w:val="28"/>
        </w:rPr>
        <w:t xml:space="preserve"> </w:t>
      </w:r>
    </w:p>
    <w:p w:rsidR="00654524" w:rsidRPr="0029559E" w:rsidRDefault="00654524" w:rsidP="00893F4B">
      <w:pPr>
        <w:ind w:firstLine="708"/>
        <w:jc w:val="both"/>
        <w:rPr>
          <w:color w:val="000000"/>
          <w:sz w:val="28"/>
          <w:szCs w:val="28"/>
        </w:rPr>
      </w:pPr>
      <w:r>
        <w:rPr>
          <w:color w:val="000000"/>
          <w:sz w:val="28"/>
          <w:szCs w:val="28"/>
        </w:rPr>
        <w:t>При составлении программы учтены региональные нормативные документы</w:t>
      </w:r>
      <w:r w:rsidRPr="0029559E">
        <w:rPr>
          <w:color w:val="000000"/>
          <w:sz w:val="28"/>
          <w:szCs w:val="28"/>
        </w:rPr>
        <w:t xml:space="preserve"> </w:t>
      </w:r>
      <w:r w:rsidRPr="0029559E">
        <w:rPr>
          <w:sz w:val="28"/>
          <w:szCs w:val="28"/>
        </w:rPr>
        <w:t>(Приказ департамента образования культуры и молодежной политики Белгородской обла</w:t>
      </w:r>
      <w:r>
        <w:rPr>
          <w:sz w:val="28"/>
          <w:szCs w:val="28"/>
        </w:rPr>
        <w:t xml:space="preserve">сти от 23 апреля 2012 года №1381 </w:t>
      </w:r>
      <w:r w:rsidRPr="0029559E">
        <w:rPr>
          <w:sz w:val="28"/>
          <w:szCs w:val="28"/>
        </w:rPr>
        <w:t xml:space="preserve"> «Об утверждении базисного учебного плана для образовательных учреждений Белгородской области, реализующих основные образовательные программы начального и основного общего образования в рамках реализации ФГОС второго поколения),</w:t>
      </w:r>
      <w:r>
        <w:rPr>
          <w:color w:val="000000"/>
          <w:sz w:val="28"/>
          <w:szCs w:val="28"/>
        </w:rPr>
        <w:t xml:space="preserve"> инструктивно-методическое письмо</w:t>
      </w:r>
      <w:r w:rsidRPr="0029559E">
        <w:rPr>
          <w:color w:val="000000"/>
          <w:sz w:val="28"/>
          <w:szCs w:val="28"/>
        </w:rPr>
        <w:t xml:space="preserve"> «О преподавании предмета «Физическая культура» в общеобразовательных учреждениях Белгородской области в 201</w:t>
      </w:r>
      <w:r>
        <w:rPr>
          <w:color w:val="000000"/>
          <w:sz w:val="28"/>
          <w:szCs w:val="28"/>
        </w:rPr>
        <w:t>4</w:t>
      </w:r>
      <w:r w:rsidRPr="0029559E">
        <w:rPr>
          <w:color w:val="000000"/>
          <w:sz w:val="28"/>
          <w:szCs w:val="28"/>
        </w:rPr>
        <w:t>-201</w:t>
      </w:r>
      <w:r>
        <w:rPr>
          <w:color w:val="000000"/>
          <w:sz w:val="28"/>
          <w:szCs w:val="28"/>
        </w:rPr>
        <w:t>5 учебном году» и положение о рабочей программе образовательного учреждения.</w:t>
      </w:r>
    </w:p>
    <w:p w:rsidR="00654524" w:rsidRDefault="00654524" w:rsidP="00893F4B">
      <w:pPr>
        <w:tabs>
          <w:tab w:val="left" w:pos="360"/>
        </w:tabs>
        <w:jc w:val="both"/>
        <w:rPr>
          <w:color w:val="000000"/>
          <w:sz w:val="28"/>
          <w:szCs w:val="28"/>
        </w:rPr>
      </w:pPr>
      <w:r w:rsidRPr="0029559E">
        <w:rPr>
          <w:color w:val="000000"/>
          <w:sz w:val="28"/>
          <w:szCs w:val="28"/>
        </w:rPr>
        <w:tab/>
      </w:r>
    </w:p>
    <w:p w:rsidR="00654524" w:rsidRPr="0029559E" w:rsidRDefault="00654524" w:rsidP="00875F12">
      <w:pPr>
        <w:jc w:val="center"/>
        <w:rPr>
          <w:b/>
          <w:sz w:val="28"/>
          <w:szCs w:val="28"/>
        </w:rPr>
      </w:pPr>
      <w:r w:rsidRPr="0029559E">
        <w:rPr>
          <w:b/>
          <w:sz w:val="28"/>
          <w:szCs w:val="28"/>
        </w:rPr>
        <w:t>Общая характеристика курса «Физическая культура» в 1 классе.</w:t>
      </w:r>
    </w:p>
    <w:p w:rsidR="00654524" w:rsidRDefault="00654524" w:rsidP="00875F12">
      <w:pPr>
        <w:jc w:val="both"/>
        <w:rPr>
          <w:b/>
          <w:sz w:val="28"/>
          <w:szCs w:val="28"/>
        </w:rPr>
      </w:pPr>
      <w:r w:rsidRPr="0029559E">
        <w:rPr>
          <w:b/>
          <w:sz w:val="28"/>
          <w:szCs w:val="28"/>
        </w:rPr>
        <w:t xml:space="preserve"> </w:t>
      </w:r>
      <w:r>
        <w:rPr>
          <w:b/>
          <w:sz w:val="28"/>
          <w:szCs w:val="28"/>
        </w:rPr>
        <w:tab/>
      </w:r>
    </w:p>
    <w:p w:rsidR="00654524" w:rsidRPr="0063666C" w:rsidRDefault="00654524" w:rsidP="00875F12">
      <w:pPr>
        <w:ind w:firstLine="708"/>
        <w:jc w:val="both"/>
        <w:rPr>
          <w:sz w:val="28"/>
          <w:szCs w:val="28"/>
        </w:rPr>
      </w:pPr>
      <w:r w:rsidRPr="0063666C">
        <w:rPr>
          <w:b/>
          <w:sz w:val="28"/>
          <w:szCs w:val="28"/>
        </w:rPr>
        <w:t xml:space="preserve"> </w:t>
      </w:r>
      <w:r w:rsidRPr="0063666C">
        <w:rPr>
          <w:sz w:val="28"/>
          <w:szCs w:val="28"/>
        </w:rPr>
        <w:t>В соответствии с ФГОС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w:t>
      </w:r>
    </w:p>
    <w:p w:rsidR="00654524" w:rsidRPr="0063666C" w:rsidRDefault="00654524" w:rsidP="00875F12">
      <w:pPr>
        <w:ind w:firstLine="708"/>
        <w:jc w:val="both"/>
        <w:rPr>
          <w:sz w:val="28"/>
          <w:szCs w:val="28"/>
        </w:rPr>
      </w:pPr>
      <w:r w:rsidRPr="0063666C">
        <w:rPr>
          <w:sz w:val="28"/>
          <w:szCs w:val="28"/>
        </w:rPr>
        <w:t>В 1 классе согласно учебной программе школьники осваивают различные способы выполнения бега, ходьбы, прыжков, лазанья и ползанья, разучивают комплексы упражнений утренней гимнастики и физкультминуток, комплексы для формирования и укрепления осанки, развития гибкости и координации движений, силы,  быстроты, выносливости. Важной особенностью содержания обучения является освоение первоклассниками подвижных игр и навыков их самостоятельной организации.</w:t>
      </w:r>
    </w:p>
    <w:p w:rsidR="00654524" w:rsidRDefault="00654524" w:rsidP="00875F12">
      <w:pPr>
        <w:ind w:firstLine="708"/>
        <w:jc w:val="both"/>
        <w:rPr>
          <w:sz w:val="28"/>
          <w:szCs w:val="28"/>
        </w:rPr>
      </w:pPr>
      <w:r w:rsidRPr="0063666C">
        <w:rPr>
          <w:sz w:val="28"/>
          <w:szCs w:val="28"/>
        </w:rPr>
        <w:t xml:space="preserve">Особое место в программе занимают занятия, на которых обучающиеся получают необходимые знания об истории физической культуры, об основах безопасности  и способах физкультурной деятельности. В этом рабочая программа по физической культуре тесно связана с программой формирования культуры здорового и безопасного образа жизни обучающихся. </w:t>
      </w:r>
    </w:p>
    <w:p w:rsidR="00654524" w:rsidRDefault="00654524" w:rsidP="00BF27E0">
      <w:pPr>
        <w:ind w:firstLine="708"/>
        <w:jc w:val="center"/>
        <w:rPr>
          <w:b/>
          <w:sz w:val="28"/>
          <w:szCs w:val="28"/>
        </w:rPr>
      </w:pPr>
    </w:p>
    <w:p w:rsidR="00654524" w:rsidRDefault="00654524" w:rsidP="00BF27E0">
      <w:pPr>
        <w:ind w:firstLine="708"/>
        <w:jc w:val="center"/>
        <w:rPr>
          <w:b/>
          <w:sz w:val="28"/>
          <w:szCs w:val="28"/>
        </w:rPr>
      </w:pPr>
      <w:r w:rsidRPr="00BF27E0">
        <w:rPr>
          <w:b/>
          <w:sz w:val="28"/>
          <w:szCs w:val="28"/>
        </w:rPr>
        <w:t>Описание места учебного предмета в учебном плане</w:t>
      </w:r>
      <w:r>
        <w:rPr>
          <w:b/>
          <w:sz w:val="28"/>
          <w:szCs w:val="28"/>
        </w:rPr>
        <w:t>.</w:t>
      </w:r>
    </w:p>
    <w:p w:rsidR="00654524" w:rsidRDefault="00654524" w:rsidP="00BF27E0">
      <w:pPr>
        <w:ind w:firstLine="708"/>
        <w:jc w:val="center"/>
        <w:rPr>
          <w:b/>
          <w:sz w:val="28"/>
          <w:szCs w:val="28"/>
        </w:rPr>
      </w:pPr>
    </w:p>
    <w:p w:rsidR="00654524" w:rsidRPr="0063666C" w:rsidRDefault="00654524" w:rsidP="00BF27E0">
      <w:pPr>
        <w:ind w:firstLine="708"/>
        <w:jc w:val="both"/>
        <w:rPr>
          <w:color w:val="000000"/>
          <w:sz w:val="28"/>
          <w:szCs w:val="28"/>
        </w:rPr>
      </w:pPr>
      <w:r>
        <w:rPr>
          <w:sz w:val="28"/>
          <w:szCs w:val="28"/>
        </w:rPr>
        <w:t xml:space="preserve">Рабочая  программа по физической культуре составлена в соответствии с количеством часов, указанных в базисном плане образовательного учреждения. </w:t>
      </w:r>
      <w:r w:rsidRPr="0063666C">
        <w:rPr>
          <w:sz w:val="28"/>
          <w:szCs w:val="28"/>
        </w:rPr>
        <w:t xml:space="preserve">Рабочая программа </w:t>
      </w:r>
      <w:r w:rsidRPr="0063666C">
        <w:rPr>
          <w:color w:val="000000"/>
          <w:sz w:val="28"/>
          <w:szCs w:val="28"/>
        </w:rPr>
        <w:t xml:space="preserve">определяет инвариантную (обязательную – 77 часов) и вариативную части  учебного курса (с учётом региональных особенностей и образовательного учреждения – 22 часа), конкретизирует содержание его предметных тем и дает примерное распределение учебных часов на их изучение из расчёта </w:t>
      </w:r>
      <w:r w:rsidRPr="00893F4B">
        <w:rPr>
          <w:color w:val="000000"/>
          <w:sz w:val="28"/>
          <w:szCs w:val="28"/>
        </w:rPr>
        <w:t>трёх</w:t>
      </w:r>
      <w:r w:rsidRPr="0063666C">
        <w:rPr>
          <w:b/>
          <w:color w:val="000000"/>
          <w:sz w:val="28"/>
          <w:szCs w:val="28"/>
        </w:rPr>
        <w:t xml:space="preserve"> </w:t>
      </w:r>
      <w:r w:rsidRPr="00893F4B">
        <w:rPr>
          <w:color w:val="000000"/>
          <w:sz w:val="28"/>
          <w:szCs w:val="28"/>
        </w:rPr>
        <w:t>часов</w:t>
      </w:r>
      <w:r w:rsidRPr="0063666C">
        <w:rPr>
          <w:color w:val="000000"/>
          <w:sz w:val="28"/>
          <w:szCs w:val="28"/>
        </w:rPr>
        <w:t xml:space="preserve"> в неделю в </w:t>
      </w:r>
      <w:r w:rsidRPr="00893F4B">
        <w:rPr>
          <w:color w:val="000000"/>
          <w:sz w:val="28"/>
          <w:szCs w:val="28"/>
        </w:rPr>
        <w:t>1</w:t>
      </w:r>
      <w:r w:rsidRPr="0063666C">
        <w:rPr>
          <w:color w:val="000000"/>
          <w:sz w:val="28"/>
          <w:szCs w:val="28"/>
        </w:rPr>
        <w:t xml:space="preserve"> классе на </w:t>
      </w:r>
      <w:r w:rsidRPr="00893F4B">
        <w:rPr>
          <w:color w:val="000000"/>
          <w:sz w:val="28"/>
          <w:szCs w:val="28"/>
        </w:rPr>
        <w:t>99</w:t>
      </w:r>
      <w:r w:rsidRPr="0063666C">
        <w:rPr>
          <w:b/>
          <w:color w:val="000000"/>
          <w:sz w:val="28"/>
          <w:szCs w:val="28"/>
        </w:rPr>
        <w:t xml:space="preserve"> </w:t>
      </w:r>
      <w:r w:rsidRPr="0063666C">
        <w:rPr>
          <w:color w:val="000000"/>
          <w:sz w:val="28"/>
          <w:szCs w:val="28"/>
        </w:rPr>
        <w:t xml:space="preserve">часов  в год. </w:t>
      </w:r>
    </w:p>
    <w:p w:rsidR="00654524" w:rsidRPr="0063666C" w:rsidRDefault="00654524" w:rsidP="00BF27E0">
      <w:pPr>
        <w:tabs>
          <w:tab w:val="left" w:pos="360"/>
        </w:tabs>
        <w:jc w:val="both"/>
        <w:rPr>
          <w:sz w:val="28"/>
          <w:szCs w:val="28"/>
        </w:rPr>
      </w:pPr>
      <w:r w:rsidRPr="0063666C">
        <w:rPr>
          <w:sz w:val="28"/>
          <w:szCs w:val="28"/>
        </w:rPr>
        <w:tab/>
        <w:t xml:space="preserve"> </w:t>
      </w:r>
      <w:r w:rsidRPr="0063666C">
        <w:rPr>
          <w:color w:val="000000"/>
          <w:sz w:val="28"/>
          <w:szCs w:val="28"/>
        </w:rPr>
        <w:t>В базовую часть входит материал в соответствии с федеральным компонентом учебного плана.</w:t>
      </w:r>
      <w:r>
        <w:rPr>
          <w:color w:val="000000"/>
          <w:sz w:val="28"/>
          <w:szCs w:val="28"/>
        </w:rPr>
        <w:t xml:space="preserve"> </w:t>
      </w:r>
      <w:r w:rsidRPr="00FC5FB9">
        <w:rPr>
          <w:sz w:val="28"/>
          <w:szCs w:val="28"/>
        </w:rPr>
        <w:t>Рабочая программа по физической культуре составлена с учётом особенности образовательного учреждения: решением Педагогического совета, протокол № от 28 августа 2007г  программный материал «Лыжной подготовки» заменён на уроки «</w:t>
      </w:r>
      <w:r>
        <w:rPr>
          <w:sz w:val="28"/>
          <w:szCs w:val="28"/>
        </w:rPr>
        <w:t>Кроссовой подготовки»</w:t>
      </w:r>
      <w:r w:rsidRPr="00FC5FB9">
        <w:rPr>
          <w:sz w:val="28"/>
          <w:szCs w:val="28"/>
        </w:rPr>
        <w:t xml:space="preserve">. </w:t>
      </w:r>
      <w:r w:rsidRPr="0063666C">
        <w:rPr>
          <w:color w:val="000000"/>
          <w:sz w:val="28"/>
          <w:szCs w:val="28"/>
        </w:rPr>
        <w:t xml:space="preserve"> Вариативная часть включает в себя программный материал по соревновательно-игровым упражнениям, подвижным,  народным и спортивным  играм. </w:t>
      </w:r>
    </w:p>
    <w:p w:rsidR="00654524" w:rsidRPr="0063666C" w:rsidRDefault="00654524" w:rsidP="00BF27E0">
      <w:pPr>
        <w:ind w:firstLine="708"/>
        <w:jc w:val="both"/>
        <w:rPr>
          <w:sz w:val="28"/>
          <w:szCs w:val="28"/>
        </w:rPr>
      </w:pPr>
      <w:r w:rsidRPr="0063666C">
        <w:rPr>
          <w:sz w:val="28"/>
          <w:szCs w:val="28"/>
        </w:rPr>
        <w:t xml:space="preserve">В рабочей программе выстроена система учебных занятий (уроков) и педагогических средств, с помощью которых формируются универсальные учебные действия. </w:t>
      </w:r>
    </w:p>
    <w:p w:rsidR="00654524" w:rsidRPr="0063666C" w:rsidRDefault="00654524" w:rsidP="00BF27E0">
      <w:pPr>
        <w:pStyle w:val="NoSpacing"/>
        <w:ind w:firstLine="708"/>
        <w:jc w:val="both"/>
        <w:rPr>
          <w:rFonts w:ascii="Times New Roman" w:hAnsi="Times New Roman" w:cs="Times New Roman"/>
          <w:b w:val="0"/>
          <w:i w:val="0"/>
          <w:color w:val="auto"/>
          <w:sz w:val="28"/>
          <w:szCs w:val="28"/>
        </w:rPr>
      </w:pPr>
      <w:r w:rsidRPr="0063666C">
        <w:rPr>
          <w:rFonts w:ascii="Times New Roman" w:hAnsi="Times New Roman" w:cs="Times New Roman"/>
          <w:i w:val="0"/>
          <w:color w:val="auto"/>
          <w:sz w:val="28"/>
          <w:szCs w:val="28"/>
        </w:rPr>
        <w:t>Целью</w:t>
      </w:r>
      <w:r w:rsidRPr="0063666C">
        <w:rPr>
          <w:rFonts w:ascii="Times New Roman" w:hAnsi="Times New Roman" w:cs="Times New Roman"/>
          <w:color w:val="auto"/>
          <w:sz w:val="28"/>
          <w:szCs w:val="28"/>
        </w:rPr>
        <w:t xml:space="preserve"> </w:t>
      </w:r>
      <w:r w:rsidRPr="0063666C">
        <w:rPr>
          <w:rFonts w:ascii="Times New Roman" w:hAnsi="Times New Roman" w:cs="Times New Roman"/>
          <w:b w:val="0"/>
          <w:i w:val="0"/>
          <w:color w:val="auto"/>
          <w:sz w:val="28"/>
          <w:szCs w:val="28"/>
        </w:rPr>
        <w:t xml:space="preserve">учебной программы по физической культуре является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654524" w:rsidRPr="0063666C" w:rsidRDefault="00654524" w:rsidP="00400C3B">
      <w:pPr>
        <w:ind w:firstLine="720"/>
        <w:jc w:val="both"/>
        <w:rPr>
          <w:b/>
          <w:bCs/>
          <w:i/>
          <w:iCs/>
          <w:sz w:val="28"/>
          <w:szCs w:val="28"/>
        </w:rPr>
      </w:pPr>
      <w:r w:rsidRPr="0063666C">
        <w:rPr>
          <w:sz w:val="28"/>
          <w:szCs w:val="28"/>
        </w:rPr>
        <w:t xml:space="preserve">Реализация цели учебной программы соотносится с </w:t>
      </w:r>
      <w:r w:rsidRPr="0063666C">
        <w:rPr>
          <w:bCs/>
          <w:iCs/>
          <w:sz w:val="28"/>
          <w:szCs w:val="28"/>
        </w:rPr>
        <w:t>решением следующих образовательных</w:t>
      </w:r>
      <w:r w:rsidRPr="0063666C">
        <w:rPr>
          <w:b/>
          <w:bCs/>
          <w:i/>
          <w:iCs/>
          <w:sz w:val="28"/>
          <w:szCs w:val="28"/>
        </w:rPr>
        <w:t xml:space="preserve"> </w:t>
      </w:r>
      <w:r w:rsidRPr="00E53ED2">
        <w:rPr>
          <w:bCs/>
          <w:iCs/>
          <w:sz w:val="28"/>
          <w:szCs w:val="28"/>
        </w:rPr>
        <w:t>задач:</w:t>
      </w:r>
    </w:p>
    <w:p w:rsidR="00654524" w:rsidRPr="0063666C" w:rsidRDefault="00654524" w:rsidP="00400C3B">
      <w:pPr>
        <w:ind w:firstLine="720"/>
        <w:jc w:val="both"/>
        <w:rPr>
          <w:bCs/>
          <w:sz w:val="28"/>
          <w:szCs w:val="28"/>
        </w:rPr>
      </w:pPr>
      <w:r w:rsidRPr="0063666C">
        <w:rPr>
          <w:bCs/>
          <w:iCs/>
          <w:sz w:val="28"/>
          <w:szCs w:val="28"/>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54524" w:rsidRPr="0063666C" w:rsidRDefault="00654524" w:rsidP="00400C3B">
      <w:pPr>
        <w:ind w:firstLine="720"/>
        <w:jc w:val="both"/>
        <w:rPr>
          <w:sz w:val="28"/>
          <w:szCs w:val="28"/>
        </w:rPr>
      </w:pPr>
      <w:r w:rsidRPr="0063666C">
        <w:rPr>
          <w:bCs/>
          <w:iCs/>
          <w:sz w:val="28"/>
          <w:szCs w:val="28"/>
        </w:rPr>
        <w:t>–</w:t>
      </w:r>
      <w:r w:rsidRPr="0063666C">
        <w:rPr>
          <w:sz w:val="28"/>
          <w:szCs w:val="28"/>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654524" w:rsidRPr="0063666C" w:rsidRDefault="00654524" w:rsidP="00400C3B">
      <w:pPr>
        <w:ind w:firstLine="720"/>
        <w:jc w:val="both"/>
        <w:rPr>
          <w:sz w:val="28"/>
          <w:szCs w:val="28"/>
        </w:rPr>
      </w:pPr>
      <w:r w:rsidRPr="0063666C">
        <w:rPr>
          <w:bCs/>
          <w:iCs/>
          <w:sz w:val="28"/>
          <w:szCs w:val="28"/>
        </w:rPr>
        <w:t>–</w:t>
      </w:r>
      <w:r w:rsidRPr="0063666C">
        <w:rPr>
          <w:sz w:val="28"/>
          <w:szCs w:val="28"/>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654524" w:rsidRPr="0063666C" w:rsidRDefault="00654524" w:rsidP="00400C3B">
      <w:pPr>
        <w:ind w:firstLine="720"/>
        <w:jc w:val="both"/>
        <w:rPr>
          <w:sz w:val="28"/>
          <w:szCs w:val="28"/>
        </w:rPr>
      </w:pPr>
      <w:r w:rsidRPr="0063666C">
        <w:rPr>
          <w:bCs/>
          <w:iCs/>
          <w:sz w:val="28"/>
          <w:szCs w:val="28"/>
        </w:rPr>
        <w:t>–</w:t>
      </w:r>
      <w:r w:rsidRPr="0063666C">
        <w:rPr>
          <w:sz w:val="28"/>
          <w:szCs w:val="28"/>
        </w:rPr>
        <w:t xml:space="preserve"> развитие интереса к самостоятельным занятиям физическими упражнениями, подвижным играм, формам активного отдыха и досуга;</w:t>
      </w:r>
    </w:p>
    <w:p w:rsidR="00654524" w:rsidRPr="0063666C" w:rsidRDefault="00654524" w:rsidP="00400C3B">
      <w:pPr>
        <w:ind w:firstLine="720"/>
        <w:jc w:val="both"/>
        <w:rPr>
          <w:sz w:val="28"/>
          <w:szCs w:val="28"/>
        </w:rPr>
      </w:pPr>
      <w:r w:rsidRPr="0063666C">
        <w:rPr>
          <w:bCs/>
          <w:iCs/>
          <w:sz w:val="28"/>
          <w:szCs w:val="28"/>
        </w:rPr>
        <w:t>–</w:t>
      </w:r>
      <w:r w:rsidRPr="0063666C">
        <w:rPr>
          <w:sz w:val="28"/>
          <w:szCs w:val="28"/>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654524" w:rsidRPr="0063666C" w:rsidRDefault="00654524" w:rsidP="00400C3B">
      <w:pPr>
        <w:ind w:firstLine="720"/>
        <w:jc w:val="both"/>
        <w:rPr>
          <w:color w:val="000000"/>
          <w:sz w:val="28"/>
          <w:szCs w:val="28"/>
        </w:rPr>
      </w:pPr>
      <w:r w:rsidRPr="0063666C">
        <w:rPr>
          <w:color w:val="000000"/>
          <w:sz w:val="28"/>
          <w:szCs w:val="28"/>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654524" w:rsidRDefault="00654524" w:rsidP="00400C3B">
      <w:pPr>
        <w:ind w:firstLine="708"/>
        <w:jc w:val="both"/>
        <w:rPr>
          <w:color w:val="000000"/>
          <w:sz w:val="28"/>
          <w:szCs w:val="28"/>
        </w:rPr>
      </w:pPr>
      <w:r w:rsidRPr="0063666C">
        <w:rPr>
          <w:color w:val="000000"/>
          <w:sz w:val="28"/>
          <w:szCs w:val="28"/>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654524" w:rsidRPr="0063666C" w:rsidRDefault="00654524" w:rsidP="00400C3B">
      <w:pPr>
        <w:ind w:firstLine="708"/>
        <w:jc w:val="both"/>
        <w:rPr>
          <w:color w:val="000000"/>
          <w:sz w:val="28"/>
          <w:szCs w:val="28"/>
        </w:rPr>
      </w:pPr>
      <w:r w:rsidRPr="0063666C">
        <w:rPr>
          <w:color w:val="000000"/>
          <w:sz w:val="28"/>
          <w:szCs w:val="28"/>
        </w:rPr>
        <w:t>– умение организовывать собственную деятельность, выбирать и использовать средства для достижения ее цели;</w:t>
      </w:r>
    </w:p>
    <w:p w:rsidR="00654524" w:rsidRPr="0063666C" w:rsidRDefault="00654524" w:rsidP="00400C3B">
      <w:pPr>
        <w:ind w:firstLine="720"/>
        <w:jc w:val="both"/>
        <w:rPr>
          <w:color w:val="000000"/>
          <w:sz w:val="28"/>
          <w:szCs w:val="28"/>
        </w:rPr>
      </w:pPr>
      <w:r w:rsidRPr="0063666C">
        <w:rPr>
          <w:color w:val="000000"/>
          <w:sz w:val="28"/>
          <w:szCs w:val="28"/>
        </w:rPr>
        <w:t>– умение активно включаться в коллективную деятельность, взаимодействовать со сверстниками в достижении общих целей;</w:t>
      </w:r>
    </w:p>
    <w:p w:rsidR="00654524" w:rsidRPr="0063666C" w:rsidRDefault="00654524" w:rsidP="00400C3B">
      <w:pPr>
        <w:ind w:firstLine="720"/>
        <w:jc w:val="both"/>
        <w:rPr>
          <w:color w:val="000000"/>
          <w:sz w:val="28"/>
          <w:szCs w:val="28"/>
        </w:rPr>
      </w:pPr>
      <w:r w:rsidRPr="0063666C">
        <w:rPr>
          <w:color w:val="000000"/>
          <w:sz w:val="28"/>
          <w:szCs w:val="28"/>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654524" w:rsidRPr="0029559E" w:rsidRDefault="00654524" w:rsidP="00893F4B">
      <w:pPr>
        <w:tabs>
          <w:tab w:val="left" w:pos="360"/>
        </w:tabs>
        <w:jc w:val="both"/>
        <w:rPr>
          <w:sz w:val="28"/>
          <w:szCs w:val="28"/>
        </w:rPr>
      </w:pPr>
      <w:r>
        <w:rPr>
          <w:b/>
          <w:sz w:val="28"/>
          <w:szCs w:val="28"/>
        </w:rPr>
        <w:tab/>
      </w:r>
      <w:r w:rsidRPr="00824844">
        <w:rPr>
          <w:sz w:val="28"/>
          <w:szCs w:val="28"/>
        </w:rPr>
        <w:t>Особенностью программы является</w:t>
      </w:r>
      <w:r w:rsidRPr="0029559E">
        <w:rPr>
          <w:color w:val="000000"/>
          <w:sz w:val="28"/>
          <w:szCs w:val="28"/>
        </w:rPr>
        <w:t xml:space="preserve"> увеличение часов на спортивные игры, включение в каждый урок подвижных игр, соревновательно-игровых упражнений. </w:t>
      </w:r>
      <w:r w:rsidRPr="0029559E">
        <w:rPr>
          <w:sz w:val="28"/>
          <w:szCs w:val="28"/>
        </w:rPr>
        <w:t xml:space="preserve">Каждый третий урок физической культуры проводится в игровой форме на основании приказа от 17.07.2008 года № 1537 «О совершенствовании процесса физического воспитания  учащихся в общеобразовательных учреждениях области» и Методических рекомендаций по составлению календарно-тематического планирования с использованием народных, подвижных и спортивных игр по предмету  «Физическая культура» для учащихся 1- 11 классов общеобразовательных учреждений Белгородской области. </w:t>
      </w:r>
    </w:p>
    <w:p w:rsidR="00654524" w:rsidRPr="00E64A00" w:rsidRDefault="00654524" w:rsidP="00680BEF">
      <w:pPr>
        <w:ind w:firstLine="708"/>
        <w:jc w:val="both"/>
        <w:rPr>
          <w:sz w:val="28"/>
          <w:szCs w:val="28"/>
        </w:rPr>
      </w:pPr>
      <w:r w:rsidRPr="0029559E">
        <w:rPr>
          <w:sz w:val="28"/>
          <w:szCs w:val="28"/>
        </w:rPr>
        <w:t xml:space="preserve">   В связи с тем, что школа работает в направлении: « Школа – территория здоровья», а методическое объединение учителей физической культуры по методической теме «Здоровьесберегающие технологии и формирование культуры здоровья учащихся на уроках физической культуры», в календарно тематическое планирование включены уроки со здоровьеориентированной направленностью. </w:t>
      </w:r>
    </w:p>
    <w:p w:rsidR="00654524" w:rsidRPr="00E45CC0" w:rsidRDefault="00654524" w:rsidP="00893F4B">
      <w:pPr>
        <w:ind w:firstLine="708"/>
        <w:jc w:val="both"/>
        <w:rPr>
          <w:sz w:val="28"/>
          <w:szCs w:val="28"/>
        </w:rPr>
      </w:pPr>
      <w:r w:rsidRPr="00E45CC0">
        <w:rPr>
          <w:sz w:val="28"/>
          <w:szCs w:val="28"/>
        </w:rPr>
        <w:t>С обучающимися, отнесенными по состоянию здоровья к подготовительной медицинской группе, в школе, во внеурочное время, организованы занятия.</w:t>
      </w:r>
      <w:r>
        <w:rPr>
          <w:sz w:val="28"/>
          <w:szCs w:val="28"/>
        </w:rPr>
        <w:t xml:space="preserve"> </w:t>
      </w:r>
      <w:r w:rsidRPr="00C966A0">
        <w:rPr>
          <w:sz w:val="28"/>
          <w:szCs w:val="28"/>
        </w:rPr>
        <w:t>На занятиях учитываются  противопоказания и ограничения для занятий физической культурой с учётом специфики заболеваний и ориентируют  на укрепление их здоровья, коррекцию физического развития и повышение уровня  физической подготовленности</w:t>
      </w:r>
      <w:r>
        <w:rPr>
          <w:sz w:val="28"/>
          <w:szCs w:val="28"/>
        </w:rPr>
        <w:t xml:space="preserve">. </w:t>
      </w:r>
      <w:r w:rsidRPr="00E45CC0">
        <w:rPr>
          <w:color w:val="000000"/>
          <w:sz w:val="28"/>
          <w:szCs w:val="28"/>
        </w:rPr>
        <w:t xml:space="preserve">Имея хорошую материально – техническую базу: три спортивных зала, бассейн, два хореографических зала, гимнастический городок, стадион, открытые спортивные площадки для игры в русскую лапту, баскетбол, волейбол, мини – футбол, программа по физической культуре реализуется в полном объёме.     </w:t>
      </w:r>
    </w:p>
    <w:p w:rsidR="00654524" w:rsidRPr="0063666C" w:rsidRDefault="00654524" w:rsidP="00475079">
      <w:pPr>
        <w:ind w:firstLine="708"/>
        <w:jc w:val="center"/>
        <w:rPr>
          <w:b/>
          <w:sz w:val="28"/>
          <w:szCs w:val="28"/>
        </w:rPr>
      </w:pPr>
      <w:r>
        <w:rPr>
          <w:b/>
          <w:sz w:val="28"/>
          <w:szCs w:val="28"/>
        </w:rPr>
        <w:t xml:space="preserve">2. </w:t>
      </w:r>
      <w:r w:rsidRPr="0063666C">
        <w:rPr>
          <w:b/>
          <w:sz w:val="28"/>
          <w:szCs w:val="28"/>
        </w:rPr>
        <w:t>Результаты освоения учебного предмета</w:t>
      </w:r>
    </w:p>
    <w:p w:rsidR="00654524" w:rsidRPr="00B476AB" w:rsidRDefault="00654524" w:rsidP="00893F4B">
      <w:pPr>
        <w:jc w:val="both"/>
        <w:rPr>
          <w:sz w:val="28"/>
          <w:szCs w:val="28"/>
        </w:rPr>
      </w:pPr>
      <w:r w:rsidRPr="00B476AB">
        <w:rPr>
          <w:b/>
          <w:sz w:val="28"/>
          <w:szCs w:val="28"/>
        </w:rPr>
        <w:t xml:space="preserve">Личностные результаты </w:t>
      </w:r>
      <w:r w:rsidRPr="00B476AB">
        <w:rPr>
          <w:sz w:val="28"/>
          <w:szCs w:val="28"/>
        </w:rPr>
        <w:t>включают готовность и способность учащихся к саморазвитию, сформированность мотивации к обучению и познанию, ценностно-смысловые установки и отражают:</w:t>
      </w:r>
    </w:p>
    <w:p w:rsidR="00654524" w:rsidRPr="00B476AB" w:rsidRDefault="00654524" w:rsidP="00893F4B">
      <w:pPr>
        <w:jc w:val="both"/>
        <w:rPr>
          <w:sz w:val="28"/>
          <w:szCs w:val="28"/>
        </w:rPr>
      </w:pPr>
      <w:r w:rsidRPr="00B476AB">
        <w:rPr>
          <w:sz w:val="28"/>
          <w:szCs w:val="28"/>
        </w:rPr>
        <w:t>- формирование чувства гордости за свою Родину, формирование ценностей многонационального российского общества;</w:t>
      </w:r>
    </w:p>
    <w:p w:rsidR="00654524" w:rsidRPr="00B476AB" w:rsidRDefault="00654524" w:rsidP="00893F4B">
      <w:pPr>
        <w:jc w:val="both"/>
        <w:rPr>
          <w:sz w:val="28"/>
          <w:szCs w:val="28"/>
        </w:rPr>
      </w:pPr>
      <w:r w:rsidRPr="00B476AB">
        <w:rPr>
          <w:sz w:val="28"/>
          <w:szCs w:val="28"/>
        </w:rPr>
        <w:t>- формирования уважительного отношения к иному мнению, истории и культуре других народов;</w:t>
      </w:r>
    </w:p>
    <w:p w:rsidR="00654524" w:rsidRPr="00B476AB" w:rsidRDefault="00654524" w:rsidP="00893F4B">
      <w:pPr>
        <w:jc w:val="both"/>
        <w:rPr>
          <w:sz w:val="28"/>
          <w:szCs w:val="28"/>
        </w:rPr>
      </w:pPr>
      <w:r w:rsidRPr="00B476AB">
        <w:rPr>
          <w:sz w:val="28"/>
          <w:szCs w:val="28"/>
        </w:rPr>
        <w:t>- развитие мотивов учебной деятельности и формирование личностного смысла учения;</w:t>
      </w:r>
    </w:p>
    <w:p w:rsidR="00654524" w:rsidRPr="00B476AB" w:rsidRDefault="00654524" w:rsidP="00893F4B">
      <w:pPr>
        <w:jc w:val="both"/>
        <w:rPr>
          <w:sz w:val="28"/>
          <w:szCs w:val="28"/>
        </w:rPr>
      </w:pPr>
      <w:r w:rsidRPr="00B476AB">
        <w:rPr>
          <w:sz w:val="28"/>
          <w:szCs w:val="28"/>
        </w:rPr>
        <w:t>- развитие самостоятельной и личной ответственности за свои поступки на основе представлений о нравственных нормах, социальной справедливости и свободе;</w:t>
      </w:r>
    </w:p>
    <w:p w:rsidR="00654524" w:rsidRPr="00B476AB" w:rsidRDefault="00654524" w:rsidP="00893F4B">
      <w:pPr>
        <w:jc w:val="both"/>
        <w:rPr>
          <w:sz w:val="28"/>
          <w:szCs w:val="28"/>
        </w:rPr>
      </w:pPr>
      <w:r w:rsidRPr="00B476AB">
        <w:rPr>
          <w:sz w:val="28"/>
          <w:szCs w:val="28"/>
        </w:rPr>
        <w:t>- формирование эстетических потребностей, ценностей и чувств;</w:t>
      </w:r>
    </w:p>
    <w:p w:rsidR="00654524" w:rsidRPr="00B476AB" w:rsidRDefault="00654524" w:rsidP="00893F4B">
      <w:pPr>
        <w:jc w:val="both"/>
        <w:rPr>
          <w:sz w:val="28"/>
          <w:szCs w:val="28"/>
        </w:rPr>
      </w:pPr>
      <w:r w:rsidRPr="00B476AB">
        <w:rPr>
          <w:sz w:val="28"/>
          <w:szCs w:val="28"/>
        </w:rPr>
        <w:t>- развитие эстетических качеств доброжелательности и эмоционально- нравственной отзывчивости, понимания и сопереживания чувствам других людей;</w:t>
      </w:r>
    </w:p>
    <w:p w:rsidR="00654524" w:rsidRPr="00B476AB" w:rsidRDefault="00654524" w:rsidP="00893F4B">
      <w:pPr>
        <w:jc w:val="both"/>
        <w:rPr>
          <w:sz w:val="28"/>
          <w:szCs w:val="28"/>
        </w:rPr>
      </w:pPr>
      <w:r w:rsidRPr="00B476AB">
        <w:rPr>
          <w:sz w:val="28"/>
          <w:szCs w:val="28"/>
        </w:rPr>
        <w:t>- развития навыков сотрудничества со взрослыми и сверстниками, умения не создавать конфликтов и находить выходы из спорных ситуаций;</w:t>
      </w:r>
    </w:p>
    <w:p w:rsidR="00654524" w:rsidRPr="00B476AB" w:rsidRDefault="00654524" w:rsidP="00893F4B">
      <w:pPr>
        <w:jc w:val="both"/>
        <w:rPr>
          <w:sz w:val="28"/>
          <w:szCs w:val="28"/>
        </w:rPr>
      </w:pPr>
      <w:r w:rsidRPr="00B476AB">
        <w:rPr>
          <w:sz w:val="28"/>
          <w:szCs w:val="28"/>
        </w:rPr>
        <w:t>- формирование установки на безопасный, здоровый образ жизни.</w:t>
      </w:r>
    </w:p>
    <w:p w:rsidR="00654524" w:rsidRPr="00B476AB" w:rsidRDefault="00654524" w:rsidP="00893F4B">
      <w:pPr>
        <w:jc w:val="both"/>
        <w:rPr>
          <w:b/>
          <w:sz w:val="28"/>
          <w:szCs w:val="28"/>
        </w:rPr>
      </w:pPr>
      <w:r w:rsidRPr="00B476AB">
        <w:rPr>
          <w:b/>
          <w:sz w:val="28"/>
          <w:szCs w:val="28"/>
        </w:rPr>
        <w:t>Метапредметные результаты:</w:t>
      </w:r>
    </w:p>
    <w:p w:rsidR="00654524" w:rsidRPr="00B476AB" w:rsidRDefault="00654524" w:rsidP="00893F4B">
      <w:pPr>
        <w:jc w:val="both"/>
        <w:rPr>
          <w:sz w:val="28"/>
          <w:szCs w:val="28"/>
        </w:rPr>
      </w:pPr>
      <w:r w:rsidRPr="00B476AB">
        <w:rPr>
          <w:sz w:val="28"/>
          <w:szCs w:val="28"/>
        </w:rPr>
        <w:t>- овладение способностью принимать и сохранять цели и  задачи учебной деятельности, поиск средств её осуществления;</w:t>
      </w:r>
    </w:p>
    <w:p w:rsidR="00654524" w:rsidRPr="00B476AB" w:rsidRDefault="00654524" w:rsidP="00893F4B">
      <w:pPr>
        <w:jc w:val="both"/>
        <w:rPr>
          <w:sz w:val="28"/>
          <w:szCs w:val="28"/>
        </w:rPr>
      </w:pPr>
      <w:r w:rsidRPr="00B476AB">
        <w:rPr>
          <w:sz w:val="28"/>
          <w:szCs w:val="28"/>
        </w:rPr>
        <w:t>- формирования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54524" w:rsidRPr="00B476AB" w:rsidRDefault="00654524" w:rsidP="00893F4B">
      <w:pPr>
        <w:jc w:val="both"/>
        <w:rPr>
          <w:sz w:val="28"/>
          <w:szCs w:val="28"/>
        </w:rPr>
      </w:pPr>
      <w:r w:rsidRPr="00B476AB">
        <w:rPr>
          <w:sz w:val="28"/>
          <w:szCs w:val="28"/>
        </w:rPr>
        <w:t>- формирования умения понимать причины успеха/неуспеха учебной деятельности и способности конструктивно действовать даже в ситуации неуспеха;</w:t>
      </w:r>
    </w:p>
    <w:p w:rsidR="00654524" w:rsidRPr="00B476AB" w:rsidRDefault="00654524" w:rsidP="00893F4B">
      <w:pPr>
        <w:jc w:val="both"/>
        <w:rPr>
          <w:sz w:val="28"/>
          <w:szCs w:val="28"/>
        </w:rPr>
      </w:pPr>
      <w:r w:rsidRPr="00B476AB">
        <w:rPr>
          <w:sz w:val="28"/>
          <w:szCs w:val="28"/>
        </w:rPr>
        <w:t>- определение общей цели и путей её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4524" w:rsidRPr="00B476AB" w:rsidRDefault="00654524" w:rsidP="00893F4B">
      <w:pPr>
        <w:jc w:val="both"/>
        <w:rPr>
          <w:sz w:val="28"/>
          <w:szCs w:val="28"/>
        </w:rPr>
      </w:pPr>
      <w:r w:rsidRPr="00B476AB">
        <w:rPr>
          <w:sz w:val="28"/>
          <w:szCs w:val="28"/>
        </w:rPr>
        <w:t>- готовность конструктивно разрешать конфликты посредством учёта интересов сторон и сотрудничества;</w:t>
      </w:r>
    </w:p>
    <w:p w:rsidR="00654524" w:rsidRPr="00B476AB" w:rsidRDefault="00654524" w:rsidP="00893F4B">
      <w:pPr>
        <w:jc w:val="both"/>
        <w:rPr>
          <w:sz w:val="28"/>
          <w:szCs w:val="28"/>
        </w:rPr>
      </w:pPr>
      <w:r w:rsidRPr="00B476AB">
        <w:rPr>
          <w:sz w:val="28"/>
          <w:szCs w:val="28"/>
        </w:rPr>
        <w:t>- овладение базовыми предмет</w:t>
      </w:r>
      <w:r>
        <w:rPr>
          <w:sz w:val="28"/>
          <w:szCs w:val="28"/>
        </w:rPr>
        <w:t>ными и межпредметными понятиями</w:t>
      </w:r>
      <w:r w:rsidRPr="00B476AB">
        <w:rPr>
          <w:sz w:val="28"/>
          <w:szCs w:val="28"/>
        </w:rPr>
        <w:t>, отражающими существенные связи и отношения между объектами и процессами.</w:t>
      </w:r>
    </w:p>
    <w:p w:rsidR="00654524" w:rsidRPr="00B476AB" w:rsidRDefault="00654524" w:rsidP="00893F4B">
      <w:pPr>
        <w:jc w:val="both"/>
        <w:rPr>
          <w:b/>
          <w:sz w:val="28"/>
          <w:szCs w:val="28"/>
        </w:rPr>
      </w:pPr>
      <w:r w:rsidRPr="00B476AB">
        <w:rPr>
          <w:b/>
          <w:sz w:val="28"/>
          <w:szCs w:val="28"/>
        </w:rPr>
        <w:t>Предметные результаты:</w:t>
      </w:r>
    </w:p>
    <w:p w:rsidR="00654524" w:rsidRPr="00B476AB" w:rsidRDefault="00654524" w:rsidP="00893F4B">
      <w:pPr>
        <w:jc w:val="both"/>
        <w:rPr>
          <w:sz w:val="28"/>
          <w:szCs w:val="28"/>
        </w:rPr>
      </w:pPr>
      <w:r w:rsidRPr="00B476AB">
        <w:rPr>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психологического), о её позитивном влиянии на развитие человека (физическое, интеллектуальное, эмоционально, социальное), о физической культуре и о здоровье как факторах успешной учёбы и социализации;</w:t>
      </w:r>
    </w:p>
    <w:p w:rsidR="00654524" w:rsidRPr="00B476AB" w:rsidRDefault="00654524" w:rsidP="00893F4B">
      <w:pPr>
        <w:jc w:val="both"/>
        <w:rPr>
          <w:sz w:val="28"/>
          <w:szCs w:val="28"/>
        </w:rPr>
      </w:pPr>
      <w:r w:rsidRPr="00B476AB">
        <w:rPr>
          <w:sz w:val="28"/>
          <w:szCs w:val="28"/>
        </w:rPr>
        <w:t>- овладение умениями организовать здоровьесберегающую жизнедеятельность (режим дня, утренняя зар</w:t>
      </w:r>
      <w:r>
        <w:rPr>
          <w:sz w:val="28"/>
          <w:szCs w:val="28"/>
        </w:rPr>
        <w:t>я</w:t>
      </w:r>
      <w:r w:rsidRPr="00B476AB">
        <w:rPr>
          <w:sz w:val="28"/>
          <w:szCs w:val="28"/>
        </w:rPr>
        <w:t>дка, оздоровительные мероприятия, подвижные игры и т.д.);</w:t>
      </w:r>
    </w:p>
    <w:p w:rsidR="00654524" w:rsidRPr="00B476AB" w:rsidRDefault="00654524" w:rsidP="00893F4B">
      <w:pPr>
        <w:jc w:val="both"/>
        <w:rPr>
          <w:sz w:val="28"/>
          <w:szCs w:val="28"/>
        </w:rPr>
      </w:pPr>
      <w:r w:rsidRPr="00B476AB">
        <w:rPr>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654524" w:rsidRPr="00B476AB" w:rsidRDefault="00654524" w:rsidP="00893F4B">
      <w:pPr>
        <w:jc w:val="both"/>
        <w:rPr>
          <w:sz w:val="28"/>
          <w:szCs w:val="28"/>
        </w:rPr>
      </w:pPr>
      <w:r w:rsidRPr="00B476AB">
        <w:rPr>
          <w:sz w:val="28"/>
          <w:szCs w:val="28"/>
        </w:rPr>
        <w:t>- взаимодействия со сверстниками по правилам поведения подвижных игр и соревнований;</w:t>
      </w:r>
    </w:p>
    <w:p w:rsidR="00654524" w:rsidRPr="00B476AB" w:rsidRDefault="00654524" w:rsidP="00893F4B">
      <w:pPr>
        <w:jc w:val="both"/>
        <w:rPr>
          <w:sz w:val="28"/>
          <w:szCs w:val="28"/>
        </w:rPr>
      </w:pPr>
      <w:r w:rsidRPr="00B476AB">
        <w:rPr>
          <w:sz w:val="28"/>
          <w:szCs w:val="28"/>
        </w:rPr>
        <w:t>- выполнения простейших акробатических и гимнастических комбинаций на высоком качественном уровне; характеристику признаков технического исполнения;</w:t>
      </w:r>
    </w:p>
    <w:p w:rsidR="00654524" w:rsidRPr="00B476AB" w:rsidRDefault="00654524" w:rsidP="00893F4B">
      <w:pPr>
        <w:jc w:val="both"/>
        <w:rPr>
          <w:sz w:val="28"/>
          <w:szCs w:val="28"/>
        </w:rPr>
      </w:pPr>
      <w:r w:rsidRPr="00B476AB">
        <w:rPr>
          <w:sz w:val="28"/>
          <w:szCs w:val="28"/>
        </w:rPr>
        <w:t>- выполнение технических действий из базовых видов спорта; применение их в игровой и соревновательной деятельности.</w:t>
      </w:r>
    </w:p>
    <w:p w:rsidR="00654524" w:rsidRPr="00703FAC" w:rsidRDefault="00654524" w:rsidP="00703FAC">
      <w:pPr>
        <w:jc w:val="center"/>
        <w:rPr>
          <w:b/>
          <w:sz w:val="28"/>
        </w:rPr>
      </w:pPr>
      <w:r w:rsidRPr="00703FAC">
        <w:rPr>
          <w:b/>
          <w:sz w:val="28"/>
        </w:rPr>
        <w:t>3. Планируемые результаты</w:t>
      </w:r>
    </w:p>
    <w:p w:rsidR="00654524" w:rsidRPr="00703FAC" w:rsidRDefault="00654524" w:rsidP="00703FAC">
      <w:pPr>
        <w:jc w:val="both"/>
        <w:rPr>
          <w:sz w:val="28"/>
        </w:rPr>
      </w:pPr>
      <w:r w:rsidRPr="00703FAC">
        <w:rPr>
          <w:sz w:val="28"/>
        </w:rPr>
        <w:t xml:space="preserve">К концу учебного года по разделу «Знания о физической культуре» </w:t>
      </w:r>
    </w:p>
    <w:p w:rsidR="00654524" w:rsidRPr="00703FAC" w:rsidRDefault="00654524" w:rsidP="00703FAC">
      <w:pPr>
        <w:jc w:val="both"/>
        <w:rPr>
          <w:sz w:val="28"/>
        </w:rPr>
      </w:pPr>
      <w:r w:rsidRPr="00703FAC">
        <w:rPr>
          <w:sz w:val="28"/>
        </w:rPr>
        <w:t>«Теория  физической культуры</w:t>
      </w:r>
      <w:r>
        <w:rPr>
          <w:sz w:val="28"/>
        </w:rPr>
        <w:t xml:space="preserve">(ТФК)» </w:t>
      </w:r>
      <w:r w:rsidRPr="00703FAC">
        <w:rPr>
          <w:sz w:val="28"/>
        </w:rPr>
        <w:t>ученик научится:</w:t>
      </w:r>
    </w:p>
    <w:p w:rsidR="00654524" w:rsidRPr="00703FAC" w:rsidRDefault="00654524" w:rsidP="00703FAC">
      <w:pPr>
        <w:jc w:val="both"/>
        <w:rPr>
          <w:sz w:val="28"/>
        </w:rPr>
      </w:pPr>
      <w:r w:rsidRPr="00703FAC">
        <w:rPr>
          <w:sz w:val="28"/>
        </w:rPr>
        <w:t>– характеризовать роль и значение уроков физической культуры для укрепления здоровья, развития основных систем организма;</w:t>
      </w:r>
    </w:p>
    <w:p w:rsidR="00654524" w:rsidRPr="00703FAC" w:rsidRDefault="00654524" w:rsidP="00703FAC">
      <w:pPr>
        <w:jc w:val="both"/>
        <w:rPr>
          <w:sz w:val="28"/>
        </w:rPr>
      </w:pPr>
      <w:r w:rsidRPr="00703FAC">
        <w:rPr>
          <w:sz w:val="28"/>
        </w:rPr>
        <w:t>– раскрывать на примерах (из истории) положительное влияние занятий физической культуры на физическое, личностное и социальное развитие;</w:t>
      </w:r>
    </w:p>
    <w:p w:rsidR="00654524" w:rsidRPr="00703FAC" w:rsidRDefault="00654524" w:rsidP="00703FAC">
      <w:pPr>
        <w:jc w:val="both"/>
        <w:rPr>
          <w:sz w:val="28"/>
        </w:rPr>
      </w:pPr>
      <w:r w:rsidRPr="00703FAC">
        <w:rPr>
          <w:sz w:val="28"/>
        </w:rPr>
        <w:t>– ориентироваться в понятиях «физическая культура», «режим дня», «личная гигиена»;</w:t>
      </w:r>
    </w:p>
    <w:p w:rsidR="00654524" w:rsidRPr="00703FAC" w:rsidRDefault="00654524" w:rsidP="00703FAC">
      <w:pPr>
        <w:jc w:val="both"/>
        <w:rPr>
          <w:sz w:val="28"/>
        </w:rPr>
      </w:pPr>
      <w:r w:rsidRPr="00703FAC">
        <w:rPr>
          <w:sz w:val="28"/>
        </w:rPr>
        <w:t>– соблюдать правила поведения в зале и на улице во время занятий физическими упражнениями.</w:t>
      </w:r>
    </w:p>
    <w:p w:rsidR="00654524" w:rsidRPr="00703FAC" w:rsidRDefault="00654524" w:rsidP="00703FAC">
      <w:pPr>
        <w:jc w:val="both"/>
        <w:rPr>
          <w:b/>
          <w:sz w:val="28"/>
        </w:rPr>
      </w:pPr>
      <w:r w:rsidRPr="00703FAC">
        <w:rPr>
          <w:b/>
          <w:sz w:val="28"/>
        </w:rPr>
        <w:t>Ученик  получит возможность научиться:</w:t>
      </w:r>
    </w:p>
    <w:p w:rsidR="00654524" w:rsidRPr="00703FAC" w:rsidRDefault="00654524" w:rsidP="00703FAC">
      <w:pPr>
        <w:jc w:val="both"/>
        <w:rPr>
          <w:sz w:val="28"/>
        </w:rPr>
      </w:pPr>
      <w:r w:rsidRPr="00703FAC">
        <w:rPr>
          <w:sz w:val="28"/>
        </w:rPr>
        <w:t>– характеризовать роль и значение режима дня, личной гигиены в сохранении и укреплении здоровья;</w:t>
      </w:r>
    </w:p>
    <w:p w:rsidR="00654524" w:rsidRPr="00703FAC" w:rsidRDefault="00654524" w:rsidP="00703FAC">
      <w:pPr>
        <w:jc w:val="both"/>
        <w:rPr>
          <w:sz w:val="28"/>
        </w:rPr>
      </w:pPr>
      <w:r w:rsidRPr="00703FAC">
        <w:rPr>
          <w:sz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w:t>
      </w:r>
    </w:p>
    <w:p w:rsidR="00654524" w:rsidRPr="00703FAC" w:rsidRDefault="00654524" w:rsidP="00703FAC">
      <w:pPr>
        <w:jc w:val="both"/>
        <w:rPr>
          <w:b/>
          <w:sz w:val="28"/>
        </w:rPr>
      </w:pPr>
      <w:r w:rsidRPr="00703FAC">
        <w:rPr>
          <w:b/>
          <w:sz w:val="28"/>
        </w:rPr>
        <w:t>По разделу «Физическое совершенствование» («Гимнастика с элементами акробатики») ученик научится:</w:t>
      </w:r>
    </w:p>
    <w:p w:rsidR="00654524" w:rsidRPr="00703FAC" w:rsidRDefault="00654524" w:rsidP="00703FAC">
      <w:pPr>
        <w:jc w:val="both"/>
        <w:rPr>
          <w:sz w:val="28"/>
        </w:rPr>
      </w:pPr>
      <w:r w:rsidRPr="00703FAC">
        <w:rPr>
          <w:sz w:val="28"/>
        </w:rPr>
        <w:t>– выполнять акробатические упражнения (упоры присев, лежа, лежа сзади; сед, сед ноги врозь полуприсед; группировку, перекаты из седа и из упора присев вперед-назад и вправо-влево в группировке, боком; лазанье по гимнастической стенке вверх-вниз, перелезание  вправо-влево; лазанье лицом и спиной к гимнастической стенке; кувырок вперед; стойку на лопатках и «мост»; прыжки через гимнастическую скакалку);</w:t>
      </w:r>
    </w:p>
    <w:p w:rsidR="00654524" w:rsidRPr="00703FAC" w:rsidRDefault="00654524" w:rsidP="00703FAC">
      <w:pPr>
        <w:jc w:val="both"/>
        <w:rPr>
          <w:sz w:val="28"/>
        </w:rPr>
      </w:pPr>
      <w:r w:rsidRPr="00703FAC">
        <w:rPr>
          <w:sz w:val="28"/>
        </w:rPr>
        <w:t>– выполнять организующие строевые команды и приемы: «Равняйсь!», «Смирно!», «Вольно!», «По порядку рассчитайсь!», «Шагом марш!», «Бегом марш!», «Направо!», «Налево!», «Кругом!», «Налево в обход шагом марш!»; рассчитываться на первый-второй; размыкаться в шеренге; ходить «змейкой»; строиться в одну шеренгу и колонну; перестраиваться в две шеренги.</w:t>
      </w:r>
    </w:p>
    <w:p w:rsidR="00654524" w:rsidRPr="00703FAC" w:rsidRDefault="00654524" w:rsidP="00703FAC">
      <w:pPr>
        <w:jc w:val="both"/>
        <w:rPr>
          <w:b/>
          <w:sz w:val="28"/>
        </w:rPr>
      </w:pPr>
      <w:r w:rsidRPr="00703FAC">
        <w:rPr>
          <w:b/>
          <w:sz w:val="28"/>
        </w:rPr>
        <w:t>Ученик получит возможность научиться:</w:t>
      </w:r>
    </w:p>
    <w:p w:rsidR="00654524" w:rsidRPr="00703FAC" w:rsidRDefault="00654524" w:rsidP="00703FAC">
      <w:pPr>
        <w:jc w:val="both"/>
        <w:rPr>
          <w:sz w:val="28"/>
        </w:rPr>
      </w:pPr>
      <w:r w:rsidRPr="00703FAC">
        <w:rPr>
          <w:sz w:val="28"/>
        </w:rPr>
        <w:t>– выполнять эстетически красиво акробатические упражнения;</w:t>
      </w:r>
    </w:p>
    <w:p w:rsidR="00654524" w:rsidRPr="00703FAC" w:rsidRDefault="00654524" w:rsidP="00703FAC">
      <w:pPr>
        <w:jc w:val="both"/>
        <w:rPr>
          <w:sz w:val="28"/>
        </w:rPr>
      </w:pPr>
      <w:r w:rsidRPr="00703FAC">
        <w:rPr>
          <w:sz w:val="28"/>
        </w:rPr>
        <w:t>– выполнять тестовые нормативы по физической подготовке.</w:t>
      </w:r>
    </w:p>
    <w:p w:rsidR="00654524" w:rsidRPr="00703FAC" w:rsidRDefault="00654524" w:rsidP="00703FAC">
      <w:pPr>
        <w:jc w:val="both"/>
        <w:rPr>
          <w:sz w:val="28"/>
        </w:rPr>
      </w:pPr>
      <w:r w:rsidRPr="00703FAC">
        <w:rPr>
          <w:sz w:val="28"/>
        </w:rPr>
        <w:t>По разделу «Физическое совершенствование» («Легкая атлетика») ученик научится:</w:t>
      </w:r>
    </w:p>
    <w:p w:rsidR="00654524" w:rsidRPr="00703FAC" w:rsidRDefault="00654524" w:rsidP="00703FAC">
      <w:pPr>
        <w:jc w:val="both"/>
        <w:rPr>
          <w:sz w:val="28"/>
        </w:rPr>
      </w:pPr>
      <w:r w:rsidRPr="00703FAC">
        <w:rPr>
          <w:sz w:val="28"/>
        </w:rPr>
        <w:t>– выполнять легкоатлетические упражнения (бег с высоким подниманием бедра, с захлестом  голени, спиной вперед, приставным правым и левым боком; прыжки в длину с места, с поворотами, на одной и на двух ногах, спиной вперед; броски на дальность набивного мяча (вес не должен превышать 1 кг); из-за головы двумя руками и одной рукой (правой и левой) мешочка или теннисного мячика; метание малого мяча в вертикальную цель; различать бег и ходьбу (у бега всегда есть фаза полета).</w:t>
      </w:r>
    </w:p>
    <w:p w:rsidR="00654524" w:rsidRPr="00703FAC" w:rsidRDefault="00654524" w:rsidP="00703FAC">
      <w:pPr>
        <w:jc w:val="both"/>
        <w:rPr>
          <w:b/>
          <w:sz w:val="28"/>
        </w:rPr>
      </w:pPr>
      <w:r w:rsidRPr="00703FAC">
        <w:rPr>
          <w:b/>
          <w:sz w:val="28"/>
        </w:rPr>
        <w:t>Ученик получит возможность научиться:</w:t>
      </w:r>
    </w:p>
    <w:p w:rsidR="00654524" w:rsidRPr="00703FAC" w:rsidRDefault="00654524" w:rsidP="00703FAC">
      <w:pPr>
        <w:jc w:val="both"/>
        <w:rPr>
          <w:sz w:val="28"/>
        </w:rPr>
      </w:pPr>
      <w:r w:rsidRPr="00703FAC">
        <w:rPr>
          <w:sz w:val="28"/>
        </w:rPr>
        <w:t>– выполнять тестовые нормативы по физической подготовке;</w:t>
      </w:r>
    </w:p>
    <w:p w:rsidR="00654524" w:rsidRPr="00703FAC" w:rsidRDefault="00654524" w:rsidP="00703FAC">
      <w:pPr>
        <w:jc w:val="both"/>
        <w:rPr>
          <w:sz w:val="28"/>
        </w:rPr>
      </w:pPr>
      <w:r w:rsidRPr="00703FAC">
        <w:rPr>
          <w:sz w:val="28"/>
        </w:rPr>
        <w:t>– выполнять броски и ловлю мяча в паре; ведение мяча на месте и в движении; броски мяча в кольцо способом «снизу» и «сверху»;</w:t>
      </w:r>
    </w:p>
    <w:p w:rsidR="00654524" w:rsidRPr="00703FAC" w:rsidRDefault="00654524" w:rsidP="00703FAC">
      <w:pPr>
        <w:jc w:val="both"/>
        <w:rPr>
          <w:sz w:val="28"/>
        </w:rPr>
      </w:pPr>
      <w:r w:rsidRPr="00703FAC">
        <w:rPr>
          <w:sz w:val="28"/>
        </w:rPr>
        <w:t>– играть в спортивную игру футбол по упрощенным правилам.</w:t>
      </w:r>
    </w:p>
    <w:p w:rsidR="00654524" w:rsidRPr="00703FAC" w:rsidRDefault="00654524" w:rsidP="00703FAC">
      <w:pPr>
        <w:jc w:val="both"/>
        <w:rPr>
          <w:b/>
          <w:sz w:val="28"/>
        </w:rPr>
      </w:pPr>
      <w:r w:rsidRPr="00703FAC">
        <w:rPr>
          <w:b/>
          <w:sz w:val="28"/>
        </w:rPr>
        <w:t>По разделу «Способы физкультурной деятельности» («Подвижные игры») ученик научится:</w:t>
      </w:r>
    </w:p>
    <w:p w:rsidR="00654524" w:rsidRPr="00703FAC" w:rsidRDefault="00654524" w:rsidP="00703FAC">
      <w:pPr>
        <w:jc w:val="both"/>
        <w:rPr>
          <w:sz w:val="28"/>
        </w:rPr>
      </w:pPr>
      <w:r w:rsidRPr="00703FAC">
        <w:rPr>
          <w:sz w:val="28"/>
        </w:rPr>
        <w:t>– организовывать и проводить подвижные игры: русские народные игры («Горелки»), «Волк во рву», «Воробьи – вороны», «Гуси-лебеди», «Два Мороза», «День и ночь», «Жмурки», «Колдунчики», «Ловишка», «Ловля обезьян», «Охотник и зайцы», «Попрыгунчики воробушки», «Удочка», «Юла»;</w:t>
      </w:r>
    </w:p>
    <w:p w:rsidR="00654524" w:rsidRPr="00703FAC" w:rsidRDefault="00654524" w:rsidP="00703FAC">
      <w:pPr>
        <w:jc w:val="both"/>
        <w:rPr>
          <w:sz w:val="28"/>
        </w:rPr>
      </w:pPr>
      <w:r w:rsidRPr="00703FAC">
        <w:rPr>
          <w:sz w:val="28"/>
        </w:rPr>
        <w:t>– отбирать и выполнять комплексы упражнений для утренней зарядки и физкультминуток в соответствии с изученными правилами.</w:t>
      </w:r>
    </w:p>
    <w:p w:rsidR="00654524" w:rsidRPr="00703FAC" w:rsidRDefault="00654524" w:rsidP="00703FAC">
      <w:pPr>
        <w:jc w:val="both"/>
        <w:rPr>
          <w:b/>
          <w:sz w:val="28"/>
        </w:rPr>
      </w:pPr>
      <w:r w:rsidRPr="00703FAC">
        <w:rPr>
          <w:b/>
          <w:sz w:val="28"/>
        </w:rPr>
        <w:t>Ученик получит возможность научиться:</w:t>
      </w:r>
    </w:p>
    <w:p w:rsidR="00654524" w:rsidRDefault="00654524" w:rsidP="00475079">
      <w:pPr>
        <w:jc w:val="both"/>
        <w:rPr>
          <w:b/>
          <w:sz w:val="28"/>
          <w:szCs w:val="28"/>
        </w:rPr>
      </w:pPr>
      <w:r w:rsidRPr="00703FAC">
        <w:rPr>
          <w:sz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w:t>
      </w:r>
    </w:p>
    <w:p w:rsidR="00654524" w:rsidRPr="00975EE5" w:rsidRDefault="00654524" w:rsidP="00975EE5">
      <w:pPr>
        <w:jc w:val="center"/>
        <w:rPr>
          <w:b/>
          <w:sz w:val="28"/>
          <w:szCs w:val="28"/>
        </w:rPr>
      </w:pPr>
      <w:r w:rsidRPr="00975EE5">
        <w:rPr>
          <w:b/>
          <w:sz w:val="28"/>
          <w:szCs w:val="28"/>
        </w:rPr>
        <w:t>Примерное распределение учебного времени на различные</w:t>
      </w:r>
    </w:p>
    <w:p w:rsidR="00654524" w:rsidRPr="00975EE5" w:rsidRDefault="00654524" w:rsidP="00975EE5">
      <w:pPr>
        <w:jc w:val="center"/>
        <w:rPr>
          <w:b/>
          <w:sz w:val="28"/>
          <w:szCs w:val="28"/>
        </w:rPr>
      </w:pPr>
      <w:r w:rsidRPr="00975EE5">
        <w:rPr>
          <w:b/>
          <w:sz w:val="28"/>
          <w:szCs w:val="28"/>
        </w:rPr>
        <w:t xml:space="preserve">виды программного материала для учащихся  </w:t>
      </w:r>
      <w:r>
        <w:rPr>
          <w:b/>
          <w:sz w:val="28"/>
          <w:szCs w:val="28"/>
        </w:rPr>
        <w:t>1</w:t>
      </w:r>
      <w:r w:rsidRPr="00975EE5">
        <w:rPr>
          <w:b/>
          <w:sz w:val="28"/>
          <w:szCs w:val="28"/>
        </w:rPr>
        <w:t xml:space="preserve"> класса</w:t>
      </w:r>
    </w:p>
    <w:p w:rsidR="00654524" w:rsidRPr="00975EE5" w:rsidRDefault="00654524" w:rsidP="00975EE5">
      <w:pPr>
        <w:jc w:val="center"/>
        <w:rPr>
          <w:b/>
          <w:sz w:val="28"/>
          <w:szCs w:val="28"/>
        </w:rPr>
      </w:pPr>
      <w:r w:rsidRPr="00975EE5">
        <w:rPr>
          <w:b/>
          <w:sz w:val="28"/>
          <w:szCs w:val="28"/>
        </w:rPr>
        <w:t>(сетка часов при трехразовых занятиях в неделю)</w:t>
      </w:r>
    </w:p>
    <w:p w:rsidR="00654524" w:rsidRPr="00975EE5" w:rsidRDefault="00654524" w:rsidP="00975EE5">
      <w:pPr>
        <w:jc w:val="center"/>
        <w:rPr>
          <w:b/>
          <w:sz w:val="28"/>
          <w:szCs w:val="28"/>
        </w:rPr>
      </w:pPr>
    </w:p>
    <w:p w:rsidR="00654524" w:rsidRPr="00975EE5" w:rsidRDefault="00654524" w:rsidP="00975EE5">
      <w:pPr>
        <w:jc w:val="center"/>
        <w:rPr>
          <w:b/>
          <w:sz w:val="28"/>
          <w:szCs w:val="28"/>
        </w:rPr>
      </w:pPr>
    </w:p>
    <w:p w:rsidR="00654524" w:rsidRDefault="00654524" w:rsidP="006A1F41">
      <w:pPr>
        <w:jc w:val="center"/>
        <w:rPr>
          <w:b/>
          <w:sz w:val="28"/>
          <w:szCs w:val="28"/>
        </w:rPr>
      </w:pPr>
    </w:p>
    <w:tbl>
      <w:tblPr>
        <w:tblW w:w="0" w:type="auto"/>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714"/>
        <w:gridCol w:w="4655"/>
      </w:tblGrid>
      <w:tr w:rsidR="00654524" w:rsidRPr="00BD065B" w:rsidTr="00F42D58">
        <w:trPr>
          <w:cantSplit/>
          <w:trHeight w:val="362"/>
        </w:trPr>
        <w:tc>
          <w:tcPr>
            <w:tcW w:w="993" w:type="dxa"/>
            <w:vMerge w:val="restart"/>
          </w:tcPr>
          <w:p w:rsidR="00654524" w:rsidRPr="00BD065B" w:rsidRDefault="00654524" w:rsidP="00975EE5">
            <w:pPr>
              <w:jc w:val="center"/>
              <w:rPr>
                <w:b/>
              </w:rPr>
            </w:pPr>
            <w:r w:rsidRPr="00BD065B">
              <w:rPr>
                <w:b/>
                <w:sz w:val="22"/>
                <w:szCs w:val="22"/>
              </w:rPr>
              <w:t>№</w:t>
            </w:r>
          </w:p>
          <w:p w:rsidR="00654524" w:rsidRPr="00BD065B" w:rsidRDefault="00654524" w:rsidP="00975EE5">
            <w:pPr>
              <w:jc w:val="center"/>
              <w:rPr>
                <w:b/>
              </w:rPr>
            </w:pPr>
            <w:r w:rsidRPr="00BD065B">
              <w:rPr>
                <w:b/>
                <w:sz w:val="22"/>
                <w:szCs w:val="22"/>
              </w:rPr>
              <w:t>п/п</w:t>
            </w:r>
          </w:p>
        </w:tc>
        <w:tc>
          <w:tcPr>
            <w:tcW w:w="3771" w:type="dxa"/>
            <w:vMerge w:val="restart"/>
          </w:tcPr>
          <w:p w:rsidR="00654524" w:rsidRPr="00BD065B" w:rsidRDefault="00654524" w:rsidP="00975EE5">
            <w:pPr>
              <w:jc w:val="center"/>
              <w:rPr>
                <w:b/>
              </w:rPr>
            </w:pPr>
            <w:r w:rsidRPr="00BD065B">
              <w:rPr>
                <w:b/>
                <w:sz w:val="22"/>
                <w:szCs w:val="22"/>
              </w:rPr>
              <w:t>Вид программного материала</w:t>
            </w:r>
          </w:p>
        </w:tc>
        <w:tc>
          <w:tcPr>
            <w:tcW w:w="4764" w:type="dxa"/>
          </w:tcPr>
          <w:p w:rsidR="00654524" w:rsidRPr="00BD065B" w:rsidRDefault="00654524" w:rsidP="00975EE5">
            <w:pPr>
              <w:jc w:val="center"/>
              <w:rPr>
                <w:b/>
              </w:rPr>
            </w:pPr>
            <w:r w:rsidRPr="00BD065B">
              <w:rPr>
                <w:b/>
                <w:sz w:val="22"/>
                <w:szCs w:val="22"/>
              </w:rPr>
              <w:t>Количество часов (уроков)</w:t>
            </w:r>
          </w:p>
        </w:tc>
      </w:tr>
      <w:tr w:rsidR="00654524" w:rsidRPr="00BD065B" w:rsidTr="00F42D58">
        <w:trPr>
          <w:cantSplit/>
          <w:trHeight w:val="217"/>
        </w:trPr>
        <w:tc>
          <w:tcPr>
            <w:tcW w:w="993" w:type="dxa"/>
            <w:vMerge/>
            <w:vAlign w:val="center"/>
          </w:tcPr>
          <w:p w:rsidR="00654524" w:rsidRPr="00BD065B" w:rsidRDefault="00654524" w:rsidP="00975EE5">
            <w:pPr>
              <w:rPr>
                <w:b/>
              </w:rPr>
            </w:pPr>
          </w:p>
        </w:tc>
        <w:tc>
          <w:tcPr>
            <w:tcW w:w="3771" w:type="dxa"/>
            <w:vMerge/>
            <w:vAlign w:val="center"/>
          </w:tcPr>
          <w:p w:rsidR="00654524" w:rsidRPr="00BD065B" w:rsidRDefault="00654524" w:rsidP="00975EE5">
            <w:pPr>
              <w:rPr>
                <w:b/>
              </w:rPr>
            </w:pPr>
          </w:p>
        </w:tc>
        <w:tc>
          <w:tcPr>
            <w:tcW w:w="4764" w:type="dxa"/>
          </w:tcPr>
          <w:p w:rsidR="00654524" w:rsidRPr="00BD065B" w:rsidRDefault="00654524" w:rsidP="00975EE5">
            <w:pPr>
              <w:jc w:val="center"/>
            </w:pPr>
            <w:r>
              <w:rPr>
                <w:sz w:val="22"/>
                <w:szCs w:val="22"/>
              </w:rPr>
              <w:t xml:space="preserve">1 </w:t>
            </w:r>
            <w:r w:rsidRPr="00BD065B">
              <w:rPr>
                <w:sz w:val="22"/>
                <w:szCs w:val="22"/>
              </w:rPr>
              <w:t>класс</w:t>
            </w:r>
          </w:p>
        </w:tc>
      </w:tr>
      <w:tr w:rsidR="00654524" w:rsidRPr="00BD065B" w:rsidTr="00F42D58">
        <w:trPr>
          <w:cantSplit/>
          <w:trHeight w:val="217"/>
        </w:trPr>
        <w:tc>
          <w:tcPr>
            <w:tcW w:w="993" w:type="dxa"/>
            <w:vMerge/>
            <w:vAlign w:val="center"/>
          </w:tcPr>
          <w:p w:rsidR="00654524" w:rsidRPr="00BD065B" w:rsidRDefault="00654524" w:rsidP="00975EE5">
            <w:pPr>
              <w:rPr>
                <w:b/>
              </w:rPr>
            </w:pPr>
          </w:p>
        </w:tc>
        <w:tc>
          <w:tcPr>
            <w:tcW w:w="3771" w:type="dxa"/>
            <w:vMerge/>
            <w:vAlign w:val="center"/>
          </w:tcPr>
          <w:p w:rsidR="00654524" w:rsidRPr="00BD065B" w:rsidRDefault="00654524" w:rsidP="00975EE5">
            <w:pPr>
              <w:rPr>
                <w:b/>
              </w:rPr>
            </w:pPr>
          </w:p>
        </w:tc>
        <w:tc>
          <w:tcPr>
            <w:tcW w:w="4764" w:type="dxa"/>
          </w:tcPr>
          <w:p w:rsidR="00654524" w:rsidRPr="00BD065B" w:rsidRDefault="00654524" w:rsidP="00975EE5">
            <w:pPr>
              <w:jc w:val="center"/>
              <w:rPr>
                <w:b/>
              </w:rPr>
            </w:pPr>
          </w:p>
        </w:tc>
      </w:tr>
      <w:tr w:rsidR="00654524" w:rsidRPr="00BD065B" w:rsidTr="00F42D58">
        <w:trPr>
          <w:trHeight w:val="384"/>
        </w:trPr>
        <w:tc>
          <w:tcPr>
            <w:tcW w:w="993" w:type="dxa"/>
          </w:tcPr>
          <w:p w:rsidR="00654524" w:rsidRPr="00BD065B" w:rsidRDefault="00654524" w:rsidP="00975EE5">
            <w:pPr>
              <w:jc w:val="center"/>
              <w:rPr>
                <w:b/>
              </w:rPr>
            </w:pPr>
            <w:r w:rsidRPr="00BD065B">
              <w:rPr>
                <w:b/>
                <w:sz w:val="22"/>
                <w:szCs w:val="22"/>
              </w:rPr>
              <w:t>1.</w:t>
            </w:r>
          </w:p>
        </w:tc>
        <w:tc>
          <w:tcPr>
            <w:tcW w:w="3771" w:type="dxa"/>
          </w:tcPr>
          <w:p w:rsidR="00654524" w:rsidRPr="00BD065B" w:rsidRDefault="00654524" w:rsidP="00975EE5">
            <w:pPr>
              <w:rPr>
                <w:b/>
              </w:rPr>
            </w:pPr>
            <w:r w:rsidRPr="00BD065B">
              <w:rPr>
                <w:b/>
                <w:sz w:val="22"/>
                <w:szCs w:val="22"/>
              </w:rPr>
              <w:t>Базовая часть</w:t>
            </w:r>
          </w:p>
        </w:tc>
        <w:tc>
          <w:tcPr>
            <w:tcW w:w="4764" w:type="dxa"/>
          </w:tcPr>
          <w:p w:rsidR="00654524" w:rsidRPr="00BD065B" w:rsidRDefault="00654524" w:rsidP="00975EE5">
            <w:pPr>
              <w:jc w:val="center"/>
              <w:rPr>
                <w:b/>
              </w:rPr>
            </w:pPr>
            <w:r w:rsidRPr="00BD065B">
              <w:rPr>
                <w:b/>
                <w:sz w:val="22"/>
                <w:szCs w:val="22"/>
              </w:rPr>
              <w:t>7</w:t>
            </w:r>
            <w:r>
              <w:rPr>
                <w:b/>
                <w:sz w:val="22"/>
                <w:szCs w:val="22"/>
              </w:rPr>
              <w:t>7</w:t>
            </w:r>
          </w:p>
        </w:tc>
      </w:tr>
      <w:tr w:rsidR="00654524" w:rsidRPr="00BD065B" w:rsidTr="00F42D58">
        <w:trPr>
          <w:trHeight w:val="768"/>
        </w:trPr>
        <w:tc>
          <w:tcPr>
            <w:tcW w:w="993" w:type="dxa"/>
          </w:tcPr>
          <w:p w:rsidR="00654524" w:rsidRPr="00975EE5" w:rsidRDefault="00654524" w:rsidP="00975EE5">
            <w:pPr>
              <w:jc w:val="center"/>
            </w:pPr>
            <w:r w:rsidRPr="00975EE5">
              <w:rPr>
                <w:sz w:val="22"/>
                <w:szCs w:val="22"/>
              </w:rPr>
              <w:t>1.1.</w:t>
            </w:r>
          </w:p>
        </w:tc>
        <w:tc>
          <w:tcPr>
            <w:tcW w:w="3771" w:type="dxa"/>
          </w:tcPr>
          <w:p w:rsidR="00654524" w:rsidRPr="00975EE5" w:rsidRDefault="00654524" w:rsidP="00975EE5">
            <w:r w:rsidRPr="00975EE5">
              <w:rPr>
                <w:sz w:val="22"/>
                <w:szCs w:val="22"/>
              </w:rPr>
              <w:t>Основы знаний о физической культуре</w:t>
            </w:r>
          </w:p>
        </w:tc>
        <w:tc>
          <w:tcPr>
            <w:tcW w:w="4764" w:type="dxa"/>
          </w:tcPr>
          <w:p w:rsidR="00654524" w:rsidRPr="00975EE5" w:rsidRDefault="00654524" w:rsidP="00975EE5">
            <w:pPr>
              <w:jc w:val="center"/>
            </w:pPr>
            <w:r w:rsidRPr="00975EE5">
              <w:rPr>
                <w:sz w:val="22"/>
                <w:szCs w:val="22"/>
              </w:rPr>
              <w:t>в процессе урока</w:t>
            </w:r>
          </w:p>
        </w:tc>
      </w:tr>
      <w:tr w:rsidR="00654524" w:rsidRPr="00BD065B" w:rsidTr="00F42D58">
        <w:trPr>
          <w:trHeight w:val="362"/>
        </w:trPr>
        <w:tc>
          <w:tcPr>
            <w:tcW w:w="993" w:type="dxa"/>
          </w:tcPr>
          <w:p w:rsidR="00654524" w:rsidRPr="00BD065B" w:rsidRDefault="00654524" w:rsidP="00975EE5">
            <w:pPr>
              <w:jc w:val="center"/>
            </w:pPr>
            <w:r w:rsidRPr="00BD065B">
              <w:rPr>
                <w:sz w:val="22"/>
                <w:szCs w:val="22"/>
              </w:rPr>
              <w:t>1.2.</w:t>
            </w:r>
          </w:p>
        </w:tc>
        <w:tc>
          <w:tcPr>
            <w:tcW w:w="3771" w:type="dxa"/>
          </w:tcPr>
          <w:p w:rsidR="00654524" w:rsidRPr="00BD065B" w:rsidRDefault="00654524" w:rsidP="00975EE5">
            <w:r w:rsidRPr="00BD065B">
              <w:rPr>
                <w:sz w:val="22"/>
                <w:szCs w:val="22"/>
              </w:rPr>
              <w:t>Подвижные игры</w:t>
            </w:r>
          </w:p>
        </w:tc>
        <w:tc>
          <w:tcPr>
            <w:tcW w:w="4764" w:type="dxa"/>
          </w:tcPr>
          <w:p w:rsidR="00654524" w:rsidRPr="00BD065B" w:rsidRDefault="00654524" w:rsidP="00975EE5">
            <w:pPr>
              <w:jc w:val="center"/>
            </w:pPr>
            <w:r>
              <w:rPr>
                <w:sz w:val="22"/>
                <w:szCs w:val="22"/>
              </w:rPr>
              <w:t>10</w:t>
            </w:r>
          </w:p>
        </w:tc>
      </w:tr>
      <w:tr w:rsidR="00654524" w:rsidRPr="00BD065B" w:rsidTr="00F42D58">
        <w:trPr>
          <w:trHeight w:val="384"/>
        </w:trPr>
        <w:tc>
          <w:tcPr>
            <w:tcW w:w="993" w:type="dxa"/>
          </w:tcPr>
          <w:p w:rsidR="00654524" w:rsidRPr="00BD065B" w:rsidRDefault="00654524" w:rsidP="0070645D">
            <w:pPr>
              <w:jc w:val="center"/>
            </w:pPr>
            <w:r w:rsidRPr="00BD065B">
              <w:rPr>
                <w:sz w:val="22"/>
                <w:szCs w:val="22"/>
              </w:rPr>
              <w:t>1.3.</w:t>
            </w:r>
          </w:p>
        </w:tc>
        <w:tc>
          <w:tcPr>
            <w:tcW w:w="3771" w:type="dxa"/>
          </w:tcPr>
          <w:p w:rsidR="00654524" w:rsidRPr="00BD065B" w:rsidRDefault="00654524" w:rsidP="00975EE5">
            <w:r>
              <w:rPr>
                <w:sz w:val="22"/>
                <w:szCs w:val="22"/>
              </w:rPr>
              <w:t>Спортивные игры</w:t>
            </w:r>
          </w:p>
        </w:tc>
        <w:tc>
          <w:tcPr>
            <w:tcW w:w="4764" w:type="dxa"/>
          </w:tcPr>
          <w:p w:rsidR="00654524" w:rsidRDefault="00654524" w:rsidP="00975EE5">
            <w:pPr>
              <w:jc w:val="center"/>
            </w:pPr>
            <w:r>
              <w:rPr>
                <w:sz w:val="22"/>
                <w:szCs w:val="22"/>
              </w:rPr>
              <w:t>20</w:t>
            </w:r>
          </w:p>
        </w:tc>
      </w:tr>
      <w:tr w:rsidR="00654524" w:rsidRPr="00BD065B" w:rsidTr="00F42D58">
        <w:trPr>
          <w:trHeight w:val="746"/>
        </w:trPr>
        <w:tc>
          <w:tcPr>
            <w:tcW w:w="993" w:type="dxa"/>
          </w:tcPr>
          <w:p w:rsidR="00654524" w:rsidRPr="00BD065B" w:rsidRDefault="00654524" w:rsidP="0070645D">
            <w:pPr>
              <w:jc w:val="center"/>
            </w:pPr>
            <w:r w:rsidRPr="00BD065B">
              <w:rPr>
                <w:sz w:val="22"/>
                <w:szCs w:val="22"/>
              </w:rPr>
              <w:t>1.4.</w:t>
            </w:r>
          </w:p>
        </w:tc>
        <w:tc>
          <w:tcPr>
            <w:tcW w:w="3771" w:type="dxa"/>
          </w:tcPr>
          <w:p w:rsidR="00654524" w:rsidRPr="00BD065B" w:rsidRDefault="00654524" w:rsidP="00975EE5">
            <w:r w:rsidRPr="00BD065B">
              <w:rPr>
                <w:sz w:val="22"/>
                <w:szCs w:val="22"/>
              </w:rPr>
              <w:t>Гимнастика с элементами акробатики</w:t>
            </w:r>
          </w:p>
        </w:tc>
        <w:tc>
          <w:tcPr>
            <w:tcW w:w="4764" w:type="dxa"/>
          </w:tcPr>
          <w:p w:rsidR="00654524" w:rsidRPr="00BD065B" w:rsidRDefault="00654524" w:rsidP="00975EE5">
            <w:pPr>
              <w:jc w:val="center"/>
            </w:pPr>
            <w:r>
              <w:rPr>
                <w:sz w:val="22"/>
                <w:szCs w:val="22"/>
              </w:rPr>
              <w:t>18</w:t>
            </w:r>
          </w:p>
        </w:tc>
      </w:tr>
      <w:tr w:rsidR="00654524" w:rsidRPr="00BD065B" w:rsidTr="00F42D58">
        <w:trPr>
          <w:trHeight w:val="384"/>
        </w:trPr>
        <w:tc>
          <w:tcPr>
            <w:tcW w:w="993" w:type="dxa"/>
          </w:tcPr>
          <w:p w:rsidR="00654524" w:rsidRPr="00BD065B" w:rsidRDefault="00654524" w:rsidP="0070645D">
            <w:pPr>
              <w:jc w:val="center"/>
            </w:pPr>
            <w:r w:rsidRPr="00BD065B">
              <w:rPr>
                <w:sz w:val="22"/>
                <w:szCs w:val="22"/>
              </w:rPr>
              <w:t>1.5.</w:t>
            </w:r>
          </w:p>
        </w:tc>
        <w:tc>
          <w:tcPr>
            <w:tcW w:w="3771" w:type="dxa"/>
          </w:tcPr>
          <w:p w:rsidR="00654524" w:rsidRPr="00BD065B" w:rsidRDefault="00654524" w:rsidP="00975EE5">
            <w:r w:rsidRPr="00BD065B">
              <w:rPr>
                <w:sz w:val="22"/>
                <w:szCs w:val="22"/>
              </w:rPr>
              <w:t>Лёгкоатлетические упражнения</w:t>
            </w:r>
          </w:p>
        </w:tc>
        <w:tc>
          <w:tcPr>
            <w:tcW w:w="4764" w:type="dxa"/>
          </w:tcPr>
          <w:p w:rsidR="00654524" w:rsidRPr="00BD065B" w:rsidRDefault="00654524" w:rsidP="00975EE5">
            <w:pPr>
              <w:jc w:val="center"/>
            </w:pPr>
            <w:r>
              <w:rPr>
                <w:sz w:val="22"/>
                <w:szCs w:val="22"/>
              </w:rPr>
              <w:t>19</w:t>
            </w:r>
          </w:p>
        </w:tc>
      </w:tr>
      <w:tr w:rsidR="00654524" w:rsidRPr="00BD065B" w:rsidTr="00F42D58">
        <w:trPr>
          <w:trHeight w:val="384"/>
        </w:trPr>
        <w:tc>
          <w:tcPr>
            <w:tcW w:w="993" w:type="dxa"/>
          </w:tcPr>
          <w:p w:rsidR="00654524" w:rsidRPr="00BD065B" w:rsidRDefault="00654524" w:rsidP="0070645D">
            <w:pPr>
              <w:jc w:val="center"/>
            </w:pPr>
            <w:r w:rsidRPr="00BD065B">
              <w:rPr>
                <w:sz w:val="22"/>
                <w:szCs w:val="22"/>
              </w:rPr>
              <w:t>1.6.</w:t>
            </w:r>
          </w:p>
        </w:tc>
        <w:tc>
          <w:tcPr>
            <w:tcW w:w="3771" w:type="dxa"/>
          </w:tcPr>
          <w:p w:rsidR="00654524" w:rsidRPr="00BD065B" w:rsidRDefault="00654524" w:rsidP="00975EE5">
            <w:r>
              <w:rPr>
                <w:sz w:val="22"/>
                <w:szCs w:val="22"/>
              </w:rPr>
              <w:t>Кроссовая подготовка</w:t>
            </w:r>
          </w:p>
        </w:tc>
        <w:tc>
          <w:tcPr>
            <w:tcW w:w="4764" w:type="dxa"/>
          </w:tcPr>
          <w:p w:rsidR="00654524" w:rsidRPr="00BD065B" w:rsidRDefault="00654524" w:rsidP="00975EE5">
            <w:pPr>
              <w:jc w:val="center"/>
            </w:pPr>
            <w:r>
              <w:rPr>
                <w:sz w:val="22"/>
                <w:szCs w:val="22"/>
              </w:rPr>
              <w:t>10</w:t>
            </w:r>
          </w:p>
        </w:tc>
      </w:tr>
      <w:tr w:rsidR="00654524" w:rsidRPr="00BD065B" w:rsidTr="00F42D58">
        <w:trPr>
          <w:trHeight w:val="384"/>
        </w:trPr>
        <w:tc>
          <w:tcPr>
            <w:tcW w:w="993" w:type="dxa"/>
          </w:tcPr>
          <w:p w:rsidR="00654524" w:rsidRPr="00BD065B" w:rsidRDefault="00654524" w:rsidP="00975EE5">
            <w:pPr>
              <w:jc w:val="center"/>
              <w:rPr>
                <w:b/>
              </w:rPr>
            </w:pPr>
            <w:r w:rsidRPr="00BD065B">
              <w:rPr>
                <w:b/>
                <w:sz w:val="22"/>
                <w:szCs w:val="22"/>
              </w:rPr>
              <w:t>2.</w:t>
            </w:r>
          </w:p>
        </w:tc>
        <w:tc>
          <w:tcPr>
            <w:tcW w:w="3771" w:type="dxa"/>
          </w:tcPr>
          <w:p w:rsidR="00654524" w:rsidRPr="00BD065B" w:rsidRDefault="00654524" w:rsidP="00975EE5">
            <w:pPr>
              <w:rPr>
                <w:b/>
              </w:rPr>
            </w:pPr>
            <w:r w:rsidRPr="00BD065B">
              <w:rPr>
                <w:b/>
                <w:sz w:val="22"/>
                <w:szCs w:val="22"/>
              </w:rPr>
              <w:t>Вариативная часть</w:t>
            </w:r>
          </w:p>
        </w:tc>
        <w:tc>
          <w:tcPr>
            <w:tcW w:w="4764" w:type="dxa"/>
          </w:tcPr>
          <w:p w:rsidR="00654524" w:rsidRPr="00BD065B" w:rsidRDefault="00654524" w:rsidP="00975EE5">
            <w:pPr>
              <w:jc w:val="center"/>
              <w:rPr>
                <w:b/>
              </w:rPr>
            </w:pPr>
            <w:r>
              <w:rPr>
                <w:b/>
                <w:sz w:val="22"/>
                <w:szCs w:val="22"/>
              </w:rPr>
              <w:t>22</w:t>
            </w:r>
          </w:p>
        </w:tc>
      </w:tr>
      <w:tr w:rsidR="00654524" w:rsidRPr="00BD065B" w:rsidTr="00F42D58">
        <w:trPr>
          <w:trHeight w:val="384"/>
        </w:trPr>
        <w:tc>
          <w:tcPr>
            <w:tcW w:w="993" w:type="dxa"/>
          </w:tcPr>
          <w:p w:rsidR="00654524" w:rsidRPr="00BD065B" w:rsidRDefault="00654524" w:rsidP="00975EE5">
            <w:pPr>
              <w:jc w:val="center"/>
            </w:pPr>
            <w:r w:rsidRPr="00BD065B">
              <w:rPr>
                <w:sz w:val="22"/>
                <w:szCs w:val="22"/>
              </w:rPr>
              <w:t>2.1.</w:t>
            </w:r>
          </w:p>
        </w:tc>
        <w:tc>
          <w:tcPr>
            <w:tcW w:w="3771" w:type="dxa"/>
          </w:tcPr>
          <w:p w:rsidR="00654524" w:rsidRPr="00BD065B" w:rsidRDefault="00654524" w:rsidP="00975EE5">
            <w:r w:rsidRPr="00BD065B">
              <w:rPr>
                <w:sz w:val="22"/>
                <w:szCs w:val="22"/>
              </w:rPr>
              <w:t>Подвижные, народные игры</w:t>
            </w:r>
          </w:p>
        </w:tc>
        <w:tc>
          <w:tcPr>
            <w:tcW w:w="4764" w:type="dxa"/>
          </w:tcPr>
          <w:p w:rsidR="00654524" w:rsidRPr="00BD065B" w:rsidRDefault="00654524" w:rsidP="00F42D58">
            <w:pPr>
              <w:jc w:val="center"/>
            </w:pPr>
            <w:r>
              <w:rPr>
                <w:sz w:val="22"/>
                <w:szCs w:val="22"/>
              </w:rPr>
              <w:t>22</w:t>
            </w:r>
          </w:p>
        </w:tc>
      </w:tr>
      <w:tr w:rsidR="00654524" w:rsidRPr="00BD065B" w:rsidTr="00F42D58">
        <w:trPr>
          <w:trHeight w:val="384"/>
        </w:trPr>
        <w:tc>
          <w:tcPr>
            <w:tcW w:w="993" w:type="dxa"/>
          </w:tcPr>
          <w:p w:rsidR="00654524" w:rsidRPr="00BD065B" w:rsidRDefault="00654524" w:rsidP="00975EE5">
            <w:pPr>
              <w:jc w:val="center"/>
              <w:rPr>
                <w:b/>
              </w:rPr>
            </w:pPr>
          </w:p>
        </w:tc>
        <w:tc>
          <w:tcPr>
            <w:tcW w:w="3771" w:type="dxa"/>
          </w:tcPr>
          <w:p w:rsidR="00654524" w:rsidRPr="00BD065B" w:rsidRDefault="00654524" w:rsidP="00975EE5">
            <w:pPr>
              <w:rPr>
                <w:b/>
              </w:rPr>
            </w:pPr>
            <w:r w:rsidRPr="00BD065B">
              <w:rPr>
                <w:b/>
                <w:sz w:val="22"/>
                <w:szCs w:val="22"/>
              </w:rPr>
              <w:t>Итого часов в год:</w:t>
            </w:r>
          </w:p>
        </w:tc>
        <w:tc>
          <w:tcPr>
            <w:tcW w:w="4764" w:type="dxa"/>
          </w:tcPr>
          <w:p w:rsidR="00654524" w:rsidRPr="00BD065B" w:rsidRDefault="00654524" w:rsidP="00975EE5">
            <w:pPr>
              <w:jc w:val="center"/>
              <w:rPr>
                <w:b/>
              </w:rPr>
            </w:pPr>
            <w:r>
              <w:rPr>
                <w:b/>
                <w:sz w:val="22"/>
                <w:szCs w:val="22"/>
              </w:rPr>
              <w:t>99</w:t>
            </w:r>
          </w:p>
        </w:tc>
      </w:tr>
    </w:tbl>
    <w:p w:rsidR="00654524" w:rsidRPr="00BD065B" w:rsidRDefault="00654524" w:rsidP="00975EE5">
      <w:pPr>
        <w:rPr>
          <w:sz w:val="22"/>
          <w:szCs w:val="22"/>
        </w:rPr>
      </w:pPr>
    </w:p>
    <w:p w:rsidR="00654524" w:rsidRDefault="00654524" w:rsidP="00D221C6">
      <w:pPr>
        <w:rPr>
          <w:b/>
          <w:sz w:val="28"/>
          <w:szCs w:val="28"/>
        </w:rPr>
      </w:pPr>
    </w:p>
    <w:p w:rsidR="00654524" w:rsidRPr="005C283D" w:rsidRDefault="00654524" w:rsidP="00F42D58">
      <w:pPr>
        <w:jc w:val="center"/>
        <w:rPr>
          <w:b/>
          <w:sz w:val="28"/>
          <w:szCs w:val="28"/>
        </w:rPr>
      </w:pPr>
      <w:r w:rsidRPr="005C283D">
        <w:rPr>
          <w:b/>
          <w:sz w:val="28"/>
          <w:szCs w:val="28"/>
        </w:rPr>
        <w:t>СОДЕРЖАНИЕ КУРСА</w:t>
      </w:r>
    </w:p>
    <w:p w:rsidR="00654524" w:rsidRPr="005C283D" w:rsidRDefault="00654524" w:rsidP="006A1F41">
      <w:pPr>
        <w:rPr>
          <w:sz w:val="28"/>
          <w:szCs w:val="28"/>
        </w:rPr>
      </w:pPr>
    </w:p>
    <w:p w:rsidR="00654524" w:rsidRPr="005C283D" w:rsidRDefault="00654524" w:rsidP="006A1F41">
      <w:pPr>
        <w:jc w:val="center"/>
        <w:rPr>
          <w:b/>
          <w:sz w:val="28"/>
          <w:szCs w:val="28"/>
        </w:rPr>
      </w:pPr>
      <w:r w:rsidRPr="005C283D">
        <w:rPr>
          <w:b/>
          <w:sz w:val="28"/>
          <w:szCs w:val="28"/>
        </w:rPr>
        <w:t>Знания о физической культуре</w:t>
      </w:r>
    </w:p>
    <w:p w:rsidR="00654524" w:rsidRPr="005C283D" w:rsidRDefault="00654524" w:rsidP="006A1F41">
      <w:pPr>
        <w:jc w:val="both"/>
        <w:rPr>
          <w:sz w:val="28"/>
          <w:szCs w:val="28"/>
        </w:rPr>
      </w:pPr>
      <w:r w:rsidRPr="005C283D">
        <w:rPr>
          <w:b/>
          <w:sz w:val="28"/>
          <w:szCs w:val="28"/>
        </w:rPr>
        <w:t xml:space="preserve">Физическая культура.  </w:t>
      </w:r>
      <w:r w:rsidRPr="005C283D">
        <w:rPr>
          <w:sz w:val="28"/>
          <w:szCs w:val="28"/>
        </w:rPr>
        <w:t>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654524" w:rsidRPr="005C283D" w:rsidRDefault="00654524" w:rsidP="006A1F41">
      <w:pPr>
        <w:jc w:val="both"/>
        <w:rPr>
          <w:sz w:val="28"/>
          <w:szCs w:val="28"/>
        </w:rPr>
      </w:pPr>
      <w:r w:rsidRPr="005C283D">
        <w:rPr>
          <w:b/>
          <w:sz w:val="28"/>
          <w:szCs w:val="28"/>
        </w:rPr>
        <w:t xml:space="preserve">Из истории физической культуры. </w:t>
      </w:r>
      <w:r w:rsidRPr="005C283D">
        <w:rPr>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654524" w:rsidRPr="00EC4A1C" w:rsidRDefault="00654524" w:rsidP="006A1F41">
      <w:pPr>
        <w:jc w:val="both"/>
        <w:rPr>
          <w:sz w:val="28"/>
          <w:szCs w:val="28"/>
        </w:rPr>
      </w:pPr>
      <w:r w:rsidRPr="005C283D">
        <w:rPr>
          <w:b/>
          <w:sz w:val="28"/>
          <w:szCs w:val="28"/>
        </w:rPr>
        <w:t xml:space="preserve">Физические упражнения. </w:t>
      </w:r>
      <w:r w:rsidRPr="005C283D">
        <w:rPr>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 Физическая нагрузка и её влияние на повышение частоты сердечных сокращен</w:t>
      </w:r>
    </w:p>
    <w:p w:rsidR="00654524" w:rsidRPr="005C283D" w:rsidRDefault="00654524" w:rsidP="006A1F41">
      <w:pPr>
        <w:jc w:val="center"/>
        <w:rPr>
          <w:sz w:val="28"/>
          <w:szCs w:val="28"/>
        </w:rPr>
      </w:pPr>
      <w:r w:rsidRPr="005C283D">
        <w:rPr>
          <w:b/>
          <w:sz w:val="28"/>
          <w:szCs w:val="28"/>
        </w:rPr>
        <w:t>Способы физкультурной деятельности</w:t>
      </w:r>
    </w:p>
    <w:p w:rsidR="00654524" w:rsidRPr="005C283D" w:rsidRDefault="00654524" w:rsidP="006A1F41">
      <w:pPr>
        <w:jc w:val="both"/>
        <w:rPr>
          <w:sz w:val="28"/>
          <w:szCs w:val="28"/>
        </w:rPr>
      </w:pPr>
    </w:p>
    <w:p w:rsidR="00654524" w:rsidRPr="005C283D" w:rsidRDefault="00654524" w:rsidP="006A1F41">
      <w:pPr>
        <w:jc w:val="both"/>
        <w:rPr>
          <w:sz w:val="28"/>
          <w:szCs w:val="28"/>
        </w:rPr>
      </w:pPr>
      <w:r w:rsidRPr="005C283D">
        <w:rPr>
          <w:b/>
          <w:sz w:val="28"/>
          <w:szCs w:val="28"/>
        </w:rPr>
        <w:t xml:space="preserve">Самостоятельные занятия.  </w:t>
      </w:r>
      <w:r w:rsidRPr="005C283D">
        <w:rPr>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развитие основных физических качеств; проведение оздоровительных занятий в режиме дня (утренняя зарядка, физкультминутки).</w:t>
      </w:r>
    </w:p>
    <w:p w:rsidR="00654524" w:rsidRPr="005C283D" w:rsidRDefault="00654524" w:rsidP="006A1F41">
      <w:pPr>
        <w:jc w:val="both"/>
        <w:rPr>
          <w:sz w:val="28"/>
          <w:szCs w:val="28"/>
        </w:rPr>
      </w:pPr>
      <w:r w:rsidRPr="005C283D">
        <w:rPr>
          <w:b/>
          <w:sz w:val="28"/>
          <w:szCs w:val="28"/>
        </w:rPr>
        <w:t xml:space="preserve">Самостоятельные наблюдения за физическим развитием и физической подготовленностью. </w:t>
      </w:r>
      <w:r w:rsidRPr="005C283D">
        <w:rPr>
          <w:sz w:val="28"/>
          <w:szCs w:val="28"/>
        </w:rPr>
        <w:t>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w:t>
      </w:r>
    </w:p>
    <w:p w:rsidR="00654524" w:rsidRPr="005C283D" w:rsidRDefault="00654524" w:rsidP="006A1F41">
      <w:pPr>
        <w:jc w:val="both"/>
        <w:rPr>
          <w:b/>
          <w:sz w:val="28"/>
          <w:szCs w:val="28"/>
        </w:rPr>
      </w:pPr>
      <w:r w:rsidRPr="005C283D">
        <w:rPr>
          <w:b/>
          <w:sz w:val="28"/>
          <w:szCs w:val="28"/>
        </w:rPr>
        <w:t xml:space="preserve">Самостоятельные игры и развлечения. </w:t>
      </w:r>
      <w:r w:rsidRPr="005C283D">
        <w:rPr>
          <w:sz w:val="28"/>
          <w:szCs w:val="28"/>
        </w:rPr>
        <w:t xml:space="preserve">Организация и проведение подвижных игр (на спортивных площадках и в спортивных залах). </w:t>
      </w:r>
    </w:p>
    <w:p w:rsidR="00654524" w:rsidRPr="005C283D" w:rsidRDefault="00654524" w:rsidP="006A1F41">
      <w:pPr>
        <w:jc w:val="both"/>
        <w:rPr>
          <w:b/>
          <w:sz w:val="28"/>
          <w:szCs w:val="28"/>
        </w:rPr>
      </w:pPr>
    </w:p>
    <w:p w:rsidR="00654524" w:rsidRDefault="00654524" w:rsidP="006A1F41">
      <w:pPr>
        <w:jc w:val="center"/>
        <w:rPr>
          <w:b/>
          <w:sz w:val="28"/>
          <w:szCs w:val="28"/>
        </w:rPr>
      </w:pPr>
    </w:p>
    <w:p w:rsidR="00654524" w:rsidRDefault="00654524" w:rsidP="006A1F41">
      <w:pPr>
        <w:jc w:val="center"/>
        <w:rPr>
          <w:b/>
          <w:sz w:val="28"/>
          <w:szCs w:val="28"/>
        </w:rPr>
      </w:pPr>
    </w:p>
    <w:p w:rsidR="00654524" w:rsidRDefault="00654524" w:rsidP="006A1F41">
      <w:pPr>
        <w:jc w:val="center"/>
        <w:rPr>
          <w:b/>
          <w:sz w:val="28"/>
          <w:szCs w:val="28"/>
        </w:rPr>
      </w:pPr>
    </w:p>
    <w:p w:rsidR="00654524" w:rsidRPr="005C283D" w:rsidRDefault="00654524" w:rsidP="006A1F41">
      <w:pPr>
        <w:jc w:val="center"/>
        <w:rPr>
          <w:b/>
          <w:sz w:val="28"/>
          <w:szCs w:val="28"/>
        </w:rPr>
      </w:pPr>
      <w:r w:rsidRPr="005C283D">
        <w:rPr>
          <w:b/>
          <w:sz w:val="28"/>
          <w:szCs w:val="28"/>
        </w:rPr>
        <w:t>Физическое совершенствование</w:t>
      </w:r>
    </w:p>
    <w:p w:rsidR="00654524" w:rsidRPr="005C283D" w:rsidRDefault="00654524" w:rsidP="006A1F41">
      <w:pPr>
        <w:jc w:val="both"/>
        <w:rPr>
          <w:b/>
          <w:sz w:val="28"/>
          <w:szCs w:val="28"/>
        </w:rPr>
      </w:pPr>
    </w:p>
    <w:p w:rsidR="00654524" w:rsidRPr="005C283D" w:rsidRDefault="00654524" w:rsidP="006A1F41">
      <w:pPr>
        <w:jc w:val="both"/>
        <w:rPr>
          <w:sz w:val="28"/>
          <w:szCs w:val="28"/>
        </w:rPr>
      </w:pPr>
      <w:r w:rsidRPr="005C283D">
        <w:rPr>
          <w:b/>
          <w:sz w:val="28"/>
          <w:szCs w:val="28"/>
        </w:rPr>
        <w:t xml:space="preserve">Физкультурно-оздоровительная деятельность.  </w:t>
      </w:r>
      <w:r w:rsidRPr="005C283D">
        <w:rPr>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4524" w:rsidRPr="005C283D" w:rsidRDefault="00654524" w:rsidP="006A1F41">
      <w:pPr>
        <w:jc w:val="both"/>
        <w:rPr>
          <w:b/>
          <w:sz w:val="28"/>
          <w:szCs w:val="28"/>
        </w:rPr>
      </w:pPr>
    </w:p>
    <w:p w:rsidR="00654524" w:rsidRPr="005C283D" w:rsidRDefault="00654524" w:rsidP="006A1F41">
      <w:pPr>
        <w:jc w:val="both"/>
        <w:rPr>
          <w:b/>
          <w:sz w:val="28"/>
          <w:szCs w:val="28"/>
        </w:rPr>
      </w:pPr>
      <w:r w:rsidRPr="005C283D">
        <w:rPr>
          <w:b/>
          <w:sz w:val="28"/>
          <w:szCs w:val="28"/>
        </w:rPr>
        <w:t>Спортивно-оздоровительная деятельность. Гимнастика с основами акробатики</w:t>
      </w:r>
    </w:p>
    <w:p w:rsidR="00654524" w:rsidRPr="005C283D" w:rsidRDefault="00654524" w:rsidP="006A1F41">
      <w:pPr>
        <w:jc w:val="both"/>
        <w:rPr>
          <w:sz w:val="28"/>
          <w:szCs w:val="28"/>
        </w:rPr>
      </w:pPr>
      <w:r w:rsidRPr="005C283D">
        <w:rPr>
          <w:sz w:val="28"/>
          <w:szCs w:val="28"/>
        </w:rPr>
        <w:t xml:space="preserve">      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654524" w:rsidRPr="005C283D" w:rsidRDefault="00654524" w:rsidP="006A1F41">
      <w:pPr>
        <w:jc w:val="both"/>
        <w:rPr>
          <w:sz w:val="28"/>
          <w:szCs w:val="28"/>
        </w:rPr>
      </w:pPr>
      <w:r w:rsidRPr="005C283D">
        <w:rPr>
          <w:sz w:val="28"/>
          <w:szCs w:val="28"/>
        </w:rPr>
        <w:t xml:space="preserve">      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654524" w:rsidRPr="005C283D" w:rsidRDefault="00654524" w:rsidP="006A1F41">
      <w:pPr>
        <w:jc w:val="both"/>
        <w:rPr>
          <w:sz w:val="28"/>
          <w:szCs w:val="28"/>
        </w:rPr>
      </w:pPr>
      <w:r w:rsidRPr="005C283D">
        <w:rPr>
          <w:sz w:val="28"/>
          <w:szCs w:val="28"/>
        </w:rPr>
        <w:t xml:space="preserve">      Гимнастические упражнения прикладного характера: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завесом одной и двумя ногами (с помощью).</w:t>
      </w:r>
    </w:p>
    <w:p w:rsidR="00654524" w:rsidRPr="005C283D" w:rsidRDefault="00654524" w:rsidP="006A1F41">
      <w:pPr>
        <w:jc w:val="both"/>
        <w:rPr>
          <w:sz w:val="28"/>
          <w:szCs w:val="28"/>
        </w:rPr>
      </w:pPr>
    </w:p>
    <w:p w:rsidR="00654524" w:rsidRPr="005C283D" w:rsidRDefault="00654524" w:rsidP="006A1F41">
      <w:pPr>
        <w:jc w:val="both"/>
        <w:rPr>
          <w:b/>
          <w:sz w:val="28"/>
          <w:szCs w:val="28"/>
        </w:rPr>
      </w:pPr>
      <w:r w:rsidRPr="005C283D">
        <w:rPr>
          <w:sz w:val="28"/>
          <w:szCs w:val="28"/>
        </w:rPr>
        <w:t xml:space="preserve">    </w:t>
      </w:r>
      <w:r w:rsidRPr="005C283D">
        <w:rPr>
          <w:b/>
          <w:sz w:val="28"/>
          <w:szCs w:val="28"/>
        </w:rPr>
        <w:t xml:space="preserve">  Легкая атлетика </w:t>
      </w:r>
    </w:p>
    <w:p w:rsidR="00654524" w:rsidRPr="005C283D" w:rsidRDefault="00654524" w:rsidP="006A1F41">
      <w:pPr>
        <w:jc w:val="both"/>
        <w:rPr>
          <w:sz w:val="28"/>
          <w:szCs w:val="28"/>
        </w:rPr>
      </w:pPr>
      <w:r w:rsidRPr="005C283D">
        <w:rPr>
          <w:sz w:val="28"/>
          <w:szCs w:val="28"/>
        </w:rPr>
        <w:t xml:space="preserve">      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54524" w:rsidRPr="005C283D" w:rsidRDefault="00654524" w:rsidP="006A1F41">
      <w:pPr>
        <w:jc w:val="both"/>
        <w:rPr>
          <w:sz w:val="28"/>
          <w:szCs w:val="28"/>
        </w:rPr>
      </w:pPr>
      <w:r w:rsidRPr="005C283D">
        <w:rPr>
          <w:sz w:val="28"/>
          <w:szCs w:val="28"/>
        </w:rPr>
        <w:t xml:space="preserve">      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54524" w:rsidRPr="005C283D" w:rsidRDefault="00654524" w:rsidP="006A1F41">
      <w:pPr>
        <w:jc w:val="both"/>
        <w:rPr>
          <w:sz w:val="28"/>
          <w:szCs w:val="28"/>
        </w:rPr>
      </w:pPr>
      <w:r w:rsidRPr="005C283D">
        <w:rPr>
          <w:sz w:val="28"/>
          <w:szCs w:val="28"/>
        </w:rPr>
        <w:t xml:space="preserve">      Броски: большого мяча (1 кг) на дальность двумя руками из-за головы, от груди.</w:t>
      </w:r>
    </w:p>
    <w:p w:rsidR="00654524" w:rsidRPr="005C283D" w:rsidRDefault="00654524" w:rsidP="006A1F41">
      <w:pPr>
        <w:jc w:val="both"/>
        <w:rPr>
          <w:sz w:val="28"/>
          <w:szCs w:val="28"/>
        </w:rPr>
      </w:pPr>
      <w:r w:rsidRPr="005C283D">
        <w:rPr>
          <w:sz w:val="28"/>
          <w:szCs w:val="28"/>
        </w:rPr>
        <w:t xml:space="preserve">      Метание: малого мяча правой и левой рукой из-за головы, стоя на месте, в вертикальную цель, в стену.</w:t>
      </w:r>
    </w:p>
    <w:p w:rsidR="00654524" w:rsidRPr="005C283D" w:rsidRDefault="00654524" w:rsidP="006A1F41">
      <w:pPr>
        <w:jc w:val="both"/>
        <w:rPr>
          <w:sz w:val="28"/>
          <w:szCs w:val="28"/>
        </w:rPr>
      </w:pPr>
    </w:p>
    <w:p w:rsidR="00654524" w:rsidRPr="005C283D" w:rsidRDefault="00654524" w:rsidP="006A1F41">
      <w:pPr>
        <w:jc w:val="both"/>
        <w:rPr>
          <w:b/>
          <w:sz w:val="28"/>
          <w:szCs w:val="28"/>
        </w:rPr>
      </w:pPr>
      <w:r w:rsidRPr="005C283D">
        <w:rPr>
          <w:b/>
          <w:sz w:val="28"/>
          <w:szCs w:val="28"/>
        </w:rPr>
        <w:t xml:space="preserve">    Подвижные игры </w:t>
      </w:r>
    </w:p>
    <w:p w:rsidR="00654524" w:rsidRPr="005C283D" w:rsidRDefault="00654524" w:rsidP="006A1F41">
      <w:pPr>
        <w:jc w:val="both"/>
        <w:rPr>
          <w:sz w:val="28"/>
          <w:szCs w:val="28"/>
        </w:rPr>
      </w:pPr>
      <w:r w:rsidRPr="005C283D">
        <w:rPr>
          <w:sz w:val="28"/>
          <w:szCs w:val="28"/>
        </w:rPr>
        <w:t xml:space="preserve">      На материале раздела «Гимнастика с основами акробатики»: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654524" w:rsidRPr="005C283D" w:rsidRDefault="00654524" w:rsidP="006A1F41">
      <w:pPr>
        <w:jc w:val="both"/>
        <w:rPr>
          <w:sz w:val="28"/>
          <w:szCs w:val="28"/>
        </w:rPr>
      </w:pPr>
      <w:r w:rsidRPr="005C283D">
        <w:rPr>
          <w:sz w:val="28"/>
          <w:szCs w:val="28"/>
        </w:rPr>
        <w:t xml:space="preserve">      На материале раздела «Легкая атлетика»: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654524" w:rsidRPr="005C283D" w:rsidRDefault="00654524" w:rsidP="006A1F41">
      <w:pPr>
        <w:jc w:val="both"/>
        <w:rPr>
          <w:sz w:val="28"/>
          <w:szCs w:val="28"/>
        </w:rPr>
      </w:pPr>
      <w:r w:rsidRPr="005C283D">
        <w:rPr>
          <w:sz w:val="28"/>
          <w:szCs w:val="28"/>
        </w:rPr>
        <w:t xml:space="preserve">            На материале раздела «Спортивные игры»:</w:t>
      </w:r>
    </w:p>
    <w:p w:rsidR="00654524" w:rsidRPr="005C283D" w:rsidRDefault="00654524" w:rsidP="006A1F41">
      <w:pPr>
        <w:jc w:val="both"/>
        <w:rPr>
          <w:sz w:val="28"/>
          <w:szCs w:val="28"/>
        </w:rPr>
      </w:pPr>
      <w:r w:rsidRPr="005C283D">
        <w:rPr>
          <w:sz w:val="28"/>
          <w:szCs w:val="28"/>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654524" w:rsidRPr="005C283D" w:rsidRDefault="00654524" w:rsidP="006A1F41">
      <w:pPr>
        <w:jc w:val="both"/>
        <w:rPr>
          <w:sz w:val="28"/>
          <w:szCs w:val="28"/>
        </w:rPr>
      </w:pPr>
      <w:r w:rsidRPr="005C283D">
        <w:rPr>
          <w:sz w:val="28"/>
          <w:szCs w:val="28"/>
        </w:rPr>
        <w:t xml:space="preserve">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654524" w:rsidRPr="005C283D" w:rsidRDefault="00654524" w:rsidP="006A1F41">
      <w:pPr>
        <w:jc w:val="both"/>
        <w:rPr>
          <w:sz w:val="28"/>
          <w:szCs w:val="28"/>
        </w:rPr>
      </w:pPr>
      <w:r w:rsidRPr="005C283D">
        <w:rPr>
          <w:b/>
          <w:sz w:val="28"/>
          <w:szCs w:val="28"/>
        </w:rPr>
        <w:t xml:space="preserve">Спортивные игры. </w:t>
      </w:r>
      <w:r w:rsidRPr="005C283D">
        <w:rPr>
          <w:sz w:val="28"/>
          <w:szCs w:val="28"/>
        </w:rPr>
        <w:t>Футбол: удары по неподвижному и катящемуся мячу; остановка мяча; ведение мяча; подвижные игры на материале футбола.</w:t>
      </w:r>
    </w:p>
    <w:p w:rsidR="00654524" w:rsidRPr="005C283D" w:rsidRDefault="00654524" w:rsidP="006A1F41">
      <w:pPr>
        <w:jc w:val="both"/>
        <w:rPr>
          <w:sz w:val="28"/>
          <w:szCs w:val="28"/>
        </w:rPr>
      </w:pPr>
      <w:r w:rsidRPr="005C283D">
        <w:rPr>
          <w:sz w:val="28"/>
          <w:szCs w:val="28"/>
        </w:rPr>
        <w:t>Баскетбол: специальные передвижения без мяча; ведение мяча; броски мяча в корзину; подвижные игры на материале баскетбола.</w:t>
      </w:r>
    </w:p>
    <w:p w:rsidR="00654524" w:rsidRPr="005C283D" w:rsidRDefault="00654524" w:rsidP="006A1F41">
      <w:pPr>
        <w:jc w:val="both"/>
        <w:rPr>
          <w:sz w:val="28"/>
          <w:szCs w:val="28"/>
        </w:rPr>
      </w:pPr>
      <w:r w:rsidRPr="005C283D">
        <w:rPr>
          <w:sz w:val="28"/>
          <w:szCs w:val="28"/>
        </w:rPr>
        <w:t>Подвижные игры разных народов.</w:t>
      </w:r>
    </w:p>
    <w:p w:rsidR="00654524" w:rsidRPr="005C283D" w:rsidRDefault="00654524" w:rsidP="006A1F41">
      <w:pPr>
        <w:jc w:val="both"/>
        <w:rPr>
          <w:sz w:val="28"/>
          <w:szCs w:val="28"/>
        </w:rPr>
      </w:pPr>
      <w:r w:rsidRPr="005C283D">
        <w:rPr>
          <w:sz w:val="28"/>
          <w:szCs w:val="28"/>
        </w:rPr>
        <w:t xml:space="preserve">  Общеразвивающие физические упражнения на развитие основных физических качеств.</w:t>
      </w:r>
    </w:p>
    <w:p w:rsidR="00654524" w:rsidRDefault="00654524" w:rsidP="00EC4A1C">
      <w:pPr>
        <w:rPr>
          <w:b/>
          <w:sz w:val="28"/>
          <w:szCs w:val="28"/>
        </w:rPr>
      </w:pPr>
    </w:p>
    <w:p w:rsidR="00654524" w:rsidRPr="005F19ED" w:rsidRDefault="00654524" w:rsidP="005F19ED">
      <w:pPr>
        <w:jc w:val="center"/>
        <w:rPr>
          <w:b/>
          <w:sz w:val="28"/>
          <w:szCs w:val="28"/>
        </w:rPr>
      </w:pPr>
      <w:r w:rsidRPr="00AA34E0">
        <w:rPr>
          <w:b/>
          <w:sz w:val="28"/>
          <w:szCs w:val="28"/>
        </w:rPr>
        <w:t>Календарно-тематическое планирование</w:t>
      </w:r>
    </w:p>
    <w:p w:rsidR="00654524" w:rsidRDefault="0065452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3"/>
        <w:gridCol w:w="20"/>
        <w:gridCol w:w="2004"/>
        <w:gridCol w:w="1823"/>
        <w:gridCol w:w="2552"/>
        <w:gridCol w:w="936"/>
        <w:gridCol w:w="123"/>
        <w:gridCol w:w="184"/>
        <w:gridCol w:w="773"/>
        <w:gridCol w:w="252"/>
        <w:gridCol w:w="50"/>
        <w:gridCol w:w="598"/>
        <w:gridCol w:w="77"/>
        <w:gridCol w:w="34"/>
        <w:gridCol w:w="609"/>
      </w:tblGrid>
      <w:tr w:rsidR="00654524" w:rsidTr="00C30976">
        <w:trPr>
          <w:trHeight w:val="405"/>
        </w:trPr>
        <w:tc>
          <w:tcPr>
            <w:tcW w:w="513" w:type="dxa"/>
            <w:vMerge w:val="restart"/>
            <w:vAlign w:val="center"/>
          </w:tcPr>
          <w:p w:rsidR="00654524" w:rsidRPr="00663481" w:rsidRDefault="00654524" w:rsidP="00663481">
            <w:pPr>
              <w:jc w:val="center"/>
              <w:rPr>
                <w:b/>
              </w:rPr>
            </w:pPr>
            <w:r w:rsidRPr="00663481">
              <w:rPr>
                <w:b/>
                <w:sz w:val="22"/>
                <w:szCs w:val="22"/>
              </w:rPr>
              <w:t>№ п/п</w:t>
            </w:r>
          </w:p>
        </w:tc>
        <w:tc>
          <w:tcPr>
            <w:tcW w:w="2024" w:type="dxa"/>
            <w:gridSpan w:val="2"/>
            <w:vMerge w:val="restart"/>
            <w:vAlign w:val="center"/>
          </w:tcPr>
          <w:p w:rsidR="00654524" w:rsidRPr="00663481" w:rsidRDefault="00654524" w:rsidP="00663481">
            <w:pPr>
              <w:jc w:val="center"/>
              <w:rPr>
                <w:b/>
              </w:rPr>
            </w:pPr>
            <w:r w:rsidRPr="00663481">
              <w:rPr>
                <w:b/>
                <w:sz w:val="22"/>
                <w:szCs w:val="22"/>
              </w:rPr>
              <w:t>Наименование раздела и тем</w:t>
            </w:r>
          </w:p>
        </w:tc>
        <w:tc>
          <w:tcPr>
            <w:tcW w:w="1823" w:type="dxa"/>
            <w:vMerge w:val="restart"/>
            <w:vAlign w:val="center"/>
          </w:tcPr>
          <w:p w:rsidR="00654524" w:rsidRPr="00663481" w:rsidRDefault="00654524" w:rsidP="00663481">
            <w:pPr>
              <w:ind w:right="-392"/>
              <w:jc w:val="center"/>
              <w:rPr>
                <w:b/>
              </w:rPr>
            </w:pPr>
            <w:r w:rsidRPr="00663481">
              <w:rPr>
                <w:b/>
                <w:sz w:val="22"/>
                <w:szCs w:val="22"/>
              </w:rPr>
              <w:t>Элементы содержания</w:t>
            </w:r>
          </w:p>
        </w:tc>
        <w:tc>
          <w:tcPr>
            <w:tcW w:w="2552" w:type="dxa"/>
            <w:vMerge w:val="restart"/>
            <w:vAlign w:val="center"/>
          </w:tcPr>
          <w:p w:rsidR="00654524" w:rsidRPr="00663481" w:rsidRDefault="00654524" w:rsidP="00663481">
            <w:pPr>
              <w:jc w:val="center"/>
              <w:rPr>
                <w:b/>
              </w:rPr>
            </w:pPr>
            <w:r w:rsidRPr="00663481">
              <w:rPr>
                <w:b/>
                <w:sz w:val="22"/>
                <w:szCs w:val="22"/>
              </w:rPr>
              <w:t>Характеристика деятельности учащихся</w:t>
            </w:r>
          </w:p>
        </w:tc>
        <w:tc>
          <w:tcPr>
            <w:tcW w:w="1243" w:type="dxa"/>
            <w:gridSpan w:val="3"/>
            <w:vMerge w:val="restart"/>
            <w:vAlign w:val="center"/>
          </w:tcPr>
          <w:p w:rsidR="00654524" w:rsidRPr="00663481" w:rsidRDefault="00654524" w:rsidP="00663481">
            <w:pPr>
              <w:jc w:val="center"/>
              <w:rPr>
                <w:b/>
              </w:rPr>
            </w:pPr>
            <w:r w:rsidRPr="00663481">
              <w:rPr>
                <w:b/>
                <w:sz w:val="22"/>
                <w:szCs w:val="22"/>
              </w:rPr>
              <w:t>Часы учебного времени</w:t>
            </w:r>
          </w:p>
        </w:tc>
        <w:tc>
          <w:tcPr>
            <w:tcW w:w="1784" w:type="dxa"/>
            <w:gridSpan w:val="6"/>
            <w:vAlign w:val="center"/>
          </w:tcPr>
          <w:p w:rsidR="00654524" w:rsidRPr="00663481" w:rsidRDefault="00654524" w:rsidP="00663481">
            <w:pPr>
              <w:jc w:val="center"/>
              <w:rPr>
                <w:b/>
              </w:rPr>
            </w:pPr>
            <w:r w:rsidRPr="00663481">
              <w:rPr>
                <w:b/>
                <w:sz w:val="22"/>
                <w:szCs w:val="22"/>
              </w:rPr>
              <w:t>Плановые сроки прохождения</w:t>
            </w:r>
          </w:p>
        </w:tc>
        <w:tc>
          <w:tcPr>
            <w:tcW w:w="609" w:type="dxa"/>
            <w:vMerge w:val="restart"/>
            <w:vAlign w:val="center"/>
          </w:tcPr>
          <w:p w:rsidR="00654524" w:rsidRPr="00663481" w:rsidRDefault="00654524" w:rsidP="00663481">
            <w:pPr>
              <w:jc w:val="center"/>
              <w:rPr>
                <w:b/>
              </w:rPr>
            </w:pPr>
            <w:r w:rsidRPr="00663481">
              <w:rPr>
                <w:b/>
                <w:sz w:val="22"/>
                <w:szCs w:val="22"/>
              </w:rPr>
              <w:t>Примечание</w:t>
            </w:r>
          </w:p>
        </w:tc>
      </w:tr>
      <w:tr w:rsidR="00654524" w:rsidTr="00C30976">
        <w:trPr>
          <w:trHeight w:val="345"/>
        </w:trPr>
        <w:tc>
          <w:tcPr>
            <w:tcW w:w="513" w:type="dxa"/>
            <w:vMerge/>
            <w:vAlign w:val="center"/>
          </w:tcPr>
          <w:p w:rsidR="00654524" w:rsidRPr="00663481" w:rsidRDefault="00654524" w:rsidP="00663481">
            <w:pPr>
              <w:jc w:val="center"/>
              <w:rPr>
                <w:b/>
              </w:rPr>
            </w:pPr>
          </w:p>
        </w:tc>
        <w:tc>
          <w:tcPr>
            <w:tcW w:w="2024" w:type="dxa"/>
            <w:gridSpan w:val="2"/>
            <w:vMerge/>
            <w:vAlign w:val="center"/>
          </w:tcPr>
          <w:p w:rsidR="00654524" w:rsidRPr="00663481" w:rsidRDefault="00654524" w:rsidP="00663481">
            <w:pPr>
              <w:jc w:val="center"/>
              <w:rPr>
                <w:b/>
              </w:rPr>
            </w:pPr>
          </w:p>
        </w:tc>
        <w:tc>
          <w:tcPr>
            <w:tcW w:w="1823" w:type="dxa"/>
            <w:vMerge/>
          </w:tcPr>
          <w:p w:rsidR="00654524" w:rsidRPr="00663481" w:rsidRDefault="00654524" w:rsidP="00663481">
            <w:pPr>
              <w:jc w:val="center"/>
              <w:rPr>
                <w:b/>
              </w:rPr>
            </w:pPr>
          </w:p>
        </w:tc>
        <w:tc>
          <w:tcPr>
            <w:tcW w:w="2552" w:type="dxa"/>
            <w:vMerge/>
            <w:vAlign w:val="center"/>
          </w:tcPr>
          <w:p w:rsidR="00654524" w:rsidRPr="00663481" w:rsidRDefault="00654524" w:rsidP="00663481">
            <w:pPr>
              <w:jc w:val="center"/>
              <w:rPr>
                <w:b/>
              </w:rPr>
            </w:pPr>
          </w:p>
        </w:tc>
        <w:tc>
          <w:tcPr>
            <w:tcW w:w="1243" w:type="dxa"/>
            <w:gridSpan w:val="3"/>
            <w:vMerge/>
            <w:vAlign w:val="center"/>
          </w:tcPr>
          <w:p w:rsidR="00654524" w:rsidRPr="00663481" w:rsidRDefault="00654524" w:rsidP="00663481">
            <w:pPr>
              <w:jc w:val="center"/>
              <w:rPr>
                <w:b/>
              </w:rPr>
            </w:pPr>
          </w:p>
        </w:tc>
        <w:tc>
          <w:tcPr>
            <w:tcW w:w="1025" w:type="dxa"/>
            <w:gridSpan w:val="2"/>
            <w:vAlign w:val="center"/>
          </w:tcPr>
          <w:p w:rsidR="00654524" w:rsidRPr="00663481" w:rsidRDefault="00654524" w:rsidP="00663481">
            <w:pPr>
              <w:jc w:val="center"/>
              <w:rPr>
                <w:b/>
                <w:sz w:val="20"/>
                <w:szCs w:val="20"/>
              </w:rPr>
            </w:pPr>
            <w:r w:rsidRPr="00663481">
              <w:rPr>
                <w:b/>
                <w:sz w:val="20"/>
                <w:szCs w:val="20"/>
              </w:rPr>
              <w:t>планируемая дата</w:t>
            </w:r>
          </w:p>
        </w:tc>
        <w:tc>
          <w:tcPr>
            <w:tcW w:w="759" w:type="dxa"/>
            <w:gridSpan w:val="4"/>
            <w:vAlign w:val="center"/>
          </w:tcPr>
          <w:p w:rsidR="00654524" w:rsidRPr="00663481" w:rsidRDefault="00654524" w:rsidP="00663481">
            <w:pPr>
              <w:jc w:val="center"/>
              <w:rPr>
                <w:b/>
                <w:sz w:val="20"/>
                <w:szCs w:val="20"/>
              </w:rPr>
            </w:pPr>
            <w:r w:rsidRPr="00663481">
              <w:rPr>
                <w:b/>
                <w:sz w:val="20"/>
                <w:szCs w:val="20"/>
              </w:rPr>
              <w:t>фактическая</w:t>
            </w:r>
          </w:p>
          <w:p w:rsidR="00654524" w:rsidRPr="00663481" w:rsidRDefault="00654524" w:rsidP="00663481">
            <w:pPr>
              <w:jc w:val="center"/>
              <w:rPr>
                <w:b/>
                <w:sz w:val="20"/>
                <w:szCs w:val="20"/>
              </w:rPr>
            </w:pPr>
            <w:r w:rsidRPr="00663481">
              <w:rPr>
                <w:b/>
                <w:sz w:val="20"/>
                <w:szCs w:val="20"/>
              </w:rPr>
              <w:t>дата</w:t>
            </w:r>
          </w:p>
        </w:tc>
        <w:tc>
          <w:tcPr>
            <w:tcW w:w="609" w:type="dxa"/>
            <w:vMerge/>
            <w:vAlign w:val="center"/>
          </w:tcPr>
          <w:p w:rsidR="00654524" w:rsidRPr="00663481" w:rsidRDefault="00654524" w:rsidP="00663481">
            <w:pPr>
              <w:jc w:val="center"/>
              <w:rPr>
                <w:b/>
              </w:rPr>
            </w:pPr>
          </w:p>
        </w:tc>
      </w:tr>
      <w:tr w:rsidR="00654524" w:rsidTr="00C30976">
        <w:tc>
          <w:tcPr>
            <w:tcW w:w="10548" w:type="dxa"/>
            <w:gridSpan w:val="15"/>
          </w:tcPr>
          <w:p w:rsidR="00654524" w:rsidRPr="00663481" w:rsidRDefault="00654524" w:rsidP="00663481">
            <w:pPr>
              <w:jc w:val="center"/>
            </w:pPr>
            <w:r w:rsidRPr="00663481">
              <w:rPr>
                <w:b/>
                <w:sz w:val="22"/>
                <w:szCs w:val="22"/>
                <w:lang w:val="en-US"/>
              </w:rPr>
              <w:t>I</w:t>
            </w:r>
            <w:r w:rsidRPr="00663481">
              <w:rPr>
                <w:b/>
                <w:sz w:val="22"/>
                <w:szCs w:val="22"/>
              </w:rPr>
              <w:t xml:space="preserve"> триместр. </w:t>
            </w:r>
            <w:r w:rsidRPr="00663481">
              <w:rPr>
                <w:b/>
                <w:sz w:val="22"/>
                <w:szCs w:val="22"/>
                <w:lang w:val="en-US"/>
              </w:rPr>
              <w:t>I</w:t>
            </w:r>
            <w:r w:rsidRPr="00663481">
              <w:rPr>
                <w:b/>
                <w:sz w:val="22"/>
                <w:szCs w:val="22"/>
              </w:rPr>
              <w:t xml:space="preserve"> модуль. Легкая атлетика (10 ч). Подвижные игры с учётом вариативной части (6 ч)</w:t>
            </w:r>
          </w:p>
        </w:tc>
      </w:tr>
      <w:tr w:rsidR="00654524" w:rsidTr="00C30976">
        <w:tc>
          <w:tcPr>
            <w:tcW w:w="533" w:type="dxa"/>
            <w:gridSpan w:val="2"/>
          </w:tcPr>
          <w:p w:rsidR="00654524" w:rsidRPr="00AD4251" w:rsidRDefault="00654524">
            <w:r w:rsidRPr="00AD4251">
              <w:t>1.</w:t>
            </w:r>
          </w:p>
        </w:tc>
        <w:tc>
          <w:tcPr>
            <w:tcW w:w="2004" w:type="dxa"/>
          </w:tcPr>
          <w:p w:rsidR="00654524" w:rsidRPr="00AD4251" w:rsidRDefault="00654524" w:rsidP="00663481">
            <w:pPr>
              <w:tabs>
                <w:tab w:val="left" w:pos="1275"/>
              </w:tabs>
            </w:pPr>
            <w:r w:rsidRPr="00AD4251">
              <w:t xml:space="preserve">Предмет физическая культура. Вводный инструктаж. Техника безопасности на уроке физической культуры и по легкой атлетике. </w:t>
            </w:r>
          </w:p>
          <w:p w:rsidR="00654524" w:rsidRPr="00AD4251" w:rsidRDefault="00654524" w:rsidP="00610D55"/>
        </w:tc>
        <w:tc>
          <w:tcPr>
            <w:tcW w:w="1823" w:type="dxa"/>
          </w:tcPr>
          <w:p w:rsidR="00654524" w:rsidRPr="00AD4251" w:rsidRDefault="00654524" w:rsidP="00663481">
            <w:pPr>
              <w:tabs>
                <w:tab w:val="left" w:pos="1275"/>
              </w:tabs>
            </w:pPr>
            <w:r w:rsidRPr="00AD4251">
              <w:t>Освоение навыков ходьбы в чередовании с бегом.</w:t>
            </w:r>
          </w:p>
          <w:p w:rsidR="00654524" w:rsidRPr="00AD4251" w:rsidRDefault="00654524" w:rsidP="00CD2A12">
            <w:r w:rsidRPr="00AD4251">
              <w:t>Развитие координационных способностей</w:t>
            </w:r>
          </w:p>
        </w:tc>
        <w:tc>
          <w:tcPr>
            <w:tcW w:w="2552" w:type="dxa"/>
          </w:tcPr>
          <w:p w:rsidR="00654524" w:rsidRPr="00AD4251" w:rsidRDefault="00654524">
            <w:r w:rsidRPr="00AD4251">
              <w:t>Научатся: ориентироваться в понятии «физическая культура»; характеризовать:</w:t>
            </w:r>
            <w:r w:rsidRPr="00663481">
              <w:rPr>
                <w:b/>
              </w:rPr>
              <w:t xml:space="preserve"> </w:t>
            </w:r>
            <w:r w:rsidRPr="00AD4251">
              <w:t>роль и значение физической культуры, подвижных игр, занятий спортом для укрепления здоровья; соблюдать правила ТБ на уроках</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03.09.13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2.</w:t>
            </w:r>
          </w:p>
        </w:tc>
        <w:tc>
          <w:tcPr>
            <w:tcW w:w="2004" w:type="dxa"/>
          </w:tcPr>
          <w:p w:rsidR="00654524" w:rsidRPr="00AD4251" w:rsidRDefault="00654524" w:rsidP="00CD2A12">
            <w:r w:rsidRPr="00AD4251">
              <w:t>Разучивание строевых команд  в шеренге. Основы знаний. Что такое режим дня.</w:t>
            </w:r>
          </w:p>
        </w:tc>
        <w:tc>
          <w:tcPr>
            <w:tcW w:w="1823" w:type="dxa"/>
          </w:tcPr>
          <w:p w:rsidR="00654524" w:rsidRPr="00AD4251" w:rsidRDefault="00654524">
            <w:r w:rsidRPr="00AD4251">
              <w:t>Организующие команды и приёмы: построение в шеренгу и колонну, основная стойка, повороты. Подвижная игра «Кто быстрее» Подвижная игра «Пятнашки», «Удочка»</w:t>
            </w:r>
          </w:p>
        </w:tc>
        <w:tc>
          <w:tcPr>
            <w:tcW w:w="2552" w:type="dxa"/>
          </w:tcPr>
          <w:p w:rsidR="00654524" w:rsidRPr="00AD4251" w:rsidRDefault="00654524">
            <w:r w:rsidRPr="00AD4251">
              <w:t>Научатся: правильно выполнять  строевые команды в шеренге; выполнять основные движения в ходьбе и беге; раскрывать понятие «физические упражнения», «режим дня».</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05.09.13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3.</w:t>
            </w:r>
          </w:p>
        </w:tc>
        <w:tc>
          <w:tcPr>
            <w:tcW w:w="2004" w:type="dxa"/>
          </w:tcPr>
          <w:p w:rsidR="00654524" w:rsidRPr="00AD4251" w:rsidRDefault="00654524" w:rsidP="00663481">
            <w:pPr>
              <w:tabs>
                <w:tab w:val="left" w:pos="1275"/>
              </w:tabs>
            </w:pPr>
            <w:r w:rsidRPr="00663481">
              <w:rPr>
                <w:b/>
              </w:rPr>
              <w:t xml:space="preserve">Урок-игра. </w:t>
            </w:r>
            <w:r w:rsidRPr="00AD4251">
              <w:t xml:space="preserve">Техника ходьбы и бега. Закрепление выполнения строевых  команд в шеренге. </w:t>
            </w:r>
          </w:p>
          <w:p w:rsidR="00654524" w:rsidRPr="00AD4251" w:rsidRDefault="00654524" w:rsidP="00610D55">
            <w:r w:rsidRPr="00AD4251">
              <w:t>Основы знаний. Как передвигается человек.</w:t>
            </w:r>
          </w:p>
        </w:tc>
        <w:tc>
          <w:tcPr>
            <w:tcW w:w="1823" w:type="dxa"/>
          </w:tcPr>
          <w:p w:rsidR="00654524" w:rsidRPr="00AD4251" w:rsidRDefault="00654524" w:rsidP="0093336A">
            <w:r w:rsidRPr="00AD4251">
              <w:t>Совершенствование навыка бега в соревновании на скорость (до 30м). Ознакомление с понятием – короткая дистанция.</w:t>
            </w:r>
          </w:p>
        </w:tc>
        <w:tc>
          <w:tcPr>
            <w:tcW w:w="2552" w:type="dxa"/>
          </w:tcPr>
          <w:p w:rsidR="00654524" w:rsidRPr="00AD4251" w:rsidRDefault="00654524" w:rsidP="0093336A">
            <w:r w:rsidRPr="00AD4251">
              <w:t xml:space="preserve">Научаться: </w:t>
            </w:r>
          </w:p>
          <w:p w:rsidR="00654524" w:rsidRPr="00AD4251" w:rsidRDefault="00654524" w:rsidP="0093336A">
            <w:r w:rsidRPr="00AD4251">
              <w:t>технике бега с высокого старта; соблюдать</w:t>
            </w:r>
            <w:r w:rsidRPr="00663481">
              <w:rPr>
                <w:b/>
              </w:rPr>
              <w:t xml:space="preserve"> </w:t>
            </w:r>
            <w:r w:rsidRPr="00AD4251">
              <w:t>правила взаимодействия с игроками; находить общие и отличительные признаки в передвижении человека и животного</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06.09.13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4.</w:t>
            </w:r>
          </w:p>
        </w:tc>
        <w:tc>
          <w:tcPr>
            <w:tcW w:w="2004" w:type="dxa"/>
          </w:tcPr>
          <w:p w:rsidR="00654524" w:rsidRPr="00AD4251" w:rsidRDefault="00654524" w:rsidP="00227093">
            <w:r w:rsidRPr="00AD4251">
              <w:t xml:space="preserve">Техника ходьбы и бега. Обучение технике бега  с высокого старта. </w:t>
            </w:r>
          </w:p>
          <w:p w:rsidR="00654524" w:rsidRPr="00AD4251" w:rsidRDefault="00654524" w:rsidP="00227093">
            <w:r w:rsidRPr="00AD4251">
              <w:t>Входная контрольная работа</w:t>
            </w:r>
          </w:p>
        </w:tc>
        <w:tc>
          <w:tcPr>
            <w:tcW w:w="1823" w:type="dxa"/>
          </w:tcPr>
          <w:p w:rsidR="00654524" w:rsidRPr="00AD4251" w:rsidRDefault="00654524">
            <w:r w:rsidRPr="00AD4251">
              <w:t>Технике  бега с высоким подниманием бедра. Подвижная игра «Пятнашки», «Кто быстрее» «Удочка»</w:t>
            </w:r>
          </w:p>
        </w:tc>
        <w:tc>
          <w:tcPr>
            <w:tcW w:w="2552" w:type="dxa"/>
          </w:tcPr>
          <w:p w:rsidR="00654524" w:rsidRPr="00AD4251" w:rsidRDefault="00654524">
            <w:r w:rsidRPr="00AD4251">
              <w:t>Научатся: технике бега с высоким подниманием бедра; демонстрировать технику выполнения разученных беговых упражнений в стандартных условиях</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10.09.13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5.</w:t>
            </w:r>
          </w:p>
        </w:tc>
        <w:tc>
          <w:tcPr>
            <w:tcW w:w="2004" w:type="dxa"/>
          </w:tcPr>
          <w:p w:rsidR="00654524" w:rsidRPr="00AD4251" w:rsidRDefault="00654524" w:rsidP="00663481">
            <w:pPr>
              <w:tabs>
                <w:tab w:val="left" w:pos="1275"/>
              </w:tabs>
            </w:pPr>
            <w:r w:rsidRPr="00AD4251">
              <w:t xml:space="preserve"> Техника метания. Обучение  навыка метания малого мяча.</w:t>
            </w:r>
          </w:p>
          <w:p w:rsidR="00654524" w:rsidRPr="00AD4251" w:rsidRDefault="00654524" w:rsidP="00227093"/>
        </w:tc>
        <w:tc>
          <w:tcPr>
            <w:tcW w:w="1823" w:type="dxa"/>
          </w:tcPr>
          <w:p w:rsidR="00654524" w:rsidRPr="00AD4251" w:rsidRDefault="00654524" w:rsidP="000A3D4D">
            <w:r w:rsidRPr="00AD4251">
              <w:t>Совершенствование строевых  команд в шеренге. Метание мяча  с места на дальность из положения стоя грудью в направлении метания. Развитие координационных способностей.</w:t>
            </w:r>
            <w:r>
              <w:t xml:space="preserve"> </w:t>
            </w:r>
            <w:r w:rsidRPr="00AD4251">
              <w:t>Подвижная игра «Не оступись», «Кто быстрее»</w:t>
            </w:r>
          </w:p>
        </w:tc>
        <w:tc>
          <w:tcPr>
            <w:tcW w:w="2552" w:type="dxa"/>
          </w:tcPr>
          <w:p w:rsidR="00654524" w:rsidRPr="00AD4251" w:rsidRDefault="00654524" w:rsidP="000A3D4D">
            <w:r w:rsidRPr="00AD4251">
              <w:t>Соблюдать</w:t>
            </w:r>
            <w:r w:rsidRPr="00663481">
              <w:rPr>
                <w:b/>
              </w:rPr>
              <w:t xml:space="preserve"> </w:t>
            </w:r>
            <w:r w:rsidRPr="00AD4251">
              <w:t>правила ТБ при метании малого мяча.</w:t>
            </w:r>
          </w:p>
          <w:p w:rsidR="00654524" w:rsidRPr="00AD4251" w:rsidRDefault="00654524" w:rsidP="000A3D4D">
            <w:r w:rsidRPr="00AD4251">
              <w:t>Получат возможность научиться выполнять тестовые нормативы</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12.09.13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6.</w:t>
            </w:r>
          </w:p>
        </w:tc>
        <w:tc>
          <w:tcPr>
            <w:tcW w:w="2004" w:type="dxa"/>
          </w:tcPr>
          <w:p w:rsidR="00654524" w:rsidRPr="00663481" w:rsidRDefault="00654524" w:rsidP="00227093">
            <w:pPr>
              <w:rPr>
                <w:b/>
              </w:rPr>
            </w:pPr>
            <w:r w:rsidRPr="00663481">
              <w:rPr>
                <w:b/>
              </w:rPr>
              <w:t xml:space="preserve">Урок-игра. </w:t>
            </w:r>
            <w:r w:rsidRPr="00AD4251">
              <w:t>ТБ</w:t>
            </w:r>
            <w:r w:rsidRPr="00663481">
              <w:rPr>
                <w:b/>
              </w:rPr>
              <w:t xml:space="preserve"> </w:t>
            </w:r>
            <w:r w:rsidRPr="00AD4251">
              <w:t>во время проведения подвижных игр.</w:t>
            </w:r>
            <w:r w:rsidRPr="00663481">
              <w:rPr>
                <w:b/>
              </w:rPr>
              <w:t xml:space="preserve"> </w:t>
            </w:r>
            <w:r w:rsidRPr="00AD4251">
              <w:t>Подвижная игра «У медведя во бору»</w:t>
            </w:r>
          </w:p>
        </w:tc>
        <w:tc>
          <w:tcPr>
            <w:tcW w:w="1823" w:type="dxa"/>
          </w:tcPr>
          <w:p w:rsidR="00654524" w:rsidRPr="00AD4251" w:rsidRDefault="00654524" w:rsidP="00CD2A12">
            <w:r w:rsidRPr="00AD4251">
              <w:t>ОРУ на месте. Разучивание игры «У медведя во бору».</w:t>
            </w:r>
          </w:p>
        </w:tc>
        <w:tc>
          <w:tcPr>
            <w:tcW w:w="2552" w:type="dxa"/>
          </w:tcPr>
          <w:p w:rsidR="00654524" w:rsidRPr="00AD4251" w:rsidRDefault="00654524" w:rsidP="000A3D4D">
            <w:r w:rsidRPr="00AD4251">
              <w:t>Научатся: играть в подвижную игру «У медведя во бору»;</w:t>
            </w:r>
          </w:p>
          <w:p w:rsidR="00654524" w:rsidRPr="00AD4251" w:rsidRDefault="00654524" w:rsidP="000A3D4D">
            <w:r w:rsidRPr="00AD4251">
              <w:t>участвовать в подвижных играх</w:t>
            </w:r>
          </w:p>
          <w:p w:rsidR="00654524" w:rsidRPr="00AD4251" w:rsidRDefault="00654524" w:rsidP="000A3D4D">
            <w:r w:rsidRPr="00AD4251">
              <w:t>взаимодействовать со сверстниками во время игровой деятельности</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13.09.13</w:t>
            </w:r>
          </w:p>
        </w:tc>
        <w:tc>
          <w:tcPr>
            <w:tcW w:w="900" w:type="dxa"/>
            <w:gridSpan w:val="3"/>
          </w:tcPr>
          <w:p w:rsidR="00654524" w:rsidRPr="00AD4251" w:rsidRDefault="00654524" w:rsidP="00C30976">
            <w:pPr>
              <w:ind w:left="-108" w:firstLine="108"/>
            </w:pPr>
          </w:p>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7.</w:t>
            </w:r>
          </w:p>
        </w:tc>
        <w:tc>
          <w:tcPr>
            <w:tcW w:w="2004" w:type="dxa"/>
          </w:tcPr>
          <w:p w:rsidR="00654524" w:rsidRPr="00AD4251" w:rsidRDefault="00654524" w:rsidP="00663481">
            <w:pPr>
              <w:tabs>
                <w:tab w:val="left" w:pos="1275"/>
              </w:tabs>
            </w:pPr>
            <w:r w:rsidRPr="00AD4251">
              <w:t xml:space="preserve">Техника метания. Закрепление навыка метания малого мяча. </w:t>
            </w:r>
          </w:p>
          <w:p w:rsidR="00654524" w:rsidRPr="00AD4251" w:rsidRDefault="00654524" w:rsidP="00227093">
            <w:r w:rsidRPr="00AD4251">
              <w:t>Основы знаний. Утренняя зарядка и её значение для организма человека.</w:t>
            </w:r>
          </w:p>
        </w:tc>
        <w:tc>
          <w:tcPr>
            <w:tcW w:w="1823" w:type="dxa"/>
          </w:tcPr>
          <w:p w:rsidR="00654524" w:rsidRPr="00AD4251" w:rsidRDefault="00654524" w:rsidP="000A3D4D">
            <w:r w:rsidRPr="00AD4251">
              <w:t>Освоение навыка броска набивного мяча двумя руками от груди.</w:t>
            </w:r>
          </w:p>
        </w:tc>
        <w:tc>
          <w:tcPr>
            <w:tcW w:w="2552" w:type="dxa"/>
          </w:tcPr>
          <w:p w:rsidR="00654524" w:rsidRPr="00AD4251" w:rsidRDefault="00654524" w:rsidP="000A3D4D">
            <w:r w:rsidRPr="00AD4251">
              <w:t>Научатся: правильно выполнять движения в беге по кругу и «змейкой»; беговые упражнения в соревновательной деятельности</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17.09.13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8.</w:t>
            </w:r>
          </w:p>
        </w:tc>
        <w:tc>
          <w:tcPr>
            <w:tcW w:w="2004" w:type="dxa"/>
          </w:tcPr>
          <w:p w:rsidR="00654524" w:rsidRPr="00AD4251" w:rsidRDefault="00654524" w:rsidP="00663481">
            <w:pPr>
              <w:tabs>
                <w:tab w:val="left" w:pos="1275"/>
              </w:tabs>
            </w:pPr>
            <w:r w:rsidRPr="00AD4251">
              <w:t>Техника выполнения прыжков. Обучение технике выполнения прыжков.</w:t>
            </w:r>
          </w:p>
          <w:p w:rsidR="00654524" w:rsidRPr="00AD4251" w:rsidRDefault="00654524" w:rsidP="00227093"/>
        </w:tc>
        <w:tc>
          <w:tcPr>
            <w:tcW w:w="1823" w:type="dxa"/>
          </w:tcPr>
          <w:p w:rsidR="00654524" w:rsidRPr="00AD4251" w:rsidRDefault="00654524" w:rsidP="000A3D4D">
            <w:r w:rsidRPr="00AD4251">
              <w:t>Обучение прыжкам: на двух на месте, с поворотом вправо, влево. Прыжки с продвижением вперед. Закрепление  навыка броска набивного мяча двумя руками от груди.</w:t>
            </w:r>
          </w:p>
        </w:tc>
        <w:tc>
          <w:tcPr>
            <w:tcW w:w="2552" w:type="dxa"/>
          </w:tcPr>
          <w:p w:rsidR="00654524" w:rsidRPr="00AD4251" w:rsidRDefault="00654524" w:rsidP="000A3D4D">
            <w:r w:rsidRPr="00AD4251">
              <w:t>Научатся: правильно выполнять основные движения в прыжках</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19.09.13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9.</w:t>
            </w:r>
          </w:p>
        </w:tc>
        <w:tc>
          <w:tcPr>
            <w:tcW w:w="2004" w:type="dxa"/>
          </w:tcPr>
          <w:p w:rsidR="00654524" w:rsidRPr="00AD4251" w:rsidRDefault="00654524" w:rsidP="00227093">
            <w:r w:rsidRPr="00663481">
              <w:rPr>
                <w:b/>
              </w:rPr>
              <w:t xml:space="preserve">Урок-игра. </w:t>
            </w:r>
            <w:r w:rsidRPr="00AD4251">
              <w:t>Разучивание русской  народной игра «Горелки»</w:t>
            </w:r>
          </w:p>
        </w:tc>
        <w:tc>
          <w:tcPr>
            <w:tcW w:w="1823" w:type="dxa"/>
          </w:tcPr>
          <w:p w:rsidR="00654524" w:rsidRPr="00AD4251" w:rsidRDefault="00654524" w:rsidP="000A3D4D">
            <w:r w:rsidRPr="00AD4251">
              <w:t>Разминка с упражнением на внимание, русская народная подвижная игра «Горелки».</w:t>
            </w:r>
          </w:p>
        </w:tc>
        <w:tc>
          <w:tcPr>
            <w:tcW w:w="2552" w:type="dxa"/>
          </w:tcPr>
          <w:p w:rsidR="00654524" w:rsidRPr="00AD4251" w:rsidRDefault="00654524" w:rsidP="000A3D4D">
            <w:r w:rsidRPr="00AD4251">
              <w:t>Научатся: играть в русскую народную игру «Горелки»; активно включаться в коллективную деятельность, взаимодействовать со сверстниками в достижении общих целей</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20.09.13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10</w:t>
            </w:r>
            <w:r>
              <w:t>.</w:t>
            </w:r>
          </w:p>
        </w:tc>
        <w:tc>
          <w:tcPr>
            <w:tcW w:w="2004" w:type="dxa"/>
          </w:tcPr>
          <w:p w:rsidR="00654524" w:rsidRPr="00AD4251" w:rsidRDefault="00654524" w:rsidP="00157136">
            <w:r w:rsidRPr="00AD4251">
              <w:t xml:space="preserve"> Техника прыжка в длину с места. Закрепление навыков прыжков в длину с места и с разбега, через препятствия. </w:t>
            </w:r>
          </w:p>
        </w:tc>
        <w:tc>
          <w:tcPr>
            <w:tcW w:w="1823" w:type="dxa"/>
          </w:tcPr>
          <w:p w:rsidR="00654524" w:rsidRPr="00AD4251" w:rsidRDefault="00654524" w:rsidP="000A3D4D">
            <w:r w:rsidRPr="00AD4251">
              <w:t>Прыжки на одной ноге, на двух на месте. Прыжки с продвижением вперед. Совершенствование  навыка метания малого мяча, броска большого мяча двумя руками от груди.  Развитие скоростно-силовых и координационных способностей.</w:t>
            </w:r>
          </w:p>
        </w:tc>
        <w:tc>
          <w:tcPr>
            <w:tcW w:w="2552" w:type="dxa"/>
          </w:tcPr>
          <w:p w:rsidR="00654524" w:rsidRPr="00AD4251" w:rsidRDefault="00654524" w:rsidP="000A3D4D">
            <w:r w:rsidRPr="00AD4251">
              <w:t>Научатся: проявлять интерес и желание демонстрировать свои физические и способности, технику   выполнения освоенных двигательных действий</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24.09.13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11</w:t>
            </w:r>
            <w:r>
              <w:t>.</w:t>
            </w:r>
          </w:p>
        </w:tc>
        <w:tc>
          <w:tcPr>
            <w:tcW w:w="2004" w:type="dxa"/>
          </w:tcPr>
          <w:p w:rsidR="00654524" w:rsidRPr="00AD4251" w:rsidRDefault="00654524" w:rsidP="00227093">
            <w:r w:rsidRPr="00AD4251">
              <w:t>Техника прыжка в длину с места. Совершенствование навыков прыжков в длину с места и с разбега, через препятствия.</w:t>
            </w:r>
          </w:p>
        </w:tc>
        <w:tc>
          <w:tcPr>
            <w:tcW w:w="1823" w:type="dxa"/>
          </w:tcPr>
          <w:p w:rsidR="00654524" w:rsidRPr="00AD4251" w:rsidRDefault="00654524" w:rsidP="00157136">
            <w:r w:rsidRPr="00AD4251">
              <w:t>Прыжки на одной ноге, на двух на месте. Прыжки с продвижением вперед. Закрепление навыка медленного бега до 3 мин,  в чередовании с ходьбой. Подвижная игра «Волк во рву»</w:t>
            </w:r>
          </w:p>
          <w:p w:rsidR="00654524" w:rsidRPr="00AD4251" w:rsidRDefault="00654524" w:rsidP="00157136"/>
        </w:tc>
        <w:tc>
          <w:tcPr>
            <w:tcW w:w="2552" w:type="dxa"/>
          </w:tcPr>
          <w:p w:rsidR="00654524" w:rsidRPr="00AD4251" w:rsidRDefault="00654524" w:rsidP="000A3D4D">
            <w:r w:rsidRPr="00AD4251">
              <w:t>Научатся: проявлять интерес и желание демонстрировать свои физические и способности, технику   выполнения освоенных двигательных действий</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26.09.13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12.</w:t>
            </w:r>
          </w:p>
        </w:tc>
        <w:tc>
          <w:tcPr>
            <w:tcW w:w="2004" w:type="dxa"/>
          </w:tcPr>
          <w:p w:rsidR="00654524" w:rsidRPr="00663481" w:rsidRDefault="00654524" w:rsidP="006C1299">
            <w:pPr>
              <w:rPr>
                <w:b/>
              </w:rPr>
            </w:pPr>
            <w:r w:rsidRPr="00663481">
              <w:rPr>
                <w:b/>
              </w:rPr>
              <w:t xml:space="preserve">Урок-соревнование. </w:t>
            </w:r>
            <w:r w:rsidRPr="00AD4251">
              <w:t xml:space="preserve">Совершенствование строевых упражнения. </w:t>
            </w:r>
          </w:p>
        </w:tc>
        <w:tc>
          <w:tcPr>
            <w:tcW w:w="1823" w:type="dxa"/>
          </w:tcPr>
          <w:p w:rsidR="00654524" w:rsidRPr="00AD4251" w:rsidRDefault="00654524" w:rsidP="000A3D4D">
            <w:r w:rsidRPr="00AD4251">
              <w:t>Упражнения на внимание. Разучивание правил игры «Бой петухов». Подвижная игра</w:t>
            </w:r>
            <w:r w:rsidRPr="00663481">
              <w:rPr>
                <w:b/>
              </w:rPr>
              <w:t xml:space="preserve"> «</w:t>
            </w:r>
            <w:r w:rsidRPr="00AD4251">
              <w:t>Бой петухов»</w:t>
            </w:r>
          </w:p>
        </w:tc>
        <w:tc>
          <w:tcPr>
            <w:tcW w:w="2552" w:type="dxa"/>
          </w:tcPr>
          <w:p w:rsidR="00654524" w:rsidRPr="00AD4251" w:rsidRDefault="00654524" w:rsidP="000A3D4D">
            <w:r w:rsidRPr="00AD4251">
              <w:t>Научатся: играть в подвижную игру «Бой петухов»; активно включаться в коллективную деятельность, взаимодействовать со сверстниками в достижении общих целей</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27.09.13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13.</w:t>
            </w:r>
          </w:p>
        </w:tc>
        <w:tc>
          <w:tcPr>
            <w:tcW w:w="2004" w:type="dxa"/>
          </w:tcPr>
          <w:p w:rsidR="00654524" w:rsidRPr="00AD4251" w:rsidRDefault="00654524" w:rsidP="006C1299">
            <w:r>
              <w:t xml:space="preserve">Урок – игра </w:t>
            </w:r>
            <w:r w:rsidRPr="00AD4251">
              <w:t xml:space="preserve">Строевые упражнения. Упражнения на внимания. </w:t>
            </w:r>
          </w:p>
        </w:tc>
        <w:tc>
          <w:tcPr>
            <w:tcW w:w="1823" w:type="dxa"/>
          </w:tcPr>
          <w:p w:rsidR="00654524" w:rsidRPr="00AD4251" w:rsidRDefault="00654524" w:rsidP="000A3D4D">
            <w:r w:rsidRPr="00AD4251">
              <w:t>Подвижные игры. «У медведя во бору», «Гуси- лебеди».</w:t>
            </w:r>
          </w:p>
        </w:tc>
        <w:tc>
          <w:tcPr>
            <w:tcW w:w="2552" w:type="dxa"/>
          </w:tcPr>
          <w:p w:rsidR="00654524" w:rsidRPr="00AD4251" w:rsidRDefault="00654524" w:rsidP="000A3D4D">
            <w:r w:rsidRPr="00AD4251">
              <w:t>Научаться: играть в подвижную игру «Гуси-лебеди»; проявлять смелость, волю, решительность, активность и инициативу при решении вариативных задач, возникающих в процессе игры</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01.10.13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14.</w:t>
            </w:r>
          </w:p>
        </w:tc>
        <w:tc>
          <w:tcPr>
            <w:tcW w:w="2004" w:type="dxa"/>
          </w:tcPr>
          <w:p w:rsidR="00654524" w:rsidRPr="00AD4251" w:rsidRDefault="00654524" w:rsidP="006C1299">
            <w:r w:rsidRPr="00AD4251">
              <w:t xml:space="preserve">Техника челночного бега. Обучение технике челночного  бега 3×10. </w:t>
            </w:r>
          </w:p>
        </w:tc>
        <w:tc>
          <w:tcPr>
            <w:tcW w:w="1823" w:type="dxa"/>
          </w:tcPr>
          <w:p w:rsidR="00654524" w:rsidRPr="00AD4251" w:rsidRDefault="00654524" w:rsidP="000A3D4D">
            <w:r w:rsidRPr="00AD4251">
              <w:t>Эстафеты. Развитие скоростных способностейПодвижная игра «Гуси-лебеди».</w:t>
            </w:r>
          </w:p>
        </w:tc>
        <w:tc>
          <w:tcPr>
            <w:tcW w:w="2552" w:type="dxa"/>
          </w:tcPr>
          <w:p w:rsidR="00654524" w:rsidRPr="00AD4251" w:rsidRDefault="00654524" w:rsidP="000A3D4D">
            <w:r w:rsidRPr="00AD4251">
              <w:t>Научаться выполнять усложнённый вариант беговой разминки, движения под чтение специальных стихотворений</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03.10.13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15.</w:t>
            </w:r>
          </w:p>
        </w:tc>
        <w:tc>
          <w:tcPr>
            <w:tcW w:w="2004" w:type="dxa"/>
          </w:tcPr>
          <w:p w:rsidR="00654524" w:rsidRPr="00663481" w:rsidRDefault="00654524" w:rsidP="00227093">
            <w:pPr>
              <w:rPr>
                <w:b/>
              </w:rPr>
            </w:pPr>
            <w:r w:rsidRPr="00663481">
              <w:rPr>
                <w:b/>
              </w:rPr>
              <w:t xml:space="preserve">Урок-игра. </w:t>
            </w:r>
            <w:r w:rsidRPr="00AD4251">
              <w:t>Подвижная игра «Бой петухов», «Волк во рву». Основы знаний. Значение физической подготовленности для жизнедеятельности древнего человека.</w:t>
            </w:r>
          </w:p>
        </w:tc>
        <w:tc>
          <w:tcPr>
            <w:tcW w:w="1823" w:type="dxa"/>
          </w:tcPr>
          <w:p w:rsidR="00654524" w:rsidRPr="00AD4251" w:rsidRDefault="00654524" w:rsidP="006C1299">
            <w:r w:rsidRPr="00AD4251">
              <w:t xml:space="preserve">Разминка в движении. ОРУ на месте. Совершенствование техники медленного бега до 3 мин. Подвижные игры «Бой петухов», «Волк во рву». </w:t>
            </w:r>
          </w:p>
        </w:tc>
        <w:tc>
          <w:tcPr>
            <w:tcW w:w="2552" w:type="dxa"/>
          </w:tcPr>
          <w:p w:rsidR="00654524" w:rsidRPr="00AD4251" w:rsidRDefault="00654524" w:rsidP="000A3D4D">
            <w:r w:rsidRPr="00AD4251">
              <w:t>Научатся: проявлять смелость, волю, решительность, активность и инициативу при решении вариативных задач, возникающих в процессе игры</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04.10.13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533" w:type="dxa"/>
            <w:gridSpan w:val="2"/>
          </w:tcPr>
          <w:p w:rsidR="00654524" w:rsidRPr="00AD4251" w:rsidRDefault="00654524">
            <w:r w:rsidRPr="00AD4251">
              <w:t>16.</w:t>
            </w:r>
          </w:p>
        </w:tc>
        <w:tc>
          <w:tcPr>
            <w:tcW w:w="2004" w:type="dxa"/>
          </w:tcPr>
          <w:p w:rsidR="00654524" w:rsidRPr="00AD4251" w:rsidRDefault="00654524" w:rsidP="00227093">
            <w:r>
              <w:t xml:space="preserve">Повторение </w:t>
            </w:r>
            <w:r w:rsidRPr="00AD4251">
              <w:t xml:space="preserve"> игр. «Бой петухов», «Волк во рву», «Гуси-лебеди», «У медведя во бору»</w:t>
            </w:r>
          </w:p>
        </w:tc>
        <w:tc>
          <w:tcPr>
            <w:tcW w:w="1823" w:type="dxa"/>
          </w:tcPr>
          <w:p w:rsidR="00654524" w:rsidRPr="00AD4251" w:rsidRDefault="00654524" w:rsidP="000A3D4D">
            <w:r w:rsidRPr="00AD4251">
              <w:t>Разминка в движении. ОРУ на месте. Подвижные игры «Бой петухов», «Волк во рву», «У медведя во бору»</w:t>
            </w:r>
          </w:p>
        </w:tc>
        <w:tc>
          <w:tcPr>
            <w:tcW w:w="2552" w:type="dxa"/>
          </w:tcPr>
          <w:p w:rsidR="00654524" w:rsidRPr="00AD4251" w:rsidRDefault="00654524" w:rsidP="000A3D4D">
            <w:r w:rsidRPr="00AD4251">
              <w:t>Научатся: проявлять смелость, волю, решительность, активность и инициативу при решении вариативных задач, возникающих в процессе игры</w:t>
            </w:r>
          </w:p>
        </w:tc>
        <w:tc>
          <w:tcPr>
            <w:tcW w:w="936" w:type="dxa"/>
          </w:tcPr>
          <w:p w:rsidR="00654524" w:rsidRPr="00AD4251" w:rsidRDefault="00654524">
            <w:r w:rsidRPr="00AD4251">
              <w:t>1</w:t>
            </w:r>
          </w:p>
        </w:tc>
        <w:tc>
          <w:tcPr>
            <w:tcW w:w="1080" w:type="dxa"/>
            <w:gridSpan w:val="3"/>
          </w:tcPr>
          <w:p w:rsidR="00654524" w:rsidRPr="00AD4251" w:rsidRDefault="00654524" w:rsidP="00663481">
            <w:pPr>
              <w:jc w:val="center"/>
            </w:pPr>
            <w:r w:rsidRPr="00AD4251">
              <w:t>08.10.13</w:t>
            </w:r>
          </w:p>
        </w:tc>
        <w:tc>
          <w:tcPr>
            <w:tcW w:w="900" w:type="dxa"/>
            <w:gridSpan w:val="3"/>
          </w:tcPr>
          <w:p w:rsidR="00654524" w:rsidRPr="00AD4251" w:rsidRDefault="00654524"/>
        </w:tc>
        <w:tc>
          <w:tcPr>
            <w:tcW w:w="720" w:type="dxa"/>
            <w:gridSpan w:val="3"/>
          </w:tcPr>
          <w:p w:rsidR="00654524" w:rsidRPr="00AD4251" w:rsidRDefault="00654524"/>
        </w:tc>
      </w:tr>
      <w:tr w:rsidR="00654524" w:rsidTr="00C30976">
        <w:tc>
          <w:tcPr>
            <w:tcW w:w="10548" w:type="dxa"/>
            <w:gridSpan w:val="15"/>
          </w:tcPr>
          <w:p w:rsidR="00654524" w:rsidRPr="00AD4251" w:rsidRDefault="00654524" w:rsidP="00663481">
            <w:pPr>
              <w:jc w:val="center"/>
            </w:pPr>
            <w:r w:rsidRPr="00663481">
              <w:rPr>
                <w:b/>
                <w:lang w:val="en-US"/>
              </w:rPr>
              <w:t>II</w:t>
            </w:r>
            <w:r w:rsidRPr="00663481">
              <w:rPr>
                <w:b/>
              </w:rPr>
              <w:t xml:space="preserve"> модуль. Спортивные игры  (9 ч).  Подвижные игры (8 ч) с учётом вариативной части.</w:t>
            </w:r>
          </w:p>
        </w:tc>
      </w:tr>
      <w:tr w:rsidR="00654524" w:rsidTr="00C30976">
        <w:tc>
          <w:tcPr>
            <w:tcW w:w="533" w:type="dxa"/>
            <w:gridSpan w:val="2"/>
          </w:tcPr>
          <w:p w:rsidR="00654524" w:rsidRPr="00AD4251" w:rsidRDefault="00654524">
            <w:r>
              <w:t>17.</w:t>
            </w:r>
          </w:p>
        </w:tc>
        <w:tc>
          <w:tcPr>
            <w:tcW w:w="2004" w:type="dxa"/>
          </w:tcPr>
          <w:p w:rsidR="00654524" w:rsidRPr="00AD4251" w:rsidRDefault="00654524" w:rsidP="006C1299">
            <w:r w:rsidRPr="00AD4251">
              <w:t xml:space="preserve">ТБ по спортивным играм (баскетбол). Техника броска мяча снизу. Обучение броска  мяча снизу на месте. </w:t>
            </w:r>
          </w:p>
        </w:tc>
        <w:tc>
          <w:tcPr>
            <w:tcW w:w="1823" w:type="dxa"/>
          </w:tcPr>
          <w:p w:rsidR="00654524" w:rsidRPr="00AD4251" w:rsidRDefault="00654524" w:rsidP="000A3D4D">
            <w:r w:rsidRPr="00AD4251">
              <w:t>Ловля мяча на месте. Игра «Брось – поймай». Развитие координационных способностей</w:t>
            </w:r>
          </w:p>
        </w:tc>
        <w:tc>
          <w:tcPr>
            <w:tcW w:w="2552" w:type="dxa"/>
          </w:tcPr>
          <w:p w:rsidR="00654524" w:rsidRPr="00AD4251" w:rsidRDefault="00654524" w:rsidP="000A3D4D">
            <w:r w:rsidRPr="00AD4251">
              <w:t xml:space="preserve">Научатся: владеть мячом (держать, передавать на расстоянии, ловля, ведение, броски) </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15.10.13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18.</w:t>
            </w:r>
          </w:p>
        </w:tc>
        <w:tc>
          <w:tcPr>
            <w:tcW w:w="2004" w:type="dxa"/>
          </w:tcPr>
          <w:p w:rsidR="00654524" w:rsidRPr="00663481" w:rsidRDefault="00654524" w:rsidP="006C1299">
            <w:pPr>
              <w:rPr>
                <w:b/>
              </w:rPr>
            </w:pPr>
            <w:r w:rsidRPr="00663481">
              <w:rPr>
                <w:b/>
              </w:rPr>
              <w:t xml:space="preserve">Урок-игра. </w:t>
            </w:r>
            <w:r w:rsidRPr="00AD4251">
              <w:t>Техника ловли и передачи мяча на месте. Обучение передачи и ловли двумя руками стоя на месте низко летящего мяча.</w:t>
            </w:r>
          </w:p>
        </w:tc>
        <w:tc>
          <w:tcPr>
            <w:tcW w:w="1823" w:type="dxa"/>
          </w:tcPr>
          <w:p w:rsidR="00654524" w:rsidRPr="00AD4251" w:rsidRDefault="00654524" w:rsidP="000A3D4D">
            <w:r w:rsidRPr="00AD4251">
              <w:t>Закрепление техники броска мяча снизу на месте. Ловля мяча на месте. Игра «Брось – поймай». Развитие координационных способностей</w:t>
            </w:r>
          </w:p>
        </w:tc>
        <w:tc>
          <w:tcPr>
            <w:tcW w:w="2552" w:type="dxa"/>
          </w:tcPr>
          <w:p w:rsidR="00654524" w:rsidRPr="00AD4251" w:rsidRDefault="00654524" w:rsidP="000A3D4D">
            <w:r w:rsidRPr="00AD4251">
              <w:t>Научатся: владеть мячом (держать, передавать на расстоянии, ловля, ведение, броски)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17.10.13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19.</w:t>
            </w:r>
          </w:p>
        </w:tc>
        <w:tc>
          <w:tcPr>
            <w:tcW w:w="2004" w:type="dxa"/>
          </w:tcPr>
          <w:p w:rsidR="00654524" w:rsidRPr="00663481" w:rsidRDefault="00654524" w:rsidP="005A2236">
            <w:pPr>
              <w:rPr>
                <w:b/>
              </w:rPr>
            </w:pPr>
            <w:r w:rsidRPr="00AD4251">
              <w:t xml:space="preserve">Техника ловли и передачи мяча на месте. Совершенствование  техники броска мяча снизу на месте. </w:t>
            </w:r>
            <w:r>
              <w:t>Игра «Брось-поймай»</w:t>
            </w:r>
          </w:p>
        </w:tc>
        <w:tc>
          <w:tcPr>
            <w:tcW w:w="1823" w:type="dxa"/>
          </w:tcPr>
          <w:p w:rsidR="00654524" w:rsidRPr="00AD4251" w:rsidRDefault="00654524" w:rsidP="000A3D4D">
            <w:r w:rsidRPr="00AD4251">
              <w:t>Ловля мяча на месте. Закрепление передачи и ловли двумя руками стоя на месте низко летящего мяча</w:t>
            </w:r>
          </w:p>
        </w:tc>
        <w:tc>
          <w:tcPr>
            <w:tcW w:w="2552" w:type="dxa"/>
          </w:tcPr>
          <w:p w:rsidR="00654524" w:rsidRPr="00AD4251" w:rsidRDefault="00654524" w:rsidP="000A3D4D">
            <w:r w:rsidRPr="00AD4251">
              <w:t>Научатся: владеть мячом (держать, передавать на расстоянии, ловля, ведение, броски)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18.10.13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20.</w:t>
            </w:r>
          </w:p>
        </w:tc>
        <w:tc>
          <w:tcPr>
            <w:tcW w:w="2004" w:type="dxa"/>
          </w:tcPr>
          <w:p w:rsidR="00654524" w:rsidRPr="00AD4251" w:rsidRDefault="00654524" w:rsidP="00034D0F">
            <w:r w:rsidRPr="00AD4251">
              <w:t>Техника передачи и ловли мяча. Совершенствование передачи и ловля мяча двумя руками стоя на месте низко летящего мяча.</w:t>
            </w:r>
          </w:p>
        </w:tc>
        <w:tc>
          <w:tcPr>
            <w:tcW w:w="1823" w:type="dxa"/>
          </w:tcPr>
          <w:p w:rsidR="00654524" w:rsidRPr="00AD4251" w:rsidRDefault="00654524" w:rsidP="000A3D4D">
            <w:r w:rsidRPr="00AD4251">
              <w:t>Совершенствование передачи и ловля мяча двумя руками стоя на месте низко летящего мяча. ОРУ. Игра «Передача мячей в колонах». Развитие координационных способностей.</w:t>
            </w:r>
          </w:p>
        </w:tc>
        <w:tc>
          <w:tcPr>
            <w:tcW w:w="2552" w:type="dxa"/>
          </w:tcPr>
          <w:p w:rsidR="00654524" w:rsidRPr="00AD4251" w:rsidRDefault="00654524" w:rsidP="000A3D4D">
            <w:r w:rsidRPr="00AD4251">
              <w:t>Научатся: владеть мячом (держать, передавать на расстоянии, ловля, ведение, броски)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22.10.13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21.</w:t>
            </w:r>
          </w:p>
        </w:tc>
        <w:tc>
          <w:tcPr>
            <w:tcW w:w="2004" w:type="dxa"/>
          </w:tcPr>
          <w:p w:rsidR="00654524" w:rsidRPr="00663481" w:rsidRDefault="00654524" w:rsidP="005A2236">
            <w:pPr>
              <w:rPr>
                <w:b/>
              </w:rPr>
            </w:pPr>
            <w:r w:rsidRPr="00663481">
              <w:rPr>
                <w:b/>
              </w:rPr>
              <w:t xml:space="preserve">Урок-игра. </w:t>
            </w:r>
            <w:r w:rsidRPr="00AD4251">
              <w:t>Техника ведения мяча.  Обучение технике ведения мяча стоя на месте.</w:t>
            </w:r>
          </w:p>
        </w:tc>
        <w:tc>
          <w:tcPr>
            <w:tcW w:w="1823" w:type="dxa"/>
          </w:tcPr>
          <w:p w:rsidR="00654524" w:rsidRPr="00AD4251" w:rsidRDefault="00654524" w:rsidP="000A3D4D">
            <w:r w:rsidRPr="00AD4251">
              <w:t>Совершенствование передачи и ловли  двумя руками стоя на месте низко летящего мяча. Игра «Передача мячей в колонах». Развитие координационных способностей.</w:t>
            </w:r>
          </w:p>
        </w:tc>
        <w:tc>
          <w:tcPr>
            <w:tcW w:w="2552" w:type="dxa"/>
          </w:tcPr>
          <w:p w:rsidR="00654524" w:rsidRPr="00AD4251" w:rsidRDefault="00654524" w:rsidP="000A3D4D">
            <w:r w:rsidRPr="00AD4251">
              <w:t>Научатся:</w:t>
            </w:r>
            <w:r w:rsidRPr="00663481">
              <w:rPr>
                <w:b/>
              </w:rPr>
              <w:t xml:space="preserve"> </w:t>
            </w:r>
            <w:r w:rsidRPr="00AD4251">
              <w:t>владеть мячом (держать, передавать на расстоянии, ловля, ведение, броски)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24.10.13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22.</w:t>
            </w:r>
          </w:p>
        </w:tc>
        <w:tc>
          <w:tcPr>
            <w:tcW w:w="2004" w:type="dxa"/>
          </w:tcPr>
          <w:p w:rsidR="00654524" w:rsidRPr="00663481" w:rsidRDefault="00654524" w:rsidP="005A2236">
            <w:pPr>
              <w:rPr>
                <w:b/>
              </w:rPr>
            </w:pPr>
            <w:r w:rsidRPr="00AD4251">
              <w:t>Техника ведения мяча. Обучение передачи и ловли двумя руками мяча, летящего на уровне груди.</w:t>
            </w:r>
          </w:p>
        </w:tc>
        <w:tc>
          <w:tcPr>
            <w:tcW w:w="1823" w:type="dxa"/>
          </w:tcPr>
          <w:p w:rsidR="00654524" w:rsidRPr="00AD4251" w:rsidRDefault="00654524" w:rsidP="000A3D4D">
            <w:r w:rsidRPr="00AD4251">
              <w:t>Закрепление техники ведения мяча стоя на месте. Обучение передачи и ловли двумя руками мяча, летящего на уровне груди. ОРУ. Развитие координационных способностей.  Игра «Брось-поймай»</w:t>
            </w:r>
          </w:p>
        </w:tc>
        <w:tc>
          <w:tcPr>
            <w:tcW w:w="2552" w:type="dxa"/>
          </w:tcPr>
          <w:p w:rsidR="00654524" w:rsidRPr="00AD4251" w:rsidRDefault="00654524" w:rsidP="000A3D4D">
            <w:r w:rsidRPr="00AD4251">
              <w:t>Научатся: владеть мячом (держать, передавать на расстоянии, ловля, ведение, броски);</w:t>
            </w:r>
          </w:p>
          <w:p w:rsidR="00654524" w:rsidRPr="00AD4251" w:rsidRDefault="00654524" w:rsidP="000A3D4D">
            <w:r w:rsidRPr="00AD4251">
              <w:t>выполнять разученные технические приёмы игры в баскетбол в стандартных и вариативных условиях</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25.10.13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23.</w:t>
            </w:r>
          </w:p>
        </w:tc>
        <w:tc>
          <w:tcPr>
            <w:tcW w:w="2004" w:type="dxa"/>
          </w:tcPr>
          <w:p w:rsidR="00654524" w:rsidRPr="00AD4251" w:rsidRDefault="00654524" w:rsidP="005A2236">
            <w:r w:rsidRPr="00AD4251">
              <w:t xml:space="preserve">Техника ведения мяча. Обучение ведению мяча в движении шагом. </w:t>
            </w:r>
          </w:p>
        </w:tc>
        <w:tc>
          <w:tcPr>
            <w:tcW w:w="1823" w:type="dxa"/>
          </w:tcPr>
          <w:p w:rsidR="00654524" w:rsidRPr="00AD4251" w:rsidRDefault="00654524" w:rsidP="000A3D4D">
            <w:r w:rsidRPr="00AD4251">
              <w:t>Совершенствование  ведение мяча на месте. Эстафеты с мячами.</w:t>
            </w:r>
          </w:p>
        </w:tc>
        <w:tc>
          <w:tcPr>
            <w:tcW w:w="2552" w:type="dxa"/>
          </w:tcPr>
          <w:p w:rsidR="00654524" w:rsidRPr="00AD4251" w:rsidRDefault="00654524" w:rsidP="000A3D4D">
            <w:r w:rsidRPr="00AD4251">
              <w:t>Научатся: владеть мячом (держать, передавать на расстоянии, ловля, ведение, броски)</w:t>
            </w:r>
            <w:r w:rsidRPr="00663481">
              <w:rPr>
                <w:b/>
              </w:rPr>
              <w:t xml:space="preserve"> </w:t>
            </w:r>
            <w:r w:rsidRPr="00AD4251">
              <w:t>выполнять разученные технические приёмы игры в баскетбол в стандартных и вариативных условиях</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29.10.13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24.</w:t>
            </w:r>
          </w:p>
        </w:tc>
        <w:tc>
          <w:tcPr>
            <w:tcW w:w="2004" w:type="dxa"/>
          </w:tcPr>
          <w:p w:rsidR="00654524" w:rsidRPr="00663481" w:rsidRDefault="00654524" w:rsidP="005A2236">
            <w:pPr>
              <w:rPr>
                <w:b/>
              </w:rPr>
            </w:pPr>
            <w:r w:rsidRPr="00663481">
              <w:rPr>
                <w:b/>
              </w:rPr>
              <w:t xml:space="preserve">Урок-игра. </w:t>
            </w:r>
            <w:r w:rsidRPr="00AD4251">
              <w:t xml:space="preserve">. Закрепление ведения  мяча в движении шагом. </w:t>
            </w:r>
          </w:p>
        </w:tc>
        <w:tc>
          <w:tcPr>
            <w:tcW w:w="1823" w:type="dxa"/>
          </w:tcPr>
          <w:p w:rsidR="00654524" w:rsidRPr="00AD4251" w:rsidRDefault="00654524" w:rsidP="000A3D4D">
            <w:r w:rsidRPr="00AD4251">
              <w:t>Совершенствование  ведение мяча на месте. Ловля мяча в движении. Бросок снизу в щит. Игра «Передал – садись». Игра «Передал -садись»</w:t>
            </w:r>
          </w:p>
        </w:tc>
        <w:tc>
          <w:tcPr>
            <w:tcW w:w="2552" w:type="dxa"/>
          </w:tcPr>
          <w:p w:rsidR="00654524" w:rsidRPr="00AD4251" w:rsidRDefault="00654524" w:rsidP="000A3D4D">
            <w:r w:rsidRPr="00AD4251">
              <w:t>Научатся: владеть мячом (держать, передавать на расстоянии, ловля, ведение, броски)</w:t>
            </w:r>
            <w:r w:rsidRPr="00663481">
              <w:rPr>
                <w:b/>
              </w:rPr>
              <w:t xml:space="preserve"> </w:t>
            </w:r>
            <w:r w:rsidRPr="00AD4251">
              <w:t>выполнять разученные технические приёмы игры в баскетбол в стандартных и вариативных условиях</w:t>
            </w:r>
          </w:p>
        </w:tc>
        <w:tc>
          <w:tcPr>
            <w:tcW w:w="1059" w:type="dxa"/>
            <w:gridSpan w:val="2"/>
          </w:tcPr>
          <w:p w:rsidR="00654524" w:rsidRPr="00AD4251" w:rsidRDefault="00654524">
            <w:r w:rsidRPr="00AD4251">
              <w:t>1</w:t>
            </w:r>
          </w:p>
        </w:tc>
        <w:tc>
          <w:tcPr>
            <w:tcW w:w="1209" w:type="dxa"/>
            <w:gridSpan w:val="3"/>
          </w:tcPr>
          <w:p w:rsidR="00654524" w:rsidRPr="00AD4251" w:rsidRDefault="00654524" w:rsidP="00610D55">
            <w:r w:rsidRPr="00AD4251">
              <w:t>31.10.13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25.</w:t>
            </w:r>
          </w:p>
        </w:tc>
        <w:tc>
          <w:tcPr>
            <w:tcW w:w="2004" w:type="dxa"/>
          </w:tcPr>
          <w:p w:rsidR="00654524" w:rsidRPr="00AD4251" w:rsidRDefault="00654524" w:rsidP="005A2236">
            <w:r w:rsidRPr="00AD4251">
              <w:t xml:space="preserve">Техника ведения мяча. Совершенствование  ведения мяча в движении шагом. </w:t>
            </w:r>
          </w:p>
        </w:tc>
        <w:tc>
          <w:tcPr>
            <w:tcW w:w="1823" w:type="dxa"/>
          </w:tcPr>
          <w:p w:rsidR="00654524" w:rsidRPr="00AD4251" w:rsidRDefault="00654524" w:rsidP="000A3D4D">
            <w:r w:rsidRPr="00AD4251">
              <w:t>Бросок мяча на месте в щит. Ведение мяча на месте. Эстафеты с мячами.</w:t>
            </w:r>
          </w:p>
        </w:tc>
        <w:tc>
          <w:tcPr>
            <w:tcW w:w="2552" w:type="dxa"/>
          </w:tcPr>
          <w:p w:rsidR="00654524" w:rsidRPr="00AD4251" w:rsidRDefault="00654524" w:rsidP="000A3D4D">
            <w:r w:rsidRPr="00AD4251">
              <w:t>Научатся: владеть мячом (держать, передавать на расстоянии, ловля, ведение, броски)</w:t>
            </w:r>
            <w:r w:rsidRPr="00663481">
              <w:rPr>
                <w:b/>
              </w:rPr>
              <w:t xml:space="preserve"> </w:t>
            </w:r>
            <w:r w:rsidRPr="00AD4251">
              <w:t>выполнять разученные технические приёмы игры в баскетбол в стандартных и вариативных условиях</w:t>
            </w:r>
          </w:p>
        </w:tc>
        <w:tc>
          <w:tcPr>
            <w:tcW w:w="1059" w:type="dxa"/>
            <w:gridSpan w:val="2"/>
          </w:tcPr>
          <w:p w:rsidR="00654524" w:rsidRPr="00AD4251" w:rsidRDefault="00654524">
            <w:r w:rsidRPr="00AD4251">
              <w:t>1</w:t>
            </w:r>
          </w:p>
        </w:tc>
        <w:tc>
          <w:tcPr>
            <w:tcW w:w="1209" w:type="dxa"/>
            <w:gridSpan w:val="3"/>
          </w:tcPr>
          <w:p w:rsidR="00654524" w:rsidRPr="00AD4251" w:rsidRDefault="00654524" w:rsidP="00610D55">
            <w:r w:rsidRPr="00AD4251">
              <w:t>01.11.13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26.</w:t>
            </w:r>
          </w:p>
        </w:tc>
        <w:tc>
          <w:tcPr>
            <w:tcW w:w="2004" w:type="dxa"/>
          </w:tcPr>
          <w:p w:rsidR="00654524" w:rsidRPr="00AD4251" w:rsidRDefault="00654524" w:rsidP="005A2236">
            <w:r w:rsidRPr="00AD4251">
              <w:t>Подвижные игры. Разучивание игры «Охотники и утки»</w:t>
            </w:r>
          </w:p>
        </w:tc>
        <w:tc>
          <w:tcPr>
            <w:tcW w:w="1823" w:type="dxa"/>
          </w:tcPr>
          <w:p w:rsidR="00654524" w:rsidRPr="00AD4251" w:rsidRDefault="00654524" w:rsidP="000A3D4D">
            <w:r w:rsidRPr="00AD4251">
              <w:t xml:space="preserve"> Развитие скоростно-силовых способностей Игра «Охотники и утки»</w:t>
            </w:r>
          </w:p>
        </w:tc>
        <w:tc>
          <w:tcPr>
            <w:tcW w:w="2552" w:type="dxa"/>
          </w:tcPr>
          <w:p w:rsidR="00654524" w:rsidRPr="00AD4251" w:rsidRDefault="00654524" w:rsidP="000A3D4D">
            <w:r w:rsidRPr="00AD4251">
              <w:t>Научатся</w:t>
            </w:r>
            <w:r w:rsidRPr="00663481">
              <w:rPr>
                <w:b/>
              </w:rPr>
              <w:t xml:space="preserve"> </w:t>
            </w:r>
            <w:r w:rsidRPr="00AD4251">
              <w:t>играть в игру «Охотники и утки», организовывать места занятий физическими упражнениями и подвижными играми; соблюдать правила взаимодействия с игроками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05.11.13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27.</w:t>
            </w:r>
          </w:p>
        </w:tc>
        <w:tc>
          <w:tcPr>
            <w:tcW w:w="2004" w:type="dxa"/>
          </w:tcPr>
          <w:p w:rsidR="00654524" w:rsidRPr="00AD4251" w:rsidRDefault="00654524" w:rsidP="00B92542">
            <w:r w:rsidRPr="00AD4251">
              <w:t>Подвижные игры. Игра «Пятнашки», «Рыбки», «Охотники и утки»</w:t>
            </w:r>
          </w:p>
        </w:tc>
        <w:tc>
          <w:tcPr>
            <w:tcW w:w="1823" w:type="dxa"/>
          </w:tcPr>
          <w:p w:rsidR="00654524" w:rsidRPr="00AD4251" w:rsidRDefault="00654524" w:rsidP="000A3D4D">
            <w:r w:rsidRPr="00AD4251">
              <w:t>ОРУ. Игры «Пятнашки», «Рыбки», «Охотники и утки». Развитие скоростно-силовых способностей.</w:t>
            </w:r>
          </w:p>
        </w:tc>
        <w:tc>
          <w:tcPr>
            <w:tcW w:w="2552" w:type="dxa"/>
          </w:tcPr>
          <w:p w:rsidR="00654524" w:rsidRPr="00AD4251" w:rsidRDefault="00654524" w:rsidP="000A3D4D">
            <w:r w:rsidRPr="00AD4251">
              <w:t>Научатся: организовывать места занятий физическими упражнениями и подвижными играми; соблюдать правила взаимодействия с игроками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07.11.13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28.</w:t>
            </w:r>
          </w:p>
        </w:tc>
        <w:tc>
          <w:tcPr>
            <w:tcW w:w="2004" w:type="dxa"/>
          </w:tcPr>
          <w:p w:rsidR="00654524" w:rsidRPr="00AD4251" w:rsidRDefault="00654524" w:rsidP="00B92542">
            <w:r w:rsidRPr="00663481">
              <w:rPr>
                <w:b/>
              </w:rPr>
              <w:t xml:space="preserve">Урок-соревнование. </w:t>
            </w:r>
            <w:r w:rsidRPr="00AD4251">
              <w:t>Эстафеты с баскетбольными мячами</w:t>
            </w:r>
          </w:p>
        </w:tc>
        <w:tc>
          <w:tcPr>
            <w:tcW w:w="1823" w:type="dxa"/>
          </w:tcPr>
          <w:p w:rsidR="00654524" w:rsidRPr="00AD4251" w:rsidRDefault="00654524" w:rsidP="000A3D4D">
            <w:r w:rsidRPr="00AD4251">
              <w:t>ОРУ. Эстафеты с баскетбольными мячами. Игра «Передал – садись». Развитие скоростно-силовых качеств</w:t>
            </w:r>
          </w:p>
        </w:tc>
        <w:tc>
          <w:tcPr>
            <w:tcW w:w="2552" w:type="dxa"/>
          </w:tcPr>
          <w:p w:rsidR="00654524" w:rsidRPr="00AD4251" w:rsidRDefault="00654524" w:rsidP="000A3D4D">
            <w:r w:rsidRPr="00AD4251">
              <w:t>Научатся: владеть мячом (держать, передавать на расстоянии, ловля, ведение, броски)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08.11.13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29.</w:t>
            </w:r>
          </w:p>
        </w:tc>
        <w:tc>
          <w:tcPr>
            <w:tcW w:w="2004" w:type="dxa"/>
          </w:tcPr>
          <w:p w:rsidR="00654524" w:rsidRPr="00AD4251" w:rsidRDefault="00654524" w:rsidP="00B92542">
            <w:r w:rsidRPr="00AD4251">
              <w:t xml:space="preserve">Подвижные игры. «Пятнашки», «Рыбки», «Охотники и утки». </w:t>
            </w:r>
          </w:p>
        </w:tc>
        <w:tc>
          <w:tcPr>
            <w:tcW w:w="1823" w:type="dxa"/>
          </w:tcPr>
          <w:p w:rsidR="00654524" w:rsidRPr="00AD4251" w:rsidRDefault="00654524" w:rsidP="000A3D4D">
            <w:r w:rsidRPr="00AD4251">
              <w:t>ОРУ. Игры «Пятнашки», «Рыбки», «Охотники и утки». Развитие скоростно-силовых способностей.</w:t>
            </w:r>
          </w:p>
        </w:tc>
        <w:tc>
          <w:tcPr>
            <w:tcW w:w="2552" w:type="dxa"/>
          </w:tcPr>
          <w:p w:rsidR="00654524" w:rsidRPr="00AD4251" w:rsidRDefault="00654524" w:rsidP="000A3D4D">
            <w:r w:rsidRPr="00AD4251">
              <w:t>Научатся: организовывать места занятий физическими упражнениями и подвижными играми; соблюдать правила взаимодействия с игроками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12.11.13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30.</w:t>
            </w:r>
          </w:p>
        </w:tc>
        <w:tc>
          <w:tcPr>
            <w:tcW w:w="2004" w:type="dxa"/>
          </w:tcPr>
          <w:p w:rsidR="00654524" w:rsidRPr="00AD4251" w:rsidRDefault="00654524" w:rsidP="00B92542">
            <w:r w:rsidRPr="00AD4251">
              <w:t xml:space="preserve">Подвижные игры. Закрепление навыков бега в подвижных играх. </w:t>
            </w:r>
          </w:p>
          <w:p w:rsidR="00654524" w:rsidRPr="00AD4251" w:rsidRDefault="00654524" w:rsidP="00B92542"/>
        </w:tc>
        <w:tc>
          <w:tcPr>
            <w:tcW w:w="1823" w:type="dxa"/>
          </w:tcPr>
          <w:p w:rsidR="00654524" w:rsidRPr="00AD4251" w:rsidRDefault="00654524" w:rsidP="000A3D4D">
            <w:r w:rsidRPr="00AD4251">
              <w:t>Развитие скоростных способностей, способности к ориентированию в пространстве. Подвижные игры. «Пятнашки», «Рыбки», «Охотники и утки».</w:t>
            </w:r>
          </w:p>
        </w:tc>
        <w:tc>
          <w:tcPr>
            <w:tcW w:w="2552" w:type="dxa"/>
          </w:tcPr>
          <w:p w:rsidR="00654524" w:rsidRPr="00AD4251" w:rsidRDefault="00654524" w:rsidP="000A3D4D">
            <w:r w:rsidRPr="00AD4251">
              <w:t>Научатся: организовывать места занятий физическими упражнениями и подвижными играми; соблюдать правила взаимодействия с игроками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14.11.13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31.</w:t>
            </w:r>
          </w:p>
        </w:tc>
        <w:tc>
          <w:tcPr>
            <w:tcW w:w="2004" w:type="dxa"/>
          </w:tcPr>
          <w:p w:rsidR="00654524" w:rsidRPr="00AD4251" w:rsidRDefault="00654524" w:rsidP="004F676D">
            <w:r w:rsidRPr="00663481">
              <w:rPr>
                <w:b/>
              </w:rPr>
              <w:t>Урок-соревнование.</w:t>
            </w:r>
            <w:r w:rsidRPr="00AD4251">
              <w:t xml:space="preserve"> Подвижные игры. Закрепление правил игр. </w:t>
            </w:r>
          </w:p>
        </w:tc>
        <w:tc>
          <w:tcPr>
            <w:tcW w:w="1823" w:type="dxa"/>
          </w:tcPr>
          <w:p w:rsidR="00654524" w:rsidRPr="00AD4251" w:rsidRDefault="00654524" w:rsidP="00663481">
            <w:pPr>
              <w:tabs>
                <w:tab w:val="left" w:pos="1275"/>
              </w:tabs>
            </w:pPr>
            <w:r w:rsidRPr="00AD4251">
              <w:t>Совершенствование навыков бега в подвижных играх. «К своим флажкам»</w:t>
            </w:r>
          </w:p>
          <w:p w:rsidR="00654524" w:rsidRPr="00AD4251" w:rsidRDefault="00654524" w:rsidP="00663481">
            <w:pPr>
              <w:tabs>
                <w:tab w:val="left" w:pos="1275"/>
              </w:tabs>
            </w:pPr>
            <w:r w:rsidRPr="00AD4251">
              <w:t>«Пятнашки»</w:t>
            </w:r>
          </w:p>
          <w:p w:rsidR="00654524" w:rsidRPr="00AD4251" w:rsidRDefault="00654524" w:rsidP="000A3D4D"/>
        </w:tc>
        <w:tc>
          <w:tcPr>
            <w:tcW w:w="2552" w:type="dxa"/>
          </w:tcPr>
          <w:p w:rsidR="00654524" w:rsidRPr="00AD4251" w:rsidRDefault="00654524" w:rsidP="000A3D4D">
            <w:r w:rsidRPr="00AD4251">
              <w:t>Научатся: организовывать места занятий физическими упражнениями и подвижными играми; соблюдать правила взаимодействия с игроками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15.11.13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32.</w:t>
            </w:r>
          </w:p>
        </w:tc>
        <w:tc>
          <w:tcPr>
            <w:tcW w:w="2004" w:type="dxa"/>
          </w:tcPr>
          <w:p w:rsidR="00654524" w:rsidRPr="00AD4251" w:rsidRDefault="00654524" w:rsidP="004F676D">
            <w:r w:rsidRPr="00AD4251">
              <w:t xml:space="preserve">Подвижные игры. Разучивание подвижных игр на закрепление навыков в прыжках. </w:t>
            </w:r>
          </w:p>
        </w:tc>
        <w:tc>
          <w:tcPr>
            <w:tcW w:w="1823" w:type="dxa"/>
          </w:tcPr>
          <w:p w:rsidR="00654524" w:rsidRPr="00AD4251" w:rsidRDefault="00654524" w:rsidP="00663481">
            <w:pPr>
              <w:tabs>
                <w:tab w:val="left" w:pos="1275"/>
              </w:tabs>
            </w:pPr>
            <w:r w:rsidRPr="00AD4251">
              <w:t>Развитие скоростных способностей, способности к ориентированию в пространстве. «Прыгающие воробушки»</w:t>
            </w:r>
          </w:p>
          <w:p w:rsidR="00654524" w:rsidRPr="00AD4251" w:rsidRDefault="00654524" w:rsidP="004F676D">
            <w:r w:rsidRPr="00AD4251">
              <w:t xml:space="preserve"> «Лисы и куры»</w:t>
            </w:r>
          </w:p>
        </w:tc>
        <w:tc>
          <w:tcPr>
            <w:tcW w:w="2552" w:type="dxa"/>
          </w:tcPr>
          <w:p w:rsidR="00654524" w:rsidRPr="00AD4251" w:rsidRDefault="00654524" w:rsidP="000A3D4D">
            <w:r w:rsidRPr="00AD4251">
              <w:t>Научатся: организовывать места занятий физическими упражнениями и подвижными играми; соблюдать правила взаимодействия с игроками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26.11.13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33.</w:t>
            </w:r>
          </w:p>
        </w:tc>
        <w:tc>
          <w:tcPr>
            <w:tcW w:w="2004" w:type="dxa"/>
          </w:tcPr>
          <w:p w:rsidR="00654524" w:rsidRPr="00663481" w:rsidRDefault="00654524" w:rsidP="004F676D">
            <w:pPr>
              <w:rPr>
                <w:b/>
              </w:rPr>
            </w:pPr>
            <w:r w:rsidRPr="00AD4251">
              <w:t>Подвижные игры. Закрепление навыков прыжков в играх</w:t>
            </w:r>
          </w:p>
        </w:tc>
        <w:tc>
          <w:tcPr>
            <w:tcW w:w="1823" w:type="dxa"/>
          </w:tcPr>
          <w:p w:rsidR="00654524" w:rsidRPr="00AD4251" w:rsidRDefault="00654524" w:rsidP="000A3D4D">
            <w:r w:rsidRPr="00AD4251">
              <w:t xml:space="preserve"> Развитие скоростных способностей, способности к ориентированию в пространстве.</w:t>
            </w:r>
          </w:p>
        </w:tc>
        <w:tc>
          <w:tcPr>
            <w:tcW w:w="2552" w:type="dxa"/>
          </w:tcPr>
          <w:p w:rsidR="00654524" w:rsidRPr="00AD4251" w:rsidRDefault="00654524" w:rsidP="000A3D4D">
            <w:r w:rsidRPr="00AD4251">
              <w:t>Научатся: организовывать места занятий физическими упражнениями и подвижными играми; соблюдать правила взаимодействия с игроками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28.11.13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10548" w:type="dxa"/>
            <w:gridSpan w:val="15"/>
          </w:tcPr>
          <w:p w:rsidR="00654524" w:rsidRPr="00AD4251" w:rsidRDefault="00654524" w:rsidP="00663481">
            <w:pPr>
              <w:jc w:val="center"/>
            </w:pPr>
            <w:r w:rsidRPr="00663481">
              <w:rPr>
                <w:b/>
                <w:lang w:val="en-US"/>
              </w:rPr>
              <w:t>II</w:t>
            </w:r>
            <w:r w:rsidRPr="00663481">
              <w:rPr>
                <w:b/>
              </w:rPr>
              <w:t xml:space="preserve"> триместр. </w:t>
            </w:r>
            <w:r w:rsidRPr="00663481">
              <w:rPr>
                <w:b/>
                <w:lang w:val="en-US"/>
              </w:rPr>
              <w:t>III</w:t>
            </w:r>
            <w:r w:rsidRPr="00663481">
              <w:rPr>
                <w:b/>
              </w:rPr>
              <w:t xml:space="preserve"> модуль Спортивные игры (6 ч) с. Гимнастика (6 ч).  Подвижные игры (5 ч)</w:t>
            </w:r>
          </w:p>
        </w:tc>
      </w:tr>
      <w:tr w:rsidR="00654524" w:rsidTr="00C30976">
        <w:tc>
          <w:tcPr>
            <w:tcW w:w="533" w:type="dxa"/>
            <w:gridSpan w:val="2"/>
          </w:tcPr>
          <w:p w:rsidR="00654524" w:rsidRPr="00AD4251" w:rsidRDefault="00654524">
            <w:r>
              <w:t>34.</w:t>
            </w:r>
          </w:p>
        </w:tc>
        <w:tc>
          <w:tcPr>
            <w:tcW w:w="2004" w:type="dxa"/>
          </w:tcPr>
          <w:p w:rsidR="00654524" w:rsidRPr="00AD4251" w:rsidRDefault="00654524" w:rsidP="00C97541">
            <w:r w:rsidRPr="00663481">
              <w:rPr>
                <w:b/>
              </w:rPr>
              <w:t>Урок - соревнование.</w:t>
            </w:r>
            <w:r w:rsidRPr="00AD4251">
              <w:t xml:space="preserve"> Техника ведения мяча. Обучение ведение мяча с изменением направления движения.</w:t>
            </w:r>
          </w:p>
        </w:tc>
        <w:tc>
          <w:tcPr>
            <w:tcW w:w="1823" w:type="dxa"/>
          </w:tcPr>
          <w:p w:rsidR="00654524" w:rsidRPr="00AD4251" w:rsidRDefault="00654524" w:rsidP="000A3D4D">
            <w:r w:rsidRPr="00AD4251">
              <w:t>Совершенствование передачи и ловли  двумя руками мяча, летящего на уровне груди. Игра «Не давай мяч водящему». Развитие скоростно-силовых качеств.</w:t>
            </w:r>
          </w:p>
        </w:tc>
        <w:tc>
          <w:tcPr>
            <w:tcW w:w="2552" w:type="dxa"/>
          </w:tcPr>
          <w:p w:rsidR="00654524" w:rsidRPr="00AD4251" w:rsidRDefault="00654524" w:rsidP="000A3D4D">
            <w:r w:rsidRPr="00AD4251">
              <w:t>Выполнять технические приёмы игры в баскетбол в стандартных и вариативных условиях</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29.11.13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35.</w:t>
            </w:r>
          </w:p>
        </w:tc>
        <w:tc>
          <w:tcPr>
            <w:tcW w:w="2004" w:type="dxa"/>
          </w:tcPr>
          <w:p w:rsidR="00654524" w:rsidRPr="00663481" w:rsidRDefault="00654524" w:rsidP="00C97541">
            <w:pPr>
              <w:rPr>
                <w:b/>
              </w:rPr>
            </w:pPr>
            <w:r w:rsidRPr="00AD4251">
              <w:t xml:space="preserve">Техника ведения мяча. Совершенствование передачи и ловли двумя руками мяча, летящего на уровне груди. </w:t>
            </w:r>
          </w:p>
        </w:tc>
        <w:tc>
          <w:tcPr>
            <w:tcW w:w="1823" w:type="dxa"/>
          </w:tcPr>
          <w:p w:rsidR="00654524" w:rsidRPr="00AD4251" w:rsidRDefault="00654524" w:rsidP="000A3D4D">
            <w:r w:rsidRPr="00AD4251">
              <w:t>Закрепление ведение мяча с изменением направления движения. Игра «Не давай мяч водящему». Развитие скоростно-силовых качеств.</w:t>
            </w:r>
          </w:p>
        </w:tc>
        <w:tc>
          <w:tcPr>
            <w:tcW w:w="2552" w:type="dxa"/>
          </w:tcPr>
          <w:p w:rsidR="00654524" w:rsidRPr="00AD4251" w:rsidRDefault="00654524" w:rsidP="000A3D4D">
            <w:r w:rsidRPr="00AD4251">
              <w:t>Выполнять технические приёмы игры в баскетбол в стандартных и вариативных условиях</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03.12.13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36.</w:t>
            </w:r>
          </w:p>
        </w:tc>
        <w:tc>
          <w:tcPr>
            <w:tcW w:w="2004" w:type="dxa"/>
          </w:tcPr>
          <w:p w:rsidR="00654524" w:rsidRPr="00AD4251" w:rsidRDefault="00654524" w:rsidP="00C97541">
            <w:r w:rsidRPr="00663481">
              <w:rPr>
                <w:b/>
              </w:rPr>
              <w:t xml:space="preserve">Урок-игра. </w:t>
            </w:r>
            <w:r w:rsidRPr="00AD4251">
              <w:t xml:space="preserve">Техника ведения мяча. Совершенствование ведение мяча с изменением направления движения. </w:t>
            </w:r>
          </w:p>
        </w:tc>
        <w:tc>
          <w:tcPr>
            <w:tcW w:w="1823" w:type="dxa"/>
          </w:tcPr>
          <w:p w:rsidR="00654524" w:rsidRPr="00AD4251" w:rsidRDefault="00654524" w:rsidP="000A3D4D">
            <w:r w:rsidRPr="00AD4251">
              <w:t>ОРУ. Совершенствование ведение мяча с изменением направления движения. Игра «Перестрелка».</w:t>
            </w:r>
          </w:p>
        </w:tc>
        <w:tc>
          <w:tcPr>
            <w:tcW w:w="2552" w:type="dxa"/>
          </w:tcPr>
          <w:p w:rsidR="00654524" w:rsidRPr="00AD4251" w:rsidRDefault="00654524" w:rsidP="000A3D4D">
            <w:r w:rsidRPr="00AD4251">
              <w:t>Выполнять технические приёмы игры в баскетбол в стандартных и вариативных условиях</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05.12.13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37.</w:t>
            </w:r>
          </w:p>
        </w:tc>
        <w:tc>
          <w:tcPr>
            <w:tcW w:w="2004" w:type="dxa"/>
          </w:tcPr>
          <w:p w:rsidR="00654524" w:rsidRPr="00663481" w:rsidRDefault="00654524" w:rsidP="00C97541">
            <w:pPr>
              <w:rPr>
                <w:b/>
              </w:rPr>
            </w:pPr>
            <w:r w:rsidRPr="00AD4251">
              <w:t xml:space="preserve">Техника ведения мяча. Совершенствование ведение мяча с изменением направления и скорости. </w:t>
            </w:r>
          </w:p>
        </w:tc>
        <w:tc>
          <w:tcPr>
            <w:tcW w:w="1823" w:type="dxa"/>
          </w:tcPr>
          <w:p w:rsidR="00654524" w:rsidRPr="00AD4251" w:rsidRDefault="00654524" w:rsidP="000A3D4D">
            <w:r w:rsidRPr="00AD4251">
              <w:t>Закрепление броска снизу двумя руками в щит. Закрепление броска снизу двумя руками в щит. Игра «Перестрелка». Развитие координационных способностей.</w:t>
            </w:r>
          </w:p>
        </w:tc>
        <w:tc>
          <w:tcPr>
            <w:tcW w:w="2552" w:type="dxa"/>
          </w:tcPr>
          <w:p w:rsidR="00654524" w:rsidRPr="00AD4251" w:rsidRDefault="00654524" w:rsidP="000A3D4D">
            <w:r w:rsidRPr="00AD4251">
              <w:t>Выполнять технические приёмы игры в баскетбол в стандартных и вариативных условиях</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06.12.13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38.</w:t>
            </w:r>
          </w:p>
        </w:tc>
        <w:tc>
          <w:tcPr>
            <w:tcW w:w="2004" w:type="dxa"/>
          </w:tcPr>
          <w:p w:rsidR="00654524" w:rsidRPr="00663481" w:rsidRDefault="00654524" w:rsidP="00C97541">
            <w:pPr>
              <w:rPr>
                <w:b/>
              </w:rPr>
            </w:pPr>
            <w:r w:rsidRPr="00AD4251">
              <w:t xml:space="preserve">Техника ведения мяча. Совершенствование броска снизу двумя руками в щит. </w:t>
            </w:r>
          </w:p>
        </w:tc>
        <w:tc>
          <w:tcPr>
            <w:tcW w:w="1823" w:type="dxa"/>
          </w:tcPr>
          <w:p w:rsidR="00654524" w:rsidRPr="00AD4251" w:rsidRDefault="00654524" w:rsidP="000A3D4D">
            <w:r w:rsidRPr="00AD4251">
              <w:t>Совершенствование ведение мяча с изменением направления и скорости. Игра «Перестрелка».</w:t>
            </w:r>
          </w:p>
        </w:tc>
        <w:tc>
          <w:tcPr>
            <w:tcW w:w="2552" w:type="dxa"/>
          </w:tcPr>
          <w:p w:rsidR="00654524" w:rsidRPr="00AD4251" w:rsidRDefault="00654524" w:rsidP="000A3D4D">
            <w:r w:rsidRPr="00AD4251">
              <w:t>Выполнять технические приёмы игры в баскетбол в стандартных и вариативных условиях</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12.12.13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39.</w:t>
            </w:r>
          </w:p>
        </w:tc>
        <w:tc>
          <w:tcPr>
            <w:tcW w:w="2004" w:type="dxa"/>
          </w:tcPr>
          <w:p w:rsidR="00654524" w:rsidRPr="00663481" w:rsidRDefault="00654524" w:rsidP="00C97541">
            <w:pPr>
              <w:rPr>
                <w:b/>
              </w:rPr>
            </w:pPr>
            <w:r w:rsidRPr="00663481">
              <w:rPr>
                <w:b/>
              </w:rPr>
              <w:t xml:space="preserve">Урок-игра. </w:t>
            </w:r>
            <w:r w:rsidRPr="00AD4251">
              <w:t>Подвижные игры. Развитие координационных способностей</w:t>
            </w:r>
            <w:r w:rsidRPr="00663481">
              <w:rPr>
                <w:b/>
              </w:rPr>
              <w:t xml:space="preserve"> </w:t>
            </w:r>
            <w:r w:rsidRPr="00AD4251">
              <w:t>посредством подвижных игр.</w:t>
            </w:r>
          </w:p>
        </w:tc>
        <w:tc>
          <w:tcPr>
            <w:tcW w:w="1823" w:type="dxa"/>
          </w:tcPr>
          <w:p w:rsidR="00654524" w:rsidRPr="00AD4251" w:rsidRDefault="00654524" w:rsidP="000A3D4D">
            <w:r w:rsidRPr="00AD4251">
              <w:t>Игра «Охотники и утки», «Перестрелка», «Мяч в обруч».</w:t>
            </w:r>
          </w:p>
        </w:tc>
        <w:tc>
          <w:tcPr>
            <w:tcW w:w="2552" w:type="dxa"/>
          </w:tcPr>
          <w:p w:rsidR="00654524" w:rsidRPr="00AD4251" w:rsidRDefault="00654524" w:rsidP="000A3D4D">
            <w:r w:rsidRPr="00AD4251">
              <w:t>Научатся: организовывать места занятий физическими упражнениями и подвижными играми; соблюдать правила взаимодействия с игроками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14.12.13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40.</w:t>
            </w:r>
          </w:p>
        </w:tc>
        <w:tc>
          <w:tcPr>
            <w:tcW w:w="2004" w:type="dxa"/>
          </w:tcPr>
          <w:p w:rsidR="00654524" w:rsidRPr="00663481" w:rsidRDefault="00654524" w:rsidP="00C97541">
            <w:pPr>
              <w:rPr>
                <w:b/>
              </w:rPr>
            </w:pPr>
            <w:r w:rsidRPr="00AD4251">
              <w:t>Техника ведения мяча. Совершенствование броска  мяча снизу на месте в щит.</w:t>
            </w:r>
          </w:p>
        </w:tc>
        <w:tc>
          <w:tcPr>
            <w:tcW w:w="1823" w:type="dxa"/>
          </w:tcPr>
          <w:p w:rsidR="00654524" w:rsidRPr="00AD4251" w:rsidRDefault="00654524" w:rsidP="000A3D4D">
            <w:r w:rsidRPr="00AD4251">
              <w:t xml:space="preserve"> Ловля и передача мяча снизу на месте. Ведение мяча на  месте. Эстафеты с мячами.</w:t>
            </w:r>
          </w:p>
        </w:tc>
        <w:tc>
          <w:tcPr>
            <w:tcW w:w="2552" w:type="dxa"/>
          </w:tcPr>
          <w:p w:rsidR="00654524" w:rsidRPr="00AD4251" w:rsidRDefault="00654524" w:rsidP="000A3D4D">
            <w:r w:rsidRPr="00AD4251">
              <w:t>Научатся: владеть мячом (держать, передавать на расстоянии, ловля, ведение, броски)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17.12.13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41.</w:t>
            </w:r>
          </w:p>
        </w:tc>
        <w:tc>
          <w:tcPr>
            <w:tcW w:w="2004" w:type="dxa"/>
          </w:tcPr>
          <w:p w:rsidR="00654524" w:rsidRPr="00AD4251" w:rsidRDefault="00654524" w:rsidP="00CF3F50">
            <w:r w:rsidRPr="00AD4251">
              <w:t>ТБ по гимнастике. Акробатика. Строевые упражнения. Освоение строевых упражнений: основной стойки и построения в колонну по одному и в ширину.</w:t>
            </w:r>
          </w:p>
        </w:tc>
        <w:tc>
          <w:tcPr>
            <w:tcW w:w="1823" w:type="dxa"/>
          </w:tcPr>
          <w:p w:rsidR="00654524" w:rsidRPr="00AD4251" w:rsidRDefault="00654524" w:rsidP="00C97541">
            <w:r w:rsidRPr="00AD4251">
              <w:t>Освоение ОРУ без предметов: основные положения и движения рук, ног, туловища, выполняемые на месте. Развитие координационных способностей, силы и гибкости, правильной осанки.</w:t>
            </w:r>
          </w:p>
        </w:tc>
        <w:tc>
          <w:tcPr>
            <w:tcW w:w="2552" w:type="dxa"/>
          </w:tcPr>
          <w:p w:rsidR="00654524" w:rsidRPr="00AD4251" w:rsidRDefault="00654524" w:rsidP="000A3D4D">
            <w:r w:rsidRPr="00AD4251">
              <w:t>Научатся: выполнять организующие команды; соблюдать дисциплину и чётко взаимодействовать с товарищами при выполнении строевых упражнений</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19.12.13</w:t>
            </w:r>
          </w:p>
        </w:tc>
        <w:tc>
          <w:tcPr>
            <w:tcW w:w="725" w:type="dxa"/>
            <w:gridSpan w:val="3"/>
          </w:tcPr>
          <w:p w:rsidR="00654524" w:rsidRPr="00AD4251" w:rsidRDefault="00654524"/>
        </w:tc>
        <w:tc>
          <w:tcPr>
            <w:tcW w:w="643" w:type="dxa"/>
            <w:gridSpan w:val="2"/>
          </w:tcPr>
          <w:p w:rsidR="00654524" w:rsidRPr="00AD4251" w:rsidRDefault="00654524"/>
        </w:tc>
      </w:tr>
      <w:tr w:rsidR="00654524" w:rsidTr="00C30976">
        <w:tc>
          <w:tcPr>
            <w:tcW w:w="533" w:type="dxa"/>
            <w:gridSpan w:val="2"/>
          </w:tcPr>
          <w:p w:rsidR="00654524" w:rsidRPr="00AD4251" w:rsidRDefault="00654524">
            <w:r w:rsidRPr="00AD4251">
              <w:t>42.</w:t>
            </w:r>
          </w:p>
        </w:tc>
        <w:tc>
          <w:tcPr>
            <w:tcW w:w="2004" w:type="dxa"/>
          </w:tcPr>
          <w:p w:rsidR="00654524" w:rsidRPr="00AD4251" w:rsidRDefault="00654524" w:rsidP="00C97541">
            <w:r w:rsidRPr="00663481">
              <w:rPr>
                <w:b/>
              </w:rPr>
              <w:t xml:space="preserve">Урок-игра. </w:t>
            </w:r>
            <w:r w:rsidRPr="00AD4251">
              <w:t>Обучение акробатическим упражнениям: группировка, перекаты в группировке.</w:t>
            </w:r>
          </w:p>
        </w:tc>
        <w:tc>
          <w:tcPr>
            <w:tcW w:w="1823" w:type="dxa"/>
          </w:tcPr>
          <w:p w:rsidR="00654524" w:rsidRPr="00AD4251" w:rsidRDefault="00654524" w:rsidP="000A3D4D">
            <w:r w:rsidRPr="00AD4251">
              <w:t>Разучивание комплекса утренней гимнастики. Совершенствование строевых упражнений.</w:t>
            </w:r>
          </w:p>
        </w:tc>
        <w:tc>
          <w:tcPr>
            <w:tcW w:w="2552" w:type="dxa"/>
          </w:tcPr>
          <w:p w:rsidR="00654524" w:rsidRPr="00AD4251" w:rsidRDefault="00654524" w:rsidP="000A3D4D">
            <w:r w:rsidRPr="00AD4251">
              <w:t>Научатся: выполнять комплекс утренней гимнастики</w:t>
            </w:r>
          </w:p>
        </w:tc>
        <w:tc>
          <w:tcPr>
            <w:tcW w:w="1059" w:type="dxa"/>
            <w:gridSpan w:val="2"/>
          </w:tcPr>
          <w:p w:rsidR="00654524" w:rsidRPr="00AD4251" w:rsidRDefault="00654524">
            <w:r w:rsidRPr="00AD4251">
              <w:t>1</w:t>
            </w:r>
          </w:p>
        </w:tc>
        <w:tc>
          <w:tcPr>
            <w:tcW w:w="1259" w:type="dxa"/>
            <w:gridSpan w:val="4"/>
          </w:tcPr>
          <w:p w:rsidR="00654524" w:rsidRPr="00AD4251" w:rsidRDefault="00654524" w:rsidP="00663481">
            <w:pPr>
              <w:jc w:val="center"/>
            </w:pPr>
            <w:r w:rsidRPr="00AD4251">
              <w:t>21.12.13</w:t>
            </w:r>
          </w:p>
        </w:tc>
        <w:tc>
          <w:tcPr>
            <w:tcW w:w="709" w:type="dxa"/>
            <w:gridSpan w:val="3"/>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43.</w:t>
            </w:r>
          </w:p>
        </w:tc>
        <w:tc>
          <w:tcPr>
            <w:tcW w:w="2004" w:type="dxa"/>
          </w:tcPr>
          <w:p w:rsidR="00654524" w:rsidRPr="00AD4251" w:rsidRDefault="00654524" w:rsidP="00663481">
            <w:pPr>
              <w:tabs>
                <w:tab w:val="left" w:pos="1275"/>
              </w:tabs>
            </w:pPr>
            <w:r w:rsidRPr="00AD4251">
              <w:t>Обучение технике выполнения упоров и седов. Основы знаний. Признаки правильной осанки.</w:t>
            </w:r>
          </w:p>
          <w:p w:rsidR="00654524" w:rsidRPr="00AD4251" w:rsidRDefault="00654524" w:rsidP="0019330A"/>
        </w:tc>
        <w:tc>
          <w:tcPr>
            <w:tcW w:w="1823" w:type="dxa"/>
          </w:tcPr>
          <w:p w:rsidR="00654524" w:rsidRPr="00AD4251" w:rsidRDefault="00654524" w:rsidP="00663481">
            <w:pPr>
              <w:tabs>
                <w:tab w:val="left" w:pos="1275"/>
              </w:tabs>
            </w:pPr>
            <w:r w:rsidRPr="00AD4251">
              <w:t>Самостоятельные занятия – выполнения ОРУ без предметов. Закрепление навыков</w:t>
            </w:r>
          </w:p>
          <w:p w:rsidR="00654524" w:rsidRPr="00AD4251" w:rsidRDefault="00654524" w:rsidP="00663481">
            <w:pPr>
              <w:tabs>
                <w:tab w:val="left" w:pos="1275"/>
              </w:tabs>
            </w:pPr>
            <w:r w:rsidRPr="00AD4251">
              <w:t>группировки и перекатов  в группировке. Игра «Через холодный ручей»</w:t>
            </w:r>
          </w:p>
          <w:p w:rsidR="00654524" w:rsidRPr="00AD4251" w:rsidRDefault="00654524" w:rsidP="007917B6"/>
        </w:tc>
        <w:tc>
          <w:tcPr>
            <w:tcW w:w="2552" w:type="dxa"/>
          </w:tcPr>
          <w:p w:rsidR="00654524" w:rsidRPr="00AD4251" w:rsidRDefault="00654524" w:rsidP="000A3D4D">
            <w:r w:rsidRPr="00AD4251">
              <w:t>Научатся: называть основные виды стоек, упоров, седов; демонстрировать технику выполнения стоек, седов, упоров, перекатов на спине, группировок</w:t>
            </w:r>
          </w:p>
        </w:tc>
        <w:tc>
          <w:tcPr>
            <w:tcW w:w="1059" w:type="dxa"/>
            <w:gridSpan w:val="2"/>
          </w:tcPr>
          <w:p w:rsidR="00654524" w:rsidRPr="00AD4251" w:rsidRDefault="00654524">
            <w:r w:rsidRPr="00AD4251">
              <w:t>1</w:t>
            </w:r>
          </w:p>
        </w:tc>
        <w:tc>
          <w:tcPr>
            <w:tcW w:w="1259" w:type="dxa"/>
            <w:gridSpan w:val="4"/>
          </w:tcPr>
          <w:p w:rsidR="00654524" w:rsidRPr="00AD4251" w:rsidRDefault="00654524" w:rsidP="00663481">
            <w:pPr>
              <w:jc w:val="center"/>
            </w:pPr>
            <w:r w:rsidRPr="00AD4251">
              <w:t>24.12.13</w:t>
            </w:r>
          </w:p>
        </w:tc>
        <w:tc>
          <w:tcPr>
            <w:tcW w:w="709" w:type="dxa"/>
            <w:gridSpan w:val="3"/>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44.</w:t>
            </w:r>
          </w:p>
        </w:tc>
        <w:tc>
          <w:tcPr>
            <w:tcW w:w="2004" w:type="dxa"/>
          </w:tcPr>
          <w:p w:rsidR="00654524" w:rsidRPr="00AD4251" w:rsidRDefault="00654524" w:rsidP="007917B6">
            <w:r w:rsidRPr="00AD4251">
              <w:t xml:space="preserve">Обучение  техники выполнения группировок, перекатов.  </w:t>
            </w:r>
          </w:p>
        </w:tc>
        <w:tc>
          <w:tcPr>
            <w:tcW w:w="1823" w:type="dxa"/>
          </w:tcPr>
          <w:p w:rsidR="00654524" w:rsidRPr="00AD4251" w:rsidRDefault="00654524" w:rsidP="00344009">
            <w:r w:rsidRPr="00AD4251">
              <w:t>Сед ноги врозь. Перекат назад на спине. Игра «Через холодный ручей»</w:t>
            </w:r>
          </w:p>
        </w:tc>
        <w:tc>
          <w:tcPr>
            <w:tcW w:w="2552" w:type="dxa"/>
          </w:tcPr>
          <w:p w:rsidR="00654524" w:rsidRPr="00AD4251" w:rsidRDefault="00654524" w:rsidP="00344009">
            <w:r w:rsidRPr="00AD4251">
              <w:t>Научатся: называть основные виды стоек, упоров, седов; демонстрировать технику выполнения стоек, седов, упоров, перекатов на спине, группировок</w:t>
            </w:r>
          </w:p>
        </w:tc>
        <w:tc>
          <w:tcPr>
            <w:tcW w:w="1059" w:type="dxa"/>
            <w:gridSpan w:val="2"/>
          </w:tcPr>
          <w:p w:rsidR="00654524" w:rsidRPr="00AD4251" w:rsidRDefault="00654524">
            <w:r w:rsidRPr="00AD4251">
              <w:t>1</w:t>
            </w:r>
          </w:p>
        </w:tc>
        <w:tc>
          <w:tcPr>
            <w:tcW w:w="1259" w:type="dxa"/>
            <w:gridSpan w:val="4"/>
          </w:tcPr>
          <w:p w:rsidR="00654524" w:rsidRPr="00AD4251" w:rsidRDefault="00654524" w:rsidP="00663481">
            <w:pPr>
              <w:jc w:val="center"/>
            </w:pPr>
            <w:r w:rsidRPr="00AD4251">
              <w:t>26.12.13.</w:t>
            </w:r>
          </w:p>
        </w:tc>
        <w:tc>
          <w:tcPr>
            <w:tcW w:w="709" w:type="dxa"/>
            <w:gridSpan w:val="3"/>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45.</w:t>
            </w:r>
          </w:p>
        </w:tc>
        <w:tc>
          <w:tcPr>
            <w:tcW w:w="2004" w:type="dxa"/>
          </w:tcPr>
          <w:p w:rsidR="00654524" w:rsidRPr="00663481" w:rsidRDefault="00654524" w:rsidP="00CF3F50">
            <w:pPr>
              <w:rPr>
                <w:b/>
              </w:rPr>
            </w:pPr>
            <w:r w:rsidRPr="00663481">
              <w:rPr>
                <w:b/>
              </w:rPr>
              <w:t xml:space="preserve">Урок-игра. </w:t>
            </w:r>
            <w:r w:rsidRPr="00AD4251">
              <w:t>Разучивание танцевальных упражнений</w:t>
            </w:r>
          </w:p>
        </w:tc>
        <w:tc>
          <w:tcPr>
            <w:tcW w:w="1823" w:type="dxa"/>
          </w:tcPr>
          <w:p w:rsidR="00654524" w:rsidRPr="00AD4251" w:rsidRDefault="00654524" w:rsidP="00344009">
            <w:r w:rsidRPr="00AD4251">
              <w:t>ОРУ. Сед на пятках. Разучивание танцевальных упражнений. Игра «Салки-доганялки»</w:t>
            </w:r>
          </w:p>
        </w:tc>
        <w:tc>
          <w:tcPr>
            <w:tcW w:w="2552" w:type="dxa"/>
          </w:tcPr>
          <w:p w:rsidR="00654524" w:rsidRPr="00AD4251" w:rsidRDefault="00654524" w:rsidP="00344009">
            <w:r w:rsidRPr="00AD4251">
              <w:t>Научатся: выполнять комплекс танцевальных упражнений под музыку</w:t>
            </w:r>
          </w:p>
        </w:tc>
        <w:tc>
          <w:tcPr>
            <w:tcW w:w="1059" w:type="dxa"/>
            <w:gridSpan w:val="2"/>
          </w:tcPr>
          <w:p w:rsidR="00654524" w:rsidRPr="00AD4251" w:rsidRDefault="00654524">
            <w:r w:rsidRPr="00AD4251">
              <w:t>1</w:t>
            </w:r>
          </w:p>
        </w:tc>
        <w:tc>
          <w:tcPr>
            <w:tcW w:w="1259" w:type="dxa"/>
            <w:gridSpan w:val="4"/>
          </w:tcPr>
          <w:p w:rsidR="00654524" w:rsidRPr="00AD4251" w:rsidRDefault="00654524" w:rsidP="00663481">
            <w:pPr>
              <w:jc w:val="center"/>
            </w:pPr>
            <w:r w:rsidRPr="00AD4251">
              <w:t>28.12.13</w:t>
            </w:r>
          </w:p>
        </w:tc>
        <w:tc>
          <w:tcPr>
            <w:tcW w:w="709" w:type="dxa"/>
            <w:gridSpan w:val="3"/>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46.</w:t>
            </w:r>
          </w:p>
        </w:tc>
        <w:tc>
          <w:tcPr>
            <w:tcW w:w="2004" w:type="dxa"/>
          </w:tcPr>
          <w:p w:rsidR="00654524" w:rsidRPr="00663481" w:rsidRDefault="00654524" w:rsidP="007917B6">
            <w:pPr>
              <w:rPr>
                <w:b/>
              </w:rPr>
            </w:pPr>
            <w:r w:rsidRPr="00AD4251">
              <w:t xml:space="preserve">Техника выполнения упоров и седов. Обучение сед углом руки вперед. </w:t>
            </w:r>
          </w:p>
        </w:tc>
        <w:tc>
          <w:tcPr>
            <w:tcW w:w="1823" w:type="dxa"/>
          </w:tcPr>
          <w:p w:rsidR="00654524" w:rsidRPr="00AD4251" w:rsidRDefault="00654524" w:rsidP="00344009">
            <w:r w:rsidRPr="00AD4251">
              <w:t>ОРУ с обручами. Упор присев, упор лёжа.. Игра «Через холодный ручей»</w:t>
            </w:r>
          </w:p>
        </w:tc>
        <w:tc>
          <w:tcPr>
            <w:tcW w:w="2552" w:type="dxa"/>
          </w:tcPr>
          <w:p w:rsidR="00654524" w:rsidRPr="00AD4251" w:rsidRDefault="00654524" w:rsidP="00344009">
            <w:r w:rsidRPr="00AD4251">
              <w:t>Научатся: называть основные виды стоек, упоров, седов; демонстрировать технику выполнения стоек, седов, упоров, перекатов на спине, группировок</w:t>
            </w:r>
          </w:p>
        </w:tc>
        <w:tc>
          <w:tcPr>
            <w:tcW w:w="1059" w:type="dxa"/>
            <w:gridSpan w:val="2"/>
          </w:tcPr>
          <w:p w:rsidR="00654524" w:rsidRPr="00AD4251" w:rsidRDefault="00654524">
            <w:r w:rsidRPr="00AD4251">
              <w:t>1</w:t>
            </w:r>
          </w:p>
        </w:tc>
        <w:tc>
          <w:tcPr>
            <w:tcW w:w="1259" w:type="dxa"/>
            <w:gridSpan w:val="4"/>
          </w:tcPr>
          <w:p w:rsidR="00654524" w:rsidRPr="00AD4251" w:rsidRDefault="00654524" w:rsidP="00663481">
            <w:pPr>
              <w:jc w:val="center"/>
            </w:pPr>
            <w:r w:rsidRPr="00AD4251">
              <w:t>11.01.14</w:t>
            </w:r>
          </w:p>
        </w:tc>
        <w:tc>
          <w:tcPr>
            <w:tcW w:w="709" w:type="dxa"/>
            <w:gridSpan w:val="3"/>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47.</w:t>
            </w:r>
          </w:p>
        </w:tc>
        <w:tc>
          <w:tcPr>
            <w:tcW w:w="2004" w:type="dxa"/>
          </w:tcPr>
          <w:p w:rsidR="00654524" w:rsidRPr="00663481" w:rsidRDefault="00654524" w:rsidP="007917B6">
            <w:pPr>
              <w:rPr>
                <w:b/>
              </w:rPr>
            </w:pPr>
            <w:r w:rsidRPr="00AD4251">
              <w:t xml:space="preserve">Техника выполнения группировок, перекатов. Совершенствование упора  в седе на пятках. </w:t>
            </w:r>
          </w:p>
        </w:tc>
        <w:tc>
          <w:tcPr>
            <w:tcW w:w="1823" w:type="dxa"/>
          </w:tcPr>
          <w:p w:rsidR="00654524" w:rsidRPr="00AD4251" w:rsidRDefault="00654524" w:rsidP="00344009">
            <w:r w:rsidRPr="00AD4251">
              <w:t>Перекат в группировке на спине. Группировка из положения стоя. Игра «Совушка».</w:t>
            </w:r>
          </w:p>
        </w:tc>
        <w:tc>
          <w:tcPr>
            <w:tcW w:w="2552" w:type="dxa"/>
          </w:tcPr>
          <w:p w:rsidR="00654524" w:rsidRPr="00AD4251" w:rsidRDefault="00654524" w:rsidP="00344009">
            <w:r w:rsidRPr="00AD4251">
              <w:t>Научатся: называть основные виды стоек, упоров, седов; демонстрировать технику выполнения стоек, седов, упоров, перекатов на спине, группировок</w:t>
            </w:r>
          </w:p>
        </w:tc>
        <w:tc>
          <w:tcPr>
            <w:tcW w:w="1059" w:type="dxa"/>
            <w:gridSpan w:val="2"/>
          </w:tcPr>
          <w:p w:rsidR="00654524" w:rsidRPr="00AD4251" w:rsidRDefault="00654524">
            <w:r w:rsidRPr="00AD4251">
              <w:t>1</w:t>
            </w:r>
          </w:p>
        </w:tc>
        <w:tc>
          <w:tcPr>
            <w:tcW w:w="1259" w:type="dxa"/>
            <w:gridSpan w:val="4"/>
          </w:tcPr>
          <w:p w:rsidR="00654524" w:rsidRPr="00AD4251" w:rsidRDefault="00654524" w:rsidP="00663481">
            <w:pPr>
              <w:jc w:val="center"/>
            </w:pPr>
            <w:r w:rsidRPr="00AD4251">
              <w:t>14.01.14</w:t>
            </w:r>
          </w:p>
        </w:tc>
        <w:tc>
          <w:tcPr>
            <w:tcW w:w="709" w:type="dxa"/>
            <w:gridSpan w:val="3"/>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48.</w:t>
            </w:r>
          </w:p>
        </w:tc>
        <w:tc>
          <w:tcPr>
            <w:tcW w:w="2004" w:type="dxa"/>
          </w:tcPr>
          <w:p w:rsidR="00654524" w:rsidRPr="00663481" w:rsidRDefault="00654524" w:rsidP="00CF3F50">
            <w:pPr>
              <w:rPr>
                <w:b/>
              </w:rPr>
            </w:pPr>
            <w:r w:rsidRPr="00663481">
              <w:rPr>
                <w:b/>
              </w:rPr>
              <w:t xml:space="preserve">Урок-соревнование. </w:t>
            </w:r>
            <w:r w:rsidRPr="00AD4251">
              <w:t>Эстафеты «Мир гимнастики»</w:t>
            </w:r>
          </w:p>
        </w:tc>
        <w:tc>
          <w:tcPr>
            <w:tcW w:w="1823" w:type="dxa"/>
          </w:tcPr>
          <w:p w:rsidR="00654524" w:rsidRPr="00AD4251" w:rsidRDefault="00654524" w:rsidP="00344009">
            <w:r w:rsidRPr="00AD4251">
              <w:t>Эстафеты с гимнастическими упражнениями. Игра «Альпинисты»</w:t>
            </w:r>
          </w:p>
        </w:tc>
        <w:tc>
          <w:tcPr>
            <w:tcW w:w="2552" w:type="dxa"/>
          </w:tcPr>
          <w:p w:rsidR="00654524" w:rsidRPr="00AD4251" w:rsidRDefault="00654524" w:rsidP="00344009">
            <w:r w:rsidRPr="00AD4251">
              <w:t>Научатся: демонстрировать технику выполнения гимнастических упражнений; взаимодействовать со сверстниками</w:t>
            </w:r>
          </w:p>
        </w:tc>
        <w:tc>
          <w:tcPr>
            <w:tcW w:w="1059" w:type="dxa"/>
            <w:gridSpan w:val="2"/>
          </w:tcPr>
          <w:p w:rsidR="00654524" w:rsidRPr="00AD4251" w:rsidRDefault="00654524">
            <w:r w:rsidRPr="00AD4251">
              <w:t>1</w:t>
            </w:r>
          </w:p>
        </w:tc>
        <w:tc>
          <w:tcPr>
            <w:tcW w:w="1259" w:type="dxa"/>
            <w:gridSpan w:val="4"/>
          </w:tcPr>
          <w:p w:rsidR="00654524" w:rsidRPr="00AD4251" w:rsidRDefault="00654524" w:rsidP="00663481">
            <w:pPr>
              <w:jc w:val="center"/>
            </w:pPr>
            <w:r w:rsidRPr="00AD4251">
              <w:t>16.01.14</w:t>
            </w:r>
          </w:p>
        </w:tc>
        <w:tc>
          <w:tcPr>
            <w:tcW w:w="709" w:type="dxa"/>
            <w:gridSpan w:val="3"/>
          </w:tcPr>
          <w:p w:rsidR="00654524" w:rsidRPr="00AD4251" w:rsidRDefault="00654524"/>
        </w:tc>
        <w:tc>
          <w:tcPr>
            <w:tcW w:w="609" w:type="dxa"/>
          </w:tcPr>
          <w:p w:rsidR="00654524" w:rsidRPr="00AD4251" w:rsidRDefault="00654524"/>
        </w:tc>
      </w:tr>
      <w:tr w:rsidR="00654524" w:rsidTr="00C30976">
        <w:tc>
          <w:tcPr>
            <w:tcW w:w="10548" w:type="dxa"/>
            <w:gridSpan w:val="15"/>
          </w:tcPr>
          <w:p w:rsidR="00654524" w:rsidRPr="00AD4251" w:rsidRDefault="00654524" w:rsidP="00663481">
            <w:pPr>
              <w:jc w:val="center"/>
            </w:pPr>
            <w:r w:rsidRPr="00663481">
              <w:rPr>
                <w:b/>
                <w:lang w:val="en-US"/>
              </w:rPr>
              <w:t>IV</w:t>
            </w:r>
            <w:r w:rsidRPr="00663481">
              <w:rPr>
                <w:b/>
              </w:rPr>
              <w:t xml:space="preserve"> модуль Гимнастика (12 ч),  подвижные игры (3 ч) с учётом вариативной части (3 ч)</w:t>
            </w:r>
          </w:p>
        </w:tc>
      </w:tr>
      <w:tr w:rsidR="00654524" w:rsidTr="00C30976">
        <w:tc>
          <w:tcPr>
            <w:tcW w:w="533" w:type="dxa"/>
            <w:gridSpan w:val="2"/>
          </w:tcPr>
          <w:p w:rsidR="00654524" w:rsidRPr="00AD4251" w:rsidRDefault="00654524" w:rsidP="000A3D4D">
            <w:r w:rsidRPr="00AD4251">
              <w:t>49.</w:t>
            </w:r>
          </w:p>
        </w:tc>
        <w:tc>
          <w:tcPr>
            <w:tcW w:w="2004" w:type="dxa"/>
          </w:tcPr>
          <w:p w:rsidR="00654524" w:rsidRPr="00663481" w:rsidRDefault="00654524" w:rsidP="007917B6">
            <w:pPr>
              <w:rPr>
                <w:b/>
              </w:rPr>
            </w:pPr>
            <w:r w:rsidRPr="00AD4251">
              <w:t xml:space="preserve">Закрепление техники выполнения группировок, перекатов. </w:t>
            </w:r>
          </w:p>
        </w:tc>
        <w:tc>
          <w:tcPr>
            <w:tcW w:w="1823" w:type="dxa"/>
          </w:tcPr>
          <w:p w:rsidR="00654524" w:rsidRPr="00AD4251" w:rsidRDefault="00654524" w:rsidP="000A3D4D">
            <w:r w:rsidRPr="00AD4251">
              <w:t>Перекат в группировке на спине. Стойка на лопатках. Группировка из положения стоя. Игра «Совушка»</w:t>
            </w:r>
          </w:p>
        </w:tc>
        <w:tc>
          <w:tcPr>
            <w:tcW w:w="2552" w:type="dxa"/>
          </w:tcPr>
          <w:p w:rsidR="00654524" w:rsidRPr="00AD4251" w:rsidRDefault="00654524" w:rsidP="000A3D4D">
            <w:r w:rsidRPr="00AD4251">
              <w:t>Научатся: называть основные виды стоек, упоров, седов; демонстрировать технику выполнения стоек, седов, упоров, перекатов на спине, группировок</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18.01.14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sidP="000A3D4D">
            <w:r w:rsidRPr="00AD4251">
              <w:t>50.</w:t>
            </w:r>
          </w:p>
        </w:tc>
        <w:tc>
          <w:tcPr>
            <w:tcW w:w="2004" w:type="dxa"/>
          </w:tcPr>
          <w:p w:rsidR="00654524" w:rsidRPr="00AD4251" w:rsidRDefault="00654524" w:rsidP="00CF3F50">
            <w:r w:rsidRPr="00AD4251">
              <w:t xml:space="preserve">Обучение техники выполнения лазанья по гимнастической стенке. </w:t>
            </w:r>
          </w:p>
        </w:tc>
        <w:tc>
          <w:tcPr>
            <w:tcW w:w="1823" w:type="dxa"/>
          </w:tcPr>
          <w:p w:rsidR="00654524" w:rsidRPr="00AD4251" w:rsidRDefault="00654524" w:rsidP="000A3D4D">
            <w:r w:rsidRPr="00AD4251">
              <w:t>ОРУ в движении. Лазанье по гимнастической стенке в горизонтальном направлении.</w:t>
            </w:r>
          </w:p>
        </w:tc>
        <w:tc>
          <w:tcPr>
            <w:tcW w:w="2552" w:type="dxa"/>
          </w:tcPr>
          <w:p w:rsidR="00654524" w:rsidRPr="00AD4251" w:rsidRDefault="00654524" w:rsidP="000A3D4D">
            <w:r w:rsidRPr="00AD4251">
              <w:t>Научатся выполнять акробатические комбинации из раннее хорошо освоенных прикладных упражнений в условиях учебной и игровой деятельности.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21.01.14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sidP="000A3D4D">
            <w:r w:rsidRPr="00AD4251">
              <w:t>51.</w:t>
            </w:r>
          </w:p>
        </w:tc>
        <w:tc>
          <w:tcPr>
            <w:tcW w:w="2004" w:type="dxa"/>
          </w:tcPr>
          <w:p w:rsidR="00654524" w:rsidRPr="00AD4251" w:rsidRDefault="00654524" w:rsidP="007917B6">
            <w:r w:rsidRPr="00663481">
              <w:rPr>
                <w:b/>
              </w:rPr>
              <w:t xml:space="preserve">Урок-игра. </w:t>
            </w:r>
            <w:r w:rsidRPr="00AD4251">
              <w:t xml:space="preserve">Закрепление техники выполнения лазанья по гимнастической стенке. </w:t>
            </w:r>
          </w:p>
        </w:tc>
        <w:tc>
          <w:tcPr>
            <w:tcW w:w="1823" w:type="dxa"/>
          </w:tcPr>
          <w:p w:rsidR="00654524" w:rsidRPr="00AD4251" w:rsidRDefault="00654524" w:rsidP="000A3D4D">
            <w:r w:rsidRPr="00AD4251">
              <w:t xml:space="preserve">Ходьба по гимнастической скамейке. Лазанье по гимнастической стенке в вертикальном направлении. Перелезание через коня.  </w:t>
            </w:r>
          </w:p>
        </w:tc>
        <w:tc>
          <w:tcPr>
            <w:tcW w:w="2552" w:type="dxa"/>
          </w:tcPr>
          <w:p w:rsidR="00654524" w:rsidRPr="00AD4251" w:rsidRDefault="00654524" w:rsidP="000A3D4D">
            <w:r w:rsidRPr="00AD4251">
              <w:t>Научатся: выполнять упражнения в лазании и перелезании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23.01.14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52.</w:t>
            </w:r>
          </w:p>
        </w:tc>
        <w:tc>
          <w:tcPr>
            <w:tcW w:w="2004" w:type="dxa"/>
          </w:tcPr>
          <w:p w:rsidR="00654524" w:rsidRPr="00AD4251" w:rsidRDefault="00654524" w:rsidP="007917B6">
            <w:r w:rsidRPr="00AD4251">
              <w:t xml:space="preserve">Обучение техники преодоления полосы препятствий.  </w:t>
            </w:r>
          </w:p>
        </w:tc>
        <w:tc>
          <w:tcPr>
            <w:tcW w:w="1823" w:type="dxa"/>
          </w:tcPr>
          <w:p w:rsidR="00654524" w:rsidRPr="00AD4251" w:rsidRDefault="00654524" w:rsidP="000A3D4D">
            <w:r w:rsidRPr="00AD4251">
              <w:t>Акробатическая комбинация из седов, упоров и стоек. Преодоление полосы препятствий с использованием гимнастического оборудования.  Игра  «Альпинисты»</w:t>
            </w:r>
          </w:p>
        </w:tc>
        <w:tc>
          <w:tcPr>
            <w:tcW w:w="2552" w:type="dxa"/>
          </w:tcPr>
          <w:p w:rsidR="00654524" w:rsidRPr="00AD4251" w:rsidRDefault="00654524" w:rsidP="000A3D4D">
            <w:r w:rsidRPr="00AD4251">
              <w:t>Научатся выполнять акробатические комбинации из раннее хорошо освоенных прикладных упражнений в условиях учебной и игровой деятельности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25.01.14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53.</w:t>
            </w:r>
          </w:p>
        </w:tc>
        <w:tc>
          <w:tcPr>
            <w:tcW w:w="2004" w:type="dxa"/>
          </w:tcPr>
          <w:p w:rsidR="00654524" w:rsidRPr="00663481" w:rsidRDefault="00654524" w:rsidP="00CF3F50">
            <w:pPr>
              <w:rPr>
                <w:b/>
              </w:rPr>
            </w:pPr>
            <w:r w:rsidRPr="00AD4251">
              <w:t xml:space="preserve">Закрепление техники преодоления полосы препятствий. </w:t>
            </w:r>
          </w:p>
        </w:tc>
        <w:tc>
          <w:tcPr>
            <w:tcW w:w="1823" w:type="dxa"/>
          </w:tcPr>
          <w:p w:rsidR="00654524" w:rsidRPr="00AD4251" w:rsidRDefault="00654524" w:rsidP="000A3D4D">
            <w:r w:rsidRPr="00AD4251">
              <w:t>ОРУ. Акробатическая комбинация из седов, упоров и стоек. Преодоление полосы препятствий с использованием гимнастического оборудования.  Игра  «Альпинисты», «Змейка»</w:t>
            </w:r>
          </w:p>
        </w:tc>
        <w:tc>
          <w:tcPr>
            <w:tcW w:w="2552" w:type="dxa"/>
          </w:tcPr>
          <w:p w:rsidR="00654524" w:rsidRPr="00AD4251" w:rsidRDefault="00654524" w:rsidP="000A3D4D">
            <w:r w:rsidRPr="00AD4251">
              <w:t>Научатся выполнять акробатические комбинации из раннее хорошо освоенных прикладных упражнений в условиях учебной и игровой деятельности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28.01.14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54.</w:t>
            </w:r>
          </w:p>
        </w:tc>
        <w:tc>
          <w:tcPr>
            <w:tcW w:w="2004" w:type="dxa"/>
          </w:tcPr>
          <w:p w:rsidR="00654524" w:rsidRPr="00663481" w:rsidRDefault="00654524" w:rsidP="001850CA">
            <w:pPr>
              <w:rPr>
                <w:b/>
              </w:rPr>
            </w:pPr>
            <w:r w:rsidRPr="00663481">
              <w:rPr>
                <w:b/>
              </w:rPr>
              <w:t xml:space="preserve">Урок-игра. </w:t>
            </w:r>
            <w:r w:rsidRPr="00AD4251">
              <w:t xml:space="preserve">Эстафеты «Мир гимнастики». </w:t>
            </w:r>
          </w:p>
        </w:tc>
        <w:tc>
          <w:tcPr>
            <w:tcW w:w="1823" w:type="dxa"/>
          </w:tcPr>
          <w:p w:rsidR="00654524" w:rsidRPr="00AD4251" w:rsidRDefault="00654524" w:rsidP="000A3D4D">
            <w:r w:rsidRPr="00AD4251">
              <w:t>Совершенствование техника преодоления полосы препятствий. Эстафеты с гимнастическими упражнениями. Игра «Змейка»</w:t>
            </w:r>
          </w:p>
        </w:tc>
        <w:tc>
          <w:tcPr>
            <w:tcW w:w="2552" w:type="dxa"/>
          </w:tcPr>
          <w:p w:rsidR="00654524" w:rsidRPr="00AD4251" w:rsidRDefault="00654524" w:rsidP="000A3D4D">
            <w:r w:rsidRPr="00AD4251">
              <w:t>Научатся: демонстрировать технику выполнения гимнастических упражнений; взаимодействовать со сверстниками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30.01.14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55.</w:t>
            </w:r>
          </w:p>
        </w:tc>
        <w:tc>
          <w:tcPr>
            <w:tcW w:w="2004" w:type="dxa"/>
          </w:tcPr>
          <w:p w:rsidR="00654524" w:rsidRPr="00AD4251" w:rsidRDefault="00654524" w:rsidP="00CF3F50">
            <w:r w:rsidRPr="00AD4251">
              <w:t>Подвижные игры. Разучивание игры «Петрушка на скамейке»</w:t>
            </w:r>
          </w:p>
        </w:tc>
        <w:tc>
          <w:tcPr>
            <w:tcW w:w="1823" w:type="dxa"/>
          </w:tcPr>
          <w:p w:rsidR="00654524" w:rsidRPr="00AD4251" w:rsidRDefault="00654524" w:rsidP="000A3D4D">
            <w:r w:rsidRPr="00AD4251">
              <w:t>ОРУ. Разучивание игры «Петрушка на скамейке»</w:t>
            </w:r>
          </w:p>
        </w:tc>
        <w:tc>
          <w:tcPr>
            <w:tcW w:w="2552" w:type="dxa"/>
          </w:tcPr>
          <w:p w:rsidR="00654524" w:rsidRPr="00AD4251" w:rsidRDefault="00654524" w:rsidP="000A3D4D">
            <w:r w:rsidRPr="00AD4251">
              <w:t>Научатся: играть в подвижную игру «Петрушка на скамейке»</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01.02.14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56.</w:t>
            </w:r>
          </w:p>
        </w:tc>
        <w:tc>
          <w:tcPr>
            <w:tcW w:w="2004" w:type="dxa"/>
          </w:tcPr>
          <w:p w:rsidR="00654524" w:rsidRPr="00AD4251" w:rsidRDefault="00654524" w:rsidP="001850CA">
            <w:r w:rsidRPr="00AD4251">
              <w:t xml:space="preserve">Техника выполнения положений лёжа. Обучение техники выполнения положений лёжа. </w:t>
            </w:r>
          </w:p>
        </w:tc>
        <w:tc>
          <w:tcPr>
            <w:tcW w:w="1823" w:type="dxa"/>
          </w:tcPr>
          <w:p w:rsidR="00654524" w:rsidRPr="00AD4251" w:rsidRDefault="00654524" w:rsidP="000A3D4D">
            <w:r w:rsidRPr="00AD4251">
              <w:t xml:space="preserve"> Обучение техники выполнения положений лёжа на животе, спине, боку. Игра «Петрушка на скамейке»</w:t>
            </w:r>
          </w:p>
        </w:tc>
        <w:tc>
          <w:tcPr>
            <w:tcW w:w="2552" w:type="dxa"/>
          </w:tcPr>
          <w:p w:rsidR="00654524" w:rsidRPr="00AD4251" w:rsidRDefault="00654524" w:rsidP="000A3D4D">
            <w:r w:rsidRPr="00AD4251">
              <w:t>Научатся: выполнять положения лёжа на спине, животе, левом и правом боку</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04.02.14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57.</w:t>
            </w:r>
          </w:p>
        </w:tc>
        <w:tc>
          <w:tcPr>
            <w:tcW w:w="2004" w:type="dxa"/>
          </w:tcPr>
          <w:p w:rsidR="00654524" w:rsidRPr="00AD4251" w:rsidRDefault="00654524" w:rsidP="001850CA">
            <w:r w:rsidRPr="00663481">
              <w:rPr>
                <w:b/>
              </w:rPr>
              <w:t xml:space="preserve">Урок-игра. </w:t>
            </w:r>
            <w:r w:rsidRPr="00AD4251">
              <w:t xml:space="preserve">Закрепление техники выполнения положения лёжа на животе. </w:t>
            </w:r>
          </w:p>
        </w:tc>
        <w:tc>
          <w:tcPr>
            <w:tcW w:w="1823" w:type="dxa"/>
          </w:tcPr>
          <w:p w:rsidR="00654524" w:rsidRPr="00AD4251" w:rsidRDefault="00654524" w:rsidP="000A3D4D">
            <w:r w:rsidRPr="00AD4251">
              <w:t>ОРУ в движении. Лазание по гимнастической стенке. Игра «Пройди бесшумно»</w:t>
            </w:r>
          </w:p>
        </w:tc>
        <w:tc>
          <w:tcPr>
            <w:tcW w:w="2552" w:type="dxa"/>
          </w:tcPr>
          <w:p w:rsidR="00654524" w:rsidRPr="00AD4251" w:rsidRDefault="00654524" w:rsidP="000A3D4D">
            <w:r w:rsidRPr="00AD4251">
              <w:t>Научатся: выполнять положения лёжа на спине, животе, левом и правом боку</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06.02.14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58.</w:t>
            </w:r>
          </w:p>
        </w:tc>
        <w:tc>
          <w:tcPr>
            <w:tcW w:w="2004" w:type="dxa"/>
          </w:tcPr>
          <w:p w:rsidR="00654524" w:rsidRPr="00663481" w:rsidRDefault="00654524" w:rsidP="00CF3F50">
            <w:pPr>
              <w:rPr>
                <w:b/>
              </w:rPr>
            </w:pPr>
            <w:r w:rsidRPr="00AD4251">
              <w:t>Совершенствование техники выполнения положения лёжа на спине.</w:t>
            </w:r>
          </w:p>
        </w:tc>
        <w:tc>
          <w:tcPr>
            <w:tcW w:w="1823" w:type="dxa"/>
          </w:tcPr>
          <w:p w:rsidR="00654524" w:rsidRPr="00AD4251" w:rsidRDefault="00654524" w:rsidP="00E705AA">
            <w:r w:rsidRPr="00AD4251">
              <w:t>ОРУ в движении. Перелезание через коня. Совершенствование техники выполнения положений лёжа на животе, спине, боку. Игра «Пройди бесшумно»</w:t>
            </w:r>
          </w:p>
        </w:tc>
        <w:tc>
          <w:tcPr>
            <w:tcW w:w="2552" w:type="dxa"/>
          </w:tcPr>
          <w:p w:rsidR="00654524" w:rsidRPr="00AD4251" w:rsidRDefault="00654524" w:rsidP="000A3D4D">
            <w:r w:rsidRPr="00AD4251">
              <w:t>Научатся: выполнять положения лёжа на спине, животе, левом и правом боку</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08.02.14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59.</w:t>
            </w:r>
          </w:p>
        </w:tc>
        <w:tc>
          <w:tcPr>
            <w:tcW w:w="2004" w:type="dxa"/>
          </w:tcPr>
          <w:p w:rsidR="00654524" w:rsidRPr="00663481" w:rsidRDefault="00654524" w:rsidP="00E705AA">
            <w:pPr>
              <w:rPr>
                <w:b/>
              </w:rPr>
            </w:pPr>
            <w:r w:rsidRPr="00AD4251">
              <w:t xml:space="preserve">Обучение техники выполнения положения лёжа на боку. </w:t>
            </w:r>
          </w:p>
        </w:tc>
        <w:tc>
          <w:tcPr>
            <w:tcW w:w="1823" w:type="dxa"/>
          </w:tcPr>
          <w:p w:rsidR="00654524" w:rsidRPr="00AD4251" w:rsidRDefault="00654524" w:rsidP="000A3D4D">
            <w:r w:rsidRPr="00AD4251">
              <w:t>Техника положения лёжа на боку. Игра «Пройди бесшумно». Стойка на одной ноге на гимнастической скамейке.</w:t>
            </w:r>
          </w:p>
        </w:tc>
        <w:tc>
          <w:tcPr>
            <w:tcW w:w="2552" w:type="dxa"/>
          </w:tcPr>
          <w:p w:rsidR="00654524" w:rsidRPr="00AD4251" w:rsidRDefault="00654524" w:rsidP="000A3D4D">
            <w:r w:rsidRPr="00AD4251">
              <w:t>Научатся: выполнять положения лёжа на спине, животе, левом и правом боку</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11.02.14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60.</w:t>
            </w:r>
          </w:p>
        </w:tc>
        <w:tc>
          <w:tcPr>
            <w:tcW w:w="2004" w:type="dxa"/>
          </w:tcPr>
          <w:p w:rsidR="00654524" w:rsidRPr="00663481" w:rsidRDefault="00654524" w:rsidP="00E705AA">
            <w:pPr>
              <w:rPr>
                <w:b/>
              </w:rPr>
            </w:pPr>
            <w:r w:rsidRPr="00663481">
              <w:rPr>
                <w:b/>
              </w:rPr>
              <w:t xml:space="preserve">Урок-игра. </w:t>
            </w:r>
            <w:r w:rsidRPr="00AD4251">
              <w:t xml:space="preserve">Закрепление   техники выполнения положения лёжа на боку. </w:t>
            </w:r>
          </w:p>
        </w:tc>
        <w:tc>
          <w:tcPr>
            <w:tcW w:w="1823" w:type="dxa"/>
          </w:tcPr>
          <w:p w:rsidR="00654524" w:rsidRPr="00AD4251" w:rsidRDefault="00654524" w:rsidP="000A3D4D">
            <w:r w:rsidRPr="00AD4251">
              <w:t>ОРУ с гимнастическими палками. Стойка на одной ноге на гимнастической скамейке. Техника положения лёжа на боку. Игра «Пройди бесшумно»</w:t>
            </w:r>
          </w:p>
        </w:tc>
        <w:tc>
          <w:tcPr>
            <w:tcW w:w="2552" w:type="dxa"/>
          </w:tcPr>
          <w:p w:rsidR="00654524" w:rsidRPr="00AD4251" w:rsidRDefault="00654524" w:rsidP="000A3D4D">
            <w:r w:rsidRPr="00AD4251">
              <w:t>Научатся: выполнять положения лёжа на спине, животе, левом и правом боку</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13.02.14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61.</w:t>
            </w:r>
          </w:p>
        </w:tc>
        <w:tc>
          <w:tcPr>
            <w:tcW w:w="2004" w:type="dxa"/>
          </w:tcPr>
          <w:p w:rsidR="00654524" w:rsidRPr="00AD4251" w:rsidRDefault="00654524" w:rsidP="00E705AA">
            <w:r w:rsidRPr="00AD4251">
              <w:t xml:space="preserve">Обучение техники выполнения стойки  на лопатках. </w:t>
            </w:r>
          </w:p>
        </w:tc>
        <w:tc>
          <w:tcPr>
            <w:tcW w:w="1823" w:type="dxa"/>
          </w:tcPr>
          <w:p w:rsidR="00654524" w:rsidRPr="00AD4251" w:rsidRDefault="00654524" w:rsidP="000A3D4D">
            <w:r w:rsidRPr="00AD4251">
              <w:t>ОРУ с гимнастическими палками. Перекат в группировке на спине. Стойка на лопатках. Группировка из положения стоя. Игра «Совушка».</w:t>
            </w:r>
          </w:p>
        </w:tc>
        <w:tc>
          <w:tcPr>
            <w:tcW w:w="2552" w:type="dxa"/>
          </w:tcPr>
          <w:p w:rsidR="00654524" w:rsidRPr="00AD4251" w:rsidRDefault="00654524" w:rsidP="000A3D4D">
            <w:r w:rsidRPr="00AD4251">
              <w:t>Научатся: называть основные виды стоек, упоров, седов; демонстрировать технику выполнения стоек, седов, упоров, перекатов на спине, группировок</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15.02.14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62.</w:t>
            </w:r>
          </w:p>
        </w:tc>
        <w:tc>
          <w:tcPr>
            <w:tcW w:w="2004" w:type="dxa"/>
          </w:tcPr>
          <w:p w:rsidR="00654524" w:rsidRPr="00AD4251" w:rsidRDefault="00654524" w:rsidP="00CF3F50">
            <w:r w:rsidRPr="00AD4251">
              <w:t>Подвижные игры. Разучивание игры «День и ночь»</w:t>
            </w:r>
          </w:p>
        </w:tc>
        <w:tc>
          <w:tcPr>
            <w:tcW w:w="1823" w:type="dxa"/>
          </w:tcPr>
          <w:p w:rsidR="00654524" w:rsidRPr="00AD4251" w:rsidRDefault="00654524" w:rsidP="000A3D4D">
            <w:r w:rsidRPr="00AD4251">
              <w:t>ОРУ. Разучивание игры «День и ночь»</w:t>
            </w:r>
          </w:p>
        </w:tc>
        <w:tc>
          <w:tcPr>
            <w:tcW w:w="2552" w:type="dxa"/>
          </w:tcPr>
          <w:p w:rsidR="00654524" w:rsidRPr="00AD4251" w:rsidRDefault="00654524" w:rsidP="000A3D4D">
            <w:r w:rsidRPr="00AD4251">
              <w:t>научатся: играть в подвижную игру «День и ночь»</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18.02.14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63.</w:t>
            </w:r>
          </w:p>
        </w:tc>
        <w:tc>
          <w:tcPr>
            <w:tcW w:w="2004" w:type="dxa"/>
          </w:tcPr>
          <w:p w:rsidR="00654524" w:rsidRPr="00663481" w:rsidRDefault="00654524" w:rsidP="00CF3F50">
            <w:pPr>
              <w:rPr>
                <w:b/>
              </w:rPr>
            </w:pPr>
            <w:r w:rsidRPr="00663481">
              <w:rPr>
                <w:b/>
              </w:rPr>
              <w:t xml:space="preserve">Урок-игра. </w:t>
            </w:r>
            <w:r w:rsidRPr="00AD4251">
              <w:t>Совершенствование двигательных качеств посредством подвижных игр</w:t>
            </w:r>
          </w:p>
        </w:tc>
        <w:tc>
          <w:tcPr>
            <w:tcW w:w="1823" w:type="dxa"/>
          </w:tcPr>
          <w:p w:rsidR="00654524" w:rsidRPr="00AD4251" w:rsidRDefault="00654524" w:rsidP="000A3D4D">
            <w:r w:rsidRPr="00AD4251">
              <w:t>ОРУ в движении. Игра «Мышеловка», «День и ночь», «Третий лишний»</w:t>
            </w:r>
          </w:p>
        </w:tc>
        <w:tc>
          <w:tcPr>
            <w:tcW w:w="2552" w:type="dxa"/>
          </w:tcPr>
          <w:p w:rsidR="00654524" w:rsidRPr="00AD4251" w:rsidRDefault="00654524" w:rsidP="000A3D4D">
            <w:r w:rsidRPr="00AD4251">
              <w:t>Научатся: использовать подвижные игры для активного отдыха и досуга; взаимодействовать со сверстниками</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04.03.14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64.</w:t>
            </w:r>
          </w:p>
        </w:tc>
        <w:tc>
          <w:tcPr>
            <w:tcW w:w="2004" w:type="dxa"/>
          </w:tcPr>
          <w:p w:rsidR="00654524" w:rsidRPr="00663481" w:rsidRDefault="00654524" w:rsidP="00CF3F50">
            <w:pPr>
              <w:rPr>
                <w:b/>
              </w:rPr>
            </w:pPr>
            <w:r w:rsidRPr="00AD4251">
              <w:t>Разучивание подвижной игры «Воробьи и вороны»</w:t>
            </w:r>
          </w:p>
        </w:tc>
        <w:tc>
          <w:tcPr>
            <w:tcW w:w="1823" w:type="dxa"/>
          </w:tcPr>
          <w:p w:rsidR="00654524" w:rsidRPr="00AD4251" w:rsidRDefault="00654524" w:rsidP="000A3D4D">
            <w:r w:rsidRPr="00AD4251">
              <w:t>ОРУ в движении. Разучивание подвижной игры «Воробьи и вороны»</w:t>
            </w:r>
          </w:p>
        </w:tc>
        <w:tc>
          <w:tcPr>
            <w:tcW w:w="2552" w:type="dxa"/>
          </w:tcPr>
          <w:p w:rsidR="00654524" w:rsidRPr="00AD4251" w:rsidRDefault="00654524" w:rsidP="000A3D4D">
            <w:r w:rsidRPr="00AD4251">
              <w:t>Научатся: играть в подвижную игру «Воробьи и вороны»; выполнять игровые действия в условиях учебной и игровой деятельност</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06.03.14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65.</w:t>
            </w:r>
          </w:p>
        </w:tc>
        <w:tc>
          <w:tcPr>
            <w:tcW w:w="2004" w:type="dxa"/>
          </w:tcPr>
          <w:p w:rsidR="00654524" w:rsidRPr="00663481" w:rsidRDefault="00654524" w:rsidP="00CF3F50">
            <w:pPr>
              <w:rPr>
                <w:b/>
              </w:rPr>
            </w:pPr>
            <w:r w:rsidRPr="00AD4251">
              <w:t>Совершенствование двигательных качеств посредством подвижных игр</w:t>
            </w:r>
          </w:p>
        </w:tc>
        <w:tc>
          <w:tcPr>
            <w:tcW w:w="1823" w:type="dxa"/>
          </w:tcPr>
          <w:p w:rsidR="00654524" w:rsidRPr="00AD4251" w:rsidRDefault="00654524" w:rsidP="000A3D4D">
            <w:r w:rsidRPr="00AD4251">
              <w:t>ОРУ в движении. Подвижные игры на свежем воздухе. Одежда для игр и прогулок. Игра «Мышеловка», «День и ночь», «Третий лишний»</w:t>
            </w:r>
          </w:p>
        </w:tc>
        <w:tc>
          <w:tcPr>
            <w:tcW w:w="2552" w:type="dxa"/>
          </w:tcPr>
          <w:p w:rsidR="00654524" w:rsidRPr="00AD4251" w:rsidRDefault="00654524" w:rsidP="000A3D4D">
            <w:r w:rsidRPr="00AD4251">
              <w:t>Научатся: объяснять пользу подвижных игр; использовать подвижные игры для активного отдыха и досуга</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08.03.14</w:t>
            </w:r>
          </w:p>
        </w:tc>
        <w:tc>
          <w:tcPr>
            <w:tcW w:w="759" w:type="dxa"/>
            <w:gridSpan w:val="4"/>
          </w:tcPr>
          <w:p w:rsidR="00654524" w:rsidRPr="00AD4251" w:rsidRDefault="00654524"/>
        </w:tc>
        <w:tc>
          <w:tcPr>
            <w:tcW w:w="609" w:type="dxa"/>
          </w:tcPr>
          <w:p w:rsidR="00654524" w:rsidRPr="00AD4251" w:rsidRDefault="00654524"/>
        </w:tc>
      </w:tr>
      <w:tr w:rsidR="00654524" w:rsidTr="00C30976">
        <w:tc>
          <w:tcPr>
            <w:tcW w:w="533" w:type="dxa"/>
            <w:gridSpan w:val="2"/>
          </w:tcPr>
          <w:p w:rsidR="00654524" w:rsidRPr="00AD4251" w:rsidRDefault="00654524">
            <w:r w:rsidRPr="00AD4251">
              <w:t>66.</w:t>
            </w:r>
          </w:p>
        </w:tc>
        <w:tc>
          <w:tcPr>
            <w:tcW w:w="2004" w:type="dxa"/>
          </w:tcPr>
          <w:p w:rsidR="00654524" w:rsidRPr="00663481" w:rsidRDefault="00654524" w:rsidP="00CF3F50">
            <w:pPr>
              <w:rPr>
                <w:b/>
              </w:rPr>
            </w:pPr>
            <w:r w:rsidRPr="00663481">
              <w:rPr>
                <w:b/>
              </w:rPr>
              <w:t xml:space="preserve">Урок-игра. </w:t>
            </w:r>
            <w:r w:rsidRPr="00AD4251">
              <w:t>Совершенствование двигательных качеств посредством подвижных игр</w:t>
            </w:r>
          </w:p>
        </w:tc>
        <w:tc>
          <w:tcPr>
            <w:tcW w:w="1823" w:type="dxa"/>
          </w:tcPr>
          <w:p w:rsidR="00654524" w:rsidRPr="00AD4251" w:rsidRDefault="00654524" w:rsidP="000A3D4D">
            <w:r w:rsidRPr="00AD4251">
              <w:t>ОРУ в движении. Игра «Мышеловка», «День и ночь», «Третий лишний»</w:t>
            </w:r>
          </w:p>
        </w:tc>
        <w:tc>
          <w:tcPr>
            <w:tcW w:w="2552" w:type="dxa"/>
          </w:tcPr>
          <w:p w:rsidR="00654524" w:rsidRPr="00AD4251" w:rsidRDefault="00654524" w:rsidP="000A3D4D">
            <w:r w:rsidRPr="00AD4251">
              <w:t>Научатся: объяснять пользу подвижных игр; использовать подвижные игры для активного отдыха и досуга</w:t>
            </w:r>
          </w:p>
        </w:tc>
        <w:tc>
          <w:tcPr>
            <w:tcW w:w="1059" w:type="dxa"/>
            <w:gridSpan w:val="2"/>
          </w:tcPr>
          <w:p w:rsidR="00654524" w:rsidRPr="00AD4251" w:rsidRDefault="00654524">
            <w:r w:rsidRPr="00AD4251">
              <w:t>1</w:t>
            </w:r>
          </w:p>
        </w:tc>
        <w:tc>
          <w:tcPr>
            <w:tcW w:w="1209" w:type="dxa"/>
            <w:gridSpan w:val="3"/>
          </w:tcPr>
          <w:p w:rsidR="00654524" w:rsidRPr="00AD4251" w:rsidRDefault="00654524" w:rsidP="00663481">
            <w:pPr>
              <w:jc w:val="center"/>
            </w:pPr>
            <w:r w:rsidRPr="00AD4251">
              <w:t>11.03.14</w:t>
            </w:r>
          </w:p>
        </w:tc>
        <w:tc>
          <w:tcPr>
            <w:tcW w:w="759" w:type="dxa"/>
            <w:gridSpan w:val="4"/>
          </w:tcPr>
          <w:p w:rsidR="00654524" w:rsidRPr="00AD4251" w:rsidRDefault="00654524"/>
        </w:tc>
        <w:tc>
          <w:tcPr>
            <w:tcW w:w="609" w:type="dxa"/>
          </w:tcPr>
          <w:p w:rsidR="00654524" w:rsidRPr="00AD4251" w:rsidRDefault="00654524"/>
        </w:tc>
      </w:tr>
      <w:tr w:rsidR="00654524" w:rsidTr="00C30976">
        <w:trPr>
          <w:trHeight w:val="879"/>
        </w:trPr>
        <w:tc>
          <w:tcPr>
            <w:tcW w:w="10548" w:type="dxa"/>
            <w:gridSpan w:val="15"/>
          </w:tcPr>
          <w:p w:rsidR="00654524" w:rsidRPr="00663481" w:rsidRDefault="00654524" w:rsidP="00663481">
            <w:pPr>
              <w:jc w:val="center"/>
              <w:rPr>
                <w:b/>
              </w:rPr>
            </w:pPr>
            <w:r w:rsidRPr="00663481">
              <w:rPr>
                <w:b/>
                <w:sz w:val="22"/>
                <w:szCs w:val="22"/>
                <w:lang w:val="en-US"/>
              </w:rPr>
              <w:t>III</w:t>
            </w:r>
            <w:r w:rsidRPr="00663481">
              <w:rPr>
                <w:b/>
                <w:sz w:val="22"/>
                <w:szCs w:val="22"/>
              </w:rPr>
              <w:t xml:space="preserve"> триместр. </w:t>
            </w:r>
            <w:r w:rsidRPr="00663481">
              <w:rPr>
                <w:b/>
                <w:sz w:val="22"/>
                <w:szCs w:val="22"/>
                <w:lang w:val="en-US"/>
              </w:rPr>
              <w:t>V</w:t>
            </w:r>
            <w:r w:rsidRPr="00663481">
              <w:rPr>
                <w:b/>
                <w:sz w:val="22"/>
                <w:szCs w:val="22"/>
              </w:rPr>
              <w:t xml:space="preserve"> модуль Кроссовая подготовка (10 ч). </w:t>
            </w:r>
          </w:p>
          <w:p w:rsidR="00654524" w:rsidRPr="00663481" w:rsidRDefault="00654524" w:rsidP="00663481">
            <w:pPr>
              <w:jc w:val="center"/>
              <w:rPr>
                <w:b/>
              </w:rPr>
            </w:pPr>
            <w:r w:rsidRPr="00663481">
              <w:rPr>
                <w:b/>
                <w:sz w:val="22"/>
                <w:szCs w:val="22"/>
              </w:rPr>
              <w:t>Спортивные игры (5 ч) с учётом вариативной части (3 ч)</w:t>
            </w:r>
          </w:p>
          <w:p w:rsidR="00654524" w:rsidRPr="00663481" w:rsidRDefault="00654524" w:rsidP="00663481">
            <w:pPr>
              <w:jc w:val="center"/>
              <w:rPr>
                <w:b/>
              </w:rPr>
            </w:pPr>
          </w:p>
          <w:p w:rsidR="00654524" w:rsidRPr="00663481" w:rsidRDefault="00654524" w:rsidP="00663481">
            <w:pPr>
              <w:jc w:val="center"/>
            </w:pPr>
          </w:p>
        </w:tc>
      </w:tr>
      <w:tr w:rsidR="00654524" w:rsidTr="00C30976">
        <w:tc>
          <w:tcPr>
            <w:tcW w:w="533" w:type="dxa"/>
            <w:gridSpan w:val="2"/>
          </w:tcPr>
          <w:p w:rsidR="00654524" w:rsidRPr="006F46A2" w:rsidRDefault="00654524">
            <w:r w:rsidRPr="006F46A2">
              <w:t>67.</w:t>
            </w:r>
          </w:p>
        </w:tc>
        <w:tc>
          <w:tcPr>
            <w:tcW w:w="2004" w:type="dxa"/>
            <w:tcBorders>
              <w:top w:val="nil"/>
            </w:tcBorders>
          </w:tcPr>
          <w:p w:rsidR="00654524" w:rsidRPr="006F46A2" w:rsidRDefault="00654524" w:rsidP="008F7EE9">
            <w:r w:rsidRPr="006F46A2">
              <w:t xml:space="preserve">ТБ по легкой атлетике. Кроссовая подготовка. Обучение равномерному  бегу (3 мин). </w:t>
            </w:r>
          </w:p>
        </w:tc>
        <w:tc>
          <w:tcPr>
            <w:tcW w:w="1823" w:type="dxa"/>
            <w:tcBorders>
              <w:top w:val="nil"/>
            </w:tcBorders>
          </w:tcPr>
          <w:p w:rsidR="00654524" w:rsidRPr="006F46A2" w:rsidRDefault="00654524" w:rsidP="00EB072C">
            <w:r w:rsidRPr="006F46A2">
              <w:t>Чередование ходьбы и бега (бег – 50 м, ходьба – 100 м). Подвижная игра «Третий лишний».</w:t>
            </w:r>
          </w:p>
        </w:tc>
        <w:tc>
          <w:tcPr>
            <w:tcW w:w="2552" w:type="dxa"/>
            <w:tcBorders>
              <w:top w:val="nil"/>
            </w:tcBorders>
          </w:tcPr>
          <w:p w:rsidR="00654524" w:rsidRPr="006F46A2" w:rsidRDefault="00654524" w:rsidP="00EB072C">
            <w:r w:rsidRPr="006F46A2">
              <w:t>Научатся: бегать в равномерном темпе</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13.03.14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68.</w:t>
            </w:r>
          </w:p>
        </w:tc>
        <w:tc>
          <w:tcPr>
            <w:tcW w:w="2004" w:type="dxa"/>
          </w:tcPr>
          <w:p w:rsidR="00654524" w:rsidRPr="00663481" w:rsidRDefault="00654524" w:rsidP="00EB072C">
            <w:pPr>
              <w:rPr>
                <w:b/>
              </w:rPr>
            </w:pPr>
            <w:r w:rsidRPr="006F46A2">
              <w:t>Обучение сочетания  работы рук и ног вовремя бега</w:t>
            </w:r>
          </w:p>
        </w:tc>
        <w:tc>
          <w:tcPr>
            <w:tcW w:w="1823" w:type="dxa"/>
          </w:tcPr>
          <w:p w:rsidR="00654524" w:rsidRPr="006F46A2" w:rsidRDefault="00654524" w:rsidP="008F7EE9">
            <w:r w:rsidRPr="006F46A2">
              <w:t>Закрепление техники равномерного бега. ОРУ. Равномерный бег (3 мин). Чередование ходьбы и бега (бег – 50 м, ходьба – 100 м). Подвижная игра «Кто быстрее». Развитие выносливости.</w:t>
            </w:r>
          </w:p>
        </w:tc>
        <w:tc>
          <w:tcPr>
            <w:tcW w:w="2552" w:type="dxa"/>
          </w:tcPr>
          <w:p w:rsidR="00654524" w:rsidRPr="006F46A2" w:rsidRDefault="00654524" w:rsidP="00EB072C">
            <w:r w:rsidRPr="006F46A2">
              <w:t>Научатся: бегать в равномерном темпе</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15.03.14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69.</w:t>
            </w:r>
          </w:p>
        </w:tc>
        <w:tc>
          <w:tcPr>
            <w:tcW w:w="2004" w:type="dxa"/>
          </w:tcPr>
          <w:p w:rsidR="00654524" w:rsidRPr="00663481" w:rsidRDefault="00654524" w:rsidP="00444919">
            <w:pPr>
              <w:rPr>
                <w:b/>
              </w:rPr>
            </w:pPr>
            <w:r w:rsidRPr="00663481">
              <w:rPr>
                <w:b/>
              </w:rPr>
              <w:t xml:space="preserve">Урок-соревнование. </w:t>
            </w:r>
            <w:r w:rsidRPr="006F46A2">
              <w:t>Закрепление сочетания  работы рук и ног вовремя бега</w:t>
            </w:r>
          </w:p>
        </w:tc>
        <w:tc>
          <w:tcPr>
            <w:tcW w:w="1823" w:type="dxa"/>
          </w:tcPr>
          <w:p w:rsidR="00654524" w:rsidRPr="006F46A2" w:rsidRDefault="00654524" w:rsidP="00EB072C">
            <w:r w:rsidRPr="006F46A2">
              <w:t xml:space="preserve">Равномерный бег (4 мин). Чередование ходьбы и бега (бег – 50 м, ходьба – 100 м). Подвижная игра «Третий лишний».  </w:t>
            </w:r>
          </w:p>
        </w:tc>
        <w:tc>
          <w:tcPr>
            <w:tcW w:w="2552" w:type="dxa"/>
          </w:tcPr>
          <w:p w:rsidR="00654524" w:rsidRPr="006F46A2" w:rsidRDefault="00654524" w:rsidP="00EB072C">
            <w:r w:rsidRPr="006F46A2">
              <w:t>Научатся: бегать в равномерном темпе</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18.03.14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70.</w:t>
            </w:r>
          </w:p>
        </w:tc>
        <w:tc>
          <w:tcPr>
            <w:tcW w:w="2004" w:type="dxa"/>
          </w:tcPr>
          <w:p w:rsidR="00654524" w:rsidRPr="00663481" w:rsidRDefault="00654524" w:rsidP="00EB072C">
            <w:pPr>
              <w:rPr>
                <w:b/>
              </w:rPr>
            </w:pPr>
            <w:r w:rsidRPr="006F46A2">
              <w:t>Совершенствование сочетания  работы рук и ног вовремя бега</w:t>
            </w:r>
          </w:p>
        </w:tc>
        <w:tc>
          <w:tcPr>
            <w:tcW w:w="1823" w:type="dxa"/>
          </w:tcPr>
          <w:p w:rsidR="00654524" w:rsidRPr="006F46A2" w:rsidRDefault="00654524" w:rsidP="00EB072C">
            <w:r w:rsidRPr="006F46A2">
              <w:t>ОРУ. Равномерный бег (4 мин). Чередование ходьбы и бега (бег – 50 м, ходьба – 100 м). Подвижная игра «Третий лишний». Развитие выносливости.</w:t>
            </w:r>
          </w:p>
        </w:tc>
        <w:tc>
          <w:tcPr>
            <w:tcW w:w="2552" w:type="dxa"/>
          </w:tcPr>
          <w:p w:rsidR="00654524" w:rsidRPr="006F46A2" w:rsidRDefault="00654524" w:rsidP="00EB072C">
            <w:r w:rsidRPr="006F46A2">
              <w:t>Научатся: бегать в равномерном темпе</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20.03.14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71.</w:t>
            </w:r>
          </w:p>
        </w:tc>
        <w:tc>
          <w:tcPr>
            <w:tcW w:w="2004" w:type="dxa"/>
          </w:tcPr>
          <w:p w:rsidR="00654524" w:rsidRPr="006F46A2" w:rsidRDefault="00654524" w:rsidP="00444919">
            <w:r w:rsidRPr="006F46A2">
              <w:t xml:space="preserve"> Совершенствование техники равномерного бега</w:t>
            </w:r>
          </w:p>
        </w:tc>
        <w:tc>
          <w:tcPr>
            <w:tcW w:w="1823" w:type="dxa"/>
          </w:tcPr>
          <w:p w:rsidR="00654524" w:rsidRPr="006F46A2" w:rsidRDefault="00654524" w:rsidP="00EB072C">
            <w:r w:rsidRPr="006F46A2">
              <w:t>Равномерный бег (5 мин). Чередование ходьбы и бега (бег – 50 м, ходьба – 100 м). Подвижная игра «Воробьи и вороны».</w:t>
            </w:r>
          </w:p>
        </w:tc>
        <w:tc>
          <w:tcPr>
            <w:tcW w:w="2552" w:type="dxa"/>
          </w:tcPr>
          <w:p w:rsidR="00654524" w:rsidRPr="006F46A2" w:rsidRDefault="00654524" w:rsidP="00EB072C">
            <w:r w:rsidRPr="006F46A2">
              <w:t>Научатся: бегать в равномерном темпе</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22.03.14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72.</w:t>
            </w:r>
          </w:p>
        </w:tc>
        <w:tc>
          <w:tcPr>
            <w:tcW w:w="2004" w:type="dxa"/>
          </w:tcPr>
          <w:p w:rsidR="00654524" w:rsidRPr="006F46A2" w:rsidRDefault="00654524" w:rsidP="00444919">
            <w:r w:rsidRPr="00663481">
              <w:rPr>
                <w:b/>
              </w:rPr>
              <w:t xml:space="preserve">Урок-соревнование. </w:t>
            </w:r>
            <w:r w:rsidRPr="006F46A2">
              <w:t>Совершенствование техники равномерного бега</w:t>
            </w:r>
          </w:p>
        </w:tc>
        <w:tc>
          <w:tcPr>
            <w:tcW w:w="1823" w:type="dxa"/>
          </w:tcPr>
          <w:p w:rsidR="00654524" w:rsidRPr="006F46A2" w:rsidRDefault="00654524" w:rsidP="00EB072C">
            <w:r w:rsidRPr="006F46A2">
              <w:t>Равномерный бег (5 мин). Чередование ходьбы и бега (бег – 50 м, ходьба – 100 м). Подвижная игра «Воробьи и вороны».</w:t>
            </w:r>
          </w:p>
        </w:tc>
        <w:tc>
          <w:tcPr>
            <w:tcW w:w="2552" w:type="dxa"/>
          </w:tcPr>
          <w:p w:rsidR="00654524" w:rsidRPr="006F46A2" w:rsidRDefault="00654524" w:rsidP="00EB072C">
            <w:r w:rsidRPr="006F46A2">
              <w:t>Научатся: бегать в равномерном темпе</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25.03.14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73.</w:t>
            </w:r>
          </w:p>
        </w:tc>
        <w:tc>
          <w:tcPr>
            <w:tcW w:w="2004" w:type="dxa"/>
          </w:tcPr>
          <w:p w:rsidR="00654524" w:rsidRPr="00663481" w:rsidRDefault="00654524" w:rsidP="00444919">
            <w:pPr>
              <w:rPr>
                <w:b/>
              </w:rPr>
            </w:pPr>
            <w:r w:rsidRPr="006F46A2">
              <w:t xml:space="preserve">Обучение техники равномерного бега по слабо пересеченной местности. </w:t>
            </w:r>
          </w:p>
        </w:tc>
        <w:tc>
          <w:tcPr>
            <w:tcW w:w="1823" w:type="dxa"/>
          </w:tcPr>
          <w:p w:rsidR="00654524" w:rsidRPr="006F46A2" w:rsidRDefault="00654524" w:rsidP="00EB072C">
            <w:r w:rsidRPr="006F46A2">
              <w:t>Равномерный бег (6 мин). Чередование ходьбы и бега (бег – 50 м, ходьба – 100 м). Подвижная игра «Воробьи и вороны».</w:t>
            </w:r>
          </w:p>
        </w:tc>
        <w:tc>
          <w:tcPr>
            <w:tcW w:w="2552" w:type="dxa"/>
          </w:tcPr>
          <w:p w:rsidR="00654524" w:rsidRPr="006F46A2" w:rsidRDefault="00654524" w:rsidP="00EB072C">
            <w:r w:rsidRPr="006F46A2">
              <w:t>Научатся: бегать в равномерном темпе по слабопересеченной местности</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27.03.14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74.</w:t>
            </w:r>
          </w:p>
        </w:tc>
        <w:tc>
          <w:tcPr>
            <w:tcW w:w="2004" w:type="dxa"/>
          </w:tcPr>
          <w:p w:rsidR="00654524" w:rsidRPr="00663481" w:rsidRDefault="00654524" w:rsidP="00EB072C">
            <w:pPr>
              <w:rPr>
                <w:b/>
              </w:rPr>
            </w:pPr>
            <w:r w:rsidRPr="006F46A2">
              <w:t>Закрепление техники равномерного бега по слабо пересеченной местности</w:t>
            </w:r>
          </w:p>
        </w:tc>
        <w:tc>
          <w:tcPr>
            <w:tcW w:w="1823" w:type="dxa"/>
          </w:tcPr>
          <w:p w:rsidR="00654524" w:rsidRPr="006F46A2" w:rsidRDefault="00654524" w:rsidP="00EB072C">
            <w:r w:rsidRPr="006F46A2">
              <w:t>ОРУ. Равномерный бег (7 мин). Чередование ходьбы и бега (бег – 50 м, ходьба – 100 м). Подвижная игра «Салки на болоте»», «К своим флажкам». Развитие выносливости.</w:t>
            </w:r>
          </w:p>
        </w:tc>
        <w:tc>
          <w:tcPr>
            <w:tcW w:w="2552" w:type="dxa"/>
          </w:tcPr>
          <w:p w:rsidR="00654524" w:rsidRPr="006F46A2" w:rsidRDefault="00654524" w:rsidP="00EB072C">
            <w:r w:rsidRPr="006F46A2">
              <w:t>Научатся: бегать в равномерном темпе по слабопересеченной местности</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29.03.14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75.</w:t>
            </w:r>
          </w:p>
        </w:tc>
        <w:tc>
          <w:tcPr>
            <w:tcW w:w="2004" w:type="dxa"/>
          </w:tcPr>
          <w:p w:rsidR="00654524" w:rsidRPr="00663481" w:rsidRDefault="00654524" w:rsidP="00EB072C">
            <w:pPr>
              <w:rPr>
                <w:b/>
              </w:rPr>
            </w:pPr>
            <w:r w:rsidRPr="00663481">
              <w:rPr>
                <w:b/>
              </w:rPr>
              <w:t xml:space="preserve">Урок-игра. </w:t>
            </w:r>
            <w:r w:rsidRPr="006F46A2">
              <w:t>Совершенствование</w:t>
            </w:r>
            <w:r w:rsidRPr="00663481">
              <w:rPr>
                <w:b/>
              </w:rPr>
              <w:t xml:space="preserve"> </w:t>
            </w:r>
            <w:r w:rsidRPr="006F46A2">
              <w:t>техники равномерного бега по слабо пересеченной местности</w:t>
            </w:r>
          </w:p>
        </w:tc>
        <w:tc>
          <w:tcPr>
            <w:tcW w:w="1823" w:type="dxa"/>
          </w:tcPr>
          <w:p w:rsidR="00654524" w:rsidRPr="006F46A2" w:rsidRDefault="00654524" w:rsidP="00EB072C">
            <w:r w:rsidRPr="006F46A2">
              <w:t>ОРУ. Равномерный бег (8 мин). Чередование ходьбы и бега (бег – 50 м, ходьба – 100 м). Подвижная игра «Салки на болоте», «К своим флажкам». Развитие выносливости.</w:t>
            </w:r>
          </w:p>
        </w:tc>
        <w:tc>
          <w:tcPr>
            <w:tcW w:w="2552" w:type="dxa"/>
          </w:tcPr>
          <w:p w:rsidR="00654524" w:rsidRPr="006F46A2" w:rsidRDefault="00654524" w:rsidP="00EB072C">
            <w:r w:rsidRPr="006F46A2">
              <w:t>Научатся: бегать в равномерном темпе по слабопересеченной местности</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01.04.14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76.</w:t>
            </w:r>
          </w:p>
        </w:tc>
        <w:tc>
          <w:tcPr>
            <w:tcW w:w="2004" w:type="dxa"/>
          </w:tcPr>
          <w:p w:rsidR="00654524" w:rsidRPr="00663481" w:rsidRDefault="00654524" w:rsidP="00EB072C">
            <w:pPr>
              <w:rPr>
                <w:b/>
              </w:rPr>
            </w:pPr>
            <w:r w:rsidRPr="006F46A2">
              <w:t>Совершенствование</w:t>
            </w:r>
            <w:r w:rsidRPr="00663481">
              <w:rPr>
                <w:b/>
              </w:rPr>
              <w:t xml:space="preserve"> </w:t>
            </w:r>
            <w:r w:rsidRPr="006F46A2">
              <w:t>техники равномерного бега по слабо пересеченной местности</w:t>
            </w:r>
          </w:p>
        </w:tc>
        <w:tc>
          <w:tcPr>
            <w:tcW w:w="1823" w:type="dxa"/>
          </w:tcPr>
          <w:p w:rsidR="00654524" w:rsidRPr="006F46A2" w:rsidRDefault="00654524" w:rsidP="00EB072C">
            <w:r w:rsidRPr="006F46A2">
              <w:t>ОРУ. Равномерный бег (8 мин). Чередование ходьбы и бега (бег – 50 м, ходьба – 100 м). Подвижная игра «Салки на болоте», «К своим флажкам». Развитие выносливости.</w:t>
            </w:r>
          </w:p>
        </w:tc>
        <w:tc>
          <w:tcPr>
            <w:tcW w:w="2552" w:type="dxa"/>
          </w:tcPr>
          <w:p w:rsidR="00654524" w:rsidRPr="006F46A2" w:rsidRDefault="00654524" w:rsidP="00EB072C">
            <w:r w:rsidRPr="006F46A2">
              <w:t>Научатся: бегать в равномерном темпе по слабопересеченной местности</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03.04.14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77.</w:t>
            </w:r>
          </w:p>
        </w:tc>
        <w:tc>
          <w:tcPr>
            <w:tcW w:w="2004" w:type="dxa"/>
          </w:tcPr>
          <w:p w:rsidR="00654524" w:rsidRPr="006F46A2" w:rsidRDefault="00654524" w:rsidP="00444919">
            <w:r w:rsidRPr="006F46A2">
              <w:t xml:space="preserve">Спортивные игры (футбол). ТБ по спортивным играм. Основы правил игры в футбол. </w:t>
            </w:r>
          </w:p>
        </w:tc>
        <w:tc>
          <w:tcPr>
            <w:tcW w:w="1823" w:type="dxa"/>
          </w:tcPr>
          <w:p w:rsidR="00654524" w:rsidRPr="006F46A2" w:rsidRDefault="00654524" w:rsidP="00EB072C">
            <w:r w:rsidRPr="006F46A2">
              <w:t>Обучение ударам  по неподвижному мячу внутренней стороной стопы. Игра «Попади в ворота».</w:t>
            </w:r>
          </w:p>
        </w:tc>
        <w:tc>
          <w:tcPr>
            <w:tcW w:w="2552" w:type="dxa"/>
          </w:tcPr>
          <w:p w:rsidR="00654524" w:rsidRPr="006F46A2" w:rsidRDefault="00654524" w:rsidP="00EB072C">
            <w:r w:rsidRPr="006F46A2">
              <w:t>Научатся: демонстрировать разученные технические приёмы игры в футбол</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04.04.14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78.</w:t>
            </w:r>
          </w:p>
        </w:tc>
        <w:tc>
          <w:tcPr>
            <w:tcW w:w="2004" w:type="dxa"/>
          </w:tcPr>
          <w:p w:rsidR="00654524" w:rsidRPr="00663481" w:rsidRDefault="00654524" w:rsidP="00444919">
            <w:pPr>
              <w:rPr>
                <w:b/>
              </w:rPr>
            </w:pPr>
            <w:r w:rsidRPr="00663481">
              <w:rPr>
                <w:b/>
              </w:rPr>
              <w:t xml:space="preserve">Урок-игра. </w:t>
            </w:r>
            <w:r w:rsidRPr="006F46A2">
              <w:t>Обучение</w:t>
            </w:r>
            <w:r w:rsidRPr="00663481">
              <w:rPr>
                <w:b/>
              </w:rPr>
              <w:t xml:space="preserve"> </w:t>
            </w:r>
            <w:r w:rsidRPr="006F46A2">
              <w:t xml:space="preserve">технике удара по неподвижному мячу. </w:t>
            </w:r>
          </w:p>
        </w:tc>
        <w:tc>
          <w:tcPr>
            <w:tcW w:w="1823" w:type="dxa"/>
          </w:tcPr>
          <w:p w:rsidR="00654524" w:rsidRPr="006F46A2" w:rsidRDefault="00654524" w:rsidP="00EB072C">
            <w:r w:rsidRPr="006F46A2">
              <w:t>Закрепление удара по неподвижному мячу внутренней стороной стопы. Игра «Попади в ворота». Развитие координации движений</w:t>
            </w:r>
          </w:p>
        </w:tc>
        <w:tc>
          <w:tcPr>
            <w:tcW w:w="2552" w:type="dxa"/>
          </w:tcPr>
          <w:p w:rsidR="00654524" w:rsidRPr="006F46A2" w:rsidRDefault="00654524" w:rsidP="00EB072C">
            <w:r w:rsidRPr="006F46A2">
              <w:t>Научатся: демонстрировать разученные технические приёмы игры в футбол</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07.04.14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79.</w:t>
            </w:r>
          </w:p>
        </w:tc>
        <w:tc>
          <w:tcPr>
            <w:tcW w:w="2004" w:type="dxa"/>
          </w:tcPr>
          <w:p w:rsidR="00654524" w:rsidRPr="006F46A2" w:rsidRDefault="00654524" w:rsidP="00D80BCF">
            <w:r w:rsidRPr="006F46A2">
              <w:t xml:space="preserve">Обучение техники удара по катящемуся мячу.  </w:t>
            </w:r>
          </w:p>
        </w:tc>
        <w:tc>
          <w:tcPr>
            <w:tcW w:w="1823" w:type="dxa"/>
          </w:tcPr>
          <w:p w:rsidR="00654524" w:rsidRPr="006F46A2" w:rsidRDefault="00654524" w:rsidP="00D80BCF">
            <w:r w:rsidRPr="006F46A2">
              <w:t xml:space="preserve">ОРУ с мячами. Обучение техники удара по катящемуся мячу. Удары по катящемуся мячу внутренней стороной стопы (щёчкой). Игра «Попади в ворота». Развитие координации движений </w:t>
            </w:r>
          </w:p>
        </w:tc>
        <w:tc>
          <w:tcPr>
            <w:tcW w:w="2552" w:type="dxa"/>
          </w:tcPr>
          <w:p w:rsidR="00654524" w:rsidRPr="006F46A2" w:rsidRDefault="00654524" w:rsidP="00EB072C">
            <w:r w:rsidRPr="006F46A2">
              <w:t>Научатся: демонстрировать разученные технические приёмы игры в футбол</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09.04.14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80.</w:t>
            </w:r>
          </w:p>
        </w:tc>
        <w:tc>
          <w:tcPr>
            <w:tcW w:w="2004" w:type="dxa"/>
          </w:tcPr>
          <w:p w:rsidR="00654524" w:rsidRPr="00663481" w:rsidRDefault="00654524" w:rsidP="001B62CD">
            <w:pPr>
              <w:rPr>
                <w:b/>
              </w:rPr>
            </w:pPr>
            <w:r w:rsidRPr="006F46A2">
              <w:t xml:space="preserve">Техника удара по катящемуся мячу. Закрепление техники удара по катящемуся мячу. </w:t>
            </w:r>
          </w:p>
        </w:tc>
        <w:tc>
          <w:tcPr>
            <w:tcW w:w="1823" w:type="dxa"/>
          </w:tcPr>
          <w:p w:rsidR="00654524" w:rsidRPr="006F46A2" w:rsidRDefault="00654524" w:rsidP="00EB072C">
            <w:r w:rsidRPr="006F46A2">
              <w:t>ОРУ с мячами. Совершенствование техники ударов по мячу. Удары по катящемуся мячу внутренней стороной стопы (щёчкой). Игра «Попади в ворота». Развитие координации движений</w:t>
            </w:r>
          </w:p>
        </w:tc>
        <w:tc>
          <w:tcPr>
            <w:tcW w:w="2552" w:type="dxa"/>
          </w:tcPr>
          <w:p w:rsidR="00654524" w:rsidRPr="006F46A2" w:rsidRDefault="00654524" w:rsidP="00EB072C">
            <w:r w:rsidRPr="006F46A2">
              <w:t>Научатся: демонстрировать разученные технические приёмы игры в футбол</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11.04.14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81.</w:t>
            </w:r>
          </w:p>
        </w:tc>
        <w:tc>
          <w:tcPr>
            <w:tcW w:w="2004" w:type="dxa"/>
          </w:tcPr>
          <w:p w:rsidR="00654524" w:rsidRPr="006F46A2" w:rsidRDefault="00654524" w:rsidP="00D80BCF">
            <w:r w:rsidRPr="00663481">
              <w:rPr>
                <w:b/>
              </w:rPr>
              <w:t xml:space="preserve">Урок-игра. </w:t>
            </w:r>
            <w:r w:rsidRPr="006F46A2">
              <w:t xml:space="preserve">Игра в футбол по упрощённым правилам. </w:t>
            </w:r>
          </w:p>
        </w:tc>
        <w:tc>
          <w:tcPr>
            <w:tcW w:w="1823" w:type="dxa"/>
          </w:tcPr>
          <w:p w:rsidR="00654524" w:rsidRPr="006F46A2" w:rsidRDefault="00654524" w:rsidP="00EB072C">
            <w:r w:rsidRPr="006F46A2">
              <w:t>ОРУ. Удары по катящемуся мячу.Передача мяча в парах, тройках (на расстоянии).</w:t>
            </w:r>
          </w:p>
        </w:tc>
        <w:tc>
          <w:tcPr>
            <w:tcW w:w="2552" w:type="dxa"/>
          </w:tcPr>
          <w:p w:rsidR="00654524" w:rsidRPr="006F46A2" w:rsidRDefault="00654524" w:rsidP="00EB072C">
            <w:r w:rsidRPr="006F46A2">
              <w:t>Научатся: демонстрировать разученные технические приёмы игры в футбол; выполнять технические приёмы в стандартных и вариативных (игровых)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14.04.14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82.</w:t>
            </w:r>
          </w:p>
        </w:tc>
        <w:tc>
          <w:tcPr>
            <w:tcW w:w="2004" w:type="dxa"/>
          </w:tcPr>
          <w:p w:rsidR="00654524" w:rsidRPr="00663481" w:rsidRDefault="00654524" w:rsidP="00473FD8">
            <w:pPr>
              <w:rPr>
                <w:b/>
              </w:rPr>
            </w:pPr>
            <w:r w:rsidRPr="006F46A2">
              <w:t>Подвижные игры. Совершенствование двигательных физических качеств посредством подвижных игр. Подтягивание на низкой перекладине (тестирование)</w:t>
            </w:r>
          </w:p>
        </w:tc>
        <w:tc>
          <w:tcPr>
            <w:tcW w:w="1823" w:type="dxa"/>
          </w:tcPr>
          <w:p w:rsidR="00654524" w:rsidRPr="006F46A2" w:rsidRDefault="00654524" w:rsidP="00EB072C">
            <w:r w:rsidRPr="006F46A2">
              <w:t>ОРУ в движении. Подвижные игры на свежем воздухе. Одежда для игр и прогулок. Игра «Мышеловка», «День и ночь», «Третий лишний»</w:t>
            </w:r>
          </w:p>
        </w:tc>
        <w:tc>
          <w:tcPr>
            <w:tcW w:w="2552" w:type="dxa"/>
          </w:tcPr>
          <w:p w:rsidR="00654524" w:rsidRPr="006F46A2" w:rsidRDefault="00654524" w:rsidP="00EB072C">
            <w:r w:rsidRPr="006F46A2">
              <w:t>Научатся: объяснять пользу подвижных игр; использовать подвижные игры для активного отдыха и досуга</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16.04.14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83.</w:t>
            </w:r>
          </w:p>
        </w:tc>
        <w:tc>
          <w:tcPr>
            <w:tcW w:w="2004" w:type="dxa"/>
          </w:tcPr>
          <w:p w:rsidR="00654524" w:rsidRPr="006F46A2" w:rsidRDefault="00654524" w:rsidP="00473FD8">
            <w:r w:rsidRPr="006F46A2">
              <w:t xml:space="preserve">Техника удара по мячу с разбега. Совершенствование техника ударов по мячу. </w:t>
            </w:r>
          </w:p>
        </w:tc>
        <w:tc>
          <w:tcPr>
            <w:tcW w:w="1823" w:type="dxa"/>
          </w:tcPr>
          <w:p w:rsidR="00654524" w:rsidRPr="006F46A2" w:rsidRDefault="00654524" w:rsidP="00EB072C">
            <w:r w:rsidRPr="006F46A2">
              <w:t>ОРУ с мячами. Совершенствование техника ударов по мячу. Удары по неподвижному мячу с разбега. Удары по катящемуся мячу. Удары по мячу с разбега внутренней стороной стопы. Развитие координации. Игра «Точно в мишень»</w:t>
            </w:r>
          </w:p>
        </w:tc>
        <w:tc>
          <w:tcPr>
            <w:tcW w:w="2552" w:type="dxa"/>
          </w:tcPr>
          <w:p w:rsidR="00654524" w:rsidRPr="006F46A2" w:rsidRDefault="00654524" w:rsidP="00EB072C">
            <w:r w:rsidRPr="006F46A2">
              <w:t>Научатся: демонстрировать разученные технические приёмы игры в футбол; выполнять технические приёмы в стандартных и вариативных (игровых)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18.04.14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84.</w:t>
            </w:r>
          </w:p>
        </w:tc>
        <w:tc>
          <w:tcPr>
            <w:tcW w:w="2004" w:type="dxa"/>
          </w:tcPr>
          <w:p w:rsidR="00654524" w:rsidRPr="00663481" w:rsidRDefault="00654524" w:rsidP="00EB072C">
            <w:pPr>
              <w:rPr>
                <w:b/>
              </w:rPr>
            </w:pPr>
            <w:r w:rsidRPr="00663481">
              <w:rPr>
                <w:b/>
              </w:rPr>
              <w:t xml:space="preserve">Урок-игра. </w:t>
            </w:r>
            <w:r w:rsidRPr="006F46A2">
              <w:t>Игра в футбол по упрощённым правила.</w:t>
            </w:r>
          </w:p>
        </w:tc>
        <w:tc>
          <w:tcPr>
            <w:tcW w:w="1823" w:type="dxa"/>
          </w:tcPr>
          <w:p w:rsidR="00654524" w:rsidRPr="006F46A2" w:rsidRDefault="00654524" w:rsidP="00EB072C">
            <w:r w:rsidRPr="006F46A2">
              <w:t>ОРУ с мячами. Удары по неподвижному мячу с разбега. Удары по катящемуся мячу. Удары по мячу с разбега внутренней стороной стопы. Передача мяча в тройках (на расстоянии 2-3 м). Развитие координации. Игра «Точно в мишень». Игра в футбол</w:t>
            </w:r>
          </w:p>
        </w:tc>
        <w:tc>
          <w:tcPr>
            <w:tcW w:w="2552" w:type="dxa"/>
          </w:tcPr>
          <w:p w:rsidR="00654524" w:rsidRPr="006F46A2" w:rsidRDefault="00654524" w:rsidP="00EB072C">
            <w:r w:rsidRPr="006F46A2">
              <w:t>Научатся: демонстрировать разученные технические приёмы игры в футбол; выполнять технические приёмы в стандартных и вариативных (игровых)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21.04.14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10548" w:type="dxa"/>
            <w:gridSpan w:val="15"/>
          </w:tcPr>
          <w:p w:rsidR="00654524" w:rsidRPr="006F46A2" w:rsidRDefault="00654524" w:rsidP="00663481">
            <w:pPr>
              <w:jc w:val="center"/>
            </w:pPr>
            <w:r w:rsidRPr="00663481">
              <w:rPr>
                <w:b/>
                <w:lang w:val="en-US"/>
              </w:rPr>
              <w:t>VI</w:t>
            </w:r>
            <w:r w:rsidRPr="00663481">
              <w:rPr>
                <w:b/>
              </w:rPr>
              <w:t xml:space="preserve"> модуль Легкая атлетика (9 ч)  с учётом вариативной части (6 ч)</w:t>
            </w:r>
          </w:p>
        </w:tc>
      </w:tr>
      <w:tr w:rsidR="00654524" w:rsidTr="00C30976">
        <w:tc>
          <w:tcPr>
            <w:tcW w:w="533" w:type="dxa"/>
            <w:gridSpan w:val="2"/>
          </w:tcPr>
          <w:p w:rsidR="00654524" w:rsidRPr="006F46A2" w:rsidRDefault="00654524">
            <w:r w:rsidRPr="006F46A2">
              <w:t>85.</w:t>
            </w:r>
          </w:p>
        </w:tc>
        <w:tc>
          <w:tcPr>
            <w:tcW w:w="2004" w:type="dxa"/>
          </w:tcPr>
          <w:p w:rsidR="00654524" w:rsidRPr="006F46A2" w:rsidRDefault="00654524" w:rsidP="007618F3">
            <w:r w:rsidRPr="006F46A2">
              <w:t xml:space="preserve">Обучение технике выполнения команд «на старт, внимание, марш». </w:t>
            </w:r>
          </w:p>
        </w:tc>
        <w:tc>
          <w:tcPr>
            <w:tcW w:w="1823" w:type="dxa"/>
          </w:tcPr>
          <w:p w:rsidR="00654524" w:rsidRPr="006F46A2" w:rsidRDefault="00654524" w:rsidP="007618F3">
            <w:r w:rsidRPr="006F46A2">
              <w:t>ОРУ. Разучивание команд «на старт, внимание, марш). Сочетание различных видов ходьбы. Бег с изменением направления ритма и темпа. Бег (30 м). Подвижная игра «Воробьи и вороны». Игра на внимание. Развитие скоростных способностей.</w:t>
            </w:r>
          </w:p>
        </w:tc>
        <w:tc>
          <w:tcPr>
            <w:tcW w:w="2552" w:type="dxa"/>
          </w:tcPr>
          <w:p w:rsidR="00654524" w:rsidRPr="006F46A2" w:rsidRDefault="00654524" w:rsidP="00CF3F50">
            <w:r w:rsidRPr="006F46A2">
              <w:t>Научатся: выполнять команды «на старт, внимание, марш»</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23.04.14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86.</w:t>
            </w:r>
          </w:p>
        </w:tc>
        <w:tc>
          <w:tcPr>
            <w:tcW w:w="2004" w:type="dxa"/>
          </w:tcPr>
          <w:p w:rsidR="00654524" w:rsidRPr="006F46A2" w:rsidRDefault="00654524" w:rsidP="007618F3">
            <w:r w:rsidRPr="006F46A2">
              <w:t xml:space="preserve">Техника ходьбы и бега.  Совершенствование техники ходьбы и бега. </w:t>
            </w:r>
          </w:p>
        </w:tc>
        <w:tc>
          <w:tcPr>
            <w:tcW w:w="1823" w:type="dxa"/>
          </w:tcPr>
          <w:p w:rsidR="00654524" w:rsidRPr="006F46A2" w:rsidRDefault="00654524" w:rsidP="00CF3F50">
            <w:r w:rsidRPr="006F46A2">
              <w:t xml:space="preserve"> ОРУ. Команды «на старт, внимание, марш» (закрепление). Совершенствование техники ходьбы и бега. Сочетание различных видов ходьбы.</w:t>
            </w:r>
          </w:p>
        </w:tc>
        <w:tc>
          <w:tcPr>
            <w:tcW w:w="2552" w:type="dxa"/>
          </w:tcPr>
          <w:p w:rsidR="00654524" w:rsidRPr="006F46A2" w:rsidRDefault="00654524" w:rsidP="00CF3F50">
            <w:r w:rsidRPr="006F46A2">
              <w:t>Научатся: правильно выполнять основные движения в ходьбе и беге; демонстрировать технику выполнения беговых упражнений в стандартных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25.04.14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87.</w:t>
            </w:r>
          </w:p>
        </w:tc>
        <w:tc>
          <w:tcPr>
            <w:tcW w:w="2004" w:type="dxa"/>
          </w:tcPr>
          <w:p w:rsidR="00654524" w:rsidRPr="006F46A2" w:rsidRDefault="00654524" w:rsidP="00CF3F50">
            <w:r w:rsidRPr="00663481">
              <w:rPr>
                <w:b/>
              </w:rPr>
              <w:t xml:space="preserve">Урок-игра. </w:t>
            </w:r>
            <w:r w:rsidRPr="006F46A2">
              <w:t>Подвижные  игры. «Рыбки», «Совушка», «Не оступись»</w:t>
            </w:r>
          </w:p>
          <w:p w:rsidR="00654524" w:rsidRPr="006F46A2" w:rsidRDefault="00654524" w:rsidP="00CF3F50">
            <w:r w:rsidRPr="006F46A2">
              <w:t>Наклон вперед (тест)</w:t>
            </w:r>
          </w:p>
        </w:tc>
        <w:tc>
          <w:tcPr>
            <w:tcW w:w="1823" w:type="dxa"/>
          </w:tcPr>
          <w:p w:rsidR="00654524" w:rsidRPr="006F46A2" w:rsidRDefault="00654524" w:rsidP="00CF3F50"/>
        </w:tc>
        <w:tc>
          <w:tcPr>
            <w:tcW w:w="2552" w:type="dxa"/>
          </w:tcPr>
          <w:p w:rsidR="00654524" w:rsidRPr="006F46A2" w:rsidRDefault="00654524" w:rsidP="00CF3F50">
            <w:r w:rsidRPr="006F46A2">
              <w:t>Научатся: объяснять пользу подвижных игр; использовать подвижные игры для активного отдыха и досуга</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28.04.14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88.</w:t>
            </w:r>
          </w:p>
        </w:tc>
        <w:tc>
          <w:tcPr>
            <w:tcW w:w="2004" w:type="dxa"/>
          </w:tcPr>
          <w:p w:rsidR="00654524" w:rsidRPr="006F46A2" w:rsidRDefault="00654524" w:rsidP="007618F3">
            <w:r w:rsidRPr="006F46A2">
              <w:t xml:space="preserve">Техника ходьбы и бега. Сочетание различных видов ходьбы. </w:t>
            </w:r>
          </w:p>
        </w:tc>
        <w:tc>
          <w:tcPr>
            <w:tcW w:w="1823" w:type="dxa"/>
          </w:tcPr>
          <w:p w:rsidR="00654524" w:rsidRPr="006F46A2" w:rsidRDefault="00654524" w:rsidP="00CF3F50">
            <w:r w:rsidRPr="006F46A2">
              <w:t>ОРУ в движении. Сочетание различных видов ходьбы. Бег с изменением направления ритма и темпа. Бег (30 м). Бег в заданном коридоре. Подвижная игра «Волк во рву»</w:t>
            </w:r>
          </w:p>
        </w:tc>
        <w:tc>
          <w:tcPr>
            <w:tcW w:w="2552" w:type="dxa"/>
          </w:tcPr>
          <w:p w:rsidR="00654524" w:rsidRPr="006F46A2" w:rsidRDefault="00654524" w:rsidP="00CF3F50">
            <w:r w:rsidRPr="006F46A2">
              <w:t>Научатся: правильно выполнять основные движения в ходьбе и беге; демонстрировать технику выполнения беговых упражнений в стандартных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30.04.14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89.</w:t>
            </w:r>
          </w:p>
        </w:tc>
        <w:tc>
          <w:tcPr>
            <w:tcW w:w="2004" w:type="dxa"/>
          </w:tcPr>
          <w:p w:rsidR="00654524" w:rsidRPr="006F46A2" w:rsidRDefault="00654524" w:rsidP="00CF3F50">
            <w:r w:rsidRPr="006F46A2">
              <w:t>Подвижные игры. Развитие скоростных качеств посредством подвижных игр</w:t>
            </w:r>
          </w:p>
        </w:tc>
        <w:tc>
          <w:tcPr>
            <w:tcW w:w="1823" w:type="dxa"/>
          </w:tcPr>
          <w:p w:rsidR="00654524" w:rsidRPr="006F46A2" w:rsidRDefault="00654524" w:rsidP="00CF3F50">
            <w:r w:rsidRPr="006F46A2">
              <w:t>ОРУ на месте. Подвижные игры «Кто быстрее», «Ракеты», «Салки-доганялки».</w:t>
            </w:r>
          </w:p>
        </w:tc>
        <w:tc>
          <w:tcPr>
            <w:tcW w:w="2552" w:type="dxa"/>
          </w:tcPr>
          <w:p w:rsidR="00654524" w:rsidRPr="006F46A2" w:rsidRDefault="00654524" w:rsidP="00CF3F50">
            <w:r w:rsidRPr="006F46A2">
              <w:t>Научатся: объяснять пользу подвижных игр; использовать подвижные игры для активного отдыха и досуга</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05.05.14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90.</w:t>
            </w:r>
          </w:p>
        </w:tc>
        <w:tc>
          <w:tcPr>
            <w:tcW w:w="2004" w:type="dxa"/>
          </w:tcPr>
          <w:p w:rsidR="00654524" w:rsidRPr="00663481" w:rsidRDefault="00654524" w:rsidP="007618F3">
            <w:pPr>
              <w:rPr>
                <w:b/>
              </w:rPr>
            </w:pPr>
            <w:r w:rsidRPr="00663481">
              <w:rPr>
                <w:b/>
              </w:rPr>
              <w:t xml:space="preserve">Урок-игра. </w:t>
            </w:r>
            <w:r w:rsidRPr="006F46A2">
              <w:t>Народные игры. Игра «Золотые ворота»</w:t>
            </w:r>
          </w:p>
        </w:tc>
        <w:tc>
          <w:tcPr>
            <w:tcW w:w="1823" w:type="dxa"/>
          </w:tcPr>
          <w:p w:rsidR="00654524" w:rsidRPr="006F46A2" w:rsidRDefault="00654524" w:rsidP="00CF3F50">
            <w:r w:rsidRPr="006F46A2">
              <w:t>ОРУ в движении. Народные игры. Игра «Золотые ворота»</w:t>
            </w:r>
          </w:p>
        </w:tc>
        <w:tc>
          <w:tcPr>
            <w:tcW w:w="2552" w:type="dxa"/>
          </w:tcPr>
          <w:p w:rsidR="00654524" w:rsidRPr="006F46A2" w:rsidRDefault="00654524" w:rsidP="00CF3F50">
            <w:r w:rsidRPr="006F46A2">
              <w:t>Научатся: объяснять пользу подвижных игр; использовать подвижные игры для активного отдыха и досуга</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07.05.14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91.</w:t>
            </w:r>
          </w:p>
        </w:tc>
        <w:tc>
          <w:tcPr>
            <w:tcW w:w="2004" w:type="dxa"/>
          </w:tcPr>
          <w:p w:rsidR="00654524" w:rsidRPr="006F46A2" w:rsidRDefault="00654524" w:rsidP="007618F3">
            <w:r w:rsidRPr="006F46A2">
              <w:t xml:space="preserve">Техника бега на короткие дистанции. Обучение техники бега на короткие дистанции. </w:t>
            </w:r>
          </w:p>
        </w:tc>
        <w:tc>
          <w:tcPr>
            <w:tcW w:w="1823" w:type="dxa"/>
          </w:tcPr>
          <w:p w:rsidR="00654524" w:rsidRPr="006F46A2" w:rsidRDefault="00654524" w:rsidP="00CF3F50">
            <w:r w:rsidRPr="006F46A2">
              <w:t>Бег с ускорением. Бег в заданном ритме и темпе. Бег 60 м. Игра «День и ночь».</w:t>
            </w:r>
          </w:p>
        </w:tc>
        <w:tc>
          <w:tcPr>
            <w:tcW w:w="2552" w:type="dxa"/>
          </w:tcPr>
          <w:p w:rsidR="00654524" w:rsidRPr="006F46A2" w:rsidRDefault="00654524" w:rsidP="00CF3F50">
            <w:r w:rsidRPr="006F46A2">
              <w:t>Научатся: правильно выполнять основные движения в ходьбе и беге; демонстрировать технику выполнения беговых упражнений в стандартных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08.05.14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92.</w:t>
            </w:r>
          </w:p>
        </w:tc>
        <w:tc>
          <w:tcPr>
            <w:tcW w:w="2004" w:type="dxa"/>
          </w:tcPr>
          <w:p w:rsidR="00654524" w:rsidRPr="00663481" w:rsidRDefault="00654524" w:rsidP="007618F3">
            <w:pPr>
              <w:rPr>
                <w:b/>
              </w:rPr>
            </w:pPr>
            <w:r w:rsidRPr="006F46A2">
              <w:t xml:space="preserve">Техника бега на короткие дистанции. Закрепление техники бега на короткие дистанции. </w:t>
            </w:r>
          </w:p>
        </w:tc>
        <w:tc>
          <w:tcPr>
            <w:tcW w:w="1823" w:type="dxa"/>
          </w:tcPr>
          <w:p w:rsidR="00654524" w:rsidRPr="006F46A2" w:rsidRDefault="00654524" w:rsidP="00CF3F50">
            <w:r w:rsidRPr="006F46A2">
              <w:t>ОРУ. Бег с ускорением. Бег в заданном ритме и темпе. Бег 60 м. Игра «День и ночь», «Волк во рву». Развитие скоростных качеств. Бег 30 м. Игра «День и ночь», «Волк во рву».</w:t>
            </w:r>
          </w:p>
        </w:tc>
        <w:tc>
          <w:tcPr>
            <w:tcW w:w="2552" w:type="dxa"/>
          </w:tcPr>
          <w:p w:rsidR="00654524" w:rsidRPr="006F46A2" w:rsidRDefault="00654524" w:rsidP="00CF3F50">
            <w:r w:rsidRPr="006F46A2">
              <w:t>Научатся: правильно выполнять основные движения в ходьбе и беге; демонстрировать технику выполнения беговых упражнений в стандартных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12.05.14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93.</w:t>
            </w:r>
          </w:p>
        </w:tc>
        <w:tc>
          <w:tcPr>
            <w:tcW w:w="2004" w:type="dxa"/>
          </w:tcPr>
          <w:p w:rsidR="00654524" w:rsidRPr="00663481" w:rsidRDefault="00654524" w:rsidP="00CF3F50">
            <w:pPr>
              <w:rPr>
                <w:b/>
              </w:rPr>
            </w:pPr>
            <w:r w:rsidRPr="00663481">
              <w:rPr>
                <w:b/>
              </w:rPr>
              <w:t>Урок-игра.</w:t>
            </w:r>
          </w:p>
          <w:p w:rsidR="00654524" w:rsidRPr="006F46A2" w:rsidRDefault="00654524" w:rsidP="00CF3F50">
            <w:r w:rsidRPr="006F46A2">
              <w:t>Народные игры. Обучение использованию народных и подвижных игр для организации активного отдыха и досуга</w:t>
            </w:r>
          </w:p>
        </w:tc>
        <w:tc>
          <w:tcPr>
            <w:tcW w:w="1823" w:type="dxa"/>
          </w:tcPr>
          <w:p w:rsidR="00654524" w:rsidRPr="006F46A2" w:rsidRDefault="00654524" w:rsidP="00CF3F50"/>
        </w:tc>
        <w:tc>
          <w:tcPr>
            <w:tcW w:w="2552" w:type="dxa"/>
          </w:tcPr>
          <w:p w:rsidR="00654524" w:rsidRPr="006F46A2" w:rsidRDefault="00654524" w:rsidP="00CF3F50">
            <w:r w:rsidRPr="006F46A2">
              <w:t>научатся: использовать подвижные игры для организации активного отдыха и досуга; распределятся по командам с помощью щиталочек</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14.05.14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94.</w:t>
            </w:r>
          </w:p>
        </w:tc>
        <w:tc>
          <w:tcPr>
            <w:tcW w:w="2004" w:type="dxa"/>
          </w:tcPr>
          <w:p w:rsidR="00654524" w:rsidRPr="00663481" w:rsidRDefault="00654524" w:rsidP="007618F3">
            <w:pPr>
              <w:rPr>
                <w:b/>
              </w:rPr>
            </w:pPr>
            <w:r w:rsidRPr="006F46A2">
              <w:t xml:space="preserve">Техника прыжка в длину с места. Обучение техники прыжка в длину с места. </w:t>
            </w:r>
          </w:p>
        </w:tc>
        <w:tc>
          <w:tcPr>
            <w:tcW w:w="1823" w:type="dxa"/>
          </w:tcPr>
          <w:p w:rsidR="00654524" w:rsidRPr="006F46A2" w:rsidRDefault="00654524" w:rsidP="00CF3F50">
            <w:r w:rsidRPr="006F46A2">
              <w:t>Эстафеты. Подвижная игра «Не попади в болото»</w:t>
            </w:r>
          </w:p>
        </w:tc>
        <w:tc>
          <w:tcPr>
            <w:tcW w:w="2552" w:type="dxa"/>
          </w:tcPr>
          <w:p w:rsidR="00654524" w:rsidRPr="006F46A2" w:rsidRDefault="00654524" w:rsidP="00CF3F50">
            <w:r w:rsidRPr="006F46A2">
              <w:t>Научатся: правильно выполнять основные передвижения в прыжках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16.05.14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95.</w:t>
            </w:r>
          </w:p>
        </w:tc>
        <w:tc>
          <w:tcPr>
            <w:tcW w:w="2004" w:type="dxa"/>
          </w:tcPr>
          <w:p w:rsidR="00654524" w:rsidRPr="00663481" w:rsidRDefault="00654524" w:rsidP="00290AFF">
            <w:pPr>
              <w:rPr>
                <w:b/>
              </w:rPr>
            </w:pPr>
            <w:r w:rsidRPr="006F46A2">
              <w:t xml:space="preserve">Техника прыжка в длину с места. Закрепление техники прыжка в длину с места. </w:t>
            </w:r>
          </w:p>
        </w:tc>
        <w:tc>
          <w:tcPr>
            <w:tcW w:w="1823" w:type="dxa"/>
          </w:tcPr>
          <w:p w:rsidR="00654524" w:rsidRPr="006F46A2" w:rsidRDefault="00654524" w:rsidP="00CF3F50">
            <w:r w:rsidRPr="006F46A2">
              <w:t>ОРУ. Прыжок в длину с места.Эстафеты. Подвижная игра «Не попади в болото».</w:t>
            </w:r>
          </w:p>
        </w:tc>
        <w:tc>
          <w:tcPr>
            <w:tcW w:w="2552" w:type="dxa"/>
          </w:tcPr>
          <w:p w:rsidR="00654524" w:rsidRPr="006F46A2" w:rsidRDefault="00654524" w:rsidP="00CF3F50">
            <w:r w:rsidRPr="006F46A2">
              <w:t>Научатся: правильно выполнять основные движения в ходьбе и беге; демонстрировать технику выполнения беговых упражнений в стандартных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19.05.14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96.</w:t>
            </w:r>
          </w:p>
        </w:tc>
        <w:tc>
          <w:tcPr>
            <w:tcW w:w="2004" w:type="dxa"/>
          </w:tcPr>
          <w:p w:rsidR="00654524" w:rsidRPr="006F46A2" w:rsidRDefault="00654524" w:rsidP="00290AFF">
            <w:r w:rsidRPr="00663481">
              <w:rPr>
                <w:b/>
              </w:rPr>
              <w:t xml:space="preserve">Урок-соревнование. </w:t>
            </w:r>
            <w:r w:rsidRPr="006F46A2">
              <w:t xml:space="preserve">Совершенствование техники прыжка в длину с места.  </w:t>
            </w:r>
          </w:p>
          <w:p w:rsidR="00654524" w:rsidRPr="006F46A2" w:rsidRDefault="00654524" w:rsidP="00CF3F50"/>
        </w:tc>
        <w:tc>
          <w:tcPr>
            <w:tcW w:w="1823" w:type="dxa"/>
          </w:tcPr>
          <w:p w:rsidR="00654524" w:rsidRPr="006F46A2" w:rsidRDefault="00654524" w:rsidP="00290AFF">
            <w:r w:rsidRPr="006F46A2">
              <w:t>Легкоатлетические эстафеты. Развитие скоростных качеств.</w:t>
            </w:r>
          </w:p>
          <w:p w:rsidR="00654524" w:rsidRPr="006F46A2" w:rsidRDefault="00654524" w:rsidP="00290AFF">
            <w:r w:rsidRPr="006F46A2">
              <w:t>Тестирование: прыжок в длину с места</w:t>
            </w:r>
          </w:p>
        </w:tc>
        <w:tc>
          <w:tcPr>
            <w:tcW w:w="2552" w:type="dxa"/>
          </w:tcPr>
          <w:p w:rsidR="00654524" w:rsidRPr="006F46A2" w:rsidRDefault="00654524" w:rsidP="00CF3F50">
            <w:r w:rsidRPr="006F46A2">
              <w:t>Научатся: правильно выполнять основные движения в ходьбе и беге; демонстрировать технику выполнения беговых упражнений в стандартных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19.05.14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97.</w:t>
            </w:r>
          </w:p>
        </w:tc>
        <w:tc>
          <w:tcPr>
            <w:tcW w:w="2004" w:type="dxa"/>
          </w:tcPr>
          <w:p w:rsidR="00654524" w:rsidRPr="006F46A2" w:rsidRDefault="00654524" w:rsidP="00290AFF">
            <w:r w:rsidRPr="006F46A2">
              <w:t xml:space="preserve">Техника бега на средние дистанции. Обучение техники бега на средние дистанции. </w:t>
            </w:r>
          </w:p>
        </w:tc>
        <w:tc>
          <w:tcPr>
            <w:tcW w:w="1823" w:type="dxa"/>
          </w:tcPr>
          <w:p w:rsidR="00654524" w:rsidRPr="006F46A2" w:rsidRDefault="00654524" w:rsidP="00CF3F50">
            <w:r w:rsidRPr="006F46A2">
              <w:t>Бег с изменением темпа. Бег 400 м. Развитие скоростных качеств. Игра «Встречная эстафета»</w:t>
            </w:r>
          </w:p>
        </w:tc>
        <w:tc>
          <w:tcPr>
            <w:tcW w:w="2552" w:type="dxa"/>
          </w:tcPr>
          <w:p w:rsidR="00654524" w:rsidRPr="006F46A2" w:rsidRDefault="00654524" w:rsidP="00CF3F50">
            <w:r w:rsidRPr="006F46A2">
              <w:t>Научатся: правильно выполнять основные движения в ходьбе и беге; демонстрировать технику выполнения беговых упражнений в стандартных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20.05.14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98.</w:t>
            </w:r>
          </w:p>
        </w:tc>
        <w:tc>
          <w:tcPr>
            <w:tcW w:w="2004" w:type="dxa"/>
          </w:tcPr>
          <w:p w:rsidR="00654524" w:rsidRPr="006F46A2" w:rsidRDefault="00654524" w:rsidP="00290AFF">
            <w:r w:rsidRPr="006F46A2">
              <w:t>Техника бега на средние дистанции. Закрепление бега на средние дистанции</w:t>
            </w:r>
          </w:p>
        </w:tc>
        <w:tc>
          <w:tcPr>
            <w:tcW w:w="1823" w:type="dxa"/>
          </w:tcPr>
          <w:p w:rsidR="00654524" w:rsidRPr="006F46A2" w:rsidRDefault="00654524" w:rsidP="00CF3F50">
            <w:r w:rsidRPr="006F46A2">
              <w:t xml:space="preserve">  Бег с изменением темпа. Бег 1000 м. Развитие скоростных качеств. Игра «Встречная эстафета»</w:t>
            </w:r>
          </w:p>
        </w:tc>
        <w:tc>
          <w:tcPr>
            <w:tcW w:w="2552" w:type="dxa"/>
          </w:tcPr>
          <w:p w:rsidR="00654524" w:rsidRPr="006F46A2" w:rsidRDefault="00654524" w:rsidP="00CF3F50">
            <w:r w:rsidRPr="006F46A2">
              <w:t>Научатся: правильно выполнять основные движения в ходьбе и беге; демонстрировать технику выполнения беговых упражнений в стандартных условиях</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21.05.14</w:t>
            </w:r>
          </w:p>
        </w:tc>
        <w:tc>
          <w:tcPr>
            <w:tcW w:w="759" w:type="dxa"/>
            <w:gridSpan w:val="4"/>
          </w:tcPr>
          <w:p w:rsidR="00654524" w:rsidRPr="006F46A2" w:rsidRDefault="00654524"/>
        </w:tc>
        <w:tc>
          <w:tcPr>
            <w:tcW w:w="609" w:type="dxa"/>
          </w:tcPr>
          <w:p w:rsidR="00654524" w:rsidRPr="006F46A2" w:rsidRDefault="00654524"/>
        </w:tc>
      </w:tr>
      <w:tr w:rsidR="00654524" w:rsidTr="00C30976">
        <w:tc>
          <w:tcPr>
            <w:tcW w:w="533" w:type="dxa"/>
            <w:gridSpan w:val="2"/>
          </w:tcPr>
          <w:p w:rsidR="00654524" w:rsidRPr="006F46A2" w:rsidRDefault="00654524">
            <w:r w:rsidRPr="006F46A2">
              <w:t>99.</w:t>
            </w:r>
          </w:p>
        </w:tc>
        <w:tc>
          <w:tcPr>
            <w:tcW w:w="2004" w:type="dxa"/>
          </w:tcPr>
          <w:p w:rsidR="00654524" w:rsidRPr="006F46A2" w:rsidRDefault="00654524" w:rsidP="00290AFF">
            <w:r w:rsidRPr="00663481">
              <w:rPr>
                <w:b/>
              </w:rPr>
              <w:t xml:space="preserve">Урок-игра. </w:t>
            </w:r>
            <w:r w:rsidRPr="006F46A2">
              <w:t xml:space="preserve">Народные игры. </w:t>
            </w:r>
          </w:p>
        </w:tc>
        <w:tc>
          <w:tcPr>
            <w:tcW w:w="1823" w:type="dxa"/>
          </w:tcPr>
          <w:p w:rsidR="00654524" w:rsidRPr="006F46A2" w:rsidRDefault="00654524" w:rsidP="00CF3F50">
            <w:r w:rsidRPr="006F46A2">
              <w:t>Народные игры «Горелки», «Русская лапта». Совершенствование техники бега на средние дистанции.</w:t>
            </w:r>
          </w:p>
        </w:tc>
        <w:tc>
          <w:tcPr>
            <w:tcW w:w="2552" w:type="dxa"/>
          </w:tcPr>
          <w:p w:rsidR="00654524" w:rsidRPr="006F46A2" w:rsidRDefault="00654524" w:rsidP="00CF3F50">
            <w:r w:rsidRPr="006F46A2">
              <w:t>научатся: использовать подвижные игры для организации активного отдыха и досуга; распределятся по командам с помощью считалочек</w:t>
            </w:r>
          </w:p>
        </w:tc>
        <w:tc>
          <w:tcPr>
            <w:tcW w:w="1059" w:type="dxa"/>
            <w:gridSpan w:val="2"/>
          </w:tcPr>
          <w:p w:rsidR="00654524" w:rsidRPr="006F46A2" w:rsidRDefault="00654524">
            <w:r w:rsidRPr="006F46A2">
              <w:t>1</w:t>
            </w:r>
          </w:p>
        </w:tc>
        <w:tc>
          <w:tcPr>
            <w:tcW w:w="1209" w:type="dxa"/>
            <w:gridSpan w:val="3"/>
          </w:tcPr>
          <w:p w:rsidR="00654524" w:rsidRPr="006F46A2" w:rsidRDefault="00654524" w:rsidP="00663481">
            <w:pPr>
              <w:jc w:val="center"/>
            </w:pPr>
            <w:r w:rsidRPr="006F46A2">
              <w:t>23.05.14</w:t>
            </w:r>
          </w:p>
        </w:tc>
        <w:tc>
          <w:tcPr>
            <w:tcW w:w="759" w:type="dxa"/>
            <w:gridSpan w:val="4"/>
          </w:tcPr>
          <w:p w:rsidR="00654524" w:rsidRPr="006F46A2" w:rsidRDefault="00654524"/>
        </w:tc>
        <w:tc>
          <w:tcPr>
            <w:tcW w:w="609" w:type="dxa"/>
          </w:tcPr>
          <w:p w:rsidR="00654524" w:rsidRPr="006F46A2" w:rsidRDefault="00654524"/>
        </w:tc>
      </w:tr>
    </w:tbl>
    <w:p w:rsidR="00654524" w:rsidRDefault="00654524"/>
    <w:p w:rsidR="00654524" w:rsidRDefault="00654524"/>
    <w:p w:rsidR="00654524" w:rsidRDefault="00654524" w:rsidP="005F19ED">
      <w:pPr>
        <w:pStyle w:val="3"/>
        <w:rPr>
          <w:szCs w:val="28"/>
        </w:rPr>
      </w:pPr>
      <w:r>
        <w:rPr>
          <w:szCs w:val="28"/>
        </w:rPr>
        <w:t>Формы и средства контроля</w:t>
      </w:r>
    </w:p>
    <w:p w:rsidR="00654524" w:rsidRPr="00A16E64" w:rsidRDefault="00654524" w:rsidP="0070645D">
      <w:pPr>
        <w:pStyle w:val="3"/>
        <w:ind w:firstLine="708"/>
        <w:jc w:val="both"/>
        <w:rPr>
          <w:b w:val="0"/>
          <w:szCs w:val="28"/>
        </w:rPr>
      </w:pPr>
      <w:r w:rsidRPr="00473FD8">
        <w:rPr>
          <w:b w:val="0"/>
          <w:color w:val="000000"/>
          <w:szCs w:val="28"/>
        </w:rPr>
        <w:t>Текущий учет является основным видом проверки успеваемо</w:t>
      </w:r>
      <w:r w:rsidRPr="00473FD8">
        <w:rPr>
          <w:b w:val="0"/>
          <w:color w:val="000000"/>
          <w:spacing w:val="-1"/>
          <w:szCs w:val="28"/>
        </w:rPr>
        <w:t>сти учащихся по физической культуре. Он отражает качество усвоения отдельных тем учебного материала и решения задач кон</w:t>
      </w:r>
      <w:r w:rsidRPr="00473FD8">
        <w:rPr>
          <w:b w:val="0"/>
          <w:color w:val="000000"/>
          <w:spacing w:val="-2"/>
          <w:szCs w:val="28"/>
        </w:rPr>
        <w:t xml:space="preserve">кретного урока. </w:t>
      </w:r>
      <w:r>
        <w:rPr>
          <w:b w:val="0"/>
          <w:color w:val="000000"/>
          <w:spacing w:val="-2"/>
          <w:szCs w:val="28"/>
        </w:rPr>
        <w:t xml:space="preserve"> </w:t>
      </w:r>
      <w:r w:rsidRPr="00A16E64">
        <w:rPr>
          <w:b w:val="0"/>
          <w:szCs w:val="28"/>
        </w:rPr>
        <w:t>Оценка за успеваемость в первом классе не выставляется.</w:t>
      </w:r>
      <w:r>
        <w:rPr>
          <w:b w:val="0"/>
          <w:szCs w:val="28"/>
        </w:rPr>
        <w:t xml:space="preserve"> </w:t>
      </w:r>
      <w:r w:rsidRPr="00473FD8">
        <w:rPr>
          <w:b w:val="0"/>
          <w:szCs w:val="28"/>
        </w:rPr>
        <w:t xml:space="preserve">В </w:t>
      </w:r>
      <w:r>
        <w:rPr>
          <w:b w:val="0"/>
          <w:szCs w:val="28"/>
        </w:rPr>
        <w:t xml:space="preserve">начале и в конце учебного года учащиеся выполняют входную контрольную работу, направленную </w:t>
      </w:r>
      <w:r w:rsidRPr="00290AFF">
        <w:rPr>
          <w:b w:val="0"/>
          <w:szCs w:val="28"/>
        </w:rPr>
        <w:t>на</w:t>
      </w:r>
      <w:r w:rsidRPr="00473FD8">
        <w:rPr>
          <w:b w:val="0"/>
          <w:color w:val="FF0000"/>
          <w:szCs w:val="28"/>
        </w:rPr>
        <w:t xml:space="preserve"> </w:t>
      </w:r>
      <w:r w:rsidRPr="00290AFF">
        <w:rPr>
          <w:b w:val="0"/>
          <w:szCs w:val="28"/>
        </w:rPr>
        <w:t xml:space="preserve">уточнение </w:t>
      </w:r>
      <w:r>
        <w:rPr>
          <w:b w:val="0"/>
          <w:szCs w:val="28"/>
        </w:rPr>
        <w:t>сформированности двигательных умений и навыков у младших школьников к началу учебного года. Входная контрольная работа представлена пятью заданиями.</w:t>
      </w:r>
      <w:r>
        <w:rPr>
          <w:b w:val="0"/>
          <w:color w:val="FF0000"/>
          <w:szCs w:val="28"/>
        </w:rPr>
        <w:t xml:space="preserve"> </w:t>
      </w:r>
      <w:r>
        <w:rPr>
          <w:b w:val="0"/>
          <w:szCs w:val="28"/>
        </w:rPr>
        <w:t>В конце учебного года учащиеся  сдают контрольные упражнения (тесты) для определения развития уровня физической подготовленности физических способностей.</w:t>
      </w:r>
    </w:p>
    <w:p w:rsidR="00654524" w:rsidRPr="007F10CE" w:rsidRDefault="00654524" w:rsidP="0070645D">
      <w:pPr>
        <w:pStyle w:val="NormalWeb"/>
        <w:spacing w:before="0" w:beforeAutospacing="0" w:after="0" w:afterAutospacing="0"/>
        <w:ind w:firstLine="708"/>
        <w:jc w:val="both"/>
        <w:rPr>
          <w:sz w:val="28"/>
          <w:szCs w:val="28"/>
        </w:rPr>
      </w:pPr>
      <w:r w:rsidRPr="007F10CE">
        <w:rPr>
          <w:sz w:val="28"/>
          <w:szCs w:val="28"/>
        </w:rPr>
        <w:t>В результате освоения данной образовательной программы  учащиеся 1 класса должны демонстрировать определённый уровень физической подготовленности по следующим нормативам:</w:t>
      </w:r>
    </w:p>
    <w:p w:rsidR="00654524" w:rsidRDefault="00654524" w:rsidP="0045679A">
      <w:pPr>
        <w:jc w:val="center"/>
        <w:rPr>
          <w:b/>
          <w:sz w:val="28"/>
          <w:szCs w:val="28"/>
        </w:rPr>
      </w:pPr>
    </w:p>
    <w:p w:rsidR="00654524" w:rsidRDefault="00654524" w:rsidP="0045679A">
      <w:pPr>
        <w:jc w:val="center"/>
        <w:rPr>
          <w:b/>
          <w:sz w:val="28"/>
          <w:szCs w:val="28"/>
        </w:rPr>
      </w:pPr>
      <w:r w:rsidRPr="007F10CE">
        <w:rPr>
          <w:b/>
          <w:sz w:val="28"/>
          <w:szCs w:val="28"/>
        </w:rPr>
        <w:t>Уровень физической подготовленности</w:t>
      </w:r>
    </w:p>
    <w:p w:rsidR="00654524" w:rsidRPr="006A1F41" w:rsidRDefault="00654524" w:rsidP="0045679A">
      <w:pPr>
        <w:jc w:val="center"/>
        <w:rPr>
          <w:b/>
          <w:sz w:val="28"/>
          <w:szCs w:val="28"/>
        </w:rPr>
      </w:pPr>
    </w:p>
    <w:tbl>
      <w:tblPr>
        <w:tblpPr w:leftFromText="180" w:rightFromText="180" w:vertAnchor="text"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450"/>
        <w:gridCol w:w="1450"/>
        <w:gridCol w:w="1450"/>
        <w:gridCol w:w="1451"/>
        <w:gridCol w:w="1453"/>
        <w:gridCol w:w="1453"/>
      </w:tblGrid>
      <w:tr w:rsidR="00654524" w:rsidRPr="007F10CE" w:rsidTr="0070645D">
        <w:trPr>
          <w:trHeight w:val="787"/>
        </w:trPr>
        <w:tc>
          <w:tcPr>
            <w:tcW w:w="780" w:type="pct"/>
          </w:tcPr>
          <w:p w:rsidR="00654524" w:rsidRPr="007F10CE" w:rsidRDefault="00654524" w:rsidP="0070645D">
            <w:pPr>
              <w:rPr>
                <w:b/>
              </w:rPr>
            </w:pPr>
            <w:r w:rsidRPr="007F10CE">
              <w:rPr>
                <w:b/>
              </w:rPr>
              <w:t>Контрольные упражнения</w:t>
            </w:r>
          </w:p>
        </w:tc>
        <w:tc>
          <w:tcPr>
            <w:tcW w:w="703" w:type="pct"/>
          </w:tcPr>
          <w:p w:rsidR="00654524" w:rsidRPr="007F10CE" w:rsidRDefault="00654524" w:rsidP="0070645D">
            <w:pPr>
              <w:rPr>
                <w:b/>
              </w:rPr>
            </w:pPr>
            <w:r w:rsidRPr="007F10CE">
              <w:rPr>
                <w:b/>
              </w:rPr>
              <w:t>Высокий уровень</w:t>
            </w:r>
          </w:p>
        </w:tc>
        <w:tc>
          <w:tcPr>
            <w:tcW w:w="703" w:type="pct"/>
          </w:tcPr>
          <w:p w:rsidR="00654524" w:rsidRPr="007F10CE" w:rsidRDefault="00654524" w:rsidP="0070645D">
            <w:pPr>
              <w:rPr>
                <w:b/>
              </w:rPr>
            </w:pPr>
            <w:r w:rsidRPr="007F10CE">
              <w:rPr>
                <w:b/>
              </w:rPr>
              <w:t>Средний уровень</w:t>
            </w:r>
          </w:p>
        </w:tc>
        <w:tc>
          <w:tcPr>
            <w:tcW w:w="703" w:type="pct"/>
          </w:tcPr>
          <w:p w:rsidR="00654524" w:rsidRPr="007F10CE" w:rsidRDefault="00654524" w:rsidP="0070645D">
            <w:pPr>
              <w:rPr>
                <w:b/>
              </w:rPr>
            </w:pPr>
            <w:r w:rsidRPr="007F10CE">
              <w:rPr>
                <w:b/>
              </w:rPr>
              <w:t>Низкий уровень</w:t>
            </w:r>
          </w:p>
        </w:tc>
        <w:tc>
          <w:tcPr>
            <w:tcW w:w="703" w:type="pct"/>
          </w:tcPr>
          <w:p w:rsidR="00654524" w:rsidRPr="007F10CE" w:rsidRDefault="00654524" w:rsidP="0070645D">
            <w:pPr>
              <w:rPr>
                <w:b/>
              </w:rPr>
            </w:pPr>
            <w:r w:rsidRPr="007F10CE">
              <w:rPr>
                <w:b/>
              </w:rPr>
              <w:t>Высокий уровень</w:t>
            </w:r>
          </w:p>
        </w:tc>
        <w:tc>
          <w:tcPr>
            <w:tcW w:w="704" w:type="pct"/>
          </w:tcPr>
          <w:p w:rsidR="00654524" w:rsidRPr="007F10CE" w:rsidRDefault="00654524" w:rsidP="0070645D">
            <w:pPr>
              <w:rPr>
                <w:b/>
              </w:rPr>
            </w:pPr>
            <w:r w:rsidRPr="007F10CE">
              <w:rPr>
                <w:b/>
              </w:rPr>
              <w:t>Средний уровень</w:t>
            </w:r>
          </w:p>
        </w:tc>
        <w:tc>
          <w:tcPr>
            <w:tcW w:w="704" w:type="pct"/>
          </w:tcPr>
          <w:p w:rsidR="00654524" w:rsidRPr="007F10CE" w:rsidRDefault="00654524" w:rsidP="0070645D">
            <w:pPr>
              <w:rPr>
                <w:b/>
              </w:rPr>
            </w:pPr>
            <w:r w:rsidRPr="007F10CE">
              <w:rPr>
                <w:b/>
              </w:rPr>
              <w:t>Низкий уровень</w:t>
            </w:r>
          </w:p>
        </w:tc>
      </w:tr>
      <w:tr w:rsidR="00654524" w:rsidRPr="007F10CE" w:rsidTr="0070645D">
        <w:trPr>
          <w:trHeight w:val="383"/>
        </w:trPr>
        <w:tc>
          <w:tcPr>
            <w:tcW w:w="780" w:type="pct"/>
          </w:tcPr>
          <w:p w:rsidR="00654524" w:rsidRPr="007F10CE" w:rsidRDefault="00654524" w:rsidP="0070645D">
            <w:pPr>
              <w:rPr>
                <w:b/>
              </w:rPr>
            </w:pPr>
          </w:p>
        </w:tc>
        <w:tc>
          <w:tcPr>
            <w:tcW w:w="2109" w:type="pct"/>
            <w:gridSpan w:val="3"/>
          </w:tcPr>
          <w:p w:rsidR="00654524" w:rsidRPr="007F10CE" w:rsidRDefault="00654524" w:rsidP="0070645D">
            <w:pPr>
              <w:jc w:val="center"/>
              <w:rPr>
                <w:b/>
              </w:rPr>
            </w:pPr>
            <w:r w:rsidRPr="007F10CE">
              <w:rPr>
                <w:b/>
              </w:rPr>
              <w:t>МАЛЬЧИКИ</w:t>
            </w:r>
          </w:p>
        </w:tc>
        <w:tc>
          <w:tcPr>
            <w:tcW w:w="2111" w:type="pct"/>
            <w:gridSpan w:val="3"/>
          </w:tcPr>
          <w:p w:rsidR="00654524" w:rsidRPr="007F10CE" w:rsidRDefault="00654524" w:rsidP="0070645D">
            <w:pPr>
              <w:jc w:val="center"/>
              <w:rPr>
                <w:b/>
              </w:rPr>
            </w:pPr>
            <w:r w:rsidRPr="007F10CE">
              <w:rPr>
                <w:b/>
              </w:rPr>
              <w:t>ДЕВОЧКИ</w:t>
            </w:r>
          </w:p>
        </w:tc>
      </w:tr>
      <w:tr w:rsidR="00654524" w:rsidRPr="007F10CE" w:rsidTr="0070645D">
        <w:trPr>
          <w:trHeight w:val="1553"/>
        </w:trPr>
        <w:tc>
          <w:tcPr>
            <w:tcW w:w="780" w:type="pct"/>
          </w:tcPr>
          <w:p w:rsidR="00654524" w:rsidRPr="007F10CE" w:rsidRDefault="00654524" w:rsidP="0070645D">
            <w:r w:rsidRPr="007F10CE">
              <w:t>Подтягивание на низкой перекладине из виса лёжа</w:t>
            </w:r>
          </w:p>
        </w:tc>
        <w:tc>
          <w:tcPr>
            <w:tcW w:w="703" w:type="pct"/>
          </w:tcPr>
          <w:p w:rsidR="00654524" w:rsidRPr="007F10CE" w:rsidRDefault="00654524" w:rsidP="0070645D">
            <w:pPr>
              <w:jc w:val="center"/>
            </w:pPr>
            <w:r w:rsidRPr="007F10CE">
              <w:t>11-12</w:t>
            </w:r>
          </w:p>
        </w:tc>
        <w:tc>
          <w:tcPr>
            <w:tcW w:w="703" w:type="pct"/>
          </w:tcPr>
          <w:p w:rsidR="00654524" w:rsidRPr="007F10CE" w:rsidRDefault="00654524" w:rsidP="0070645D">
            <w:pPr>
              <w:jc w:val="center"/>
            </w:pPr>
            <w:r w:rsidRPr="007F10CE">
              <w:t>9-10</w:t>
            </w:r>
          </w:p>
        </w:tc>
        <w:tc>
          <w:tcPr>
            <w:tcW w:w="703" w:type="pct"/>
          </w:tcPr>
          <w:p w:rsidR="00654524" w:rsidRPr="007F10CE" w:rsidRDefault="00654524" w:rsidP="0070645D">
            <w:pPr>
              <w:jc w:val="center"/>
            </w:pPr>
            <w:r w:rsidRPr="007F10CE">
              <w:t>7-8</w:t>
            </w:r>
          </w:p>
        </w:tc>
        <w:tc>
          <w:tcPr>
            <w:tcW w:w="703" w:type="pct"/>
          </w:tcPr>
          <w:p w:rsidR="00654524" w:rsidRPr="007F10CE" w:rsidRDefault="00654524" w:rsidP="0070645D">
            <w:pPr>
              <w:jc w:val="center"/>
            </w:pPr>
            <w:r w:rsidRPr="007F10CE">
              <w:t>9-10</w:t>
            </w:r>
          </w:p>
        </w:tc>
        <w:tc>
          <w:tcPr>
            <w:tcW w:w="704" w:type="pct"/>
          </w:tcPr>
          <w:p w:rsidR="00654524" w:rsidRPr="007F10CE" w:rsidRDefault="00654524" w:rsidP="0070645D">
            <w:pPr>
              <w:jc w:val="center"/>
            </w:pPr>
            <w:r w:rsidRPr="007F10CE">
              <w:t>7-8</w:t>
            </w:r>
          </w:p>
        </w:tc>
        <w:tc>
          <w:tcPr>
            <w:tcW w:w="704" w:type="pct"/>
          </w:tcPr>
          <w:p w:rsidR="00654524" w:rsidRPr="007F10CE" w:rsidRDefault="00654524" w:rsidP="0070645D">
            <w:pPr>
              <w:jc w:val="center"/>
            </w:pPr>
            <w:r w:rsidRPr="007F10CE">
              <w:t>5-6</w:t>
            </w:r>
          </w:p>
        </w:tc>
      </w:tr>
      <w:tr w:rsidR="00654524" w:rsidRPr="007F10CE" w:rsidTr="0070645D">
        <w:trPr>
          <w:trHeight w:val="766"/>
        </w:trPr>
        <w:tc>
          <w:tcPr>
            <w:tcW w:w="780" w:type="pct"/>
          </w:tcPr>
          <w:p w:rsidR="00654524" w:rsidRPr="007F10CE" w:rsidRDefault="00654524" w:rsidP="0070645D">
            <w:r w:rsidRPr="007F10CE">
              <w:t>Прыжок в длину с места</w:t>
            </w:r>
          </w:p>
        </w:tc>
        <w:tc>
          <w:tcPr>
            <w:tcW w:w="703" w:type="pct"/>
          </w:tcPr>
          <w:p w:rsidR="00654524" w:rsidRPr="007F10CE" w:rsidRDefault="00654524" w:rsidP="0070645D">
            <w:pPr>
              <w:jc w:val="center"/>
            </w:pPr>
            <w:r w:rsidRPr="007F10CE">
              <w:t>118-120 см</w:t>
            </w:r>
          </w:p>
        </w:tc>
        <w:tc>
          <w:tcPr>
            <w:tcW w:w="703" w:type="pct"/>
          </w:tcPr>
          <w:p w:rsidR="00654524" w:rsidRPr="007F10CE" w:rsidRDefault="00654524" w:rsidP="0070645D">
            <w:pPr>
              <w:jc w:val="center"/>
            </w:pPr>
            <w:r w:rsidRPr="007F10CE">
              <w:t>115-117 см</w:t>
            </w:r>
          </w:p>
        </w:tc>
        <w:tc>
          <w:tcPr>
            <w:tcW w:w="703" w:type="pct"/>
          </w:tcPr>
          <w:p w:rsidR="00654524" w:rsidRPr="007F10CE" w:rsidRDefault="00654524" w:rsidP="0070645D">
            <w:pPr>
              <w:jc w:val="center"/>
            </w:pPr>
            <w:r w:rsidRPr="007F10CE">
              <w:t>105-114 см</w:t>
            </w:r>
          </w:p>
        </w:tc>
        <w:tc>
          <w:tcPr>
            <w:tcW w:w="703" w:type="pct"/>
          </w:tcPr>
          <w:p w:rsidR="00654524" w:rsidRPr="007F10CE" w:rsidRDefault="00654524" w:rsidP="0070645D">
            <w:pPr>
              <w:jc w:val="center"/>
            </w:pPr>
            <w:r w:rsidRPr="007F10CE">
              <w:t>116-118 см</w:t>
            </w:r>
          </w:p>
        </w:tc>
        <w:tc>
          <w:tcPr>
            <w:tcW w:w="704" w:type="pct"/>
          </w:tcPr>
          <w:p w:rsidR="00654524" w:rsidRPr="007F10CE" w:rsidRDefault="00654524" w:rsidP="0070645D">
            <w:pPr>
              <w:jc w:val="center"/>
            </w:pPr>
            <w:r w:rsidRPr="007F10CE">
              <w:t>113-115 см</w:t>
            </w:r>
          </w:p>
        </w:tc>
        <w:tc>
          <w:tcPr>
            <w:tcW w:w="704" w:type="pct"/>
          </w:tcPr>
          <w:p w:rsidR="00654524" w:rsidRPr="007F10CE" w:rsidRDefault="00654524" w:rsidP="0070645D">
            <w:pPr>
              <w:jc w:val="center"/>
            </w:pPr>
            <w:r w:rsidRPr="007F10CE">
              <w:t>95-112 см</w:t>
            </w:r>
          </w:p>
        </w:tc>
      </w:tr>
      <w:tr w:rsidR="00654524" w:rsidRPr="007F10CE" w:rsidTr="0070645D">
        <w:trPr>
          <w:trHeight w:val="1170"/>
        </w:trPr>
        <w:tc>
          <w:tcPr>
            <w:tcW w:w="780" w:type="pct"/>
          </w:tcPr>
          <w:p w:rsidR="00654524" w:rsidRPr="007F10CE" w:rsidRDefault="00654524" w:rsidP="0070645D">
            <w:r w:rsidRPr="007F10CE">
              <w:t>Наклон вперёд, не сгибая ног</w:t>
            </w:r>
          </w:p>
        </w:tc>
        <w:tc>
          <w:tcPr>
            <w:tcW w:w="703" w:type="pct"/>
          </w:tcPr>
          <w:p w:rsidR="00654524" w:rsidRPr="007F10CE" w:rsidRDefault="00654524" w:rsidP="0070645D">
            <w:pPr>
              <w:jc w:val="center"/>
            </w:pPr>
            <w:r w:rsidRPr="007F10CE">
              <w:t>Коснуться лбом колен</w:t>
            </w:r>
          </w:p>
        </w:tc>
        <w:tc>
          <w:tcPr>
            <w:tcW w:w="703" w:type="pct"/>
          </w:tcPr>
          <w:p w:rsidR="00654524" w:rsidRPr="007F10CE" w:rsidRDefault="00654524" w:rsidP="0070645D">
            <w:pPr>
              <w:jc w:val="center"/>
            </w:pPr>
            <w:r w:rsidRPr="007F10CE">
              <w:t>Коснуться ладонями пола</w:t>
            </w:r>
          </w:p>
        </w:tc>
        <w:tc>
          <w:tcPr>
            <w:tcW w:w="703" w:type="pct"/>
          </w:tcPr>
          <w:p w:rsidR="00654524" w:rsidRPr="007F10CE" w:rsidRDefault="00654524" w:rsidP="0070645D">
            <w:pPr>
              <w:jc w:val="center"/>
            </w:pPr>
            <w:r w:rsidRPr="007F10CE">
              <w:t>Коснуться пальцами пола</w:t>
            </w:r>
          </w:p>
        </w:tc>
        <w:tc>
          <w:tcPr>
            <w:tcW w:w="703" w:type="pct"/>
          </w:tcPr>
          <w:p w:rsidR="00654524" w:rsidRPr="007F10CE" w:rsidRDefault="00654524" w:rsidP="0070645D">
            <w:pPr>
              <w:jc w:val="center"/>
            </w:pPr>
            <w:r w:rsidRPr="007F10CE">
              <w:t>Коснуться лбом колен</w:t>
            </w:r>
          </w:p>
        </w:tc>
        <w:tc>
          <w:tcPr>
            <w:tcW w:w="704" w:type="pct"/>
          </w:tcPr>
          <w:p w:rsidR="00654524" w:rsidRPr="007F10CE" w:rsidRDefault="00654524" w:rsidP="0070645D">
            <w:pPr>
              <w:jc w:val="center"/>
            </w:pPr>
            <w:r w:rsidRPr="007F10CE">
              <w:t>Коснуться ладонями пола</w:t>
            </w:r>
          </w:p>
        </w:tc>
        <w:tc>
          <w:tcPr>
            <w:tcW w:w="704" w:type="pct"/>
          </w:tcPr>
          <w:p w:rsidR="00654524" w:rsidRPr="007F10CE" w:rsidRDefault="00654524" w:rsidP="0070645D">
            <w:pPr>
              <w:jc w:val="center"/>
            </w:pPr>
            <w:r w:rsidRPr="007F10CE">
              <w:t>Коснуться пальцами пола</w:t>
            </w:r>
          </w:p>
        </w:tc>
      </w:tr>
      <w:tr w:rsidR="00654524" w:rsidRPr="007F10CE" w:rsidTr="0070645D">
        <w:trPr>
          <w:trHeight w:val="1170"/>
        </w:trPr>
        <w:tc>
          <w:tcPr>
            <w:tcW w:w="780" w:type="pct"/>
          </w:tcPr>
          <w:p w:rsidR="00654524" w:rsidRPr="007F10CE" w:rsidRDefault="00654524" w:rsidP="0070645D">
            <w:r w:rsidRPr="007F10CE">
              <w:t>Бег 30 м с высокого старта</w:t>
            </w:r>
          </w:p>
        </w:tc>
        <w:tc>
          <w:tcPr>
            <w:tcW w:w="703" w:type="pct"/>
          </w:tcPr>
          <w:p w:rsidR="00654524" w:rsidRPr="007F10CE" w:rsidRDefault="00654524" w:rsidP="0070645D">
            <w:pPr>
              <w:jc w:val="center"/>
            </w:pPr>
            <w:r w:rsidRPr="007F10CE">
              <w:t>6,2 – 6,0 сек</w:t>
            </w:r>
          </w:p>
        </w:tc>
        <w:tc>
          <w:tcPr>
            <w:tcW w:w="703" w:type="pct"/>
          </w:tcPr>
          <w:p w:rsidR="00654524" w:rsidRPr="007F10CE" w:rsidRDefault="00654524" w:rsidP="0070645D">
            <w:pPr>
              <w:jc w:val="center"/>
            </w:pPr>
            <w:r w:rsidRPr="007F10CE">
              <w:t>6,7 – 6,3</w:t>
            </w:r>
          </w:p>
        </w:tc>
        <w:tc>
          <w:tcPr>
            <w:tcW w:w="703" w:type="pct"/>
          </w:tcPr>
          <w:p w:rsidR="00654524" w:rsidRPr="007F10CE" w:rsidRDefault="00654524" w:rsidP="0070645D">
            <w:pPr>
              <w:jc w:val="center"/>
            </w:pPr>
            <w:r w:rsidRPr="007F10CE">
              <w:t>7,2 – 7,0</w:t>
            </w:r>
          </w:p>
        </w:tc>
        <w:tc>
          <w:tcPr>
            <w:tcW w:w="703" w:type="pct"/>
          </w:tcPr>
          <w:p w:rsidR="00654524" w:rsidRPr="007F10CE" w:rsidRDefault="00654524" w:rsidP="0070645D">
            <w:pPr>
              <w:jc w:val="center"/>
            </w:pPr>
            <w:r w:rsidRPr="007F10CE">
              <w:t>6,3 -6,1</w:t>
            </w:r>
          </w:p>
        </w:tc>
        <w:tc>
          <w:tcPr>
            <w:tcW w:w="704" w:type="pct"/>
          </w:tcPr>
          <w:p w:rsidR="00654524" w:rsidRPr="007F10CE" w:rsidRDefault="00654524" w:rsidP="0070645D">
            <w:pPr>
              <w:jc w:val="center"/>
            </w:pPr>
            <w:r w:rsidRPr="007F10CE">
              <w:t>6,9-6,5</w:t>
            </w:r>
          </w:p>
        </w:tc>
        <w:tc>
          <w:tcPr>
            <w:tcW w:w="704" w:type="pct"/>
          </w:tcPr>
          <w:p w:rsidR="00654524" w:rsidRPr="007F10CE" w:rsidRDefault="00654524" w:rsidP="0070645D">
            <w:pPr>
              <w:jc w:val="center"/>
            </w:pPr>
            <w:r w:rsidRPr="007F10CE">
              <w:t>7,2-7,0</w:t>
            </w:r>
          </w:p>
        </w:tc>
      </w:tr>
      <w:tr w:rsidR="00654524" w:rsidRPr="007F10CE" w:rsidTr="0070645D">
        <w:trPr>
          <w:trHeight w:val="404"/>
        </w:trPr>
        <w:tc>
          <w:tcPr>
            <w:tcW w:w="780" w:type="pct"/>
          </w:tcPr>
          <w:p w:rsidR="00654524" w:rsidRPr="007F10CE" w:rsidRDefault="00654524" w:rsidP="0070645D">
            <w:r w:rsidRPr="007F10CE">
              <w:t>Бег 1000м</w:t>
            </w:r>
          </w:p>
        </w:tc>
        <w:tc>
          <w:tcPr>
            <w:tcW w:w="4220" w:type="pct"/>
            <w:gridSpan w:val="6"/>
          </w:tcPr>
          <w:p w:rsidR="00654524" w:rsidRPr="007F10CE" w:rsidRDefault="00654524" w:rsidP="0070645D">
            <w:pPr>
              <w:jc w:val="center"/>
            </w:pPr>
            <w:r w:rsidRPr="007F10CE">
              <w:t>Без учёта времени</w:t>
            </w:r>
          </w:p>
        </w:tc>
      </w:tr>
    </w:tbl>
    <w:p w:rsidR="00654524" w:rsidRDefault="00654524" w:rsidP="00290AFF">
      <w:pPr>
        <w:pStyle w:val="3"/>
        <w:jc w:val="left"/>
        <w:rPr>
          <w:szCs w:val="28"/>
        </w:rPr>
      </w:pPr>
    </w:p>
    <w:p w:rsidR="00654524" w:rsidRDefault="00654524" w:rsidP="00290AFF">
      <w:pPr>
        <w:pStyle w:val="3"/>
        <w:jc w:val="left"/>
        <w:rPr>
          <w:szCs w:val="28"/>
        </w:rPr>
      </w:pPr>
    </w:p>
    <w:p w:rsidR="00654524" w:rsidRDefault="00654524" w:rsidP="00290AFF">
      <w:pPr>
        <w:pStyle w:val="3"/>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4470"/>
        <w:gridCol w:w="3146"/>
        <w:gridCol w:w="2154"/>
      </w:tblGrid>
      <w:tr w:rsidR="00654524" w:rsidTr="00663481">
        <w:tc>
          <w:tcPr>
            <w:tcW w:w="651" w:type="dxa"/>
            <w:vAlign w:val="center"/>
          </w:tcPr>
          <w:p w:rsidR="00654524" w:rsidRPr="00663481" w:rsidRDefault="00654524" w:rsidP="0045679A">
            <w:pPr>
              <w:pStyle w:val="3"/>
              <w:rPr>
                <w:sz w:val="24"/>
                <w:szCs w:val="24"/>
              </w:rPr>
            </w:pPr>
            <w:r w:rsidRPr="00663481">
              <w:rPr>
                <w:sz w:val="24"/>
                <w:szCs w:val="24"/>
              </w:rPr>
              <w:t>№</w:t>
            </w:r>
          </w:p>
        </w:tc>
        <w:tc>
          <w:tcPr>
            <w:tcW w:w="4470" w:type="dxa"/>
            <w:vAlign w:val="center"/>
          </w:tcPr>
          <w:p w:rsidR="00654524" w:rsidRPr="00663481" w:rsidRDefault="00654524" w:rsidP="0045679A">
            <w:pPr>
              <w:pStyle w:val="3"/>
              <w:rPr>
                <w:sz w:val="24"/>
                <w:szCs w:val="24"/>
              </w:rPr>
            </w:pPr>
            <w:r w:rsidRPr="00663481">
              <w:rPr>
                <w:sz w:val="24"/>
                <w:szCs w:val="24"/>
              </w:rPr>
              <w:t>Виды и формы контроля</w:t>
            </w:r>
          </w:p>
        </w:tc>
        <w:tc>
          <w:tcPr>
            <w:tcW w:w="3146" w:type="dxa"/>
            <w:vAlign w:val="center"/>
          </w:tcPr>
          <w:p w:rsidR="00654524" w:rsidRPr="00663481" w:rsidRDefault="00654524" w:rsidP="0045679A">
            <w:pPr>
              <w:pStyle w:val="3"/>
              <w:rPr>
                <w:sz w:val="24"/>
                <w:szCs w:val="24"/>
              </w:rPr>
            </w:pPr>
            <w:r w:rsidRPr="00663481">
              <w:rPr>
                <w:sz w:val="24"/>
                <w:szCs w:val="24"/>
              </w:rPr>
              <w:t xml:space="preserve">Тема </w:t>
            </w:r>
          </w:p>
        </w:tc>
        <w:tc>
          <w:tcPr>
            <w:tcW w:w="2154" w:type="dxa"/>
            <w:vAlign w:val="center"/>
          </w:tcPr>
          <w:p w:rsidR="00654524" w:rsidRPr="00663481" w:rsidRDefault="00654524" w:rsidP="0045679A">
            <w:pPr>
              <w:pStyle w:val="3"/>
              <w:rPr>
                <w:sz w:val="24"/>
                <w:szCs w:val="24"/>
              </w:rPr>
            </w:pPr>
            <w:r w:rsidRPr="00663481">
              <w:rPr>
                <w:sz w:val="24"/>
                <w:szCs w:val="24"/>
              </w:rPr>
              <w:t>Примерные сроки</w:t>
            </w:r>
          </w:p>
        </w:tc>
      </w:tr>
      <w:tr w:rsidR="00654524" w:rsidTr="00663481">
        <w:tc>
          <w:tcPr>
            <w:tcW w:w="651" w:type="dxa"/>
          </w:tcPr>
          <w:p w:rsidR="00654524" w:rsidRPr="00663481" w:rsidRDefault="00654524" w:rsidP="005C283D">
            <w:pPr>
              <w:pStyle w:val="3"/>
              <w:rPr>
                <w:sz w:val="24"/>
                <w:szCs w:val="24"/>
              </w:rPr>
            </w:pPr>
            <w:r w:rsidRPr="00663481">
              <w:rPr>
                <w:sz w:val="24"/>
                <w:szCs w:val="24"/>
              </w:rPr>
              <w:t>1.</w:t>
            </w:r>
          </w:p>
        </w:tc>
        <w:tc>
          <w:tcPr>
            <w:tcW w:w="4470" w:type="dxa"/>
          </w:tcPr>
          <w:p w:rsidR="00654524" w:rsidRPr="00663481" w:rsidRDefault="00654524" w:rsidP="00EC4A1C">
            <w:pPr>
              <w:pStyle w:val="3"/>
              <w:rPr>
                <w:b w:val="0"/>
                <w:sz w:val="24"/>
                <w:szCs w:val="24"/>
              </w:rPr>
            </w:pPr>
            <w:r w:rsidRPr="00663481">
              <w:rPr>
                <w:b w:val="0"/>
                <w:sz w:val="24"/>
                <w:szCs w:val="24"/>
              </w:rPr>
              <w:t>Входная проверочная работа</w:t>
            </w:r>
          </w:p>
        </w:tc>
        <w:tc>
          <w:tcPr>
            <w:tcW w:w="3146" w:type="dxa"/>
          </w:tcPr>
          <w:p w:rsidR="00654524" w:rsidRPr="00663481" w:rsidRDefault="00654524" w:rsidP="0047272C">
            <w:pPr>
              <w:pStyle w:val="3"/>
              <w:rPr>
                <w:b w:val="0"/>
                <w:sz w:val="24"/>
                <w:szCs w:val="24"/>
              </w:rPr>
            </w:pPr>
            <w:r w:rsidRPr="00663481">
              <w:rPr>
                <w:b w:val="0"/>
                <w:sz w:val="24"/>
                <w:szCs w:val="24"/>
              </w:rPr>
              <w:t>Сформированности двигательных умений и навыков у младших школьников на начало учебного года</w:t>
            </w:r>
          </w:p>
        </w:tc>
        <w:tc>
          <w:tcPr>
            <w:tcW w:w="2154" w:type="dxa"/>
          </w:tcPr>
          <w:p w:rsidR="00654524" w:rsidRPr="00663481" w:rsidRDefault="00654524" w:rsidP="005C283D">
            <w:pPr>
              <w:pStyle w:val="3"/>
              <w:rPr>
                <w:b w:val="0"/>
                <w:sz w:val="24"/>
                <w:szCs w:val="24"/>
              </w:rPr>
            </w:pPr>
            <w:r w:rsidRPr="00663481">
              <w:rPr>
                <w:b w:val="0"/>
                <w:sz w:val="24"/>
                <w:szCs w:val="24"/>
              </w:rPr>
              <w:t>10.09.13</w:t>
            </w:r>
          </w:p>
        </w:tc>
      </w:tr>
      <w:tr w:rsidR="00654524" w:rsidTr="00663481">
        <w:tc>
          <w:tcPr>
            <w:tcW w:w="651" w:type="dxa"/>
          </w:tcPr>
          <w:p w:rsidR="00654524" w:rsidRPr="00663481" w:rsidRDefault="00654524" w:rsidP="00EC4A1C">
            <w:pPr>
              <w:pStyle w:val="3"/>
              <w:rPr>
                <w:sz w:val="24"/>
                <w:szCs w:val="24"/>
              </w:rPr>
            </w:pPr>
            <w:r w:rsidRPr="00663481">
              <w:rPr>
                <w:sz w:val="24"/>
                <w:szCs w:val="24"/>
              </w:rPr>
              <w:t>2.</w:t>
            </w:r>
          </w:p>
        </w:tc>
        <w:tc>
          <w:tcPr>
            <w:tcW w:w="4470" w:type="dxa"/>
          </w:tcPr>
          <w:p w:rsidR="00654524" w:rsidRPr="00663481" w:rsidRDefault="00654524" w:rsidP="0047272C">
            <w:pPr>
              <w:pStyle w:val="3"/>
              <w:rPr>
                <w:b w:val="0"/>
                <w:sz w:val="24"/>
                <w:szCs w:val="24"/>
              </w:rPr>
            </w:pPr>
            <w:r w:rsidRPr="00663481">
              <w:rPr>
                <w:b w:val="0"/>
                <w:sz w:val="24"/>
                <w:szCs w:val="24"/>
              </w:rPr>
              <w:t>Входное тестирование</w:t>
            </w:r>
          </w:p>
        </w:tc>
        <w:tc>
          <w:tcPr>
            <w:tcW w:w="3146" w:type="dxa"/>
          </w:tcPr>
          <w:p w:rsidR="00654524" w:rsidRPr="00663481" w:rsidRDefault="00654524" w:rsidP="00EC4A1C">
            <w:pPr>
              <w:pStyle w:val="3"/>
              <w:rPr>
                <w:b w:val="0"/>
                <w:sz w:val="24"/>
                <w:szCs w:val="24"/>
              </w:rPr>
            </w:pPr>
            <w:r w:rsidRPr="00663481">
              <w:rPr>
                <w:b w:val="0"/>
                <w:sz w:val="24"/>
                <w:szCs w:val="24"/>
              </w:rPr>
              <w:t>Подтягивание на низкой перекладине из виса лёжа</w:t>
            </w:r>
          </w:p>
        </w:tc>
        <w:tc>
          <w:tcPr>
            <w:tcW w:w="2154" w:type="dxa"/>
          </w:tcPr>
          <w:p w:rsidR="00654524" w:rsidRPr="00663481" w:rsidRDefault="00654524" w:rsidP="005C283D">
            <w:pPr>
              <w:pStyle w:val="3"/>
              <w:rPr>
                <w:b w:val="0"/>
                <w:sz w:val="24"/>
                <w:szCs w:val="24"/>
              </w:rPr>
            </w:pPr>
          </w:p>
        </w:tc>
      </w:tr>
      <w:tr w:rsidR="00654524" w:rsidTr="00663481">
        <w:tc>
          <w:tcPr>
            <w:tcW w:w="651" w:type="dxa"/>
          </w:tcPr>
          <w:p w:rsidR="00654524" w:rsidRPr="00663481" w:rsidRDefault="00654524" w:rsidP="00EC4A1C">
            <w:pPr>
              <w:pStyle w:val="3"/>
              <w:rPr>
                <w:sz w:val="24"/>
                <w:szCs w:val="24"/>
              </w:rPr>
            </w:pPr>
            <w:r w:rsidRPr="00663481">
              <w:rPr>
                <w:sz w:val="24"/>
                <w:szCs w:val="24"/>
              </w:rPr>
              <w:t>3.</w:t>
            </w:r>
          </w:p>
        </w:tc>
        <w:tc>
          <w:tcPr>
            <w:tcW w:w="4470" w:type="dxa"/>
          </w:tcPr>
          <w:p w:rsidR="00654524" w:rsidRPr="00663481" w:rsidRDefault="00654524" w:rsidP="00EC4A1C">
            <w:pPr>
              <w:pStyle w:val="3"/>
              <w:rPr>
                <w:b w:val="0"/>
                <w:sz w:val="24"/>
                <w:szCs w:val="24"/>
              </w:rPr>
            </w:pPr>
            <w:r w:rsidRPr="00663481">
              <w:rPr>
                <w:b w:val="0"/>
                <w:sz w:val="24"/>
                <w:szCs w:val="24"/>
              </w:rPr>
              <w:t>Входное тестирование</w:t>
            </w:r>
          </w:p>
        </w:tc>
        <w:tc>
          <w:tcPr>
            <w:tcW w:w="3146" w:type="dxa"/>
          </w:tcPr>
          <w:p w:rsidR="00654524" w:rsidRPr="00663481" w:rsidRDefault="00654524" w:rsidP="00EC4A1C">
            <w:pPr>
              <w:pStyle w:val="3"/>
              <w:rPr>
                <w:b w:val="0"/>
                <w:sz w:val="24"/>
                <w:szCs w:val="24"/>
              </w:rPr>
            </w:pPr>
            <w:r w:rsidRPr="00663481">
              <w:rPr>
                <w:b w:val="0"/>
                <w:sz w:val="24"/>
                <w:szCs w:val="24"/>
              </w:rPr>
              <w:t>Наклон вперед, не сгибая коленей</w:t>
            </w:r>
          </w:p>
        </w:tc>
        <w:tc>
          <w:tcPr>
            <w:tcW w:w="2154" w:type="dxa"/>
          </w:tcPr>
          <w:p w:rsidR="00654524" w:rsidRPr="00663481" w:rsidRDefault="00654524" w:rsidP="005C283D">
            <w:pPr>
              <w:pStyle w:val="3"/>
              <w:rPr>
                <w:b w:val="0"/>
                <w:sz w:val="24"/>
                <w:szCs w:val="24"/>
              </w:rPr>
            </w:pPr>
          </w:p>
        </w:tc>
      </w:tr>
      <w:tr w:rsidR="00654524" w:rsidTr="00663481">
        <w:tc>
          <w:tcPr>
            <w:tcW w:w="651" w:type="dxa"/>
          </w:tcPr>
          <w:p w:rsidR="00654524" w:rsidRPr="00663481" w:rsidRDefault="00654524" w:rsidP="00EC4A1C">
            <w:pPr>
              <w:pStyle w:val="3"/>
              <w:rPr>
                <w:sz w:val="24"/>
                <w:szCs w:val="24"/>
              </w:rPr>
            </w:pPr>
            <w:r w:rsidRPr="00663481">
              <w:rPr>
                <w:sz w:val="24"/>
                <w:szCs w:val="24"/>
              </w:rPr>
              <w:t>4.</w:t>
            </w:r>
          </w:p>
        </w:tc>
        <w:tc>
          <w:tcPr>
            <w:tcW w:w="4470" w:type="dxa"/>
          </w:tcPr>
          <w:p w:rsidR="00654524" w:rsidRPr="00663481" w:rsidRDefault="00654524" w:rsidP="00EC4A1C">
            <w:pPr>
              <w:pStyle w:val="3"/>
              <w:rPr>
                <w:b w:val="0"/>
                <w:sz w:val="24"/>
                <w:szCs w:val="24"/>
              </w:rPr>
            </w:pPr>
            <w:r w:rsidRPr="00663481">
              <w:rPr>
                <w:b w:val="0"/>
                <w:sz w:val="24"/>
                <w:szCs w:val="24"/>
              </w:rPr>
              <w:t>Входное тестирование</w:t>
            </w:r>
          </w:p>
        </w:tc>
        <w:tc>
          <w:tcPr>
            <w:tcW w:w="3146" w:type="dxa"/>
          </w:tcPr>
          <w:p w:rsidR="00654524" w:rsidRPr="00663481" w:rsidRDefault="00654524" w:rsidP="00EC4A1C">
            <w:pPr>
              <w:pStyle w:val="3"/>
              <w:rPr>
                <w:b w:val="0"/>
                <w:sz w:val="24"/>
                <w:szCs w:val="24"/>
              </w:rPr>
            </w:pPr>
            <w:r w:rsidRPr="00663481">
              <w:rPr>
                <w:b w:val="0"/>
                <w:sz w:val="24"/>
                <w:szCs w:val="24"/>
              </w:rPr>
              <w:t>Бега 30 м</w:t>
            </w:r>
          </w:p>
        </w:tc>
        <w:tc>
          <w:tcPr>
            <w:tcW w:w="2154" w:type="dxa"/>
          </w:tcPr>
          <w:p w:rsidR="00654524" w:rsidRPr="00663481" w:rsidRDefault="00654524" w:rsidP="005C283D">
            <w:pPr>
              <w:pStyle w:val="3"/>
              <w:rPr>
                <w:b w:val="0"/>
                <w:sz w:val="24"/>
                <w:szCs w:val="24"/>
              </w:rPr>
            </w:pPr>
          </w:p>
        </w:tc>
      </w:tr>
      <w:tr w:rsidR="00654524" w:rsidTr="00663481">
        <w:tc>
          <w:tcPr>
            <w:tcW w:w="651" w:type="dxa"/>
          </w:tcPr>
          <w:p w:rsidR="00654524" w:rsidRPr="00663481" w:rsidRDefault="00654524" w:rsidP="00EC4A1C">
            <w:pPr>
              <w:pStyle w:val="3"/>
              <w:rPr>
                <w:sz w:val="24"/>
                <w:szCs w:val="24"/>
              </w:rPr>
            </w:pPr>
            <w:r w:rsidRPr="00663481">
              <w:rPr>
                <w:sz w:val="24"/>
                <w:szCs w:val="24"/>
              </w:rPr>
              <w:t>5.</w:t>
            </w:r>
          </w:p>
        </w:tc>
        <w:tc>
          <w:tcPr>
            <w:tcW w:w="4470" w:type="dxa"/>
          </w:tcPr>
          <w:p w:rsidR="00654524" w:rsidRPr="00663481" w:rsidRDefault="00654524" w:rsidP="00EC4A1C">
            <w:pPr>
              <w:pStyle w:val="3"/>
              <w:rPr>
                <w:b w:val="0"/>
                <w:sz w:val="24"/>
                <w:szCs w:val="24"/>
              </w:rPr>
            </w:pPr>
            <w:r w:rsidRPr="00663481">
              <w:rPr>
                <w:b w:val="0"/>
                <w:sz w:val="24"/>
                <w:szCs w:val="24"/>
              </w:rPr>
              <w:t>Входное тестирование</w:t>
            </w:r>
          </w:p>
        </w:tc>
        <w:tc>
          <w:tcPr>
            <w:tcW w:w="3146" w:type="dxa"/>
          </w:tcPr>
          <w:p w:rsidR="00654524" w:rsidRPr="00663481" w:rsidRDefault="00654524" w:rsidP="00EC4A1C">
            <w:pPr>
              <w:pStyle w:val="3"/>
              <w:rPr>
                <w:b w:val="0"/>
                <w:sz w:val="24"/>
                <w:szCs w:val="24"/>
              </w:rPr>
            </w:pPr>
            <w:r w:rsidRPr="00663481">
              <w:rPr>
                <w:b w:val="0"/>
                <w:sz w:val="24"/>
                <w:szCs w:val="24"/>
              </w:rPr>
              <w:t>Прыжок в длину с места</w:t>
            </w:r>
          </w:p>
        </w:tc>
        <w:tc>
          <w:tcPr>
            <w:tcW w:w="2154" w:type="dxa"/>
          </w:tcPr>
          <w:p w:rsidR="00654524" w:rsidRPr="00663481" w:rsidRDefault="00654524" w:rsidP="005C283D">
            <w:pPr>
              <w:pStyle w:val="3"/>
              <w:rPr>
                <w:b w:val="0"/>
                <w:sz w:val="24"/>
                <w:szCs w:val="24"/>
              </w:rPr>
            </w:pPr>
          </w:p>
        </w:tc>
      </w:tr>
      <w:tr w:rsidR="00654524" w:rsidTr="00663481">
        <w:tc>
          <w:tcPr>
            <w:tcW w:w="651" w:type="dxa"/>
          </w:tcPr>
          <w:p w:rsidR="00654524" w:rsidRPr="00663481" w:rsidRDefault="00654524" w:rsidP="00EC4A1C">
            <w:pPr>
              <w:pStyle w:val="3"/>
              <w:rPr>
                <w:sz w:val="24"/>
                <w:szCs w:val="24"/>
              </w:rPr>
            </w:pPr>
            <w:r w:rsidRPr="00663481">
              <w:rPr>
                <w:sz w:val="24"/>
                <w:szCs w:val="24"/>
              </w:rPr>
              <w:t>6.</w:t>
            </w:r>
          </w:p>
        </w:tc>
        <w:tc>
          <w:tcPr>
            <w:tcW w:w="4470" w:type="dxa"/>
          </w:tcPr>
          <w:p w:rsidR="00654524" w:rsidRPr="00663481" w:rsidRDefault="00654524" w:rsidP="00EC4A1C">
            <w:pPr>
              <w:pStyle w:val="3"/>
              <w:rPr>
                <w:b w:val="0"/>
                <w:sz w:val="24"/>
                <w:szCs w:val="24"/>
              </w:rPr>
            </w:pPr>
            <w:r w:rsidRPr="00663481">
              <w:rPr>
                <w:b w:val="0"/>
                <w:sz w:val="24"/>
                <w:szCs w:val="24"/>
              </w:rPr>
              <w:t>Входное тестирование</w:t>
            </w:r>
          </w:p>
        </w:tc>
        <w:tc>
          <w:tcPr>
            <w:tcW w:w="3146" w:type="dxa"/>
          </w:tcPr>
          <w:p w:rsidR="00654524" w:rsidRPr="00663481" w:rsidRDefault="00654524" w:rsidP="005C283D">
            <w:pPr>
              <w:pStyle w:val="3"/>
              <w:rPr>
                <w:b w:val="0"/>
                <w:sz w:val="24"/>
                <w:szCs w:val="24"/>
              </w:rPr>
            </w:pPr>
            <w:r w:rsidRPr="00663481">
              <w:rPr>
                <w:b w:val="0"/>
                <w:sz w:val="24"/>
                <w:szCs w:val="24"/>
              </w:rPr>
              <w:t>Бега 1000м (без учета времени)</w:t>
            </w:r>
          </w:p>
        </w:tc>
        <w:tc>
          <w:tcPr>
            <w:tcW w:w="2154" w:type="dxa"/>
          </w:tcPr>
          <w:p w:rsidR="00654524" w:rsidRPr="00663481" w:rsidRDefault="00654524" w:rsidP="005C283D">
            <w:pPr>
              <w:pStyle w:val="3"/>
              <w:rPr>
                <w:b w:val="0"/>
                <w:sz w:val="24"/>
                <w:szCs w:val="24"/>
              </w:rPr>
            </w:pPr>
          </w:p>
        </w:tc>
      </w:tr>
      <w:tr w:rsidR="00654524" w:rsidTr="00663481">
        <w:tc>
          <w:tcPr>
            <w:tcW w:w="651" w:type="dxa"/>
          </w:tcPr>
          <w:p w:rsidR="00654524" w:rsidRPr="00663481" w:rsidRDefault="00654524" w:rsidP="00EC4A1C">
            <w:pPr>
              <w:pStyle w:val="3"/>
              <w:rPr>
                <w:sz w:val="24"/>
                <w:szCs w:val="24"/>
              </w:rPr>
            </w:pPr>
            <w:r w:rsidRPr="00663481">
              <w:rPr>
                <w:sz w:val="24"/>
                <w:szCs w:val="24"/>
              </w:rPr>
              <w:t>7.</w:t>
            </w:r>
          </w:p>
        </w:tc>
        <w:tc>
          <w:tcPr>
            <w:tcW w:w="4470" w:type="dxa"/>
          </w:tcPr>
          <w:p w:rsidR="00654524" w:rsidRPr="00663481" w:rsidRDefault="00654524" w:rsidP="00EC4A1C">
            <w:pPr>
              <w:pStyle w:val="3"/>
              <w:rPr>
                <w:b w:val="0"/>
                <w:sz w:val="24"/>
                <w:szCs w:val="24"/>
              </w:rPr>
            </w:pPr>
            <w:r w:rsidRPr="00663481">
              <w:rPr>
                <w:b w:val="0"/>
                <w:sz w:val="24"/>
                <w:szCs w:val="24"/>
              </w:rPr>
              <w:t>Рубежная проверочная работа</w:t>
            </w:r>
          </w:p>
        </w:tc>
        <w:tc>
          <w:tcPr>
            <w:tcW w:w="3146" w:type="dxa"/>
          </w:tcPr>
          <w:p w:rsidR="00654524" w:rsidRPr="00663481" w:rsidRDefault="00654524" w:rsidP="0047272C">
            <w:pPr>
              <w:pStyle w:val="3"/>
              <w:rPr>
                <w:b w:val="0"/>
                <w:sz w:val="24"/>
                <w:szCs w:val="24"/>
              </w:rPr>
            </w:pPr>
            <w:r w:rsidRPr="00663481">
              <w:rPr>
                <w:b w:val="0"/>
                <w:sz w:val="24"/>
                <w:szCs w:val="24"/>
              </w:rPr>
              <w:t>Сформированность двигательных умений и навыков у младших школьников к концу первого полугодия</w:t>
            </w:r>
          </w:p>
        </w:tc>
        <w:tc>
          <w:tcPr>
            <w:tcW w:w="2154" w:type="dxa"/>
          </w:tcPr>
          <w:p w:rsidR="00654524" w:rsidRPr="00663481" w:rsidRDefault="00654524" w:rsidP="005C283D">
            <w:pPr>
              <w:pStyle w:val="3"/>
              <w:rPr>
                <w:b w:val="0"/>
                <w:sz w:val="24"/>
                <w:szCs w:val="24"/>
              </w:rPr>
            </w:pPr>
          </w:p>
        </w:tc>
      </w:tr>
      <w:tr w:rsidR="00654524" w:rsidTr="00663481">
        <w:tc>
          <w:tcPr>
            <w:tcW w:w="651" w:type="dxa"/>
          </w:tcPr>
          <w:p w:rsidR="00654524" w:rsidRPr="00663481" w:rsidRDefault="00654524" w:rsidP="005C283D">
            <w:pPr>
              <w:pStyle w:val="3"/>
              <w:rPr>
                <w:sz w:val="24"/>
                <w:szCs w:val="24"/>
              </w:rPr>
            </w:pPr>
            <w:r w:rsidRPr="00663481">
              <w:rPr>
                <w:sz w:val="24"/>
                <w:szCs w:val="24"/>
              </w:rPr>
              <w:t>8.</w:t>
            </w:r>
          </w:p>
        </w:tc>
        <w:tc>
          <w:tcPr>
            <w:tcW w:w="4470" w:type="dxa"/>
          </w:tcPr>
          <w:p w:rsidR="00654524" w:rsidRPr="00663481" w:rsidRDefault="00654524" w:rsidP="001201A4">
            <w:pPr>
              <w:pStyle w:val="3"/>
              <w:rPr>
                <w:b w:val="0"/>
                <w:sz w:val="24"/>
                <w:szCs w:val="24"/>
              </w:rPr>
            </w:pPr>
            <w:r w:rsidRPr="00663481">
              <w:rPr>
                <w:b w:val="0"/>
                <w:sz w:val="24"/>
                <w:szCs w:val="24"/>
              </w:rPr>
              <w:t>Итоговое тестирование</w:t>
            </w:r>
          </w:p>
        </w:tc>
        <w:tc>
          <w:tcPr>
            <w:tcW w:w="3146" w:type="dxa"/>
          </w:tcPr>
          <w:p w:rsidR="00654524" w:rsidRPr="00663481" w:rsidRDefault="00654524" w:rsidP="001201A4">
            <w:pPr>
              <w:pStyle w:val="3"/>
              <w:rPr>
                <w:b w:val="0"/>
                <w:sz w:val="24"/>
                <w:szCs w:val="24"/>
              </w:rPr>
            </w:pPr>
            <w:r w:rsidRPr="00663481">
              <w:rPr>
                <w:b w:val="0"/>
                <w:sz w:val="24"/>
                <w:szCs w:val="24"/>
              </w:rPr>
              <w:t>Подтягивание на низкой перекладине из виса лёжа</w:t>
            </w:r>
          </w:p>
        </w:tc>
        <w:tc>
          <w:tcPr>
            <w:tcW w:w="2154" w:type="dxa"/>
          </w:tcPr>
          <w:p w:rsidR="00654524" w:rsidRPr="00663481" w:rsidRDefault="00654524" w:rsidP="001201A4">
            <w:pPr>
              <w:pStyle w:val="3"/>
              <w:rPr>
                <w:b w:val="0"/>
                <w:sz w:val="24"/>
                <w:szCs w:val="24"/>
              </w:rPr>
            </w:pPr>
            <w:r w:rsidRPr="00663481">
              <w:rPr>
                <w:b w:val="0"/>
                <w:sz w:val="24"/>
                <w:szCs w:val="24"/>
              </w:rPr>
              <w:t>16.04.14</w:t>
            </w:r>
          </w:p>
        </w:tc>
      </w:tr>
      <w:tr w:rsidR="00654524" w:rsidTr="00663481">
        <w:tc>
          <w:tcPr>
            <w:tcW w:w="651" w:type="dxa"/>
          </w:tcPr>
          <w:p w:rsidR="00654524" w:rsidRPr="00663481" w:rsidRDefault="00654524" w:rsidP="0070645D">
            <w:pPr>
              <w:pStyle w:val="3"/>
              <w:rPr>
                <w:sz w:val="24"/>
                <w:szCs w:val="24"/>
              </w:rPr>
            </w:pPr>
            <w:r w:rsidRPr="00663481">
              <w:rPr>
                <w:sz w:val="24"/>
                <w:szCs w:val="24"/>
              </w:rPr>
              <w:t>9.</w:t>
            </w:r>
          </w:p>
        </w:tc>
        <w:tc>
          <w:tcPr>
            <w:tcW w:w="4470" w:type="dxa"/>
          </w:tcPr>
          <w:p w:rsidR="00654524" w:rsidRPr="00663481" w:rsidRDefault="00654524" w:rsidP="001201A4">
            <w:pPr>
              <w:pStyle w:val="3"/>
              <w:rPr>
                <w:b w:val="0"/>
                <w:sz w:val="24"/>
                <w:szCs w:val="24"/>
              </w:rPr>
            </w:pPr>
            <w:r w:rsidRPr="00663481">
              <w:rPr>
                <w:b w:val="0"/>
                <w:sz w:val="24"/>
                <w:szCs w:val="24"/>
              </w:rPr>
              <w:t>Итоговое тестирование</w:t>
            </w:r>
          </w:p>
        </w:tc>
        <w:tc>
          <w:tcPr>
            <w:tcW w:w="3146" w:type="dxa"/>
          </w:tcPr>
          <w:p w:rsidR="00654524" w:rsidRPr="00663481" w:rsidRDefault="00654524" w:rsidP="001201A4">
            <w:pPr>
              <w:pStyle w:val="3"/>
              <w:rPr>
                <w:b w:val="0"/>
                <w:sz w:val="24"/>
                <w:szCs w:val="24"/>
              </w:rPr>
            </w:pPr>
            <w:r w:rsidRPr="00663481">
              <w:rPr>
                <w:b w:val="0"/>
                <w:sz w:val="24"/>
                <w:szCs w:val="24"/>
              </w:rPr>
              <w:t>Наклон вперед, не сгибая коленей</w:t>
            </w:r>
          </w:p>
        </w:tc>
        <w:tc>
          <w:tcPr>
            <w:tcW w:w="2154" w:type="dxa"/>
          </w:tcPr>
          <w:p w:rsidR="00654524" w:rsidRPr="00663481" w:rsidRDefault="00654524" w:rsidP="001201A4">
            <w:pPr>
              <w:pStyle w:val="3"/>
              <w:rPr>
                <w:b w:val="0"/>
                <w:sz w:val="24"/>
                <w:szCs w:val="24"/>
              </w:rPr>
            </w:pPr>
            <w:r w:rsidRPr="00663481">
              <w:rPr>
                <w:b w:val="0"/>
                <w:sz w:val="24"/>
                <w:szCs w:val="24"/>
              </w:rPr>
              <w:t>28.04.14</w:t>
            </w:r>
          </w:p>
        </w:tc>
      </w:tr>
      <w:tr w:rsidR="00654524" w:rsidTr="00663481">
        <w:tc>
          <w:tcPr>
            <w:tcW w:w="651" w:type="dxa"/>
          </w:tcPr>
          <w:p w:rsidR="00654524" w:rsidRPr="00663481" w:rsidRDefault="00654524" w:rsidP="0070645D">
            <w:pPr>
              <w:pStyle w:val="3"/>
              <w:rPr>
                <w:sz w:val="24"/>
                <w:szCs w:val="24"/>
              </w:rPr>
            </w:pPr>
            <w:r w:rsidRPr="00663481">
              <w:rPr>
                <w:sz w:val="24"/>
                <w:szCs w:val="24"/>
              </w:rPr>
              <w:t>10.</w:t>
            </w:r>
          </w:p>
        </w:tc>
        <w:tc>
          <w:tcPr>
            <w:tcW w:w="4470" w:type="dxa"/>
          </w:tcPr>
          <w:p w:rsidR="00654524" w:rsidRPr="00663481" w:rsidRDefault="00654524" w:rsidP="001201A4">
            <w:pPr>
              <w:pStyle w:val="3"/>
              <w:rPr>
                <w:b w:val="0"/>
                <w:sz w:val="24"/>
                <w:szCs w:val="24"/>
              </w:rPr>
            </w:pPr>
            <w:r w:rsidRPr="00663481">
              <w:rPr>
                <w:b w:val="0"/>
                <w:sz w:val="24"/>
                <w:szCs w:val="24"/>
              </w:rPr>
              <w:t>Итоговое тестирование</w:t>
            </w:r>
          </w:p>
        </w:tc>
        <w:tc>
          <w:tcPr>
            <w:tcW w:w="3146" w:type="dxa"/>
          </w:tcPr>
          <w:p w:rsidR="00654524" w:rsidRPr="00663481" w:rsidRDefault="00654524" w:rsidP="001201A4">
            <w:pPr>
              <w:pStyle w:val="3"/>
              <w:rPr>
                <w:b w:val="0"/>
                <w:sz w:val="24"/>
                <w:szCs w:val="24"/>
              </w:rPr>
            </w:pPr>
            <w:r w:rsidRPr="00663481">
              <w:rPr>
                <w:b w:val="0"/>
                <w:sz w:val="24"/>
                <w:szCs w:val="24"/>
              </w:rPr>
              <w:t>Бега 30 м</w:t>
            </w:r>
          </w:p>
        </w:tc>
        <w:tc>
          <w:tcPr>
            <w:tcW w:w="2154" w:type="dxa"/>
          </w:tcPr>
          <w:p w:rsidR="00654524" w:rsidRPr="00663481" w:rsidRDefault="00654524" w:rsidP="001201A4">
            <w:pPr>
              <w:pStyle w:val="3"/>
              <w:rPr>
                <w:b w:val="0"/>
                <w:sz w:val="24"/>
                <w:szCs w:val="24"/>
              </w:rPr>
            </w:pPr>
            <w:r w:rsidRPr="00663481">
              <w:rPr>
                <w:b w:val="0"/>
                <w:sz w:val="24"/>
                <w:szCs w:val="24"/>
              </w:rPr>
              <w:t>12.05.14</w:t>
            </w:r>
          </w:p>
        </w:tc>
      </w:tr>
      <w:tr w:rsidR="00654524" w:rsidTr="00663481">
        <w:tc>
          <w:tcPr>
            <w:tcW w:w="651" w:type="dxa"/>
          </w:tcPr>
          <w:p w:rsidR="00654524" w:rsidRPr="00663481" w:rsidRDefault="00654524" w:rsidP="0070645D">
            <w:pPr>
              <w:pStyle w:val="3"/>
              <w:rPr>
                <w:sz w:val="24"/>
                <w:szCs w:val="24"/>
              </w:rPr>
            </w:pPr>
            <w:r w:rsidRPr="00663481">
              <w:rPr>
                <w:sz w:val="24"/>
                <w:szCs w:val="24"/>
              </w:rPr>
              <w:t>11.</w:t>
            </w:r>
          </w:p>
        </w:tc>
        <w:tc>
          <w:tcPr>
            <w:tcW w:w="4470" w:type="dxa"/>
          </w:tcPr>
          <w:p w:rsidR="00654524" w:rsidRPr="00663481" w:rsidRDefault="00654524" w:rsidP="001201A4">
            <w:pPr>
              <w:pStyle w:val="3"/>
              <w:rPr>
                <w:b w:val="0"/>
                <w:sz w:val="24"/>
                <w:szCs w:val="24"/>
              </w:rPr>
            </w:pPr>
            <w:r w:rsidRPr="00663481">
              <w:rPr>
                <w:b w:val="0"/>
                <w:sz w:val="24"/>
                <w:szCs w:val="24"/>
              </w:rPr>
              <w:t>Итоговое тестирование</w:t>
            </w:r>
          </w:p>
        </w:tc>
        <w:tc>
          <w:tcPr>
            <w:tcW w:w="3146" w:type="dxa"/>
          </w:tcPr>
          <w:p w:rsidR="00654524" w:rsidRPr="00663481" w:rsidRDefault="00654524" w:rsidP="001201A4">
            <w:pPr>
              <w:pStyle w:val="3"/>
              <w:rPr>
                <w:b w:val="0"/>
                <w:sz w:val="24"/>
                <w:szCs w:val="24"/>
              </w:rPr>
            </w:pPr>
            <w:r w:rsidRPr="00663481">
              <w:rPr>
                <w:b w:val="0"/>
                <w:sz w:val="24"/>
                <w:szCs w:val="24"/>
              </w:rPr>
              <w:t>Прыжок в длину с места</w:t>
            </w:r>
          </w:p>
        </w:tc>
        <w:tc>
          <w:tcPr>
            <w:tcW w:w="2154" w:type="dxa"/>
          </w:tcPr>
          <w:p w:rsidR="00654524" w:rsidRPr="00663481" w:rsidRDefault="00654524" w:rsidP="001201A4">
            <w:pPr>
              <w:pStyle w:val="3"/>
              <w:rPr>
                <w:b w:val="0"/>
                <w:sz w:val="24"/>
                <w:szCs w:val="24"/>
              </w:rPr>
            </w:pPr>
            <w:r w:rsidRPr="00663481">
              <w:rPr>
                <w:b w:val="0"/>
                <w:sz w:val="24"/>
                <w:szCs w:val="24"/>
              </w:rPr>
              <w:t>19.05.14</w:t>
            </w:r>
          </w:p>
        </w:tc>
      </w:tr>
      <w:tr w:rsidR="00654524" w:rsidTr="00663481">
        <w:tc>
          <w:tcPr>
            <w:tcW w:w="651" w:type="dxa"/>
          </w:tcPr>
          <w:p w:rsidR="00654524" w:rsidRPr="00663481" w:rsidRDefault="00654524" w:rsidP="0070645D">
            <w:pPr>
              <w:pStyle w:val="3"/>
              <w:rPr>
                <w:sz w:val="24"/>
                <w:szCs w:val="24"/>
              </w:rPr>
            </w:pPr>
            <w:r w:rsidRPr="00663481">
              <w:rPr>
                <w:sz w:val="24"/>
                <w:szCs w:val="24"/>
              </w:rPr>
              <w:t>12.</w:t>
            </w:r>
          </w:p>
        </w:tc>
        <w:tc>
          <w:tcPr>
            <w:tcW w:w="4470" w:type="dxa"/>
          </w:tcPr>
          <w:p w:rsidR="00654524" w:rsidRPr="00663481" w:rsidRDefault="00654524" w:rsidP="001201A4">
            <w:pPr>
              <w:pStyle w:val="3"/>
              <w:rPr>
                <w:b w:val="0"/>
                <w:sz w:val="24"/>
                <w:szCs w:val="24"/>
              </w:rPr>
            </w:pPr>
            <w:r w:rsidRPr="00663481">
              <w:rPr>
                <w:b w:val="0"/>
                <w:sz w:val="24"/>
                <w:szCs w:val="24"/>
              </w:rPr>
              <w:t>Итоговое тестирование</w:t>
            </w:r>
          </w:p>
        </w:tc>
        <w:tc>
          <w:tcPr>
            <w:tcW w:w="3146" w:type="dxa"/>
          </w:tcPr>
          <w:p w:rsidR="00654524" w:rsidRPr="00663481" w:rsidRDefault="00654524" w:rsidP="001201A4">
            <w:pPr>
              <w:pStyle w:val="3"/>
              <w:rPr>
                <w:b w:val="0"/>
                <w:sz w:val="24"/>
                <w:szCs w:val="24"/>
              </w:rPr>
            </w:pPr>
            <w:r w:rsidRPr="00663481">
              <w:rPr>
                <w:b w:val="0"/>
                <w:sz w:val="24"/>
                <w:szCs w:val="24"/>
              </w:rPr>
              <w:t>Бега 1000м (без учета времени)</w:t>
            </w:r>
          </w:p>
        </w:tc>
        <w:tc>
          <w:tcPr>
            <w:tcW w:w="2154" w:type="dxa"/>
          </w:tcPr>
          <w:p w:rsidR="00654524" w:rsidRPr="00663481" w:rsidRDefault="00654524" w:rsidP="001201A4">
            <w:pPr>
              <w:pStyle w:val="3"/>
              <w:rPr>
                <w:b w:val="0"/>
                <w:sz w:val="24"/>
                <w:szCs w:val="24"/>
              </w:rPr>
            </w:pPr>
            <w:r w:rsidRPr="00663481">
              <w:rPr>
                <w:b w:val="0"/>
                <w:sz w:val="24"/>
                <w:szCs w:val="24"/>
              </w:rPr>
              <w:t>21.05.14</w:t>
            </w:r>
          </w:p>
        </w:tc>
      </w:tr>
      <w:tr w:rsidR="00654524" w:rsidTr="00663481">
        <w:tc>
          <w:tcPr>
            <w:tcW w:w="651" w:type="dxa"/>
          </w:tcPr>
          <w:p w:rsidR="00654524" w:rsidRPr="00663481" w:rsidRDefault="00654524" w:rsidP="0070645D">
            <w:pPr>
              <w:pStyle w:val="3"/>
              <w:rPr>
                <w:sz w:val="24"/>
                <w:szCs w:val="24"/>
              </w:rPr>
            </w:pPr>
            <w:r w:rsidRPr="00663481">
              <w:rPr>
                <w:sz w:val="24"/>
                <w:szCs w:val="24"/>
              </w:rPr>
              <w:t>13.</w:t>
            </w:r>
          </w:p>
        </w:tc>
        <w:tc>
          <w:tcPr>
            <w:tcW w:w="4470" w:type="dxa"/>
          </w:tcPr>
          <w:p w:rsidR="00654524" w:rsidRPr="00663481" w:rsidRDefault="00654524" w:rsidP="001201A4">
            <w:pPr>
              <w:pStyle w:val="3"/>
              <w:rPr>
                <w:b w:val="0"/>
                <w:sz w:val="24"/>
                <w:szCs w:val="24"/>
              </w:rPr>
            </w:pPr>
            <w:r w:rsidRPr="00663481">
              <w:rPr>
                <w:b w:val="0"/>
                <w:sz w:val="24"/>
                <w:szCs w:val="24"/>
              </w:rPr>
              <w:t>Итоговая проверочная работа</w:t>
            </w:r>
          </w:p>
        </w:tc>
        <w:tc>
          <w:tcPr>
            <w:tcW w:w="3146" w:type="dxa"/>
          </w:tcPr>
          <w:p w:rsidR="00654524" w:rsidRPr="00663481" w:rsidRDefault="00654524" w:rsidP="001201A4">
            <w:pPr>
              <w:pStyle w:val="3"/>
              <w:rPr>
                <w:b w:val="0"/>
                <w:sz w:val="24"/>
                <w:szCs w:val="24"/>
              </w:rPr>
            </w:pPr>
            <w:r w:rsidRPr="00663481">
              <w:rPr>
                <w:b w:val="0"/>
                <w:sz w:val="24"/>
                <w:szCs w:val="24"/>
              </w:rPr>
              <w:t>Сформированность двигательных умений и навыков у младших школьников на конец учебного года</w:t>
            </w:r>
          </w:p>
        </w:tc>
        <w:tc>
          <w:tcPr>
            <w:tcW w:w="2154" w:type="dxa"/>
          </w:tcPr>
          <w:p w:rsidR="00654524" w:rsidRPr="00663481" w:rsidRDefault="00654524" w:rsidP="001201A4">
            <w:pPr>
              <w:pStyle w:val="3"/>
              <w:rPr>
                <w:b w:val="0"/>
                <w:sz w:val="24"/>
                <w:szCs w:val="24"/>
              </w:rPr>
            </w:pPr>
            <w:r w:rsidRPr="00663481">
              <w:rPr>
                <w:b w:val="0"/>
                <w:sz w:val="24"/>
                <w:szCs w:val="24"/>
              </w:rPr>
              <w:t>23.05.14</w:t>
            </w:r>
          </w:p>
        </w:tc>
      </w:tr>
    </w:tbl>
    <w:p w:rsidR="00654524" w:rsidRDefault="00654524" w:rsidP="00EB7578">
      <w:pPr>
        <w:pStyle w:val="3"/>
        <w:jc w:val="left"/>
        <w:rPr>
          <w:szCs w:val="28"/>
        </w:rPr>
      </w:pPr>
    </w:p>
    <w:p w:rsidR="00654524" w:rsidRDefault="00654524" w:rsidP="005C283D">
      <w:pPr>
        <w:pStyle w:val="3"/>
        <w:rPr>
          <w:szCs w:val="28"/>
        </w:rPr>
      </w:pPr>
      <w:r>
        <w:rPr>
          <w:szCs w:val="28"/>
        </w:rPr>
        <w:t>Материально-техническое обеспечение образовательного процесса</w:t>
      </w:r>
    </w:p>
    <w:p w:rsidR="00654524" w:rsidRDefault="00654524" w:rsidP="005C283D">
      <w:pPr>
        <w:pStyle w:val="3"/>
        <w:rPr>
          <w:szCs w:val="28"/>
        </w:rPr>
      </w:pPr>
      <w:r>
        <w:rPr>
          <w:szCs w:val="28"/>
        </w:rPr>
        <w:t xml:space="preserve">Литература </w:t>
      </w:r>
    </w:p>
    <w:p w:rsidR="00654524" w:rsidRDefault="00654524" w:rsidP="005C283D">
      <w:pPr>
        <w:pStyle w:val="3"/>
        <w:rPr>
          <w:szCs w:val="28"/>
        </w:rPr>
      </w:pPr>
    </w:p>
    <w:tbl>
      <w:tblPr>
        <w:tblW w:w="9498"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985"/>
        <w:gridCol w:w="1701"/>
        <w:gridCol w:w="2268"/>
      </w:tblGrid>
      <w:tr w:rsidR="00654524" w:rsidRPr="00707963" w:rsidTr="00B63331">
        <w:tc>
          <w:tcPr>
            <w:tcW w:w="3544" w:type="dxa"/>
          </w:tcPr>
          <w:p w:rsidR="00654524" w:rsidRPr="00707963" w:rsidRDefault="00654524" w:rsidP="0070645D">
            <w:pPr>
              <w:jc w:val="center"/>
              <w:rPr>
                <w:b/>
                <w:bCs/>
              </w:rPr>
            </w:pPr>
            <w:r w:rsidRPr="00707963">
              <w:rPr>
                <w:b/>
                <w:bCs/>
              </w:rPr>
              <w:t>Наименование</w:t>
            </w:r>
          </w:p>
        </w:tc>
        <w:tc>
          <w:tcPr>
            <w:tcW w:w="1985" w:type="dxa"/>
          </w:tcPr>
          <w:p w:rsidR="00654524" w:rsidRPr="00707963" w:rsidRDefault="00654524" w:rsidP="0070645D">
            <w:pPr>
              <w:jc w:val="center"/>
              <w:rPr>
                <w:b/>
                <w:bCs/>
              </w:rPr>
            </w:pPr>
            <w:r w:rsidRPr="00707963">
              <w:rPr>
                <w:b/>
                <w:bCs/>
              </w:rPr>
              <w:t>Требуется</w:t>
            </w:r>
          </w:p>
        </w:tc>
        <w:tc>
          <w:tcPr>
            <w:tcW w:w="1701" w:type="dxa"/>
          </w:tcPr>
          <w:p w:rsidR="00654524" w:rsidRPr="00707963" w:rsidRDefault="00654524" w:rsidP="0070645D">
            <w:pPr>
              <w:jc w:val="center"/>
              <w:rPr>
                <w:b/>
                <w:bCs/>
              </w:rPr>
            </w:pPr>
            <w:r w:rsidRPr="00707963">
              <w:rPr>
                <w:b/>
                <w:bCs/>
              </w:rPr>
              <w:t>Есть в наличии</w:t>
            </w:r>
          </w:p>
        </w:tc>
        <w:tc>
          <w:tcPr>
            <w:tcW w:w="2268" w:type="dxa"/>
          </w:tcPr>
          <w:p w:rsidR="00654524" w:rsidRPr="00707963" w:rsidRDefault="00654524" w:rsidP="0070645D">
            <w:pPr>
              <w:jc w:val="center"/>
              <w:rPr>
                <w:b/>
                <w:bCs/>
              </w:rPr>
            </w:pPr>
            <w:r w:rsidRPr="00707963">
              <w:rPr>
                <w:b/>
                <w:bCs/>
              </w:rPr>
              <w:t>% оснащенности</w:t>
            </w:r>
          </w:p>
        </w:tc>
      </w:tr>
      <w:tr w:rsidR="00654524" w:rsidRPr="00707963" w:rsidTr="00B63331">
        <w:tc>
          <w:tcPr>
            <w:tcW w:w="9498" w:type="dxa"/>
            <w:gridSpan w:val="4"/>
          </w:tcPr>
          <w:p w:rsidR="00654524" w:rsidRPr="00707963" w:rsidRDefault="00654524" w:rsidP="0070645D">
            <w:pPr>
              <w:jc w:val="center"/>
              <w:rPr>
                <w:b/>
                <w:bCs/>
              </w:rPr>
            </w:pPr>
            <w:r w:rsidRPr="00707963">
              <w:rPr>
                <w:b/>
                <w:bCs/>
              </w:rPr>
              <w:t>Основная</w:t>
            </w:r>
          </w:p>
        </w:tc>
      </w:tr>
      <w:tr w:rsidR="00654524" w:rsidRPr="00707963" w:rsidTr="00B63331">
        <w:tc>
          <w:tcPr>
            <w:tcW w:w="3544" w:type="dxa"/>
          </w:tcPr>
          <w:p w:rsidR="00654524" w:rsidRPr="00707963" w:rsidRDefault="00654524" w:rsidP="0070645D">
            <w:pPr>
              <w:autoSpaceDE w:val="0"/>
              <w:autoSpaceDN w:val="0"/>
              <w:adjustRightInd w:val="0"/>
              <w:jc w:val="both"/>
            </w:pPr>
            <w:r>
              <w:t>Физическая культура. Рабочие программы. Предметная линия учебников А.П.Матвеев. 1-4 классы: пособие для учителей общеобразовательных учреждений /А.П.Матвеев.- М.: Просвещение, 2011</w:t>
            </w:r>
          </w:p>
          <w:p w:rsidR="00654524" w:rsidRPr="00707963" w:rsidRDefault="00654524" w:rsidP="0070645D">
            <w:pPr>
              <w:shd w:val="clear" w:color="auto" w:fill="FFFFFF"/>
              <w:ind w:left="360"/>
              <w:jc w:val="both"/>
            </w:pPr>
          </w:p>
        </w:tc>
        <w:tc>
          <w:tcPr>
            <w:tcW w:w="1985" w:type="dxa"/>
          </w:tcPr>
          <w:p w:rsidR="00654524" w:rsidRPr="00707963" w:rsidRDefault="00654524" w:rsidP="0070645D">
            <w:pPr>
              <w:jc w:val="center"/>
            </w:pPr>
            <w:r w:rsidRPr="00707963">
              <w:t>1</w:t>
            </w:r>
          </w:p>
        </w:tc>
        <w:tc>
          <w:tcPr>
            <w:tcW w:w="1701" w:type="dxa"/>
          </w:tcPr>
          <w:p w:rsidR="00654524" w:rsidRPr="00707963" w:rsidRDefault="00654524" w:rsidP="0070645D">
            <w:pPr>
              <w:jc w:val="center"/>
            </w:pPr>
            <w:r w:rsidRPr="00707963">
              <w:t>1</w:t>
            </w:r>
          </w:p>
        </w:tc>
        <w:tc>
          <w:tcPr>
            <w:tcW w:w="2268" w:type="dxa"/>
          </w:tcPr>
          <w:p w:rsidR="00654524" w:rsidRPr="00707963" w:rsidRDefault="00654524" w:rsidP="0070645D">
            <w:pPr>
              <w:jc w:val="center"/>
            </w:pPr>
            <w:r w:rsidRPr="00707963">
              <w:t>100</w:t>
            </w:r>
          </w:p>
        </w:tc>
      </w:tr>
      <w:tr w:rsidR="00654524" w:rsidRPr="00707963" w:rsidTr="00B63331">
        <w:tc>
          <w:tcPr>
            <w:tcW w:w="3544" w:type="dxa"/>
          </w:tcPr>
          <w:p w:rsidR="00654524" w:rsidRPr="00707963" w:rsidRDefault="00654524" w:rsidP="00784E14">
            <w:pPr>
              <w:shd w:val="clear" w:color="auto" w:fill="FFFFFF"/>
            </w:pPr>
            <w:r>
              <w:t>Физическая культура. 1 класс: учебник для общеобразовательных учреждений  / А.П.Матвеев; Рос. акад. наук, Рос. Акад. Образования, изд-во «Просвещение».- М.: 2011</w:t>
            </w:r>
          </w:p>
        </w:tc>
        <w:tc>
          <w:tcPr>
            <w:tcW w:w="1985" w:type="dxa"/>
          </w:tcPr>
          <w:p w:rsidR="00654524" w:rsidRPr="00707963" w:rsidRDefault="00654524" w:rsidP="00290AFF">
            <w:pPr>
              <w:jc w:val="center"/>
            </w:pPr>
            <w:r w:rsidRPr="00707963">
              <w:t>2</w:t>
            </w:r>
            <w:r>
              <w:t>5</w:t>
            </w:r>
          </w:p>
        </w:tc>
        <w:tc>
          <w:tcPr>
            <w:tcW w:w="1701" w:type="dxa"/>
          </w:tcPr>
          <w:p w:rsidR="00654524" w:rsidRPr="00707963" w:rsidRDefault="00654524" w:rsidP="00290AFF">
            <w:pPr>
              <w:jc w:val="center"/>
            </w:pPr>
            <w:r w:rsidRPr="00707963">
              <w:t>2</w:t>
            </w:r>
            <w:r>
              <w:t>5</w:t>
            </w:r>
          </w:p>
        </w:tc>
        <w:tc>
          <w:tcPr>
            <w:tcW w:w="2268" w:type="dxa"/>
          </w:tcPr>
          <w:p w:rsidR="00654524" w:rsidRPr="00707963" w:rsidRDefault="00654524" w:rsidP="0070645D">
            <w:pPr>
              <w:jc w:val="center"/>
            </w:pPr>
            <w:r w:rsidRPr="00707963">
              <w:t>100</w:t>
            </w:r>
          </w:p>
        </w:tc>
      </w:tr>
      <w:tr w:rsidR="00654524" w:rsidRPr="00707963" w:rsidTr="00AD4251">
        <w:tc>
          <w:tcPr>
            <w:tcW w:w="9498" w:type="dxa"/>
            <w:gridSpan w:val="4"/>
          </w:tcPr>
          <w:p w:rsidR="00654524" w:rsidRPr="00290AFF" w:rsidRDefault="00654524" w:rsidP="0070645D">
            <w:pPr>
              <w:jc w:val="center"/>
              <w:rPr>
                <w:b/>
              </w:rPr>
            </w:pPr>
            <w:r w:rsidRPr="00290AFF">
              <w:rPr>
                <w:b/>
              </w:rPr>
              <w:t xml:space="preserve">Дополнительная </w:t>
            </w:r>
          </w:p>
        </w:tc>
      </w:tr>
      <w:tr w:rsidR="00654524" w:rsidRPr="00707963" w:rsidTr="00B63331">
        <w:tc>
          <w:tcPr>
            <w:tcW w:w="3544" w:type="dxa"/>
          </w:tcPr>
          <w:p w:rsidR="00654524" w:rsidRDefault="00654524" w:rsidP="00B63331">
            <w:pPr>
              <w:shd w:val="clear" w:color="auto" w:fill="FFFFFF"/>
            </w:pPr>
            <w:r>
              <w:t>Обухова Л.А., Лемяскина Н.А., Жиренко О.Е. Новые 135 уроков здоровья, или школа докторов природы (1-4 классы). – М.: ВАКО, 2011. – 288 с. (Мастерская учителя)</w:t>
            </w:r>
          </w:p>
        </w:tc>
        <w:tc>
          <w:tcPr>
            <w:tcW w:w="1985" w:type="dxa"/>
          </w:tcPr>
          <w:p w:rsidR="00654524" w:rsidRPr="00707963" w:rsidRDefault="00654524" w:rsidP="0070645D">
            <w:pPr>
              <w:jc w:val="center"/>
            </w:pPr>
            <w:r>
              <w:t>1</w:t>
            </w:r>
          </w:p>
        </w:tc>
        <w:tc>
          <w:tcPr>
            <w:tcW w:w="1701" w:type="dxa"/>
          </w:tcPr>
          <w:p w:rsidR="00654524" w:rsidRPr="00707963" w:rsidRDefault="00654524" w:rsidP="0070645D">
            <w:pPr>
              <w:jc w:val="center"/>
            </w:pPr>
            <w:r>
              <w:t>1</w:t>
            </w:r>
          </w:p>
        </w:tc>
        <w:tc>
          <w:tcPr>
            <w:tcW w:w="2268" w:type="dxa"/>
          </w:tcPr>
          <w:p w:rsidR="00654524" w:rsidRPr="00707963" w:rsidRDefault="00654524" w:rsidP="0070645D">
            <w:pPr>
              <w:jc w:val="center"/>
            </w:pPr>
            <w:r>
              <w:t>100</w:t>
            </w:r>
          </w:p>
        </w:tc>
      </w:tr>
      <w:tr w:rsidR="00654524" w:rsidRPr="00707963" w:rsidTr="00B63331">
        <w:tc>
          <w:tcPr>
            <w:tcW w:w="3544" w:type="dxa"/>
          </w:tcPr>
          <w:p w:rsidR="00654524" w:rsidRPr="00BD67CD" w:rsidRDefault="00654524" w:rsidP="00AD4251">
            <w:pPr>
              <w:pStyle w:val="3"/>
              <w:jc w:val="left"/>
              <w:rPr>
                <w:b w:val="0"/>
                <w:sz w:val="24"/>
                <w:szCs w:val="24"/>
              </w:rPr>
            </w:pPr>
            <w:r>
              <w:rPr>
                <w:b w:val="0"/>
                <w:sz w:val="24"/>
                <w:szCs w:val="24"/>
              </w:rPr>
              <w:t xml:space="preserve">Физическая культура. Входные и итоговые проверочные работы: 1-4 классы /Авт.-сост. В.Н. Верхлин, К.А. Воронцов.-М.: ВАКО, 2012 (Контрольно-измерительные материалы) </w:t>
            </w:r>
          </w:p>
          <w:p w:rsidR="00654524" w:rsidRDefault="00654524" w:rsidP="00AD4251">
            <w:pPr>
              <w:shd w:val="clear" w:color="auto" w:fill="FFFFFF"/>
            </w:pPr>
          </w:p>
        </w:tc>
        <w:tc>
          <w:tcPr>
            <w:tcW w:w="1985" w:type="dxa"/>
          </w:tcPr>
          <w:p w:rsidR="00654524" w:rsidRPr="00707963" w:rsidRDefault="00654524" w:rsidP="00AD4251">
            <w:pPr>
              <w:jc w:val="center"/>
            </w:pPr>
            <w:r>
              <w:t>1</w:t>
            </w:r>
          </w:p>
        </w:tc>
        <w:tc>
          <w:tcPr>
            <w:tcW w:w="1701" w:type="dxa"/>
          </w:tcPr>
          <w:p w:rsidR="00654524" w:rsidRPr="00707963" w:rsidRDefault="00654524" w:rsidP="00AD4251">
            <w:pPr>
              <w:jc w:val="center"/>
            </w:pPr>
            <w:r>
              <w:t>1</w:t>
            </w:r>
          </w:p>
        </w:tc>
        <w:tc>
          <w:tcPr>
            <w:tcW w:w="2268" w:type="dxa"/>
          </w:tcPr>
          <w:p w:rsidR="00654524" w:rsidRPr="00707963" w:rsidRDefault="00654524" w:rsidP="00AD4251">
            <w:pPr>
              <w:jc w:val="center"/>
            </w:pPr>
            <w:r>
              <w:t>100</w:t>
            </w:r>
          </w:p>
        </w:tc>
      </w:tr>
      <w:tr w:rsidR="00654524" w:rsidRPr="00707963" w:rsidTr="00B63331">
        <w:tc>
          <w:tcPr>
            <w:tcW w:w="3544" w:type="dxa"/>
          </w:tcPr>
          <w:p w:rsidR="00654524" w:rsidRDefault="00654524" w:rsidP="00AD4251">
            <w:pPr>
              <w:pStyle w:val="3"/>
              <w:jc w:val="left"/>
              <w:rPr>
                <w:b w:val="0"/>
                <w:sz w:val="24"/>
                <w:szCs w:val="24"/>
              </w:rPr>
            </w:pPr>
            <w:r>
              <w:rPr>
                <w:b w:val="0"/>
                <w:sz w:val="24"/>
                <w:szCs w:val="24"/>
              </w:rPr>
              <w:t>Физическая культура 1 класс: система уроков по учебнику А.П. Матвеева / авт.-сост. А.Ю.Патрикеев.- Волгоград: Учитель, 2012</w:t>
            </w:r>
          </w:p>
        </w:tc>
        <w:tc>
          <w:tcPr>
            <w:tcW w:w="1985" w:type="dxa"/>
          </w:tcPr>
          <w:p w:rsidR="00654524" w:rsidRDefault="00654524" w:rsidP="00AD4251">
            <w:pPr>
              <w:jc w:val="center"/>
            </w:pPr>
            <w:r>
              <w:t>1</w:t>
            </w:r>
          </w:p>
        </w:tc>
        <w:tc>
          <w:tcPr>
            <w:tcW w:w="1701" w:type="dxa"/>
          </w:tcPr>
          <w:p w:rsidR="00654524" w:rsidRDefault="00654524" w:rsidP="00AD4251">
            <w:pPr>
              <w:jc w:val="center"/>
            </w:pPr>
            <w:r>
              <w:t>1</w:t>
            </w:r>
          </w:p>
        </w:tc>
        <w:tc>
          <w:tcPr>
            <w:tcW w:w="2268" w:type="dxa"/>
          </w:tcPr>
          <w:p w:rsidR="00654524" w:rsidRDefault="00654524" w:rsidP="00AD4251">
            <w:pPr>
              <w:jc w:val="center"/>
            </w:pPr>
            <w:r>
              <w:t>100</w:t>
            </w:r>
          </w:p>
        </w:tc>
      </w:tr>
    </w:tbl>
    <w:p w:rsidR="00654524" w:rsidRDefault="00654524" w:rsidP="0070645D">
      <w:pPr>
        <w:pStyle w:val="3"/>
        <w:jc w:val="left"/>
        <w:rPr>
          <w:szCs w:val="28"/>
        </w:rPr>
      </w:pPr>
    </w:p>
    <w:p w:rsidR="00654524" w:rsidRDefault="00654524" w:rsidP="0070645D">
      <w:pPr>
        <w:pStyle w:val="3"/>
        <w:jc w:val="left"/>
        <w:rPr>
          <w:szCs w:val="28"/>
        </w:rPr>
      </w:pPr>
    </w:p>
    <w:p w:rsidR="00654524" w:rsidRPr="00F420C3" w:rsidRDefault="00654524" w:rsidP="002772F5">
      <w:pPr>
        <w:pStyle w:val="3"/>
        <w:rPr>
          <w:szCs w:val="28"/>
        </w:rPr>
      </w:pPr>
      <w:r>
        <w:rPr>
          <w:szCs w:val="28"/>
        </w:rPr>
        <w:t>Оборудование и инвентарь</w:t>
      </w:r>
    </w:p>
    <w:p w:rsidR="00654524" w:rsidRDefault="00654524" w:rsidP="002772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0"/>
        <w:gridCol w:w="1502"/>
        <w:gridCol w:w="1533"/>
        <w:gridCol w:w="1856"/>
      </w:tblGrid>
      <w:tr w:rsidR="00654524" w:rsidTr="00C917F8">
        <w:trPr>
          <w:trHeight w:val="256"/>
        </w:trPr>
        <w:tc>
          <w:tcPr>
            <w:tcW w:w="6003" w:type="dxa"/>
          </w:tcPr>
          <w:p w:rsidR="00654524" w:rsidRPr="006B0FF4" w:rsidRDefault="00654524" w:rsidP="00AD4251">
            <w:pPr>
              <w:jc w:val="center"/>
              <w:rPr>
                <w:b/>
              </w:rPr>
            </w:pPr>
            <w:r w:rsidRPr="006B0FF4">
              <w:rPr>
                <w:b/>
              </w:rPr>
              <w:t>Наименование объектов и средств материально-технического оснащения</w:t>
            </w:r>
          </w:p>
        </w:tc>
        <w:tc>
          <w:tcPr>
            <w:tcW w:w="1533" w:type="dxa"/>
          </w:tcPr>
          <w:p w:rsidR="00654524" w:rsidRPr="006B0FF4" w:rsidRDefault="00654524" w:rsidP="00AD4251">
            <w:pPr>
              <w:jc w:val="center"/>
              <w:rPr>
                <w:b/>
              </w:rPr>
            </w:pPr>
            <w:r>
              <w:rPr>
                <w:b/>
              </w:rPr>
              <w:t xml:space="preserve">требуется </w:t>
            </w:r>
          </w:p>
        </w:tc>
        <w:tc>
          <w:tcPr>
            <w:tcW w:w="1584" w:type="dxa"/>
          </w:tcPr>
          <w:p w:rsidR="00654524" w:rsidRPr="006B0FF4" w:rsidRDefault="00654524" w:rsidP="00AD4251">
            <w:pPr>
              <w:jc w:val="center"/>
              <w:rPr>
                <w:b/>
              </w:rPr>
            </w:pPr>
            <w:r>
              <w:rPr>
                <w:b/>
              </w:rPr>
              <w:t xml:space="preserve">в наличии </w:t>
            </w:r>
          </w:p>
        </w:tc>
        <w:tc>
          <w:tcPr>
            <w:tcW w:w="1868" w:type="dxa"/>
          </w:tcPr>
          <w:p w:rsidR="00654524" w:rsidRDefault="00654524" w:rsidP="00AD4251">
            <w:pPr>
              <w:jc w:val="center"/>
              <w:rPr>
                <w:b/>
              </w:rPr>
            </w:pPr>
            <w:r>
              <w:rPr>
                <w:b/>
              </w:rPr>
              <w:t>% оснащенности</w:t>
            </w:r>
          </w:p>
        </w:tc>
      </w:tr>
      <w:tr w:rsidR="00654524" w:rsidTr="00C917F8">
        <w:trPr>
          <w:trHeight w:val="256"/>
        </w:trPr>
        <w:tc>
          <w:tcPr>
            <w:tcW w:w="9120" w:type="dxa"/>
            <w:gridSpan w:val="3"/>
            <w:tcBorders>
              <w:top w:val="single" w:sz="12" w:space="0" w:color="auto"/>
            </w:tcBorders>
          </w:tcPr>
          <w:p w:rsidR="00654524" w:rsidRDefault="00654524" w:rsidP="00AD4251">
            <w:pPr>
              <w:jc w:val="center"/>
            </w:pPr>
            <w:r w:rsidRPr="006B0FF4">
              <w:rPr>
                <w:b/>
                <w:i/>
              </w:rPr>
              <w:t>Печатные пособия</w:t>
            </w:r>
          </w:p>
        </w:tc>
        <w:tc>
          <w:tcPr>
            <w:tcW w:w="1868" w:type="dxa"/>
            <w:tcBorders>
              <w:top w:val="single" w:sz="12" w:space="0" w:color="auto"/>
            </w:tcBorders>
          </w:tcPr>
          <w:p w:rsidR="00654524" w:rsidRPr="006B0FF4" w:rsidRDefault="00654524" w:rsidP="00AD4251">
            <w:pPr>
              <w:jc w:val="center"/>
              <w:rPr>
                <w:b/>
                <w:i/>
              </w:rPr>
            </w:pPr>
          </w:p>
        </w:tc>
      </w:tr>
      <w:tr w:rsidR="00654524" w:rsidTr="00C917F8">
        <w:trPr>
          <w:trHeight w:val="256"/>
        </w:trPr>
        <w:tc>
          <w:tcPr>
            <w:tcW w:w="6003" w:type="dxa"/>
          </w:tcPr>
          <w:p w:rsidR="00654524" w:rsidRDefault="00654524" w:rsidP="00AD4251">
            <w:r>
              <w:t xml:space="preserve">Таблицы, схемы (в соответствии с программой обучения) </w:t>
            </w:r>
          </w:p>
        </w:tc>
        <w:tc>
          <w:tcPr>
            <w:tcW w:w="1533" w:type="dxa"/>
          </w:tcPr>
          <w:p w:rsidR="00654524" w:rsidRDefault="00654524" w:rsidP="00AD4251">
            <w:pPr>
              <w:jc w:val="center"/>
            </w:pPr>
            <w:r>
              <w:t>1</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Pr="006B0FF4" w:rsidRDefault="00654524" w:rsidP="00AD4251">
            <w:pPr>
              <w:jc w:val="center"/>
              <w:rPr>
                <w:b/>
                <w:i/>
              </w:rPr>
            </w:pPr>
            <w:r w:rsidRPr="006B0FF4">
              <w:rPr>
                <w:b/>
                <w:i/>
              </w:rPr>
              <w:t>Технические средства обучения</w:t>
            </w:r>
          </w:p>
        </w:tc>
        <w:tc>
          <w:tcPr>
            <w:tcW w:w="1533" w:type="dxa"/>
          </w:tcPr>
          <w:p w:rsidR="00654524" w:rsidRDefault="00654524" w:rsidP="00AD4251">
            <w:pPr>
              <w:jc w:val="center"/>
            </w:pPr>
          </w:p>
        </w:tc>
        <w:tc>
          <w:tcPr>
            <w:tcW w:w="1584" w:type="dxa"/>
          </w:tcPr>
          <w:p w:rsidR="00654524" w:rsidRDefault="00654524" w:rsidP="00AD4251">
            <w:pPr>
              <w:jc w:val="center"/>
            </w:pPr>
          </w:p>
        </w:tc>
        <w:tc>
          <w:tcPr>
            <w:tcW w:w="1868" w:type="dxa"/>
          </w:tcPr>
          <w:p w:rsidR="00654524" w:rsidRDefault="00654524" w:rsidP="00AD4251">
            <w:pPr>
              <w:jc w:val="center"/>
            </w:pPr>
          </w:p>
        </w:tc>
      </w:tr>
      <w:tr w:rsidR="00654524" w:rsidTr="00C917F8">
        <w:trPr>
          <w:trHeight w:val="256"/>
        </w:trPr>
        <w:tc>
          <w:tcPr>
            <w:tcW w:w="6003" w:type="dxa"/>
          </w:tcPr>
          <w:p w:rsidR="00654524" w:rsidRPr="00C118B9" w:rsidRDefault="00654524" w:rsidP="00AD4251">
            <w:r>
              <w:t>Музыкальный центр</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Borders>
              <w:bottom w:val="single" w:sz="12" w:space="0" w:color="auto"/>
            </w:tcBorders>
          </w:tcPr>
          <w:p w:rsidR="00654524" w:rsidRPr="00C118B9" w:rsidRDefault="00654524" w:rsidP="00AD4251">
            <w:r>
              <w:t xml:space="preserve">Мегафон </w:t>
            </w:r>
          </w:p>
        </w:tc>
        <w:tc>
          <w:tcPr>
            <w:tcW w:w="1533" w:type="dxa"/>
            <w:tcBorders>
              <w:bottom w:val="single" w:sz="12" w:space="0" w:color="auto"/>
            </w:tcBorders>
          </w:tcPr>
          <w:p w:rsidR="00654524" w:rsidRDefault="00654524" w:rsidP="00AD4251">
            <w:pPr>
              <w:jc w:val="center"/>
            </w:pPr>
            <w:r>
              <w:t>1</w:t>
            </w:r>
          </w:p>
        </w:tc>
        <w:tc>
          <w:tcPr>
            <w:tcW w:w="1584" w:type="dxa"/>
            <w:tcBorders>
              <w:bottom w:val="single" w:sz="12" w:space="0" w:color="auto"/>
            </w:tcBorders>
          </w:tcPr>
          <w:p w:rsidR="00654524" w:rsidRDefault="00654524" w:rsidP="00AD4251">
            <w:pPr>
              <w:jc w:val="center"/>
            </w:pPr>
            <w:r>
              <w:t>-</w:t>
            </w:r>
          </w:p>
        </w:tc>
        <w:tc>
          <w:tcPr>
            <w:tcW w:w="1868" w:type="dxa"/>
            <w:tcBorders>
              <w:bottom w:val="single" w:sz="12" w:space="0" w:color="auto"/>
            </w:tcBorders>
          </w:tcPr>
          <w:p w:rsidR="00654524" w:rsidRDefault="00654524" w:rsidP="00AD4251">
            <w:pPr>
              <w:jc w:val="center"/>
            </w:pPr>
            <w:r>
              <w:t>0%</w:t>
            </w:r>
          </w:p>
        </w:tc>
      </w:tr>
      <w:tr w:rsidR="00654524" w:rsidTr="00C917F8">
        <w:trPr>
          <w:trHeight w:val="256"/>
        </w:trPr>
        <w:tc>
          <w:tcPr>
            <w:tcW w:w="9120" w:type="dxa"/>
            <w:gridSpan w:val="3"/>
            <w:tcBorders>
              <w:top w:val="single" w:sz="12" w:space="0" w:color="auto"/>
            </w:tcBorders>
          </w:tcPr>
          <w:p w:rsidR="00654524" w:rsidRDefault="00654524" w:rsidP="00AD4251">
            <w:pPr>
              <w:jc w:val="center"/>
            </w:pPr>
            <w:r w:rsidRPr="006B0FF4">
              <w:rPr>
                <w:b/>
                <w:i/>
              </w:rPr>
              <w:t>Экранно-звуковые пособия</w:t>
            </w:r>
          </w:p>
        </w:tc>
        <w:tc>
          <w:tcPr>
            <w:tcW w:w="1868" w:type="dxa"/>
            <w:tcBorders>
              <w:top w:val="single" w:sz="12" w:space="0" w:color="auto"/>
            </w:tcBorders>
          </w:tcPr>
          <w:p w:rsidR="00654524" w:rsidRPr="006B0FF4" w:rsidRDefault="00654524" w:rsidP="00AD4251">
            <w:pPr>
              <w:jc w:val="center"/>
              <w:rPr>
                <w:b/>
                <w:i/>
              </w:rPr>
            </w:pPr>
          </w:p>
        </w:tc>
      </w:tr>
      <w:tr w:rsidR="00654524" w:rsidTr="00C917F8">
        <w:trPr>
          <w:trHeight w:val="256"/>
        </w:trPr>
        <w:tc>
          <w:tcPr>
            <w:tcW w:w="6003" w:type="dxa"/>
            <w:tcBorders>
              <w:bottom w:val="single" w:sz="12" w:space="0" w:color="auto"/>
            </w:tcBorders>
          </w:tcPr>
          <w:p w:rsidR="00654524" w:rsidRPr="00C118B9" w:rsidRDefault="00654524" w:rsidP="00AD4251">
            <w:r>
              <w:t xml:space="preserve">Аудиозаписи </w:t>
            </w:r>
          </w:p>
        </w:tc>
        <w:tc>
          <w:tcPr>
            <w:tcW w:w="1533" w:type="dxa"/>
            <w:tcBorders>
              <w:bottom w:val="single" w:sz="12" w:space="0" w:color="auto"/>
            </w:tcBorders>
          </w:tcPr>
          <w:p w:rsidR="00654524" w:rsidRDefault="00654524" w:rsidP="00AD4251">
            <w:pPr>
              <w:jc w:val="center"/>
            </w:pPr>
            <w:r>
              <w:t>1</w:t>
            </w:r>
          </w:p>
        </w:tc>
        <w:tc>
          <w:tcPr>
            <w:tcW w:w="1584" w:type="dxa"/>
            <w:tcBorders>
              <w:bottom w:val="single" w:sz="12" w:space="0" w:color="auto"/>
            </w:tcBorders>
          </w:tcPr>
          <w:p w:rsidR="00654524" w:rsidRDefault="00654524" w:rsidP="00AD4251">
            <w:pPr>
              <w:jc w:val="center"/>
            </w:pPr>
            <w:r>
              <w:t>-</w:t>
            </w:r>
          </w:p>
        </w:tc>
        <w:tc>
          <w:tcPr>
            <w:tcW w:w="1868" w:type="dxa"/>
            <w:tcBorders>
              <w:bottom w:val="single" w:sz="12" w:space="0" w:color="auto"/>
            </w:tcBorders>
          </w:tcPr>
          <w:p w:rsidR="00654524" w:rsidRDefault="00654524" w:rsidP="00AD4251">
            <w:pPr>
              <w:jc w:val="center"/>
            </w:pPr>
            <w:r>
              <w:t>0%</w:t>
            </w:r>
          </w:p>
        </w:tc>
      </w:tr>
      <w:tr w:rsidR="00654524" w:rsidTr="00C917F8">
        <w:trPr>
          <w:trHeight w:val="256"/>
        </w:trPr>
        <w:tc>
          <w:tcPr>
            <w:tcW w:w="9120" w:type="dxa"/>
            <w:gridSpan w:val="3"/>
            <w:tcBorders>
              <w:top w:val="single" w:sz="12" w:space="0" w:color="auto"/>
            </w:tcBorders>
          </w:tcPr>
          <w:p w:rsidR="00654524" w:rsidRDefault="00654524" w:rsidP="00AD4251">
            <w:pPr>
              <w:jc w:val="center"/>
            </w:pPr>
            <w:r w:rsidRPr="006B0FF4">
              <w:rPr>
                <w:b/>
                <w:i/>
              </w:rPr>
              <w:t>Учебно-практическое оборудование</w:t>
            </w:r>
          </w:p>
        </w:tc>
        <w:tc>
          <w:tcPr>
            <w:tcW w:w="1868" w:type="dxa"/>
            <w:tcBorders>
              <w:top w:val="single" w:sz="12" w:space="0" w:color="auto"/>
            </w:tcBorders>
          </w:tcPr>
          <w:p w:rsidR="00654524" w:rsidRPr="006B0FF4" w:rsidRDefault="00654524" w:rsidP="00AD4251">
            <w:pPr>
              <w:jc w:val="center"/>
              <w:rPr>
                <w:b/>
                <w:i/>
              </w:rPr>
            </w:pPr>
          </w:p>
        </w:tc>
      </w:tr>
      <w:tr w:rsidR="00654524" w:rsidTr="00C917F8">
        <w:trPr>
          <w:trHeight w:val="256"/>
        </w:trPr>
        <w:tc>
          <w:tcPr>
            <w:tcW w:w="6003" w:type="dxa"/>
          </w:tcPr>
          <w:p w:rsidR="00654524" w:rsidRDefault="00654524" w:rsidP="00AD4251">
            <w:r>
              <w:t>Бревно напольное (3 м)</w:t>
            </w:r>
          </w:p>
        </w:tc>
        <w:tc>
          <w:tcPr>
            <w:tcW w:w="1533" w:type="dxa"/>
          </w:tcPr>
          <w:p w:rsidR="00654524" w:rsidRDefault="00654524" w:rsidP="00AD4251">
            <w:pPr>
              <w:jc w:val="center"/>
            </w:pPr>
            <w:r>
              <w:t xml:space="preserve">1 </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Козёл гимнастический</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Перекладина гимнастическая (пристеночная)</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Стенка гимнастическая</w:t>
            </w:r>
          </w:p>
        </w:tc>
        <w:tc>
          <w:tcPr>
            <w:tcW w:w="1533" w:type="dxa"/>
          </w:tcPr>
          <w:p w:rsidR="00654524" w:rsidRDefault="00654524" w:rsidP="00AD4251">
            <w:pPr>
              <w:jc w:val="center"/>
            </w:pPr>
            <w:r>
              <w:t>7</w:t>
            </w:r>
          </w:p>
        </w:tc>
        <w:tc>
          <w:tcPr>
            <w:tcW w:w="1584" w:type="dxa"/>
          </w:tcPr>
          <w:p w:rsidR="00654524" w:rsidRDefault="00654524" w:rsidP="00AD4251">
            <w:pPr>
              <w:jc w:val="center"/>
            </w:pPr>
            <w:r>
              <w:t>7</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Скамейка гимнастическая  жесткая (2 м; 4 м)</w:t>
            </w:r>
          </w:p>
        </w:tc>
        <w:tc>
          <w:tcPr>
            <w:tcW w:w="1533" w:type="dxa"/>
          </w:tcPr>
          <w:p w:rsidR="00654524" w:rsidRDefault="00654524" w:rsidP="00AD4251">
            <w:pPr>
              <w:jc w:val="center"/>
            </w:pPr>
            <w:r>
              <w:t>5</w:t>
            </w:r>
          </w:p>
        </w:tc>
        <w:tc>
          <w:tcPr>
            <w:tcW w:w="1584" w:type="dxa"/>
          </w:tcPr>
          <w:p w:rsidR="00654524" w:rsidRDefault="00654524" w:rsidP="00AD4251">
            <w:pPr>
              <w:jc w:val="center"/>
            </w:pPr>
            <w:r>
              <w:t>5</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Комплект навесного оборудования (перекладина, мишень для метания, тренировочные баскетбольные щиты)</w:t>
            </w:r>
          </w:p>
        </w:tc>
        <w:tc>
          <w:tcPr>
            <w:tcW w:w="1533" w:type="dxa"/>
          </w:tcPr>
          <w:p w:rsidR="00654524" w:rsidRDefault="00654524" w:rsidP="00AD4251">
            <w:pPr>
              <w:jc w:val="center"/>
            </w:pPr>
            <w:r>
              <w:t>1</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 xml:space="preserve">Мячи: набивные 1 и 2кг, малый (теннисный), малый (мягкий), баскетбольные, волейбольные, футбольные </w:t>
            </w:r>
          </w:p>
        </w:tc>
        <w:tc>
          <w:tcPr>
            <w:tcW w:w="1533" w:type="dxa"/>
          </w:tcPr>
          <w:p w:rsidR="00654524" w:rsidRDefault="00654524" w:rsidP="00AD4251">
            <w:pPr>
              <w:jc w:val="center"/>
            </w:pPr>
          </w:p>
        </w:tc>
        <w:tc>
          <w:tcPr>
            <w:tcW w:w="1584" w:type="dxa"/>
          </w:tcPr>
          <w:p w:rsidR="00654524" w:rsidRDefault="00654524" w:rsidP="00AD4251">
            <w:pPr>
              <w:jc w:val="center"/>
            </w:pPr>
          </w:p>
        </w:tc>
        <w:tc>
          <w:tcPr>
            <w:tcW w:w="1868" w:type="dxa"/>
          </w:tcPr>
          <w:p w:rsidR="00654524" w:rsidRDefault="00654524" w:rsidP="00AD4251">
            <w:pPr>
              <w:jc w:val="center"/>
            </w:pPr>
          </w:p>
        </w:tc>
      </w:tr>
      <w:tr w:rsidR="00654524" w:rsidTr="00C917F8">
        <w:trPr>
          <w:trHeight w:val="256"/>
        </w:trPr>
        <w:tc>
          <w:tcPr>
            <w:tcW w:w="6003" w:type="dxa"/>
          </w:tcPr>
          <w:p w:rsidR="00654524" w:rsidRDefault="00654524" w:rsidP="00AD4251">
            <w:r>
              <w:t>Палка гимнастическая</w:t>
            </w:r>
          </w:p>
        </w:tc>
        <w:tc>
          <w:tcPr>
            <w:tcW w:w="1533" w:type="dxa"/>
          </w:tcPr>
          <w:p w:rsidR="00654524" w:rsidRDefault="00654524" w:rsidP="00AD4251">
            <w:pPr>
              <w:jc w:val="center"/>
            </w:pPr>
            <w:r>
              <w:t>20</w:t>
            </w:r>
          </w:p>
        </w:tc>
        <w:tc>
          <w:tcPr>
            <w:tcW w:w="1584" w:type="dxa"/>
          </w:tcPr>
          <w:p w:rsidR="00654524" w:rsidRDefault="00654524" w:rsidP="00AD4251">
            <w:pPr>
              <w:jc w:val="center"/>
            </w:pPr>
            <w:r>
              <w:t>20</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Мат гимнастический</w:t>
            </w:r>
          </w:p>
        </w:tc>
        <w:tc>
          <w:tcPr>
            <w:tcW w:w="1533" w:type="dxa"/>
          </w:tcPr>
          <w:p w:rsidR="00654524" w:rsidRDefault="00654524" w:rsidP="00AD4251">
            <w:pPr>
              <w:jc w:val="center"/>
            </w:pPr>
            <w:r>
              <w:t>6</w:t>
            </w:r>
          </w:p>
        </w:tc>
        <w:tc>
          <w:tcPr>
            <w:tcW w:w="1584" w:type="dxa"/>
          </w:tcPr>
          <w:p w:rsidR="00654524" w:rsidRDefault="00654524" w:rsidP="00AD4251">
            <w:pPr>
              <w:jc w:val="center"/>
            </w:pPr>
            <w:r>
              <w:t>6</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Акробатическая дорожка</w:t>
            </w:r>
          </w:p>
        </w:tc>
        <w:tc>
          <w:tcPr>
            <w:tcW w:w="1533" w:type="dxa"/>
          </w:tcPr>
          <w:p w:rsidR="00654524" w:rsidRDefault="00654524" w:rsidP="00AD4251">
            <w:pPr>
              <w:jc w:val="center"/>
            </w:pPr>
            <w:r>
              <w:t>5</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Гимнастический подкидной мостик</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Коврики: гимнастические, массажные</w:t>
            </w:r>
          </w:p>
        </w:tc>
        <w:tc>
          <w:tcPr>
            <w:tcW w:w="1533" w:type="dxa"/>
          </w:tcPr>
          <w:p w:rsidR="00654524" w:rsidRDefault="00654524" w:rsidP="00AD4251">
            <w:pPr>
              <w:jc w:val="center"/>
            </w:pPr>
            <w:r>
              <w:t>5</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 xml:space="preserve">Кегли </w:t>
            </w:r>
          </w:p>
        </w:tc>
        <w:tc>
          <w:tcPr>
            <w:tcW w:w="1533" w:type="dxa"/>
          </w:tcPr>
          <w:p w:rsidR="00654524" w:rsidRDefault="00654524" w:rsidP="00AD4251">
            <w:pPr>
              <w:jc w:val="center"/>
            </w:pPr>
            <w:r>
              <w:t>20</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Обруч пластиковый детский</w:t>
            </w:r>
          </w:p>
        </w:tc>
        <w:tc>
          <w:tcPr>
            <w:tcW w:w="1533" w:type="dxa"/>
          </w:tcPr>
          <w:p w:rsidR="00654524" w:rsidRDefault="00654524" w:rsidP="00AD4251">
            <w:pPr>
              <w:jc w:val="center"/>
            </w:pPr>
            <w:r>
              <w:t>10</w:t>
            </w:r>
          </w:p>
        </w:tc>
        <w:tc>
          <w:tcPr>
            <w:tcW w:w="1584" w:type="dxa"/>
          </w:tcPr>
          <w:p w:rsidR="00654524" w:rsidRDefault="00654524" w:rsidP="00AD4251">
            <w:pPr>
              <w:jc w:val="center"/>
            </w:pPr>
            <w:r>
              <w:t>10</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Планка для прыжков в высоту</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Стойка для прыжков в высоту</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Флажки: разметочные с опорой, стартовые</w:t>
            </w:r>
          </w:p>
        </w:tc>
        <w:tc>
          <w:tcPr>
            <w:tcW w:w="1533" w:type="dxa"/>
          </w:tcPr>
          <w:p w:rsidR="00654524" w:rsidRDefault="00654524" w:rsidP="00AD4251">
            <w:pPr>
              <w:jc w:val="center"/>
            </w:pPr>
            <w:r>
              <w:t>10</w:t>
            </w:r>
          </w:p>
        </w:tc>
        <w:tc>
          <w:tcPr>
            <w:tcW w:w="1584" w:type="dxa"/>
          </w:tcPr>
          <w:p w:rsidR="00654524" w:rsidRDefault="00654524" w:rsidP="00AD4251">
            <w:pPr>
              <w:jc w:val="center"/>
            </w:pPr>
            <w:r>
              <w:t>10</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Лента финишная</w:t>
            </w:r>
          </w:p>
        </w:tc>
        <w:tc>
          <w:tcPr>
            <w:tcW w:w="1533" w:type="dxa"/>
          </w:tcPr>
          <w:p w:rsidR="00654524" w:rsidRDefault="00654524" w:rsidP="00AD4251">
            <w:pPr>
              <w:jc w:val="center"/>
            </w:pPr>
            <w:r>
              <w:t>1</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Дорожка разметочная резиновая для прыжков</w:t>
            </w:r>
          </w:p>
        </w:tc>
        <w:tc>
          <w:tcPr>
            <w:tcW w:w="1533" w:type="dxa"/>
          </w:tcPr>
          <w:p w:rsidR="00654524" w:rsidRDefault="00654524" w:rsidP="00AD4251">
            <w:pPr>
              <w:jc w:val="center"/>
            </w:pPr>
            <w:r>
              <w:t>1</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Рулетка измерительная</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Borders>
              <w:bottom w:val="single" w:sz="12" w:space="0" w:color="auto"/>
            </w:tcBorders>
          </w:tcPr>
          <w:p w:rsidR="00654524" w:rsidRDefault="00654524" w:rsidP="00AD4251">
            <w:r>
              <w:t>Набор инструментов для подготовки прыжковых ям</w:t>
            </w:r>
          </w:p>
        </w:tc>
        <w:tc>
          <w:tcPr>
            <w:tcW w:w="1533" w:type="dxa"/>
            <w:tcBorders>
              <w:bottom w:val="single" w:sz="12" w:space="0" w:color="auto"/>
            </w:tcBorders>
          </w:tcPr>
          <w:p w:rsidR="00654524" w:rsidRDefault="00654524" w:rsidP="00AD4251">
            <w:pPr>
              <w:jc w:val="center"/>
            </w:pPr>
            <w:r>
              <w:t>1</w:t>
            </w:r>
          </w:p>
        </w:tc>
        <w:tc>
          <w:tcPr>
            <w:tcW w:w="1584" w:type="dxa"/>
            <w:tcBorders>
              <w:bottom w:val="single" w:sz="12" w:space="0" w:color="auto"/>
            </w:tcBorders>
          </w:tcPr>
          <w:p w:rsidR="00654524" w:rsidRDefault="00654524" w:rsidP="00AD4251">
            <w:pPr>
              <w:jc w:val="center"/>
            </w:pPr>
            <w:r>
              <w:t>1</w:t>
            </w:r>
          </w:p>
        </w:tc>
        <w:tc>
          <w:tcPr>
            <w:tcW w:w="1868" w:type="dxa"/>
            <w:tcBorders>
              <w:bottom w:val="single" w:sz="12" w:space="0" w:color="auto"/>
            </w:tcBorders>
          </w:tcPr>
          <w:p w:rsidR="00654524" w:rsidRDefault="00654524" w:rsidP="00AD4251">
            <w:pPr>
              <w:jc w:val="center"/>
            </w:pPr>
            <w:r>
              <w:t>100%</w:t>
            </w:r>
          </w:p>
        </w:tc>
      </w:tr>
      <w:tr w:rsidR="00654524" w:rsidTr="00C917F8">
        <w:trPr>
          <w:trHeight w:val="256"/>
        </w:trPr>
        <w:tc>
          <w:tcPr>
            <w:tcW w:w="9120" w:type="dxa"/>
            <w:gridSpan w:val="3"/>
            <w:tcBorders>
              <w:top w:val="single" w:sz="12" w:space="0" w:color="auto"/>
            </w:tcBorders>
          </w:tcPr>
          <w:p w:rsidR="00654524" w:rsidRDefault="00654524" w:rsidP="00AD4251">
            <w:pPr>
              <w:jc w:val="center"/>
            </w:pPr>
            <w:r w:rsidRPr="006B0FF4">
              <w:rPr>
                <w:b/>
                <w:i/>
              </w:rPr>
              <w:t>Наименование объектов и средств материально-технического оснащения</w:t>
            </w:r>
          </w:p>
        </w:tc>
        <w:tc>
          <w:tcPr>
            <w:tcW w:w="1868" w:type="dxa"/>
            <w:tcBorders>
              <w:top w:val="single" w:sz="12" w:space="0" w:color="auto"/>
            </w:tcBorders>
          </w:tcPr>
          <w:p w:rsidR="00654524" w:rsidRPr="006B0FF4" w:rsidRDefault="00654524" w:rsidP="00AD4251">
            <w:pPr>
              <w:jc w:val="center"/>
              <w:rPr>
                <w:b/>
                <w:i/>
              </w:rPr>
            </w:pPr>
          </w:p>
        </w:tc>
      </w:tr>
      <w:tr w:rsidR="00654524" w:rsidTr="00C917F8">
        <w:trPr>
          <w:trHeight w:val="256"/>
        </w:trPr>
        <w:tc>
          <w:tcPr>
            <w:tcW w:w="6003" w:type="dxa"/>
          </w:tcPr>
          <w:p w:rsidR="00654524" w:rsidRDefault="00654524" w:rsidP="00AD4251">
            <w:r>
              <w:t>Лыжи детские (с креплениями и палками)</w:t>
            </w:r>
          </w:p>
        </w:tc>
        <w:tc>
          <w:tcPr>
            <w:tcW w:w="1533" w:type="dxa"/>
          </w:tcPr>
          <w:p w:rsidR="00654524" w:rsidRDefault="00654524" w:rsidP="00AD4251">
            <w:pPr>
              <w:jc w:val="center"/>
            </w:pPr>
            <w:r>
              <w:t>5</w:t>
            </w:r>
          </w:p>
        </w:tc>
        <w:tc>
          <w:tcPr>
            <w:tcW w:w="1584" w:type="dxa"/>
          </w:tcPr>
          <w:p w:rsidR="00654524" w:rsidRDefault="00654524" w:rsidP="00AD4251">
            <w:pPr>
              <w:jc w:val="center"/>
            </w:pPr>
            <w:r>
              <w:t>-</w:t>
            </w:r>
          </w:p>
        </w:tc>
        <w:tc>
          <w:tcPr>
            <w:tcW w:w="1868" w:type="dxa"/>
          </w:tcPr>
          <w:p w:rsidR="00654524" w:rsidRDefault="00654524" w:rsidP="00AD4251">
            <w:pPr>
              <w:jc w:val="center"/>
            </w:pPr>
          </w:p>
        </w:tc>
      </w:tr>
      <w:tr w:rsidR="00654524" w:rsidTr="00C917F8">
        <w:trPr>
          <w:trHeight w:val="256"/>
        </w:trPr>
        <w:tc>
          <w:tcPr>
            <w:tcW w:w="6003" w:type="dxa"/>
          </w:tcPr>
          <w:p w:rsidR="00654524" w:rsidRDefault="00654524" w:rsidP="00AD4251">
            <w:r>
              <w:t>Щит баскетбольный тренировочный</w:t>
            </w:r>
          </w:p>
        </w:tc>
        <w:tc>
          <w:tcPr>
            <w:tcW w:w="1533" w:type="dxa"/>
          </w:tcPr>
          <w:p w:rsidR="00654524" w:rsidRDefault="00654524" w:rsidP="00AD4251">
            <w:pPr>
              <w:jc w:val="center"/>
            </w:pPr>
            <w:r>
              <w:t>5</w:t>
            </w:r>
          </w:p>
        </w:tc>
        <w:tc>
          <w:tcPr>
            <w:tcW w:w="1584" w:type="dxa"/>
          </w:tcPr>
          <w:p w:rsidR="00654524" w:rsidRDefault="00654524" w:rsidP="00AD4251">
            <w:pPr>
              <w:jc w:val="center"/>
            </w:pPr>
            <w:r>
              <w:t>4</w:t>
            </w:r>
          </w:p>
        </w:tc>
        <w:tc>
          <w:tcPr>
            <w:tcW w:w="1868" w:type="dxa"/>
          </w:tcPr>
          <w:p w:rsidR="00654524" w:rsidRDefault="00654524" w:rsidP="00AD4251">
            <w:pPr>
              <w:jc w:val="center"/>
            </w:pPr>
            <w:r>
              <w:t>80%</w:t>
            </w:r>
          </w:p>
        </w:tc>
      </w:tr>
      <w:tr w:rsidR="00654524" w:rsidTr="00C917F8">
        <w:trPr>
          <w:trHeight w:val="256"/>
        </w:trPr>
        <w:tc>
          <w:tcPr>
            <w:tcW w:w="6003" w:type="dxa"/>
          </w:tcPr>
          <w:p w:rsidR="00654524" w:rsidRDefault="00654524" w:rsidP="00AD4251">
            <w:r>
              <w:t>Сетка для переноса и хранения мячей</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Жилетки игровые с номерами</w:t>
            </w:r>
          </w:p>
        </w:tc>
        <w:tc>
          <w:tcPr>
            <w:tcW w:w="1533" w:type="dxa"/>
          </w:tcPr>
          <w:p w:rsidR="00654524" w:rsidRDefault="00654524" w:rsidP="00AD4251">
            <w:pPr>
              <w:jc w:val="center"/>
            </w:pPr>
            <w:r>
              <w:t>5</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Волейбольная стойка  универсальная</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Pr>
          <w:p w:rsidR="00654524" w:rsidRDefault="00654524" w:rsidP="00AD4251">
            <w:r>
              <w:t>Сетка волейбольная</w:t>
            </w:r>
          </w:p>
        </w:tc>
        <w:tc>
          <w:tcPr>
            <w:tcW w:w="1533" w:type="dxa"/>
          </w:tcPr>
          <w:p w:rsidR="00654524" w:rsidRDefault="00654524" w:rsidP="00AD4251">
            <w:pPr>
              <w:jc w:val="center"/>
            </w:pPr>
            <w:r>
              <w:t>1</w:t>
            </w:r>
          </w:p>
        </w:tc>
        <w:tc>
          <w:tcPr>
            <w:tcW w:w="1584" w:type="dxa"/>
          </w:tcPr>
          <w:p w:rsidR="00654524" w:rsidRDefault="00654524" w:rsidP="00AD4251">
            <w:pPr>
              <w:jc w:val="center"/>
            </w:pPr>
            <w:r>
              <w:t>1</w:t>
            </w:r>
          </w:p>
        </w:tc>
        <w:tc>
          <w:tcPr>
            <w:tcW w:w="1868" w:type="dxa"/>
          </w:tcPr>
          <w:p w:rsidR="00654524" w:rsidRDefault="00654524" w:rsidP="00AD4251">
            <w:pPr>
              <w:jc w:val="center"/>
            </w:pPr>
            <w:r>
              <w:t>100%</w:t>
            </w:r>
          </w:p>
        </w:tc>
      </w:tr>
      <w:tr w:rsidR="00654524" w:rsidTr="00C917F8">
        <w:trPr>
          <w:trHeight w:val="256"/>
        </w:trPr>
        <w:tc>
          <w:tcPr>
            <w:tcW w:w="6003" w:type="dxa"/>
            <w:tcBorders>
              <w:bottom w:val="single" w:sz="12" w:space="0" w:color="auto"/>
            </w:tcBorders>
          </w:tcPr>
          <w:p w:rsidR="00654524" w:rsidRDefault="00654524" w:rsidP="00AD4251">
            <w:r>
              <w:t xml:space="preserve">Аптечка </w:t>
            </w:r>
          </w:p>
        </w:tc>
        <w:tc>
          <w:tcPr>
            <w:tcW w:w="1533" w:type="dxa"/>
            <w:tcBorders>
              <w:bottom w:val="single" w:sz="12" w:space="0" w:color="auto"/>
            </w:tcBorders>
          </w:tcPr>
          <w:p w:rsidR="00654524" w:rsidRDefault="00654524" w:rsidP="00AD4251">
            <w:pPr>
              <w:jc w:val="center"/>
            </w:pPr>
            <w:r>
              <w:t>1</w:t>
            </w:r>
          </w:p>
        </w:tc>
        <w:tc>
          <w:tcPr>
            <w:tcW w:w="1584" w:type="dxa"/>
            <w:tcBorders>
              <w:bottom w:val="single" w:sz="12" w:space="0" w:color="auto"/>
            </w:tcBorders>
          </w:tcPr>
          <w:p w:rsidR="00654524" w:rsidRDefault="00654524" w:rsidP="00AD4251">
            <w:pPr>
              <w:jc w:val="center"/>
            </w:pPr>
            <w:r>
              <w:t>1</w:t>
            </w:r>
          </w:p>
        </w:tc>
        <w:tc>
          <w:tcPr>
            <w:tcW w:w="1868" w:type="dxa"/>
            <w:tcBorders>
              <w:bottom w:val="single" w:sz="12" w:space="0" w:color="auto"/>
            </w:tcBorders>
          </w:tcPr>
          <w:p w:rsidR="00654524" w:rsidRDefault="00654524" w:rsidP="00AD4251">
            <w:pPr>
              <w:jc w:val="center"/>
            </w:pPr>
            <w:r>
              <w:t>100%</w:t>
            </w:r>
          </w:p>
        </w:tc>
      </w:tr>
      <w:tr w:rsidR="00654524" w:rsidTr="00C917F8">
        <w:trPr>
          <w:trHeight w:val="256"/>
        </w:trPr>
        <w:tc>
          <w:tcPr>
            <w:tcW w:w="9120" w:type="dxa"/>
            <w:gridSpan w:val="3"/>
            <w:tcBorders>
              <w:top w:val="single" w:sz="12" w:space="0" w:color="auto"/>
            </w:tcBorders>
          </w:tcPr>
          <w:p w:rsidR="00654524" w:rsidRPr="006B0FF4" w:rsidRDefault="00654524" w:rsidP="00AD4251">
            <w:pPr>
              <w:jc w:val="center"/>
              <w:rPr>
                <w:b/>
                <w:i/>
              </w:rPr>
            </w:pPr>
            <w:r w:rsidRPr="006B0FF4">
              <w:rPr>
                <w:b/>
                <w:i/>
              </w:rPr>
              <w:t xml:space="preserve">Игры и игрушки </w:t>
            </w:r>
          </w:p>
        </w:tc>
        <w:tc>
          <w:tcPr>
            <w:tcW w:w="1868" w:type="dxa"/>
            <w:tcBorders>
              <w:top w:val="single" w:sz="12" w:space="0" w:color="auto"/>
            </w:tcBorders>
          </w:tcPr>
          <w:p w:rsidR="00654524" w:rsidRPr="006B0FF4" w:rsidRDefault="00654524" w:rsidP="00AD4251">
            <w:pPr>
              <w:jc w:val="center"/>
              <w:rPr>
                <w:b/>
                <w:i/>
              </w:rPr>
            </w:pPr>
          </w:p>
        </w:tc>
      </w:tr>
      <w:tr w:rsidR="00654524" w:rsidTr="00C917F8">
        <w:trPr>
          <w:trHeight w:val="256"/>
        </w:trPr>
        <w:tc>
          <w:tcPr>
            <w:tcW w:w="6003" w:type="dxa"/>
          </w:tcPr>
          <w:p w:rsidR="00654524" w:rsidRDefault="00654524" w:rsidP="00AD4251">
            <w:r>
              <w:t>Стол для игры в настольный теннис</w:t>
            </w:r>
          </w:p>
        </w:tc>
        <w:tc>
          <w:tcPr>
            <w:tcW w:w="1533" w:type="dxa"/>
          </w:tcPr>
          <w:p w:rsidR="00654524" w:rsidRDefault="00654524" w:rsidP="00AD4251">
            <w:pPr>
              <w:jc w:val="center"/>
            </w:pPr>
            <w:r>
              <w:t>1</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Сетка и ракетки для игры в настольный теннис</w:t>
            </w:r>
          </w:p>
        </w:tc>
        <w:tc>
          <w:tcPr>
            <w:tcW w:w="1533" w:type="dxa"/>
          </w:tcPr>
          <w:p w:rsidR="00654524" w:rsidRDefault="00654524" w:rsidP="00AD4251">
            <w:pPr>
              <w:jc w:val="center"/>
            </w:pPr>
            <w:r>
              <w:t>1</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Футбол</w:t>
            </w:r>
          </w:p>
        </w:tc>
        <w:tc>
          <w:tcPr>
            <w:tcW w:w="1533" w:type="dxa"/>
          </w:tcPr>
          <w:p w:rsidR="00654524" w:rsidRDefault="00654524" w:rsidP="00AD4251">
            <w:pPr>
              <w:jc w:val="center"/>
            </w:pPr>
            <w:r>
              <w:t>1</w:t>
            </w:r>
          </w:p>
        </w:tc>
        <w:tc>
          <w:tcPr>
            <w:tcW w:w="1584" w:type="dxa"/>
          </w:tcPr>
          <w:p w:rsidR="00654524" w:rsidRDefault="00654524" w:rsidP="00AD4251">
            <w:pPr>
              <w:jc w:val="center"/>
            </w:pPr>
            <w:r>
              <w:t>-</w:t>
            </w:r>
          </w:p>
        </w:tc>
        <w:tc>
          <w:tcPr>
            <w:tcW w:w="1868" w:type="dxa"/>
          </w:tcPr>
          <w:p w:rsidR="00654524" w:rsidRDefault="00654524" w:rsidP="00AD4251">
            <w:pPr>
              <w:jc w:val="center"/>
            </w:pPr>
            <w:r>
              <w:t>0%</w:t>
            </w:r>
          </w:p>
        </w:tc>
      </w:tr>
      <w:tr w:rsidR="00654524" w:rsidTr="00C917F8">
        <w:trPr>
          <w:trHeight w:val="256"/>
        </w:trPr>
        <w:tc>
          <w:tcPr>
            <w:tcW w:w="6003" w:type="dxa"/>
          </w:tcPr>
          <w:p w:rsidR="00654524" w:rsidRDefault="00654524" w:rsidP="00AD4251">
            <w:r>
              <w:t>Шахматы (с доской)</w:t>
            </w:r>
          </w:p>
        </w:tc>
        <w:tc>
          <w:tcPr>
            <w:tcW w:w="1533" w:type="dxa"/>
          </w:tcPr>
          <w:p w:rsidR="00654524" w:rsidRDefault="00654524" w:rsidP="00AD4251">
            <w:pPr>
              <w:jc w:val="center"/>
            </w:pPr>
            <w:r>
              <w:t>5</w:t>
            </w:r>
          </w:p>
        </w:tc>
        <w:tc>
          <w:tcPr>
            <w:tcW w:w="1584" w:type="dxa"/>
          </w:tcPr>
          <w:p w:rsidR="00654524" w:rsidRDefault="00654524" w:rsidP="00AD4251">
            <w:pPr>
              <w:jc w:val="center"/>
            </w:pPr>
            <w:r>
              <w:t>1</w:t>
            </w:r>
          </w:p>
        </w:tc>
        <w:tc>
          <w:tcPr>
            <w:tcW w:w="1868" w:type="dxa"/>
          </w:tcPr>
          <w:p w:rsidR="00654524" w:rsidRDefault="00654524" w:rsidP="00AD4251">
            <w:pPr>
              <w:jc w:val="center"/>
            </w:pPr>
            <w:r>
              <w:t>20%</w:t>
            </w:r>
          </w:p>
        </w:tc>
      </w:tr>
      <w:tr w:rsidR="00654524" w:rsidTr="00C917F8">
        <w:trPr>
          <w:trHeight w:val="256"/>
        </w:trPr>
        <w:tc>
          <w:tcPr>
            <w:tcW w:w="6003" w:type="dxa"/>
            <w:tcBorders>
              <w:bottom w:val="single" w:sz="12" w:space="0" w:color="auto"/>
            </w:tcBorders>
          </w:tcPr>
          <w:p w:rsidR="00654524" w:rsidRDefault="00654524" w:rsidP="00AD4251">
            <w:r>
              <w:t>Шашки (с доской)</w:t>
            </w:r>
          </w:p>
        </w:tc>
        <w:tc>
          <w:tcPr>
            <w:tcW w:w="1533" w:type="dxa"/>
            <w:tcBorders>
              <w:bottom w:val="single" w:sz="12" w:space="0" w:color="auto"/>
            </w:tcBorders>
          </w:tcPr>
          <w:p w:rsidR="00654524" w:rsidRDefault="00654524" w:rsidP="00AD4251">
            <w:pPr>
              <w:jc w:val="center"/>
            </w:pPr>
            <w:r>
              <w:t>5</w:t>
            </w:r>
          </w:p>
        </w:tc>
        <w:tc>
          <w:tcPr>
            <w:tcW w:w="1584" w:type="dxa"/>
            <w:tcBorders>
              <w:bottom w:val="single" w:sz="12" w:space="0" w:color="auto"/>
            </w:tcBorders>
          </w:tcPr>
          <w:p w:rsidR="00654524" w:rsidRDefault="00654524" w:rsidP="00AD4251">
            <w:pPr>
              <w:jc w:val="center"/>
            </w:pPr>
            <w:r>
              <w:t>-</w:t>
            </w:r>
          </w:p>
        </w:tc>
        <w:tc>
          <w:tcPr>
            <w:tcW w:w="1868" w:type="dxa"/>
            <w:tcBorders>
              <w:bottom w:val="single" w:sz="12" w:space="0" w:color="auto"/>
            </w:tcBorders>
          </w:tcPr>
          <w:p w:rsidR="00654524" w:rsidRDefault="00654524" w:rsidP="00AD4251">
            <w:pPr>
              <w:jc w:val="center"/>
            </w:pPr>
            <w:r>
              <w:t>0%</w:t>
            </w:r>
          </w:p>
        </w:tc>
      </w:tr>
      <w:tr w:rsidR="00654524" w:rsidTr="00C917F8">
        <w:trPr>
          <w:trHeight w:val="256"/>
        </w:trPr>
        <w:tc>
          <w:tcPr>
            <w:tcW w:w="6003" w:type="dxa"/>
            <w:tcBorders>
              <w:top w:val="single" w:sz="12" w:space="0" w:color="auto"/>
              <w:bottom w:val="single" w:sz="12" w:space="0" w:color="auto"/>
            </w:tcBorders>
          </w:tcPr>
          <w:p w:rsidR="00654524" w:rsidRPr="006B0FF4" w:rsidRDefault="00654524" w:rsidP="00AD4251">
            <w:pPr>
              <w:jc w:val="center"/>
              <w:rPr>
                <w:b/>
                <w:i/>
              </w:rPr>
            </w:pPr>
            <w:r w:rsidRPr="006B0FF4">
              <w:rPr>
                <w:b/>
                <w:i/>
              </w:rPr>
              <w:t>Оборудование класса</w:t>
            </w:r>
          </w:p>
        </w:tc>
        <w:tc>
          <w:tcPr>
            <w:tcW w:w="1533" w:type="dxa"/>
            <w:tcBorders>
              <w:top w:val="single" w:sz="12" w:space="0" w:color="auto"/>
              <w:bottom w:val="single" w:sz="12" w:space="0" w:color="auto"/>
            </w:tcBorders>
          </w:tcPr>
          <w:p w:rsidR="00654524" w:rsidRDefault="00654524" w:rsidP="00AD4251">
            <w:pPr>
              <w:jc w:val="center"/>
            </w:pPr>
          </w:p>
        </w:tc>
        <w:tc>
          <w:tcPr>
            <w:tcW w:w="1584" w:type="dxa"/>
            <w:tcBorders>
              <w:top w:val="single" w:sz="12" w:space="0" w:color="auto"/>
              <w:bottom w:val="single" w:sz="12" w:space="0" w:color="auto"/>
            </w:tcBorders>
          </w:tcPr>
          <w:p w:rsidR="00654524" w:rsidRDefault="00654524" w:rsidP="00AD4251">
            <w:pPr>
              <w:jc w:val="center"/>
            </w:pPr>
          </w:p>
        </w:tc>
        <w:tc>
          <w:tcPr>
            <w:tcW w:w="1868" w:type="dxa"/>
            <w:tcBorders>
              <w:top w:val="single" w:sz="12" w:space="0" w:color="auto"/>
              <w:bottom w:val="single" w:sz="12" w:space="0" w:color="auto"/>
            </w:tcBorders>
          </w:tcPr>
          <w:p w:rsidR="00654524" w:rsidRDefault="00654524" w:rsidP="00AD4251">
            <w:pPr>
              <w:jc w:val="center"/>
            </w:pPr>
          </w:p>
        </w:tc>
      </w:tr>
      <w:tr w:rsidR="00654524" w:rsidTr="00C917F8">
        <w:trPr>
          <w:trHeight w:val="256"/>
        </w:trPr>
        <w:tc>
          <w:tcPr>
            <w:tcW w:w="6003" w:type="dxa"/>
            <w:tcBorders>
              <w:top w:val="single" w:sz="12" w:space="0" w:color="auto"/>
            </w:tcBorders>
          </w:tcPr>
          <w:p w:rsidR="00654524" w:rsidRPr="00A654C9" w:rsidRDefault="00654524" w:rsidP="00AD4251">
            <w:r>
              <w:t>Станок хореаграфический</w:t>
            </w:r>
          </w:p>
        </w:tc>
        <w:tc>
          <w:tcPr>
            <w:tcW w:w="1533" w:type="dxa"/>
            <w:tcBorders>
              <w:top w:val="single" w:sz="12" w:space="0" w:color="auto"/>
            </w:tcBorders>
          </w:tcPr>
          <w:p w:rsidR="00654524" w:rsidRDefault="00654524" w:rsidP="00AD4251">
            <w:pPr>
              <w:jc w:val="center"/>
            </w:pPr>
            <w:r>
              <w:t xml:space="preserve">1 </w:t>
            </w:r>
          </w:p>
        </w:tc>
        <w:tc>
          <w:tcPr>
            <w:tcW w:w="1584" w:type="dxa"/>
            <w:tcBorders>
              <w:top w:val="single" w:sz="12" w:space="0" w:color="auto"/>
            </w:tcBorders>
          </w:tcPr>
          <w:p w:rsidR="00654524" w:rsidRDefault="00654524" w:rsidP="00AD4251">
            <w:pPr>
              <w:jc w:val="center"/>
            </w:pPr>
            <w:r>
              <w:t>1</w:t>
            </w:r>
          </w:p>
        </w:tc>
        <w:tc>
          <w:tcPr>
            <w:tcW w:w="1868" w:type="dxa"/>
            <w:tcBorders>
              <w:top w:val="single" w:sz="12" w:space="0" w:color="auto"/>
            </w:tcBorders>
          </w:tcPr>
          <w:p w:rsidR="00654524" w:rsidRDefault="00654524" w:rsidP="00AD4251">
            <w:pPr>
              <w:jc w:val="center"/>
            </w:pPr>
            <w:r>
              <w:t>100%</w:t>
            </w:r>
          </w:p>
        </w:tc>
      </w:tr>
    </w:tbl>
    <w:p w:rsidR="00654524" w:rsidRDefault="00654524" w:rsidP="002772F5">
      <w:pPr>
        <w:rPr>
          <w:b/>
          <w:sz w:val="28"/>
          <w:szCs w:val="28"/>
        </w:rPr>
      </w:pPr>
    </w:p>
    <w:p w:rsidR="00654524" w:rsidRDefault="00654524" w:rsidP="002772F5">
      <w:pPr>
        <w:rPr>
          <w:b/>
        </w:rPr>
      </w:pPr>
    </w:p>
    <w:p w:rsidR="00654524" w:rsidRDefault="00654524" w:rsidP="00EB7578">
      <w:pPr>
        <w:ind w:right="57"/>
        <w:jc w:val="center"/>
        <w:rPr>
          <w:b/>
          <w:bCs/>
          <w:sz w:val="28"/>
          <w:szCs w:val="28"/>
        </w:rPr>
      </w:pPr>
      <w:r w:rsidRPr="0037676C">
        <w:rPr>
          <w:b/>
          <w:bCs/>
          <w:sz w:val="28"/>
          <w:szCs w:val="28"/>
        </w:rPr>
        <w:t>Компьютерные и информационно-коммуника</w:t>
      </w:r>
      <w:r>
        <w:rPr>
          <w:b/>
          <w:bCs/>
          <w:sz w:val="28"/>
          <w:szCs w:val="28"/>
        </w:rPr>
        <w:t>ционные</w:t>
      </w:r>
      <w:r w:rsidRPr="0037676C">
        <w:rPr>
          <w:b/>
          <w:bCs/>
          <w:sz w:val="28"/>
          <w:szCs w:val="28"/>
        </w:rPr>
        <w:t xml:space="preserve"> средства обучения</w:t>
      </w:r>
    </w:p>
    <w:p w:rsidR="00654524" w:rsidRDefault="00654524" w:rsidP="00EB7578">
      <w:pPr>
        <w:ind w:right="57"/>
        <w:jc w:val="center"/>
        <w:rPr>
          <w:b/>
          <w:bCs/>
          <w:sz w:val="28"/>
          <w:szCs w:val="28"/>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035"/>
        <w:gridCol w:w="2033"/>
        <w:gridCol w:w="2029"/>
      </w:tblGrid>
      <w:tr w:rsidR="00654524" w:rsidRPr="00707963" w:rsidTr="002422A2">
        <w:tc>
          <w:tcPr>
            <w:tcW w:w="3402" w:type="dxa"/>
          </w:tcPr>
          <w:p w:rsidR="00654524" w:rsidRPr="00707963" w:rsidRDefault="00654524" w:rsidP="002422A2">
            <w:pPr>
              <w:jc w:val="center"/>
              <w:rPr>
                <w:b/>
                <w:bCs/>
              </w:rPr>
            </w:pPr>
            <w:r w:rsidRPr="00707963">
              <w:rPr>
                <w:b/>
                <w:bCs/>
              </w:rPr>
              <w:t>Наименование</w:t>
            </w:r>
          </w:p>
        </w:tc>
        <w:tc>
          <w:tcPr>
            <w:tcW w:w="2035" w:type="dxa"/>
          </w:tcPr>
          <w:p w:rsidR="00654524" w:rsidRPr="00707963" w:rsidRDefault="00654524" w:rsidP="002422A2">
            <w:pPr>
              <w:jc w:val="center"/>
              <w:rPr>
                <w:b/>
                <w:bCs/>
              </w:rPr>
            </w:pPr>
            <w:r w:rsidRPr="00707963">
              <w:rPr>
                <w:b/>
                <w:bCs/>
              </w:rPr>
              <w:t>Требуется</w:t>
            </w:r>
          </w:p>
        </w:tc>
        <w:tc>
          <w:tcPr>
            <w:tcW w:w="2033" w:type="dxa"/>
          </w:tcPr>
          <w:p w:rsidR="00654524" w:rsidRPr="00707963" w:rsidRDefault="00654524" w:rsidP="002422A2">
            <w:pPr>
              <w:jc w:val="center"/>
              <w:rPr>
                <w:b/>
                <w:bCs/>
              </w:rPr>
            </w:pPr>
            <w:r w:rsidRPr="00707963">
              <w:rPr>
                <w:b/>
                <w:bCs/>
              </w:rPr>
              <w:t>Есть в наличии</w:t>
            </w:r>
          </w:p>
        </w:tc>
        <w:tc>
          <w:tcPr>
            <w:tcW w:w="2029" w:type="dxa"/>
          </w:tcPr>
          <w:p w:rsidR="00654524" w:rsidRPr="00707963" w:rsidRDefault="00654524" w:rsidP="002422A2">
            <w:pPr>
              <w:jc w:val="center"/>
              <w:rPr>
                <w:b/>
                <w:bCs/>
              </w:rPr>
            </w:pPr>
            <w:r w:rsidRPr="00707963">
              <w:rPr>
                <w:b/>
                <w:bCs/>
              </w:rPr>
              <w:t>% оснащенности</w:t>
            </w:r>
          </w:p>
        </w:tc>
      </w:tr>
      <w:tr w:rsidR="00654524" w:rsidRPr="00707963" w:rsidTr="002422A2">
        <w:tc>
          <w:tcPr>
            <w:tcW w:w="3402" w:type="dxa"/>
          </w:tcPr>
          <w:p w:rsidR="00654524" w:rsidRPr="00707963" w:rsidRDefault="00654524" w:rsidP="002422A2">
            <w:r w:rsidRPr="00707963">
              <w:t>Электронный каталог учебных таблиц для дошкольных учреждений, начальной, средней и основной школы. ООО «Спектр», 2007.</w:t>
            </w:r>
          </w:p>
          <w:p w:rsidR="00654524" w:rsidRPr="00707963" w:rsidRDefault="00654524" w:rsidP="002422A2"/>
        </w:tc>
        <w:tc>
          <w:tcPr>
            <w:tcW w:w="2035" w:type="dxa"/>
          </w:tcPr>
          <w:p w:rsidR="00654524" w:rsidRPr="00707963" w:rsidRDefault="00654524" w:rsidP="002422A2">
            <w:pPr>
              <w:jc w:val="center"/>
            </w:pPr>
            <w:r w:rsidRPr="00707963">
              <w:t>1</w:t>
            </w:r>
          </w:p>
        </w:tc>
        <w:tc>
          <w:tcPr>
            <w:tcW w:w="2033" w:type="dxa"/>
          </w:tcPr>
          <w:p w:rsidR="00654524" w:rsidRPr="00707963" w:rsidRDefault="00654524" w:rsidP="002422A2">
            <w:pPr>
              <w:jc w:val="center"/>
            </w:pPr>
            <w:r w:rsidRPr="00707963">
              <w:t>1</w:t>
            </w:r>
          </w:p>
        </w:tc>
        <w:tc>
          <w:tcPr>
            <w:tcW w:w="2029" w:type="dxa"/>
          </w:tcPr>
          <w:p w:rsidR="00654524" w:rsidRPr="00707963" w:rsidRDefault="00654524" w:rsidP="002422A2">
            <w:pPr>
              <w:jc w:val="center"/>
            </w:pPr>
            <w:r w:rsidRPr="00707963">
              <w:t>100</w:t>
            </w:r>
          </w:p>
        </w:tc>
      </w:tr>
      <w:tr w:rsidR="00654524" w:rsidRPr="00707963" w:rsidTr="002422A2">
        <w:tc>
          <w:tcPr>
            <w:tcW w:w="3402" w:type="dxa"/>
          </w:tcPr>
          <w:p w:rsidR="00654524" w:rsidRPr="00707963" w:rsidRDefault="00654524" w:rsidP="002422A2">
            <w:r>
              <w:t>Электронный образовательный ресурс</w:t>
            </w:r>
          </w:p>
          <w:p w:rsidR="00654524" w:rsidRPr="00707963" w:rsidRDefault="00654524" w:rsidP="002422A2"/>
        </w:tc>
        <w:tc>
          <w:tcPr>
            <w:tcW w:w="2035" w:type="dxa"/>
          </w:tcPr>
          <w:p w:rsidR="00654524" w:rsidRPr="00707963" w:rsidRDefault="00654524" w:rsidP="002422A2">
            <w:pPr>
              <w:jc w:val="center"/>
            </w:pPr>
            <w:r w:rsidRPr="00707963">
              <w:t>1</w:t>
            </w:r>
          </w:p>
        </w:tc>
        <w:tc>
          <w:tcPr>
            <w:tcW w:w="2033" w:type="dxa"/>
          </w:tcPr>
          <w:p w:rsidR="00654524" w:rsidRPr="00707963" w:rsidRDefault="00654524" w:rsidP="002422A2">
            <w:pPr>
              <w:jc w:val="center"/>
            </w:pPr>
            <w:r w:rsidRPr="00707963">
              <w:t>1</w:t>
            </w:r>
          </w:p>
        </w:tc>
        <w:tc>
          <w:tcPr>
            <w:tcW w:w="2029" w:type="dxa"/>
          </w:tcPr>
          <w:p w:rsidR="00654524" w:rsidRPr="00707963" w:rsidRDefault="00654524" w:rsidP="002422A2">
            <w:pPr>
              <w:jc w:val="center"/>
            </w:pPr>
            <w:r w:rsidRPr="00707963">
              <w:t>100</w:t>
            </w:r>
          </w:p>
        </w:tc>
      </w:tr>
    </w:tbl>
    <w:p w:rsidR="00654524" w:rsidRDefault="00654524" w:rsidP="00BA1964">
      <w:pPr>
        <w:shd w:val="clear" w:color="auto" w:fill="FFFFFF"/>
        <w:autoSpaceDE w:val="0"/>
        <w:autoSpaceDN w:val="0"/>
        <w:adjustRightInd w:val="0"/>
        <w:jc w:val="center"/>
        <w:rPr>
          <w:b/>
          <w:sz w:val="28"/>
          <w:szCs w:val="28"/>
          <w:u w:val="single"/>
        </w:rPr>
      </w:pPr>
    </w:p>
    <w:p w:rsidR="00654524" w:rsidRDefault="00654524" w:rsidP="005F19ED">
      <w:pPr>
        <w:shd w:val="clear" w:color="auto" w:fill="FFFFFF"/>
        <w:autoSpaceDE w:val="0"/>
        <w:autoSpaceDN w:val="0"/>
        <w:adjustRightInd w:val="0"/>
        <w:rPr>
          <w:b/>
          <w:sz w:val="28"/>
          <w:szCs w:val="28"/>
          <w:u w:val="single"/>
        </w:rPr>
      </w:pPr>
    </w:p>
    <w:p w:rsidR="00654524" w:rsidRPr="009A1391" w:rsidRDefault="00654524" w:rsidP="00BA1964">
      <w:pPr>
        <w:shd w:val="clear" w:color="auto" w:fill="FFFFFF"/>
        <w:autoSpaceDE w:val="0"/>
        <w:autoSpaceDN w:val="0"/>
        <w:adjustRightInd w:val="0"/>
        <w:jc w:val="center"/>
        <w:rPr>
          <w:b/>
          <w:sz w:val="28"/>
          <w:szCs w:val="28"/>
          <w:u w:val="single"/>
        </w:rPr>
      </w:pPr>
      <w:r w:rsidRPr="009A1391">
        <w:rPr>
          <w:b/>
          <w:sz w:val="28"/>
          <w:szCs w:val="28"/>
          <w:u w:val="single"/>
        </w:rPr>
        <w:t>Адреса порталов и сайтов по физической культуре</w:t>
      </w:r>
    </w:p>
    <w:tbl>
      <w:tblPr>
        <w:tblW w:w="102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57"/>
        <w:gridCol w:w="7311"/>
      </w:tblGrid>
      <w:tr w:rsidR="00654524" w:rsidRPr="008474C4" w:rsidTr="00610D55">
        <w:trPr>
          <w:trHeight w:val="323"/>
        </w:trPr>
        <w:tc>
          <w:tcPr>
            <w:tcW w:w="2957" w:type="dxa"/>
            <w:shd w:val="clear" w:color="auto" w:fill="FFFFFF"/>
          </w:tcPr>
          <w:p w:rsidR="00654524" w:rsidRPr="008474C4" w:rsidRDefault="00654524" w:rsidP="00610D55">
            <w:pPr>
              <w:shd w:val="clear" w:color="auto" w:fill="FFFFFF"/>
              <w:autoSpaceDE w:val="0"/>
              <w:autoSpaceDN w:val="0"/>
              <w:adjustRightInd w:val="0"/>
              <w:jc w:val="both"/>
            </w:pPr>
            <w:r w:rsidRPr="008474C4">
              <w:t>Электронный адрес</w:t>
            </w:r>
          </w:p>
        </w:tc>
        <w:tc>
          <w:tcPr>
            <w:tcW w:w="7311" w:type="dxa"/>
            <w:shd w:val="clear" w:color="auto" w:fill="FFFFFF"/>
          </w:tcPr>
          <w:p w:rsidR="00654524" w:rsidRPr="008474C4" w:rsidRDefault="00654524" w:rsidP="00610D55">
            <w:pPr>
              <w:shd w:val="clear" w:color="auto" w:fill="FFFFFF"/>
              <w:autoSpaceDE w:val="0"/>
              <w:autoSpaceDN w:val="0"/>
              <w:adjustRightInd w:val="0"/>
              <w:jc w:val="both"/>
            </w:pPr>
            <w:r w:rsidRPr="008474C4">
              <w:t>Название сайта</w:t>
            </w:r>
          </w:p>
        </w:tc>
      </w:tr>
      <w:tr w:rsidR="00654524" w:rsidRPr="008474C4" w:rsidTr="00610D55">
        <w:trPr>
          <w:trHeight w:val="497"/>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rPr>
            </w:pPr>
            <w:hyperlink r:id="rId7" w:history="1">
              <w:r w:rsidRPr="008474C4">
                <w:rPr>
                  <w:u w:val="single"/>
                  <w:lang w:val="en-US"/>
                </w:rPr>
                <w:t>http://lib.sportedu.ru</w:t>
              </w:r>
            </w:hyperlink>
            <w:r w:rsidRPr="008474C4">
              <w:rPr>
                <w:u w:val="single"/>
              </w:rPr>
              <w:t xml:space="preserve"> </w:t>
            </w: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Электронный каталог центральной отраслевой библиотеки по физической культуре</w:t>
            </w:r>
          </w:p>
        </w:tc>
      </w:tr>
      <w:tr w:rsidR="00654524" w:rsidRPr="008474C4" w:rsidTr="00610D55">
        <w:trPr>
          <w:trHeight w:val="412"/>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rPr>
            </w:pPr>
            <w:hyperlink r:id="rId8" w:history="1">
              <w:r w:rsidRPr="008474C4">
                <w:rPr>
                  <w:u w:val="single"/>
                  <w:lang w:val="en-US"/>
                </w:rPr>
                <w:t>http</w:t>
              </w:r>
              <w:r w:rsidRPr="008474C4">
                <w:rPr>
                  <w:u w:val="single"/>
                </w:rPr>
                <w:t>://</w:t>
              </w:r>
              <w:r w:rsidRPr="008474C4">
                <w:rPr>
                  <w:u w:val="single"/>
                  <w:lang w:val="en-US"/>
                </w:rPr>
                <w:t>lib</w:t>
              </w:r>
              <w:r w:rsidRPr="008474C4">
                <w:rPr>
                  <w:u w:val="single"/>
                </w:rPr>
                <w:t>.</w:t>
              </w:r>
              <w:r w:rsidRPr="008474C4">
                <w:rPr>
                  <w:u w:val="single"/>
                  <w:lang w:val="en-US"/>
                </w:rPr>
                <w:t>sportedu</w:t>
              </w:r>
              <w:r w:rsidRPr="008474C4">
                <w:rPr>
                  <w:u w:val="single"/>
                </w:rPr>
                <w:t>.</w:t>
              </w:r>
              <w:r w:rsidRPr="008474C4">
                <w:rPr>
                  <w:u w:val="single"/>
                  <w:lang w:val="en-US"/>
                </w:rPr>
                <w:t>ru</w:t>
              </w:r>
              <w:r w:rsidRPr="008474C4">
                <w:rPr>
                  <w:u w:val="single"/>
                </w:rPr>
                <w:t>/</w:t>
              </w:r>
              <w:r w:rsidRPr="008474C4">
                <w:rPr>
                  <w:u w:val="single"/>
                  <w:lang w:val="en-US"/>
                </w:rPr>
                <w:t>press</w:t>
              </w:r>
              <w:r w:rsidRPr="008474C4">
                <w:rPr>
                  <w:u w:val="single"/>
                </w:rPr>
                <w:t>/</w:t>
              </w:r>
              <w:r w:rsidRPr="008474C4">
                <w:rPr>
                  <w:u w:val="single"/>
                  <w:lang w:val="en-US"/>
                </w:rPr>
                <w:t>tpfk</w:t>
              </w:r>
              <w:r w:rsidRPr="008474C4">
                <w:rPr>
                  <w:u w:val="single"/>
                </w:rPr>
                <w:t>/</w:t>
              </w:r>
            </w:hyperlink>
            <w:r w:rsidRPr="008474C4">
              <w:rPr>
                <w:u w:val="single"/>
              </w:rPr>
              <w:t xml:space="preserve"> </w:t>
            </w: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Научно-теоретический журнал «Теория и практика физической культуры»</w:t>
            </w:r>
          </w:p>
        </w:tc>
      </w:tr>
      <w:tr w:rsidR="00654524" w:rsidRPr="008474C4" w:rsidTr="00610D55">
        <w:trPr>
          <w:trHeight w:val="533"/>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lang w:val="pl-PL"/>
              </w:rPr>
            </w:pPr>
            <w:hyperlink r:id="rId9" w:history="1">
              <w:r w:rsidRPr="008474C4">
                <w:rPr>
                  <w:rStyle w:val="Hyperlink"/>
                  <w:lang w:val="pl-PL"/>
                </w:rPr>
                <w:t>http://minstm.gov.ru/</w:t>
              </w:r>
            </w:hyperlink>
            <w:r w:rsidRPr="008474C4">
              <w:rPr>
                <w:u w:val="single"/>
              </w:rPr>
              <w:t xml:space="preserve"> </w:t>
            </w:r>
          </w:p>
          <w:p w:rsidR="00654524" w:rsidRPr="008474C4" w:rsidRDefault="00654524" w:rsidP="00610D55">
            <w:pPr>
              <w:shd w:val="clear" w:color="auto" w:fill="FFFFFF"/>
              <w:autoSpaceDE w:val="0"/>
              <w:autoSpaceDN w:val="0"/>
              <w:adjustRightInd w:val="0"/>
              <w:jc w:val="both"/>
              <w:rPr>
                <w:u w:val="single"/>
                <w:lang w:val="pl-PL"/>
              </w:rPr>
            </w:pP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Министерство спорта, туризма и молодёжной политики Российской Федерации</w:t>
            </w:r>
          </w:p>
        </w:tc>
      </w:tr>
      <w:tr w:rsidR="00654524" w:rsidRPr="008474C4" w:rsidTr="00610D55">
        <w:trPr>
          <w:trHeight w:val="251"/>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lang w:val="en-US"/>
              </w:rPr>
            </w:pPr>
            <w:hyperlink r:id="rId10" w:history="1">
              <w:r w:rsidRPr="008474C4">
                <w:rPr>
                  <w:u w:val="single"/>
                  <w:lang w:val="en-US"/>
                </w:rPr>
                <w:t>http</w:t>
              </w:r>
              <w:r w:rsidRPr="008474C4">
                <w:rPr>
                  <w:u w:val="single"/>
                </w:rPr>
                <w:t>://</w:t>
              </w:r>
              <w:r w:rsidRPr="008474C4">
                <w:rPr>
                  <w:u w:val="single"/>
                  <w:lang w:val="en-US"/>
                </w:rPr>
                <w:t>www</w:t>
              </w:r>
              <w:r w:rsidRPr="008474C4">
                <w:rPr>
                  <w:u w:val="single"/>
                </w:rPr>
                <w:t>.</w:t>
              </w:r>
              <w:r w:rsidRPr="008474C4">
                <w:rPr>
                  <w:u w:val="single"/>
                  <w:lang w:val="en-US"/>
                </w:rPr>
                <w:t>mifkis</w:t>
              </w:r>
              <w:r w:rsidRPr="008474C4">
                <w:rPr>
                  <w:u w:val="single"/>
                </w:rPr>
                <w:t>.</w:t>
              </w:r>
              <w:r w:rsidRPr="008474C4">
                <w:rPr>
                  <w:u w:val="single"/>
                  <w:lang w:val="en-US"/>
                </w:rPr>
                <w:t>ru</w:t>
              </w:r>
              <w:r w:rsidRPr="008474C4">
                <w:rPr>
                  <w:u w:val="single"/>
                </w:rPr>
                <w:t>/</w:t>
              </w:r>
            </w:hyperlink>
            <w:r w:rsidRPr="008474C4">
              <w:rPr>
                <w:u w:val="single"/>
              </w:rPr>
              <w:t xml:space="preserve"> </w:t>
            </w: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Московский институт физической культуры и спорта</w:t>
            </w:r>
          </w:p>
        </w:tc>
      </w:tr>
      <w:tr w:rsidR="00654524" w:rsidRPr="008474C4" w:rsidTr="00610D55">
        <w:trPr>
          <w:trHeight w:val="532"/>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rPr>
            </w:pPr>
            <w:hyperlink r:id="rId11" w:history="1">
              <w:r w:rsidRPr="008474C4">
                <w:rPr>
                  <w:u w:val="single"/>
                  <w:lang w:val="en-US"/>
                </w:rPr>
                <w:t>http</w:t>
              </w:r>
              <w:r w:rsidRPr="008474C4">
                <w:rPr>
                  <w:u w:val="single"/>
                </w:rPr>
                <w:t>://</w:t>
              </w:r>
              <w:r w:rsidRPr="008474C4">
                <w:rPr>
                  <w:u w:val="single"/>
                  <w:lang w:val="en-US"/>
                </w:rPr>
                <w:t>www</w:t>
              </w:r>
              <w:r w:rsidRPr="008474C4">
                <w:rPr>
                  <w:u w:val="single"/>
                </w:rPr>
                <w:t>.</w:t>
              </w:r>
              <w:r w:rsidRPr="008474C4">
                <w:rPr>
                  <w:u w:val="single"/>
                  <w:lang w:val="en-US"/>
                </w:rPr>
                <w:t>vniifk</w:t>
              </w:r>
              <w:r w:rsidRPr="008474C4">
                <w:rPr>
                  <w:u w:val="single"/>
                </w:rPr>
                <w:t>.</w:t>
              </w:r>
              <w:r w:rsidRPr="008474C4">
                <w:rPr>
                  <w:u w:val="single"/>
                  <w:lang w:val="en-US"/>
                </w:rPr>
                <w:t>ru</w:t>
              </w:r>
              <w:r w:rsidRPr="008474C4">
                <w:rPr>
                  <w:u w:val="single"/>
                </w:rPr>
                <w:t>/</w:t>
              </w:r>
            </w:hyperlink>
            <w:r w:rsidRPr="008474C4">
              <w:rPr>
                <w:u w:val="single"/>
              </w:rPr>
              <w:t xml:space="preserve"> </w:t>
            </w:r>
          </w:p>
          <w:p w:rsidR="00654524" w:rsidRPr="008474C4" w:rsidRDefault="00654524" w:rsidP="00610D55">
            <w:pPr>
              <w:shd w:val="clear" w:color="auto" w:fill="FFFFFF"/>
              <w:autoSpaceDE w:val="0"/>
              <w:autoSpaceDN w:val="0"/>
              <w:adjustRightInd w:val="0"/>
              <w:jc w:val="both"/>
              <w:rPr>
                <w:u w:val="single"/>
                <w:lang w:val="en-US"/>
              </w:rPr>
            </w:pP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Научно-исследовательский институт физической культуры и спорта</w:t>
            </w:r>
          </w:p>
        </w:tc>
      </w:tr>
      <w:tr w:rsidR="00654524" w:rsidRPr="008474C4" w:rsidTr="00610D55">
        <w:trPr>
          <w:trHeight w:val="264"/>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rPr>
            </w:pPr>
            <w:hyperlink r:id="rId12" w:history="1">
              <w:r w:rsidRPr="008474C4">
                <w:rPr>
                  <w:u w:val="single"/>
                  <w:lang w:val="en-US"/>
                </w:rPr>
                <w:t>http</w:t>
              </w:r>
              <w:r w:rsidRPr="008474C4">
                <w:rPr>
                  <w:u w:val="single"/>
                </w:rPr>
                <w:t>://</w:t>
              </w:r>
              <w:r w:rsidRPr="008474C4">
                <w:rPr>
                  <w:u w:val="single"/>
                  <w:lang w:val="en-US"/>
                </w:rPr>
                <w:t>www</w:t>
              </w:r>
              <w:r w:rsidRPr="008474C4">
                <w:rPr>
                  <w:u w:val="single"/>
                </w:rPr>
                <w:t>.</w:t>
              </w:r>
              <w:r w:rsidRPr="008474C4">
                <w:rPr>
                  <w:u w:val="single"/>
                  <w:lang w:val="en-US"/>
                </w:rPr>
                <w:t>shkola</w:t>
              </w:r>
              <w:r w:rsidRPr="008474C4">
                <w:rPr>
                  <w:u w:val="single"/>
                </w:rPr>
                <w:t>-</w:t>
              </w:r>
              <w:r w:rsidRPr="008474C4">
                <w:rPr>
                  <w:u w:val="single"/>
                  <w:lang w:val="en-US"/>
                </w:rPr>
                <w:t>press</w:t>
              </w:r>
              <w:r w:rsidRPr="008474C4">
                <w:rPr>
                  <w:u w:val="single"/>
                </w:rPr>
                <w:t>.</w:t>
              </w:r>
              <w:r w:rsidRPr="008474C4">
                <w:rPr>
                  <w:u w:val="single"/>
                  <w:lang w:val="en-US"/>
                </w:rPr>
                <w:t>ru</w:t>
              </w:r>
            </w:hyperlink>
            <w:r w:rsidRPr="008474C4">
              <w:rPr>
                <w:u w:val="single"/>
              </w:rPr>
              <w:t xml:space="preserve"> </w:t>
            </w: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Журнал «Физическая культура в школе»</w:t>
            </w:r>
          </w:p>
        </w:tc>
      </w:tr>
      <w:tr w:rsidR="00654524" w:rsidRPr="008474C4" w:rsidTr="00610D55">
        <w:trPr>
          <w:trHeight w:val="293"/>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rPr>
            </w:pPr>
            <w:hyperlink r:id="rId13" w:history="1">
              <w:r w:rsidRPr="008474C4">
                <w:rPr>
                  <w:u w:val="single"/>
                  <w:lang w:val="en-US"/>
                </w:rPr>
                <w:t>http://www</w:t>
              </w:r>
            </w:hyperlink>
            <w:r w:rsidRPr="008474C4">
              <w:rPr>
                <w:u w:val="single"/>
                <w:lang w:val="en-US"/>
              </w:rPr>
              <w:t>.</w:t>
            </w:r>
            <w:hyperlink r:id="rId14" w:history="1">
              <w:r w:rsidRPr="008474C4">
                <w:rPr>
                  <w:u w:val="single"/>
                  <w:lang w:val="en-US"/>
                </w:rPr>
                <w:t>volley.ru/</w:t>
              </w:r>
            </w:hyperlink>
            <w:r w:rsidRPr="008474C4">
              <w:rPr>
                <w:u w:val="single"/>
              </w:rPr>
              <w:t xml:space="preserve"> </w:t>
            </w: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 xml:space="preserve">Всероссийская федерация волейбола </w:t>
            </w:r>
          </w:p>
        </w:tc>
      </w:tr>
      <w:tr w:rsidR="00654524" w:rsidRPr="008474C4" w:rsidTr="00610D55">
        <w:trPr>
          <w:trHeight w:val="322"/>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lang w:val="en-US"/>
              </w:rPr>
            </w:pPr>
            <w:hyperlink r:id="rId15" w:history="1">
              <w:r w:rsidRPr="008474C4">
                <w:rPr>
                  <w:u w:val="single"/>
                  <w:lang w:val="en-US"/>
                </w:rPr>
                <w:t>http</w:t>
              </w:r>
              <w:r w:rsidRPr="008474C4">
                <w:rPr>
                  <w:u w:val="single"/>
                </w:rPr>
                <w:t>://</w:t>
              </w:r>
              <w:r w:rsidRPr="008474C4">
                <w:rPr>
                  <w:u w:val="single"/>
                  <w:lang w:val="en-US"/>
                </w:rPr>
                <w:t>www</w:t>
              </w:r>
            </w:hyperlink>
            <w:r w:rsidRPr="008474C4">
              <w:rPr>
                <w:u w:val="single"/>
              </w:rPr>
              <w:t xml:space="preserve"> </w:t>
            </w:r>
            <w:r w:rsidRPr="008474C4">
              <w:rPr>
                <w:u w:val="single"/>
                <w:lang w:val="en-US"/>
              </w:rPr>
              <w:t>gorodki</w:t>
            </w:r>
            <w:r w:rsidRPr="008474C4">
              <w:rPr>
                <w:u w:val="single"/>
              </w:rPr>
              <w:t>.</w:t>
            </w:r>
            <w:r w:rsidRPr="008474C4">
              <w:rPr>
                <w:u w:val="single"/>
                <w:lang w:val="en-US"/>
              </w:rPr>
              <w:t>ogr</w:t>
            </w:r>
            <w:r w:rsidRPr="008474C4">
              <w:rPr>
                <w:u w:val="single"/>
              </w:rPr>
              <w:t xml:space="preserve">/ </w:t>
            </w: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 xml:space="preserve">Федерация городошного спорта </w:t>
            </w:r>
          </w:p>
        </w:tc>
      </w:tr>
      <w:tr w:rsidR="00654524" w:rsidRPr="008474C4" w:rsidTr="00610D55">
        <w:trPr>
          <w:trHeight w:val="342"/>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rPr>
            </w:pPr>
            <w:hyperlink r:id="rId16" w:history="1">
              <w:r w:rsidRPr="008474C4">
                <w:rPr>
                  <w:u w:val="single"/>
                  <w:lang w:val="en-US"/>
                </w:rPr>
                <w:t>http</w:t>
              </w:r>
              <w:r w:rsidRPr="008474C4">
                <w:rPr>
                  <w:u w:val="single"/>
                </w:rPr>
                <w:t>://</w:t>
              </w:r>
              <w:r w:rsidRPr="008474C4">
                <w:rPr>
                  <w:u w:val="single"/>
                  <w:lang w:val="en-US"/>
                </w:rPr>
                <w:t>www</w:t>
              </w:r>
              <w:r w:rsidRPr="008474C4">
                <w:rPr>
                  <w:u w:val="single"/>
                </w:rPr>
                <w:t>.</w:t>
              </w:r>
              <w:r w:rsidRPr="008474C4">
                <w:rPr>
                  <w:u w:val="single"/>
                  <w:lang w:val="en-US"/>
                </w:rPr>
                <w:t>rfs</w:t>
              </w:r>
              <w:r w:rsidRPr="008474C4">
                <w:rPr>
                  <w:u w:val="single"/>
                </w:rPr>
                <w:t>.</w:t>
              </w:r>
              <w:r w:rsidRPr="008474C4">
                <w:rPr>
                  <w:u w:val="single"/>
                  <w:lang w:val="en-US"/>
                </w:rPr>
                <w:t>ru</w:t>
              </w:r>
              <w:r w:rsidRPr="008474C4">
                <w:rPr>
                  <w:u w:val="single"/>
                </w:rPr>
                <w:t>/</w:t>
              </w:r>
            </w:hyperlink>
            <w:r w:rsidRPr="008474C4">
              <w:rPr>
                <w:u w:val="single"/>
              </w:rPr>
              <w:t xml:space="preserve"> </w:t>
            </w: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 xml:space="preserve">Российский футбольный союз </w:t>
            </w:r>
          </w:p>
        </w:tc>
      </w:tr>
      <w:tr w:rsidR="00654524" w:rsidRPr="008474C4" w:rsidTr="00610D55">
        <w:trPr>
          <w:trHeight w:val="342"/>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lang w:val="en-US"/>
              </w:rPr>
            </w:pPr>
            <w:hyperlink r:id="rId17" w:history="1">
              <w:r w:rsidRPr="008474C4">
                <w:rPr>
                  <w:u w:val="single"/>
                  <w:lang w:val="en-US"/>
                </w:rPr>
                <w:t>http</w:t>
              </w:r>
              <w:r w:rsidRPr="008474C4">
                <w:rPr>
                  <w:u w:val="single"/>
                </w:rPr>
                <w:t>://</w:t>
              </w:r>
              <w:r w:rsidRPr="008474C4">
                <w:rPr>
                  <w:u w:val="single"/>
                  <w:lang w:val="en-US"/>
                </w:rPr>
                <w:t>www</w:t>
              </w:r>
              <w:r w:rsidRPr="008474C4">
                <w:rPr>
                  <w:u w:val="single"/>
                </w:rPr>
                <w:t>.</w:t>
              </w:r>
              <w:r w:rsidRPr="008474C4">
                <w:rPr>
                  <w:u w:val="single"/>
                  <w:lang w:val="en-US"/>
                </w:rPr>
                <w:t>basket</w:t>
              </w:r>
              <w:r w:rsidRPr="008474C4">
                <w:rPr>
                  <w:u w:val="single"/>
                </w:rPr>
                <w:t>.</w:t>
              </w:r>
              <w:r w:rsidRPr="008474C4">
                <w:rPr>
                  <w:u w:val="single"/>
                  <w:lang w:val="en-US"/>
                </w:rPr>
                <w:t>ru</w:t>
              </w:r>
              <w:r w:rsidRPr="008474C4">
                <w:rPr>
                  <w:u w:val="single"/>
                </w:rPr>
                <w:t>/</w:t>
              </w:r>
            </w:hyperlink>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 xml:space="preserve">Российская федерация баскетбола </w:t>
            </w:r>
          </w:p>
        </w:tc>
      </w:tr>
      <w:tr w:rsidR="00654524" w:rsidRPr="008474C4" w:rsidTr="00610D55">
        <w:trPr>
          <w:trHeight w:val="342"/>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rPr>
            </w:pPr>
            <w:hyperlink r:id="rId18" w:history="1">
              <w:r w:rsidRPr="008474C4">
                <w:rPr>
                  <w:u w:val="single"/>
                  <w:lang w:val="en-US"/>
                </w:rPr>
                <w:t>http://www.lapta.ru</w:t>
              </w:r>
            </w:hyperlink>
            <w:r w:rsidRPr="008474C4">
              <w:rPr>
                <w:u w:val="single"/>
              </w:rPr>
              <w:t xml:space="preserve">/  </w:t>
            </w: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 xml:space="preserve">Федерация лапты России </w:t>
            </w:r>
          </w:p>
        </w:tc>
      </w:tr>
      <w:tr w:rsidR="00654524" w:rsidRPr="008474C4" w:rsidTr="00610D55">
        <w:trPr>
          <w:trHeight w:val="342"/>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rPr>
            </w:pPr>
            <w:hyperlink r:id="rId19" w:history="1">
              <w:r w:rsidRPr="008474C4">
                <w:rPr>
                  <w:rStyle w:val="Hyperlink"/>
                  <w:lang w:val="en-US"/>
                </w:rPr>
                <w:t>http://www.sportgymrus.ru</w:t>
              </w:r>
            </w:hyperlink>
            <w:r w:rsidRPr="008474C4">
              <w:rPr>
                <w:u w:val="single"/>
              </w:rPr>
              <w:t xml:space="preserve"> </w:t>
            </w:r>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 xml:space="preserve">Федерация спортивной гимнастики России </w:t>
            </w:r>
          </w:p>
        </w:tc>
      </w:tr>
      <w:tr w:rsidR="00654524" w:rsidRPr="008474C4" w:rsidTr="00610D55">
        <w:trPr>
          <w:trHeight w:val="654"/>
        </w:trPr>
        <w:tc>
          <w:tcPr>
            <w:tcW w:w="2957" w:type="dxa"/>
            <w:shd w:val="clear" w:color="auto" w:fill="FFFFFF"/>
          </w:tcPr>
          <w:p w:rsidR="00654524" w:rsidRPr="008474C4" w:rsidRDefault="00654524" w:rsidP="00610D55">
            <w:pPr>
              <w:shd w:val="clear" w:color="auto" w:fill="FFFFFF"/>
              <w:autoSpaceDE w:val="0"/>
              <w:autoSpaceDN w:val="0"/>
              <w:adjustRightInd w:val="0"/>
              <w:jc w:val="both"/>
              <w:rPr>
                <w:u w:val="single"/>
                <w:lang w:val="en-US"/>
              </w:rPr>
            </w:pPr>
            <w:hyperlink r:id="rId20" w:history="1">
              <w:r w:rsidRPr="008474C4">
                <w:rPr>
                  <w:u w:val="single"/>
                  <w:lang w:val="en-US"/>
                </w:rPr>
                <w:t>http://www.rusgymnastics.ru/</w:t>
              </w:r>
            </w:hyperlink>
          </w:p>
        </w:tc>
        <w:tc>
          <w:tcPr>
            <w:tcW w:w="7311" w:type="dxa"/>
            <w:shd w:val="clear" w:color="auto" w:fill="FFFFFF"/>
          </w:tcPr>
          <w:p w:rsidR="00654524" w:rsidRPr="008474C4" w:rsidRDefault="00654524" w:rsidP="00610D55">
            <w:pPr>
              <w:shd w:val="clear" w:color="auto" w:fill="FFFFFF"/>
              <w:autoSpaceDE w:val="0"/>
              <w:autoSpaceDN w:val="0"/>
              <w:adjustRightInd w:val="0"/>
            </w:pPr>
            <w:r w:rsidRPr="008474C4">
              <w:t>Всероссийская федерация художественной гимнастики России</w:t>
            </w:r>
          </w:p>
        </w:tc>
      </w:tr>
    </w:tbl>
    <w:p w:rsidR="00654524" w:rsidRPr="005C283D" w:rsidRDefault="00654524" w:rsidP="005F19ED">
      <w:pPr>
        <w:pStyle w:val="3"/>
        <w:rPr>
          <w:szCs w:val="28"/>
        </w:rPr>
      </w:pPr>
    </w:p>
    <w:sectPr w:rsidR="00654524" w:rsidRPr="005C283D" w:rsidSect="00D221C6">
      <w:headerReference w:type="default" r:id="rId21"/>
      <w:footerReference w:type="default" r:id="rId22"/>
      <w:pgSz w:w="11906" w:h="16838"/>
      <w:pgMar w:top="567" w:right="567"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24" w:rsidRDefault="00654524" w:rsidP="00893F4B">
      <w:r>
        <w:separator/>
      </w:r>
    </w:p>
  </w:endnote>
  <w:endnote w:type="continuationSeparator" w:id="0">
    <w:p w:rsidR="00654524" w:rsidRDefault="00654524" w:rsidP="00893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24" w:rsidRDefault="00654524">
    <w:pPr>
      <w:pStyle w:val="Footer"/>
      <w:jc w:val="right"/>
    </w:pPr>
    <w:fldSimple w:instr=" PAGE   \* MERGEFORMAT ">
      <w:r>
        <w:rPr>
          <w:noProof/>
        </w:rPr>
        <w:t>37</w:t>
      </w:r>
    </w:fldSimple>
  </w:p>
  <w:p w:rsidR="00654524" w:rsidRPr="00893F4B" w:rsidRDefault="00654524" w:rsidP="00893F4B">
    <w:pPr>
      <w:pStyle w:val="Footer"/>
      <w:jc w:val="center"/>
      <w:rPr>
        <w:sz w:val="20"/>
        <w:szCs w:val="20"/>
      </w:rPr>
    </w:pPr>
    <w:r>
      <w:rPr>
        <w:sz w:val="20"/>
        <w:szCs w:val="20"/>
      </w:rPr>
      <w:t>Ивакина Елена Николаевна, учитель физической культуры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24" w:rsidRDefault="00654524" w:rsidP="00893F4B">
      <w:r>
        <w:separator/>
      </w:r>
    </w:p>
  </w:footnote>
  <w:footnote w:type="continuationSeparator" w:id="0">
    <w:p w:rsidR="00654524" w:rsidRDefault="00654524" w:rsidP="00893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24" w:rsidRDefault="00654524" w:rsidP="00893F4B">
    <w:pPr>
      <w:pStyle w:val="Header"/>
      <w:jc w:val="center"/>
    </w:pPr>
  </w:p>
  <w:p w:rsidR="00654524" w:rsidRPr="00BF5A66" w:rsidRDefault="00654524" w:rsidP="00893F4B">
    <w:pPr>
      <w:pStyle w:val="Header"/>
      <w:jc w:val="center"/>
      <w:rPr>
        <w:sz w:val="20"/>
        <w:szCs w:val="20"/>
      </w:rPr>
    </w:pPr>
    <w:r>
      <w:rPr>
        <w:sz w:val="20"/>
        <w:szCs w:val="20"/>
      </w:rPr>
      <w:t>МОУ «Дубовская СОШ с углублённым изучением отдельных предметов»</w:t>
    </w:r>
  </w:p>
  <w:p w:rsidR="00654524" w:rsidRPr="00BF5A66" w:rsidRDefault="00654524" w:rsidP="00893F4B">
    <w:pPr>
      <w:pStyle w:val="Header"/>
      <w:jc w:val="center"/>
      <w:rPr>
        <w:sz w:val="20"/>
        <w:szCs w:val="20"/>
      </w:rPr>
    </w:pPr>
  </w:p>
  <w:p w:rsidR="00654524" w:rsidRDefault="00654524" w:rsidP="00893F4B"/>
  <w:p w:rsidR="00654524" w:rsidRDefault="00654524" w:rsidP="00893F4B">
    <w:pPr>
      <w:pStyle w:val="Header"/>
      <w:tabs>
        <w:tab w:val="clear" w:pos="4677"/>
        <w:tab w:val="clear" w:pos="9355"/>
        <w:tab w:val="left" w:pos="28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34B3"/>
    <w:multiLevelType w:val="hybridMultilevel"/>
    <w:tmpl w:val="FDE4C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F4B"/>
    <w:rsid w:val="000031EF"/>
    <w:rsid w:val="000056A4"/>
    <w:rsid w:val="000060AF"/>
    <w:rsid w:val="00006384"/>
    <w:rsid w:val="00007F08"/>
    <w:rsid w:val="00010397"/>
    <w:rsid w:val="00011835"/>
    <w:rsid w:val="00013B81"/>
    <w:rsid w:val="000161E1"/>
    <w:rsid w:val="00016957"/>
    <w:rsid w:val="00016C6B"/>
    <w:rsid w:val="000176D7"/>
    <w:rsid w:val="00022084"/>
    <w:rsid w:val="000323AE"/>
    <w:rsid w:val="000323FD"/>
    <w:rsid w:val="00032A23"/>
    <w:rsid w:val="00033BE7"/>
    <w:rsid w:val="00034D0F"/>
    <w:rsid w:val="00035943"/>
    <w:rsid w:val="00036C6D"/>
    <w:rsid w:val="0004083F"/>
    <w:rsid w:val="0004250A"/>
    <w:rsid w:val="0004376C"/>
    <w:rsid w:val="00045D16"/>
    <w:rsid w:val="00046890"/>
    <w:rsid w:val="00047E9C"/>
    <w:rsid w:val="000523BF"/>
    <w:rsid w:val="000532E1"/>
    <w:rsid w:val="00055D56"/>
    <w:rsid w:val="0005716C"/>
    <w:rsid w:val="00057306"/>
    <w:rsid w:val="000618B1"/>
    <w:rsid w:val="000620D2"/>
    <w:rsid w:val="000638D7"/>
    <w:rsid w:val="0006393D"/>
    <w:rsid w:val="00063CCA"/>
    <w:rsid w:val="0006521D"/>
    <w:rsid w:val="000661A3"/>
    <w:rsid w:val="00067D73"/>
    <w:rsid w:val="00067EF5"/>
    <w:rsid w:val="00070AB0"/>
    <w:rsid w:val="00076F93"/>
    <w:rsid w:val="00090031"/>
    <w:rsid w:val="00090CFD"/>
    <w:rsid w:val="000934C6"/>
    <w:rsid w:val="000A0DB8"/>
    <w:rsid w:val="000A30E4"/>
    <w:rsid w:val="000A3D4D"/>
    <w:rsid w:val="000A4A8D"/>
    <w:rsid w:val="000A676E"/>
    <w:rsid w:val="000B012C"/>
    <w:rsid w:val="000B0BE0"/>
    <w:rsid w:val="000B3777"/>
    <w:rsid w:val="000B3F95"/>
    <w:rsid w:val="000B4857"/>
    <w:rsid w:val="000B5AEA"/>
    <w:rsid w:val="000B62A3"/>
    <w:rsid w:val="000B6360"/>
    <w:rsid w:val="000B779D"/>
    <w:rsid w:val="000B7827"/>
    <w:rsid w:val="000C02E9"/>
    <w:rsid w:val="000C1C89"/>
    <w:rsid w:val="000C1F3C"/>
    <w:rsid w:val="000C25DE"/>
    <w:rsid w:val="000C2E96"/>
    <w:rsid w:val="000C2EB9"/>
    <w:rsid w:val="000C2F67"/>
    <w:rsid w:val="000C6B64"/>
    <w:rsid w:val="000C73BF"/>
    <w:rsid w:val="000D04AD"/>
    <w:rsid w:val="000D0559"/>
    <w:rsid w:val="000D0F70"/>
    <w:rsid w:val="000D1D18"/>
    <w:rsid w:val="000D2B43"/>
    <w:rsid w:val="000D3C5D"/>
    <w:rsid w:val="000D492F"/>
    <w:rsid w:val="000D65A5"/>
    <w:rsid w:val="000D74DA"/>
    <w:rsid w:val="000E008F"/>
    <w:rsid w:val="000E13E3"/>
    <w:rsid w:val="000E2C97"/>
    <w:rsid w:val="000E4132"/>
    <w:rsid w:val="000E42B6"/>
    <w:rsid w:val="000E52FC"/>
    <w:rsid w:val="000E691B"/>
    <w:rsid w:val="000F1615"/>
    <w:rsid w:val="000F3867"/>
    <w:rsid w:val="000F3E1C"/>
    <w:rsid w:val="000F69D9"/>
    <w:rsid w:val="000F7EC6"/>
    <w:rsid w:val="001018A0"/>
    <w:rsid w:val="001020B6"/>
    <w:rsid w:val="0010395B"/>
    <w:rsid w:val="001043A3"/>
    <w:rsid w:val="00105593"/>
    <w:rsid w:val="0011116F"/>
    <w:rsid w:val="00111EF1"/>
    <w:rsid w:val="001137E7"/>
    <w:rsid w:val="00113AEA"/>
    <w:rsid w:val="00115B95"/>
    <w:rsid w:val="0011650E"/>
    <w:rsid w:val="001201A4"/>
    <w:rsid w:val="00120A1B"/>
    <w:rsid w:val="0012214E"/>
    <w:rsid w:val="001228CF"/>
    <w:rsid w:val="001241B5"/>
    <w:rsid w:val="0012481D"/>
    <w:rsid w:val="001267DF"/>
    <w:rsid w:val="001346E7"/>
    <w:rsid w:val="00134CEB"/>
    <w:rsid w:val="00135CA6"/>
    <w:rsid w:val="001474B5"/>
    <w:rsid w:val="00147620"/>
    <w:rsid w:val="00151429"/>
    <w:rsid w:val="0015175F"/>
    <w:rsid w:val="001529AA"/>
    <w:rsid w:val="001545DF"/>
    <w:rsid w:val="00154735"/>
    <w:rsid w:val="00157136"/>
    <w:rsid w:val="00157663"/>
    <w:rsid w:val="001576EC"/>
    <w:rsid w:val="00162D9E"/>
    <w:rsid w:val="00165D0E"/>
    <w:rsid w:val="00166FB0"/>
    <w:rsid w:val="0016705A"/>
    <w:rsid w:val="0016751D"/>
    <w:rsid w:val="00175EFE"/>
    <w:rsid w:val="001769C4"/>
    <w:rsid w:val="00180249"/>
    <w:rsid w:val="00184CA0"/>
    <w:rsid w:val="001850CA"/>
    <w:rsid w:val="0018725D"/>
    <w:rsid w:val="00190703"/>
    <w:rsid w:val="00191A1A"/>
    <w:rsid w:val="00192247"/>
    <w:rsid w:val="0019330A"/>
    <w:rsid w:val="00193943"/>
    <w:rsid w:val="001951A2"/>
    <w:rsid w:val="001A19E8"/>
    <w:rsid w:val="001A203E"/>
    <w:rsid w:val="001A4C5C"/>
    <w:rsid w:val="001A511D"/>
    <w:rsid w:val="001A54F3"/>
    <w:rsid w:val="001A6A46"/>
    <w:rsid w:val="001A79F5"/>
    <w:rsid w:val="001B1384"/>
    <w:rsid w:val="001B2966"/>
    <w:rsid w:val="001B3FD0"/>
    <w:rsid w:val="001B498A"/>
    <w:rsid w:val="001B62CD"/>
    <w:rsid w:val="001C1CA9"/>
    <w:rsid w:val="001C247A"/>
    <w:rsid w:val="001C2ABC"/>
    <w:rsid w:val="001C4333"/>
    <w:rsid w:val="001C5CF0"/>
    <w:rsid w:val="001C79FD"/>
    <w:rsid w:val="001C7A81"/>
    <w:rsid w:val="001D3B50"/>
    <w:rsid w:val="001D46F6"/>
    <w:rsid w:val="001D58C3"/>
    <w:rsid w:val="001D6416"/>
    <w:rsid w:val="001D67D3"/>
    <w:rsid w:val="001D7C96"/>
    <w:rsid w:val="001E21F6"/>
    <w:rsid w:val="001E2DBE"/>
    <w:rsid w:val="001E386E"/>
    <w:rsid w:val="001E6A2B"/>
    <w:rsid w:val="001E7356"/>
    <w:rsid w:val="001F0B38"/>
    <w:rsid w:val="001F1D11"/>
    <w:rsid w:val="001F2102"/>
    <w:rsid w:val="001F2407"/>
    <w:rsid w:val="001F3AA3"/>
    <w:rsid w:val="001F3FF0"/>
    <w:rsid w:val="001F59D5"/>
    <w:rsid w:val="001F5EF3"/>
    <w:rsid w:val="001F7710"/>
    <w:rsid w:val="0020124F"/>
    <w:rsid w:val="00201B16"/>
    <w:rsid w:val="0020497D"/>
    <w:rsid w:val="002056D6"/>
    <w:rsid w:val="002079D4"/>
    <w:rsid w:val="00207DEB"/>
    <w:rsid w:val="00213397"/>
    <w:rsid w:val="002157B2"/>
    <w:rsid w:val="00215A62"/>
    <w:rsid w:val="00220DDB"/>
    <w:rsid w:val="00223BBC"/>
    <w:rsid w:val="00223D2A"/>
    <w:rsid w:val="00224046"/>
    <w:rsid w:val="00225599"/>
    <w:rsid w:val="00226F27"/>
    <w:rsid w:val="00227093"/>
    <w:rsid w:val="002316C2"/>
    <w:rsid w:val="002321D7"/>
    <w:rsid w:val="0023289B"/>
    <w:rsid w:val="002341ED"/>
    <w:rsid w:val="00234A44"/>
    <w:rsid w:val="002376F4"/>
    <w:rsid w:val="00240FE6"/>
    <w:rsid w:val="00241710"/>
    <w:rsid w:val="002422A2"/>
    <w:rsid w:val="00244A00"/>
    <w:rsid w:val="002453B8"/>
    <w:rsid w:val="00252F5D"/>
    <w:rsid w:val="00253D97"/>
    <w:rsid w:val="002540EF"/>
    <w:rsid w:val="00254A62"/>
    <w:rsid w:val="00255FC6"/>
    <w:rsid w:val="00261341"/>
    <w:rsid w:val="00263013"/>
    <w:rsid w:val="00266F4B"/>
    <w:rsid w:val="00272B5C"/>
    <w:rsid w:val="002747DB"/>
    <w:rsid w:val="00275B1A"/>
    <w:rsid w:val="00276730"/>
    <w:rsid w:val="002772F5"/>
    <w:rsid w:val="00280FEB"/>
    <w:rsid w:val="00281241"/>
    <w:rsid w:val="00284825"/>
    <w:rsid w:val="00284E1D"/>
    <w:rsid w:val="002857F7"/>
    <w:rsid w:val="0028631E"/>
    <w:rsid w:val="0029036C"/>
    <w:rsid w:val="00290AFF"/>
    <w:rsid w:val="0029207E"/>
    <w:rsid w:val="0029227E"/>
    <w:rsid w:val="002925DA"/>
    <w:rsid w:val="002933D8"/>
    <w:rsid w:val="00294349"/>
    <w:rsid w:val="0029476A"/>
    <w:rsid w:val="0029559E"/>
    <w:rsid w:val="00297131"/>
    <w:rsid w:val="00297AE3"/>
    <w:rsid w:val="00297FE6"/>
    <w:rsid w:val="002A18C5"/>
    <w:rsid w:val="002A20DC"/>
    <w:rsid w:val="002A57B6"/>
    <w:rsid w:val="002A7AFF"/>
    <w:rsid w:val="002B6E36"/>
    <w:rsid w:val="002B7EE6"/>
    <w:rsid w:val="002C07DC"/>
    <w:rsid w:val="002C0B97"/>
    <w:rsid w:val="002C3E95"/>
    <w:rsid w:val="002C3F6A"/>
    <w:rsid w:val="002C5948"/>
    <w:rsid w:val="002C6489"/>
    <w:rsid w:val="002C6C66"/>
    <w:rsid w:val="002C72DE"/>
    <w:rsid w:val="002C7D88"/>
    <w:rsid w:val="002D0AE8"/>
    <w:rsid w:val="002D11DF"/>
    <w:rsid w:val="002D22F0"/>
    <w:rsid w:val="002D2927"/>
    <w:rsid w:val="002D5673"/>
    <w:rsid w:val="002D5BB7"/>
    <w:rsid w:val="002D7DAE"/>
    <w:rsid w:val="002E1AE6"/>
    <w:rsid w:val="002E3612"/>
    <w:rsid w:val="002E53CF"/>
    <w:rsid w:val="002F0FEF"/>
    <w:rsid w:val="002F1299"/>
    <w:rsid w:val="002F2192"/>
    <w:rsid w:val="002F30AC"/>
    <w:rsid w:val="002F3EE3"/>
    <w:rsid w:val="002F4794"/>
    <w:rsid w:val="002F59B3"/>
    <w:rsid w:val="002F7353"/>
    <w:rsid w:val="003010C4"/>
    <w:rsid w:val="00302696"/>
    <w:rsid w:val="00303140"/>
    <w:rsid w:val="0030593B"/>
    <w:rsid w:val="00310C33"/>
    <w:rsid w:val="00310C95"/>
    <w:rsid w:val="00314669"/>
    <w:rsid w:val="00315019"/>
    <w:rsid w:val="00315394"/>
    <w:rsid w:val="003168D3"/>
    <w:rsid w:val="00321B4A"/>
    <w:rsid w:val="00322992"/>
    <w:rsid w:val="0032357B"/>
    <w:rsid w:val="00326F19"/>
    <w:rsid w:val="0032726C"/>
    <w:rsid w:val="00327A10"/>
    <w:rsid w:val="00327D2B"/>
    <w:rsid w:val="00330024"/>
    <w:rsid w:val="00330216"/>
    <w:rsid w:val="003344A9"/>
    <w:rsid w:val="0033571C"/>
    <w:rsid w:val="003371AB"/>
    <w:rsid w:val="00337960"/>
    <w:rsid w:val="00337996"/>
    <w:rsid w:val="003408C3"/>
    <w:rsid w:val="00343AA1"/>
    <w:rsid w:val="00344009"/>
    <w:rsid w:val="00345283"/>
    <w:rsid w:val="003455B3"/>
    <w:rsid w:val="00345A61"/>
    <w:rsid w:val="003464C9"/>
    <w:rsid w:val="0035000E"/>
    <w:rsid w:val="00351279"/>
    <w:rsid w:val="00354936"/>
    <w:rsid w:val="00354A2B"/>
    <w:rsid w:val="00355149"/>
    <w:rsid w:val="003567E7"/>
    <w:rsid w:val="00356969"/>
    <w:rsid w:val="0035720D"/>
    <w:rsid w:val="00357B23"/>
    <w:rsid w:val="00363A8D"/>
    <w:rsid w:val="00363BE6"/>
    <w:rsid w:val="0036464E"/>
    <w:rsid w:val="0036599E"/>
    <w:rsid w:val="003661EB"/>
    <w:rsid w:val="00366559"/>
    <w:rsid w:val="00367BDD"/>
    <w:rsid w:val="00371180"/>
    <w:rsid w:val="00371991"/>
    <w:rsid w:val="00371CBC"/>
    <w:rsid w:val="00371CEC"/>
    <w:rsid w:val="00372115"/>
    <w:rsid w:val="0037290B"/>
    <w:rsid w:val="00372EE5"/>
    <w:rsid w:val="003734DF"/>
    <w:rsid w:val="00374539"/>
    <w:rsid w:val="00374B60"/>
    <w:rsid w:val="0037676C"/>
    <w:rsid w:val="0037682E"/>
    <w:rsid w:val="003815FE"/>
    <w:rsid w:val="003821F1"/>
    <w:rsid w:val="00382E2B"/>
    <w:rsid w:val="003870A9"/>
    <w:rsid w:val="00390B03"/>
    <w:rsid w:val="00390C80"/>
    <w:rsid w:val="00392E7D"/>
    <w:rsid w:val="00392FA9"/>
    <w:rsid w:val="003968B8"/>
    <w:rsid w:val="00396D11"/>
    <w:rsid w:val="003A139E"/>
    <w:rsid w:val="003A1F4B"/>
    <w:rsid w:val="003A4A16"/>
    <w:rsid w:val="003A59C0"/>
    <w:rsid w:val="003A5F0A"/>
    <w:rsid w:val="003A6472"/>
    <w:rsid w:val="003A72BD"/>
    <w:rsid w:val="003B14F4"/>
    <w:rsid w:val="003B59B5"/>
    <w:rsid w:val="003B72E6"/>
    <w:rsid w:val="003C1415"/>
    <w:rsid w:val="003C1843"/>
    <w:rsid w:val="003C332D"/>
    <w:rsid w:val="003C34AF"/>
    <w:rsid w:val="003C38AD"/>
    <w:rsid w:val="003C4AE2"/>
    <w:rsid w:val="003C64E7"/>
    <w:rsid w:val="003D14E8"/>
    <w:rsid w:val="003D171A"/>
    <w:rsid w:val="003D1C7C"/>
    <w:rsid w:val="003D23DC"/>
    <w:rsid w:val="003D38B9"/>
    <w:rsid w:val="003D39CE"/>
    <w:rsid w:val="003D5817"/>
    <w:rsid w:val="003D6FD4"/>
    <w:rsid w:val="003E1587"/>
    <w:rsid w:val="003E170C"/>
    <w:rsid w:val="003E400B"/>
    <w:rsid w:val="003E530F"/>
    <w:rsid w:val="003E627C"/>
    <w:rsid w:val="003E62DB"/>
    <w:rsid w:val="003E7C63"/>
    <w:rsid w:val="003F1CDE"/>
    <w:rsid w:val="003F1F09"/>
    <w:rsid w:val="003F3EDE"/>
    <w:rsid w:val="003F51A6"/>
    <w:rsid w:val="003F6B0B"/>
    <w:rsid w:val="0040048B"/>
    <w:rsid w:val="00400C3B"/>
    <w:rsid w:val="00400D47"/>
    <w:rsid w:val="00400D88"/>
    <w:rsid w:val="00401115"/>
    <w:rsid w:val="00404176"/>
    <w:rsid w:val="0040488C"/>
    <w:rsid w:val="00404CF9"/>
    <w:rsid w:val="004070F7"/>
    <w:rsid w:val="004123C1"/>
    <w:rsid w:val="004158A5"/>
    <w:rsid w:val="004168AC"/>
    <w:rsid w:val="00417831"/>
    <w:rsid w:val="004202FF"/>
    <w:rsid w:val="00423D27"/>
    <w:rsid w:val="0042617C"/>
    <w:rsid w:val="00433715"/>
    <w:rsid w:val="00433CE4"/>
    <w:rsid w:val="00434721"/>
    <w:rsid w:val="00434B50"/>
    <w:rsid w:val="004415F1"/>
    <w:rsid w:val="00443399"/>
    <w:rsid w:val="00444919"/>
    <w:rsid w:val="00446333"/>
    <w:rsid w:val="0044696E"/>
    <w:rsid w:val="00447619"/>
    <w:rsid w:val="00451A9A"/>
    <w:rsid w:val="00452F2A"/>
    <w:rsid w:val="00453F6B"/>
    <w:rsid w:val="004555BA"/>
    <w:rsid w:val="0045573A"/>
    <w:rsid w:val="00455805"/>
    <w:rsid w:val="0045679A"/>
    <w:rsid w:val="00456EA3"/>
    <w:rsid w:val="00461CBD"/>
    <w:rsid w:val="00461DE8"/>
    <w:rsid w:val="00464EE6"/>
    <w:rsid w:val="004652D2"/>
    <w:rsid w:val="0046636E"/>
    <w:rsid w:val="00467952"/>
    <w:rsid w:val="00470B85"/>
    <w:rsid w:val="0047272C"/>
    <w:rsid w:val="00473E6B"/>
    <w:rsid w:val="00473FD8"/>
    <w:rsid w:val="004742F2"/>
    <w:rsid w:val="00474D58"/>
    <w:rsid w:val="00475079"/>
    <w:rsid w:val="00475EEE"/>
    <w:rsid w:val="004815CC"/>
    <w:rsid w:val="004843A5"/>
    <w:rsid w:val="004912DB"/>
    <w:rsid w:val="00491BE6"/>
    <w:rsid w:val="00494EB7"/>
    <w:rsid w:val="00495C55"/>
    <w:rsid w:val="00497BBC"/>
    <w:rsid w:val="00497DD6"/>
    <w:rsid w:val="004A0D72"/>
    <w:rsid w:val="004A5751"/>
    <w:rsid w:val="004A6467"/>
    <w:rsid w:val="004A7E95"/>
    <w:rsid w:val="004B0100"/>
    <w:rsid w:val="004B1BF4"/>
    <w:rsid w:val="004B2F55"/>
    <w:rsid w:val="004C0921"/>
    <w:rsid w:val="004C1E08"/>
    <w:rsid w:val="004C3EC3"/>
    <w:rsid w:val="004C7778"/>
    <w:rsid w:val="004C7BA3"/>
    <w:rsid w:val="004D0BA3"/>
    <w:rsid w:val="004D0FD7"/>
    <w:rsid w:val="004D0FF8"/>
    <w:rsid w:val="004D4490"/>
    <w:rsid w:val="004D49C0"/>
    <w:rsid w:val="004D4E80"/>
    <w:rsid w:val="004D7010"/>
    <w:rsid w:val="004E2082"/>
    <w:rsid w:val="004E307C"/>
    <w:rsid w:val="004E3F6A"/>
    <w:rsid w:val="004E4E8E"/>
    <w:rsid w:val="004E5BF4"/>
    <w:rsid w:val="004E7FF6"/>
    <w:rsid w:val="004F218B"/>
    <w:rsid w:val="004F3AAE"/>
    <w:rsid w:val="004F468A"/>
    <w:rsid w:val="004F4CBF"/>
    <w:rsid w:val="004F676D"/>
    <w:rsid w:val="004F6796"/>
    <w:rsid w:val="004F7892"/>
    <w:rsid w:val="005000A1"/>
    <w:rsid w:val="00500804"/>
    <w:rsid w:val="00501E28"/>
    <w:rsid w:val="005048B6"/>
    <w:rsid w:val="0050694B"/>
    <w:rsid w:val="005079BF"/>
    <w:rsid w:val="00510CB9"/>
    <w:rsid w:val="00511121"/>
    <w:rsid w:val="005113B6"/>
    <w:rsid w:val="00512AA4"/>
    <w:rsid w:val="00514964"/>
    <w:rsid w:val="00514E7A"/>
    <w:rsid w:val="00515705"/>
    <w:rsid w:val="005170E2"/>
    <w:rsid w:val="005178E3"/>
    <w:rsid w:val="00517948"/>
    <w:rsid w:val="0052008C"/>
    <w:rsid w:val="005201C4"/>
    <w:rsid w:val="00520CF2"/>
    <w:rsid w:val="00522777"/>
    <w:rsid w:val="00527A50"/>
    <w:rsid w:val="005300AA"/>
    <w:rsid w:val="0053130F"/>
    <w:rsid w:val="0053186D"/>
    <w:rsid w:val="005318F1"/>
    <w:rsid w:val="00533B5E"/>
    <w:rsid w:val="00533ED4"/>
    <w:rsid w:val="0054098C"/>
    <w:rsid w:val="0054104D"/>
    <w:rsid w:val="00543287"/>
    <w:rsid w:val="005432FE"/>
    <w:rsid w:val="00545095"/>
    <w:rsid w:val="005456F6"/>
    <w:rsid w:val="00546089"/>
    <w:rsid w:val="0054700A"/>
    <w:rsid w:val="00547F1D"/>
    <w:rsid w:val="005503F1"/>
    <w:rsid w:val="005504B9"/>
    <w:rsid w:val="00551C9C"/>
    <w:rsid w:val="00553C21"/>
    <w:rsid w:val="005557B0"/>
    <w:rsid w:val="00560AA5"/>
    <w:rsid w:val="00561472"/>
    <w:rsid w:val="0056198F"/>
    <w:rsid w:val="00561B16"/>
    <w:rsid w:val="00562738"/>
    <w:rsid w:val="0056502E"/>
    <w:rsid w:val="0056644B"/>
    <w:rsid w:val="00567EB4"/>
    <w:rsid w:val="00567FCC"/>
    <w:rsid w:val="0057174C"/>
    <w:rsid w:val="0057558D"/>
    <w:rsid w:val="00581FAF"/>
    <w:rsid w:val="0058297C"/>
    <w:rsid w:val="00582C00"/>
    <w:rsid w:val="0058370F"/>
    <w:rsid w:val="005873D8"/>
    <w:rsid w:val="00587682"/>
    <w:rsid w:val="00590237"/>
    <w:rsid w:val="0059117B"/>
    <w:rsid w:val="00596E40"/>
    <w:rsid w:val="00597710"/>
    <w:rsid w:val="005A092B"/>
    <w:rsid w:val="005A1475"/>
    <w:rsid w:val="005A2236"/>
    <w:rsid w:val="005A22B2"/>
    <w:rsid w:val="005A3693"/>
    <w:rsid w:val="005A63BE"/>
    <w:rsid w:val="005A6CFC"/>
    <w:rsid w:val="005B0FFC"/>
    <w:rsid w:val="005B36CC"/>
    <w:rsid w:val="005B3701"/>
    <w:rsid w:val="005B37D3"/>
    <w:rsid w:val="005B44C6"/>
    <w:rsid w:val="005B541B"/>
    <w:rsid w:val="005B577E"/>
    <w:rsid w:val="005B58C7"/>
    <w:rsid w:val="005B723D"/>
    <w:rsid w:val="005C1462"/>
    <w:rsid w:val="005C24D8"/>
    <w:rsid w:val="005C283D"/>
    <w:rsid w:val="005C381B"/>
    <w:rsid w:val="005C42C2"/>
    <w:rsid w:val="005C4A5A"/>
    <w:rsid w:val="005C4D78"/>
    <w:rsid w:val="005C5996"/>
    <w:rsid w:val="005C6D46"/>
    <w:rsid w:val="005C776D"/>
    <w:rsid w:val="005D558D"/>
    <w:rsid w:val="005D7DAE"/>
    <w:rsid w:val="005D7E6A"/>
    <w:rsid w:val="005E04F2"/>
    <w:rsid w:val="005E0E63"/>
    <w:rsid w:val="005E115E"/>
    <w:rsid w:val="005E2C96"/>
    <w:rsid w:val="005E2F33"/>
    <w:rsid w:val="005F19ED"/>
    <w:rsid w:val="005F211B"/>
    <w:rsid w:val="005F2E19"/>
    <w:rsid w:val="005F3B4D"/>
    <w:rsid w:val="005F6038"/>
    <w:rsid w:val="005F6321"/>
    <w:rsid w:val="005F6C7E"/>
    <w:rsid w:val="005F7CF0"/>
    <w:rsid w:val="006000C8"/>
    <w:rsid w:val="0060324C"/>
    <w:rsid w:val="00604A91"/>
    <w:rsid w:val="00610BB4"/>
    <w:rsid w:val="00610D55"/>
    <w:rsid w:val="00615EB2"/>
    <w:rsid w:val="00616116"/>
    <w:rsid w:val="0061760D"/>
    <w:rsid w:val="00617A4E"/>
    <w:rsid w:val="00620C14"/>
    <w:rsid w:val="006224AF"/>
    <w:rsid w:val="00622551"/>
    <w:rsid w:val="00626CB7"/>
    <w:rsid w:val="0063029E"/>
    <w:rsid w:val="00632EE5"/>
    <w:rsid w:val="00633FB4"/>
    <w:rsid w:val="00634D11"/>
    <w:rsid w:val="0063666C"/>
    <w:rsid w:val="006413DC"/>
    <w:rsid w:val="00644A07"/>
    <w:rsid w:val="006465D7"/>
    <w:rsid w:val="0065115A"/>
    <w:rsid w:val="00651507"/>
    <w:rsid w:val="006532F8"/>
    <w:rsid w:val="00654524"/>
    <w:rsid w:val="00657B97"/>
    <w:rsid w:val="006602FF"/>
    <w:rsid w:val="00660BA5"/>
    <w:rsid w:val="00663481"/>
    <w:rsid w:val="00664421"/>
    <w:rsid w:val="006671FE"/>
    <w:rsid w:val="00671AAB"/>
    <w:rsid w:val="006725F4"/>
    <w:rsid w:val="006777EC"/>
    <w:rsid w:val="00677F21"/>
    <w:rsid w:val="00680575"/>
    <w:rsid w:val="00680BEF"/>
    <w:rsid w:val="00680D15"/>
    <w:rsid w:val="00681970"/>
    <w:rsid w:val="00684381"/>
    <w:rsid w:val="0068490E"/>
    <w:rsid w:val="00685993"/>
    <w:rsid w:val="00685C11"/>
    <w:rsid w:val="00685DBF"/>
    <w:rsid w:val="00687EF8"/>
    <w:rsid w:val="00693682"/>
    <w:rsid w:val="00693CA6"/>
    <w:rsid w:val="00693CD2"/>
    <w:rsid w:val="00694DE9"/>
    <w:rsid w:val="006950D4"/>
    <w:rsid w:val="00695904"/>
    <w:rsid w:val="00696206"/>
    <w:rsid w:val="006966B3"/>
    <w:rsid w:val="00696DCA"/>
    <w:rsid w:val="00697A34"/>
    <w:rsid w:val="006A0C3C"/>
    <w:rsid w:val="006A1340"/>
    <w:rsid w:val="006A1F41"/>
    <w:rsid w:val="006A22CE"/>
    <w:rsid w:val="006A2884"/>
    <w:rsid w:val="006A2A8C"/>
    <w:rsid w:val="006A3646"/>
    <w:rsid w:val="006A4564"/>
    <w:rsid w:val="006A4915"/>
    <w:rsid w:val="006A4AF1"/>
    <w:rsid w:val="006A553D"/>
    <w:rsid w:val="006A56B0"/>
    <w:rsid w:val="006A6FEF"/>
    <w:rsid w:val="006A72F7"/>
    <w:rsid w:val="006B0FF4"/>
    <w:rsid w:val="006B10A5"/>
    <w:rsid w:val="006B2A51"/>
    <w:rsid w:val="006B40BC"/>
    <w:rsid w:val="006B4E5F"/>
    <w:rsid w:val="006B769C"/>
    <w:rsid w:val="006B79CC"/>
    <w:rsid w:val="006C1299"/>
    <w:rsid w:val="006C38C1"/>
    <w:rsid w:val="006C3923"/>
    <w:rsid w:val="006C5B18"/>
    <w:rsid w:val="006C6FE5"/>
    <w:rsid w:val="006D04B7"/>
    <w:rsid w:val="006D0F9B"/>
    <w:rsid w:val="006D13F6"/>
    <w:rsid w:val="006D2CC6"/>
    <w:rsid w:val="006D2D1B"/>
    <w:rsid w:val="006D342A"/>
    <w:rsid w:val="006D713B"/>
    <w:rsid w:val="006E05A9"/>
    <w:rsid w:val="006E08B1"/>
    <w:rsid w:val="006E0EAF"/>
    <w:rsid w:val="006E2AFE"/>
    <w:rsid w:val="006E2DD7"/>
    <w:rsid w:val="006E3505"/>
    <w:rsid w:val="006E41D6"/>
    <w:rsid w:val="006E435B"/>
    <w:rsid w:val="006E49D3"/>
    <w:rsid w:val="006E6464"/>
    <w:rsid w:val="006E70F7"/>
    <w:rsid w:val="006E7524"/>
    <w:rsid w:val="006E7546"/>
    <w:rsid w:val="006F23A7"/>
    <w:rsid w:val="006F288B"/>
    <w:rsid w:val="006F2C22"/>
    <w:rsid w:val="006F46A2"/>
    <w:rsid w:val="006F56E2"/>
    <w:rsid w:val="006F5719"/>
    <w:rsid w:val="006F7013"/>
    <w:rsid w:val="007001AF"/>
    <w:rsid w:val="00700B06"/>
    <w:rsid w:val="00701938"/>
    <w:rsid w:val="00702FD3"/>
    <w:rsid w:val="00703FAC"/>
    <w:rsid w:val="00705F99"/>
    <w:rsid w:val="0070645D"/>
    <w:rsid w:val="00707963"/>
    <w:rsid w:val="00710B1D"/>
    <w:rsid w:val="00710CD1"/>
    <w:rsid w:val="00722627"/>
    <w:rsid w:val="00723C1F"/>
    <w:rsid w:val="00723C43"/>
    <w:rsid w:val="007276C2"/>
    <w:rsid w:val="00731BBB"/>
    <w:rsid w:val="00737666"/>
    <w:rsid w:val="00740544"/>
    <w:rsid w:val="00740A7C"/>
    <w:rsid w:val="00740D64"/>
    <w:rsid w:val="00741462"/>
    <w:rsid w:val="00743639"/>
    <w:rsid w:val="00744EC8"/>
    <w:rsid w:val="00745ADB"/>
    <w:rsid w:val="00747240"/>
    <w:rsid w:val="0074738A"/>
    <w:rsid w:val="00747683"/>
    <w:rsid w:val="0075202A"/>
    <w:rsid w:val="00753772"/>
    <w:rsid w:val="00754E4F"/>
    <w:rsid w:val="00760780"/>
    <w:rsid w:val="007618F3"/>
    <w:rsid w:val="00762276"/>
    <w:rsid w:val="0076444B"/>
    <w:rsid w:val="00767540"/>
    <w:rsid w:val="00770EE7"/>
    <w:rsid w:val="00771C4A"/>
    <w:rsid w:val="00783682"/>
    <w:rsid w:val="00784E14"/>
    <w:rsid w:val="00787859"/>
    <w:rsid w:val="00790908"/>
    <w:rsid w:val="007917B6"/>
    <w:rsid w:val="00791F39"/>
    <w:rsid w:val="007927EA"/>
    <w:rsid w:val="00793B99"/>
    <w:rsid w:val="00794A04"/>
    <w:rsid w:val="00794FE3"/>
    <w:rsid w:val="00796583"/>
    <w:rsid w:val="007976F1"/>
    <w:rsid w:val="007A03C1"/>
    <w:rsid w:val="007A07A3"/>
    <w:rsid w:val="007A17D2"/>
    <w:rsid w:val="007A3330"/>
    <w:rsid w:val="007A74E0"/>
    <w:rsid w:val="007A7CA7"/>
    <w:rsid w:val="007B0AB0"/>
    <w:rsid w:val="007B28C5"/>
    <w:rsid w:val="007B32AD"/>
    <w:rsid w:val="007B5360"/>
    <w:rsid w:val="007B5A64"/>
    <w:rsid w:val="007C07AD"/>
    <w:rsid w:val="007C2FFA"/>
    <w:rsid w:val="007C7720"/>
    <w:rsid w:val="007D1E2D"/>
    <w:rsid w:val="007D200F"/>
    <w:rsid w:val="007D3883"/>
    <w:rsid w:val="007D5812"/>
    <w:rsid w:val="007D5ECF"/>
    <w:rsid w:val="007E1B0E"/>
    <w:rsid w:val="007E3BCA"/>
    <w:rsid w:val="007E4B41"/>
    <w:rsid w:val="007E7C48"/>
    <w:rsid w:val="007F03EF"/>
    <w:rsid w:val="007F10CE"/>
    <w:rsid w:val="007F12F1"/>
    <w:rsid w:val="007F4006"/>
    <w:rsid w:val="007F406D"/>
    <w:rsid w:val="007F5EBA"/>
    <w:rsid w:val="008007B0"/>
    <w:rsid w:val="00800BA5"/>
    <w:rsid w:val="00801318"/>
    <w:rsid w:val="008021D6"/>
    <w:rsid w:val="00802F31"/>
    <w:rsid w:val="00807CD8"/>
    <w:rsid w:val="00811FAB"/>
    <w:rsid w:val="00812CFB"/>
    <w:rsid w:val="00816006"/>
    <w:rsid w:val="00817396"/>
    <w:rsid w:val="0082023F"/>
    <w:rsid w:val="008202F7"/>
    <w:rsid w:val="008206A7"/>
    <w:rsid w:val="0082149B"/>
    <w:rsid w:val="0082293B"/>
    <w:rsid w:val="00823E1A"/>
    <w:rsid w:val="008240F1"/>
    <w:rsid w:val="00824844"/>
    <w:rsid w:val="008248EB"/>
    <w:rsid w:val="008255BB"/>
    <w:rsid w:val="00830469"/>
    <w:rsid w:val="008306AC"/>
    <w:rsid w:val="00830FAD"/>
    <w:rsid w:val="008310FE"/>
    <w:rsid w:val="008319EE"/>
    <w:rsid w:val="0083448F"/>
    <w:rsid w:val="00841C60"/>
    <w:rsid w:val="008424E4"/>
    <w:rsid w:val="00842CC1"/>
    <w:rsid w:val="0084555A"/>
    <w:rsid w:val="00845EBB"/>
    <w:rsid w:val="008474C4"/>
    <w:rsid w:val="00850F67"/>
    <w:rsid w:val="0085192D"/>
    <w:rsid w:val="00853F67"/>
    <w:rsid w:val="00856593"/>
    <w:rsid w:val="00856745"/>
    <w:rsid w:val="008568D2"/>
    <w:rsid w:val="0085699B"/>
    <w:rsid w:val="008573F8"/>
    <w:rsid w:val="008579F3"/>
    <w:rsid w:val="00857CA6"/>
    <w:rsid w:val="008600A5"/>
    <w:rsid w:val="008626F9"/>
    <w:rsid w:val="00862F58"/>
    <w:rsid w:val="00863034"/>
    <w:rsid w:val="0086650C"/>
    <w:rsid w:val="00870C7F"/>
    <w:rsid w:val="008749DA"/>
    <w:rsid w:val="00875F12"/>
    <w:rsid w:val="008773C2"/>
    <w:rsid w:val="00877522"/>
    <w:rsid w:val="0087752D"/>
    <w:rsid w:val="00880610"/>
    <w:rsid w:val="00880FCC"/>
    <w:rsid w:val="00882160"/>
    <w:rsid w:val="0088229C"/>
    <w:rsid w:val="008826BC"/>
    <w:rsid w:val="00883594"/>
    <w:rsid w:val="0088404A"/>
    <w:rsid w:val="00885883"/>
    <w:rsid w:val="00885962"/>
    <w:rsid w:val="008910D9"/>
    <w:rsid w:val="00892054"/>
    <w:rsid w:val="00893F4B"/>
    <w:rsid w:val="008946E0"/>
    <w:rsid w:val="008949EB"/>
    <w:rsid w:val="00895A70"/>
    <w:rsid w:val="008974C2"/>
    <w:rsid w:val="008A0383"/>
    <w:rsid w:val="008A08AB"/>
    <w:rsid w:val="008A1528"/>
    <w:rsid w:val="008A1989"/>
    <w:rsid w:val="008A1BF6"/>
    <w:rsid w:val="008A1D36"/>
    <w:rsid w:val="008A3BA2"/>
    <w:rsid w:val="008A411B"/>
    <w:rsid w:val="008A48DA"/>
    <w:rsid w:val="008A4C2E"/>
    <w:rsid w:val="008A5601"/>
    <w:rsid w:val="008A77A0"/>
    <w:rsid w:val="008A7BC5"/>
    <w:rsid w:val="008B0558"/>
    <w:rsid w:val="008B0AC8"/>
    <w:rsid w:val="008B1741"/>
    <w:rsid w:val="008B2F78"/>
    <w:rsid w:val="008B30E6"/>
    <w:rsid w:val="008B36B6"/>
    <w:rsid w:val="008B3CAD"/>
    <w:rsid w:val="008B52D4"/>
    <w:rsid w:val="008B67F1"/>
    <w:rsid w:val="008B7750"/>
    <w:rsid w:val="008C0600"/>
    <w:rsid w:val="008C29C8"/>
    <w:rsid w:val="008C2A5A"/>
    <w:rsid w:val="008C3BBB"/>
    <w:rsid w:val="008C538C"/>
    <w:rsid w:val="008C5642"/>
    <w:rsid w:val="008C7E0B"/>
    <w:rsid w:val="008D1795"/>
    <w:rsid w:val="008D3840"/>
    <w:rsid w:val="008D3FD2"/>
    <w:rsid w:val="008D4351"/>
    <w:rsid w:val="008D52EF"/>
    <w:rsid w:val="008D6D04"/>
    <w:rsid w:val="008E0928"/>
    <w:rsid w:val="008E230B"/>
    <w:rsid w:val="008E2A3C"/>
    <w:rsid w:val="008E42F6"/>
    <w:rsid w:val="008E4564"/>
    <w:rsid w:val="008E4B85"/>
    <w:rsid w:val="008F1A99"/>
    <w:rsid w:val="008F1CEF"/>
    <w:rsid w:val="008F4258"/>
    <w:rsid w:val="008F4673"/>
    <w:rsid w:val="008F47CB"/>
    <w:rsid w:val="008F5036"/>
    <w:rsid w:val="008F5E64"/>
    <w:rsid w:val="008F7EE9"/>
    <w:rsid w:val="00901098"/>
    <w:rsid w:val="00901197"/>
    <w:rsid w:val="009017F7"/>
    <w:rsid w:val="009036B2"/>
    <w:rsid w:val="009059B4"/>
    <w:rsid w:val="00906396"/>
    <w:rsid w:val="009065AB"/>
    <w:rsid w:val="00910C01"/>
    <w:rsid w:val="00912C1F"/>
    <w:rsid w:val="00913668"/>
    <w:rsid w:val="0091421B"/>
    <w:rsid w:val="00915E93"/>
    <w:rsid w:val="00921133"/>
    <w:rsid w:val="009214C3"/>
    <w:rsid w:val="00922CE6"/>
    <w:rsid w:val="00922EE6"/>
    <w:rsid w:val="00923432"/>
    <w:rsid w:val="00923A4A"/>
    <w:rsid w:val="009243FB"/>
    <w:rsid w:val="0092762A"/>
    <w:rsid w:val="00927BC9"/>
    <w:rsid w:val="00931CAC"/>
    <w:rsid w:val="0093336A"/>
    <w:rsid w:val="00936A12"/>
    <w:rsid w:val="00936FB6"/>
    <w:rsid w:val="0093728D"/>
    <w:rsid w:val="00937966"/>
    <w:rsid w:val="00940C5D"/>
    <w:rsid w:val="00941978"/>
    <w:rsid w:val="00941F53"/>
    <w:rsid w:val="00942197"/>
    <w:rsid w:val="0094488F"/>
    <w:rsid w:val="00946C21"/>
    <w:rsid w:val="00947DF1"/>
    <w:rsid w:val="00950E61"/>
    <w:rsid w:val="00952C81"/>
    <w:rsid w:val="00952C92"/>
    <w:rsid w:val="009548FC"/>
    <w:rsid w:val="0095596C"/>
    <w:rsid w:val="00957459"/>
    <w:rsid w:val="009608FA"/>
    <w:rsid w:val="00960D1B"/>
    <w:rsid w:val="0096696A"/>
    <w:rsid w:val="00966E31"/>
    <w:rsid w:val="00967139"/>
    <w:rsid w:val="009711BC"/>
    <w:rsid w:val="0097509E"/>
    <w:rsid w:val="00975EE5"/>
    <w:rsid w:val="009867B4"/>
    <w:rsid w:val="00986831"/>
    <w:rsid w:val="009868F2"/>
    <w:rsid w:val="00987CD9"/>
    <w:rsid w:val="0099283B"/>
    <w:rsid w:val="0099371F"/>
    <w:rsid w:val="00995B27"/>
    <w:rsid w:val="00996770"/>
    <w:rsid w:val="009A0E28"/>
    <w:rsid w:val="009A1391"/>
    <w:rsid w:val="009A207D"/>
    <w:rsid w:val="009A262E"/>
    <w:rsid w:val="009A35AC"/>
    <w:rsid w:val="009C0B7C"/>
    <w:rsid w:val="009C1093"/>
    <w:rsid w:val="009C18B9"/>
    <w:rsid w:val="009C1903"/>
    <w:rsid w:val="009C214B"/>
    <w:rsid w:val="009C303A"/>
    <w:rsid w:val="009C3A72"/>
    <w:rsid w:val="009D021C"/>
    <w:rsid w:val="009D07AF"/>
    <w:rsid w:val="009D2AF9"/>
    <w:rsid w:val="009D2B31"/>
    <w:rsid w:val="009D5013"/>
    <w:rsid w:val="009D50EC"/>
    <w:rsid w:val="009E29A4"/>
    <w:rsid w:val="009E2C72"/>
    <w:rsid w:val="009E40D6"/>
    <w:rsid w:val="009E5513"/>
    <w:rsid w:val="009E60BA"/>
    <w:rsid w:val="009F0EF9"/>
    <w:rsid w:val="009F2280"/>
    <w:rsid w:val="009F3AFD"/>
    <w:rsid w:val="009F7DF8"/>
    <w:rsid w:val="009F7E1E"/>
    <w:rsid w:val="00A05DD0"/>
    <w:rsid w:val="00A06389"/>
    <w:rsid w:val="00A07657"/>
    <w:rsid w:val="00A07ED3"/>
    <w:rsid w:val="00A10D2C"/>
    <w:rsid w:val="00A12154"/>
    <w:rsid w:val="00A151D3"/>
    <w:rsid w:val="00A151F1"/>
    <w:rsid w:val="00A16B22"/>
    <w:rsid w:val="00A16D68"/>
    <w:rsid w:val="00A16E64"/>
    <w:rsid w:val="00A1709C"/>
    <w:rsid w:val="00A21E60"/>
    <w:rsid w:val="00A23FBD"/>
    <w:rsid w:val="00A244EB"/>
    <w:rsid w:val="00A26655"/>
    <w:rsid w:val="00A338A6"/>
    <w:rsid w:val="00A34F16"/>
    <w:rsid w:val="00A36469"/>
    <w:rsid w:val="00A366CF"/>
    <w:rsid w:val="00A36F84"/>
    <w:rsid w:val="00A41C6F"/>
    <w:rsid w:val="00A42285"/>
    <w:rsid w:val="00A459FA"/>
    <w:rsid w:val="00A45C64"/>
    <w:rsid w:val="00A467D4"/>
    <w:rsid w:val="00A46C12"/>
    <w:rsid w:val="00A517C7"/>
    <w:rsid w:val="00A53A45"/>
    <w:rsid w:val="00A54260"/>
    <w:rsid w:val="00A546AF"/>
    <w:rsid w:val="00A55D6F"/>
    <w:rsid w:val="00A57620"/>
    <w:rsid w:val="00A60342"/>
    <w:rsid w:val="00A620FC"/>
    <w:rsid w:val="00A63E4A"/>
    <w:rsid w:val="00A64546"/>
    <w:rsid w:val="00A654C9"/>
    <w:rsid w:val="00A66677"/>
    <w:rsid w:val="00A72600"/>
    <w:rsid w:val="00A748DF"/>
    <w:rsid w:val="00A7534D"/>
    <w:rsid w:val="00A758A1"/>
    <w:rsid w:val="00A75FD9"/>
    <w:rsid w:val="00A833CB"/>
    <w:rsid w:val="00A83858"/>
    <w:rsid w:val="00A86729"/>
    <w:rsid w:val="00A8678E"/>
    <w:rsid w:val="00A91EC9"/>
    <w:rsid w:val="00A92120"/>
    <w:rsid w:val="00A956A3"/>
    <w:rsid w:val="00A96165"/>
    <w:rsid w:val="00A961FF"/>
    <w:rsid w:val="00A97C56"/>
    <w:rsid w:val="00AA02B9"/>
    <w:rsid w:val="00AA0542"/>
    <w:rsid w:val="00AA2BB7"/>
    <w:rsid w:val="00AA2D71"/>
    <w:rsid w:val="00AA319B"/>
    <w:rsid w:val="00AA34E0"/>
    <w:rsid w:val="00AA5417"/>
    <w:rsid w:val="00AA5A40"/>
    <w:rsid w:val="00AA6F02"/>
    <w:rsid w:val="00AA7234"/>
    <w:rsid w:val="00AA7429"/>
    <w:rsid w:val="00AB0B54"/>
    <w:rsid w:val="00AB6E21"/>
    <w:rsid w:val="00AB6EE6"/>
    <w:rsid w:val="00AC00BE"/>
    <w:rsid w:val="00AC0FAA"/>
    <w:rsid w:val="00AC5597"/>
    <w:rsid w:val="00AC76FB"/>
    <w:rsid w:val="00AC7983"/>
    <w:rsid w:val="00AD03BF"/>
    <w:rsid w:val="00AD133B"/>
    <w:rsid w:val="00AD1828"/>
    <w:rsid w:val="00AD1856"/>
    <w:rsid w:val="00AD4251"/>
    <w:rsid w:val="00AD604B"/>
    <w:rsid w:val="00AD62EC"/>
    <w:rsid w:val="00AD779E"/>
    <w:rsid w:val="00AE3ADC"/>
    <w:rsid w:val="00AE4FA4"/>
    <w:rsid w:val="00AE5B02"/>
    <w:rsid w:val="00AE6B7B"/>
    <w:rsid w:val="00AE6FB2"/>
    <w:rsid w:val="00AF0426"/>
    <w:rsid w:val="00AF1154"/>
    <w:rsid w:val="00AF1726"/>
    <w:rsid w:val="00AF36B9"/>
    <w:rsid w:val="00AF3E71"/>
    <w:rsid w:val="00AF5F62"/>
    <w:rsid w:val="00B02C9F"/>
    <w:rsid w:val="00B03CC9"/>
    <w:rsid w:val="00B03D15"/>
    <w:rsid w:val="00B05AC0"/>
    <w:rsid w:val="00B0635A"/>
    <w:rsid w:val="00B0685C"/>
    <w:rsid w:val="00B06AE5"/>
    <w:rsid w:val="00B06B52"/>
    <w:rsid w:val="00B11031"/>
    <w:rsid w:val="00B11164"/>
    <w:rsid w:val="00B1476D"/>
    <w:rsid w:val="00B1506D"/>
    <w:rsid w:val="00B1602F"/>
    <w:rsid w:val="00B23024"/>
    <w:rsid w:val="00B2376B"/>
    <w:rsid w:val="00B23D5B"/>
    <w:rsid w:val="00B240BF"/>
    <w:rsid w:val="00B31C49"/>
    <w:rsid w:val="00B32681"/>
    <w:rsid w:val="00B3288C"/>
    <w:rsid w:val="00B3535D"/>
    <w:rsid w:val="00B36174"/>
    <w:rsid w:val="00B37B1D"/>
    <w:rsid w:val="00B4143F"/>
    <w:rsid w:val="00B4161B"/>
    <w:rsid w:val="00B42DF3"/>
    <w:rsid w:val="00B43394"/>
    <w:rsid w:val="00B476AB"/>
    <w:rsid w:val="00B51281"/>
    <w:rsid w:val="00B53107"/>
    <w:rsid w:val="00B53316"/>
    <w:rsid w:val="00B54B1B"/>
    <w:rsid w:val="00B54DDB"/>
    <w:rsid w:val="00B56DE7"/>
    <w:rsid w:val="00B601EF"/>
    <w:rsid w:val="00B60E55"/>
    <w:rsid w:val="00B63331"/>
    <w:rsid w:val="00B63B68"/>
    <w:rsid w:val="00B65130"/>
    <w:rsid w:val="00B65C8B"/>
    <w:rsid w:val="00B6678B"/>
    <w:rsid w:val="00B66BCE"/>
    <w:rsid w:val="00B67C39"/>
    <w:rsid w:val="00B71422"/>
    <w:rsid w:val="00B71734"/>
    <w:rsid w:val="00B7232E"/>
    <w:rsid w:val="00B72DCA"/>
    <w:rsid w:val="00B73CF4"/>
    <w:rsid w:val="00B73E10"/>
    <w:rsid w:val="00B7473C"/>
    <w:rsid w:val="00B75FEA"/>
    <w:rsid w:val="00B77582"/>
    <w:rsid w:val="00B8049F"/>
    <w:rsid w:val="00B818AA"/>
    <w:rsid w:val="00B8302C"/>
    <w:rsid w:val="00B835C3"/>
    <w:rsid w:val="00B87742"/>
    <w:rsid w:val="00B9198E"/>
    <w:rsid w:val="00B92542"/>
    <w:rsid w:val="00B9324E"/>
    <w:rsid w:val="00B938FD"/>
    <w:rsid w:val="00B94722"/>
    <w:rsid w:val="00B94D5F"/>
    <w:rsid w:val="00B967AC"/>
    <w:rsid w:val="00B96BE4"/>
    <w:rsid w:val="00B9752B"/>
    <w:rsid w:val="00BA1964"/>
    <w:rsid w:val="00BA29E3"/>
    <w:rsid w:val="00BA3504"/>
    <w:rsid w:val="00BA3C51"/>
    <w:rsid w:val="00BB0792"/>
    <w:rsid w:val="00BB0938"/>
    <w:rsid w:val="00BB1E20"/>
    <w:rsid w:val="00BB1FF5"/>
    <w:rsid w:val="00BB20BC"/>
    <w:rsid w:val="00BB3937"/>
    <w:rsid w:val="00BB4BE1"/>
    <w:rsid w:val="00BB4BFC"/>
    <w:rsid w:val="00BC183C"/>
    <w:rsid w:val="00BC5E64"/>
    <w:rsid w:val="00BC6C34"/>
    <w:rsid w:val="00BC7422"/>
    <w:rsid w:val="00BD065B"/>
    <w:rsid w:val="00BD08B0"/>
    <w:rsid w:val="00BD363B"/>
    <w:rsid w:val="00BD67CD"/>
    <w:rsid w:val="00BD690E"/>
    <w:rsid w:val="00BD79B2"/>
    <w:rsid w:val="00BE01D9"/>
    <w:rsid w:val="00BE088E"/>
    <w:rsid w:val="00BE1870"/>
    <w:rsid w:val="00BE7601"/>
    <w:rsid w:val="00BE7C14"/>
    <w:rsid w:val="00BF09E7"/>
    <w:rsid w:val="00BF12F3"/>
    <w:rsid w:val="00BF252F"/>
    <w:rsid w:val="00BF27E0"/>
    <w:rsid w:val="00BF5A66"/>
    <w:rsid w:val="00BF7A64"/>
    <w:rsid w:val="00C00524"/>
    <w:rsid w:val="00C02385"/>
    <w:rsid w:val="00C04C9C"/>
    <w:rsid w:val="00C04E5A"/>
    <w:rsid w:val="00C04EBF"/>
    <w:rsid w:val="00C04F74"/>
    <w:rsid w:val="00C0640C"/>
    <w:rsid w:val="00C118B9"/>
    <w:rsid w:val="00C1580E"/>
    <w:rsid w:val="00C158A8"/>
    <w:rsid w:val="00C176B4"/>
    <w:rsid w:val="00C201DF"/>
    <w:rsid w:val="00C20DB3"/>
    <w:rsid w:val="00C2121D"/>
    <w:rsid w:val="00C215B7"/>
    <w:rsid w:val="00C220B8"/>
    <w:rsid w:val="00C2277C"/>
    <w:rsid w:val="00C22A70"/>
    <w:rsid w:val="00C23891"/>
    <w:rsid w:val="00C241E8"/>
    <w:rsid w:val="00C24BA3"/>
    <w:rsid w:val="00C2503E"/>
    <w:rsid w:val="00C252A4"/>
    <w:rsid w:val="00C30976"/>
    <w:rsid w:val="00C31CEC"/>
    <w:rsid w:val="00C32124"/>
    <w:rsid w:val="00C3690E"/>
    <w:rsid w:val="00C379E5"/>
    <w:rsid w:val="00C4294F"/>
    <w:rsid w:val="00C42FF7"/>
    <w:rsid w:val="00C43460"/>
    <w:rsid w:val="00C4454A"/>
    <w:rsid w:val="00C449EC"/>
    <w:rsid w:val="00C47662"/>
    <w:rsid w:val="00C477C8"/>
    <w:rsid w:val="00C47F2A"/>
    <w:rsid w:val="00C5014C"/>
    <w:rsid w:val="00C51218"/>
    <w:rsid w:val="00C53210"/>
    <w:rsid w:val="00C534AB"/>
    <w:rsid w:val="00C53833"/>
    <w:rsid w:val="00C53C2B"/>
    <w:rsid w:val="00C543C5"/>
    <w:rsid w:val="00C567D2"/>
    <w:rsid w:val="00C570FF"/>
    <w:rsid w:val="00C60550"/>
    <w:rsid w:val="00C632D7"/>
    <w:rsid w:val="00C63FE1"/>
    <w:rsid w:val="00C65DEA"/>
    <w:rsid w:val="00C663B0"/>
    <w:rsid w:val="00C715FF"/>
    <w:rsid w:val="00C76548"/>
    <w:rsid w:val="00C77D5F"/>
    <w:rsid w:val="00C77F93"/>
    <w:rsid w:val="00C8071B"/>
    <w:rsid w:val="00C81107"/>
    <w:rsid w:val="00C81C39"/>
    <w:rsid w:val="00C821CF"/>
    <w:rsid w:val="00C83FA6"/>
    <w:rsid w:val="00C84068"/>
    <w:rsid w:val="00C84A53"/>
    <w:rsid w:val="00C864F1"/>
    <w:rsid w:val="00C87DF7"/>
    <w:rsid w:val="00C917F8"/>
    <w:rsid w:val="00C9187A"/>
    <w:rsid w:val="00C944E2"/>
    <w:rsid w:val="00C95D4A"/>
    <w:rsid w:val="00C960DA"/>
    <w:rsid w:val="00C966A0"/>
    <w:rsid w:val="00C97541"/>
    <w:rsid w:val="00CA0A10"/>
    <w:rsid w:val="00CA1330"/>
    <w:rsid w:val="00CA7CB5"/>
    <w:rsid w:val="00CB14BF"/>
    <w:rsid w:val="00CB3343"/>
    <w:rsid w:val="00CB5879"/>
    <w:rsid w:val="00CB65D4"/>
    <w:rsid w:val="00CB6C14"/>
    <w:rsid w:val="00CC0FB4"/>
    <w:rsid w:val="00CC1AA5"/>
    <w:rsid w:val="00CC2340"/>
    <w:rsid w:val="00CC2965"/>
    <w:rsid w:val="00CC3B70"/>
    <w:rsid w:val="00CC428A"/>
    <w:rsid w:val="00CC5620"/>
    <w:rsid w:val="00CC5F6B"/>
    <w:rsid w:val="00CC65B5"/>
    <w:rsid w:val="00CD06C9"/>
    <w:rsid w:val="00CD1B97"/>
    <w:rsid w:val="00CD2A12"/>
    <w:rsid w:val="00CD412D"/>
    <w:rsid w:val="00CD43A1"/>
    <w:rsid w:val="00CD4AED"/>
    <w:rsid w:val="00CD5674"/>
    <w:rsid w:val="00CD61C7"/>
    <w:rsid w:val="00CD6DFC"/>
    <w:rsid w:val="00CD76C6"/>
    <w:rsid w:val="00CD7B7E"/>
    <w:rsid w:val="00CE07D0"/>
    <w:rsid w:val="00CE2842"/>
    <w:rsid w:val="00CE2A72"/>
    <w:rsid w:val="00CE2D98"/>
    <w:rsid w:val="00CE3AA8"/>
    <w:rsid w:val="00CE50C0"/>
    <w:rsid w:val="00CE643E"/>
    <w:rsid w:val="00CE6563"/>
    <w:rsid w:val="00CE6AF8"/>
    <w:rsid w:val="00CE6E4C"/>
    <w:rsid w:val="00CE7081"/>
    <w:rsid w:val="00CE771B"/>
    <w:rsid w:val="00CE7EA7"/>
    <w:rsid w:val="00CF0B6C"/>
    <w:rsid w:val="00CF136B"/>
    <w:rsid w:val="00CF19EE"/>
    <w:rsid w:val="00CF3418"/>
    <w:rsid w:val="00CF3F50"/>
    <w:rsid w:val="00CF54BA"/>
    <w:rsid w:val="00CF7640"/>
    <w:rsid w:val="00D0128E"/>
    <w:rsid w:val="00D04114"/>
    <w:rsid w:val="00D051DD"/>
    <w:rsid w:val="00D059BF"/>
    <w:rsid w:val="00D11EFF"/>
    <w:rsid w:val="00D15536"/>
    <w:rsid w:val="00D15ACF"/>
    <w:rsid w:val="00D221C6"/>
    <w:rsid w:val="00D260D7"/>
    <w:rsid w:val="00D33DAD"/>
    <w:rsid w:val="00D353F4"/>
    <w:rsid w:val="00D37ED7"/>
    <w:rsid w:val="00D40AB2"/>
    <w:rsid w:val="00D4268E"/>
    <w:rsid w:val="00D42A36"/>
    <w:rsid w:val="00D43654"/>
    <w:rsid w:val="00D44BF8"/>
    <w:rsid w:val="00D45CB4"/>
    <w:rsid w:val="00D464E7"/>
    <w:rsid w:val="00D468D9"/>
    <w:rsid w:val="00D476AF"/>
    <w:rsid w:val="00D479A2"/>
    <w:rsid w:val="00D53309"/>
    <w:rsid w:val="00D53F2D"/>
    <w:rsid w:val="00D546A1"/>
    <w:rsid w:val="00D55994"/>
    <w:rsid w:val="00D56588"/>
    <w:rsid w:val="00D56B34"/>
    <w:rsid w:val="00D617E9"/>
    <w:rsid w:val="00D636EB"/>
    <w:rsid w:val="00D6383F"/>
    <w:rsid w:val="00D643EB"/>
    <w:rsid w:val="00D664E4"/>
    <w:rsid w:val="00D731A6"/>
    <w:rsid w:val="00D763A2"/>
    <w:rsid w:val="00D776AA"/>
    <w:rsid w:val="00D80BCF"/>
    <w:rsid w:val="00D82FBB"/>
    <w:rsid w:val="00D83E85"/>
    <w:rsid w:val="00D8511F"/>
    <w:rsid w:val="00D8622D"/>
    <w:rsid w:val="00D86D6B"/>
    <w:rsid w:val="00D874FB"/>
    <w:rsid w:val="00D879F4"/>
    <w:rsid w:val="00D91D5B"/>
    <w:rsid w:val="00D944F4"/>
    <w:rsid w:val="00D95837"/>
    <w:rsid w:val="00D96D16"/>
    <w:rsid w:val="00DA3662"/>
    <w:rsid w:val="00DA64B7"/>
    <w:rsid w:val="00DA7425"/>
    <w:rsid w:val="00DA7FD5"/>
    <w:rsid w:val="00DB4E47"/>
    <w:rsid w:val="00DB5039"/>
    <w:rsid w:val="00DB512D"/>
    <w:rsid w:val="00DB54FA"/>
    <w:rsid w:val="00DC05BA"/>
    <w:rsid w:val="00DC1E82"/>
    <w:rsid w:val="00DC517D"/>
    <w:rsid w:val="00DC661E"/>
    <w:rsid w:val="00DC70AA"/>
    <w:rsid w:val="00DC790C"/>
    <w:rsid w:val="00DD075E"/>
    <w:rsid w:val="00DD11E9"/>
    <w:rsid w:val="00DD18C8"/>
    <w:rsid w:val="00DD2360"/>
    <w:rsid w:val="00DD4A3B"/>
    <w:rsid w:val="00DD564B"/>
    <w:rsid w:val="00DD5DAC"/>
    <w:rsid w:val="00DD62CB"/>
    <w:rsid w:val="00DD63E7"/>
    <w:rsid w:val="00DD7D85"/>
    <w:rsid w:val="00DE0711"/>
    <w:rsid w:val="00DE51FB"/>
    <w:rsid w:val="00DE5811"/>
    <w:rsid w:val="00DE5A06"/>
    <w:rsid w:val="00DE6D3B"/>
    <w:rsid w:val="00DF00BE"/>
    <w:rsid w:val="00DF1C34"/>
    <w:rsid w:val="00DF43A7"/>
    <w:rsid w:val="00DF769E"/>
    <w:rsid w:val="00DF7ADD"/>
    <w:rsid w:val="00E01B99"/>
    <w:rsid w:val="00E03159"/>
    <w:rsid w:val="00E03CF9"/>
    <w:rsid w:val="00E053D8"/>
    <w:rsid w:val="00E118D9"/>
    <w:rsid w:val="00E12140"/>
    <w:rsid w:val="00E12F7F"/>
    <w:rsid w:val="00E15C6E"/>
    <w:rsid w:val="00E169B3"/>
    <w:rsid w:val="00E176FE"/>
    <w:rsid w:val="00E20AEF"/>
    <w:rsid w:val="00E23AAC"/>
    <w:rsid w:val="00E25EC2"/>
    <w:rsid w:val="00E272ED"/>
    <w:rsid w:val="00E2774B"/>
    <w:rsid w:val="00E27B50"/>
    <w:rsid w:val="00E300D5"/>
    <w:rsid w:val="00E30B3D"/>
    <w:rsid w:val="00E32819"/>
    <w:rsid w:val="00E32F64"/>
    <w:rsid w:val="00E336AA"/>
    <w:rsid w:val="00E337C3"/>
    <w:rsid w:val="00E351FC"/>
    <w:rsid w:val="00E45BA7"/>
    <w:rsid w:val="00E45CC0"/>
    <w:rsid w:val="00E46BF8"/>
    <w:rsid w:val="00E521FD"/>
    <w:rsid w:val="00E52646"/>
    <w:rsid w:val="00E53586"/>
    <w:rsid w:val="00E53ED2"/>
    <w:rsid w:val="00E54C87"/>
    <w:rsid w:val="00E550FA"/>
    <w:rsid w:val="00E56FBB"/>
    <w:rsid w:val="00E60131"/>
    <w:rsid w:val="00E62ACF"/>
    <w:rsid w:val="00E6347D"/>
    <w:rsid w:val="00E64A00"/>
    <w:rsid w:val="00E65065"/>
    <w:rsid w:val="00E6520B"/>
    <w:rsid w:val="00E6521B"/>
    <w:rsid w:val="00E65EA0"/>
    <w:rsid w:val="00E65F99"/>
    <w:rsid w:val="00E66CD1"/>
    <w:rsid w:val="00E67BEA"/>
    <w:rsid w:val="00E705AA"/>
    <w:rsid w:val="00E72162"/>
    <w:rsid w:val="00E7556E"/>
    <w:rsid w:val="00E75D39"/>
    <w:rsid w:val="00E83C9F"/>
    <w:rsid w:val="00E84B7A"/>
    <w:rsid w:val="00E84D51"/>
    <w:rsid w:val="00E901A9"/>
    <w:rsid w:val="00E927E1"/>
    <w:rsid w:val="00E9569B"/>
    <w:rsid w:val="00E97A6A"/>
    <w:rsid w:val="00E97B1A"/>
    <w:rsid w:val="00EA05F9"/>
    <w:rsid w:val="00EA09B7"/>
    <w:rsid w:val="00EA207A"/>
    <w:rsid w:val="00EA37B7"/>
    <w:rsid w:val="00EA3DCD"/>
    <w:rsid w:val="00EA749E"/>
    <w:rsid w:val="00EA7CA6"/>
    <w:rsid w:val="00EB06B1"/>
    <w:rsid w:val="00EB072C"/>
    <w:rsid w:val="00EB2981"/>
    <w:rsid w:val="00EB7128"/>
    <w:rsid w:val="00EB7578"/>
    <w:rsid w:val="00EB75A8"/>
    <w:rsid w:val="00EC0E5F"/>
    <w:rsid w:val="00EC220A"/>
    <w:rsid w:val="00EC233F"/>
    <w:rsid w:val="00EC27A9"/>
    <w:rsid w:val="00EC4A1C"/>
    <w:rsid w:val="00EC6374"/>
    <w:rsid w:val="00EC71DD"/>
    <w:rsid w:val="00ED13E9"/>
    <w:rsid w:val="00ED322E"/>
    <w:rsid w:val="00ED35C3"/>
    <w:rsid w:val="00ED77C2"/>
    <w:rsid w:val="00EE1314"/>
    <w:rsid w:val="00EE285F"/>
    <w:rsid w:val="00EE4D57"/>
    <w:rsid w:val="00EE53FE"/>
    <w:rsid w:val="00EE7BC3"/>
    <w:rsid w:val="00EE7F5E"/>
    <w:rsid w:val="00EF18E6"/>
    <w:rsid w:val="00EF1A62"/>
    <w:rsid w:val="00EF1FAC"/>
    <w:rsid w:val="00EF5243"/>
    <w:rsid w:val="00EF56B5"/>
    <w:rsid w:val="00EF65B4"/>
    <w:rsid w:val="00F002C2"/>
    <w:rsid w:val="00F00AEE"/>
    <w:rsid w:val="00F0391D"/>
    <w:rsid w:val="00F04D33"/>
    <w:rsid w:val="00F055F2"/>
    <w:rsid w:val="00F05769"/>
    <w:rsid w:val="00F06375"/>
    <w:rsid w:val="00F06AF0"/>
    <w:rsid w:val="00F15930"/>
    <w:rsid w:val="00F16CE4"/>
    <w:rsid w:val="00F17C1B"/>
    <w:rsid w:val="00F17ED2"/>
    <w:rsid w:val="00F17F23"/>
    <w:rsid w:val="00F208DE"/>
    <w:rsid w:val="00F212CB"/>
    <w:rsid w:val="00F257F3"/>
    <w:rsid w:val="00F264DE"/>
    <w:rsid w:val="00F26884"/>
    <w:rsid w:val="00F278A6"/>
    <w:rsid w:val="00F27DB6"/>
    <w:rsid w:val="00F30640"/>
    <w:rsid w:val="00F30D4E"/>
    <w:rsid w:val="00F31E83"/>
    <w:rsid w:val="00F334BE"/>
    <w:rsid w:val="00F334C3"/>
    <w:rsid w:val="00F349B4"/>
    <w:rsid w:val="00F3633A"/>
    <w:rsid w:val="00F368AB"/>
    <w:rsid w:val="00F37D9C"/>
    <w:rsid w:val="00F407AC"/>
    <w:rsid w:val="00F41F3E"/>
    <w:rsid w:val="00F420C3"/>
    <w:rsid w:val="00F42718"/>
    <w:rsid w:val="00F42D58"/>
    <w:rsid w:val="00F445B0"/>
    <w:rsid w:val="00F46663"/>
    <w:rsid w:val="00F53AE6"/>
    <w:rsid w:val="00F53B08"/>
    <w:rsid w:val="00F5552A"/>
    <w:rsid w:val="00F55B40"/>
    <w:rsid w:val="00F56E29"/>
    <w:rsid w:val="00F57D52"/>
    <w:rsid w:val="00F619D9"/>
    <w:rsid w:val="00F63D66"/>
    <w:rsid w:val="00F652AA"/>
    <w:rsid w:val="00F65E72"/>
    <w:rsid w:val="00F66277"/>
    <w:rsid w:val="00F662D6"/>
    <w:rsid w:val="00F6688A"/>
    <w:rsid w:val="00F67912"/>
    <w:rsid w:val="00F704AE"/>
    <w:rsid w:val="00F70B5B"/>
    <w:rsid w:val="00F71AED"/>
    <w:rsid w:val="00F7216B"/>
    <w:rsid w:val="00F722D5"/>
    <w:rsid w:val="00F74FD2"/>
    <w:rsid w:val="00F76120"/>
    <w:rsid w:val="00F76B1C"/>
    <w:rsid w:val="00F7719D"/>
    <w:rsid w:val="00F77C61"/>
    <w:rsid w:val="00F840CC"/>
    <w:rsid w:val="00F87C97"/>
    <w:rsid w:val="00F9268B"/>
    <w:rsid w:val="00F945DF"/>
    <w:rsid w:val="00FA076C"/>
    <w:rsid w:val="00FA263C"/>
    <w:rsid w:val="00FA44AB"/>
    <w:rsid w:val="00FA6290"/>
    <w:rsid w:val="00FB0E11"/>
    <w:rsid w:val="00FB13C3"/>
    <w:rsid w:val="00FB16CB"/>
    <w:rsid w:val="00FB37E3"/>
    <w:rsid w:val="00FB5297"/>
    <w:rsid w:val="00FB5FC7"/>
    <w:rsid w:val="00FB615F"/>
    <w:rsid w:val="00FB6CD4"/>
    <w:rsid w:val="00FC024F"/>
    <w:rsid w:val="00FC11AD"/>
    <w:rsid w:val="00FC1C63"/>
    <w:rsid w:val="00FC2916"/>
    <w:rsid w:val="00FC52B0"/>
    <w:rsid w:val="00FC5EE1"/>
    <w:rsid w:val="00FC5FB9"/>
    <w:rsid w:val="00FC7A26"/>
    <w:rsid w:val="00FD22D7"/>
    <w:rsid w:val="00FD4C35"/>
    <w:rsid w:val="00FD7902"/>
    <w:rsid w:val="00FE0785"/>
    <w:rsid w:val="00FE1238"/>
    <w:rsid w:val="00FE2A11"/>
    <w:rsid w:val="00FE3294"/>
    <w:rsid w:val="00FE3E70"/>
    <w:rsid w:val="00FE55DA"/>
    <w:rsid w:val="00FE790C"/>
    <w:rsid w:val="00FF3741"/>
    <w:rsid w:val="00FF394E"/>
    <w:rsid w:val="00FF3F84"/>
    <w:rsid w:val="00FF42BB"/>
    <w:rsid w:val="00FF481A"/>
    <w:rsid w:val="00FF5C09"/>
    <w:rsid w:val="00FF5C4F"/>
    <w:rsid w:val="00FF64BB"/>
    <w:rsid w:val="00FF733B"/>
    <w:rsid w:val="00FF74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4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F4B"/>
    <w:pPr>
      <w:tabs>
        <w:tab w:val="center" w:pos="4677"/>
        <w:tab w:val="right" w:pos="9355"/>
      </w:tabs>
    </w:pPr>
  </w:style>
  <w:style w:type="character" w:customStyle="1" w:styleId="HeaderChar">
    <w:name w:val="Header Char"/>
    <w:basedOn w:val="DefaultParagraphFont"/>
    <w:link w:val="Header"/>
    <w:uiPriority w:val="99"/>
    <w:locked/>
    <w:rsid w:val="00893F4B"/>
    <w:rPr>
      <w:rFonts w:ascii="Times New Roman" w:hAnsi="Times New Roman" w:cs="Times New Roman"/>
      <w:sz w:val="24"/>
      <w:szCs w:val="24"/>
      <w:lang w:eastAsia="ru-RU"/>
    </w:rPr>
  </w:style>
  <w:style w:type="paragraph" w:styleId="Footer">
    <w:name w:val="footer"/>
    <w:basedOn w:val="Normal"/>
    <w:link w:val="FooterChar"/>
    <w:uiPriority w:val="99"/>
    <w:rsid w:val="00893F4B"/>
    <w:pPr>
      <w:tabs>
        <w:tab w:val="center" w:pos="4677"/>
        <w:tab w:val="right" w:pos="9355"/>
      </w:tabs>
    </w:pPr>
  </w:style>
  <w:style w:type="character" w:customStyle="1" w:styleId="FooterChar">
    <w:name w:val="Footer Char"/>
    <w:basedOn w:val="DefaultParagraphFont"/>
    <w:link w:val="Footer"/>
    <w:uiPriority w:val="99"/>
    <w:locked/>
    <w:rsid w:val="00893F4B"/>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893F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F4B"/>
    <w:rPr>
      <w:rFonts w:ascii="Tahoma" w:hAnsi="Tahoma" w:cs="Tahoma"/>
      <w:sz w:val="16"/>
      <w:szCs w:val="16"/>
      <w:lang w:eastAsia="ru-RU"/>
    </w:rPr>
  </w:style>
  <w:style w:type="paragraph" w:styleId="NoSpacing">
    <w:name w:val="No Spacing"/>
    <w:uiPriority w:val="99"/>
    <w:qFormat/>
    <w:rsid w:val="00893F4B"/>
    <w:rPr>
      <w:rFonts w:ascii="Microsoft Sans Serif" w:eastAsia="Times New Roman" w:hAnsi="Microsoft Sans Serif" w:cs="Arial"/>
      <w:b/>
      <w:bCs/>
      <w:i/>
      <w:color w:val="99CC00"/>
      <w:kern w:val="32"/>
      <w:sz w:val="40"/>
      <w:szCs w:val="32"/>
    </w:rPr>
  </w:style>
  <w:style w:type="paragraph" w:styleId="NormalWeb">
    <w:name w:val="Normal (Web)"/>
    <w:basedOn w:val="Normal"/>
    <w:uiPriority w:val="99"/>
    <w:rsid w:val="00893F4B"/>
    <w:pPr>
      <w:spacing w:before="100" w:beforeAutospacing="1" w:after="100" w:afterAutospacing="1"/>
    </w:pPr>
  </w:style>
  <w:style w:type="table" w:styleId="TableGrid">
    <w:name w:val="Table Grid"/>
    <w:basedOn w:val="TableNormal"/>
    <w:uiPriority w:val="99"/>
    <w:rsid w:val="008F42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basedOn w:val="DefaultParagraphFont"/>
    <w:uiPriority w:val="99"/>
    <w:rsid w:val="005C283D"/>
    <w:rPr>
      <w:rFonts w:ascii="Century Schoolbook" w:hAnsi="Century Schoolbook" w:cs="Century Schoolbook"/>
      <w:sz w:val="20"/>
      <w:szCs w:val="20"/>
    </w:rPr>
  </w:style>
  <w:style w:type="paragraph" w:customStyle="1" w:styleId="Style5">
    <w:name w:val="Style5"/>
    <w:basedOn w:val="Normal"/>
    <w:uiPriority w:val="99"/>
    <w:rsid w:val="005C283D"/>
    <w:pPr>
      <w:widowControl w:val="0"/>
      <w:autoSpaceDE w:val="0"/>
      <w:autoSpaceDN w:val="0"/>
      <w:adjustRightInd w:val="0"/>
      <w:spacing w:line="240" w:lineRule="exact"/>
      <w:ind w:firstLine="293"/>
      <w:jc w:val="both"/>
    </w:pPr>
    <w:rPr>
      <w:rFonts w:ascii="Century Schoolbook" w:hAnsi="Century Schoolbook"/>
    </w:rPr>
  </w:style>
  <w:style w:type="character" w:customStyle="1" w:styleId="FontStyle37">
    <w:name w:val="Font Style37"/>
    <w:basedOn w:val="DefaultParagraphFont"/>
    <w:uiPriority w:val="99"/>
    <w:rsid w:val="005C283D"/>
    <w:rPr>
      <w:rFonts w:ascii="Century Schoolbook" w:hAnsi="Century Schoolbook" w:cs="Century Schoolbook"/>
      <w:i/>
      <w:iCs/>
      <w:sz w:val="20"/>
      <w:szCs w:val="20"/>
    </w:rPr>
  </w:style>
  <w:style w:type="paragraph" w:customStyle="1" w:styleId="3">
    <w:name w:val="Заголовок 3+"/>
    <w:basedOn w:val="Normal"/>
    <w:uiPriority w:val="99"/>
    <w:rsid w:val="005C283D"/>
    <w:pPr>
      <w:widowControl w:val="0"/>
      <w:overflowPunct w:val="0"/>
      <w:autoSpaceDE w:val="0"/>
      <w:autoSpaceDN w:val="0"/>
      <w:adjustRightInd w:val="0"/>
      <w:spacing w:before="240"/>
      <w:jc w:val="center"/>
      <w:textAlignment w:val="baseline"/>
    </w:pPr>
    <w:rPr>
      <w:b/>
      <w:sz w:val="28"/>
      <w:szCs w:val="20"/>
    </w:rPr>
  </w:style>
  <w:style w:type="character" w:customStyle="1" w:styleId="c0">
    <w:name w:val="c0"/>
    <w:basedOn w:val="DefaultParagraphFont"/>
    <w:uiPriority w:val="99"/>
    <w:rsid w:val="00D04114"/>
    <w:rPr>
      <w:rFonts w:cs="Times New Roman"/>
    </w:rPr>
  </w:style>
  <w:style w:type="character" w:styleId="Hyperlink">
    <w:name w:val="Hyperlink"/>
    <w:basedOn w:val="DefaultParagraphFont"/>
    <w:uiPriority w:val="99"/>
    <w:rsid w:val="00D041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press/tpfk/" TargetMode="External"/><Relationship Id="rId13" Type="http://schemas.openxmlformats.org/officeDocument/2006/relationships/hyperlink" Target="http://www" TargetMode="External"/><Relationship Id="rId18" Type="http://schemas.openxmlformats.org/officeDocument/2006/relationships/hyperlink" Target="http://www.lapta.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lib.sportedu.ru" TargetMode="External"/><Relationship Id="rId12" Type="http://schemas.openxmlformats.org/officeDocument/2006/relationships/hyperlink" Target="http://www.shkola-press.ru" TargetMode="External"/><Relationship Id="rId17" Type="http://schemas.openxmlformats.org/officeDocument/2006/relationships/hyperlink" Target="http://www.basket.ru/" TargetMode="External"/><Relationship Id="rId2" Type="http://schemas.openxmlformats.org/officeDocument/2006/relationships/styles" Target="styles.xml"/><Relationship Id="rId16" Type="http://schemas.openxmlformats.org/officeDocument/2006/relationships/hyperlink" Target="http://www.rfs.ru/" TargetMode="External"/><Relationship Id="rId20" Type="http://schemas.openxmlformats.org/officeDocument/2006/relationships/hyperlink" Target="http://www.rusgymnastic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niif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fontTable" Target="fontTable.xml"/><Relationship Id="rId10" Type="http://schemas.openxmlformats.org/officeDocument/2006/relationships/hyperlink" Target="http://www.mifkis.ru/" TargetMode="External"/><Relationship Id="rId19" Type="http://schemas.openxmlformats.org/officeDocument/2006/relationships/hyperlink" Target="http://www.sportgymrus.ru" TargetMode="External"/><Relationship Id="rId4" Type="http://schemas.openxmlformats.org/officeDocument/2006/relationships/webSettings" Target="webSettings.xml"/><Relationship Id="rId9" Type="http://schemas.openxmlformats.org/officeDocument/2006/relationships/hyperlink" Target="http://minstm.gov.ru/" TargetMode="External"/><Relationship Id="rId14" Type="http://schemas.openxmlformats.org/officeDocument/2006/relationships/hyperlink" Target="http://volley.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36</Pages>
  <Words>8820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cp:lastModifiedBy>
  <cp:revision>8</cp:revision>
  <cp:lastPrinted>2013-11-06T20:37:00Z</cp:lastPrinted>
  <dcterms:created xsi:type="dcterms:W3CDTF">2013-11-02T12:43:00Z</dcterms:created>
  <dcterms:modified xsi:type="dcterms:W3CDTF">2014-10-24T17:21:00Z</dcterms:modified>
</cp:coreProperties>
</file>