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A6" w:rsidRDefault="002304A6" w:rsidP="00E00D6E">
      <w:pPr>
        <w:pStyle w:val="Heading3"/>
        <w:spacing w:before="0" w:beforeAutospacing="0" w:after="0" w:afterAutospacing="0"/>
        <w:rPr>
          <w:rStyle w:val="Emphasis"/>
          <w:i w:val="0"/>
          <w:sz w:val="24"/>
          <w:szCs w:val="24"/>
        </w:rPr>
      </w:pPr>
      <w:r w:rsidRPr="004B4529">
        <w:rPr>
          <w:rStyle w:val="Emphasis"/>
          <w:i w:val="0"/>
          <w:sz w:val="24"/>
          <w:szCs w:val="24"/>
        </w:rPr>
        <w:t xml:space="preserve">Внеклассное мероприятие для 1 класса по теме: </w:t>
      </w:r>
    </w:p>
    <w:p w:rsidR="002304A6" w:rsidRPr="004B4529" w:rsidRDefault="002304A6" w:rsidP="00E00D6E">
      <w:pPr>
        <w:pStyle w:val="Heading3"/>
        <w:spacing w:before="0" w:beforeAutospacing="0" w:after="0" w:afterAutospacing="0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«День Защитников Отечества»</w:t>
      </w:r>
    </w:p>
    <w:p w:rsidR="002304A6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Сегодня не просто февральский день. Сегодня особенный день - день защитников Отечества.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День нашей армии сегодня. 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Сильней ее на свете нет, 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Привет защитникам народа, 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Российской армии - привет! 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В февральский день, морозный день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Все праздник отмечают.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Девчонки в этот славный день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Мальчишек поздравляют.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 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Мы не подарим вам цветов: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Мальчишкам их не дарят.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Девчонки много теплых слов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У вас в сердцах оставят.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 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Мы пожелаем вам навек: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Чтоб в жизни не робелось,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Пусть будет с вами навсегда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Мальчишеская смелость.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 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И все преграды на пути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Преодолеть вам дружно.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Но вот сначала подрасти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И повзрослеть вам нужно.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 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Послушайте, мальчишки, нас,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Примите поздравленья!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Мы знаем, в этот день у вас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Второй день рожденья.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С раннего детства мальчик должен формировать свой характер, воспитывать в себе смелость, решительность, честность. Пройдёт немного времени наши мальчики подрастут и займут место тех, кто стоит сейчас на страже нашей Родины. А сегодня давайте проверим себя на силу и выносливость, смекалку и находчивость. Итак, добро пожаловать в школу молодого бойца. </w:t>
      </w:r>
    </w:p>
    <w:p w:rsidR="002304A6" w:rsidRDefault="002304A6" w:rsidP="00E00D6E">
      <w:pPr>
        <w:jc w:val="left"/>
        <w:rPr>
          <w:rStyle w:val="Emphasis"/>
          <w:i w:val="0"/>
          <w:szCs w:val="24"/>
        </w:rPr>
      </w:pPr>
    </w:p>
    <w:p w:rsidR="002304A6" w:rsidRDefault="002304A6" w:rsidP="00E00D6E">
      <w:pPr>
        <w:jc w:val="left"/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Чтобы нести службу с честью, нужно готовиться к этому с детства. Представьте себе, что вы служите в армии и в вашей части объявили учения!</w:t>
      </w:r>
      <w:r w:rsidRPr="004B4529">
        <w:rPr>
          <w:rStyle w:val="Emphasis"/>
          <w:i w:val="0"/>
          <w:szCs w:val="24"/>
        </w:rPr>
        <w:br/>
      </w:r>
      <w:r w:rsidRPr="004B4529">
        <w:rPr>
          <w:rStyle w:val="Emphasis"/>
          <w:b/>
          <w:i w:val="0"/>
          <w:szCs w:val="24"/>
        </w:rPr>
        <w:t xml:space="preserve">Итак "Боевая тревога" – эстафета. </w:t>
      </w:r>
      <w:r w:rsidRPr="004B4529">
        <w:rPr>
          <w:rStyle w:val="Emphasis"/>
          <w:b/>
          <w:i w:val="0"/>
          <w:szCs w:val="24"/>
        </w:rPr>
        <w:br/>
      </w:r>
      <w:r w:rsidRPr="004B4529">
        <w:rPr>
          <w:rStyle w:val="Emphasis"/>
          <w:i w:val="0"/>
          <w:szCs w:val="24"/>
        </w:rPr>
        <w:t>(Дети делятся на 2 команды. Первые участники каждой из команд надевает каску, берет в руки автомат. Они бегут до ориентира и возвращаются назад, отдают каску и автомат следующему участнику).</w:t>
      </w:r>
      <w:r w:rsidRPr="004B4529">
        <w:rPr>
          <w:rStyle w:val="Emphasis"/>
          <w:i w:val="0"/>
          <w:szCs w:val="24"/>
        </w:rPr>
        <w:br/>
      </w:r>
    </w:p>
    <w:p w:rsidR="002304A6" w:rsidRPr="004B4529" w:rsidRDefault="002304A6" w:rsidP="00E00D6E">
      <w:pPr>
        <w:jc w:val="left"/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Меткий глаз - залог успеха</w:t>
      </w:r>
      <w:r w:rsidRPr="004B4529">
        <w:rPr>
          <w:rStyle w:val="Emphasis"/>
          <w:i w:val="0"/>
          <w:szCs w:val="24"/>
        </w:rPr>
        <w:br/>
        <w:t>Скажет нам солдат любой,</w:t>
      </w:r>
      <w:r w:rsidRPr="004B4529">
        <w:rPr>
          <w:rStyle w:val="Emphasis"/>
          <w:i w:val="0"/>
          <w:szCs w:val="24"/>
        </w:rPr>
        <w:br/>
        <w:t>Чтоб желанная победа,</w:t>
      </w:r>
      <w:r w:rsidRPr="004B4529">
        <w:rPr>
          <w:rStyle w:val="Emphasis"/>
          <w:i w:val="0"/>
          <w:szCs w:val="24"/>
        </w:rPr>
        <w:br/>
        <w:t>Завершила правый бой!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b/>
          <w:i w:val="0"/>
        </w:rPr>
      </w:pPr>
      <w:r w:rsidRPr="004B4529">
        <w:rPr>
          <w:rStyle w:val="Emphasis"/>
          <w:b/>
          <w:i w:val="0"/>
        </w:rPr>
        <w:t>«Меткий стрелок»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Каждый участник команды должен с определенного расстояния попасть в цель. (Можно использовать игру «Дартс», можно попасть в пустое ведерко капсулами от шоколадных яиц, можно сделать из бумаги шарики и забросить в корзину как можно больше шаров и т. д.) Подсчитать количество попаданий.</w:t>
      </w:r>
    </w:p>
    <w:p w:rsidR="002304A6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Default="002304A6" w:rsidP="00F24316">
      <w:pPr>
        <w:pStyle w:val="NormalWeb"/>
        <w:spacing w:before="0" w:beforeAutospacing="0" w:after="0" w:afterAutospacing="0"/>
        <w:rPr>
          <w:rStyle w:val="Emphasis"/>
          <w:b/>
          <w:i w:val="0"/>
        </w:rPr>
      </w:pPr>
      <w:r w:rsidRPr="004B4529">
        <w:rPr>
          <w:rStyle w:val="Emphasis"/>
          <w:b/>
          <w:i w:val="0"/>
        </w:rPr>
        <w:t>«Авиамоделисты»</w:t>
      </w:r>
      <w:r w:rsidRPr="004B4529">
        <w:rPr>
          <w:rStyle w:val="Emphasis"/>
          <w:b/>
          <w:i w:val="0"/>
        </w:rPr>
        <w:br/>
      </w:r>
      <w:r w:rsidRPr="004B4529">
        <w:rPr>
          <w:rStyle w:val="Emphasis"/>
          <w:i w:val="0"/>
        </w:rPr>
        <w:t xml:space="preserve">    (приготовить по листочку) Необходимо по сигналу изготовить модель самолёта (1 этап). По сигналу осуществить запуск – чья модель улетит дальше всех (2 этап). По сигналу осуществить запуск – чья модель дольше продержится в воздухе (3 этап). По сумме баллов определяются места. </w:t>
      </w:r>
      <w:r w:rsidRPr="004B4529">
        <w:rPr>
          <w:rStyle w:val="Emphasis"/>
          <w:i w:val="0"/>
        </w:rPr>
        <w:br/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b/>
          <w:i w:val="0"/>
        </w:rPr>
        <w:t>«Ловкий, быстрый помощник для мамы»</w:t>
      </w:r>
      <w:r w:rsidRPr="004B4529">
        <w:rPr>
          <w:rStyle w:val="Emphasis"/>
          <w:b/>
          <w:i w:val="0"/>
        </w:rPr>
        <w:br/>
      </w:r>
      <w:r w:rsidRPr="004B4529">
        <w:rPr>
          <w:rStyle w:val="Emphasis"/>
          <w:i w:val="0"/>
        </w:rPr>
        <w:t>                 Это препятствие – ложка, а в ложке – картошка.</w:t>
      </w:r>
      <w:r w:rsidRPr="004B4529">
        <w:rPr>
          <w:rStyle w:val="Emphasis"/>
          <w:i w:val="0"/>
        </w:rPr>
        <w:br/>
        <w:t>                 Бежать нельзя, дрожать – нельзя, дышать – можно, только осторожно.</w:t>
      </w:r>
      <w:r w:rsidRPr="004B4529">
        <w:rPr>
          <w:rStyle w:val="Emphasis"/>
          <w:i w:val="0"/>
        </w:rPr>
        <w:br/>
        <w:t>Задание: все участники по сигналу одновременно начинают движение (до определенного места и обратно – к своему конкурсному месту). Побеждает тот, кто быстро дошёл до места, ни разу не уронив картофелину. За потерю реквизита – штрафные баллы.</w:t>
      </w:r>
    </w:p>
    <w:p w:rsidR="002304A6" w:rsidRDefault="002304A6" w:rsidP="004B4529">
      <w:pPr>
        <w:jc w:val="left"/>
        <w:rPr>
          <w:rStyle w:val="Emphasis"/>
          <w:i w:val="0"/>
          <w:szCs w:val="24"/>
        </w:rPr>
      </w:pPr>
    </w:p>
    <w:p w:rsidR="002304A6" w:rsidRPr="004B4529" w:rsidRDefault="002304A6" w:rsidP="004B4529">
      <w:pPr>
        <w:jc w:val="left"/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 xml:space="preserve"> Мужчины - будущие воины - должны быть умными и смекалистыми. Попробуйте отгадать загадки.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b/>
          <w:i w:val="0"/>
        </w:rPr>
      </w:pPr>
      <w:r w:rsidRPr="004B4529">
        <w:rPr>
          <w:rStyle w:val="Emphasis"/>
          <w:b/>
          <w:i w:val="0"/>
        </w:rPr>
        <w:t>Загадки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- Под себя положу, под голову, и укрыться останется. (Шинель.)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- Днем - обручем, а ночью - змеей. (Ремень.)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- Что общего между деревом и винтовкой? (Ствол.)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- Как называются наплечные знаки военного? (Погоны.)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- Какие воинские звания вы знаете? (Рядовой, сержант, прапорщик и т. д.)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 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Смело в небе проплывает,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Обгоняя птиц полет.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Человек им управляет.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Что такое? (Самолет.)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Без разгона ввысь взлетаю,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Стрекозу напоминаю.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Отправляется в полет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Наш российский... (вертолет).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Хожу в железном панцире,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Бронею весь обшитый.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Стреляю я снарядами,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Я очень грозный с виду... (танк).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Под водой железный кит,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Днем и ночью кит не спит.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Днем и ночью под водой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Охраняет мой покой. (Подводная лодка.)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Чудо-птица, алый хвост,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Прилетела в стаю звезд.</w:t>
      </w:r>
    </w:p>
    <w:p w:rsidR="002304A6" w:rsidRPr="004B4529" w:rsidRDefault="002304A6" w:rsidP="00E00D6E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Наш народ построил эту</w:t>
      </w:r>
    </w:p>
    <w:p w:rsidR="002304A6" w:rsidRPr="004B4529" w:rsidRDefault="002304A6" w:rsidP="00F24316">
      <w:pPr>
        <w:jc w:val="left"/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Межпланетную... (ракету).</w:t>
      </w:r>
      <w:r w:rsidRPr="004B4529">
        <w:rPr>
          <w:rStyle w:val="Emphasis"/>
          <w:i w:val="0"/>
          <w:szCs w:val="24"/>
        </w:rPr>
        <w:br/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b/>
          <w:i w:val="0"/>
        </w:rPr>
      </w:pPr>
      <w:r w:rsidRPr="004B4529">
        <w:rPr>
          <w:rStyle w:val="Emphasis"/>
          <w:b/>
          <w:i w:val="0"/>
        </w:rPr>
        <w:t>Конкурс «Собери пословицу»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(В конвертах - пословица, разрезанная на слова. Кто быстрее сложит ее.)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• Герой - за Родину горой.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• Жить - Родине служить.</w:t>
      </w:r>
    </w:p>
    <w:p w:rsidR="002304A6" w:rsidRPr="004B4529" w:rsidRDefault="002304A6" w:rsidP="00E00D6E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• Где смелость - там победа.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•  Если армия сильна, непобедима и страна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b/>
          <w:i w:val="0"/>
        </w:rPr>
      </w:pPr>
      <w:r w:rsidRPr="004B4529">
        <w:rPr>
          <w:rStyle w:val="Emphasis"/>
          <w:b/>
          <w:i w:val="0"/>
        </w:rPr>
        <w:t xml:space="preserve"> «Эрудит» </w:t>
      </w:r>
    </w:p>
    <w:p w:rsidR="002304A6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Професси</w:t>
      </w:r>
      <w:r>
        <w:rPr>
          <w:rStyle w:val="Emphasis"/>
          <w:i w:val="0"/>
        </w:rPr>
        <w:t>ю военную мы знаем не одну</w:t>
      </w:r>
      <w:r>
        <w:rPr>
          <w:rStyle w:val="Emphasis"/>
          <w:i w:val="0"/>
        </w:rPr>
        <w:br/>
      </w:r>
      <w:r w:rsidRPr="004B4529">
        <w:rPr>
          <w:rStyle w:val="Emphasis"/>
          <w:i w:val="0"/>
        </w:rPr>
        <w:t>Всегда нужны в</w:t>
      </w:r>
      <w:r>
        <w:rPr>
          <w:rStyle w:val="Emphasis"/>
          <w:i w:val="0"/>
        </w:rPr>
        <w:t>оенные, чтоб защищать страну.</w:t>
      </w:r>
      <w:r w:rsidRPr="004B4529">
        <w:rPr>
          <w:rStyle w:val="Emphasis"/>
          <w:i w:val="0"/>
        </w:rPr>
        <w:t>   </w:t>
      </w:r>
      <w:r w:rsidRPr="004B4529">
        <w:rPr>
          <w:rStyle w:val="Emphasis"/>
          <w:i w:val="0"/>
        </w:rPr>
        <w:br/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Вспомнить и назвать слова на букву «П», которые имеют отношение к армии (Команды выстраиваются лицом друг к другу, игрок называет слово, перекидывает мяч участнику другой команды…Засчитывается количество ответов в каждой команде) СЛОВА: ПУЛЕМЁТ, ПОГОН, ПУШКА, ПОЛКОВНИК, ПРОТИВНИК, ПАРАШЮТ, ПОСТ, ПАЛУБА, ПРИКАЗ, ПАРОЛЬ, ПРАПОРЩИК, ПЕРЕДОВАЯ, ПАТРУЛЬ, ПАМЯТНИК</w:t>
      </w:r>
    </w:p>
    <w:p w:rsidR="002304A6" w:rsidRPr="00B351DA" w:rsidRDefault="002304A6" w:rsidP="00A52E42">
      <w:pPr>
        <w:pStyle w:val="NormalWeb"/>
        <w:spacing w:before="0" w:beforeAutospacing="0" w:after="0" w:afterAutospacing="0"/>
        <w:rPr>
          <w:rStyle w:val="Emphasis"/>
          <w:b/>
          <w:i w:val="0"/>
        </w:rPr>
      </w:pPr>
      <w:r w:rsidRPr="004B4529">
        <w:rPr>
          <w:rStyle w:val="Emphasis"/>
          <w:i w:val="0"/>
        </w:rPr>
        <w:br/>
      </w:r>
      <w:r w:rsidRPr="00B351DA">
        <w:rPr>
          <w:rStyle w:val="Emphasis"/>
          <w:b/>
          <w:i w:val="0"/>
        </w:rPr>
        <w:t>Ребусы</w:t>
      </w:r>
    </w:p>
    <w:p w:rsidR="002304A6" w:rsidRPr="004B4529" w:rsidRDefault="002304A6" w:rsidP="004B4529">
      <w:pPr>
        <w:rPr>
          <w:rStyle w:val="Emphasis"/>
          <w:i w:val="0"/>
          <w:szCs w:val="24"/>
        </w:rPr>
      </w:pPr>
    </w:p>
    <w:p w:rsidR="002304A6" w:rsidRPr="00B351DA" w:rsidRDefault="002304A6" w:rsidP="004B4529">
      <w:pPr>
        <w:rPr>
          <w:rStyle w:val="Emphasis"/>
          <w:b/>
          <w:i w:val="0"/>
          <w:szCs w:val="24"/>
        </w:rPr>
      </w:pPr>
      <w:r w:rsidRPr="00B351DA">
        <w:rPr>
          <w:rStyle w:val="Emphasis"/>
          <w:b/>
          <w:i w:val="0"/>
          <w:szCs w:val="24"/>
        </w:rPr>
        <w:t> Игра  «Продолжи предложение»</w:t>
      </w:r>
    </w:p>
    <w:p w:rsidR="002304A6" w:rsidRPr="004B4529" w:rsidRDefault="002304A6" w:rsidP="004B4529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«Танком управляет...»</w:t>
      </w:r>
    </w:p>
    <w:p w:rsidR="002304A6" w:rsidRPr="004B4529" w:rsidRDefault="002304A6" w:rsidP="004B4529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«Из пушки стреляет...»</w:t>
      </w:r>
    </w:p>
    <w:p w:rsidR="002304A6" w:rsidRPr="004B4529" w:rsidRDefault="002304A6" w:rsidP="004B4529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«За штурвалом самолета сидит...»</w:t>
      </w:r>
    </w:p>
    <w:p w:rsidR="002304A6" w:rsidRPr="004B4529" w:rsidRDefault="002304A6" w:rsidP="004B4529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«Из пулемета строчит...»</w:t>
      </w:r>
    </w:p>
    <w:p w:rsidR="002304A6" w:rsidRPr="004B4529" w:rsidRDefault="002304A6" w:rsidP="004B4529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«В разведку ходит...»</w:t>
      </w:r>
    </w:p>
    <w:p w:rsidR="002304A6" w:rsidRPr="004B4529" w:rsidRDefault="002304A6" w:rsidP="004B4529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«Границу охраняет...»</w:t>
      </w:r>
    </w:p>
    <w:p w:rsidR="002304A6" w:rsidRPr="004B4529" w:rsidRDefault="002304A6" w:rsidP="004B4529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«На подводной лодке несет службу...»</w:t>
      </w:r>
    </w:p>
    <w:p w:rsidR="002304A6" w:rsidRPr="004B4529" w:rsidRDefault="002304A6" w:rsidP="004B4529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«С парашютом прыгает...»</w:t>
      </w:r>
    </w:p>
    <w:p w:rsidR="002304A6" w:rsidRPr="004B4529" w:rsidRDefault="002304A6" w:rsidP="004B4529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«На кораблях служат...»</w:t>
      </w:r>
    </w:p>
    <w:p w:rsidR="002304A6" w:rsidRPr="004B4529" w:rsidRDefault="002304A6" w:rsidP="00B351DA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 xml:space="preserve">  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B351DA">
        <w:rPr>
          <w:rStyle w:val="Emphasis"/>
          <w:b/>
          <w:i w:val="0"/>
        </w:rPr>
        <w:t xml:space="preserve"> «Разведчики»  (скороходы) </w:t>
      </w:r>
      <w:r w:rsidRPr="00B351DA">
        <w:rPr>
          <w:rStyle w:val="Emphasis"/>
          <w:b/>
          <w:i w:val="0"/>
        </w:rPr>
        <w:br/>
      </w:r>
      <w:r w:rsidRPr="004B4529">
        <w:rPr>
          <w:rStyle w:val="Emphasis"/>
          <w:i w:val="0"/>
        </w:rPr>
        <w:t>                  На ветвях заснули птицы</w:t>
      </w:r>
      <w:r w:rsidRPr="004B4529">
        <w:rPr>
          <w:rStyle w:val="Emphasis"/>
          <w:i w:val="0"/>
        </w:rPr>
        <w:br/>
        <w:t>                  Звёзды в небе не горят.</w:t>
      </w:r>
      <w:r w:rsidRPr="004B4529">
        <w:rPr>
          <w:rStyle w:val="Emphasis"/>
          <w:i w:val="0"/>
        </w:rPr>
        <w:br/>
        <w:t>                  Притаился у границы</w:t>
      </w:r>
      <w:r w:rsidRPr="004B4529">
        <w:rPr>
          <w:rStyle w:val="Emphasis"/>
          <w:i w:val="0"/>
        </w:rPr>
        <w:br/>
        <w:t xml:space="preserve">                  Пограничников отряд.  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Задание: встать на скороходы и пройти определённое расстояние, не потеряв и не повредив «обувку диверсанта» - можно только скользя по полу.  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Pr="004B4529" w:rsidRDefault="002304A6" w:rsidP="004B4529">
      <w:pPr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 xml:space="preserve"> Мы убедились, что наши мальчики в прекрасной форме. Итак, занятия в школе молодого бойца подошли к концу. Пусть не всё получилось сразу, но можно с уверенностью сказать, что все достойно справились с трудным испытанием. </w:t>
      </w:r>
    </w:p>
    <w:p w:rsidR="002304A6" w:rsidRPr="004B4529" w:rsidRDefault="002304A6" w:rsidP="004B4529">
      <w:pPr>
        <w:jc w:val="left"/>
        <w:rPr>
          <w:rStyle w:val="Emphasis"/>
          <w:i w:val="0"/>
          <w:szCs w:val="24"/>
        </w:rPr>
      </w:pPr>
      <w:r w:rsidRPr="004B4529">
        <w:rPr>
          <w:rStyle w:val="Emphasis"/>
          <w:i w:val="0"/>
          <w:szCs w:val="24"/>
        </w:rPr>
        <w:t>И в завершении нашего праздника разрешите зачитать вам праздничный приказ главнокомандующего директора нашего лицея</w:t>
      </w:r>
      <w:r w:rsidRPr="004B4529">
        <w:rPr>
          <w:rStyle w:val="Emphasis"/>
          <w:i w:val="0"/>
          <w:szCs w:val="24"/>
        </w:rPr>
        <w:br/>
        <w:t xml:space="preserve">«Приказ от 23 февраля 2015 года, в ознаменовании успешного завершения воинских учений в школе молодого бойца, награждаю весь личный состав заслуженными наградами </w:t>
      </w:r>
      <w:r w:rsidRPr="00B351DA">
        <w:rPr>
          <w:rStyle w:val="Emphasis"/>
          <w:szCs w:val="24"/>
        </w:rPr>
        <w:t>(вручаются медали).</w:t>
      </w:r>
      <w:r w:rsidRPr="004B4529">
        <w:rPr>
          <w:rStyle w:val="Emphasis"/>
          <w:i w:val="0"/>
          <w:szCs w:val="24"/>
        </w:rPr>
        <w:t xml:space="preserve"> Выражаю благодарность всем кто оказавал помощь и поддержку. Поручаю каждой девочке персонально поздравить молодого бойца с праздником! С Днём Защитника Отечества!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 Сильнейшей нашей половине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Мы поздравленья шлём свои.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Для поздравленья есть причины: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Ура! Защитникам страны!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 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 И мальчишек в ЭТОТ день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Поздравлять нам всем не лень.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Хоть они и не малышки,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Но такие шалунишки,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  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Скоро вырастут они,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На защиту встав страны.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Чтобы сил им накопить,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Подарки мы должны вручить.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 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Дарим каждому морковку,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Чтобы прыгали вы ловко,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Бегали, как зайчики.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Угощайтесь, мальчики! </w:t>
      </w:r>
    </w:p>
    <w:p w:rsidR="002304A6" w:rsidRPr="00B351DA" w:rsidRDefault="002304A6" w:rsidP="00A52E42">
      <w:pPr>
        <w:pStyle w:val="NormalWeb"/>
        <w:spacing w:before="0" w:beforeAutospacing="0" w:after="0" w:afterAutospacing="0"/>
        <w:rPr>
          <w:rStyle w:val="Emphasis"/>
          <w:sz w:val="20"/>
          <w:szCs w:val="20"/>
        </w:rPr>
      </w:pPr>
      <w:r w:rsidRPr="00B351DA">
        <w:rPr>
          <w:rStyle w:val="Emphasis"/>
          <w:sz w:val="20"/>
          <w:szCs w:val="20"/>
        </w:rPr>
        <w:t xml:space="preserve">Угощают всех мальчишек нарезанной на кусочки морковкой.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 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 Вот на всех вам апельсин,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Чтоб за всех стоял один,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Ну а все за одного,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Чтоб не бояться никого! </w:t>
      </w:r>
    </w:p>
    <w:p w:rsidR="002304A6" w:rsidRPr="00B351DA" w:rsidRDefault="002304A6" w:rsidP="00A52E42">
      <w:pPr>
        <w:pStyle w:val="NormalWeb"/>
        <w:spacing w:before="0" w:beforeAutospacing="0" w:after="0" w:afterAutospacing="0"/>
        <w:rPr>
          <w:rStyle w:val="Emphasis"/>
          <w:sz w:val="20"/>
          <w:szCs w:val="20"/>
        </w:rPr>
      </w:pPr>
      <w:r w:rsidRPr="00B351DA">
        <w:rPr>
          <w:rStyle w:val="Emphasis"/>
          <w:sz w:val="20"/>
          <w:szCs w:val="20"/>
        </w:rPr>
        <w:t xml:space="preserve">Угощают апельсином.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 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Чтоб с девчонками дружить,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Защищать их и любить,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Съешьте вы по мармеладке, 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 xml:space="preserve">Будет все у вас в порядке. </w:t>
      </w:r>
    </w:p>
    <w:p w:rsidR="002304A6" w:rsidRPr="00B351DA" w:rsidRDefault="002304A6" w:rsidP="00A52E42">
      <w:pPr>
        <w:pStyle w:val="NormalWeb"/>
        <w:spacing w:before="0" w:beforeAutospacing="0" w:after="0" w:afterAutospacing="0"/>
        <w:rPr>
          <w:rStyle w:val="Emphasis"/>
          <w:sz w:val="20"/>
          <w:szCs w:val="20"/>
        </w:rPr>
      </w:pPr>
      <w:r w:rsidRPr="00B351DA">
        <w:rPr>
          <w:rStyle w:val="Emphasis"/>
          <w:sz w:val="20"/>
          <w:szCs w:val="20"/>
        </w:rPr>
        <w:t>Угощают всех мармеладом.</w:t>
      </w:r>
    </w:p>
    <w:p w:rsidR="002304A6" w:rsidRPr="004B4529" w:rsidRDefault="002304A6" w:rsidP="00A52E42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 Есть один веселый класс,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Одиннадцать мальчиков у нас,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Их сегодня поздравляем.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Вот чего мы им желаем.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Учитесь только лишь на пять,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Мы вам будем помогать.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Только, чур, не задаваться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И с нами никогда не драться!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Богатырского здоровья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Вам хотим мы пожелать.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Лучше всех на лыжах бегать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И в футбол всех обыграть!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Пусть удача будет с вами,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Только вы дружите с нами.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Нам во всем вы помогайте,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От других нас защищайте.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В общем, милые мальчишки,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Мы откроем вам секрет: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Лучше вас на белом свете</w:t>
      </w:r>
    </w:p>
    <w:p w:rsidR="002304A6" w:rsidRPr="004B4529" w:rsidRDefault="002304A6" w:rsidP="004B452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4B4529">
        <w:rPr>
          <w:rStyle w:val="Emphasis"/>
          <w:i w:val="0"/>
        </w:rPr>
        <w:t>Никого, конечно, нет!</w:t>
      </w:r>
    </w:p>
    <w:p w:rsidR="002304A6" w:rsidRPr="004B4529" w:rsidRDefault="002304A6" w:rsidP="00F24316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2304A6" w:rsidRPr="00B351DA" w:rsidRDefault="002304A6">
      <w:pPr>
        <w:rPr>
          <w:rStyle w:val="Emphasis"/>
          <w:szCs w:val="24"/>
        </w:rPr>
      </w:pPr>
      <w:r w:rsidRPr="00B351DA">
        <w:rPr>
          <w:rStyle w:val="Emphasis"/>
          <w:szCs w:val="24"/>
        </w:rPr>
        <w:t>(Девочки дарят мальчикам подарки)</w:t>
      </w:r>
    </w:p>
    <w:sectPr w:rsidR="002304A6" w:rsidRPr="00B351DA" w:rsidSect="00A6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D6E"/>
    <w:rsid w:val="002304A6"/>
    <w:rsid w:val="004851A6"/>
    <w:rsid w:val="004B4529"/>
    <w:rsid w:val="006A139F"/>
    <w:rsid w:val="00802823"/>
    <w:rsid w:val="009A5814"/>
    <w:rsid w:val="00A52E42"/>
    <w:rsid w:val="00A6767E"/>
    <w:rsid w:val="00B351DA"/>
    <w:rsid w:val="00B81478"/>
    <w:rsid w:val="00DA03A4"/>
    <w:rsid w:val="00E00D6E"/>
    <w:rsid w:val="00F03FD0"/>
    <w:rsid w:val="00F2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A4"/>
    <w:pPr>
      <w:spacing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00D6E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E00D6E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00D6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0D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00D6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00D6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52E4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1008</Words>
  <Characters>5748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</dc:creator>
  <cp:keywords/>
  <dc:description/>
  <cp:lastModifiedBy>Computer</cp:lastModifiedBy>
  <cp:revision>3</cp:revision>
  <dcterms:created xsi:type="dcterms:W3CDTF">2015-02-18T18:32:00Z</dcterms:created>
  <dcterms:modified xsi:type="dcterms:W3CDTF">2015-05-11T09:49:00Z</dcterms:modified>
</cp:coreProperties>
</file>