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E6" w:rsidRPr="00BC59BA" w:rsidRDefault="00484CE6" w:rsidP="001A5C7E">
      <w:pPr>
        <w:rPr>
          <w:rStyle w:val="Emphasis"/>
          <w:b/>
          <w:i w:val="0"/>
          <w:sz w:val="28"/>
          <w:szCs w:val="28"/>
        </w:rPr>
      </w:pPr>
    </w:p>
    <w:p w:rsidR="00484CE6" w:rsidRPr="001A5C7E" w:rsidRDefault="00484CE6" w:rsidP="001A5C7E">
      <w:pPr>
        <w:jc w:val="center"/>
        <w:rPr>
          <w:rStyle w:val="Emphasis"/>
          <w:b/>
          <w:i w:val="0"/>
          <w:sz w:val="32"/>
          <w:szCs w:val="32"/>
        </w:rPr>
      </w:pPr>
      <w:r w:rsidRPr="001A5C7E">
        <w:rPr>
          <w:rStyle w:val="Emphasis"/>
          <w:b/>
          <w:i w:val="0"/>
          <w:sz w:val="32"/>
          <w:szCs w:val="32"/>
        </w:rPr>
        <w:t>Память за собою позови.</w:t>
      </w:r>
    </w:p>
    <w:p w:rsidR="00484CE6" w:rsidRDefault="00484CE6" w:rsidP="001A5C7E">
      <w:pPr>
        <w:jc w:val="center"/>
        <w:rPr>
          <w:rStyle w:val="Emphasis"/>
          <w:b/>
          <w:i w:val="0"/>
          <w:sz w:val="32"/>
          <w:szCs w:val="32"/>
        </w:rPr>
      </w:pPr>
      <w:r>
        <w:rPr>
          <w:rStyle w:val="Emphasis"/>
          <w:b/>
          <w:i w:val="0"/>
          <w:sz w:val="32"/>
          <w:szCs w:val="32"/>
        </w:rPr>
        <w:t>Праздник</w:t>
      </w:r>
      <w:r w:rsidRPr="001A5C7E">
        <w:rPr>
          <w:rStyle w:val="Emphasis"/>
          <w:b/>
          <w:i w:val="0"/>
          <w:sz w:val="32"/>
          <w:szCs w:val="32"/>
        </w:rPr>
        <w:t>, посвященный Дню Победы</w:t>
      </w:r>
      <w:r>
        <w:rPr>
          <w:rStyle w:val="Emphasis"/>
          <w:b/>
          <w:i w:val="0"/>
          <w:sz w:val="32"/>
          <w:szCs w:val="32"/>
        </w:rPr>
        <w:t>.</w:t>
      </w:r>
    </w:p>
    <w:p w:rsidR="00484CE6" w:rsidRDefault="00484CE6" w:rsidP="001A5C7E">
      <w:pPr>
        <w:jc w:val="center"/>
        <w:rPr>
          <w:rStyle w:val="Emphasis"/>
          <w:i w:val="0"/>
          <w:sz w:val="22"/>
          <w:szCs w:val="22"/>
        </w:rPr>
      </w:pPr>
      <w:r w:rsidRPr="00BC59BA">
        <w:rPr>
          <w:rStyle w:val="Emphasis"/>
          <w:i w:val="0"/>
          <w:sz w:val="28"/>
          <w:szCs w:val="28"/>
        </w:rPr>
        <w:br/>
      </w:r>
      <w:r w:rsidRPr="00BC59BA">
        <w:rPr>
          <w:rStyle w:val="Emphasis"/>
          <w:i w:val="0"/>
          <w:sz w:val="22"/>
          <w:szCs w:val="22"/>
        </w:rPr>
        <w:t xml:space="preserve">       В день праздника к назначенному времени в зал собираются почетные гости: участники Великой Отечественной войны, ветераны трудового фронта, приглашенные офицеры и рядовые Вооруженных Сил. Им вручают поздравительные открытки и небольшие подарки, сделанные школьниками.</w:t>
      </w:r>
      <w:r>
        <w:rPr>
          <w:rStyle w:val="Emphasis"/>
          <w:b/>
          <w:i w:val="0"/>
          <w:sz w:val="22"/>
          <w:szCs w:val="22"/>
        </w:rPr>
        <w:t xml:space="preserve"> </w:t>
      </w:r>
      <w:r w:rsidRPr="00BC59BA">
        <w:rPr>
          <w:rStyle w:val="Emphasis"/>
          <w:i w:val="0"/>
          <w:sz w:val="22"/>
          <w:szCs w:val="22"/>
        </w:rPr>
        <w:t>Зал празднично украшен.</w:t>
      </w: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i w:val="0"/>
          <w:sz w:val="28"/>
          <w:szCs w:val="28"/>
        </w:rPr>
        <w:br/>
      </w:r>
      <w:r w:rsidRPr="00BC59BA">
        <w:rPr>
          <w:rStyle w:val="Emphasis"/>
          <w:b/>
          <w:sz w:val="28"/>
          <w:szCs w:val="28"/>
        </w:rPr>
        <w:t>Ученик 1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Война... Суровее нет слова. </w:t>
      </w:r>
      <w:r w:rsidRPr="00BC59BA">
        <w:rPr>
          <w:rStyle w:val="Emphasis"/>
          <w:i w:val="0"/>
          <w:sz w:val="28"/>
          <w:szCs w:val="28"/>
        </w:rPr>
        <w:br/>
        <w:t xml:space="preserve">Война... Печальнее нет слова. </w:t>
      </w:r>
      <w:r w:rsidRPr="00BC59BA">
        <w:rPr>
          <w:rStyle w:val="Emphasis"/>
          <w:i w:val="0"/>
          <w:sz w:val="28"/>
          <w:szCs w:val="28"/>
        </w:rPr>
        <w:br/>
        <w:t xml:space="preserve">Война... Священнее нет слова </w:t>
      </w:r>
      <w:r w:rsidRPr="00BC59BA">
        <w:rPr>
          <w:rStyle w:val="Emphasis"/>
          <w:i w:val="0"/>
          <w:sz w:val="28"/>
          <w:szCs w:val="28"/>
        </w:rPr>
        <w:br/>
        <w:t xml:space="preserve">В тоске и славе этих лет, </w:t>
      </w:r>
      <w:r w:rsidRPr="00BC59BA">
        <w:rPr>
          <w:rStyle w:val="Emphasis"/>
          <w:i w:val="0"/>
          <w:sz w:val="28"/>
          <w:szCs w:val="28"/>
        </w:rPr>
        <w:br/>
        <w:t xml:space="preserve">И на устах у нас иного </w:t>
      </w:r>
      <w:r w:rsidRPr="00BC59BA">
        <w:rPr>
          <w:rStyle w:val="Emphasis"/>
          <w:i w:val="0"/>
          <w:sz w:val="28"/>
          <w:szCs w:val="28"/>
        </w:rPr>
        <w:br/>
        <w:t xml:space="preserve">Ещё не может быть … и нет… </w:t>
      </w:r>
      <w:r w:rsidRPr="00BC59BA">
        <w:rPr>
          <w:rStyle w:val="Emphasis"/>
          <w:i w:val="0"/>
          <w:sz w:val="28"/>
          <w:szCs w:val="28"/>
        </w:rPr>
        <w:br/>
      </w: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Ведущий1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Каждый год в эти майские дни наш народ вспоминает грозные годы войны, чтит память павших. </w:t>
      </w:r>
      <w:r w:rsidRPr="00BC59BA">
        <w:rPr>
          <w:rStyle w:val="Emphasis"/>
          <w:i w:val="0"/>
          <w:sz w:val="28"/>
          <w:szCs w:val="28"/>
        </w:rPr>
        <w:br/>
        <w:t>Хотя уже прошло 69 лет со Дня Победы, но время не властно над памятью людей разных поколений. Вот поэтому мы собрались сегодня здесь.</w:t>
      </w:r>
      <w:r w:rsidRPr="00BC59BA">
        <w:rPr>
          <w:rStyle w:val="Emphasis"/>
          <w:i w:val="0"/>
          <w:sz w:val="28"/>
          <w:szCs w:val="28"/>
        </w:rPr>
        <w:br/>
      </w: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Ведущий 2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Салют и слава годовщине</w:t>
      </w:r>
      <w:r>
        <w:rPr>
          <w:rStyle w:val="Emphasis"/>
          <w:i w:val="0"/>
          <w:sz w:val="28"/>
          <w:szCs w:val="28"/>
        </w:rPr>
        <w:t xml:space="preserve"> -</w:t>
      </w:r>
      <w:r w:rsidRPr="00BC59BA">
        <w:rPr>
          <w:rStyle w:val="Emphasis"/>
          <w:i w:val="0"/>
          <w:sz w:val="28"/>
          <w:szCs w:val="28"/>
        </w:rPr>
        <w:br/>
        <w:t>Навеки памятного дня.</w:t>
      </w:r>
      <w:r w:rsidRPr="00BC59BA">
        <w:rPr>
          <w:rStyle w:val="Emphasis"/>
          <w:i w:val="0"/>
          <w:sz w:val="28"/>
          <w:szCs w:val="28"/>
        </w:rPr>
        <w:br/>
        <w:t>Салют победе, что в Берлине</w:t>
      </w:r>
      <w:r w:rsidRPr="00BC59BA">
        <w:rPr>
          <w:rStyle w:val="Emphasis"/>
          <w:i w:val="0"/>
          <w:sz w:val="28"/>
          <w:szCs w:val="28"/>
        </w:rPr>
        <w:br/>
        <w:t>Огнем попрала мощь огня.</w:t>
      </w:r>
      <w:r w:rsidRPr="00BC59BA">
        <w:rPr>
          <w:rStyle w:val="Emphasis"/>
          <w:i w:val="0"/>
          <w:sz w:val="28"/>
          <w:szCs w:val="28"/>
        </w:rPr>
        <w:br/>
      </w:r>
    </w:p>
    <w:p w:rsidR="00484CE6" w:rsidRPr="00BC59BA" w:rsidRDefault="00484CE6" w:rsidP="001A5C7E">
      <w:pPr>
        <w:rPr>
          <w:rStyle w:val="Emphasis"/>
          <w:b/>
          <w:i w:val="0"/>
          <w:sz w:val="22"/>
          <w:szCs w:val="22"/>
        </w:rPr>
      </w:pPr>
      <w:r w:rsidRPr="00BC59BA">
        <w:rPr>
          <w:rStyle w:val="Emphasis"/>
          <w:b/>
          <w:sz w:val="28"/>
          <w:szCs w:val="28"/>
        </w:rPr>
        <w:t>Ведущий 1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Салют ее большим и малым</w:t>
      </w:r>
      <w:r w:rsidRPr="00BC59BA">
        <w:rPr>
          <w:rStyle w:val="Emphasis"/>
          <w:i w:val="0"/>
          <w:sz w:val="28"/>
          <w:szCs w:val="28"/>
        </w:rPr>
        <w:br/>
        <w:t>Творцам, что шли путем одним,</w:t>
      </w:r>
      <w:r w:rsidRPr="00BC59BA">
        <w:rPr>
          <w:rStyle w:val="Emphasis"/>
          <w:i w:val="0"/>
          <w:sz w:val="28"/>
          <w:szCs w:val="28"/>
        </w:rPr>
        <w:br/>
        <w:t>Ее бойцам и генералам,</w:t>
      </w:r>
      <w:r w:rsidRPr="00BC59BA">
        <w:rPr>
          <w:rStyle w:val="Emphasis"/>
          <w:i w:val="0"/>
          <w:sz w:val="28"/>
          <w:szCs w:val="28"/>
        </w:rPr>
        <w:br/>
        <w:t>Героям, павшим и живым.</w:t>
      </w:r>
      <w:r w:rsidRPr="00BC59BA">
        <w:rPr>
          <w:rStyle w:val="Emphasis"/>
          <w:i w:val="0"/>
          <w:sz w:val="28"/>
          <w:szCs w:val="28"/>
        </w:rPr>
        <w:br/>
        <w:t>Салют!</w:t>
      </w:r>
    </w:p>
    <w:p w:rsidR="00484CE6" w:rsidRPr="00BC59BA" w:rsidRDefault="00484CE6" w:rsidP="001A5C7E">
      <w:pPr>
        <w:rPr>
          <w:rStyle w:val="Emphasis"/>
          <w:i w:val="0"/>
          <w:sz w:val="28"/>
          <w:szCs w:val="28"/>
        </w:rPr>
      </w:pP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Ученик 1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>Мы рады приветствовать вас,</w:t>
      </w:r>
      <w:r w:rsidRPr="00BC59BA">
        <w:rPr>
          <w:rStyle w:val="Emphasis"/>
          <w:i w:val="0"/>
          <w:sz w:val="28"/>
          <w:szCs w:val="28"/>
        </w:rPr>
        <w:br/>
        <w:t>Оставшихся жить, ветераны.</w:t>
      </w:r>
      <w:r w:rsidRPr="00BC59BA">
        <w:rPr>
          <w:rStyle w:val="Emphasis"/>
          <w:i w:val="0"/>
          <w:sz w:val="28"/>
          <w:szCs w:val="28"/>
        </w:rPr>
        <w:br/>
        <w:t>В ваших сердцах огонь не угас,</w:t>
      </w:r>
      <w:r w:rsidRPr="00BC59BA">
        <w:rPr>
          <w:rStyle w:val="Emphasis"/>
          <w:i w:val="0"/>
          <w:sz w:val="28"/>
          <w:szCs w:val="28"/>
        </w:rPr>
        <w:br/>
        <w:t>Еще не затянуты раны.</w:t>
      </w:r>
      <w:r w:rsidRPr="00BC59BA">
        <w:rPr>
          <w:rStyle w:val="Emphasis"/>
          <w:i w:val="0"/>
          <w:sz w:val="28"/>
          <w:szCs w:val="28"/>
        </w:rPr>
        <w:br/>
      </w: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Ученик 2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Прошли вы нелегким путем,</w:t>
      </w:r>
      <w:r w:rsidRPr="00BC59BA">
        <w:rPr>
          <w:rStyle w:val="Emphasis"/>
          <w:i w:val="0"/>
          <w:sz w:val="28"/>
          <w:szCs w:val="28"/>
        </w:rPr>
        <w:br/>
        <w:t>Врага низвергая, как змея,</w:t>
      </w:r>
      <w:r w:rsidRPr="00BC59BA">
        <w:rPr>
          <w:rStyle w:val="Emphasis"/>
          <w:i w:val="0"/>
          <w:sz w:val="28"/>
          <w:szCs w:val="28"/>
        </w:rPr>
        <w:br/>
        <w:t>Чтоб ясное солнце потом</w:t>
      </w:r>
      <w:r w:rsidRPr="00BC59BA">
        <w:rPr>
          <w:rStyle w:val="Emphasis"/>
          <w:i w:val="0"/>
          <w:sz w:val="28"/>
          <w:szCs w:val="28"/>
        </w:rPr>
        <w:br/>
        <w:t>Вставало, нас лаской лелея.</w:t>
      </w:r>
      <w:r w:rsidRPr="00BC59BA">
        <w:rPr>
          <w:rStyle w:val="Emphasis"/>
          <w:i w:val="0"/>
          <w:sz w:val="28"/>
          <w:szCs w:val="28"/>
        </w:rPr>
        <w:br/>
      </w: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Ученик 3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Пусть залпы салютов гремят,</w:t>
      </w:r>
      <w:r w:rsidRPr="00BC59BA">
        <w:rPr>
          <w:rStyle w:val="Emphasis"/>
          <w:i w:val="0"/>
          <w:sz w:val="28"/>
          <w:szCs w:val="28"/>
        </w:rPr>
        <w:br/>
        <w:t>Пусть войны земли утихают,</w:t>
      </w:r>
      <w:r w:rsidRPr="00BC59BA">
        <w:rPr>
          <w:rStyle w:val="Emphasis"/>
          <w:i w:val="0"/>
          <w:sz w:val="28"/>
          <w:szCs w:val="28"/>
        </w:rPr>
        <w:br/>
        <w:t>Пусть сны не тревожат солдат,</w:t>
      </w:r>
      <w:r w:rsidRPr="00BC59BA">
        <w:rPr>
          <w:rStyle w:val="Emphasis"/>
          <w:i w:val="0"/>
          <w:sz w:val="28"/>
          <w:szCs w:val="28"/>
        </w:rPr>
        <w:br/>
        <w:t>В которых огонь полыхает.</w:t>
      </w:r>
      <w:r w:rsidRPr="00BC59BA">
        <w:rPr>
          <w:rStyle w:val="Emphasis"/>
          <w:i w:val="0"/>
          <w:sz w:val="28"/>
          <w:szCs w:val="28"/>
        </w:rPr>
        <w:br/>
      </w: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Ученик 4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И пусть победит доброта</w:t>
      </w:r>
      <w:r w:rsidRPr="00BC59BA">
        <w:rPr>
          <w:rStyle w:val="Emphasis"/>
          <w:i w:val="0"/>
          <w:sz w:val="28"/>
          <w:szCs w:val="28"/>
        </w:rPr>
        <w:br/>
        <w:t>И души очистит до донца,</w:t>
      </w:r>
      <w:r w:rsidRPr="00BC59BA">
        <w:rPr>
          <w:rStyle w:val="Emphasis"/>
          <w:i w:val="0"/>
          <w:sz w:val="28"/>
          <w:szCs w:val="28"/>
        </w:rPr>
        <w:br/>
        <w:t>Взрастает души чистота,</w:t>
      </w:r>
      <w:r w:rsidRPr="00BC59BA">
        <w:rPr>
          <w:rStyle w:val="Emphasis"/>
          <w:i w:val="0"/>
          <w:sz w:val="28"/>
          <w:szCs w:val="28"/>
        </w:rPr>
        <w:br/>
        <w:t>Пусть светит победное солнце.</w:t>
      </w:r>
      <w:r w:rsidRPr="00BC59BA">
        <w:rPr>
          <w:rStyle w:val="Emphasis"/>
          <w:i w:val="0"/>
          <w:sz w:val="28"/>
          <w:szCs w:val="28"/>
        </w:rPr>
        <w:br/>
      </w: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Ученик 1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>Мы рады, что дожили вы</w:t>
      </w:r>
      <w:r w:rsidRPr="00BC59BA">
        <w:rPr>
          <w:rStyle w:val="Emphasis"/>
          <w:i w:val="0"/>
          <w:sz w:val="28"/>
          <w:szCs w:val="28"/>
        </w:rPr>
        <w:br/>
        <w:t>В мирской суете бесконечной.</w:t>
      </w:r>
      <w:r w:rsidRPr="00BC59BA">
        <w:rPr>
          <w:rStyle w:val="Emphasis"/>
          <w:i w:val="0"/>
          <w:sz w:val="28"/>
          <w:szCs w:val="28"/>
        </w:rPr>
        <w:br/>
        <w:t>Пусть сбудутся ваши мечты,</w:t>
      </w:r>
      <w:r w:rsidRPr="00BC59BA">
        <w:rPr>
          <w:rStyle w:val="Emphasis"/>
          <w:i w:val="0"/>
          <w:sz w:val="28"/>
          <w:szCs w:val="28"/>
        </w:rPr>
        <w:br/>
        <w:t>Поклон до земли вам сердечный.</w:t>
      </w:r>
      <w:r w:rsidRPr="00BC59BA">
        <w:rPr>
          <w:rStyle w:val="Emphasis"/>
          <w:i w:val="0"/>
          <w:sz w:val="28"/>
          <w:szCs w:val="28"/>
        </w:rPr>
        <w:br/>
        <w:t>Чтецы делают поклон и покидают сцену.</w:t>
      </w:r>
      <w:r w:rsidRPr="00BC59BA">
        <w:rPr>
          <w:rStyle w:val="Emphasis"/>
          <w:i w:val="0"/>
          <w:sz w:val="28"/>
          <w:szCs w:val="28"/>
        </w:rPr>
        <w:br/>
      </w:r>
    </w:p>
    <w:p w:rsidR="00484CE6" w:rsidRPr="00BC59BA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Ученик 2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Победа!</w:t>
      </w:r>
      <w:r w:rsidRPr="00BC59BA">
        <w:rPr>
          <w:rStyle w:val="Emphasis"/>
          <w:i w:val="0"/>
          <w:sz w:val="28"/>
          <w:szCs w:val="28"/>
        </w:rPr>
        <w:br/>
        <w:t>Победа!</w:t>
      </w:r>
      <w:r w:rsidRPr="00BC59BA">
        <w:rPr>
          <w:rStyle w:val="Emphasis"/>
          <w:i w:val="0"/>
          <w:sz w:val="28"/>
          <w:szCs w:val="28"/>
        </w:rPr>
        <w:br/>
        <w:t>Во имя Отчизны –</w:t>
      </w:r>
      <w:r w:rsidRPr="00BC59BA">
        <w:rPr>
          <w:rStyle w:val="Emphasis"/>
          <w:i w:val="0"/>
          <w:sz w:val="28"/>
          <w:szCs w:val="28"/>
        </w:rPr>
        <w:br/>
        <w:t>Победа!</w:t>
      </w:r>
      <w:r w:rsidRPr="00BC59BA">
        <w:rPr>
          <w:rStyle w:val="Emphasis"/>
          <w:i w:val="0"/>
          <w:sz w:val="28"/>
          <w:szCs w:val="28"/>
        </w:rPr>
        <w:br/>
        <w:t xml:space="preserve">Во имя живущих – </w:t>
      </w:r>
      <w:r w:rsidRPr="00BC59BA">
        <w:rPr>
          <w:rStyle w:val="Emphasis"/>
          <w:i w:val="0"/>
          <w:sz w:val="28"/>
          <w:szCs w:val="28"/>
        </w:rPr>
        <w:br/>
        <w:t>Победа!</w:t>
      </w:r>
      <w:r w:rsidRPr="00BC59BA">
        <w:rPr>
          <w:rStyle w:val="Emphasis"/>
          <w:i w:val="0"/>
          <w:sz w:val="28"/>
          <w:szCs w:val="28"/>
        </w:rPr>
        <w:br/>
      </w:r>
    </w:p>
    <w:p w:rsidR="00484CE6" w:rsidRPr="00BC59BA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Ученик 3</w:t>
      </w:r>
      <w:r w:rsidRPr="00BC59BA">
        <w:rPr>
          <w:rStyle w:val="Emphasis"/>
          <w:i w:val="0"/>
          <w:sz w:val="28"/>
          <w:szCs w:val="28"/>
        </w:rPr>
        <w:t>. Еще тогда нас не было на свете,</w:t>
      </w:r>
      <w:r w:rsidRPr="00BC59BA">
        <w:rPr>
          <w:rStyle w:val="Emphasis"/>
          <w:i w:val="0"/>
          <w:sz w:val="28"/>
          <w:szCs w:val="28"/>
        </w:rPr>
        <w:br/>
        <w:t>Когда гремел салют из края в край.</w:t>
      </w:r>
      <w:r w:rsidRPr="00BC59BA">
        <w:rPr>
          <w:rStyle w:val="Emphasis"/>
          <w:i w:val="0"/>
          <w:sz w:val="28"/>
          <w:szCs w:val="28"/>
        </w:rPr>
        <w:br/>
        <w:t>Солдаты, подарили вы планете</w:t>
      </w:r>
      <w:r w:rsidRPr="00BC59BA">
        <w:rPr>
          <w:rStyle w:val="Emphasis"/>
          <w:i w:val="0"/>
          <w:sz w:val="28"/>
          <w:szCs w:val="28"/>
        </w:rPr>
        <w:br/>
        <w:t>Великий май, победный май!</w:t>
      </w:r>
    </w:p>
    <w:p w:rsidR="00484CE6" w:rsidRPr="00870D30" w:rsidRDefault="00484CE6" w:rsidP="001A5C7E">
      <w:pPr>
        <w:rPr>
          <w:rStyle w:val="Emphasis"/>
          <w:sz w:val="28"/>
          <w:szCs w:val="28"/>
        </w:rPr>
      </w:pPr>
      <w:r w:rsidRPr="00BC59BA">
        <w:rPr>
          <w:rStyle w:val="Emphasis"/>
          <w:i w:val="0"/>
          <w:sz w:val="28"/>
          <w:szCs w:val="28"/>
        </w:rPr>
        <w:br/>
      </w:r>
      <w:r>
        <w:rPr>
          <w:rStyle w:val="Emphasis"/>
          <w:sz w:val="28"/>
          <w:szCs w:val="28"/>
        </w:rPr>
        <w:t>Песня «День Победы»</w:t>
      </w:r>
    </w:p>
    <w:p w:rsidR="00484CE6" w:rsidRPr="00BC59BA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Ведущий 1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Этого праздника люди ждали 1418 дней. Столько дней продолжалась Великая Отечественная война. Советские воины прошагали тысячи километров, освободив нашу страну и страны Европы от фашистов.</w:t>
      </w:r>
      <w:r w:rsidRPr="00BC59BA">
        <w:rPr>
          <w:rStyle w:val="Emphasis"/>
          <w:i w:val="0"/>
          <w:sz w:val="28"/>
          <w:szCs w:val="28"/>
        </w:rPr>
        <w:br/>
      </w:r>
    </w:p>
    <w:p w:rsidR="00484CE6" w:rsidRPr="00BC59BA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i w:val="0"/>
          <w:sz w:val="28"/>
          <w:szCs w:val="28"/>
        </w:rPr>
        <w:t>Ученик 4</w:t>
      </w:r>
      <w:r w:rsidRPr="00BC59BA">
        <w:rPr>
          <w:rStyle w:val="Emphasis"/>
          <w:i w:val="0"/>
          <w:sz w:val="28"/>
          <w:szCs w:val="28"/>
        </w:rPr>
        <w:t>. Такою все дышало тишиной,</w:t>
      </w:r>
      <w:r w:rsidRPr="00BC59BA">
        <w:rPr>
          <w:rStyle w:val="Emphasis"/>
          <w:i w:val="0"/>
          <w:sz w:val="28"/>
          <w:szCs w:val="28"/>
        </w:rPr>
        <w:br/>
        <w:t>Что вся Земля еще спала, казалось,</w:t>
      </w:r>
      <w:r w:rsidRPr="00BC59BA">
        <w:rPr>
          <w:rStyle w:val="Emphasis"/>
          <w:i w:val="0"/>
          <w:sz w:val="28"/>
          <w:szCs w:val="28"/>
        </w:rPr>
        <w:br/>
        <w:t>Кто знал, что между миром и войной</w:t>
      </w:r>
      <w:r w:rsidRPr="00BC59BA">
        <w:rPr>
          <w:rStyle w:val="Emphasis"/>
          <w:i w:val="0"/>
          <w:sz w:val="28"/>
          <w:szCs w:val="28"/>
        </w:rPr>
        <w:br/>
        <w:t>Всего каких-то пять минут осталось.</w:t>
      </w:r>
    </w:p>
    <w:p w:rsidR="00484CE6" w:rsidRPr="00BC59BA" w:rsidRDefault="00484CE6" w:rsidP="001A5C7E">
      <w:pPr>
        <w:rPr>
          <w:rStyle w:val="Emphasis"/>
          <w:i w:val="0"/>
          <w:sz w:val="28"/>
          <w:szCs w:val="28"/>
        </w:rPr>
      </w:pPr>
    </w:p>
    <w:p w:rsidR="00484CE6" w:rsidRPr="00BC59BA" w:rsidRDefault="00484CE6" w:rsidP="001A5C7E">
      <w:pPr>
        <w:shd w:val="clear" w:color="auto" w:fill="FFFFFF"/>
        <w:spacing w:before="62"/>
        <w:ind w:right="10" w:firstLine="336"/>
        <w:rPr>
          <w:sz w:val="28"/>
          <w:szCs w:val="28"/>
        </w:rPr>
      </w:pPr>
      <w:r w:rsidRPr="00BC59BA">
        <w:rPr>
          <w:b/>
          <w:bCs/>
          <w:i/>
          <w:spacing w:val="-5"/>
          <w:sz w:val="28"/>
          <w:szCs w:val="28"/>
        </w:rPr>
        <w:t>Ведущий 2</w:t>
      </w:r>
      <w:r w:rsidRPr="00BC59BA">
        <w:rPr>
          <w:b/>
          <w:bCs/>
          <w:spacing w:val="-5"/>
          <w:sz w:val="28"/>
          <w:szCs w:val="28"/>
        </w:rPr>
        <w:t xml:space="preserve">: </w:t>
      </w:r>
      <w:r w:rsidRPr="00BC59BA">
        <w:rPr>
          <w:spacing w:val="-5"/>
          <w:sz w:val="28"/>
          <w:szCs w:val="28"/>
        </w:rPr>
        <w:t xml:space="preserve">Не хотелось верить в этот страшный сон, погрузивший мир в бездну сумасшествия. Ведь все было так хорошо: июнь, летние </w:t>
      </w:r>
      <w:r w:rsidRPr="00BC59BA">
        <w:rPr>
          <w:spacing w:val="-3"/>
          <w:sz w:val="28"/>
          <w:szCs w:val="28"/>
        </w:rPr>
        <w:t xml:space="preserve">отпуска, выпускные балы в школах. Вальс выпускников. У которых, </w:t>
      </w:r>
      <w:r w:rsidRPr="00BC59BA">
        <w:rPr>
          <w:sz w:val="28"/>
          <w:szCs w:val="28"/>
        </w:rPr>
        <w:t>казалось все впереди, еще накануне...</w:t>
      </w:r>
    </w:p>
    <w:p w:rsidR="00484CE6" w:rsidRDefault="00484CE6" w:rsidP="001A5C7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</w:p>
    <w:p w:rsidR="00484CE6" w:rsidRPr="00BC59BA" w:rsidRDefault="00484CE6" w:rsidP="001A5C7E">
      <w:pPr>
        <w:rPr>
          <w:i/>
          <w:iCs/>
          <w:spacing w:val="-3"/>
          <w:sz w:val="28"/>
          <w:szCs w:val="28"/>
          <w:u w:val="single"/>
        </w:rPr>
      </w:pPr>
      <w:r w:rsidRPr="00BC59BA">
        <w:rPr>
          <w:i/>
          <w:iCs/>
          <w:sz w:val="28"/>
          <w:szCs w:val="28"/>
          <w:u w:val="single"/>
        </w:rPr>
        <w:t>Ролик «Начало войны»</w:t>
      </w:r>
    </w:p>
    <w:p w:rsidR="00484CE6" w:rsidRDefault="00484CE6" w:rsidP="001A5C7E">
      <w:pPr>
        <w:rPr>
          <w:b/>
          <w:sz w:val="28"/>
          <w:szCs w:val="28"/>
        </w:rPr>
      </w:pPr>
      <w:r w:rsidRPr="00BC59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84CE6" w:rsidRDefault="00484CE6" w:rsidP="001A5C7E">
      <w:pPr>
        <w:rPr>
          <w:b/>
          <w:sz w:val="22"/>
          <w:szCs w:val="22"/>
        </w:rPr>
      </w:pPr>
    </w:p>
    <w:p w:rsidR="00484CE6" w:rsidRDefault="00484CE6" w:rsidP="001A5C7E">
      <w:pPr>
        <w:rPr>
          <w:b/>
          <w:sz w:val="22"/>
          <w:szCs w:val="22"/>
        </w:rPr>
      </w:pPr>
    </w:p>
    <w:p w:rsidR="00484CE6" w:rsidRDefault="00484CE6" w:rsidP="001A5C7E">
      <w:pPr>
        <w:rPr>
          <w:b/>
          <w:sz w:val="22"/>
          <w:szCs w:val="22"/>
        </w:rPr>
      </w:pPr>
    </w:p>
    <w:p w:rsidR="00484CE6" w:rsidRPr="001A5C7E" w:rsidRDefault="00484CE6" w:rsidP="001A5C7E">
      <w:pPr>
        <w:rPr>
          <w:sz w:val="22"/>
          <w:szCs w:val="22"/>
        </w:rPr>
      </w:pPr>
      <w:r w:rsidRPr="001A5C7E">
        <w:rPr>
          <w:b/>
          <w:sz w:val="22"/>
          <w:szCs w:val="22"/>
        </w:rPr>
        <w:t>(</w:t>
      </w:r>
      <w:r w:rsidRPr="001A5C7E">
        <w:rPr>
          <w:sz w:val="22"/>
          <w:szCs w:val="22"/>
        </w:rPr>
        <w:t>Выходят два бойца и одна девушка.)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b/>
          <w:sz w:val="28"/>
          <w:szCs w:val="28"/>
        </w:rPr>
        <w:t>Боец 1</w:t>
      </w:r>
      <w:r w:rsidRPr="00BC59BA">
        <w:rPr>
          <w:sz w:val="28"/>
          <w:szCs w:val="28"/>
        </w:rPr>
        <w:t>:            Они хотят нас уничтожить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Чем жизнь прекрасна и добра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Всю радость мира подытожить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Бандитским взмахом топора.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Они ораву воспитали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Убийц, смакующих погром,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И много стран четвертовали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Кровавой свастики крюком.</w:t>
      </w:r>
    </w:p>
    <w:p w:rsidR="00484CE6" w:rsidRPr="00BC59BA" w:rsidRDefault="00484CE6" w:rsidP="001A5C7E">
      <w:pPr>
        <w:rPr>
          <w:sz w:val="28"/>
          <w:szCs w:val="28"/>
        </w:rPr>
      </w:pP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b/>
          <w:sz w:val="28"/>
          <w:szCs w:val="28"/>
        </w:rPr>
        <w:t>Боец 2:</w:t>
      </w:r>
      <w:r w:rsidRPr="00BC59BA">
        <w:rPr>
          <w:sz w:val="28"/>
          <w:szCs w:val="28"/>
        </w:rPr>
        <w:t xml:space="preserve">             Казалось было холодно цветам,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И от росы они слегка поблекли.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Зарю, что шла по травам и кустам,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Обшарили немецкие бинокли.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Цветок, в росинках весь, к цветку приник,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И пограничник протянул к ним руки.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А немцы, кончив кофе пить, в тот миг</w:t>
      </w:r>
    </w:p>
    <w:p w:rsidR="00484CE6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Влезали в танки, закрывали люки.</w:t>
      </w:r>
    </w:p>
    <w:p w:rsidR="00484CE6" w:rsidRPr="00BC59BA" w:rsidRDefault="00484CE6" w:rsidP="001A5C7E">
      <w:pPr>
        <w:rPr>
          <w:sz w:val="28"/>
          <w:szCs w:val="28"/>
        </w:rPr>
      </w:pP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</w:t>
      </w:r>
      <w:r w:rsidRPr="00BC59BA">
        <w:rPr>
          <w:b/>
          <w:sz w:val="28"/>
          <w:szCs w:val="28"/>
        </w:rPr>
        <w:t>Боец 1</w:t>
      </w:r>
      <w:r w:rsidRPr="00BC59BA">
        <w:rPr>
          <w:sz w:val="28"/>
          <w:szCs w:val="28"/>
        </w:rPr>
        <w:t xml:space="preserve">:      </w:t>
      </w:r>
      <w:r>
        <w:rPr>
          <w:sz w:val="28"/>
          <w:szCs w:val="28"/>
        </w:rPr>
        <w:t xml:space="preserve">      </w:t>
      </w:r>
      <w:r w:rsidRPr="00BC59BA">
        <w:rPr>
          <w:sz w:val="28"/>
          <w:szCs w:val="28"/>
        </w:rPr>
        <w:t>Такою, всё дышало тишиной,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Что вся земля ещё спала, казалось.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Кто знал, что между миром и войной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Всего каких-то пять минут осталось!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Я о другом ни пел бы ни о чём,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А славил бы всю жизнь свою дорогу,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Когда б армейским скромным трубачом</w:t>
      </w:r>
    </w:p>
    <w:p w:rsidR="00484CE6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Я эти пять минут трубил тревогу.</w:t>
      </w:r>
    </w:p>
    <w:p w:rsidR="00484CE6" w:rsidRPr="00BC59BA" w:rsidRDefault="00484CE6" w:rsidP="001A5C7E">
      <w:pPr>
        <w:rPr>
          <w:sz w:val="28"/>
          <w:szCs w:val="28"/>
        </w:rPr>
      </w:pP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b/>
          <w:spacing w:val="-5"/>
          <w:sz w:val="28"/>
          <w:szCs w:val="28"/>
        </w:rPr>
        <w:t>Девушка:</w:t>
      </w:r>
      <w:r w:rsidRPr="00BC59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BC59BA">
        <w:rPr>
          <w:sz w:val="28"/>
          <w:szCs w:val="28"/>
        </w:rPr>
        <w:t>Тот самый длинный  день в году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С его безоблачной погодой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Нам выдал общую беду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На всех, на все четыре года.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Она такой вдавила след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И стольких наземь положила,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 Что двадцать лет и тридцать лет</w:t>
      </w:r>
    </w:p>
    <w:p w:rsidR="00484CE6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 Живым не верится, что живы.</w:t>
      </w:r>
    </w:p>
    <w:p w:rsidR="00484CE6" w:rsidRPr="00BC59BA" w:rsidRDefault="00484CE6" w:rsidP="001A5C7E">
      <w:pPr>
        <w:rPr>
          <w:sz w:val="28"/>
          <w:szCs w:val="28"/>
        </w:rPr>
      </w:pPr>
    </w:p>
    <w:p w:rsidR="00484CE6" w:rsidRPr="00BC59BA" w:rsidRDefault="00484CE6" w:rsidP="001A5C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C59BA">
        <w:rPr>
          <w:b/>
          <w:sz w:val="28"/>
          <w:szCs w:val="28"/>
        </w:rPr>
        <w:t>Боец 2</w:t>
      </w:r>
      <w:r w:rsidRPr="00BC59BA">
        <w:rPr>
          <w:sz w:val="28"/>
          <w:szCs w:val="28"/>
        </w:rPr>
        <w:t>:             Сорок первый!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 Июнь.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 Год и месяц борьбы всенародной.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Даже пылью времён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Затянуть эту дату нельзя.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Поднималась страна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И на фронт уходила поротно,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Кумачовые звёзды</w:t>
      </w:r>
    </w:p>
    <w:p w:rsidR="00484CE6" w:rsidRPr="00BC59BA" w:rsidRDefault="00484CE6" w:rsidP="001A5C7E">
      <w:pPr>
        <w:rPr>
          <w:i/>
          <w:iCs/>
          <w:spacing w:val="-3"/>
          <w:sz w:val="28"/>
          <w:szCs w:val="28"/>
        </w:rPr>
      </w:pPr>
      <w:r w:rsidRPr="00BC59BA">
        <w:rPr>
          <w:sz w:val="28"/>
          <w:szCs w:val="28"/>
        </w:rPr>
        <w:t xml:space="preserve">                          На полотнах знамён унося.</w:t>
      </w:r>
    </w:p>
    <w:p w:rsidR="00484CE6" w:rsidRDefault="00484CE6" w:rsidP="001A5C7E">
      <w:pPr>
        <w:shd w:val="clear" w:color="auto" w:fill="FFFFFF"/>
        <w:rPr>
          <w:b/>
          <w:spacing w:val="-5"/>
          <w:sz w:val="28"/>
          <w:szCs w:val="28"/>
        </w:rPr>
      </w:pPr>
      <w:r w:rsidRPr="00BC59BA">
        <w:rPr>
          <w:b/>
          <w:spacing w:val="-5"/>
          <w:sz w:val="28"/>
          <w:szCs w:val="28"/>
        </w:rPr>
        <w:t xml:space="preserve">   </w:t>
      </w:r>
    </w:p>
    <w:p w:rsidR="00484CE6" w:rsidRPr="00BC59BA" w:rsidRDefault="00484CE6" w:rsidP="001A5C7E">
      <w:pPr>
        <w:shd w:val="clear" w:color="auto" w:fill="FFFFFF"/>
        <w:rPr>
          <w:sz w:val="28"/>
          <w:szCs w:val="28"/>
        </w:rPr>
      </w:pPr>
      <w:r w:rsidRPr="00BC59BA">
        <w:rPr>
          <w:b/>
          <w:spacing w:val="-5"/>
          <w:sz w:val="28"/>
          <w:szCs w:val="28"/>
        </w:rPr>
        <w:t xml:space="preserve"> Девушка: </w:t>
      </w:r>
      <w:r w:rsidRPr="00BC59BA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    </w:t>
      </w:r>
      <w:r w:rsidRPr="00BC59BA">
        <w:rPr>
          <w:spacing w:val="-5"/>
          <w:sz w:val="28"/>
          <w:szCs w:val="28"/>
        </w:rPr>
        <w:t>На пороге едва помаячили</w:t>
      </w:r>
    </w:p>
    <w:p w:rsidR="00484CE6" w:rsidRPr="00BC59BA" w:rsidRDefault="00484CE6" w:rsidP="001A5C7E">
      <w:pPr>
        <w:shd w:val="clear" w:color="auto" w:fill="FFFFFF"/>
        <w:ind w:left="1699"/>
        <w:rPr>
          <w:sz w:val="28"/>
          <w:szCs w:val="28"/>
        </w:rPr>
      </w:pPr>
      <w:r w:rsidRPr="00BC59BA">
        <w:rPr>
          <w:spacing w:val="-4"/>
          <w:sz w:val="28"/>
          <w:szCs w:val="28"/>
        </w:rPr>
        <w:t>И ушли за солдатом солдат...</w:t>
      </w:r>
    </w:p>
    <w:p w:rsidR="00484CE6" w:rsidRPr="00BC59BA" w:rsidRDefault="00484CE6" w:rsidP="001A5C7E">
      <w:pPr>
        <w:shd w:val="clear" w:color="auto" w:fill="FFFFFF"/>
        <w:ind w:left="1704"/>
        <w:rPr>
          <w:sz w:val="28"/>
          <w:szCs w:val="28"/>
        </w:rPr>
      </w:pPr>
      <w:r w:rsidRPr="00BC59BA">
        <w:rPr>
          <w:spacing w:val="-6"/>
          <w:sz w:val="28"/>
          <w:szCs w:val="28"/>
        </w:rPr>
        <w:t>До свидания, мальчики!</w:t>
      </w:r>
    </w:p>
    <w:p w:rsidR="00484CE6" w:rsidRPr="00BC59BA" w:rsidRDefault="00484CE6" w:rsidP="001A5C7E">
      <w:pPr>
        <w:shd w:val="clear" w:color="auto" w:fill="FFFFFF"/>
        <w:ind w:left="1704"/>
        <w:rPr>
          <w:sz w:val="28"/>
          <w:szCs w:val="28"/>
        </w:rPr>
      </w:pPr>
      <w:r w:rsidRPr="00BC59BA">
        <w:rPr>
          <w:spacing w:val="-5"/>
          <w:sz w:val="28"/>
          <w:szCs w:val="28"/>
        </w:rPr>
        <w:t>Мальчики, постарайтесь вернуться назад!</w:t>
      </w:r>
    </w:p>
    <w:p w:rsidR="00484CE6" w:rsidRPr="00BC59BA" w:rsidRDefault="00484CE6" w:rsidP="001A5C7E">
      <w:pPr>
        <w:shd w:val="clear" w:color="auto" w:fill="FFFFFF"/>
        <w:ind w:left="1704"/>
        <w:rPr>
          <w:sz w:val="28"/>
          <w:szCs w:val="28"/>
        </w:rPr>
      </w:pPr>
      <w:r w:rsidRPr="00BC59BA">
        <w:rPr>
          <w:spacing w:val="-5"/>
          <w:sz w:val="28"/>
          <w:szCs w:val="28"/>
        </w:rPr>
        <w:t>Нет, не прячьтесь вы, будьте высокими,</w:t>
      </w:r>
    </w:p>
    <w:p w:rsidR="00484CE6" w:rsidRPr="00BC59BA" w:rsidRDefault="00484CE6" w:rsidP="001A5C7E">
      <w:pPr>
        <w:shd w:val="clear" w:color="auto" w:fill="FFFFFF"/>
        <w:ind w:right="149"/>
        <w:rPr>
          <w:sz w:val="28"/>
          <w:szCs w:val="28"/>
        </w:rPr>
      </w:pPr>
      <w:r w:rsidRPr="00BC59BA">
        <w:rPr>
          <w:spacing w:val="-5"/>
          <w:sz w:val="28"/>
          <w:szCs w:val="28"/>
        </w:rPr>
        <w:t xml:space="preserve">                          Не жалейте ни пуль, ни гранат,</w:t>
      </w:r>
    </w:p>
    <w:p w:rsidR="00484CE6" w:rsidRPr="00BC59BA" w:rsidRDefault="00484CE6" w:rsidP="001A5C7E">
      <w:pPr>
        <w:shd w:val="clear" w:color="auto" w:fill="FFFFFF"/>
        <w:ind w:right="58"/>
        <w:rPr>
          <w:sz w:val="28"/>
          <w:szCs w:val="28"/>
        </w:rPr>
      </w:pPr>
      <w:r w:rsidRPr="00BC59BA">
        <w:rPr>
          <w:spacing w:val="-4"/>
          <w:sz w:val="28"/>
          <w:szCs w:val="28"/>
        </w:rPr>
        <w:t xml:space="preserve">                          И себя не щадите, но все-таки...</w:t>
      </w:r>
    </w:p>
    <w:p w:rsidR="00484CE6" w:rsidRPr="00BC59BA" w:rsidRDefault="00484CE6" w:rsidP="001A5C7E">
      <w:pPr>
        <w:shd w:val="clear" w:color="auto" w:fill="FFFFFF"/>
        <w:ind w:left="14" w:firstLine="1334"/>
        <w:rPr>
          <w:sz w:val="28"/>
          <w:szCs w:val="28"/>
        </w:rPr>
      </w:pPr>
      <w:r w:rsidRPr="00BC59BA">
        <w:rPr>
          <w:sz w:val="28"/>
          <w:szCs w:val="28"/>
        </w:rPr>
        <w:t xml:space="preserve">     Постарайтесь вернуться назад. </w:t>
      </w:r>
    </w:p>
    <w:p w:rsidR="00484CE6" w:rsidRPr="00BC59BA" w:rsidRDefault="00484CE6" w:rsidP="001A5C7E">
      <w:pPr>
        <w:rPr>
          <w:sz w:val="28"/>
          <w:szCs w:val="28"/>
        </w:rPr>
      </w:pPr>
    </w:p>
    <w:p w:rsidR="00484CE6" w:rsidRPr="00BC59BA" w:rsidRDefault="00484CE6" w:rsidP="001A5C7E">
      <w:pPr>
        <w:rPr>
          <w:sz w:val="28"/>
          <w:szCs w:val="28"/>
        </w:rPr>
      </w:pPr>
    </w:p>
    <w:p w:rsidR="00484CE6" w:rsidRPr="00BC59BA" w:rsidRDefault="00484CE6" w:rsidP="001A5C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b/>
          <w:i/>
          <w:sz w:val="28"/>
          <w:szCs w:val="28"/>
        </w:rPr>
        <w:t>Ведущий 1</w:t>
      </w:r>
      <w:r w:rsidRPr="00BC59BA">
        <w:rPr>
          <w:sz w:val="28"/>
          <w:szCs w:val="28"/>
        </w:rPr>
        <w:t>: Велики подвиги тех, кому пришлось принять первый удар врага. На стене Брестской крепости простой солдат написал кровью: «Я умираю, но не сдаюсь! Прощай Родина!» Да, они стояли насмерть. Даже получив разрешение на отступление, бойцы 28-го отдельного пулемётного батальона не оставили своих позиций. Бетонное укрепление – дот за №28 – бил врага до последнего патрона. Ещё восемь дн</w:t>
      </w:r>
      <w:r>
        <w:rPr>
          <w:sz w:val="28"/>
          <w:szCs w:val="28"/>
        </w:rPr>
        <w:t>ей этот клочок земли был наш! «</w:t>
      </w:r>
      <w:r w:rsidRPr="00BC59BA">
        <w:rPr>
          <w:sz w:val="28"/>
          <w:szCs w:val="28"/>
        </w:rPr>
        <w:t>Восемь дней? Днём больше – днём меньше.., какая разница?» - может бросит кто-то. Но те солдаты знали цену каждой пяди земли, они платили за неё своими жизнями. В комсомольском билете рядового бойца А. Соболев</w:t>
      </w:r>
      <w:r>
        <w:rPr>
          <w:sz w:val="28"/>
          <w:szCs w:val="28"/>
        </w:rPr>
        <w:t>а позже была найдена записка: «</w:t>
      </w:r>
      <w:r w:rsidRPr="00BC59BA">
        <w:rPr>
          <w:sz w:val="28"/>
          <w:szCs w:val="28"/>
        </w:rPr>
        <w:t>Пусть враг помнит: русские не сдаются, а придётся – умирают героями».</w:t>
      </w:r>
    </w:p>
    <w:p w:rsidR="00484CE6" w:rsidRPr="00BC59BA" w:rsidRDefault="00484CE6" w:rsidP="001A5C7E">
      <w:pPr>
        <w:rPr>
          <w:sz w:val="28"/>
          <w:szCs w:val="28"/>
        </w:rPr>
      </w:pP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b/>
          <w:i/>
          <w:sz w:val="28"/>
          <w:szCs w:val="28"/>
        </w:rPr>
        <w:t>Ведущий 2</w:t>
      </w:r>
      <w:r w:rsidRPr="00BC59BA">
        <w:rPr>
          <w:b/>
          <w:sz w:val="28"/>
          <w:szCs w:val="28"/>
        </w:rPr>
        <w:t>:</w:t>
      </w:r>
      <w:r w:rsidRPr="00BC59BA">
        <w:rPr>
          <w:sz w:val="28"/>
          <w:szCs w:val="28"/>
        </w:rPr>
        <w:t xml:space="preserve"> Даже когда кончились боеприпасы, последний солдат, зажав в руках бутылку с горючей смесью, шёл на вражеский танк.. И лучшая в мире броня трещала и лопалась. В те дни,  когда враг рвался к Москве, весь мир узнал имена панфиловцев…28 солдат из дивизии генерал-майора И.В.Панфилова под командованием политрука В.Г. Клочкова залегли у ст. Дубосеково (восточнее Волоколамска). На них шло 50 немецких танков. Этот рубеж стал линией смерти…Наши не дрогнули. Отступили враги. 18 машин сгорело на месте. ….</w:t>
      </w:r>
    </w:p>
    <w:p w:rsidR="00484CE6" w:rsidRPr="00BC59BA" w:rsidRDefault="00484CE6" w:rsidP="001A5C7E">
      <w:pPr>
        <w:rPr>
          <w:sz w:val="28"/>
          <w:szCs w:val="28"/>
        </w:rPr>
      </w:pPr>
    </w:p>
    <w:p w:rsidR="00484CE6" w:rsidRPr="00BC59BA" w:rsidRDefault="00484CE6" w:rsidP="001A5C7E">
      <w:pPr>
        <w:shd w:val="clear" w:color="auto" w:fill="FFFFFF"/>
        <w:rPr>
          <w:sz w:val="28"/>
          <w:szCs w:val="28"/>
        </w:rPr>
      </w:pPr>
      <w:r w:rsidRPr="00BC59BA">
        <w:rPr>
          <w:b/>
          <w:bCs/>
          <w:i/>
          <w:sz w:val="28"/>
          <w:szCs w:val="28"/>
        </w:rPr>
        <w:t>Ведущий 1</w:t>
      </w:r>
      <w:r w:rsidRPr="00BC59BA">
        <w:rPr>
          <w:b/>
          <w:bCs/>
          <w:sz w:val="28"/>
          <w:szCs w:val="28"/>
        </w:rPr>
        <w:t xml:space="preserve">:       </w:t>
      </w:r>
      <w:r w:rsidRPr="00BC59BA">
        <w:rPr>
          <w:sz w:val="28"/>
          <w:szCs w:val="28"/>
        </w:rPr>
        <w:t>А что же было дальше? Дороги.</w:t>
      </w:r>
      <w:r w:rsidRPr="00BC59BA">
        <w:rPr>
          <w:spacing w:val="-3"/>
          <w:sz w:val="28"/>
          <w:szCs w:val="28"/>
        </w:rPr>
        <w:t xml:space="preserve"> И как было обидно и больно, если кто-то погибал в самом начале </w:t>
      </w:r>
      <w:r w:rsidRPr="00BC59BA">
        <w:rPr>
          <w:sz w:val="28"/>
          <w:szCs w:val="28"/>
        </w:rPr>
        <w:t>пути...</w:t>
      </w:r>
    </w:p>
    <w:p w:rsidR="00484CE6" w:rsidRPr="00BC59BA" w:rsidRDefault="00484CE6" w:rsidP="001A5C7E">
      <w:pPr>
        <w:shd w:val="clear" w:color="auto" w:fill="FFFFFF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BC59BA">
        <w:rPr>
          <w:i/>
          <w:sz w:val="28"/>
          <w:szCs w:val="28"/>
          <w:u w:val="single"/>
        </w:rPr>
        <w:t xml:space="preserve"> </w:t>
      </w:r>
    </w:p>
    <w:p w:rsidR="00484CE6" w:rsidRPr="00BC59BA" w:rsidRDefault="00484CE6" w:rsidP="001A5C7E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484CE6" w:rsidRPr="00BC59BA" w:rsidRDefault="00484CE6" w:rsidP="001A5C7E">
      <w:pPr>
        <w:pStyle w:val="NormalWeb"/>
        <w:rPr>
          <w:sz w:val="28"/>
          <w:szCs w:val="28"/>
        </w:rPr>
      </w:pPr>
      <w:r w:rsidRPr="00BC59BA">
        <w:rPr>
          <w:rStyle w:val="Strong"/>
          <w:sz w:val="28"/>
          <w:szCs w:val="28"/>
        </w:rPr>
        <w:t>Ведущий 1:</w:t>
      </w:r>
      <w:r w:rsidRPr="00BC59BA">
        <w:rPr>
          <w:sz w:val="28"/>
          <w:szCs w:val="28"/>
        </w:rPr>
        <w:t xml:space="preserve"> Самая страшная веха той войны — блокада Ленинграда. 900 дней героического сопротивления. Голод, холод, болезни; тысячи погибших… Еще 8 сентября 1941 года гитлеровцы прорвались к Ладожскому озеру и захватили Шлиссельбург, отрезав Ленинград от страны. Связь с ним поддерживалась только по воздуху и через Ладожское озеро, по которому зимой была проложена ледовая трасса — легендарная «Дорога жизни».</w:t>
      </w:r>
    </w:p>
    <w:p w:rsidR="00484CE6" w:rsidRPr="00BC59BA" w:rsidRDefault="00484CE6" w:rsidP="001A5C7E">
      <w:pPr>
        <w:pStyle w:val="NormalWeb"/>
        <w:rPr>
          <w:sz w:val="28"/>
          <w:szCs w:val="28"/>
        </w:rPr>
      </w:pPr>
      <w:r w:rsidRPr="00BC59BA">
        <w:rPr>
          <w:rStyle w:val="Strong"/>
          <w:sz w:val="28"/>
          <w:szCs w:val="28"/>
        </w:rPr>
        <w:t>Ведущий 2:</w:t>
      </w:r>
      <w:r>
        <w:rPr>
          <w:rStyle w:val="Strong"/>
          <w:sz w:val="28"/>
          <w:szCs w:val="28"/>
        </w:rPr>
        <w:t xml:space="preserve"> </w:t>
      </w:r>
      <w:r w:rsidRPr="00BC59BA">
        <w:rPr>
          <w:sz w:val="28"/>
          <w:szCs w:val="28"/>
        </w:rPr>
        <w:t>О ленинградской блокаде рассказала в своей книге «Дневные звезды» Ольга Берггольц.</w:t>
      </w:r>
    </w:p>
    <w:p w:rsidR="00484CE6" w:rsidRDefault="00484CE6" w:rsidP="0048289E">
      <w:pPr>
        <w:shd w:val="clear" w:color="auto" w:fill="FFFFFF"/>
        <w:spacing w:before="43"/>
        <w:rPr>
          <w:sz w:val="28"/>
          <w:szCs w:val="28"/>
        </w:rPr>
      </w:pPr>
      <w:r w:rsidRPr="00BC59BA">
        <w:rPr>
          <w:sz w:val="28"/>
          <w:szCs w:val="28"/>
        </w:rPr>
        <w:t>Шла к отцу и слез не отирала:</w:t>
      </w:r>
      <w:r w:rsidRPr="00BC59BA">
        <w:rPr>
          <w:sz w:val="28"/>
          <w:szCs w:val="28"/>
        </w:rPr>
        <w:br/>
        <w:t>Трудно было руку приподнять.</w:t>
      </w:r>
      <w:r w:rsidRPr="00BC59BA">
        <w:rPr>
          <w:sz w:val="28"/>
          <w:szCs w:val="28"/>
        </w:rPr>
        <w:br/>
        <w:t>Ледяная корка застывала</w:t>
      </w:r>
      <w:r w:rsidRPr="00BC59BA">
        <w:rPr>
          <w:sz w:val="28"/>
          <w:szCs w:val="28"/>
        </w:rPr>
        <w:br/>
        <w:t>На лице отекшем у меня.</w:t>
      </w:r>
      <w:r w:rsidRPr="00BC59BA">
        <w:rPr>
          <w:sz w:val="28"/>
          <w:szCs w:val="28"/>
        </w:rPr>
        <w:br/>
        <w:t>Тяжело идти среди сугробов:</w:t>
      </w:r>
      <w:r w:rsidRPr="00BC59BA">
        <w:rPr>
          <w:sz w:val="28"/>
          <w:szCs w:val="28"/>
        </w:rPr>
        <w:br/>
        <w:t>Спотыкаешься, едва бредешь.</w:t>
      </w:r>
      <w:r w:rsidRPr="00BC59BA">
        <w:rPr>
          <w:sz w:val="28"/>
          <w:szCs w:val="28"/>
        </w:rPr>
        <w:br/>
        <w:t>Встретишь гроб —</w:t>
      </w:r>
      <w:r w:rsidRPr="00BC59BA">
        <w:rPr>
          <w:sz w:val="28"/>
          <w:szCs w:val="28"/>
        </w:rPr>
        <w:br/>
        <w:t>Не разминуться с гробом:</w:t>
      </w:r>
      <w:r w:rsidRPr="00BC59BA">
        <w:rPr>
          <w:sz w:val="28"/>
          <w:szCs w:val="28"/>
        </w:rPr>
        <w:br/>
        <w:t>Стиснешь зубы и —</w:t>
      </w:r>
      <w:r w:rsidRPr="00BC59BA">
        <w:rPr>
          <w:sz w:val="28"/>
          <w:szCs w:val="28"/>
        </w:rPr>
        <w:br/>
        <w:t>Перешагнешь.</w:t>
      </w:r>
      <w:r w:rsidRPr="00BC59BA">
        <w:rPr>
          <w:sz w:val="28"/>
          <w:szCs w:val="28"/>
        </w:rPr>
        <w:br/>
        <w:t>Друг мой, друг, и я, как ты,</w:t>
      </w:r>
      <w:r w:rsidRPr="00BC59BA">
        <w:rPr>
          <w:sz w:val="28"/>
          <w:szCs w:val="28"/>
        </w:rPr>
        <w:br/>
        <w:t>Встречала</w:t>
      </w:r>
      <w:r w:rsidRPr="00BC59BA">
        <w:rPr>
          <w:sz w:val="28"/>
          <w:szCs w:val="28"/>
        </w:rPr>
        <w:br/>
        <w:t>Сотни их, ползущих по снегам,</w:t>
      </w:r>
      <w:r w:rsidRPr="00BC59BA">
        <w:rPr>
          <w:sz w:val="28"/>
          <w:szCs w:val="28"/>
        </w:rPr>
        <w:br/>
        <w:t>Я, как ты, через гробы шагала…</w:t>
      </w:r>
      <w:r w:rsidRPr="00BC59BA">
        <w:rPr>
          <w:sz w:val="28"/>
          <w:szCs w:val="28"/>
        </w:rPr>
        <w:br/>
        <w:t>Память вечная таким шагам.</w:t>
      </w:r>
      <w:r w:rsidRPr="00BC59BA">
        <w:rPr>
          <w:sz w:val="28"/>
          <w:szCs w:val="28"/>
        </w:rPr>
        <w:br/>
        <w:t>Память вечная, немая слава,</w:t>
      </w:r>
      <w:r w:rsidRPr="00BC59BA">
        <w:rPr>
          <w:sz w:val="28"/>
          <w:szCs w:val="28"/>
        </w:rPr>
        <w:br/>
        <w:t>Легкий, легкий, озаренный</w:t>
      </w:r>
      <w:r w:rsidRPr="00BC59BA">
        <w:rPr>
          <w:sz w:val="28"/>
          <w:szCs w:val="28"/>
        </w:rPr>
        <w:br/>
        <w:t>Путь…</w:t>
      </w:r>
      <w:r w:rsidRPr="00BC59BA">
        <w:rPr>
          <w:sz w:val="28"/>
          <w:szCs w:val="28"/>
        </w:rPr>
        <w:br/>
        <w:t>Тот, кто мог тогда перешагнуть</w:t>
      </w:r>
      <w:r w:rsidRPr="00BC59BA">
        <w:rPr>
          <w:sz w:val="28"/>
          <w:szCs w:val="28"/>
        </w:rPr>
        <w:br/>
        <w:t xml:space="preserve">Через гроб, — на жизнь имеет право… </w:t>
      </w:r>
      <w:r w:rsidRPr="00BC59BA">
        <w:rPr>
          <w:sz w:val="28"/>
          <w:szCs w:val="28"/>
        </w:rPr>
        <w:br/>
      </w:r>
    </w:p>
    <w:p w:rsidR="00484CE6" w:rsidRPr="00BC59BA" w:rsidRDefault="00484CE6" w:rsidP="001A5C7E">
      <w:pPr>
        <w:shd w:val="clear" w:color="auto" w:fill="FFFFFF"/>
        <w:spacing w:before="43"/>
        <w:ind w:firstLine="341"/>
        <w:rPr>
          <w:spacing w:val="-1"/>
          <w:sz w:val="28"/>
          <w:szCs w:val="28"/>
        </w:rPr>
      </w:pPr>
      <w:r w:rsidRPr="00BC59BA">
        <w:rPr>
          <w:b/>
          <w:i/>
          <w:spacing w:val="-4"/>
          <w:sz w:val="28"/>
          <w:szCs w:val="28"/>
        </w:rPr>
        <w:t>Ведущий 1</w:t>
      </w:r>
      <w:r w:rsidRPr="00BC59BA">
        <w:rPr>
          <w:spacing w:val="-4"/>
          <w:sz w:val="28"/>
          <w:szCs w:val="28"/>
        </w:rPr>
        <w:t>: Четыре года - много это или мало? Кому, как не солда</w:t>
      </w:r>
      <w:r w:rsidRPr="00BC59BA">
        <w:rPr>
          <w:spacing w:val="-4"/>
          <w:sz w:val="28"/>
          <w:szCs w:val="28"/>
        </w:rPr>
        <w:softHyphen/>
      </w:r>
      <w:r w:rsidRPr="00BC59BA">
        <w:rPr>
          <w:spacing w:val="-6"/>
          <w:sz w:val="28"/>
          <w:szCs w:val="28"/>
        </w:rPr>
        <w:t xml:space="preserve">ту знать об этом? Что же помогало выжить, не ожесточиться сердцем? </w:t>
      </w:r>
      <w:r w:rsidRPr="00BC59BA">
        <w:rPr>
          <w:spacing w:val="-3"/>
          <w:sz w:val="28"/>
          <w:szCs w:val="28"/>
        </w:rPr>
        <w:t xml:space="preserve">Наверное - письма, которые им говорили о том, что их любят, ждут. </w:t>
      </w:r>
      <w:r w:rsidRPr="00BC59BA">
        <w:rPr>
          <w:spacing w:val="-1"/>
          <w:sz w:val="28"/>
          <w:szCs w:val="28"/>
        </w:rPr>
        <w:t xml:space="preserve">«Жди меня - и я вернусь» - эти слова Константина Симонова стали </w:t>
      </w:r>
      <w:r w:rsidRPr="00BC59BA">
        <w:rPr>
          <w:spacing w:val="-3"/>
          <w:sz w:val="28"/>
          <w:szCs w:val="28"/>
        </w:rPr>
        <w:t xml:space="preserve">символом того времени. Эти письма грели душу, даря сердцу солдат </w:t>
      </w:r>
      <w:r w:rsidRPr="00BC59BA">
        <w:rPr>
          <w:spacing w:val="-1"/>
          <w:sz w:val="28"/>
          <w:szCs w:val="28"/>
        </w:rPr>
        <w:t>свет любви и тепла. И сердце пело, пело даже на войне.</w:t>
      </w:r>
    </w:p>
    <w:p w:rsidR="00484CE6" w:rsidRPr="00BC59BA" w:rsidRDefault="00484CE6" w:rsidP="001A5C7E">
      <w:pPr>
        <w:shd w:val="clear" w:color="auto" w:fill="FFFFFF"/>
        <w:spacing w:before="43"/>
        <w:ind w:firstLine="341"/>
        <w:rPr>
          <w:spacing w:val="-1"/>
          <w:sz w:val="28"/>
          <w:szCs w:val="28"/>
        </w:rPr>
      </w:pPr>
    </w:p>
    <w:p w:rsidR="00484CE6" w:rsidRDefault="00484CE6" w:rsidP="001A5C7E">
      <w:pPr>
        <w:shd w:val="clear" w:color="auto" w:fill="FFFFFF"/>
        <w:spacing w:before="43"/>
        <w:ind w:firstLine="341"/>
        <w:rPr>
          <w:i/>
          <w:spacing w:val="-1"/>
          <w:sz w:val="28"/>
          <w:szCs w:val="28"/>
          <w:u w:val="single"/>
        </w:rPr>
      </w:pPr>
      <w:r w:rsidRPr="00BC59BA">
        <w:rPr>
          <w:i/>
          <w:spacing w:val="-1"/>
          <w:sz w:val="28"/>
          <w:szCs w:val="28"/>
          <w:u w:val="single"/>
        </w:rPr>
        <w:t>Песня  «Жди меня»</w:t>
      </w:r>
    </w:p>
    <w:p w:rsidR="00484CE6" w:rsidRPr="00BC59BA" w:rsidRDefault="00484CE6" w:rsidP="001A5C7E">
      <w:pPr>
        <w:shd w:val="clear" w:color="auto" w:fill="FFFFFF"/>
        <w:spacing w:before="43"/>
        <w:ind w:firstLine="341"/>
        <w:rPr>
          <w:i/>
          <w:sz w:val="28"/>
          <w:szCs w:val="28"/>
          <w:u w:val="single"/>
        </w:rPr>
      </w:pPr>
    </w:p>
    <w:p w:rsidR="00484CE6" w:rsidRPr="00BC59BA" w:rsidRDefault="00484CE6" w:rsidP="001A5C7E">
      <w:pPr>
        <w:shd w:val="clear" w:color="auto" w:fill="FFFFFF"/>
        <w:ind w:right="139" w:firstLine="331"/>
        <w:rPr>
          <w:sz w:val="28"/>
          <w:szCs w:val="28"/>
        </w:rPr>
      </w:pPr>
      <w:r w:rsidRPr="00BC59BA">
        <w:rPr>
          <w:b/>
          <w:i/>
          <w:sz w:val="28"/>
          <w:szCs w:val="28"/>
        </w:rPr>
        <w:t>Ведущий 2</w:t>
      </w:r>
      <w:r w:rsidRPr="00BC59BA">
        <w:rPr>
          <w:sz w:val="28"/>
          <w:szCs w:val="28"/>
        </w:rPr>
        <w:t>: Шло время. В прошлом оставались этапы пути: Мо</w:t>
      </w:r>
      <w:r w:rsidRPr="00BC59BA">
        <w:rPr>
          <w:sz w:val="28"/>
          <w:szCs w:val="28"/>
        </w:rPr>
        <w:softHyphen/>
      </w:r>
      <w:r w:rsidRPr="00BC59BA">
        <w:rPr>
          <w:spacing w:val="-2"/>
          <w:sz w:val="28"/>
          <w:szCs w:val="28"/>
        </w:rPr>
        <w:t xml:space="preserve">сква -41, Сталинград - 42, Курск - 43 , в 44 - советская армия вышла </w:t>
      </w:r>
      <w:r w:rsidRPr="00BC59BA">
        <w:rPr>
          <w:sz w:val="28"/>
          <w:szCs w:val="28"/>
        </w:rPr>
        <w:t>за границы СССР, и близился заветный день - 9 Мая 45 года.</w:t>
      </w:r>
    </w:p>
    <w:p w:rsidR="00484CE6" w:rsidRPr="00BC59BA" w:rsidRDefault="00484CE6" w:rsidP="001A5C7E">
      <w:pPr>
        <w:shd w:val="clear" w:color="auto" w:fill="FFFFFF"/>
        <w:ind w:left="360"/>
        <w:rPr>
          <w:sz w:val="28"/>
          <w:szCs w:val="28"/>
        </w:rPr>
      </w:pPr>
      <w:r w:rsidRPr="00BC59BA">
        <w:rPr>
          <w:i/>
          <w:iCs/>
          <w:spacing w:val="-7"/>
          <w:sz w:val="28"/>
          <w:szCs w:val="28"/>
        </w:rPr>
        <w:t>(Звучат стихотворения, которые исполняют несколько учащихся.)</w:t>
      </w:r>
    </w:p>
    <w:p w:rsidR="00484CE6" w:rsidRDefault="00484CE6" w:rsidP="001A5C7E">
      <w:pPr>
        <w:shd w:val="clear" w:color="auto" w:fill="FFFFFF"/>
        <w:tabs>
          <w:tab w:val="left" w:pos="1714"/>
        </w:tabs>
        <w:spacing w:before="5"/>
        <w:ind w:left="355"/>
        <w:rPr>
          <w:sz w:val="28"/>
          <w:szCs w:val="28"/>
        </w:rPr>
      </w:pPr>
    </w:p>
    <w:p w:rsidR="00484CE6" w:rsidRPr="00BC59BA" w:rsidRDefault="00484CE6" w:rsidP="001A5C7E">
      <w:pPr>
        <w:shd w:val="clear" w:color="auto" w:fill="FFFFFF"/>
        <w:tabs>
          <w:tab w:val="left" w:pos="1714"/>
        </w:tabs>
        <w:spacing w:before="5"/>
        <w:ind w:left="355"/>
        <w:rPr>
          <w:sz w:val="28"/>
          <w:szCs w:val="28"/>
        </w:rPr>
      </w:pPr>
      <w:r w:rsidRPr="00BC59BA">
        <w:rPr>
          <w:sz w:val="28"/>
          <w:szCs w:val="28"/>
        </w:rPr>
        <w:t>Чтец 1:</w:t>
      </w:r>
      <w:r w:rsidRPr="00BC59BA">
        <w:rPr>
          <w:sz w:val="28"/>
          <w:szCs w:val="28"/>
        </w:rPr>
        <w:tab/>
      </w:r>
      <w:r w:rsidRPr="00BC59BA">
        <w:rPr>
          <w:spacing w:val="-6"/>
          <w:sz w:val="28"/>
          <w:szCs w:val="28"/>
        </w:rPr>
        <w:t>Еще стояла тьма немая,</w:t>
      </w:r>
    </w:p>
    <w:p w:rsidR="00484CE6" w:rsidRPr="00BC59BA" w:rsidRDefault="00484CE6" w:rsidP="001A5C7E">
      <w:pPr>
        <w:shd w:val="clear" w:color="auto" w:fill="FFFFFF"/>
        <w:ind w:left="1718"/>
        <w:rPr>
          <w:sz w:val="28"/>
          <w:szCs w:val="28"/>
        </w:rPr>
      </w:pPr>
      <w:r w:rsidRPr="00BC59BA">
        <w:rPr>
          <w:spacing w:val="-6"/>
          <w:sz w:val="28"/>
          <w:szCs w:val="28"/>
        </w:rPr>
        <w:t>В тумане плакала трава.</w:t>
      </w:r>
    </w:p>
    <w:p w:rsidR="00484CE6" w:rsidRPr="00BC59BA" w:rsidRDefault="00484CE6" w:rsidP="001A5C7E">
      <w:pPr>
        <w:shd w:val="clear" w:color="auto" w:fill="FFFFFF"/>
        <w:ind w:left="1718"/>
        <w:rPr>
          <w:sz w:val="28"/>
          <w:szCs w:val="28"/>
        </w:rPr>
      </w:pPr>
      <w:r w:rsidRPr="00BC59BA">
        <w:rPr>
          <w:spacing w:val="-5"/>
          <w:sz w:val="28"/>
          <w:szCs w:val="28"/>
        </w:rPr>
        <w:t>Девятый день большого мая</w:t>
      </w:r>
    </w:p>
    <w:p w:rsidR="00484CE6" w:rsidRPr="00BC59BA" w:rsidRDefault="00484CE6" w:rsidP="001A5C7E">
      <w:pPr>
        <w:shd w:val="clear" w:color="auto" w:fill="FFFFFF"/>
        <w:tabs>
          <w:tab w:val="left" w:pos="1733"/>
        </w:tabs>
        <w:ind w:left="374" w:right="1613" w:firstLine="1349"/>
        <w:rPr>
          <w:sz w:val="28"/>
          <w:szCs w:val="28"/>
        </w:rPr>
      </w:pPr>
      <w:r w:rsidRPr="00BC59BA">
        <w:rPr>
          <w:spacing w:val="-5"/>
          <w:sz w:val="28"/>
          <w:szCs w:val="28"/>
        </w:rPr>
        <w:t>Уже вступал в свои права.</w:t>
      </w:r>
      <w:r w:rsidRPr="00BC59BA">
        <w:rPr>
          <w:spacing w:val="-5"/>
          <w:sz w:val="28"/>
          <w:szCs w:val="28"/>
        </w:rPr>
        <w:br/>
      </w:r>
      <w:r w:rsidRPr="00BC59BA">
        <w:rPr>
          <w:sz w:val="28"/>
          <w:szCs w:val="28"/>
        </w:rPr>
        <w:t>Чтец 2:</w:t>
      </w:r>
      <w:r w:rsidRPr="00BC59BA">
        <w:rPr>
          <w:sz w:val="28"/>
          <w:szCs w:val="28"/>
        </w:rPr>
        <w:tab/>
      </w:r>
      <w:r w:rsidRPr="00BC59BA">
        <w:rPr>
          <w:spacing w:val="-7"/>
          <w:sz w:val="28"/>
          <w:szCs w:val="28"/>
        </w:rPr>
        <w:t>Армейский зуммер пискнул слабо.</w:t>
      </w:r>
    </w:p>
    <w:p w:rsidR="00484CE6" w:rsidRPr="00BC59BA" w:rsidRDefault="00484CE6" w:rsidP="001A5C7E">
      <w:pPr>
        <w:shd w:val="clear" w:color="auto" w:fill="FFFFFF"/>
        <w:ind w:left="1738"/>
        <w:rPr>
          <w:sz w:val="28"/>
          <w:szCs w:val="28"/>
        </w:rPr>
      </w:pPr>
      <w:r w:rsidRPr="00BC59BA">
        <w:rPr>
          <w:spacing w:val="-6"/>
          <w:sz w:val="28"/>
          <w:szCs w:val="28"/>
        </w:rPr>
        <w:t>Два слова сняли грозный сон.</w:t>
      </w:r>
    </w:p>
    <w:p w:rsidR="00484CE6" w:rsidRPr="00BC59BA" w:rsidRDefault="00484CE6" w:rsidP="001A5C7E">
      <w:pPr>
        <w:shd w:val="clear" w:color="auto" w:fill="FFFFFF"/>
        <w:ind w:left="1742"/>
        <w:rPr>
          <w:sz w:val="28"/>
          <w:szCs w:val="28"/>
        </w:rPr>
      </w:pPr>
      <w:r w:rsidRPr="00BC59BA">
        <w:rPr>
          <w:spacing w:val="-5"/>
          <w:sz w:val="28"/>
          <w:szCs w:val="28"/>
        </w:rPr>
        <w:t>Связист из полкового штаба</w:t>
      </w:r>
    </w:p>
    <w:p w:rsidR="00484CE6" w:rsidRPr="00BC59BA" w:rsidRDefault="00484CE6" w:rsidP="001A5C7E">
      <w:pPr>
        <w:shd w:val="clear" w:color="auto" w:fill="FFFFFF"/>
        <w:tabs>
          <w:tab w:val="left" w:pos="1752"/>
        </w:tabs>
        <w:ind w:left="394" w:right="1613" w:firstLine="1354"/>
        <w:rPr>
          <w:sz w:val="28"/>
          <w:szCs w:val="28"/>
        </w:rPr>
      </w:pPr>
      <w:r w:rsidRPr="00BC59BA">
        <w:rPr>
          <w:spacing w:val="-6"/>
          <w:sz w:val="28"/>
          <w:szCs w:val="28"/>
        </w:rPr>
        <w:t>Вскочил и бросил телефон.</w:t>
      </w:r>
      <w:r w:rsidRPr="00BC59BA">
        <w:rPr>
          <w:spacing w:val="-6"/>
          <w:sz w:val="28"/>
          <w:szCs w:val="28"/>
        </w:rPr>
        <w:br/>
      </w:r>
      <w:r w:rsidRPr="00BC59BA">
        <w:rPr>
          <w:sz w:val="28"/>
          <w:szCs w:val="28"/>
        </w:rPr>
        <w:t>Чтец 3:</w:t>
      </w:r>
      <w:r w:rsidRPr="00BC59BA">
        <w:rPr>
          <w:sz w:val="28"/>
          <w:szCs w:val="28"/>
        </w:rPr>
        <w:tab/>
      </w:r>
      <w:r w:rsidRPr="00BC59BA">
        <w:rPr>
          <w:spacing w:val="-6"/>
          <w:sz w:val="28"/>
          <w:szCs w:val="28"/>
        </w:rPr>
        <w:t>И все, никто не звал горнистов,</w:t>
      </w:r>
    </w:p>
    <w:p w:rsidR="00484CE6" w:rsidRPr="00BC59BA" w:rsidRDefault="00484CE6" w:rsidP="001A5C7E">
      <w:pPr>
        <w:shd w:val="clear" w:color="auto" w:fill="FFFFFF"/>
        <w:ind w:left="1757"/>
        <w:rPr>
          <w:sz w:val="28"/>
          <w:szCs w:val="28"/>
        </w:rPr>
      </w:pPr>
      <w:r w:rsidRPr="00BC59BA">
        <w:rPr>
          <w:spacing w:val="-6"/>
          <w:sz w:val="28"/>
          <w:szCs w:val="28"/>
        </w:rPr>
        <w:t>Никто не подавал команд.</w:t>
      </w:r>
    </w:p>
    <w:p w:rsidR="00484CE6" w:rsidRPr="00BC59BA" w:rsidRDefault="00484CE6" w:rsidP="001A5C7E">
      <w:pPr>
        <w:shd w:val="clear" w:color="auto" w:fill="FFFFFF"/>
        <w:ind w:left="1766"/>
        <w:rPr>
          <w:sz w:val="28"/>
          <w:szCs w:val="28"/>
        </w:rPr>
      </w:pPr>
      <w:r w:rsidRPr="00BC59BA">
        <w:rPr>
          <w:spacing w:val="-5"/>
          <w:sz w:val="28"/>
          <w:szCs w:val="28"/>
        </w:rPr>
        <w:t>Был грохот радости неистов,</w:t>
      </w:r>
    </w:p>
    <w:p w:rsidR="00484CE6" w:rsidRPr="00BC59BA" w:rsidRDefault="00484CE6" w:rsidP="001A5C7E">
      <w:pPr>
        <w:shd w:val="clear" w:color="auto" w:fill="FFFFFF"/>
        <w:ind w:left="1771"/>
        <w:rPr>
          <w:sz w:val="28"/>
          <w:szCs w:val="28"/>
        </w:rPr>
      </w:pPr>
      <w:r w:rsidRPr="00BC59BA">
        <w:rPr>
          <w:spacing w:val="-6"/>
          <w:sz w:val="28"/>
          <w:szCs w:val="28"/>
        </w:rPr>
        <w:t>Дробил чечетку лейтенант.</w:t>
      </w:r>
    </w:p>
    <w:p w:rsidR="00484CE6" w:rsidRPr="00BC59BA" w:rsidRDefault="00484CE6" w:rsidP="001A5C7E">
      <w:pPr>
        <w:shd w:val="clear" w:color="auto" w:fill="FFFFFF"/>
        <w:tabs>
          <w:tab w:val="left" w:pos="1781"/>
        </w:tabs>
        <w:spacing w:before="34"/>
        <w:ind w:left="422"/>
        <w:rPr>
          <w:sz w:val="28"/>
          <w:szCs w:val="28"/>
        </w:rPr>
      </w:pPr>
      <w:r w:rsidRPr="00BC59BA">
        <w:rPr>
          <w:sz w:val="28"/>
          <w:szCs w:val="28"/>
        </w:rPr>
        <w:t>Чтец 1:</w:t>
      </w:r>
      <w:r w:rsidRPr="00BC59BA">
        <w:rPr>
          <w:sz w:val="28"/>
          <w:szCs w:val="28"/>
        </w:rPr>
        <w:tab/>
      </w:r>
      <w:r w:rsidRPr="00BC59BA">
        <w:rPr>
          <w:spacing w:val="-5"/>
          <w:sz w:val="28"/>
          <w:szCs w:val="28"/>
        </w:rPr>
        <w:t>Стреляли танки и пехота</w:t>
      </w:r>
    </w:p>
    <w:p w:rsidR="00484CE6" w:rsidRPr="00BC59BA" w:rsidRDefault="00484CE6" w:rsidP="001A5C7E">
      <w:pPr>
        <w:shd w:val="clear" w:color="auto" w:fill="FFFFFF"/>
        <w:tabs>
          <w:tab w:val="left" w:pos="1800"/>
        </w:tabs>
        <w:ind w:left="442" w:right="2016"/>
        <w:rPr>
          <w:sz w:val="28"/>
          <w:szCs w:val="28"/>
        </w:rPr>
      </w:pPr>
      <w:r w:rsidRPr="00BC59BA">
        <w:rPr>
          <w:spacing w:val="-5"/>
          <w:sz w:val="28"/>
          <w:szCs w:val="28"/>
        </w:rPr>
        <w:t xml:space="preserve">                    И, раздирая криком рот,</w:t>
      </w:r>
      <w:r w:rsidRPr="00BC59BA">
        <w:rPr>
          <w:spacing w:val="-5"/>
          <w:sz w:val="28"/>
          <w:szCs w:val="28"/>
        </w:rPr>
        <w:br/>
        <w:t xml:space="preserve">                     Впервые за четыре года</w:t>
      </w:r>
      <w:r w:rsidRPr="00BC59BA">
        <w:rPr>
          <w:spacing w:val="-5"/>
          <w:sz w:val="28"/>
          <w:szCs w:val="28"/>
        </w:rPr>
        <w:br/>
        <w:t xml:space="preserve">                     Палил из «Вальтера» народ.</w:t>
      </w:r>
      <w:r w:rsidRPr="00BC59BA">
        <w:rPr>
          <w:spacing w:val="-5"/>
          <w:sz w:val="28"/>
          <w:szCs w:val="28"/>
        </w:rPr>
        <w:br/>
      </w:r>
      <w:r w:rsidRPr="00BC59BA">
        <w:rPr>
          <w:sz w:val="28"/>
          <w:szCs w:val="28"/>
        </w:rPr>
        <w:t>Чтец 2:</w:t>
      </w:r>
      <w:r w:rsidRPr="00BC59BA">
        <w:rPr>
          <w:sz w:val="28"/>
          <w:szCs w:val="28"/>
        </w:rPr>
        <w:tab/>
      </w:r>
    </w:p>
    <w:p w:rsidR="00484CE6" w:rsidRPr="00BC59BA" w:rsidRDefault="00484CE6" w:rsidP="001A5C7E">
      <w:pPr>
        <w:shd w:val="clear" w:color="auto" w:fill="FFFFFF"/>
        <w:tabs>
          <w:tab w:val="left" w:pos="1800"/>
        </w:tabs>
        <w:ind w:left="442" w:right="2016"/>
        <w:rPr>
          <w:sz w:val="28"/>
          <w:szCs w:val="28"/>
        </w:rPr>
      </w:pPr>
      <w:r w:rsidRPr="00BC59BA">
        <w:rPr>
          <w:spacing w:val="-6"/>
          <w:sz w:val="28"/>
          <w:szCs w:val="28"/>
        </w:rPr>
        <w:t xml:space="preserve">                     Не рокотали стайки «Яков»</w:t>
      </w:r>
    </w:p>
    <w:p w:rsidR="00484CE6" w:rsidRPr="00BC59BA" w:rsidRDefault="00484CE6" w:rsidP="001A5C7E">
      <w:pPr>
        <w:shd w:val="clear" w:color="auto" w:fill="FFFFFF"/>
        <w:tabs>
          <w:tab w:val="left" w:pos="1824"/>
        </w:tabs>
        <w:ind w:left="466" w:right="1613"/>
        <w:rPr>
          <w:sz w:val="28"/>
          <w:szCs w:val="28"/>
        </w:rPr>
      </w:pPr>
      <w:r w:rsidRPr="00BC59BA">
        <w:rPr>
          <w:spacing w:val="-6"/>
          <w:sz w:val="28"/>
          <w:szCs w:val="28"/>
        </w:rPr>
        <w:t xml:space="preserve">                     Над запылавшею зарей,</w:t>
      </w:r>
      <w:r w:rsidRPr="00BC59BA">
        <w:rPr>
          <w:spacing w:val="-6"/>
          <w:sz w:val="28"/>
          <w:szCs w:val="28"/>
        </w:rPr>
        <w:br/>
        <w:t xml:space="preserve">                     </w:t>
      </w:r>
      <w:r w:rsidRPr="00BC59BA">
        <w:rPr>
          <w:spacing w:val="-5"/>
          <w:sz w:val="28"/>
          <w:szCs w:val="28"/>
        </w:rPr>
        <w:t>И кто-то пел, и кто-то плакал.</w:t>
      </w:r>
      <w:r w:rsidRPr="00BC59BA">
        <w:rPr>
          <w:spacing w:val="-5"/>
          <w:sz w:val="28"/>
          <w:szCs w:val="28"/>
        </w:rPr>
        <w:br/>
        <w:t xml:space="preserve">                     А кто-то спал в земле сырой.</w:t>
      </w:r>
      <w:r w:rsidRPr="00BC59BA">
        <w:rPr>
          <w:spacing w:val="-5"/>
          <w:sz w:val="28"/>
          <w:szCs w:val="28"/>
        </w:rPr>
        <w:br/>
      </w:r>
      <w:r w:rsidRPr="00BC59BA">
        <w:rPr>
          <w:sz w:val="28"/>
          <w:szCs w:val="28"/>
        </w:rPr>
        <w:t>Чтец 3:</w:t>
      </w:r>
      <w:r w:rsidRPr="00BC59BA">
        <w:rPr>
          <w:sz w:val="28"/>
          <w:szCs w:val="28"/>
        </w:rPr>
        <w:tab/>
      </w:r>
    </w:p>
    <w:p w:rsidR="00484CE6" w:rsidRPr="00BC59BA" w:rsidRDefault="00484CE6" w:rsidP="001A5C7E">
      <w:pPr>
        <w:shd w:val="clear" w:color="auto" w:fill="FFFFFF"/>
        <w:tabs>
          <w:tab w:val="left" w:pos="1824"/>
        </w:tabs>
        <w:ind w:left="466" w:right="1613"/>
        <w:rPr>
          <w:sz w:val="28"/>
          <w:szCs w:val="28"/>
        </w:rPr>
      </w:pPr>
      <w:r w:rsidRPr="00BC59BA">
        <w:rPr>
          <w:spacing w:val="-7"/>
          <w:sz w:val="28"/>
          <w:szCs w:val="28"/>
        </w:rPr>
        <w:t xml:space="preserve">                     Вдруг тишь нахлынула сквозная.</w:t>
      </w:r>
    </w:p>
    <w:p w:rsidR="00484CE6" w:rsidRPr="00BC59BA" w:rsidRDefault="00484CE6" w:rsidP="001A5C7E">
      <w:pPr>
        <w:shd w:val="clear" w:color="auto" w:fill="FFFFFF"/>
        <w:ind w:left="130"/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И в полновластной тишине</w:t>
      </w:r>
    </w:p>
    <w:p w:rsidR="00484CE6" w:rsidRPr="00BC59BA" w:rsidRDefault="00484CE6" w:rsidP="001A5C7E">
      <w:pPr>
        <w:shd w:val="clear" w:color="auto" w:fill="FFFFFF"/>
        <w:ind w:left="130"/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Спел соловей, еще не зная,</w:t>
      </w:r>
    </w:p>
    <w:p w:rsidR="00484CE6" w:rsidRPr="00BC59BA" w:rsidRDefault="00484CE6" w:rsidP="001A5C7E">
      <w:pPr>
        <w:shd w:val="clear" w:color="auto" w:fill="FFFFFF"/>
        <w:ind w:left="130"/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Что он поет не о войне. </w:t>
      </w:r>
    </w:p>
    <w:p w:rsidR="00484CE6" w:rsidRPr="00E125AB" w:rsidRDefault="00484CE6" w:rsidP="001A5C7E">
      <w:pPr>
        <w:shd w:val="clear" w:color="auto" w:fill="FFFFFF"/>
        <w:spacing w:before="43"/>
        <w:ind w:firstLine="341"/>
        <w:rPr>
          <w:i/>
          <w:spacing w:val="-1"/>
          <w:sz w:val="28"/>
          <w:szCs w:val="28"/>
          <w:u w:val="single"/>
        </w:rPr>
      </w:pPr>
      <w:r w:rsidRPr="00E125AB">
        <w:rPr>
          <w:i/>
          <w:spacing w:val="-1"/>
          <w:sz w:val="28"/>
          <w:szCs w:val="28"/>
          <w:u w:val="single"/>
        </w:rPr>
        <w:t>Песня</w:t>
      </w:r>
      <w:r>
        <w:rPr>
          <w:i/>
          <w:spacing w:val="-1"/>
          <w:sz w:val="28"/>
          <w:szCs w:val="28"/>
          <w:u w:val="single"/>
        </w:rPr>
        <w:t xml:space="preserve"> «Последний бой»</w:t>
      </w:r>
    </w:p>
    <w:p w:rsidR="00484CE6" w:rsidRPr="00870D30" w:rsidRDefault="00484CE6" w:rsidP="001A5C7E">
      <w:pPr>
        <w:rPr>
          <w:rStyle w:val="Emphasis"/>
        </w:rPr>
      </w:pPr>
      <w:r>
        <w:rPr>
          <w:rStyle w:val="Emphasis"/>
        </w:rPr>
        <w:t>Фон</w:t>
      </w:r>
      <w:r w:rsidRPr="00870D30">
        <w:rPr>
          <w:rStyle w:val="Emphasis"/>
        </w:rPr>
        <w:t>: презентация «Журавли»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b/>
          <w:i/>
          <w:sz w:val="28"/>
          <w:szCs w:val="28"/>
        </w:rPr>
        <w:t>Ведущий 1</w:t>
      </w:r>
      <w:r w:rsidRPr="00BC59BA">
        <w:rPr>
          <w:sz w:val="28"/>
          <w:szCs w:val="28"/>
        </w:rPr>
        <w:t>: Но не всем дано было вернуться домой. Свыше 27 млн. человек погибло в той войне. Язык цифр скуп. Но всё же вслушайтесь и представьте. Если бы мы посвятили каждой жертве по одной минуте молчания, то нам пришлось бы молчать 27 млн. минут, это 51 с лишним лет поминальных мгновений. Среди живых не осталось тогда ни одного человека, который не видал горечи потери</w:t>
      </w:r>
    </w:p>
    <w:p w:rsidR="00484CE6" w:rsidRDefault="00484CE6" w:rsidP="001A5C7E">
      <w:pPr>
        <w:rPr>
          <w:rStyle w:val="Emphasis"/>
          <w:b/>
          <w:sz w:val="28"/>
          <w:szCs w:val="28"/>
        </w:rPr>
      </w:pPr>
    </w:p>
    <w:p w:rsidR="00484CE6" w:rsidRPr="00BC59BA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Ведущий 2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Многие солдаты не вернулись с полей сражений и остались стоять в бронзе и граните. В памятниках и обелисках навечно застыли они в своём последнем броске на позиции врага. </w:t>
      </w:r>
    </w:p>
    <w:p w:rsidR="00484CE6" w:rsidRDefault="00484CE6" w:rsidP="001A5C7E">
      <w:pPr>
        <w:rPr>
          <w:rStyle w:val="Emphasis"/>
          <w:b/>
          <w:sz w:val="28"/>
          <w:szCs w:val="28"/>
        </w:rPr>
      </w:pPr>
    </w:p>
    <w:p w:rsidR="00484CE6" w:rsidRPr="00BC59BA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Ведущий 1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Вспомним их поименно,</w:t>
      </w:r>
      <w:r w:rsidRPr="00BC59BA">
        <w:rPr>
          <w:rStyle w:val="Emphasis"/>
          <w:i w:val="0"/>
          <w:sz w:val="28"/>
          <w:szCs w:val="28"/>
        </w:rPr>
        <w:br/>
        <w:t>Горем вспомним своим.</w:t>
      </w:r>
      <w:r w:rsidRPr="00BC59BA">
        <w:rPr>
          <w:rStyle w:val="Emphasis"/>
          <w:i w:val="0"/>
          <w:sz w:val="28"/>
          <w:szCs w:val="28"/>
        </w:rPr>
        <w:br/>
        <w:t>Это нужно не мертвым,</w:t>
      </w:r>
      <w:r w:rsidRPr="00BC59BA">
        <w:rPr>
          <w:rStyle w:val="Emphasis"/>
          <w:i w:val="0"/>
          <w:sz w:val="28"/>
          <w:szCs w:val="28"/>
        </w:rPr>
        <w:br/>
        <w:t>Это надо — живым!</w:t>
      </w:r>
    </w:p>
    <w:p w:rsidR="00484CE6" w:rsidRDefault="00484CE6" w:rsidP="001A5C7E">
      <w:pPr>
        <w:rPr>
          <w:b/>
          <w:sz w:val="28"/>
          <w:szCs w:val="28"/>
        </w:rPr>
      </w:pP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b/>
          <w:sz w:val="28"/>
          <w:szCs w:val="28"/>
        </w:rPr>
        <w:t>Чтец:</w:t>
      </w:r>
      <w:r w:rsidRPr="00BC59BA">
        <w:rPr>
          <w:sz w:val="28"/>
          <w:szCs w:val="28"/>
        </w:rPr>
        <w:t xml:space="preserve">            Пошли на смертный бой с врагами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Её орлы, её сыны</w:t>
      </w:r>
      <w:r w:rsidRPr="00BC59BA">
        <w:rPr>
          <w:sz w:val="28"/>
          <w:szCs w:val="28"/>
        </w:rPr>
        <w:t>.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Мать ожидает их годами: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Быть может, всё ж придут с войны…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Спит у Мамаева кургана,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Под Сталинградом, сын один,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Другой – средь моря-океана,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Средь хмурой Балтики глубин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А самый младший у Дуная: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Медали говорят о том…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А мать всё верит ожидая,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Что возвратятся  дети в дом.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Сидит недвижно у дороги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С застывшим каменным лицом…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А может, это профиль строгий</w:t>
      </w: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sz w:val="28"/>
          <w:szCs w:val="28"/>
        </w:rPr>
        <w:t xml:space="preserve">                       На камне высечен резцом?</w:t>
      </w:r>
      <w:r w:rsidRPr="00BC59BA">
        <w:rPr>
          <w:rStyle w:val="Emphasis"/>
          <w:i w:val="0"/>
          <w:sz w:val="28"/>
          <w:szCs w:val="28"/>
        </w:rPr>
        <w:br/>
      </w:r>
    </w:p>
    <w:p w:rsidR="00484CE6" w:rsidRPr="00BC59BA" w:rsidRDefault="00484CE6" w:rsidP="001A5C7E">
      <w:pPr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(</w:t>
      </w:r>
      <w:r w:rsidRPr="00BC59BA">
        <w:rPr>
          <w:rStyle w:val="Emphasis"/>
          <w:sz w:val="28"/>
          <w:szCs w:val="28"/>
        </w:rPr>
        <w:t>На сцене появляется мать в черном одеянии</w:t>
      </w:r>
      <w:r>
        <w:rPr>
          <w:rStyle w:val="Emphasis"/>
          <w:sz w:val="28"/>
          <w:szCs w:val="28"/>
        </w:rPr>
        <w:t>.)</w:t>
      </w:r>
      <w:r w:rsidRPr="00BC59BA">
        <w:rPr>
          <w:rStyle w:val="Emphasis"/>
          <w:i w:val="0"/>
          <w:sz w:val="28"/>
          <w:szCs w:val="28"/>
        </w:rPr>
        <w:br/>
      </w:r>
      <w:r w:rsidRPr="00E125AB">
        <w:rPr>
          <w:rStyle w:val="Emphasis"/>
          <w:b/>
          <w:sz w:val="28"/>
          <w:szCs w:val="28"/>
        </w:rPr>
        <w:t>Мать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Ой, зачем ты, солнце красное,</w:t>
      </w:r>
      <w:r w:rsidRPr="00BC59BA">
        <w:rPr>
          <w:rStyle w:val="Emphasis"/>
          <w:i w:val="0"/>
          <w:sz w:val="28"/>
          <w:szCs w:val="28"/>
        </w:rPr>
        <w:br/>
        <w:t>Все уходишь, не прощаясь?</w:t>
      </w:r>
      <w:r w:rsidRPr="00BC59BA">
        <w:rPr>
          <w:rStyle w:val="Emphasis"/>
          <w:i w:val="0"/>
          <w:sz w:val="28"/>
          <w:szCs w:val="28"/>
        </w:rPr>
        <w:br/>
        <w:t>Ой, зачем с войны безрадостной</w:t>
      </w:r>
      <w:r w:rsidRPr="00BC59BA">
        <w:rPr>
          <w:rStyle w:val="Emphasis"/>
          <w:i w:val="0"/>
          <w:sz w:val="28"/>
          <w:szCs w:val="28"/>
        </w:rPr>
        <w:br/>
        <w:t>Сын не возвращается?</w:t>
      </w:r>
      <w:r w:rsidRPr="00BC59BA">
        <w:rPr>
          <w:rStyle w:val="Emphasis"/>
          <w:i w:val="0"/>
          <w:sz w:val="28"/>
          <w:szCs w:val="28"/>
        </w:rPr>
        <w:br/>
        <w:t>Из беды тебя я выручу,</w:t>
      </w:r>
      <w:r w:rsidRPr="00BC59BA">
        <w:rPr>
          <w:rStyle w:val="Emphasis"/>
          <w:i w:val="0"/>
          <w:sz w:val="28"/>
          <w:szCs w:val="28"/>
        </w:rPr>
        <w:br/>
        <w:t>Прилечу орлицей быстрою,</w:t>
      </w:r>
      <w:r w:rsidRPr="00BC59BA">
        <w:rPr>
          <w:rStyle w:val="Emphasis"/>
          <w:i w:val="0"/>
          <w:sz w:val="28"/>
          <w:szCs w:val="28"/>
        </w:rPr>
        <w:br/>
        <w:t>Отзовись, моя кровиночка,</w:t>
      </w:r>
      <w:r w:rsidRPr="00BC59BA">
        <w:rPr>
          <w:rStyle w:val="Emphasis"/>
          <w:i w:val="0"/>
          <w:sz w:val="28"/>
          <w:szCs w:val="28"/>
        </w:rPr>
        <w:br/>
        <w:t>Маленький, единственный.</w:t>
      </w:r>
      <w:r w:rsidRPr="00BC59BA">
        <w:rPr>
          <w:rStyle w:val="Emphasis"/>
          <w:i w:val="0"/>
          <w:sz w:val="28"/>
          <w:szCs w:val="28"/>
        </w:rPr>
        <w:br/>
        <w:t>Белый свет не мил,</w:t>
      </w:r>
      <w:r w:rsidRPr="00BC59BA">
        <w:rPr>
          <w:rStyle w:val="Emphasis"/>
          <w:i w:val="0"/>
          <w:sz w:val="28"/>
          <w:szCs w:val="28"/>
        </w:rPr>
        <w:br/>
        <w:t>Изболелась я.</w:t>
      </w:r>
      <w:r w:rsidRPr="00BC59BA">
        <w:rPr>
          <w:rStyle w:val="Emphasis"/>
          <w:i w:val="0"/>
          <w:sz w:val="28"/>
          <w:szCs w:val="28"/>
        </w:rPr>
        <w:br/>
        <w:t>Возвратись, моя надежда!</w:t>
      </w:r>
      <w:r w:rsidRPr="00BC59BA">
        <w:rPr>
          <w:rStyle w:val="Emphasis"/>
          <w:i w:val="0"/>
          <w:sz w:val="28"/>
          <w:szCs w:val="28"/>
        </w:rPr>
        <w:br/>
        <w:t>Зернышко мое!</w:t>
      </w:r>
      <w:r w:rsidRPr="00BC59BA">
        <w:rPr>
          <w:rStyle w:val="Emphasis"/>
          <w:i w:val="0"/>
          <w:sz w:val="28"/>
          <w:szCs w:val="28"/>
        </w:rPr>
        <w:br/>
        <w:t>Зорюшка моя!</w:t>
      </w:r>
      <w:r w:rsidRPr="00BC59BA">
        <w:rPr>
          <w:rStyle w:val="Emphasis"/>
          <w:i w:val="0"/>
          <w:sz w:val="28"/>
          <w:szCs w:val="28"/>
        </w:rPr>
        <w:br/>
        <w:t>Горюшко мое!</w:t>
      </w:r>
      <w:r w:rsidRPr="00BC59BA">
        <w:rPr>
          <w:rStyle w:val="Emphasis"/>
          <w:i w:val="0"/>
          <w:sz w:val="28"/>
          <w:szCs w:val="28"/>
        </w:rPr>
        <w:br/>
        <w:t>Где же ты?</w:t>
      </w:r>
      <w:r w:rsidRPr="00BC59BA">
        <w:rPr>
          <w:rStyle w:val="Emphasis"/>
          <w:i w:val="0"/>
          <w:sz w:val="28"/>
          <w:szCs w:val="28"/>
        </w:rPr>
        <w:br/>
        <w:t>Не могу найти дороженьки,</w:t>
      </w:r>
      <w:r w:rsidRPr="00BC59BA">
        <w:rPr>
          <w:rStyle w:val="Emphasis"/>
          <w:i w:val="0"/>
          <w:sz w:val="28"/>
          <w:szCs w:val="28"/>
        </w:rPr>
        <w:br/>
        <w:t>Чтоб заплакать над могилою.</w:t>
      </w:r>
      <w:r w:rsidRPr="00BC59BA">
        <w:rPr>
          <w:rStyle w:val="Emphasis"/>
          <w:i w:val="0"/>
          <w:sz w:val="28"/>
          <w:szCs w:val="28"/>
        </w:rPr>
        <w:br/>
        <w:t>Не хочу я ничегошеньки,</w:t>
      </w:r>
      <w:r w:rsidRPr="00BC59BA">
        <w:rPr>
          <w:rStyle w:val="Emphasis"/>
          <w:i w:val="0"/>
          <w:sz w:val="28"/>
          <w:szCs w:val="28"/>
        </w:rPr>
        <w:br/>
        <w:t>Только сына милого.</w:t>
      </w:r>
    </w:p>
    <w:p w:rsidR="00484CE6" w:rsidRDefault="00484CE6" w:rsidP="001A5C7E">
      <w:pPr>
        <w:shd w:val="clear" w:color="auto" w:fill="FFFFFF"/>
        <w:spacing w:before="43"/>
        <w:ind w:firstLine="341"/>
        <w:rPr>
          <w:rStyle w:val="Emphasis"/>
        </w:rPr>
      </w:pPr>
    </w:p>
    <w:p w:rsidR="00484CE6" w:rsidRDefault="00484CE6" w:rsidP="001A5C7E">
      <w:pPr>
        <w:shd w:val="clear" w:color="auto" w:fill="FFFFFF"/>
        <w:spacing w:before="43"/>
        <w:ind w:firstLine="341"/>
        <w:rPr>
          <w:rStyle w:val="Emphasis"/>
        </w:rPr>
      </w:pPr>
    </w:p>
    <w:p w:rsidR="00484CE6" w:rsidRDefault="00484CE6" w:rsidP="001A5C7E">
      <w:pPr>
        <w:shd w:val="clear" w:color="auto" w:fill="FFFFFF"/>
        <w:spacing w:before="43"/>
        <w:ind w:firstLine="341"/>
        <w:rPr>
          <w:rStyle w:val="Emphasis"/>
        </w:rPr>
      </w:pPr>
      <w:r w:rsidRPr="001A5C7E">
        <w:rPr>
          <w:rStyle w:val="Emphasis"/>
        </w:rPr>
        <w:t>Свет гаснет. На сцене появляются девушки с горящими свечами. Они скорбно проходят по сцене.</w:t>
      </w:r>
      <w:r>
        <w:rPr>
          <w:rStyle w:val="Emphasis"/>
        </w:rPr>
        <w:t xml:space="preserve"> </w:t>
      </w:r>
    </w:p>
    <w:p w:rsidR="00484CE6" w:rsidRDefault="00484CE6" w:rsidP="001A5C7E">
      <w:pPr>
        <w:shd w:val="clear" w:color="auto" w:fill="FFFFFF"/>
        <w:spacing w:before="43"/>
        <w:ind w:firstLine="341"/>
        <w:rPr>
          <w:rStyle w:val="Emphasis"/>
        </w:rPr>
      </w:pPr>
      <w:r>
        <w:rPr>
          <w:rStyle w:val="Emphasis"/>
        </w:rPr>
        <w:t xml:space="preserve">На экране ролик «Этот день победы…» </w:t>
      </w:r>
    </w:p>
    <w:p w:rsidR="00484CE6" w:rsidRPr="00BC59BA" w:rsidRDefault="00484CE6" w:rsidP="00870D30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Ведущий 2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Неугасима память поколений </w:t>
      </w:r>
      <w:r w:rsidRPr="00BC59BA">
        <w:rPr>
          <w:rStyle w:val="Emphasis"/>
          <w:i w:val="0"/>
          <w:sz w:val="28"/>
          <w:szCs w:val="28"/>
        </w:rPr>
        <w:br/>
        <w:t xml:space="preserve">И память тех, кого так свято чтим, </w:t>
      </w:r>
      <w:r w:rsidRPr="00BC59BA">
        <w:rPr>
          <w:rStyle w:val="Emphasis"/>
          <w:i w:val="0"/>
          <w:sz w:val="28"/>
          <w:szCs w:val="28"/>
        </w:rPr>
        <w:br/>
        <w:t xml:space="preserve">Давайте, люди, встанем на мгновенье </w:t>
      </w:r>
      <w:r w:rsidRPr="00BC59BA">
        <w:rPr>
          <w:rStyle w:val="Emphasis"/>
          <w:i w:val="0"/>
          <w:sz w:val="28"/>
          <w:szCs w:val="28"/>
        </w:rPr>
        <w:br/>
        <w:t xml:space="preserve">И в скорби постоим и помолчим. </w:t>
      </w:r>
    </w:p>
    <w:p w:rsidR="00484CE6" w:rsidRDefault="00484CE6" w:rsidP="001A5C7E">
      <w:pPr>
        <w:shd w:val="clear" w:color="auto" w:fill="FFFFFF"/>
        <w:spacing w:before="43"/>
        <w:ind w:firstLine="341"/>
        <w:rPr>
          <w:rStyle w:val="Emphasis"/>
        </w:rPr>
      </w:pPr>
    </w:p>
    <w:p w:rsidR="00484CE6" w:rsidRPr="001A5C7E" w:rsidRDefault="00484CE6" w:rsidP="001A5C7E">
      <w:pPr>
        <w:shd w:val="clear" w:color="auto" w:fill="FFFFFF"/>
        <w:spacing w:before="43"/>
        <w:ind w:firstLine="341"/>
        <w:rPr>
          <w:spacing w:val="-1"/>
        </w:rPr>
      </w:pPr>
      <w:r>
        <w:rPr>
          <w:rStyle w:val="Emphasis"/>
        </w:rPr>
        <w:t>и минута молчания.</w:t>
      </w:r>
      <w:r w:rsidRPr="001A5C7E">
        <w:rPr>
          <w:rStyle w:val="Emphasis"/>
        </w:rPr>
        <w:t xml:space="preserve"> </w:t>
      </w:r>
      <w:r>
        <w:rPr>
          <w:rStyle w:val="Emphasis"/>
        </w:rPr>
        <w:t xml:space="preserve"> </w:t>
      </w:r>
    </w:p>
    <w:p w:rsidR="00484CE6" w:rsidRPr="00BC59BA" w:rsidRDefault="00484CE6" w:rsidP="001A5C7E">
      <w:pPr>
        <w:shd w:val="clear" w:color="auto" w:fill="FFFFFF"/>
        <w:spacing w:before="43"/>
        <w:ind w:firstLine="341"/>
        <w:rPr>
          <w:sz w:val="28"/>
          <w:szCs w:val="28"/>
        </w:rPr>
      </w:pPr>
    </w:p>
    <w:p w:rsidR="00484CE6" w:rsidRPr="001A5C7E" w:rsidRDefault="00484CE6" w:rsidP="00A3753E">
      <w:pPr>
        <w:shd w:val="clear" w:color="auto" w:fill="FFFFFF"/>
        <w:ind w:left="336" w:right="2419"/>
        <w:rPr>
          <w:i/>
          <w:iCs/>
          <w:sz w:val="28"/>
          <w:szCs w:val="28"/>
          <w:u w:val="single"/>
        </w:rPr>
      </w:pPr>
      <w:r>
        <w:rPr>
          <w:spacing w:val="-7"/>
          <w:sz w:val="28"/>
          <w:szCs w:val="28"/>
        </w:rPr>
        <w:t xml:space="preserve"> </w:t>
      </w:r>
      <w:r w:rsidRPr="001A5C7E">
        <w:rPr>
          <w:i/>
          <w:iCs/>
          <w:sz w:val="28"/>
          <w:szCs w:val="28"/>
          <w:u w:val="single"/>
        </w:rPr>
        <w:t>Песня «</w:t>
      </w:r>
      <w:r>
        <w:rPr>
          <w:i/>
          <w:iCs/>
          <w:sz w:val="28"/>
          <w:szCs w:val="28"/>
          <w:u w:val="single"/>
        </w:rPr>
        <w:t>На братских могилах</w:t>
      </w:r>
      <w:r w:rsidRPr="001A5C7E">
        <w:rPr>
          <w:i/>
          <w:iCs/>
          <w:sz w:val="28"/>
          <w:szCs w:val="28"/>
          <w:u w:val="single"/>
        </w:rPr>
        <w:t>»</w:t>
      </w:r>
    </w:p>
    <w:p w:rsidR="00484CE6" w:rsidRPr="00BC59BA" w:rsidRDefault="00484CE6" w:rsidP="001A5C7E">
      <w:pPr>
        <w:rPr>
          <w:rStyle w:val="Emphasis"/>
          <w:b/>
          <w:sz w:val="28"/>
          <w:szCs w:val="28"/>
        </w:rPr>
      </w:pPr>
    </w:p>
    <w:p w:rsidR="00484CE6" w:rsidRPr="00BC59BA" w:rsidRDefault="00484CE6" w:rsidP="001A5C7E">
      <w:pPr>
        <w:shd w:val="clear" w:color="auto" w:fill="FFFFFF"/>
        <w:ind w:left="336" w:right="2419"/>
        <w:rPr>
          <w:i/>
          <w:iCs/>
          <w:sz w:val="28"/>
          <w:szCs w:val="28"/>
        </w:rPr>
      </w:pPr>
    </w:p>
    <w:p w:rsidR="00484CE6" w:rsidRPr="00870D30" w:rsidRDefault="00484CE6" w:rsidP="001A5C7E">
      <w:pPr>
        <w:rPr>
          <w:rStyle w:val="Emphasis"/>
        </w:rPr>
      </w:pPr>
      <w:r w:rsidRPr="00870D30">
        <w:rPr>
          <w:rStyle w:val="Emphasis"/>
        </w:rPr>
        <w:t>Фон: «День победы»</w:t>
      </w: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Ведущий 2</w:t>
      </w:r>
      <w:r w:rsidRPr="00BC59BA">
        <w:rPr>
          <w:rStyle w:val="Emphasis"/>
          <w:i w:val="0"/>
          <w:sz w:val="28"/>
          <w:szCs w:val="28"/>
        </w:rPr>
        <w:t xml:space="preserve">:  Среди нас в этом зале находятся люди, чья молодость совпала со временем великого, всенародного испытания. Люди, которые на своих плечах вынесли тяготы страшной войны, прошли огромный жизненный путь с радостями и удачами, потерями и невзгодами. </w:t>
      </w:r>
      <w:r w:rsidRPr="00BC59BA">
        <w:rPr>
          <w:rStyle w:val="Emphasis"/>
          <w:i w:val="0"/>
          <w:sz w:val="28"/>
          <w:szCs w:val="28"/>
        </w:rPr>
        <w:br/>
      </w: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Ведущий 1</w:t>
      </w:r>
      <w:r w:rsidRPr="00BC59BA">
        <w:rPr>
          <w:rStyle w:val="Emphasis"/>
          <w:i w:val="0"/>
          <w:sz w:val="28"/>
          <w:szCs w:val="28"/>
        </w:rPr>
        <w:t xml:space="preserve"> :Среди нас присутствуют люди, для которых события войны навсегда останутся живыми и близкими. Это они прошли сквозь огонь и дым, мёрзли в окопах, переплывали реки, чтобы отстоять землю, на которой мы с вами живём. </w:t>
      </w:r>
      <w:r w:rsidRPr="00BC59BA">
        <w:rPr>
          <w:rStyle w:val="Emphasis"/>
          <w:i w:val="0"/>
          <w:sz w:val="28"/>
          <w:szCs w:val="28"/>
        </w:rPr>
        <w:br/>
      </w: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Ведущий 2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У нас в гостях сегодня ветераны – </w:t>
      </w:r>
      <w:r w:rsidRPr="00BC59BA">
        <w:rPr>
          <w:rStyle w:val="Emphasis"/>
          <w:i w:val="0"/>
          <w:sz w:val="28"/>
          <w:szCs w:val="28"/>
        </w:rPr>
        <w:br/>
        <w:t xml:space="preserve">Подтянуты, торжественны, стройны. </w:t>
      </w:r>
      <w:r w:rsidRPr="00BC59BA">
        <w:rPr>
          <w:rStyle w:val="Emphasis"/>
          <w:i w:val="0"/>
          <w:sz w:val="28"/>
          <w:szCs w:val="28"/>
        </w:rPr>
        <w:br/>
        <w:t xml:space="preserve">Они свои и наши жизни защищали </w:t>
      </w:r>
      <w:r w:rsidRPr="00BC59BA">
        <w:rPr>
          <w:rStyle w:val="Emphasis"/>
          <w:i w:val="0"/>
          <w:sz w:val="28"/>
          <w:szCs w:val="28"/>
        </w:rPr>
        <w:br/>
        <w:t xml:space="preserve">Четыре года страшной той войны. </w:t>
      </w:r>
      <w:r w:rsidRPr="00BC59BA">
        <w:rPr>
          <w:rStyle w:val="Emphasis"/>
          <w:i w:val="0"/>
          <w:sz w:val="28"/>
          <w:szCs w:val="28"/>
        </w:rPr>
        <w:br/>
      </w: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</w:p>
    <w:p w:rsidR="00484CE6" w:rsidRPr="00BC59BA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Ведущий 1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Все меньше остается в живых тех, кто сражался за нашу Родину. Тем дороже для нас присутствие на празднике почетных гостей – ветеранов Великой Отечественной войны и ветеранов тыла: Донского Ивана Петровича, Лазарева Николая Александрович</w:t>
      </w:r>
      <w:r>
        <w:rPr>
          <w:rStyle w:val="Emphasis"/>
          <w:i w:val="0"/>
          <w:sz w:val="28"/>
          <w:szCs w:val="28"/>
        </w:rPr>
        <w:t>а,  Ефремовой Марии Васильевны.</w:t>
      </w:r>
    </w:p>
    <w:p w:rsidR="00484CE6" w:rsidRDefault="00484CE6" w:rsidP="001A5C7E">
      <w:pPr>
        <w:rPr>
          <w:rStyle w:val="Emphasis"/>
          <w:b/>
          <w:sz w:val="28"/>
          <w:szCs w:val="28"/>
        </w:rPr>
      </w:pPr>
    </w:p>
    <w:p w:rsidR="00484CE6" w:rsidRDefault="00484CE6" w:rsidP="001A5C7E">
      <w:pPr>
        <w:rPr>
          <w:rStyle w:val="Emphasis"/>
          <w:b/>
          <w:sz w:val="28"/>
          <w:szCs w:val="28"/>
        </w:rPr>
      </w:pPr>
    </w:p>
    <w:p w:rsidR="00484CE6" w:rsidRDefault="00484CE6" w:rsidP="001A5C7E">
      <w:pPr>
        <w:rPr>
          <w:rStyle w:val="Emphasis"/>
          <w:b/>
          <w:sz w:val="28"/>
          <w:szCs w:val="28"/>
        </w:rPr>
      </w:pP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Ведущий 2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Вам всем, кто вынес ту войну – в тылу иль на полях сражений, </w:t>
      </w:r>
      <w:r w:rsidRPr="00BC59BA">
        <w:rPr>
          <w:rStyle w:val="Emphasis"/>
          <w:i w:val="0"/>
          <w:sz w:val="28"/>
          <w:szCs w:val="28"/>
        </w:rPr>
        <w:br/>
        <w:t xml:space="preserve">Принёс победную весну, поклон и память поколений! </w:t>
      </w:r>
      <w:r w:rsidRPr="00BC59BA">
        <w:rPr>
          <w:rStyle w:val="Emphasis"/>
          <w:i w:val="0"/>
          <w:sz w:val="28"/>
          <w:szCs w:val="28"/>
        </w:rPr>
        <w:br/>
        <w:t xml:space="preserve">Вам, ветераны яростных сражений, чья молодость закалена в бою. </w:t>
      </w:r>
      <w:r w:rsidRPr="00BC59BA">
        <w:rPr>
          <w:rStyle w:val="Emphasis"/>
          <w:i w:val="0"/>
          <w:sz w:val="28"/>
          <w:szCs w:val="28"/>
        </w:rPr>
        <w:br/>
        <w:t xml:space="preserve">Приносим мы любовь и уваженье, и светлую признательность свою! </w:t>
      </w:r>
      <w:r w:rsidRPr="00BC59BA">
        <w:rPr>
          <w:rStyle w:val="Emphasis"/>
          <w:i w:val="0"/>
          <w:sz w:val="28"/>
          <w:szCs w:val="28"/>
        </w:rPr>
        <w:br/>
      </w:r>
    </w:p>
    <w:p w:rsidR="00484CE6" w:rsidRDefault="00484CE6" w:rsidP="001A5C7E">
      <w:pPr>
        <w:rPr>
          <w:rStyle w:val="Emphasis"/>
          <w:b/>
          <w:sz w:val="28"/>
          <w:szCs w:val="28"/>
        </w:rPr>
      </w:pPr>
    </w:p>
    <w:p w:rsidR="00484CE6" w:rsidRPr="00BC59BA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Ведущий 1</w:t>
      </w:r>
      <w:r w:rsidRPr="00BC59BA">
        <w:rPr>
          <w:rStyle w:val="Emphasis"/>
          <w:i w:val="0"/>
          <w:sz w:val="28"/>
          <w:szCs w:val="28"/>
        </w:rPr>
        <w:t xml:space="preserve">: Сегодня все цветы – вам, все улыбки – вам, всё тепло майского солнца – вам! </w:t>
      </w:r>
      <w:r w:rsidRPr="00BC59BA">
        <w:rPr>
          <w:rStyle w:val="Emphasis"/>
          <w:i w:val="0"/>
          <w:sz w:val="28"/>
          <w:szCs w:val="28"/>
        </w:rPr>
        <w:br/>
        <w:t>Вам – отстоявшим, защитившим, не согнувшимся, смерть одолевшим!</w:t>
      </w:r>
    </w:p>
    <w:p w:rsidR="00484CE6" w:rsidRDefault="00484CE6" w:rsidP="001A5C7E">
      <w:pPr>
        <w:rPr>
          <w:rStyle w:val="Emphasis"/>
          <w:b/>
          <w:sz w:val="28"/>
          <w:szCs w:val="28"/>
          <w:u w:val="single"/>
        </w:rPr>
      </w:pPr>
    </w:p>
    <w:p w:rsidR="00484CE6" w:rsidRDefault="00484CE6" w:rsidP="001A5C7E">
      <w:pPr>
        <w:rPr>
          <w:rStyle w:val="Emphasis"/>
          <w:sz w:val="28"/>
          <w:szCs w:val="28"/>
          <w:u w:val="single"/>
        </w:rPr>
      </w:pPr>
      <w:r w:rsidRPr="00870D30">
        <w:rPr>
          <w:rStyle w:val="Emphasis"/>
          <w:b/>
          <w:sz w:val="28"/>
          <w:szCs w:val="28"/>
          <w:u w:val="single"/>
        </w:rPr>
        <w:t xml:space="preserve"> </w:t>
      </w:r>
      <w:r w:rsidRPr="00870D30">
        <w:rPr>
          <w:rStyle w:val="Emphasis"/>
          <w:sz w:val="28"/>
          <w:szCs w:val="28"/>
          <w:u w:val="single"/>
        </w:rPr>
        <w:t>Песня «В руках автомат»</w:t>
      </w:r>
    </w:p>
    <w:p w:rsidR="00484CE6" w:rsidRPr="00870D30" w:rsidRDefault="00484CE6" w:rsidP="001A5C7E">
      <w:pPr>
        <w:rPr>
          <w:rStyle w:val="Emphasis"/>
          <w:sz w:val="28"/>
          <w:szCs w:val="28"/>
          <w:u w:val="single"/>
        </w:rPr>
      </w:pPr>
    </w:p>
    <w:p w:rsidR="00484CE6" w:rsidRPr="00BC59BA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Ведущий 2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Спасибо вам за все, отцы и деды!</w:t>
      </w:r>
      <w:r w:rsidRPr="00BC59BA">
        <w:rPr>
          <w:rStyle w:val="Emphasis"/>
          <w:i w:val="0"/>
          <w:sz w:val="28"/>
          <w:szCs w:val="28"/>
        </w:rPr>
        <w:br/>
        <w:t>Тем, кто врага штыком и пулей брал!</w:t>
      </w:r>
      <w:r w:rsidRPr="00BC59BA">
        <w:rPr>
          <w:rStyle w:val="Emphasis"/>
          <w:i w:val="0"/>
          <w:sz w:val="28"/>
          <w:szCs w:val="28"/>
        </w:rPr>
        <w:br/>
        <w:t>И тем, кто, приближая День Победы,</w:t>
      </w:r>
      <w:r w:rsidRPr="00BC59BA">
        <w:rPr>
          <w:rStyle w:val="Emphasis"/>
          <w:i w:val="0"/>
          <w:sz w:val="28"/>
          <w:szCs w:val="28"/>
        </w:rPr>
        <w:br/>
        <w:t>Неделями цеха не покидал.</w:t>
      </w:r>
      <w:r w:rsidRPr="00BC59BA">
        <w:rPr>
          <w:rStyle w:val="Emphasis"/>
          <w:i w:val="0"/>
          <w:sz w:val="28"/>
          <w:szCs w:val="28"/>
        </w:rPr>
        <w:br/>
        <w:t>Спасибо женщинам, трудившимся на нивах</w:t>
      </w:r>
      <w:r w:rsidRPr="00BC59BA">
        <w:rPr>
          <w:rStyle w:val="Emphasis"/>
          <w:i w:val="0"/>
          <w:sz w:val="28"/>
          <w:szCs w:val="28"/>
        </w:rPr>
        <w:br/>
        <w:t>Осиротевших сел и деревень.</w:t>
      </w:r>
      <w:r w:rsidRPr="00BC59BA">
        <w:rPr>
          <w:rStyle w:val="Emphasis"/>
          <w:i w:val="0"/>
          <w:sz w:val="28"/>
          <w:szCs w:val="28"/>
        </w:rPr>
        <w:br/>
        <w:t>Спасибо Вам за праздник наш счастливый,</w:t>
      </w:r>
      <w:r w:rsidRPr="00BC59BA">
        <w:rPr>
          <w:rStyle w:val="Emphasis"/>
          <w:i w:val="0"/>
          <w:sz w:val="28"/>
          <w:szCs w:val="28"/>
        </w:rPr>
        <w:br/>
        <w:t>За этот трудный и прекрасный день!</w:t>
      </w:r>
    </w:p>
    <w:p w:rsidR="00484CE6" w:rsidRDefault="00484CE6" w:rsidP="001A5C7E">
      <w:pPr>
        <w:rPr>
          <w:b/>
          <w:sz w:val="28"/>
          <w:szCs w:val="28"/>
        </w:rPr>
      </w:pP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b/>
          <w:sz w:val="28"/>
          <w:szCs w:val="28"/>
        </w:rPr>
        <w:t>Ученик 1:</w:t>
      </w:r>
      <w:r w:rsidRPr="00BC59BA">
        <w:rPr>
          <w:sz w:val="28"/>
          <w:szCs w:val="28"/>
        </w:rPr>
        <w:t xml:space="preserve">     Сегодня торжество у нас в стране.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Мы вспоминаем дни сражений и тревоги.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И мой прадедушка был тоже на войне</w:t>
      </w:r>
    </w:p>
    <w:p w:rsidR="00484CE6" w:rsidRPr="00BC59BA" w:rsidRDefault="00484CE6" w:rsidP="001A5C7E">
      <w:pPr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И про нее рассказывал мне много.</w:t>
      </w:r>
    </w:p>
    <w:p w:rsidR="00484CE6" w:rsidRPr="00BC59BA" w:rsidRDefault="00484CE6" w:rsidP="001A5C7E">
      <w:pPr>
        <w:tabs>
          <w:tab w:val="left" w:pos="1704"/>
        </w:tabs>
        <w:rPr>
          <w:sz w:val="28"/>
          <w:szCs w:val="28"/>
        </w:rPr>
      </w:pPr>
      <w:r w:rsidRPr="00BC59BA">
        <w:rPr>
          <w:sz w:val="28"/>
          <w:szCs w:val="28"/>
        </w:rPr>
        <w:tab/>
        <w:t>Как танк сумел он подорвать</w:t>
      </w:r>
    </w:p>
    <w:p w:rsidR="00484CE6" w:rsidRPr="00BC59BA" w:rsidRDefault="00484CE6" w:rsidP="001A5C7E">
      <w:pPr>
        <w:tabs>
          <w:tab w:val="left" w:pos="1704"/>
        </w:tabs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И как ходил в атаку из окопа,</w:t>
      </w:r>
    </w:p>
    <w:p w:rsidR="00484CE6" w:rsidRPr="00BC59BA" w:rsidRDefault="00484CE6" w:rsidP="001A5C7E">
      <w:pPr>
        <w:tabs>
          <w:tab w:val="left" w:pos="1704"/>
        </w:tabs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Как Белоруссию пришлось освобождать</w:t>
      </w:r>
    </w:p>
    <w:p w:rsidR="00484CE6" w:rsidRPr="00BC59BA" w:rsidRDefault="00484CE6" w:rsidP="001A5C7E">
      <w:pPr>
        <w:tabs>
          <w:tab w:val="left" w:pos="1704"/>
        </w:tabs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И как с боями шли через Европу.</w:t>
      </w:r>
    </w:p>
    <w:p w:rsidR="00484CE6" w:rsidRPr="00BC59BA" w:rsidRDefault="00484CE6" w:rsidP="001A5C7E">
      <w:pPr>
        <w:tabs>
          <w:tab w:val="left" w:pos="1704"/>
        </w:tabs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 Как побеждали в тех они боях</w:t>
      </w:r>
    </w:p>
    <w:p w:rsidR="00484CE6" w:rsidRPr="00BC59BA" w:rsidRDefault="00484CE6" w:rsidP="001A5C7E">
      <w:pPr>
        <w:tabs>
          <w:tab w:val="left" w:pos="1704"/>
        </w:tabs>
        <w:rPr>
          <w:sz w:val="28"/>
          <w:szCs w:val="28"/>
        </w:rPr>
      </w:pPr>
      <w:r w:rsidRPr="00BC59BA">
        <w:rPr>
          <w:sz w:val="28"/>
          <w:szCs w:val="28"/>
        </w:rPr>
        <w:tab/>
        <w:t>И как Берлин солдаты брали.</w:t>
      </w:r>
    </w:p>
    <w:p w:rsidR="00484CE6" w:rsidRPr="00BC59BA" w:rsidRDefault="00484CE6" w:rsidP="001A5C7E">
      <w:pPr>
        <w:tabs>
          <w:tab w:val="left" w:pos="1704"/>
        </w:tabs>
        <w:rPr>
          <w:sz w:val="28"/>
          <w:szCs w:val="28"/>
        </w:rPr>
      </w:pPr>
      <w:r w:rsidRPr="00BC59BA">
        <w:rPr>
          <w:sz w:val="28"/>
          <w:szCs w:val="28"/>
        </w:rPr>
        <w:tab/>
        <w:t>Как над рейхстагом водрузили флаг</w:t>
      </w:r>
    </w:p>
    <w:p w:rsidR="00484CE6" w:rsidRPr="00BC59BA" w:rsidRDefault="00484CE6" w:rsidP="001A5C7E">
      <w:pPr>
        <w:tabs>
          <w:tab w:val="left" w:pos="1704"/>
        </w:tabs>
        <w:rPr>
          <w:sz w:val="28"/>
          <w:szCs w:val="28"/>
        </w:rPr>
      </w:pPr>
      <w:r w:rsidRPr="00BC59BA">
        <w:rPr>
          <w:sz w:val="28"/>
          <w:szCs w:val="28"/>
        </w:rPr>
        <w:t xml:space="preserve">                        И как в тот день все люди ликовали.</w:t>
      </w:r>
    </w:p>
    <w:p w:rsidR="00484CE6" w:rsidRPr="00BC59BA" w:rsidRDefault="00484CE6" w:rsidP="001A5C7E">
      <w:pPr>
        <w:rPr>
          <w:rStyle w:val="Emphasis"/>
          <w:i w:val="0"/>
          <w:sz w:val="28"/>
          <w:szCs w:val="28"/>
        </w:rPr>
      </w:pPr>
    </w:p>
    <w:p w:rsidR="00484CE6" w:rsidRPr="00BD62B5" w:rsidRDefault="00484CE6" w:rsidP="001A5C7E">
      <w:pPr>
        <w:tabs>
          <w:tab w:val="left" w:pos="1161"/>
        </w:tabs>
        <w:rPr>
          <w:i/>
          <w:sz w:val="28"/>
          <w:szCs w:val="28"/>
          <w:u w:val="single"/>
        </w:rPr>
      </w:pPr>
      <w:r w:rsidRPr="00BD62B5">
        <w:rPr>
          <w:i/>
          <w:sz w:val="28"/>
          <w:szCs w:val="28"/>
          <w:u w:val="single"/>
        </w:rPr>
        <w:t xml:space="preserve">Песня </w:t>
      </w:r>
      <w:r>
        <w:rPr>
          <w:i/>
          <w:sz w:val="28"/>
          <w:szCs w:val="28"/>
          <w:u w:val="single"/>
        </w:rPr>
        <w:t>«</w:t>
      </w:r>
      <w:r w:rsidRPr="00BD62B5">
        <w:rPr>
          <w:i/>
          <w:sz w:val="28"/>
          <w:szCs w:val="28"/>
          <w:u w:val="single"/>
        </w:rPr>
        <w:t>Прадедушка</w:t>
      </w:r>
      <w:r>
        <w:rPr>
          <w:i/>
          <w:sz w:val="28"/>
          <w:szCs w:val="28"/>
          <w:u w:val="single"/>
        </w:rPr>
        <w:t>»</w:t>
      </w: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i w:val="0"/>
          <w:sz w:val="28"/>
          <w:szCs w:val="28"/>
        </w:rPr>
        <w:br/>
      </w:r>
      <w:r w:rsidRPr="00BC59BA">
        <w:rPr>
          <w:rStyle w:val="Emphasis"/>
          <w:b/>
          <w:sz w:val="28"/>
          <w:szCs w:val="28"/>
        </w:rPr>
        <w:t xml:space="preserve">Ведущий </w:t>
      </w:r>
      <w:r w:rsidRPr="00BC59BA">
        <w:rPr>
          <w:rStyle w:val="Emphasis"/>
          <w:sz w:val="28"/>
          <w:szCs w:val="28"/>
        </w:rPr>
        <w:t>1:</w:t>
      </w:r>
      <w:r w:rsidRPr="00BC59BA">
        <w:rPr>
          <w:rStyle w:val="Emphasis"/>
          <w:i w:val="0"/>
          <w:sz w:val="28"/>
          <w:szCs w:val="28"/>
        </w:rPr>
        <w:t xml:space="preserve"> Спасибо вам, ветераны, за то, что смогли прийти к нам, помогли нашим юным сердцам прикоснуться к великому подвигу народа. Вам мы обязаны жизнью. Низкий поклон вам, признательность и наши цветы. </w:t>
      </w:r>
      <w:r w:rsidRPr="00BC59BA">
        <w:rPr>
          <w:rStyle w:val="Emphasis"/>
          <w:i w:val="0"/>
          <w:sz w:val="28"/>
          <w:szCs w:val="28"/>
        </w:rPr>
        <w:br/>
      </w:r>
    </w:p>
    <w:p w:rsidR="00484CE6" w:rsidRPr="00BC59BA" w:rsidRDefault="00484CE6" w:rsidP="001A5C7E">
      <w:pPr>
        <w:rPr>
          <w:rStyle w:val="Emphasis"/>
          <w:i w:val="0"/>
          <w:sz w:val="28"/>
          <w:szCs w:val="28"/>
        </w:rPr>
      </w:pPr>
      <w:r>
        <w:rPr>
          <w:rStyle w:val="Emphasis"/>
          <w:sz w:val="28"/>
          <w:szCs w:val="28"/>
          <w:u w:val="single"/>
        </w:rPr>
        <w:t>Звучит песня «День Победы»</w:t>
      </w:r>
      <w:r w:rsidRPr="00BD62B5">
        <w:rPr>
          <w:rStyle w:val="Emphasis"/>
          <w:sz w:val="28"/>
          <w:szCs w:val="28"/>
          <w:u w:val="single"/>
        </w:rPr>
        <w:t>.</w:t>
      </w:r>
      <w:r w:rsidRPr="00BC59BA">
        <w:rPr>
          <w:rStyle w:val="Emphasis"/>
          <w:sz w:val="28"/>
          <w:szCs w:val="28"/>
        </w:rPr>
        <w:t xml:space="preserve"> Вручение цветов ветеранам.</w:t>
      </w:r>
    </w:p>
    <w:p w:rsidR="00484CE6" w:rsidRDefault="00484CE6" w:rsidP="001A5C7E">
      <w:pPr>
        <w:rPr>
          <w:rStyle w:val="Emphasis"/>
          <w:b/>
          <w:sz w:val="28"/>
          <w:szCs w:val="28"/>
        </w:rPr>
      </w:pPr>
    </w:p>
    <w:p w:rsidR="00484CE6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Первоклассник 1</w:t>
      </w:r>
      <w:r w:rsidRPr="00BC59BA">
        <w:rPr>
          <w:rStyle w:val="Emphasis"/>
          <w:sz w:val="28"/>
          <w:szCs w:val="28"/>
        </w:rPr>
        <w:t>:</w:t>
      </w:r>
      <w:r w:rsidRPr="00BC59BA">
        <w:rPr>
          <w:rStyle w:val="Emphasis"/>
          <w:i w:val="0"/>
          <w:sz w:val="28"/>
          <w:szCs w:val="28"/>
        </w:rPr>
        <w:t xml:space="preserve"> Нам нужен мир на голубой планете!</w:t>
      </w:r>
      <w:r w:rsidRPr="00BC59BA">
        <w:rPr>
          <w:rStyle w:val="Emphasis"/>
          <w:i w:val="0"/>
          <w:sz w:val="28"/>
          <w:szCs w:val="28"/>
        </w:rPr>
        <w:br/>
        <w:t>Его хотят и взрослые, и дети.</w:t>
      </w:r>
      <w:r w:rsidRPr="00BC59BA">
        <w:rPr>
          <w:rStyle w:val="Emphasis"/>
          <w:i w:val="0"/>
          <w:sz w:val="28"/>
          <w:szCs w:val="28"/>
        </w:rPr>
        <w:br/>
        <w:t>Им хочется, проснувшись на рассвете,</w:t>
      </w:r>
      <w:r w:rsidRPr="00BC59BA">
        <w:rPr>
          <w:rStyle w:val="Emphasis"/>
          <w:i w:val="0"/>
          <w:sz w:val="28"/>
          <w:szCs w:val="28"/>
        </w:rPr>
        <w:br/>
        <w:t>Не вспоминать, не думать о войне.</w:t>
      </w:r>
      <w:r w:rsidRPr="00BC59BA">
        <w:rPr>
          <w:rStyle w:val="Emphasis"/>
          <w:i w:val="0"/>
          <w:sz w:val="28"/>
          <w:szCs w:val="28"/>
        </w:rPr>
        <w:br/>
        <w:t>Нам нужен мир, чтоб строить города,</w:t>
      </w:r>
      <w:r w:rsidRPr="00BC59BA">
        <w:rPr>
          <w:rStyle w:val="Emphasis"/>
          <w:i w:val="0"/>
          <w:sz w:val="28"/>
          <w:szCs w:val="28"/>
        </w:rPr>
        <w:br/>
        <w:t>Сажать деревья и работать в поле.</w:t>
      </w:r>
      <w:r w:rsidRPr="00BC59BA">
        <w:rPr>
          <w:rStyle w:val="Emphasis"/>
          <w:i w:val="0"/>
          <w:sz w:val="28"/>
          <w:szCs w:val="28"/>
        </w:rPr>
        <w:br/>
        <w:t>Его хотят все люди доброй воли –</w:t>
      </w:r>
      <w:r w:rsidRPr="00BC59BA">
        <w:rPr>
          <w:rStyle w:val="Emphasis"/>
          <w:i w:val="0"/>
          <w:sz w:val="28"/>
          <w:szCs w:val="28"/>
        </w:rPr>
        <w:br/>
        <w:t>Нам нужен мир навеки! Навсегда!</w:t>
      </w:r>
    </w:p>
    <w:p w:rsidR="00484CE6" w:rsidRPr="00217EF7" w:rsidRDefault="00484CE6" w:rsidP="00217EF7">
      <w:pPr>
        <w:ind w:left="1416"/>
        <w:rPr>
          <w:rStyle w:val="Emphasis"/>
          <w:sz w:val="28"/>
          <w:szCs w:val="28"/>
          <w:u w:val="single"/>
        </w:rPr>
      </w:pPr>
      <w:r w:rsidRPr="00217EF7">
        <w:rPr>
          <w:rStyle w:val="Emphasis"/>
          <w:sz w:val="28"/>
          <w:szCs w:val="28"/>
          <w:u w:val="single"/>
        </w:rPr>
        <w:t>Песня «Хотят ли русские войны»</w:t>
      </w:r>
    </w:p>
    <w:p w:rsidR="00484CE6" w:rsidRPr="00BC59BA" w:rsidRDefault="00484CE6" w:rsidP="001A5C7E">
      <w:pPr>
        <w:rPr>
          <w:rStyle w:val="Emphasis"/>
          <w:i w:val="0"/>
          <w:sz w:val="28"/>
          <w:szCs w:val="28"/>
        </w:rPr>
      </w:pPr>
    </w:p>
    <w:p w:rsidR="00484CE6" w:rsidRPr="00BC59BA" w:rsidRDefault="00484CE6" w:rsidP="001A5C7E">
      <w:pPr>
        <w:ind w:left="1416"/>
        <w:rPr>
          <w:sz w:val="28"/>
          <w:szCs w:val="28"/>
        </w:rPr>
      </w:pPr>
      <w:r w:rsidRPr="00BC59BA">
        <w:rPr>
          <w:rStyle w:val="Emphasis"/>
          <w:b/>
          <w:sz w:val="28"/>
          <w:szCs w:val="28"/>
        </w:rPr>
        <w:t>Первоклассник</w:t>
      </w:r>
      <w:r w:rsidRPr="00BC59B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: </w:t>
      </w:r>
      <w:r w:rsidRPr="00BC59BA">
        <w:rPr>
          <w:sz w:val="28"/>
          <w:szCs w:val="28"/>
        </w:rPr>
        <w:t>Я не знаю войны.</w:t>
      </w:r>
    </w:p>
    <w:p w:rsidR="00484CE6" w:rsidRPr="00BC59BA" w:rsidRDefault="00484CE6" w:rsidP="001A5C7E">
      <w:pPr>
        <w:ind w:left="1416"/>
        <w:rPr>
          <w:sz w:val="28"/>
          <w:szCs w:val="28"/>
        </w:rPr>
      </w:pPr>
      <w:r w:rsidRPr="00BC59BA">
        <w:rPr>
          <w:sz w:val="28"/>
          <w:szCs w:val="28"/>
        </w:rPr>
        <w:t>Да зачем она мне?</w:t>
      </w:r>
    </w:p>
    <w:p w:rsidR="00484CE6" w:rsidRPr="00BC59BA" w:rsidRDefault="00484CE6" w:rsidP="001A5C7E">
      <w:pPr>
        <w:ind w:left="1416"/>
        <w:rPr>
          <w:sz w:val="28"/>
          <w:szCs w:val="28"/>
        </w:rPr>
      </w:pPr>
      <w:r w:rsidRPr="00BC59BA">
        <w:rPr>
          <w:sz w:val="28"/>
          <w:szCs w:val="28"/>
        </w:rPr>
        <w:t>Я хочу мирно жить, гимны п</w:t>
      </w:r>
      <w:r>
        <w:rPr>
          <w:sz w:val="28"/>
          <w:szCs w:val="28"/>
        </w:rPr>
        <w:t>е</w:t>
      </w:r>
      <w:r w:rsidRPr="00BC59BA">
        <w:rPr>
          <w:sz w:val="28"/>
          <w:szCs w:val="28"/>
        </w:rPr>
        <w:t>ть красоте,</w:t>
      </w:r>
    </w:p>
    <w:p w:rsidR="00484CE6" w:rsidRPr="00BC59BA" w:rsidRDefault="00484CE6" w:rsidP="001A5C7E">
      <w:pPr>
        <w:ind w:left="1416"/>
        <w:rPr>
          <w:sz w:val="28"/>
          <w:szCs w:val="28"/>
        </w:rPr>
      </w:pPr>
      <w:r w:rsidRPr="00BC59BA">
        <w:rPr>
          <w:sz w:val="28"/>
          <w:szCs w:val="28"/>
        </w:rPr>
        <w:t>Надо мир укреплять,</w:t>
      </w:r>
    </w:p>
    <w:p w:rsidR="00484CE6" w:rsidRPr="00BC59BA" w:rsidRDefault="00484CE6" w:rsidP="001A5C7E">
      <w:pPr>
        <w:ind w:left="1416"/>
        <w:rPr>
          <w:sz w:val="28"/>
          <w:szCs w:val="28"/>
        </w:rPr>
      </w:pPr>
      <w:r w:rsidRPr="00BC59BA">
        <w:rPr>
          <w:sz w:val="28"/>
          <w:szCs w:val="28"/>
        </w:rPr>
        <w:t>Чтоб всегда и везде</w:t>
      </w:r>
    </w:p>
    <w:p w:rsidR="00484CE6" w:rsidRPr="00BC59BA" w:rsidRDefault="00484CE6" w:rsidP="001A5C7E">
      <w:pPr>
        <w:ind w:left="1416"/>
        <w:rPr>
          <w:sz w:val="28"/>
          <w:szCs w:val="28"/>
        </w:rPr>
      </w:pPr>
      <w:r w:rsidRPr="00BC59BA">
        <w:rPr>
          <w:sz w:val="28"/>
          <w:szCs w:val="28"/>
        </w:rPr>
        <w:t>Знали б лишь о прошедшей войне.</w:t>
      </w:r>
    </w:p>
    <w:p w:rsidR="00484CE6" w:rsidRDefault="00484CE6" w:rsidP="001A5C7E">
      <w:pPr>
        <w:shd w:val="clear" w:color="auto" w:fill="FFFFFF"/>
        <w:ind w:left="336" w:right="2419"/>
        <w:rPr>
          <w:i/>
          <w:sz w:val="28"/>
          <w:szCs w:val="28"/>
          <w:u w:val="single"/>
        </w:rPr>
      </w:pPr>
    </w:p>
    <w:p w:rsidR="00484CE6" w:rsidRDefault="00484CE6" w:rsidP="001A5C7E">
      <w:pPr>
        <w:shd w:val="clear" w:color="auto" w:fill="FFFFFF"/>
        <w:ind w:left="336" w:right="2419"/>
        <w:rPr>
          <w:i/>
          <w:sz w:val="28"/>
          <w:szCs w:val="28"/>
          <w:u w:val="single"/>
        </w:rPr>
      </w:pPr>
      <w:r w:rsidRPr="00BD62B5">
        <w:rPr>
          <w:i/>
          <w:sz w:val="28"/>
          <w:szCs w:val="28"/>
          <w:u w:val="single"/>
        </w:rPr>
        <w:t>Песня «</w:t>
      </w:r>
      <w:r>
        <w:rPr>
          <w:i/>
          <w:sz w:val="28"/>
          <w:szCs w:val="28"/>
          <w:u w:val="single"/>
        </w:rPr>
        <w:t>Виват, Победа!</w:t>
      </w:r>
      <w:r w:rsidRPr="00BD62B5">
        <w:rPr>
          <w:i/>
          <w:sz w:val="28"/>
          <w:szCs w:val="28"/>
          <w:u w:val="single"/>
        </w:rPr>
        <w:t>»</w:t>
      </w:r>
    </w:p>
    <w:p w:rsidR="00484CE6" w:rsidRPr="00BD62B5" w:rsidRDefault="00484CE6" w:rsidP="001A5C7E">
      <w:pPr>
        <w:shd w:val="clear" w:color="auto" w:fill="FFFFFF"/>
        <w:ind w:left="336" w:right="2419"/>
        <w:rPr>
          <w:i/>
          <w:sz w:val="28"/>
          <w:szCs w:val="28"/>
          <w:u w:val="single"/>
        </w:rPr>
      </w:pPr>
    </w:p>
    <w:p w:rsidR="00484CE6" w:rsidRPr="00BC59BA" w:rsidRDefault="00484CE6" w:rsidP="001A5C7E">
      <w:pPr>
        <w:rPr>
          <w:rStyle w:val="Emphasis"/>
          <w:i w:val="0"/>
          <w:sz w:val="28"/>
          <w:szCs w:val="28"/>
        </w:rPr>
      </w:pPr>
      <w:r w:rsidRPr="00BC59BA">
        <w:rPr>
          <w:rStyle w:val="Emphasis"/>
          <w:i w:val="0"/>
          <w:sz w:val="28"/>
          <w:szCs w:val="28"/>
        </w:rPr>
        <w:t>Слово ветеранам.</w:t>
      </w:r>
    </w:p>
    <w:p w:rsidR="00484CE6" w:rsidRPr="00BC59BA" w:rsidRDefault="00484CE6" w:rsidP="001A5C7E">
      <w:pPr>
        <w:rPr>
          <w:sz w:val="28"/>
          <w:szCs w:val="28"/>
        </w:rPr>
      </w:pPr>
    </w:p>
    <w:sectPr w:rsidR="00484CE6" w:rsidRPr="00BC59BA" w:rsidSect="00D3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569"/>
    <w:rsid w:val="00021413"/>
    <w:rsid w:val="000250F8"/>
    <w:rsid w:val="00176458"/>
    <w:rsid w:val="00195A86"/>
    <w:rsid w:val="001A5C7E"/>
    <w:rsid w:val="001C507A"/>
    <w:rsid w:val="00217EF7"/>
    <w:rsid w:val="002E656D"/>
    <w:rsid w:val="003135A1"/>
    <w:rsid w:val="00321092"/>
    <w:rsid w:val="0037721B"/>
    <w:rsid w:val="00416E7F"/>
    <w:rsid w:val="00422A3E"/>
    <w:rsid w:val="00441FC3"/>
    <w:rsid w:val="0048289E"/>
    <w:rsid w:val="00484CE6"/>
    <w:rsid w:val="004A2A36"/>
    <w:rsid w:val="004C0678"/>
    <w:rsid w:val="004D1323"/>
    <w:rsid w:val="00512F5C"/>
    <w:rsid w:val="0055498B"/>
    <w:rsid w:val="005E56A5"/>
    <w:rsid w:val="00622400"/>
    <w:rsid w:val="00696D46"/>
    <w:rsid w:val="007B53EA"/>
    <w:rsid w:val="00870D30"/>
    <w:rsid w:val="0089707C"/>
    <w:rsid w:val="008C1EA3"/>
    <w:rsid w:val="008C60CB"/>
    <w:rsid w:val="008D56DD"/>
    <w:rsid w:val="00901AA7"/>
    <w:rsid w:val="00943569"/>
    <w:rsid w:val="009859DD"/>
    <w:rsid w:val="00995D95"/>
    <w:rsid w:val="009960A1"/>
    <w:rsid w:val="009C1ADF"/>
    <w:rsid w:val="00A15554"/>
    <w:rsid w:val="00A2412A"/>
    <w:rsid w:val="00A3753E"/>
    <w:rsid w:val="00B80F25"/>
    <w:rsid w:val="00B927C5"/>
    <w:rsid w:val="00B964A9"/>
    <w:rsid w:val="00BB1EAE"/>
    <w:rsid w:val="00BC59BA"/>
    <w:rsid w:val="00BD62B5"/>
    <w:rsid w:val="00CE23EB"/>
    <w:rsid w:val="00CF4C91"/>
    <w:rsid w:val="00D22798"/>
    <w:rsid w:val="00D33B37"/>
    <w:rsid w:val="00DC1215"/>
    <w:rsid w:val="00DF2D1D"/>
    <w:rsid w:val="00E125AB"/>
    <w:rsid w:val="00E72C7B"/>
    <w:rsid w:val="00F424EC"/>
    <w:rsid w:val="00FD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43569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C59BA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BC59B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9</Pages>
  <Words>2135</Words>
  <Characters>12172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Сергей</cp:lastModifiedBy>
  <cp:revision>13</cp:revision>
  <cp:lastPrinted>2014-05-05T17:48:00Z</cp:lastPrinted>
  <dcterms:created xsi:type="dcterms:W3CDTF">2014-04-26T17:26:00Z</dcterms:created>
  <dcterms:modified xsi:type="dcterms:W3CDTF">2015-04-22T17:47:00Z</dcterms:modified>
</cp:coreProperties>
</file>