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5" w:rsidRPr="00B95639" w:rsidRDefault="003741C5" w:rsidP="007D36E6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Рекомендации</w:t>
      </w:r>
    </w:p>
    <w:p w:rsidR="003741C5" w:rsidRPr="00B95639" w:rsidRDefault="003741C5" w:rsidP="007D36E6">
      <w:pPr>
        <w:jc w:val="center"/>
        <w:rPr>
          <w:b/>
          <w:sz w:val="28"/>
          <w:szCs w:val="28"/>
        </w:rPr>
      </w:pPr>
    </w:p>
    <w:p w:rsidR="003741C5" w:rsidRPr="00B95639" w:rsidRDefault="003741C5" w:rsidP="007D36E6">
      <w:pPr>
        <w:ind w:right="357"/>
        <w:jc w:val="both"/>
        <w:rPr>
          <w:sz w:val="28"/>
          <w:szCs w:val="28"/>
        </w:rPr>
      </w:pPr>
      <w:r w:rsidRPr="00B95639">
        <w:rPr>
          <w:b/>
          <w:sz w:val="28"/>
          <w:szCs w:val="28"/>
        </w:rPr>
        <w:t>Авторы:</w:t>
      </w:r>
      <w:r w:rsidRPr="00B95639">
        <w:rPr>
          <w:sz w:val="28"/>
          <w:szCs w:val="28"/>
        </w:rPr>
        <w:t xml:space="preserve"> Парфенова Елена Витальевна, учитель математики, Топчиева Ольга Николаевна, учитель математики. </w:t>
      </w:r>
    </w:p>
    <w:p w:rsidR="003741C5" w:rsidRPr="00B95639" w:rsidRDefault="003741C5" w:rsidP="007D36E6">
      <w:pPr>
        <w:ind w:right="357"/>
        <w:jc w:val="both"/>
        <w:rPr>
          <w:sz w:val="28"/>
          <w:szCs w:val="28"/>
        </w:rPr>
      </w:pPr>
      <w:r w:rsidRPr="00B95639">
        <w:rPr>
          <w:b/>
          <w:sz w:val="28"/>
          <w:szCs w:val="28"/>
        </w:rPr>
        <w:t>Учебное учреждение</w:t>
      </w:r>
      <w:r w:rsidRPr="00B95639">
        <w:rPr>
          <w:sz w:val="28"/>
          <w:szCs w:val="28"/>
        </w:rPr>
        <w:t>: Муниципальное автономное общеобразовательное учреждение «Средняя общеобразовательная школа №2» г. Колпашево Томской области.</w:t>
      </w:r>
    </w:p>
    <w:p w:rsidR="003741C5" w:rsidRPr="00B95639" w:rsidRDefault="003741C5" w:rsidP="007D36E6">
      <w:pPr>
        <w:suppressAutoHyphens/>
        <w:ind w:right="357"/>
        <w:jc w:val="both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Полное название разработки</w:t>
      </w:r>
      <w:r w:rsidRPr="00B95639">
        <w:rPr>
          <w:sz w:val="28"/>
          <w:szCs w:val="28"/>
        </w:rPr>
        <w:t>:</w:t>
      </w:r>
      <w:r>
        <w:rPr>
          <w:sz w:val="28"/>
          <w:szCs w:val="28"/>
        </w:rPr>
        <w:t xml:space="preserve"> «Родной край в цифрах и фактах».</w:t>
      </w:r>
    </w:p>
    <w:p w:rsidR="003741C5" w:rsidRPr="00B95639" w:rsidRDefault="003741C5" w:rsidP="007D36E6">
      <w:pPr>
        <w:ind w:right="357"/>
        <w:jc w:val="both"/>
        <w:rPr>
          <w:sz w:val="28"/>
          <w:szCs w:val="28"/>
        </w:rPr>
      </w:pPr>
      <w:r w:rsidRPr="00B95639">
        <w:rPr>
          <w:b/>
          <w:sz w:val="28"/>
          <w:szCs w:val="28"/>
        </w:rPr>
        <w:t xml:space="preserve">Предмет: </w:t>
      </w:r>
      <w:r w:rsidRPr="00B95639">
        <w:rPr>
          <w:sz w:val="28"/>
          <w:szCs w:val="28"/>
        </w:rPr>
        <w:t>математика,5 класс</w:t>
      </w:r>
      <w:r>
        <w:rPr>
          <w:sz w:val="28"/>
          <w:szCs w:val="28"/>
        </w:rPr>
        <w:t>.</w:t>
      </w:r>
    </w:p>
    <w:p w:rsidR="003741C5" w:rsidRPr="00B95639" w:rsidRDefault="003741C5" w:rsidP="007D36E6">
      <w:pPr>
        <w:ind w:right="355"/>
        <w:jc w:val="both"/>
        <w:rPr>
          <w:color w:val="000000"/>
          <w:sz w:val="28"/>
          <w:szCs w:val="28"/>
        </w:rPr>
      </w:pPr>
      <w:r w:rsidRPr="00B95639">
        <w:rPr>
          <w:b/>
          <w:color w:val="000000"/>
          <w:sz w:val="28"/>
          <w:szCs w:val="28"/>
        </w:rPr>
        <w:t>Тема</w:t>
      </w:r>
      <w:r w:rsidRPr="00B95639">
        <w:rPr>
          <w:color w:val="000000"/>
          <w:sz w:val="28"/>
          <w:szCs w:val="28"/>
        </w:rPr>
        <w:t>: «Натуральные числа»</w:t>
      </w:r>
      <w:r>
        <w:rPr>
          <w:color w:val="000000"/>
          <w:sz w:val="28"/>
          <w:szCs w:val="28"/>
        </w:rPr>
        <w:t>.</w:t>
      </w:r>
    </w:p>
    <w:p w:rsidR="003741C5" w:rsidRPr="00B95639" w:rsidRDefault="003741C5" w:rsidP="007D36E6">
      <w:pPr>
        <w:suppressAutoHyphens/>
        <w:ind w:right="357"/>
        <w:jc w:val="both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  <w:lang w:eastAsia="ar-SA"/>
        </w:rPr>
        <w:t xml:space="preserve">Этап обучения: </w:t>
      </w:r>
      <w:r w:rsidRPr="00B95639">
        <w:rPr>
          <w:sz w:val="28"/>
          <w:szCs w:val="28"/>
          <w:lang w:eastAsia="ar-SA"/>
        </w:rPr>
        <w:t xml:space="preserve"> контроль знаний</w:t>
      </w:r>
      <w:r>
        <w:rPr>
          <w:sz w:val="28"/>
          <w:szCs w:val="28"/>
          <w:lang w:eastAsia="ar-SA"/>
        </w:rPr>
        <w:t>.</w:t>
      </w:r>
    </w:p>
    <w:p w:rsidR="003741C5" w:rsidRPr="00B95639" w:rsidRDefault="003741C5" w:rsidP="007D36E6">
      <w:pPr>
        <w:autoSpaceDE w:val="0"/>
        <w:autoSpaceDN w:val="0"/>
        <w:adjustRightInd w:val="0"/>
        <w:rPr>
          <w:sz w:val="28"/>
          <w:szCs w:val="28"/>
        </w:rPr>
      </w:pPr>
      <w:r w:rsidRPr="00B95639">
        <w:rPr>
          <w:b/>
          <w:sz w:val="28"/>
          <w:szCs w:val="28"/>
          <w:lang w:eastAsia="ar-SA"/>
        </w:rPr>
        <w:t>Краткая инструкция для обучающихся:</w:t>
      </w:r>
      <w:r w:rsidRPr="00B95639">
        <w:rPr>
          <w:b/>
          <w:sz w:val="28"/>
          <w:szCs w:val="28"/>
        </w:rPr>
        <w:t xml:space="preserve"> </w:t>
      </w:r>
      <w:r w:rsidRPr="00B95639">
        <w:rPr>
          <w:i/>
          <w:sz w:val="28"/>
          <w:szCs w:val="28"/>
          <w:lang w:eastAsia="ar-SA"/>
        </w:rPr>
        <w:t>Внимательно выслушайте текст задания. Запишите цифрами числа, встречающиеся в текст. Решите задачи.</w:t>
      </w:r>
    </w:p>
    <w:p w:rsidR="003741C5" w:rsidRPr="00B95639" w:rsidRDefault="003741C5" w:rsidP="007D36E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  <w:lang w:eastAsia="ar-SA"/>
        </w:rPr>
        <w:t>Краткая инструкция для учителя</w:t>
      </w:r>
      <w:r w:rsidRPr="00B95639">
        <w:rPr>
          <w:sz w:val="28"/>
          <w:szCs w:val="28"/>
          <w:lang w:eastAsia="ar-SA"/>
        </w:rPr>
        <w:t>: Данный задачник может использоваться на уроках математики в 5-м классе при изучении темы «Натуральные  числа» для активизации познавательно активности учащихся. Задачи можно использовать по усмотрению учителя</w:t>
      </w:r>
      <w:r>
        <w:rPr>
          <w:sz w:val="28"/>
          <w:szCs w:val="28"/>
          <w:lang w:eastAsia="ar-SA"/>
        </w:rPr>
        <w:t>,</w:t>
      </w:r>
      <w:r w:rsidRPr="00B95639">
        <w:rPr>
          <w:sz w:val="28"/>
          <w:szCs w:val="28"/>
          <w:lang w:eastAsia="ar-SA"/>
        </w:rPr>
        <w:t xml:space="preserve"> как в рамках устной работы, так и письменного контроля за усвоения навыков  действий с натуральными числами, критерии оценивания могут зависеть от уровня подготовки учащ</w:t>
      </w:r>
      <w:r>
        <w:rPr>
          <w:sz w:val="28"/>
          <w:szCs w:val="28"/>
          <w:lang w:eastAsia="ar-SA"/>
        </w:rPr>
        <w:t>ихся.Задания математического диктанта предлагаются на слух, задачи исторического содержания можно предложить в электронном виде.</w:t>
      </w:r>
    </w:p>
    <w:p w:rsidR="003741C5" w:rsidRDefault="003741C5" w:rsidP="007D36E6">
      <w:pPr>
        <w:suppressAutoHyphens/>
        <w:ind w:right="357"/>
        <w:jc w:val="both"/>
        <w:rPr>
          <w:b/>
          <w:sz w:val="28"/>
          <w:szCs w:val="28"/>
          <w:lang w:eastAsia="ar-SA"/>
        </w:rPr>
      </w:pPr>
      <w:r w:rsidRPr="00B95639">
        <w:rPr>
          <w:b/>
          <w:sz w:val="28"/>
          <w:szCs w:val="28"/>
          <w:lang w:eastAsia="ar-SA"/>
        </w:rPr>
        <w:t>Правильные ответы на задания.</w:t>
      </w:r>
    </w:p>
    <w:p w:rsidR="003741C5" w:rsidRDefault="003741C5" w:rsidP="007D36E6">
      <w:p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Задачи: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268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252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2032,80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6093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1427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76,2036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1936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1998,112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90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76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40</w:t>
      </w:r>
    </w:p>
    <w:p w:rsidR="003741C5" w:rsidRDefault="003741C5" w:rsidP="00322813">
      <w:pPr>
        <w:numPr>
          <w:ilvl w:val="0"/>
          <w:numId w:val="2"/>
        </w:numPr>
        <w:suppressAutoHyphens/>
        <w:ind w:right="35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74,2238.</w:t>
      </w:r>
    </w:p>
    <w:p w:rsidR="003741C5" w:rsidRPr="00B95639" w:rsidRDefault="003741C5" w:rsidP="007D36E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41C5" w:rsidRDefault="003741C5"/>
    <w:sectPr w:rsidR="003741C5" w:rsidSect="0091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15E0281"/>
    <w:multiLevelType w:val="hybridMultilevel"/>
    <w:tmpl w:val="9A9E1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698"/>
    <w:rsid w:val="00322813"/>
    <w:rsid w:val="003741C5"/>
    <w:rsid w:val="0048331B"/>
    <w:rsid w:val="007D36E6"/>
    <w:rsid w:val="00911A5B"/>
    <w:rsid w:val="00AA0320"/>
    <w:rsid w:val="00B95639"/>
    <w:rsid w:val="00E11542"/>
    <w:rsid w:val="00E5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178</Words>
  <Characters>1021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4</cp:revision>
  <dcterms:created xsi:type="dcterms:W3CDTF">2012-09-25T13:42:00Z</dcterms:created>
  <dcterms:modified xsi:type="dcterms:W3CDTF">2012-10-02T09:58:00Z</dcterms:modified>
</cp:coreProperties>
</file>