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27" w:rsidRPr="00546743" w:rsidRDefault="002D2127" w:rsidP="00546743">
      <w:pPr>
        <w:jc w:val="center"/>
        <w:rPr>
          <w:b/>
          <w:bCs/>
        </w:rPr>
      </w:pPr>
      <w:r w:rsidRPr="00546743">
        <w:rPr>
          <w:b/>
          <w:bCs/>
        </w:rPr>
        <w:t>Федеральное государственное бюджетное образовательное учреждение</w:t>
      </w:r>
    </w:p>
    <w:p w:rsidR="002D2127" w:rsidRPr="00546743" w:rsidRDefault="002D2127" w:rsidP="00546743">
      <w:pPr>
        <w:ind w:firstLine="709"/>
        <w:jc w:val="center"/>
        <w:rPr>
          <w:b/>
          <w:bCs/>
        </w:rPr>
      </w:pPr>
      <w:r w:rsidRPr="00546743">
        <w:rPr>
          <w:b/>
          <w:bCs/>
        </w:rPr>
        <w:t>высшего профессионального образования</w:t>
      </w:r>
    </w:p>
    <w:p w:rsidR="002D2127" w:rsidRPr="00546743" w:rsidRDefault="002D2127" w:rsidP="00546743">
      <w:pPr>
        <w:ind w:firstLine="709"/>
        <w:jc w:val="center"/>
        <w:rPr>
          <w:b/>
          <w:bCs/>
        </w:rPr>
      </w:pPr>
      <w:r w:rsidRPr="00546743">
        <w:rPr>
          <w:b/>
          <w:bCs/>
        </w:rPr>
        <w:t>«Саратовский государственный технический университет имени Гагарина Ю.А.»</w:t>
      </w:r>
    </w:p>
    <w:p w:rsidR="002D2127" w:rsidRPr="00546743" w:rsidRDefault="002D2127" w:rsidP="00546743">
      <w:pPr>
        <w:ind w:firstLine="709"/>
        <w:jc w:val="center"/>
        <w:rPr>
          <w:b/>
          <w:bCs/>
        </w:rPr>
      </w:pPr>
      <w:r w:rsidRPr="00546743">
        <w:rPr>
          <w:b/>
          <w:bCs/>
        </w:rPr>
        <w:t>Профессионально-педагогический колледж</w:t>
      </w:r>
    </w:p>
    <w:p w:rsidR="002D2127" w:rsidRPr="00546743" w:rsidRDefault="002D2127" w:rsidP="00546743">
      <w:pPr>
        <w:ind w:firstLine="709"/>
        <w:jc w:val="center"/>
        <w:rPr>
          <w:b/>
          <w:bCs/>
        </w:rPr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  <w:r>
        <w:rPr>
          <w:noProof/>
        </w:rPr>
        <w:pict>
          <v:rect id="Прямоугольник 2" o:spid="_x0000_s1026" style="position:absolute;left:0;text-align:left;margin-left:212.1pt;margin-top:2.45pt;width:281.25pt;height:99.3pt;z-index:251658240;visibility:visible" filled="f"/>
        </w:pict>
      </w:r>
    </w:p>
    <w:p w:rsidR="002D2127" w:rsidRPr="00546743" w:rsidRDefault="002D2127" w:rsidP="00546743">
      <w:pPr>
        <w:tabs>
          <w:tab w:val="left" w:pos="5387"/>
        </w:tabs>
        <w:ind w:left="3686" w:firstLine="709"/>
        <w:rPr>
          <w:sz w:val="28"/>
          <w:szCs w:val="28"/>
        </w:rPr>
      </w:pPr>
      <w:r w:rsidRPr="00546743">
        <w:rPr>
          <w:sz w:val="28"/>
          <w:szCs w:val="28"/>
        </w:rPr>
        <w:t>УТВЕРЖДАЮ</w:t>
      </w:r>
    </w:p>
    <w:p w:rsidR="002D2127" w:rsidRPr="00546743" w:rsidRDefault="002D2127" w:rsidP="00546743">
      <w:pPr>
        <w:tabs>
          <w:tab w:val="left" w:pos="5387"/>
        </w:tabs>
        <w:ind w:left="3686" w:firstLine="709"/>
        <w:rPr>
          <w:sz w:val="28"/>
          <w:szCs w:val="28"/>
        </w:rPr>
      </w:pPr>
      <w:r w:rsidRPr="00546743">
        <w:rPr>
          <w:sz w:val="28"/>
          <w:szCs w:val="28"/>
        </w:rPr>
        <w:t>Директор ППК СГТУ имени Гагарина Ю.А.</w:t>
      </w:r>
    </w:p>
    <w:p w:rsidR="002D2127" w:rsidRPr="00546743" w:rsidRDefault="002D2127" w:rsidP="00546743">
      <w:pPr>
        <w:tabs>
          <w:tab w:val="left" w:pos="5387"/>
        </w:tabs>
        <w:ind w:left="3686" w:firstLine="709"/>
        <w:rPr>
          <w:sz w:val="28"/>
          <w:szCs w:val="28"/>
        </w:rPr>
      </w:pPr>
      <w:r w:rsidRPr="00546743">
        <w:rPr>
          <w:sz w:val="28"/>
          <w:szCs w:val="28"/>
        </w:rPr>
        <w:t>_______________ М.Ю. Захарченко</w:t>
      </w:r>
    </w:p>
    <w:p w:rsidR="002D2127" w:rsidRPr="00546743" w:rsidRDefault="002D2127" w:rsidP="00546743">
      <w:pPr>
        <w:tabs>
          <w:tab w:val="left" w:pos="5387"/>
        </w:tabs>
        <w:ind w:left="3686" w:firstLine="709"/>
        <w:rPr>
          <w:sz w:val="28"/>
          <w:szCs w:val="28"/>
        </w:rPr>
      </w:pPr>
      <w:r w:rsidRPr="00546743">
        <w:rPr>
          <w:sz w:val="28"/>
          <w:szCs w:val="28"/>
        </w:rPr>
        <w:t>___ _____________ 2012 г.</w:t>
      </w: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  <w:jc w:val="center"/>
        <w:rPr>
          <w:sz w:val="32"/>
          <w:szCs w:val="32"/>
        </w:rPr>
      </w:pPr>
    </w:p>
    <w:p w:rsidR="002D2127" w:rsidRPr="00546743" w:rsidRDefault="002D2127" w:rsidP="00546743">
      <w:pPr>
        <w:ind w:firstLine="709"/>
        <w:jc w:val="center"/>
        <w:rPr>
          <w:sz w:val="32"/>
          <w:szCs w:val="32"/>
        </w:rPr>
      </w:pPr>
    </w:p>
    <w:p w:rsidR="002D2127" w:rsidRPr="00546743" w:rsidRDefault="002D2127" w:rsidP="00546743">
      <w:pPr>
        <w:ind w:firstLine="709"/>
        <w:jc w:val="center"/>
        <w:rPr>
          <w:sz w:val="32"/>
          <w:szCs w:val="32"/>
        </w:rPr>
      </w:pPr>
    </w:p>
    <w:p w:rsidR="002D2127" w:rsidRPr="00546743" w:rsidRDefault="002D2127" w:rsidP="00546743">
      <w:pPr>
        <w:ind w:firstLine="709"/>
        <w:jc w:val="center"/>
        <w:rPr>
          <w:sz w:val="32"/>
          <w:szCs w:val="32"/>
        </w:rPr>
      </w:pPr>
    </w:p>
    <w:p w:rsidR="002D2127" w:rsidRPr="00546743" w:rsidRDefault="002D2127" w:rsidP="005467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32"/>
          <w:szCs w:val="32"/>
        </w:rPr>
      </w:pPr>
      <w:r w:rsidRPr="00546743">
        <w:rPr>
          <w:b/>
          <w:bCs/>
          <w:color w:val="000000"/>
          <w:sz w:val="32"/>
          <w:szCs w:val="32"/>
        </w:rPr>
        <w:t>Рабочая программа</w:t>
      </w:r>
    </w:p>
    <w:p w:rsidR="002D2127" w:rsidRPr="00546743" w:rsidRDefault="002D2127" w:rsidP="005467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546743">
        <w:rPr>
          <w:color w:val="000000"/>
          <w:sz w:val="28"/>
          <w:szCs w:val="28"/>
        </w:rPr>
        <w:t xml:space="preserve">по дисциплине </w:t>
      </w:r>
    </w:p>
    <w:p w:rsidR="002D2127" w:rsidRPr="00546743" w:rsidRDefault="002D2127" w:rsidP="005467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546743">
        <w:rPr>
          <w:color w:val="000000"/>
          <w:sz w:val="28"/>
          <w:szCs w:val="28"/>
        </w:rPr>
        <w:t xml:space="preserve">Информационные </w:t>
      </w:r>
      <w:r>
        <w:rPr>
          <w:color w:val="000000"/>
          <w:sz w:val="28"/>
          <w:szCs w:val="28"/>
        </w:rPr>
        <w:t>технологии</w:t>
      </w:r>
      <w:r w:rsidRPr="00546743">
        <w:rPr>
          <w:color w:val="000000"/>
          <w:sz w:val="28"/>
          <w:szCs w:val="28"/>
        </w:rPr>
        <w:t xml:space="preserve"> в профессиональной деятельности</w:t>
      </w:r>
    </w:p>
    <w:p w:rsidR="002D2127" w:rsidRPr="00546743" w:rsidRDefault="002D2127" w:rsidP="005467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546743">
        <w:rPr>
          <w:color w:val="000000"/>
          <w:sz w:val="28"/>
          <w:szCs w:val="28"/>
        </w:rPr>
        <w:t>для специальности</w:t>
      </w:r>
    </w:p>
    <w:p w:rsidR="002D2127" w:rsidRPr="00546743" w:rsidRDefault="002D2127" w:rsidP="00546743">
      <w:pPr>
        <w:ind w:firstLine="709"/>
        <w:jc w:val="center"/>
        <w:rPr>
          <w:sz w:val="28"/>
          <w:szCs w:val="28"/>
        </w:rPr>
      </w:pPr>
      <w:r w:rsidRPr="00546743">
        <w:rPr>
          <w:sz w:val="28"/>
          <w:szCs w:val="28"/>
        </w:rPr>
        <w:t>030503 Правоведение</w:t>
      </w: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</w:pPr>
    </w:p>
    <w:p w:rsidR="002D2127" w:rsidRPr="00546743" w:rsidRDefault="002D2127" w:rsidP="00546743">
      <w:pPr>
        <w:ind w:firstLine="709"/>
        <w:rPr>
          <w:b/>
          <w:bCs/>
          <w:sz w:val="32"/>
          <w:szCs w:val="32"/>
        </w:rPr>
      </w:pPr>
    </w:p>
    <w:p w:rsidR="002D2127" w:rsidRPr="00546743" w:rsidRDefault="002D2127" w:rsidP="00546743">
      <w:pPr>
        <w:ind w:firstLine="709"/>
        <w:jc w:val="center"/>
        <w:rPr>
          <w:b/>
          <w:bCs/>
          <w:sz w:val="32"/>
          <w:szCs w:val="32"/>
        </w:rPr>
      </w:pPr>
    </w:p>
    <w:p w:rsidR="002D2127" w:rsidRPr="00546743" w:rsidRDefault="002D2127" w:rsidP="00546743">
      <w:pPr>
        <w:ind w:firstLine="709"/>
        <w:jc w:val="center"/>
        <w:rPr>
          <w:b/>
          <w:bCs/>
          <w:sz w:val="32"/>
          <w:szCs w:val="32"/>
        </w:rPr>
      </w:pPr>
    </w:p>
    <w:p w:rsidR="002D2127" w:rsidRPr="00546743" w:rsidRDefault="002D2127" w:rsidP="00546743">
      <w:pPr>
        <w:ind w:firstLine="709"/>
        <w:jc w:val="center"/>
        <w:rPr>
          <w:b/>
          <w:bCs/>
          <w:sz w:val="32"/>
          <w:szCs w:val="32"/>
        </w:rPr>
      </w:pPr>
    </w:p>
    <w:p w:rsidR="002D2127" w:rsidRPr="00546743" w:rsidRDefault="002D2127" w:rsidP="00546743">
      <w:pPr>
        <w:ind w:firstLine="709"/>
        <w:jc w:val="center"/>
        <w:rPr>
          <w:b/>
          <w:bCs/>
          <w:sz w:val="32"/>
          <w:szCs w:val="32"/>
        </w:rPr>
      </w:pPr>
    </w:p>
    <w:p w:rsidR="002D2127" w:rsidRPr="00546743" w:rsidRDefault="002D2127" w:rsidP="00546743">
      <w:pPr>
        <w:ind w:firstLine="709"/>
        <w:rPr>
          <w:b/>
          <w:bCs/>
          <w:sz w:val="32"/>
          <w:szCs w:val="32"/>
        </w:rPr>
      </w:pPr>
    </w:p>
    <w:p w:rsidR="002D2127" w:rsidRPr="00546743" w:rsidRDefault="002D2127" w:rsidP="00546743">
      <w:pPr>
        <w:ind w:firstLine="709"/>
        <w:jc w:val="center"/>
        <w:rPr>
          <w:sz w:val="28"/>
          <w:szCs w:val="28"/>
        </w:rPr>
      </w:pPr>
    </w:p>
    <w:p w:rsidR="002D2127" w:rsidRPr="00546743" w:rsidRDefault="002D2127" w:rsidP="00546743">
      <w:pPr>
        <w:ind w:firstLine="709"/>
        <w:jc w:val="center"/>
        <w:rPr>
          <w:sz w:val="28"/>
          <w:szCs w:val="28"/>
        </w:rPr>
      </w:pPr>
    </w:p>
    <w:p w:rsidR="002D2127" w:rsidRPr="00546743" w:rsidRDefault="002D2127" w:rsidP="00546743">
      <w:pPr>
        <w:ind w:firstLine="709"/>
        <w:jc w:val="center"/>
        <w:rPr>
          <w:sz w:val="28"/>
          <w:szCs w:val="28"/>
        </w:rPr>
      </w:pPr>
    </w:p>
    <w:p w:rsidR="002D2127" w:rsidRPr="00546743" w:rsidRDefault="002D2127" w:rsidP="00546743">
      <w:pPr>
        <w:ind w:firstLine="709"/>
        <w:jc w:val="center"/>
        <w:rPr>
          <w:sz w:val="28"/>
          <w:szCs w:val="28"/>
        </w:rPr>
      </w:pPr>
    </w:p>
    <w:p w:rsidR="002D2127" w:rsidRDefault="002D2127" w:rsidP="00546743">
      <w:pPr>
        <w:ind w:firstLine="709"/>
        <w:jc w:val="center"/>
        <w:rPr>
          <w:sz w:val="28"/>
          <w:szCs w:val="28"/>
        </w:rPr>
        <w:sectPr w:rsidR="002D2127" w:rsidSect="007F6A30">
          <w:headerReference w:type="default" r:id="rId7"/>
          <w:footerReference w:type="default" r:id="rId8"/>
          <w:pgSz w:w="11906" w:h="16838"/>
          <w:pgMar w:top="539" w:right="851" w:bottom="709" w:left="993" w:header="720" w:footer="720" w:gutter="0"/>
          <w:pgNumType w:start="1"/>
          <w:cols w:space="720"/>
          <w:titlePg/>
          <w:docGrid w:linePitch="326"/>
        </w:sectPr>
      </w:pPr>
      <w:r w:rsidRPr="00546743">
        <w:rPr>
          <w:sz w:val="28"/>
          <w:szCs w:val="28"/>
        </w:rPr>
        <w:t>Саратов 2012</w:t>
      </w:r>
    </w:p>
    <w:p w:rsidR="002D2127" w:rsidRPr="00546743" w:rsidRDefault="002D2127" w:rsidP="005467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46743">
        <w:rPr>
          <w:sz w:val="28"/>
          <w:szCs w:val="28"/>
        </w:rPr>
        <w:t>Составлена в соответствии с Государственными требованиями к минимуму содержания и уровню подготовки выпускника по специальности (ям) колледжа</w:t>
      </w:r>
    </w:p>
    <w:p w:rsidR="002D2127" w:rsidRPr="00546743" w:rsidRDefault="002D2127" w:rsidP="00546743">
      <w:pPr>
        <w:ind w:firstLine="709"/>
        <w:rPr>
          <w:sz w:val="28"/>
          <w:szCs w:val="28"/>
          <w:u w:val="single"/>
        </w:rPr>
      </w:pPr>
      <w:r w:rsidRPr="00546743">
        <w:rPr>
          <w:sz w:val="28"/>
          <w:szCs w:val="28"/>
          <w:u w:val="single"/>
        </w:rPr>
        <w:t>030503 Правоведение</w:t>
      </w:r>
    </w:p>
    <w:p w:rsidR="002D2127" w:rsidRPr="00546743" w:rsidRDefault="002D2127" w:rsidP="00546743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sz w:val="28"/>
          <w:szCs w:val="28"/>
        </w:rPr>
      </w:pPr>
    </w:p>
    <w:p w:rsidR="002D2127" w:rsidRPr="00546743" w:rsidRDefault="002D2127" w:rsidP="00546743">
      <w:pPr>
        <w:spacing w:after="200" w:line="276" w:lineRule="auto"/>
        <w:ind w:firstLine="709"/>
        <w:rPr>
          <w:sz w:val="28"/>
          <w:szCs w:val="28"/>
        </w:rPr>
      </w:pPr>
    </w:p>
    <w:p w:rsidR="002D2127" w:rsidRPr="00546743" w:rsidRDefault="002D2127" w:rsidP="00546743">
      <w:pPr>
        <w:spacing w:after="200" w:line="276" w:lineRule="auto"/>
        <w:ind w:firstLine="709"/>
        <w:rPr>
          <w:sz w:val="28"/>
          <w:szCs w:val="28"/>
        </w:rPr>
      </w:pPr>
      <w:r w:rsidRPr="00546743">
        <w:rPr>
          <w:sz w:val="28"/>
          <w:szCs w:val="28"/>
        </w:rPr>
        <w:t xml:space="preserve">Разработчик рабочей программы – Хлебникова Ю.А.  преподаватель ППК СГТУ имени Гагарина Ю.А. </w:t>
      </w:r>
    </w:p>
    <w:p w:rsidR="002D2127" w:rsidRPr="00546743" w:rsidRDefault="002D2127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D2127" w:rsidRPr="00546743" w:rsidRDefault="002D2127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D2127" w:rsidRPr="00546743" w:rsidRDefault="002D2127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D2127" w:rsidRPr="00546743" w:rsidRDefault="002D2127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D2127" w:rsidRPr="00546743" w:rsidRDefault="002D2127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D2127" w:rsidRPr="00546743" w:rsidRDefault="002D2127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D2127" w:rsidRPr="00546743" w:rsidRDefault="002D2127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D2127" w:rsidRPr="00546743" w:rsidRDefault="002D2127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D2127" w:rsidRPr="00546743" w:rsidRDefault="002D2127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D2127" w:rsidRPr="00546743" w:rsidRDefault="002D2127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D2127" w:rsidRPr="00546743" w:rsidRDefault="002D2127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D2127" w:rsidRPr="00546743" w:rsidRDefault="002D2127" w:rsidP="005467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noProof/>
        </w:rPr>
        <w:pict>
          <v:rect id="Прямоугольник 1" o:spid="_x0000_s1027" style="position:absolute;left:0;text-align:left;margin-left:9.4pt;margin-top:12.45pt;width:7in;height:273.6pt;z-index:251659264;visibility:visible" filled="f"/>
        </w:pict>
      </w:r>
    </w:p>
    <w:p w:rsidR="002D2127" w:rsidRPr="00546743" w:rsidRDefault="002D2127" w:rsidP="00546743">
      <w:pPr>
        <w:spacing w:after="200" w:line="360" w:lineRule="auto"/>
        <w:ind w:firstLine="284"/>
      </w:pPr>
      <w:r w:rsidRPr="00546743">
        <w:t>СОГЛАСОВАНО</w:t>
      </w:r>
    </w:p>
    <w:p w:rsidR="002D2127" w:rsidRPr="00546743" w:rsidRDefault="002D2127" w:rsidP="00546743">
      <w:pPr>
        <w:spacing w:after="200" w:line="360" w:lineRule="auto"/>
        <w:ind w:right="-284" w:firstLine="284"/>
        <w:rPr>
          <w:sz w:val="26"/>
          <w:szCs w:val="26"/>
        </w:rPr>
      </w:pPr>
      <w:r w:rsidRPr="00546743">
        <w:rPr>
          <w:sz w:val="26"/>
          <w:szCs w:val="26"/>
        </w:rPr>
        <w:t>Зам. Директора ППК СГТУ имени Гагарина Ю.А. __________________ Л.И. Рожкова</w:t>
      </w:r>
    </w:p>
    <w:p w:rsidR="002D2127" w:rsidRPr="00546743" w:rsidRDefault="002D2127" w:rsidP="00546743">
      <w:pPr>
        <w:spacing w:after="200" w:line="360" w:lineRule="auto"/>
        <w:ind w:right="-284" w:firstLine="284"/>
        <w:rPr>
          <w:sz w:val="26"/>
          <w:szCs w:val="26"/>
        </w:rPr>
      </w:pPr>
      <w:r w:rsidRPr="00546743">
        <w:rPr>
          <w:sz w:val="26"/>
          <w:szCs w:val="26"/>
        </w:rPr>
        <w:t>Начальник НМО ППК СГТУ имени Гагарина Ю.А. _________________ Н.В.Шохина</w:t>
      </w:r>
    </w:p>
    <w:p w:rsidR="002D2127" w:rsidRPr="00546743" w:rsidRDefault="002D2127" w:rsidP="00546743">
      <w:pPr>
        <w:spacing w:after="200" w:line="360" w:lineRule="auto"/>
        <w:ind w:right="-284" w:firstLine="284"/>
        <w:rPr>
          <w:sz w:val="26"/>
          <w:szCs w:val="26"/>
        </w:rPr>
      </w:pPr>
      <w:r w:rsidRPr="00546743">
        <w:rPr>
          <w:sz w:val="26"/>
          <w:szCs w:val="26"/>
        </w:rPr>
        <w:t>Начальник учебного отдела ППК СГТУ имени Гагарина Ю.А.________С.С. Хмырова</w:t>
      </w:r>
    </w:p>
    <w:p w:rsidR="002D2127" w:rsidRPr="00546743" w:rsidRDefault="002D2127" w:rsidP="00546743">
      <w:pPr>
        <w:spacing w:line="360" w:lineRule="auto"/>
        <w:ind w:firstLine="284"/>
        <w:rPr>
          <w:sz w:val="26"/>
          <w:szCs w:val="26"/>
        </w:rPr>
      </w:pPr>
      <w:r w:rsidRPr="00546743">
        <w:rPr>
          <w:sz w:val="26"/>
          <w:szCs w:val="26"/>
        </w:rPr>
        <w:t>Зав. отделением ППК СГТУ имени Гагарина Ю.А.       ___________    И.А.Ночевная</w:t>
      </w:r>
    </w:p>
    <w:p w:rsidR="002D2127" w:rsidRPr="00546743" w:rsidRDefault="002D2127" w:rsidP="00546743">
      <w:pPr>
        <w:spacing w:line="360" w:lineRule="auto"/>
        <w:ind w:firstLine="284"/>
        <w:rPr>
          <w:sz w:val="26"/>
          <w:szCs w:val="26"/>
        </w:rPr>
      </w:pPr>
      <w:r w:rsidRPr="00546743">
        <w:rPr>
          <w:sz w:val="26"/>
          <w:szCs w:val="26"/>
        </w:rPr>
        <w:t>Председатель МКС Физическая культура, Технология и Пожарная безопасность</w:t>
      </w:r>
    </w:p>
    <w:p w:rsidR="002D2127" w:rsidRPr="00546743" w:rsidRDefault="002D2127" w:rsidP="00546743">
      <w:pPr>
        <w:spacing w:line="360" w:lineRule="auto"/>
        <w:ind w:firstLine="284"/>
        <w:rPr>
          <w:sz w:val="26"/>
          <w:szCs w:val="26"/>
        </w:rPr>
      </w:pPr>
      <w:r w:rsidRPr="00546743">
        <w:rPr>
          <w:sz w:val="26"/>
          <w:szCs w:val="26"/>
        </w:rPr>
        <w:t>ППК СГТУ имени Гагарина Ю.А._______________Э.А. Попова</w:t>
      </w:r>
    </w:p>
    <w:p w:rsidR="002D2127" w:rsidRPr="00546743" w:rsidRDefault="002D2127" w:rsidP="00546743">
      <w:pPr>
        <w:spacing w:line="360" w:lineRule="auto"/>
        <w:ind w:firstLine="284"/>
        <w:rPr>
          <w:sz w:val="26"/>
          <w:szCs w:val="26"/>
        </w:rPr>
      </w:pPr>
      <w:r w:rsidRPr="00546743">
        <w:rPr>
          <w:sz w:val="26"/>
          <w:szCs w:val="26"/>
        </w:rPr>
        <w:t>Председатель МК Социально-экономических специальностей</w:t>
      </w:r>
    </w:p>
    <w:p w:rsidR="002D2127" w:rsidRPr="00546743" w:rsidRDefault="002D2127" w:rsidP="00546743">
      <w:pPr>
        <w:spacing w:line="360" w:lineRule="auto"/>
        <w:ind w:firstLine="284"/>
        <w:rPr>
          <w:sz w:val="26"/>
          <w:szCs w:val="26"/>
        </w:rPr>
      </w:pPr>
      <w:r w:rsidRPr="00546743">
        <w:rPr>
          <w:sz w:val="26"/>
          <w:szCs w:val="26"/>
        </w:rPr>
        <w:t>ППК СГТУ имени Гагарина Ю.А._______________И.В.Панкратова</w:t>
      </w:r>
    </w:p>
    <w:p w:rsidR="002D2127" w:rsidRPr="00546743" w:rsidRDefault="002D2127" w:rsidP="00546743">
      <w:pPr>
        <w:spacing w:line="360" w:lineRule="auto"/>
        <w:rPr>
          <w:sz w:val="26"/>
          <w:szCs w:val="26"/>
        </w:rPr>
      </w:pPr>
    </w:p>
    <w:p w:rsidR="002D2127" w:rsidRPr="00546743" w:rsidRDefault="002D2127" w:rsidP="00546743">
      <w:pPr>
        <w:spacing w:line="360" w:lineRule="auto"/>
        <w:ind w:left="-709" w:firstLine="709"/>
        <w:rPr>
          <w:sz w:val="26"/>
          <w:szCs w:val="26"/>
        </w:rPr>
      </w:pPr>
    </w:p>
    <w:p w:rsidR="002D2127" w:rsidRPr="00546743" w:rsidRDefault="002D2127" w:rsidP="00546743">
      <w:pPr>
        <w:spacing w:line="276" w:lineRule="auto"/>
        <w:ind w:firstLine="709"/>
        <w:rPr>
          <w:sz w:val="28"/>
          <w:szCs w:val="28"/>
        </w:rPr>
      </w:pPr>
    </w:p>
    <w:p w:rsidR="002D2127" w:rsidRPr="00546743" w:rsidRDefault="002D2127" w:rsidP="00546743">
      <w:pPr>
        <w:ind w:firstLine="709"/>
        <w:jc w:val="center"/>
        <w:rPr>
          <w:b/>
          <w:bCs/>
          <w:sz w:val="28"/>
          <w:szCs w:val="28"/>
        </w:rPr>
      </w:pPr>
    </w:p>
    <w:p w:rsidR="002D2127" w:rsidRPr="00546743" w:rsidRDefault="002D2127" w:rsidP="00546743">
      <w:pPr>
        <w:keepNext/>
        <w:ind w:firstLine="851"/>
        <w:jc w:val="center"/>
        <w:outlineLvl w:val="0"/>
        <w:rPr>
          <w:b/>
          <w:bCs/>
          <w:sz w:val="28"/>
          <w:szCs w:val="28"/>
        </w:rPr>
      </w:pPr>
      <w:r w:rsidRPr="00546743">
        <w:rPr>
          <w:b/>
          <w:bCs/>
          <w:sz w:val="28"/>
          <w:szCs w:val="28"/>
        </w:rPr>
        <w:br w:type="page"/>
      </w:r>
    </w:p>
    <w:p w:rsidR="002D2127" w:rsidRPr="00546743" w:rsidRDefault="002D2127" w:rsidP="00546743">
      <w:pPr>
        <w:keepNext/>
        <w:ind w:firstLine="851"/>
        <w:jc w:val="center"/>
        <w:outlineLvl w:val="0"/>
        <w:rPr>
          <w:b/>
          <w:bCs/>
          <w:sz w:val="28"/>
          <w:szCs w:val="28"/>
        </w:rPr>
      </w:pPr>
      <w:r w:rsidRPr="00546743">
        <w:rPr>
          <w:b/>
          <w:bCs/>
          <w:sz w:val="28"/>
          <w:szCs w:val="28"/>
        </w:rPr>
        <w:t>Содержание</w:t>
      </w:r>
    </w:p>
    <w:p w:rsidR="002D2127" w:rsidRPr="00546743" w:rsidRDefault="002D2127" w:rsidP="00546743">
      <w:pPr>
        <w:ind w:firstLine="851"/>
        <w:jc w:val="center"/>
      </w:pPr>
    </w:p>
    <w:p w:rsidR="002D2127" w:rsidRPr="00546743" w:rsidRDefault="002D2127" w:rsidP="00546743"/>
    <w:p w:rsidR="002D2127" w:rsidRPr="00546743" w:rsidRDefault="002D2127" w:rsidP="00546743">
      <w:pPr>
        <w:ind w:firstLine="709"/>
        <w:jc w:val="both"/>
        <w:rPr>
          <w:sz w:val="28"/>
          <w:szCs w:val="28"/>
        </w:rPr>
      </w:pPr>
      <w:r w:rsidRPr="00546743">
        <w:rPr>
          <w:sz w:val="28"/>
          <w:szCs w:val="28"/>
        </w:rPr>
        <w:t>1  Пояснительная записка</w:t>
      </w:r>
    </w:p>
    <w:p w:rsidR="002D2127" w:rsidRPr="00546743" w:rsidRDefault="002D2127" w:rsidP="00546743">
      <w:pPr>
        <w:ind w:firstLine="709"/>
        <w:jc w:val="both"/>
        <w:rPr>
          <w:sz w:val="28"/>
          <w:szCs w:val="28"/>
        </w:rPr>
      </w:pPr>
      <w:r w:rsidRPr="00546743">
        <w:rPr>
          <w:sz w:val="28"/>
          <w:szCs w:val="28"/>
        </w:rPr>
        <w:t>2  Тематический план</w:t>
      </w:r>
    </w:p>
    <w:p w:rsidR="002D2127" w:rsidRPr="00546743" w:rsidRDefault="002D2127" w:rsidP="00546743">
      <w:pPr>
        <w:ind w:firstLine="709"/>
        <w:jc w:val="both"/>
        <w:rPr>
          <w:sz w:val="28"/>
          <w:szCs w:val="28"/>
        </w:rPr>
      </w:pPr>
      <w:r w:rsidRPr="00546743">
        <w:rPr>
          <w:sz w:val="28"/>
          <w:szCs w:val="28"/>
        </w:rPr>
        <w:t>3  Содержание учебной дисциплины</w:t>
      </w:r>
    </w:p>
    <w:p w:rsidR="002D2127" w:rsidRPr="00546743" w:rsidRDefault="002D2127" w:rsidP="00546743">
      <w:pPr>
        <w:ind w:firstLine="709"/>
        <w:jc w:val="both"/>
        <w:rPr>
          <w:sz w:val="28"/>
          <w:szCs w:val="28"/>
        </w:rPr>
      </w:pPr>
      <w:r w:rsidRPr="00546743">
        <w:rPr>
          <w:sz w:val="28"/>
          <w:szCs w:val="28"/>
        </w:rPr>
        <w:t>4  Список практических работ</w:t>
      </w:r>
    </w:p>
    <w:p w:rsidR="002D2127" w:rsidRPr="00546743" w:rsidRDefault="002D2127" w:rsidP="00546743">
      <w:pPr>
        <w:ind w:firstLine="709"/>
        <w:jc w:val="both"/>
        <w:rPr>
          <w:sz w:val="28"/>
          <w:szCs w:val="28"/>
        </w:rPr>
      </w:pPr>
      <w:r w:rsidRPr="00546743">
        <w:rPr>
          <w:sz w:val="28"/>
          <w:szCs w:val="28"/>
        </w:rPr>
        <w:t>5  Примерная тематика самостоятельной работы</w:t>
      </w:r>
    </w:p>
    <w:p w:rsidR="002D2127" w:rsidRPr="00546743" w:rsidRDefault="002D2127" w:rsidP="00546743">
      <w:pPr>
        <w:ind w:firstLine="709"/>
        <w:jc w:val="both"/>
        <w:rPr>
          <w:sz w:val="28"/>
          <w:szCs w:val="28"/>
        </w:rPr>
      </w:pPr>
      <w:r w:rsidRPr="00546743">
        <w:rPr>
          <w:sz w:val="28"/>
          <w:szCs w:val="28"/>
        </w:rPr>
        <w:t>6  Список рекомендуемой литературы</w:t>
      </w:r>
    </w:p>
    <w:p w:rsidR="002D2127" w:rsidRPr="00546743" w:rsidRDefault="002D2127" w:rsidP="00546743">
      <w:pPr>
        <w:ind w:firstLine="709"/>
        <w:jc w:val="both"/>
        <w:rPr>
          <w:sz w:val="28"/>
          <w:szCs w:val="28"/>
        </w:rPr>
      </w:pPr>
    </w:p>
    <w:p w:rsidR="002D2127" w:rsidRPr="00546743" w:rsidRDefault="002D2127" w:rsidP="00546743"/>
    <w:p w:rsidR="002D2127" w:rsidRPr="00546743" w:rsidRDefault="002D2127" w:rsidP="00546743"/>
    <w:p w:rsidR="002D2127" w:rsidRPr="00546743" w:rsidRDefault="002D2127" w:rsidP="00546743"/>
    <w:p w:rsidR="002D2127" w:rsidRPr="00546743" w:rsidRDefault="002D2127" w:rsidP="00546743"/>
    <w:p w:rsidR="002D2127" w:rsidRPr="00546743" w:rsidRDefault="002D2127" w:rsidP="00546743"/>
    <w:p w:rsidR="002D2127" w:rsidRPr="00546743" w:rsidRDefault="002D2127" w:rsidP="00546743"/>
    <w:p w:rsidR="002D2127" w:rsidRPr="00546743" w:rsidRDefault="002D2127" w:rsidP="00546743">
      <w:pPr>
        <w:spacing w:after="200" w:line="276" w:lineRule="auto"/>
        <w:rPr>
          <w:b/>
          <w:bCs/>
          <w:color w:val="000000"/>
          <w:spacing w:val="-7"/>
          <w:sz w:val="28"/>
          <w:szCs w:val="28"/>
        </w:rPr>
      </w:pPr>
      <w:r w:rsidRPr="00546743">
        <w:rPr>
          <w:b/>
          <w:bCs/>
          <w:color w:val="000000"/>
          <w:spacing w:val="-7"/>
          <w:sz w:val="28"/>
          <w:szCs w:val="28"/>
        </w:rPr>
        <w:br w:type="page"/>
      </w:r>
    </w:p>
    <w:p w:rsidR="002D2127" w:rsidRDefault="002D2127" w:rsidP="00546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2D2127" w:rsidRDefault="002D2127" w:rsidP="00546743">
      <w:pPr>
        <w:jc w:val="center"/>
        <w:rPr>
          <w:b/>
          <w:bCs/>
          <w:sz w:val="28"/>
          <w:szCs w:val="28"/>
        </w:rPr>
      </w:pPr>
    </w:p>
    <w:p w:rsidR="002D2127" w:rsidRDefault="002D2127" w:rsidP="00546743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Программа учебной дисциплины “Информационные технологии в профессиональной деятельности” предназначена для реализации государственных требований к минимуму содержания и уровню подготовки выпускников по специальности 030503 Правоведение  среднего профессионального образования базового уровня и является единой для всех форм обучения, а также для всех типов и видов образовательных учреждений, реализующих основные профессиональные образовательные программы среднего профессионального образования.</w:t>
      </w:r>
    </w:p>
    <w:p w:rsidR="002D2127" w:rsidRDefault="002D2127" w:rsidP="00546743">
      <w:pPr>
        <w:shd w:val="clear" w:color="auto" w:fill="FFFFFF"/>
        <w:tabs>
          <w:tab w:val="left" w:pos="4256"/>
        </w:tabs>
        <w:ind w:firstLine="360"/>
        <w:jc w:val="both"/>
      </w:pPr>
      <w:r>
        <w:t xml:space="preserve">Учебная дисциплина “Информационные технологии в профессиональной деятельности” является </w:t>
      </w:r>
      <w:r w:rsidRPr="00551849">
        <w:rPr>
          <w:color w:val="000000"/>
          <w:spacing w:val="-5"/>
        </w:rPr>
        <w:t>специ</w:t>
      </w:r>
      <w:r>
        <w:rPr>
          <w:color w:val="000000"/>
          <w:spacing w:val="-5"/>
        </w:rPr>
        <w:t xml:space="preserve">альной, </w:t>
      </w:r>
      <w:r w:rsidRPr="00551849">
        <w:rPr>
          <w:color w:val="000000"/>
          <w:spacing w:val="-5"/>
        </w:rPr>
        <w:t>обуславливающей знания для  профессио</w:t>
      </w:r>
      <w:r w:rsidRPr="00551849">
        <w:rPr>
          <w:color w:val="000000"/>
          <w:spacing w:val="-6"/>
        </w:rPr>
        <w:t>нальной деятельности выпускника</w:t>
      </w:r>
      <w:r>
        <w:t>. Объем получаемых знаний является необходимым минимумом для изучения дисциплин базового уровня подготовки специалистов.</w:t>
      </w:r>
    </w:p>
    <w:p w:rsidR="002D2127" w:rsidRPr="00C41BD5" w:rsidRDefault="002D2127" w:rsidP="00546743">
      <w:pPr>
        <w:ind w:firstLine="720"/>
        <w:jc w:val="both"/>
        <w:rPr>
          <w:b/>
          <w:bCs/>
        </w:rPr>
      </w:pPr>
      <w:r>
        <w:t xml:space="preserve">В результате изучения дисциплины </w:t>
      </w:r>
      <w:r w:rsidRPr="00C41BD5">
        <w:rPr>
          <w:b/>
          <w:bCs/>
        </w:rPr>
        <w:t>студент должен:</w:t>
      </w:r>
    </w:p>
    <w:p w:rsidR="002D2127" w:rsidRPr="00C41BD5" w:rsidRDefault="002D2127" w:rsidP="00546743">
      <w:pPr>
        <w:ind w:firstLine="720"/>
        <w:jc w:val="both"/>
        <w:rPr>
          <w:i/>
          <w:iCs/>
        </w:rPr>
      </w:pPr>
      <w:r w:rsidRPr="00C41BD5">
        <w:rPr>
          <w:i/>
          <w:iCs/>
        </w:rPr>
        <w:t>иметь представление:</w:t>
      </w:r>
    </w:p>
    <w:p w:rsidR="002D2127" w:rsidRDefault="002D2127" w:rsidP="00546743">
      <w:pPr>
        <w:ind w:left="720"/>
        <w:jc w:val="both"/>
      </w:pPr>
      <w:r w:rsidRPr="00F70C2F">
        <w:rPr>
          <w:sz w:val="28"/>
          <w:szCs w:val="28"/>
        </w:rPr>
        <w:t xml:space="preserve">- </w:t>
      </w:r>
      <w:r>
        <w:t>о взаимосвязи данной дисциплины с другими общеобразовательными  специальными дисциплинами;</w:t>
      </w:r>
    </w:p>
    <w:p w:rsidR="002D2127" w:rsidRDefault="002D2127" w:rsidP="00546743">
      <w:pPr>
        <w:ind w:left="720"/>
        <w:jc w:val="both"/>
      </w:pPr>
      <w:r w:rsidRPr="00F70C2F">
        <w:rPr>
          <w:sz w:val="28"/>
          <w:szCs w:val="28"/>
        </w:rPr>
        <w:t>-</w:t>
      </w:r>
      <w:r>
        <w:t>о новейших достижениях и перспективах развития в области компьютерной техники;</w:t>
      </w:r>
    </w:p>
    <w:p w:rsidR="002D2127" w:rsidRPr="00B52ADA" w:rsidRDefault="002D2127" w:rsidP="00546743">
      <w:pPr>
        <w:ind w:left="720"/>
        <w:jc w:val="both"/>
      </w:pPr>
      <w:r w:rsidRPr="00F70C2F">
        <w:rPr>
          <w:sz w:val="28"/>
          <w:szCs w:val="28"/>
        </w:rPr>
        <w:t>-</w:t>
      </w:r>
      <w:r>
        <w:t>об информационных технологиях по обработке текстовой, числовой и графической информации;</w:t>
      </w:r>
    </w:p>
    <w:p w:rsidR="002D2127" w:rsidRDefault="002D2127" w:rsidP="00546743">
      <w:pPr>
        <w:ind w:left="720"/>
        <w:jc w:val="both"/>
      </w:pPr>
      <w:r w:rsidRPr="00F70C2F">
        <w:rPr>
          <w:sz w:val="28"/>
          <w:szCs w:val="28"/>
        </w:rPr>
        <w:t>-</w:t>
      </w:r>
      <w:r>
        <w:t xml:space="preserve"> о передовых программах, позволяющих реализовать широчайший набор возможностей, достигаемых с помощью ПК.</w:t>
      </w:r>
    </w:p>
    <w:p w:rsidR="002D2127" w:rsidRPr="00C41BD5" w:rsidRDefault="002D2127" w:rsidP="00546743">
      <w:pPr>
        <w:ind w:left="720"/>
        <w:jc w:val="both"/>
        <w:rPr>
          <w:i/>
          <w:iCs/>
        </w:rPr>
      </w:pPr>
      <w:r w:rsidRPr="00C41BD5">
        <w:rPr>
          <w:i/>
          <w:iCs/>
        </w:rPr>
        <w:t>знать:</w:t>
      </w:r>
    </w:p>
    <w:p w:rsidR="002D2127" w:rsidRPr="00F70C2F" w:rsidRDefault="002D2127" w:rsidP="00546743">
      <w:pPr>
        <w:ind w:left="720"/>
        <w:jc w:val="both"/>
      </w:pPr>
      <w:r>
        <w:rPr>
          <w:sz w:val="28"/>
          <w:szCs w:val="28"/>
        </w:rPr>
        <w:t>-</w:t>
      </w:r>
      <w:r>
        <w:t xml:space="preserve"> основные устройства персонального компьютера и оборудование, подключаемое к нему;</w:t>
      </w:r>
    </w:p>
    <w:p w:rsidR="002D2127" w:rsidRPr="00F70C2F" w:rsidRDefault="002D2127" w:rsidP="00546743">
      <w:pPr>
        <w:ind w:left="720"/>
        <w:jc w:val="both"/>
      </w:pPr>
      <w:r>
        <w:rPr>
          <w:sz w:val="28"/>
          <w:szCs w:val="28"/>
        </w:rPr>
        <w:t xml:space="preserve">- </w:t>
      </w:r>
      <w:r>
        <w:t>основное программное обеспечение персонального компьютера;</w:t>
      </w:r>
    </w:p>
    <w:p w:rsidR="002D2127" w:rsidRPr="00C41BD5" w:rsidRDefault="002D2127" w:rsidP="00546743">
      <w:pPr>
        <w:ind w:left="720"/>
        <w:jc w:val="both"/>
        <w:rPr>
          <w:i/>
          <w:iCs/>
        </w:rPr>
      </w:pPr>
      <w:r w:rsidRPr="00C41BD5">
        <w:rPr>
          <w:i/>
          <w:iCs/>
        </w:rPr>
        <w:t>уметь:</w:t>
      </w:r>
    </w:p>
    <w:p w:rsidR="002D2127" w:rsidRDefault="002D2127" w:rsidP="00546743">
      <w:pPr>
        <w:ind w:left="720"/>
        <w:jc w:val="both"/>
      </w:pPr>
      <w:r w:rsidRPr="00B52ADA">
        <w:rPr>
          <w:sz w:val="28"/>
          <w:szCs w:val="28"/>
        </w:rPr>
        <w:t>-</w:t>
      </w:r>
      <w:r>
        <w:t>выполнять действия по сбору, записи, хранению, обработке, выдаче и передачи информации с использованием ПК;</w:t>
      </w:r>
    </w:p>
    <w:p w:rsidR="002D2127" w:rsidRDefault="002D2127" w:rsidP="00546743">
      <w:pPr>
        <w:ind w:left="720"/>
        <w:jc w:val="both"/>
      </w:pPr>
      <w:r w:rsidRPr="00B52ADA">
        <w:rPr>
          <w:sz w:val="28"/>
          <w:szCs w:val="28"/>
        </w:rPr>
        <w:t>-</w:t>
      </w:r>
      <w:r>
        <w:t>использовать программные оболочки и прикладное программное обеспечение для реализации задач, поставленных в других областях знаний.</w:t>
      </w:r>
    </w:p>
    <w:p w:rsidR="002D2127" w:rsidRDefault="002D2127" w:rsidP="00546743">
      <w:pPr>
        <w:ind w:left="720"/>
        <w:jc w:val="both"/>
      </w:pPr>
    </w:p>
    <w:p w:rsidR="002D2127" w:rsidRDefault="002D2127" w:rsidP="00546743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Программа рассчитана на 88 аудиторных часов  (в том числе 40 часов практических работ) и 16 часов самостоятельных работ,  и состоит из введения и 6 основных тем.</w:t>
      </w:r>
    </w:p>
    <w:p w:rsidR="002D2127" w:rsidRPr="00DA0447" w:rsidRDefault="002D2127" w:rsidP="00546743">
      <w:pPr>
        <w:shd w:val="clear" w:color="auto" w:fill="FFFFFF"/>
        <w:ind w:firstLine="708"/>
        <w:jc w:val="both"/>
      </w:pPr>
      <w:r w:rsidRPr="00DA0447">
        <w:t>Тема 1</w:t>
      </w:r>
      <w:r>
        <w:t xml:space="preserve">. </w:t>
      </w:r>
      <w:r w:rsidRPr="00DA0447">
        <w:t xml:space="preserve"> Программные продукты (ПП) и их характеристики. Классификация ПП</w:t>
      </w:r>
    </w:p>
    <w:p w:rsidR="002D2127" w:rsidRPr="00DA0447" w:rsidRDefault="002D2127" w:rsidP="00546743">
      <w:pPr>
        <w:shd w:val="clear" w:color="auto" w:fill="FFFFFF"/>
        <w:ind w:firstLine="708"/>
        <w:jc w:val="both"/>
      </w:pPr>
      <w:r w:rsidRPr="00DA0447">
        <w:t>Тема 2</w:t>
      </w:r>
      <w:r>
        <w:t xml:space="preserve">. </w:t>
      </w:r>
      <w:r w:rsidRPr="00DA0447">
        <w:t xml:space="preserve"> Электронные презентации</w:t>
      </w:r>
    </w:p>
    <w:p w:rsidR="002D2127" w:rsidRDefault="002D2127" w:rsidP="00546743">
      <w:pPr>
        <w:shd w:val="clear" w:color="auto" w:fill="FFFFFF"/>
        <w:ind w:firstLine="708"/>
        <w:jc w:val="both"/>
      </w:pPr>
      <w:r w:rsidRPr="00DA0447">
        <w:t>Тема 3</w:t>
      </w:r>
      <w:r>
        <w:t>Текстовые процессоры и издательские системы, обработка текстовой информации</w:t>
      </w:r>
    </w:p>
    <w:p w:rsidR="002D2127" w:rsidRDefault="002D2127" w:rsidP="00546743">
      <w:pPr>
        <w:shd w:val="clear" w:color="auto" w:fill="FFFFFF"/>
        <w:ind w:firstLine="708"/>
        <w:jc w:val="both"/>
      </w:pPr>
      <w:r>
        <w:t>Тема 4.  Системы управления базами данных</w:t>
      </w:r>
    </w:p>
    <w:p w:rsidR="002D2127" w:rsidRDefault="002D2127" w:rsidP="00546743">
      <w:pPr>
        <w:shd w:val="clear" w:color="auto" w:fill="FFFFFF"/>
        <w:ind w:firstLine="708"/>
        <w:jc w:val="both"/>
      </w:pPr>
      <w:r>
        <w:t>Тема 5. Мультимедийные технологии обработки и предоставления информации.Г</w:t>
      </w:r>
      <w:r w:rsidRPr="007E7724">
        <w:t>ипертекстовые способы хранения и представления информации</w:t>
      </w:r>
    </w:p>
    <w:p w:rsidR="002D2127" w:rsidRPr="00C2473C" w:rsidRDefault="002D2127" w:rsidP="00546743">
      <w:pPr>
        <w:shd w:val="clear" w:color="auto" w:fill="FFFFFF"/>
        <w:ind w:firstLine="708"/>
        <w:jc w:val="both"/>
      </w:pPr>
      <w:r>
        <w:t xml:space="preserve">Тема 6. </w:t>
      </w:r>
      <w:r>
        <w:rPr>
          <w:lang w:eastAsia="en-US"/>
        </w:rPr>
        <w:t>Технология работы с правовой информацией в СПС</w:t>
      </w:r>
    </w:p>
    <w:p w:rsidR="002D2127" w:rsidRDefault="002D2127" w:rsidP="00546743">
      <w:pPr>
        <w:ind w:firstLine="720"/>
        <w:jc w:val="both"/>
      </w:pPr>
      <w:r>
        <w:t xml:space="preserve">Для закрепления теоретических знаний и приобретения практических навыков программой предусмотрено выполнение лабораторных работ с использованием персонального компьютера. </w:t>
      </w:r>
    </w:p>
    <w:p w:rsidR="002D2127" w:rsidRPr="00CD1B03" w:rsidRDefault="002D2127" w:rsidP="00546743">
      <w:pPr>
        <w:ind w:firstLine="720"/>
        <w:jc w:val="both"/>
        <w:rPr>
          <w:color w:val="FF0000"/>
        </w:rPr>
      </w:pPr>
      <w:r w:rsidRPr="00CD1B03">
        <w:rPr>
          <w:color w:val="FF0000"/>
        </w:rPr>
        <w:t>После окончания курса проводится зачет.</w:t>
      </w:r>
    </w:p>
    <w:p w:rsidR="002D2127" w:rsidRDefault="002D2127" w:rsidP="00546743">
      <w:pPr>
        <w:jc w:val="center"/>
        <w:rPr>
          <w:b/>
          <w:bCs/>
          <w:sz w:val="32"/>
          <w:szCs w:val="32"/>
        </w:rPr>
      </w:pPr>
    </w:p>
    <w:p w:rsidR="002D2127" w:rsidRDefault="002D2127" w:rsidP="00546743">
      <w:pPr>
        <w:jc w:val="center"/>
        <w:rPr>
          <w:b/>
          <w:bCs/>
          <w:sz w:val="32"/>
          <w:szCs w:val="32"/>
        </w:rPr>
      </w:pPr>
    </w:p>
    <w:p w:rsidR="002D2127" w:rsidRDefault="002D2127" w:rsidP="00546743">
      <w:pPr>
        <w:jc w:val="center"/>
        <w:rPr>
          <w:b/>
          <w:bCs/>
          <w:sz w:val="32"/>
          <w:szCs w:val="32"/>
        </w:rPr>
      </w:pPr>
    </w:p>
    <w:p w:rsidR="002D2127" w:rsidRDefault="002D2127" w:rsidP="00546743">
      <w:pPr>
        <w:jc w:val="center"/>
        <w:rPr>
          <w:b/>
          <w:bCs/>
          <w:sz w:val="32"/>
          <w:szCs w:val="32"/>
        </w:rPr>
      </w:pPr>
    </w:p>
    <w:p w:rsidR="002D2127" w:rsidRDefault="002D2127" w:rsidP="00546743">
      <w:pPr>
        <w:jc w:val="center"/>
        <w:rPr>
          <w:b/>
          <w:bCs/>
          <w:sz w:val="32"/>
          <w:szCs w:val="32"/>
        </w:rPr>
      </w:pPr>
    </w:p>
    <w:p w:rsidR="002D2127" w:rsidRPr="005932B9" w:rsidRDefault="002D2127" w:rsidP="00546743">
      <w:pPr>
        <w:jc w:val="center"/>
      </w:pPr>
      <w:r>
        <w:rPr>
          <w:b/>
          <w:bCs/>
          <w:sz w:val="28"/>
          <w:szCs w:val="28"/>
        </w:rPr>
        <w:t>Тематический план</w:t>
      </w:r>
    </w:p>
    <w:p w:rsidR="002D2127" w:rsidRPr="00BC4B79" w:rsidRDefault="002D2127" w:rsidP="00546743">
      <w:pPr>
        <w:jc w:val="center"/>
        <w:rPr>
          <w:b/>
          <w:bCs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60"/>
        <w:gridCol w:w="1301"/>
        <w:gridCol w:w="1134"/>
        <w:gridCol w:w="967"/>
        <w:gridCol w:w="1512"/>
      </w:tblGrid>
      <w:tr w:rsidR="002D2127" w:rsidRPr="00F62193">
        <w:trPr>
          <w:cantSplit/>
        </w:trPr>
        <w:tc>
          <w:tcPr>
            <w:tcW w:w="4140" w:type="dxa"/>
            <w:vMerge w:val="restart"/>
            <w:vAlign w:val="center"/>
          </w:tcPr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2193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260" w:type="dxa"/>
            <w:vMerge w:val="restart"/>
            <w:vAlign w:val="center"/>
          </w:tcPr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2193">
              <w:rPr>
                <w:b/>
                <w:bCs/>
                <w:color w:val="000000"/>
              </w:rPr>
              <w:t>Максим.нагрузка на студента</w:t>
            </w:r>
          </w:p>
        </w:tc>
        <w:tc>
          <w:tcPr>
            <w:tcW w:w="3402" w:type="dxa"/>
            <w:gridSpan w:val="3"/>
            <w:vAlign w:val="center"/>
          </w:tcPr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2193">
              <w:rPr>
                <w:b/>
                <w:bCs/>
                <w:color w:val="000000"/>
              </w:rPr>
              <w:t>Кол-во аудиторных часов при очной форме обучения</w:t>
            </w:r>
          </w:p>
        </w:tc>
        <w:tc>
          <w:tcPr>
            <w:tcW w:w="1512" w:type="dxa"/>
            <w:vMerge w:val="restart"/>
            <w:vAlign w:val="center"/>
          </w:tcPr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2193">
              <w:rPr>
                <w:b/>
                <w:bCs/>
                <w:color w:val="000000"/>
              </w:rPr>
              <w:t>Самост. работа студента</w:t>
            </w:r>
          </w:p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2193">
              <w:rPr>
                <w:b/>
                <w:bCs/>
                <w:color w:val="000000"/>
              </w:rPr>
              <w:t>(час)</w:t>
            </w:r>
          </w:p>
        </w:tc>
      </w:tr>
      <w:tr w:rsidR="002D2127" w:rsidRPr="00F62193">
        <w:trPr>
          <w:cantSplit/>
          <w:trHeight w:val="828"/>
        </w:trPr>
        <w:tc>
          <w:tcPr>
            <w:tcW w:w="4140" w:type="dxa"/>
            <w:vMerge/>
            <w:vAlign w:val="center"/>
          </w:tcPr>
          <w:p w:rsidR="002D2127" w:rsidRPr="00F62193" w:rsidRDefault="002D2127" w:rsidP="00F62193">
            <w:pPr>
              <w:jc w:val="both"/>
            </w:pPr>
          </w:p>
        </w:tc>
        <w:tc>
          <w:tcPr>
            <w:tcW w:w="1260" w:type="dxa"/>
            <w:vMerge/>
            <w:vAlign w:val="center"/>
          </w:tcPr>
          <w:p w:rsidR="002D2127" w:rsidRPr="00F62193" w:rsidRDefault="002D2127" w:rsidP="00F62193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2193">
              <w:rPr>
                <w:b/>
                <w:bCs/>
                <w:color w:val="000000"/>
              </w:rPr>
              <w:t>Всего</w:t>
            </w:r>
          </w:p>
          <w:p w:rsidR="002D2127" w:rsidRPr="00F62193" w:rsidRDefault="002D2127" w:rsidP="00F62193">
            <w:pPr>
              <w:pStyle w:val="Heading1"/>
              <w:rPr>
                <w:sz w:val="24"/>
                <w:szCs w:val="24"/>
              </w:rPr>
            </w:pPr>
            <w:r w:rsidRPr="00F62193"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2D2127" w:rsidRPr="00F62193" w:rsidRDefault="002D2127" w:rsidP="00F62193">
            <w:pPr>
              <w:jc w:val="center"/>
              <w:rPr>
                <w:b/>
                <w:bCs/>
              </w:rPr>
            </w:pPr>
            <w:r w:rsidRPr="00F62193">
              <w:rPr>
                <w:b/>
                <w:bCs/>
                <w:color w:val="000000"/>
              </w:rPr>
              <w:t>Лабораторных работ</w:t>
            </w:r>
          </w:p>
        </w:tc>
        <w:tc>
          <w:tcPr>
            <w:tcW w:w="967" w:type="dxa"/>
            <w:vAlign w:val="center"/>
          </w:tcPr>
          <w:p w:rsidR="002D2127" w:rsidRPr="00F62193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Практических работ</w:t>
            </w:r>
          </w:p>
        </w:tc>
        <w:tc>
          <w:tcPr>
            <w:tcW w:w="1512" w:type="dxa"/>
            <w:vMerge/>
            <w:vAlign w:val="center"/>
          </w:tcPr>
          <w:p w:rsidR="002D2127" w:rsidRPr="00F62193" w:rsidRDefault="002D2127" w:rsidP="00F62193">
            <w:pPr>
              <w:jc w:val="center"/>
              <w:rPr>
                <w:b/>
                <w:bCs/>
              </w:rPr>
            </w:pPr>
          </w:p>
        </w:tc>
      </w:tr>
      <w:tr w:rsidR="002D2127" w:rsidRPr="00F62193">
        <w:trPr>
          <w:cantSplit/>
        </w:trPr>
        <w:tc>
          <w:tcPr>
            <w:tcW w:w="4140" w:type="dxa"/>
            <w:vAlign w:val="center"/>
          </w:tcPr>
          <w:p w:rsidR="002D2127" w:rsidRPr="00F62193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2D2127" w:rsidRPr="00F62193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1" w:type="dxa"/>
            <w:vAlign w:val="center"/>
          </w:tcPr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2D2127" w:rsidRPr="00F62193" w:rsidRDefault="002D2127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7" w:type="dxa"/>
            <w:vAlign w:val="center"/>
          </w:tcPr>
          <w:p w:rsidR="002D2127" w:rsidRPr="00F62193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12" w:type="dxa"/>
            <w:vAlign w:val="center"/>
          </w:tcPr>
          <w:p w:rsidR="002D2127" w:rsidRPr="00F62193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D2127">
        <w:trPr>
          <w:cantSplit/>
        </w:trPr>
        <w:tc>
          <w:tcPr>
            <w:tcW w:w="4140" w:type="dxa"/>
          </w:tcPr>
          <w:p w:rsidR="002D2127" w:rsidRPr="00F776B6" w:rsidRDefault="002D2127" w:rsidP="00F62193">
            <w:r w:rsidRPr="00F776B6">
              <w:t>Введение</w:t>
            </w:r>
          </w:p>
        </w:tc>
        <w:tc>
          <w:tcPr>
            <w:tcW w:w="1260" w:type="dxa"/>
          </w:tcPr>
          <w:p w:rsidR="002D2127" w:rsidRPr="00F776B6" w:rsidRDefault="002D2127" w:rsidP="00F62193">
            <w:pPr>
              <w:jc w:val="center"/>
            </w:pPr>
            <w:r>
              <w:t>4</w:t>
            </w:r>
          </w:p>
        </w:tc>
        <w:tc>
          <w:tcPr>
            <w:tcW w:w="1301" w:type="dxa"/>
            <w:vAlign w:val="bottom"/>
          </w:tcPr>
          <w:p w:rsidR="002D2127" w:rsidRPr="00F776B6" w:rsidRDefault="002D2127" w:rsidP="00F6219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2D2127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7" w:type="dxa"/>
            <w:vAlign w:val="bottom"/>
          </w:tcPr>
          <w:p w:rsidR="002D2127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12" w:type="dxa"/>
            <w:vAlign w:val="bottom"/>
          </w:tcPr>
          <w:p w:rsidR="002D2127" w:rsidRPr="00A03F37" w:rsidRDefault="002D2127" w:rsidP="00F62193">
            <w:pPr>
              <w:jc w:val="center"/>
            </w:pPr>
            <w:r w:rsidRPr="00A03F37">
              <w:t>2</w:t>
            </w:r>
          </w:p>
        </w:tc>
      </w:tr>
      <w:tr w:rsidR="002D2127">
        <w:trPr>
          <w:cantSplit/>
        </w:trPr>
        <w:tc>
          <w:tcPr>
            <w:tcW w:w="4140" w:type="dxa"/>
          </w:tcPr>
          <w:p w:rsidR="002D2127" w:rsidRDefault="002D2127" w:rsidP="00546743">
            <w:pPr>
              <w:jc w:val="both"/>
            </w:pPr>
            <w:r w:rsidRPr="00546743">
              <w:rPr>
                <w:b/>
                <w:bCs/>
              </w:rPr>
              <w:t>Тема 1</w:t>
            </w:r>
            <w:r>
              <w:t xml:space="preserve">. </w:t>
            </w:r>
            <w:r w:rsidRPr="00C2473C">
              <w:t>Электронные презентации</w:t>
            </w:r>
          </w:p>
        </w:tc>
        <w:tc>
          <w:tcPr>
            <w:tcW w:w="1260" w:type="dxa"/>
          </w:tcPr>
          <w:p w:rsidR="002D2127" w:rsidRDefault="002D2127" w:rsidP="00F62193">
            <w:pPr>
              <w:jc w:val="center"/>
            </w:pPr>
            <w:r>
              <w:t>10</w:t>
            </w:r>
          </w:p>
        </w:tc>
        <w:tc>
          <w:tcPr>
            <w:tcW w:w="1301" w:type="dxa"/>
            <w:vAlign w:val="center"/>
          </w:tcPr>
          <w:p w:rsidR="002D2127" w:rsidRDefault="002D2127" w:rsidP="00F62193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D2127" w:rsidRDefault="002D2127" w:rsidP="00F62193">
            <w:pPr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2D2127" w:rsidRDefault="002D2127" w:rsidP="00F62193">
            <w:pPr>
              <w:jc w:val="center"/>
            </w:pPr>
            <w:r>
              <w:t>2</w:t>
            </w:r>
          </w:p>
        </w:tc>
        <w:tc>
          <w:tcPr>
            <w:tcW w:w="1512" w:type="dxa"/>
            <w:vAlign w:val="center"/>
          </w:tcPr>
          <w:p w:rsidR="002D2127" w:rsidRDefault="002D2127" w:rsidP="00F62193">
            <w:pPr>
              <w:jc w:val="center"/>
            </w:pPr>
            <w:r>
              <w:t>2</w:t>
            </w:r>
          </w:p>
        </w:tc>
      </w:tr>
      <w:tr w:rsidR="002D2127">
        <w:trPr>
          <w:cantSplit/>
        </w:trPr>
        <w:tc>
          <w:tcPr>
            <w:tcW w:w="4140" w:type="dxa"/>
          </w:tcPr>
          <w:p w:rsidR="002D2127" w:rsidRPr="00BC164B" w:rsidRDefault="002D2127" w:rsidP="00F62193">
            <w:pPr>
              <w:shd w:val="clear" w:color="auto" w:fill="FFFFFF"/>
              <w:jc w:val="both"/>
            </w:pPr>
            <w:r w:rsidRPr="00546743">
              <w:rPr>
                <w:b/>
                <w:bCs/>
              </w:rPr>
              <w:t>Тема 2</w:t>
            </w:r>
            <w:r>
              <w:t>. Текстовые процессоры и издательские системы, обработка текстовой информации</w:t>
            </w:r>
          </w:p>
        </w:tc>
        <w:tc>
          <w:tcPr>
            <w:tcW w:w="1260" w:type="dxa"/>
          </w:tcPr>
          <w:p w:rsidR="002D2127" w:rsidRDefault="002D2127" w:rsidP="00F62193">
            <w:pPr>
              <w:jc w:val="center"/>
            </w:pPr>
            <w:r>
              <w:t>24</w:t>
            </w:r>
          </w:p>
        </w:tc>
        <w:tc>
          <w:tcPr>
            <w:tcW w:w="1301" w:type="dxa"/>
            <w:vAlign w:val="center"/>
          </w:tcPr>
          <w:p w:rsidR="002D2127" w:rsidRDefault="002D2127" w:rsidP="00F62193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D2127" w:rsidRDefault="002D2127" w:rsidP="00F62193">
            <w:pPr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2D2127" w:rsidRDefault="002D2127" w:rsidP="00F62193">
            <w:pPr>
              <w:jc w:val="center"/>
            </w:pPr>
            <w:r>
              <w:t>10</w:t>
            </w:r>
          </w:p>
        </w:tc>
        <w:tc>
          <w:tcPr>
            <w:tcW w:w="1512" w:type="dxa"/>
            <w:vAlign w:val="center"/>
          </w:tcPr>
          <w:p w:rsidR="002D2127" w:rsidRDefault="002D2127" w:rsidP="00F62193">
            <w:pPr>
              <w:jc w:val="center"/>
            </w:pPr>
            <w:r>
              <w:t>2</w:t>
            </w:r>
          </w:p>
        </w:tc>
      </w:tr>
      <w:tr w:rsidR="002D2127">
        <w:trPr>
          <w:cantSplit/>
        </w:trPr>
        <w:tc>
          <w:tcPr>
            <w:tcW w:w="4140" w:type="dxa"/>
          </w:tcPr>
          <w:p w:rsidR="002D2127" w:rsidRDefault="002D2127" w:rsidP="00F62193">
            <w:pPr>
              <w:jc w:val="both"/>
            </w:pPr>
            <w:r w:rsidRPr="00546743">
              <w:rPr>
                <w:b/>
                <w:bCs/>
              </w:rPr>
              <w:t>Тема 3</w:t>
            </w:r>
            <w:r>
              <w:t>.  Анализ и обработка данных с помощью электронных таблиц, обработка числовой информации</w:t>
            </w:r>
          </w:p>
        </w:tc>
        <w:tc>
          <w:tcPr>
            <w:tcW w:w="1260" w:type="dxa"/>
          </w:tcPr>
          <w:p w:rsidR="002D2127" w:rsidRDefault="002D2127" w:rsidP="00F62193">
            <w:pPr>
              <w:jc w:val="center"/>
            </w:pPr>
            <w:r>
              <w:t>16</w:t>
            </w:r>
          </w:p>
        </w:tc>
        <w:tc>
          <w:tcPr>
            <w:tcW w:w="1301" w:type="dxa"/>
            <w:vAlign w:val="center"/>
          </w:tcPr>
          <w:p w:rsidR="002D2127" w:rsidRDefault="002D2127" w:rsidP="00F62193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D2127" w:rsidRDefault="002D2127" w:rsidP="00F62193">
            <w:pPr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2D2127" w:rsidRDefault="002D2127" w:rsidP="00F62193">
            <w:pPr>
              <w:jc w:val="center"/>
            </w:pPr>
            <w:r>
              <w:t>6</w:t>
            </w:r>
          </w:p>
        </w:tc>
        <w:tc>
          <w:tcPr>
            <w:tcW w:w="1512" w:type="dxa"/>
            <w:vAlign w:val="center"/>
          </w:tcPr>
          <w:p w:rsidR="002D2127" w:rsidRDefault="002D2127" w:rsidP="00F62193">
            <w:pPr>
              <w:jc w:val="center"/>
            </w:pPr>
            <w:r>
              <w:t>2</w:t>
            </w:r>
          </w:p>
        </w:tc>
      </w:tr>
      <w:tr w:rsidR="002D2127">
        <w:trPr>
          <w:cantSplit/>
        </w:trPr>
        <w:tc>
          <w:tcPr>
            <w:tcW w:w="4140" w:type="dxa"/>
          </w:tcPr>
          <w:p w:rsidR="002D2127" w:rsidRDefault="002D2127" w:rsidP="00F62193">
            <w:r w:rsidRPr="00546743">
              <w:rPr>
                <w:b/>
                <w:bCs/>
              </w:rPr>
              <w:t>Тема 4</w:t>
            </w:r>
            <w:r>
              <w:t>.  Системы управления базами данных</w:t>
            </w:r>
          </w:p>
        </w:tc>
        <w:tc>
          <w:tcPr>
            <w:tcW w:w="1260" w:type="dxa"/>
          </w:tcPr>
          <w:p w:rsidR="002D2127" w:rsidRDefault="002D2127" w:rsidP="00F62193">
            <w:pPr>
              <w:jc w:val="center"/>
            </w:pPr>
            <w:r>
              <w:t>12</w:t>
            </w:r>
          </w:p>
        </w:tc>
        <w:tc>
          <w:tcPr>
            <w:tcW w:w="1301" w:type="dxa"/>
            <w:vAlign w:val="center"/>
          </w:tcPr>
          <w:p w:rsidR="002D2127" w:rsidRDefault="002D2127" w:rsidP="00F62193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D2127" w:rsidRDefault="002D2127" w:rsidP="00F62193">
            <w:pPr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2D2127" w:rsidRDefault="002D2127" w:rsidP="00F62193">
            <w:pPr>
              <w:jc w:val="center"/>
            </w:pPr>
            <w:r>
              <w:t>4</w:t>
            </w:r>
          </w:p>
        </w:tc>
        <w:tc>
          <w:tcPr>
            <w:tcW w:w="1512" w:type="dxa"/>
            <w:vAlign w:val="center"/>
          </w:tcPr>
          <w:p w:rsidR="002D2127" w:rsidRDefault="002D2127" w:rsidP="00F62193">
            <w:pPr>
              <w:jc w:val="center"/>
            </w:pPr>
            <w:r>
              <w:t>2</w:t>
            </w:r>
          </w:p>
        </w:tc>
      </w:tr>
      <w:tr w:rsidR="002D2127">
        <w:trPr>
          <w:cantSplit/>
        </w:trPr>
        <w:tc>
          <w:tcPr>
            <w:tcW w:w="4140" w:type="dxa"/>
          </w:tcPr>
          <w:p w:rsidR="002D2127" w:rsidRPr="00BC164B" w:rsidRDefault="002D2127" w:rsidP="00F62193">
            <w:pPr>
              <w:shd w:val="clear" w:color="auto" w:fill="FFFFFF"/>
              <w:jc w:val="both"/>
            </w:pPr>
            <w:r w:rsidRPr="00546743">
              <w:rPr>
                <w:b/>
                <w:bCs/>
              </w:rPr>
              <w:t>Тема 5</w:t>
            </w:r>
            <w:r>
              <w:t xml:space="preserve"> . Мультимедийные технологии обработки и предоставления информации.Г</w:t>
            </w:r>
            <w:r w:rsidRPr="007E7724">
              <w:t>ипертекстовые способы хранения и представления информации</w:t>
            </w:r>
          </w:p>
        </w:tc>
        <w:tc>
          <w:tcPr>
            <w:tcW w:w="1260" w:type="dxa"/>
          </w:tcPr>
          <w:p w:rsidR="002D2127" w:rsidRPr="00BC164B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01" w:type="dxa"/>
            <w:vAlign w:val="center"/>
          </w:tcPr>
          <w:p w:rsidR="002D2127" w:rsidRPr="000F2103" w:rsidRDefault="002D2127" w:rsidP="00F62193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2D2127" w:rsidRPr="000F2103" w:rsidRDefault="002D2127" w:rsidP="00F62193">
            <w:pPr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2D2127" w:rsidRPr="000F2103" w:rsidRDefault="002D2127" w:rsidP="00F62193">
            <w:pPr>
              <w:jc w:val="center"/>
            </w:pPr>
            <w:r>
              <w:t>16</w:t>
            </w:r>
          </w:p>
        </w:tc>
        <w:tc>
          <w:tcPr>
            <w:tcW w:w="1512" w:type="dxa"/>
            <w:vAlign w:val="center"/>
          </w:tcPr>
          <w:p w:rsidR="002D2127" w:rsidRPr="000F2103" w:rsidRDefault="002D2127" w:rsidP="00F62193">
            <w:pPr>
              <w:jc w:val="center"/>
            </w:pPr>
            <w:r>
              <w:t>2</w:t>
            </w:r>
          </w:p>
        </w:tc>
      </w:tr>
      <w:tr w:rsidR="002D2127">
        <w:trPr>
          <w:cantSplit/>
        </w:trPr>
        <w:tc>
          <w:tcPr>
            <w:tcW w:w="4140" w:type="dxa"/>
          </w:tcPr>
          <w:p w:rsidR="002D2127" w:rsidRPr="00546743" w:rsidRDefault="002D2127" w:rsidP="00CD1B03">
            <w:pPr>
              <w:autoSpaceDE w:val="0"/>
              <w:autoSpaceDN w:val="0"/>
              <w:adjustRightInd w:val="0"/>
            </w:pPr>
            <w:r w:rsidRPr="00546743">
              <w:rPr>
                <w:b/>
                <w:bCs/>
              </w:rPr>
              <w:t xml:space="preserve">Тема 6. </w:t>
            </w:r>
            <w:r>
              <w:rPr>
                <w:lang w:eastAsia="en-US"/>
              </w:rPr>
              <w:t>Технология работы с правовой информацией в СПС</w:t>
            </w:r>
          </w:p>
        </w:tc>
        <w:tc>
          <w:tcPr>
            <w:tcW w:w="1260" w:type="dxa"/>
          </w:tcPr>
          <w:p w:rsidR="002D2127" w:rsidRPr="00BC164B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01" w:type="dxa"/>
            <w:vAlign w:val="center"/>
          </w:tcPr>
          <w:p w:rsidR="002D2127" w:rsidRDefault="002D2127" w:rsidP="00F6219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D2127" w:rsidRDefault="002D2127" w:rsidP="00F62193">
            <w:pPr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2D2127" w:rsidRDefault="002D2127" w:rsidP="00F62193">
            <w:pPr>
              <w:jc w:val="center"/>
            </w:pPr>
            <w:r>
              <w:t>6</w:t>
            </w:r>
          </w:p>
        </w:tc>
        <w:tc>
          <w:tcPr>
            <w:tcW w:w="1512" w:type="dxa"/>
            <w:vAlign w:val="center"/>
          </w:tcPr>
          <w:p w:rsidR="002D2127" w:rsidRDefault="002D2127" w:rsidP="00F62193">
            <w:pPr>
              <w:jc w:val="center"/>
            </w:pPr>
            <w:r>
              <w:t>4</w:t>
            </w:r>
          </w:p>
        </w:tc>
      </w:tr>
      <w:tr w:rsidR="002D2127">
        <w:trPr>
          <w:cantSplit/>
        </w:trPr>
        <w:tc>
          <w:tcPr>
            <w:tcW w:w="4140" w:type="dxa"/>
          </w:tcPr>
          <w:p w:rsidR="002D2127" w:rsidRPr="006A46D5" w:rsidRDefault="002D2127" w:rsidP="00F62193">
            <w:pPr>
              <w:jc w:val="both"/>
              <w:rPr>
                <w:b/>
                <w:bCs/>
              </w:rPr>
            </w:pPr>
            <w:r w:rsidRPr="006A46D5">
              <w:rPr>
                <w:b/>
                <w:bCs/>
              </w:rPr>
              <w:t>Всего по дисциплине:</w:t>
            </w:r>
          </w:p>
        </w:tc>
        <w:tc>
          <w:tcPr>
            <w:tcW w:w="1260" w:type="dxa"/>
          </w:tcPr>
          <w:p w:rsidR="002D2127" w:rsidRPr="006A46D5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301" w:type="dxa"/>
          </w:tcPr>
          <w:p w:rsidR="002D2127" w:rsidRPr="006A46D5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34" w:type="dxa"/>
          </w:tcPr>
          <w:p w:rsidR="002D2127" w:rsidRPr="006A46D5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7" w:type="dxa"/>
          </w:tcPr>
          <w:p w:rsidR="002D2127" w:rsidRPr="006A46D5" w:rsidRDefault="002D2127" w:rsidP="00F62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12" w:type="dxa"/>
          </w:tcPr>
          <w:p w:rsidR="002D2127" w:rsidRPr="006A46D5" w:rsidRDefault="002D2127" w:rsidP="00A03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both"/>
        <w:rPr>
          <w:sz w:val="28"/>
          <w:szCs w:val="28"/>
        </w:rPr>
      </w:pPr>
    </w:p>
    <w:p w:rsidR="002D2127" w:rsidRDefault="002D2127" w:rsidP="00546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учебной дисциплины   </w:t>
      </w:r>
    </w:p>
    <w:p w:rsidR="002D2127" w:rsidRDefault="002D2127" w:rsidP="00546743">
      <w:pPr>
        <w:jc w:val="center"/>
        <w:rPr>
          <w:i/>
          <w:iCs/>
          <w:snapToGrid w:val="0"/>
        </w:rPr>
      </w:pPr>
    </w:p>
    <w:p w:rsidR="002D2127" w:rsidRPr="00A03F37" w:rsidRDefault="002D2127" w:rsidP="00A03F37">
      <w:pPr>
        <w:ind w:firstLine="709"/>
        <w:jc w:val="both"/>
        <w:outlineLvl w:val="1"/>
        <w:rPr>
          <w:b/>
          <w:bCs/>
        </w:rPr>
      </w:pPr>
      <w:r w:rsidRPr="00A03F37">
        <w:rPr>
          <w:b/>
          <w:bCs/>
        </w:rPr>
        <w:t>Введение.</w:t>
      </w:r>
    </w:p>
    <w:p w:rsidR="002D2127" w:rsidRPr="00A03F37" w:rsidRDefault="002D2127" w:rsidP="00A03F37">
      <w:pPr>
        <w:ind w:firstLine="709"/>
        <w:jc w:val="both"/>
        <w:outlineLvl w:val="1"/>
      </w:pPr>
    </w:p>
    <w:p w:rsidR="002D2127" w:rsidRDefault="002D2127" w:rsidP="00A03F37">
      <w:pPr>
        <w:ind w:firstLine="709"/>
        <w:jc w:val="both"/>
        <w:outlineLvl w:val="1"/>
      </w:pPr>
      <w:r w:rsidRPr="00A03F37">
        <w:t>Студент должен:</w:t>
      </w:r>
    </w:p>
    <w:p w:rsidR="002D2127" w:rsidRPr="00A03F37" w:rsidRDefault="002D2127" w:rsidP="00A03F37">
      <w:pPr>
        <w:ind w:firstLine="709"/>
        <w:jc w:val="both"/>
        <w:outlineLvl w:val="1"/>
        <w:rPr>
          <w:i/>
          <w:iCs/>
        </w:rPr>
      </w:pPr>
      <w:r w:rsidRPr="00A03F37">
        <w:rPr>
          <w:i/>
          <w:iCs/>
        </w:rPr>
        <w:t xml:space="preserve"> иметь представление:</w:t>
      </w:r>
    </w:p>
    <w:p w:rsidR="002D2127" w:rsidRPr="00A03F37" w:rsidRDefault="002D2127" w:rsidP="00A03F37">
      <w:pPr>
        <w:ind w:firstLine="709"/>
        <w:jc w:val="both"/>
        <w:outlineLvl w:val="1"/>
      </w:pPr>
      <w:r>
        <w:t xml:space="preserve">- </w:t>
      </w:r>
      <w:r w:rsidRPr="00A03F37">
        <w:t>о месте и роли знаний по дисциплине в основной профессиональной образовательной программе по специальности;</w:t>
      </w:r>
    </w:p>
    <w:p w:rsidR="002D2127" w:rsidRPr="00A03F37" w:rsidRDefault="002D2127" w:rsidP="00A03F37">
      <w:pPr>
        <w:ind w:firstLine="709"/>
        <w:jc w:val="both"/>
        <w:outlineLvl w:val="1"/>
      </w:pPr>
    </w:p>
    <w:p w:rsidR="002D2127" w:rsidRPr="00A03F37" w:rsidRDefault="002D2127" w:rsidP="00A03F37">
      <w:pPr>
        <w:ind w:firstLine="709"/>
        <w:jc w:val="both"/>
        <w:outlineLvl w:val="1"/>
        <w:rPr>
          <w:i/>
          <w:iCs/>
        </w:rPr>
      </w:pPr>
      <w:r w:rsidRPr="00A03F37">
        <w:rPr>
          <w:i/>
          <w:iCs/>
        </w:rPr>
        <w:t>знать:</w:t>
      </w:r>
    </w:p>
    <w:p w:rsidR="002D2127" w:rsidRPr="00A03F37" w:rsidRDefault="002D2127" w:rsidP="00A03F37">
      <w:pPr>
        <w:ind w:firstLine="709"/>
        <w:jc w:val="both"/>
        <w:outlineLvl w:val="1"/>
      </w:pPr>
      <w:r>
        <w:t xml:space="preserve">- </w:t>
      </w:r>
      <w:r w:rsidRPr="00A03F37">
        <w:t>приёмы безопасной работы на ПК и основные санитарные нормы работы в компьютерном кабинете; классификацию и свойства информации; понятия об информационных ресурсах и средствах, их типах;</w:t>
      </w:r>
    </w:p>
    <w:p w:rsidR="002D2127" w:rsidRPr="00A03F37" w:rsidRDefault="002D2127" w:rsidP="00A03F37">
      <w:pPr>
        <w:ind w:firstLine="709"/>
        <w:jc w:val="both"/>
        <w:outlineLvl w:val="1"/>
      </w:pPr>
      <w:r w:rsidRPr="00A03F37">
        <w:rPr>
          <w:i/>
          <w:iCs/>
        </w:rPr>
        <w:t>уметь:</w:t>
      </w:r>
    </w:p>
    <w:p w:rsidR="002D2127" w:rsidRPr="00A03F37" w:rsidRDefault="002D2127" w:rsidP="00A03F37">
      <w:pPr>
        <w:ind w:firstLine="709"/>
        <w:jc w:val="both"/>
        <w:outlineLvl w:val="1"/>
      </w:pPr>
      <w:r>
        <w:t xml:space="preserve">- </w:t>
      </w:r>
      <w:r w:rsidRPr="00A03F37">
        <w:t>включать ПК до его полной загрузки и корректно завершать работу до полного отключения от сети;</w:t>
      </w:r>
    </w:p>
    <w:p w:rsidR="002D2127" w:rsidRDefault="002D2127" w:rsidP="00A03F37">
      <w:pPr>
        <w:ind w:firstLine="709"/>
        <w:jc w:val="both"/>
        <w:outlineLvl w:val="1"/>
        <w:rPr>
          <w:b/>
          <w:bCs/>
          <w:sz w:val="28"/>
          <w:szCs w:val="28"/>
        </w:rPr>
      </w:pPr>
      <w:r>
        <w:t xml:space="preserve">- </w:t>
      </w:r>
      <w:r w:rsidRPr="00A03F37">
        <w:t>подключать к ПК различные периферийные устройства</w:t>
      </w:r>
      <w:r w:rsidRPr="00A03F37">
        <w:rPr>
          <w:b/>
          <w:bCs/>
          <w:sz w:val="28"/>
          <w:szCs w:val="28"/>
        </w:rPr>
        <w:t>.</w:t>
      </w:r>
    </w:p>
    <w:p w:rsidR="002D2127" w:rsidRPr="00A03F37" w:rsidRDefault="002D2127" w:rsidP="00A03F37">
      <w:pPr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Содержание учебного материала</w:t>
      </w:r>
    </w:p>
    <w:p w:rsidR="002D2127" w:rsidRPr="00A03F37" w:rsidRDefault="002D2127" w:rsidP="00A03F37">
      <w:pPr>
        <w:ind w:firstLine="709"/>
        <w:jc w:val="both"/>
        <w:outlineLvl w:val="1"/>
      </w:pPr>
      <w:r w:rsidRPr="00A03F37">
        <w:t>Цели, задачи и содержание дисциплины. Связь с другими дисциплинами. Значение дисциплины для будущей профессиональной деятельности. Распределение учебного времени. Рекомендуемая литература.</w:t>
      </w:r>
    </w:p>
    <w:p w:rsidR="002D2127" w:rsidRPr="00A03F37" w:rsidRDefault="002D2127" w:rsidP="00A03F37">
      <w:pPr>
        <w:ind w:firstLine="709"/>
        <w:jc w:val="both"/>
        <w:outlineLvl w:val="1"/>
      </w:pPr>
      <w:r w:rsidRPr="00A03F37">
        <w:t>Понятие информационных и коммуникационных технологий, их основные принципы, методы, свойства и эффективность. Краткая история развития.</w:t>
      </w:r>
    </w:p>
    <w:p w:rsidR="002D2127" w:rsidRPr="00A03F37" w:rsidRDefault="002D2127" w:rsidP="00A03F37">
      <w:pPr>
        <w:ind w:firstLine="709"/>
        <w:jc w:val="both"/>
        <w:outlineLvl w:val="1"/>
      </w:pPr>
      <w:r w:rsidRPr="00A03F37">
        <w:t>Гигиенические требования к ПК, охрана труда при работе с ним. Включение и выключение ПК. Технические средства реализации информационных систем.</w:t>
      </w:r>
    </w:p>
    <w:p w:rsidR="002D2127" w:rsidRPr="00A03F37" w:rsidRDefault="002D2127" w:rsidP="00A03F37">
      <w:pPr>
        <w:ind w:firstLine="709"/>
        <w:jc w:val="both"/>
        <w:outlineLvl w:val="1"/>
      </w:pPr>
      <w:r w:rsidRPr="00A03F37">
        <w:t>Требования к представлениям, знаниям, умениям студентов</w:t>
      </w:r>
    </w:p>
    <w:p w:rsidR="002D2127" w:rsidRDefault="002D2127" w:rsidP="00A03F37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2D2127" w:rsidRPr="000875AC" w:rsidRDefault="002D2127" w:rsidP="00A03F37">
      <w:pPr>
        <w:ind w:firstLine="709"/>
        <w:jc w:val="both"/>
        <w:outlineLvl w:val="1"/>
        <w:rPr>
          <w:b/>
          <w:bCs/>
        </w:rPr>
      </w:pPr>
      <w:r>
        <w:rPr>
          <w:b/>
          <w:bCs/>
        </w:rPr>
        <w:t xml:space="preserve">Самостоятельная работа 1. </w:t>
      </w:r>
      <w:r>
        <w:t>К</w:t>
      </w:r>
      <w:r w:rsidRPr="000875AC">
        <w:t xml:space="preserve">лассификация автоматизированных информационных технологий по классу реализуемых технологических операций. </w:t>
      </w:r>
      <w:r w:rsidRPr="000875AC">
        <w:rPr>
          <w:lang w:eastAsia="en-US"/>
        </w:rPr>
        <w:t>Цели и направления внедрения средств информатизации и коммуникации в правоведении</w:t>
      </w:r>
      <w:r>
        <w:rPr>
          <w:lang w:eastAsia="en-US"/>
        </w:rPr>
        <w:t xml:space="preserve"> (сообщение)</w:t>
      </w:r>
      <w:r w:rsidRPr="000875AC">
        <w:rPr>
          <w:lang w:eastAsia="en-US"/>
        </w:rPr>
        <w:t>.</w:t>
      </w:r>
    </w:p>
    <w:p w:rsidR="002D2127" w:rsidRDefault="002D2127" w:rsidP="00546743">
      <w:pPr>
        <w:shd w:val="clear" w:color="auto" w:fill="FFFFFF"/>
        <w:jc w:val="both"/>
      </w:pPr>
    </w:p>
    <w:p w:rsidR="002D2127" w:rsidRPr="00C2473C" w:rsidRDefault="002D2127" w:rsidP="00546743">
      <w:pPr>
        <w:shd w:val="clear" w:color="auto" w:fill="FFFFFF"/>
        <w:jc w:val="both"/>
      </w:pPr>
      <w:r>
        <w:rPr>
          <w:b/>
          <w:bCs/>
          <w:sz w:val="28"/>
          <w:szCs w:val="28"/>
        </w:rPr>
        <w:t>Тема 1.</w:t>
      </w:r>
      <w:r w:rsidRPr="00C2473C">
        <w:t>Электронные презентации</w:t>
      </w:r>
    </w:p>
    <w:p w:rsidR="002D2127" w:rsidRDefault="002D2127" w:rsidP="00546743">
      <w:pPr>
        <w:shd w:val="clear" w:color="auto" w:fill="FFFFFF"/>
        <w:jc w:val="both"/>
        <w:rPr>
          <w:color w:val="000000"/>
          <w:spacing w:val="-18"/>
        </w:rPr>
      </w:pPr>
      <w:r>
        <w:rPr>
          <w:color w:val="000000"/>
          <w:spacing w:val="-18"/>
        </w:rPr>
        <w:t xml:space="preserve">Студент должен: </w:t>
      </w:r>
    </w:p>
    <w:p w:rsidR="002D2127" w:rsidRDefault="002D2127" w:rsidP="00546743">
      <w:pPr>
        <w:shd w:val="clear" w:color="auto" w:fill="FFFFFF"/>
        <w:jc w:val="both"/>
        <w:rPr>
          <w:i/>
          <w:iCs/>
        </w:rPr>
      </w:pPr>
      <w:r>
        <w:rPr>
          <w:i/>
          <w:iCs/>
        </w:rPr>
        <w:t>иметь представление:</w:t>
      </w:r>
    </w:p>
    <w:p w:rsidR="002D2127" w:rsidRPr="007C4637" w:rsidRDefault="002D2127" w:rsidP="00546743">
      <w:pPr>
        <w:shd w:val="clear" w:color="auto" w:fill="FFFFFF"/>
        <w:jc w:val="both"/>
      </w:pPr>
      <w:r>
        <w:t xml:space="preserve"> -  о современных способах организации презентаций</w:t>
      </w:r>
    </w:p>
    <w:p w:rsidR="002D2127" w:rsidRPr="00C2473C" w:rsidRDefault="002D2127" w:rsidP="00546743">
      <w:pPr>
        <w:shd w:val="clear" w:color="auto" w:fill="FFFFFF"/>
        <w:spacing w:line="324" w:lineRule="exact"/>
        <w:jc w:val="both"/>
        <w:rPr>
          <w:i/>
          <w:iCs/>
        </w:rPr>
      </w:pPr>
      <w:r w:rsidRPr="00C2473C">
        <w:rPr>
          <w:i/>
          <w:iCs/>
        </w:rPr>
        <w:t xml:space="preserve"> знать:</w:t>
      </w:r>
    </w:p>
    <w:p w:rsidR="002D2127" w:rsidRPr="007C4637" w:rsidRDefault="002D2127" w:rsidP="00546743">
      <w:pPr>
        <w:shd w:val="clear" w:color="auto" w:fill="FFFFFF"/>
        <w:jc w:val="both"/>
      </w:pPr>
      <w:r w:rsidRPr="007C4637">
        <w:t xml:space="preserve">-  </w:t>
      </w:r>
      <w:r>
        <w:t xml:space="preserve">принципы работы с </w:t>
      </w:r>
      <w:r>
        <w:rPr>
          <w:lang w:val="en-US"/>
        </w:rPr>
        <w:t>Ms</w:t>
      </w:r>
      <w:r>
        <w:rPr>
          <w:color w:val="000000"/>
          <w:spacing w:val="-14"/>
          <w:lang w:val="en-US"/>
        </w:rPr>
        <w:t>PowerPoint</w:t>
      </w:r>
    </w:p>
    <w:p w:rsidR="002D2127" w:rsidRPr="00F360C4" w:rsidRDefault="002D2127" w:rsidP="00546743">
      <w:pPr>
        <w:shd w:val="clear" w:color="auto" w:fill="FFFFFF"/>
        <w:spacing w:line="324" w:lineRule="exact"/>
        <w:jc w:val="both"/>
        <w:rPr>
          <w:i/>
          <w:iCs/>
        </w:rPr>
      </w:pPr>
      <w:r w:rsidRPr="00F360C4">
        <w:rPr>
          <w:i/>
          <w:iCs/>
          <w:color w:val="000000"/>
          <w:spacing w:val="-22"/>
        </w:rPr>
        <w:t>уметь:</w:t>
      </w:r>
    </w:p>
    <w:p w:rsidR="002D2127" w:rsidRDefault="002D2127" w:rsidP="00546743">
      <w:pPr>
        <w:shd w:val="clear" w:color="auto" w:fill="FFFFFF"/>
        <w:spacing w:line="324" w:lineRule="exact"/>
        <w:ind w:left="14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 -    пользоваться </w:t>
      </w:r>
      <w:r>
        <w:rPr>
          <w:color w:val="000000"/>
          <w:spacing w:val="-14"/>
          <w:lang w:val="en-US"/>
        </w:rPr>
        <w:t>MsPowerPoint</w:t>
      </w:r>
    </w:p>
    <w:p w:rsidR="002D2127" w:rsidRDefault="002D2127" w:rsidP="00546743">
      <w:pPr>
        <w:shd w:val="clear" w:color="auto" w:fill="FFFFFF"/>
        <w:spacing w:line="324" w:lineRule="exact"/>
        <w:ind w:left="14"/>
        <w:jc w:val="both"/>
        <w:rPr>
          <w:color w:val="000000"/>
          <w:spacing w:val="-14"/>
        </w:rPr>
      </w:pPr>
    </w:p>
    <w:p w:rsidR="002D2127" w:rsidRPr="00A03F37" w:rsidRDefault="002D2127" w:rsidP="004E0912">
      <w:pPr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Содержание учебного материала</w:t>
      </w:r>
    </w:p>
    <w:p w:rsidR="002D2127" w:rsidRPr="004E0912" w:rsidRDefault="002D2127" w:rsidP="004E0912">
      <w:pPr>
        <w:shd w:val="clear" w:color="auto" w:fill="FFFFFF"/>
        <w:ind w:left="10" w:right="24"/>
        <w:jc w:val="both"/>
        <w:rPr>
          <w:color w:val="000000"/>
          <w:spacing w:val="-17"/>
        </w:rPr>
      </w:pPr>
      <w:r w:rsidRPr="004E0912">
        <w:rPr>
          <w:color w:val="000000"/>
          <w:spacing w:val="-11"/>
        </w:rPr>
        <w:t xml:space="preserve">Мультимедиа технология. Компьютерные презентации. Создание презентации с помощью </w:t>
      </w:r>
      <w:r w:rsidRPr="004E0912">
        <w:rPr>
          <w:color w:val="000000"/>
          <w:spacing w:val="-11"/>
          <w:lang w:val="en-US"/>
        </w:rPr>
        <w:t>PowerPoint</w:t>
      </w:r>
      <w:r w:rsidRPr="004E0912">
        <w:rPr>
          <w:color w:val="000000"/>
          <w:spacing w:val="-11"/>
        </w:rPr>
        <w:t>. Рисунки и графические примитивы на слайдах. Выбор дизайна презентации. Редактирование и сортировка слайдов.</w:t>
      </w:r>
    </w:p>
    <w:p w:rsidR="002D2127" w:rsidRPr="004E0912" w:rsidRDefault="002D2127" w:rsidP="004E0912">
      <w:pPr>
        <w:jc w:val="both"/>
        <w:rPr>
          <w:snapToGrid w:val="0"/>
          <w:color w:val="000000"/>
        </w:rPr>
      </w:pPr>
    </w:p>
    <w:p w:rsidR="002D2127" w:rsidRPr="005E0450" w:rsidRDefault="002D2127" w:rsidP="00546743">
      <w:pPr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</w:rPr>
        <w:t>Практическая работа1.</w:t>
      </w:r>
      <w:r w:rsidRPr="005E0450">
        <w:t>«</w:t>
      </w:r>
      <w:r>
        <w:t xml:space="preserve">Разработка презентации в </w:t>
      </w:r>
      <w:r>
        <w:rPr>
          <w:color w:val="000000"/>
          <w:spacing w:val="-14"/>
          <w:lang w:val="en-US"/>
        </w:rPr>
        <w:t>MsPowerPoint</w:t>
      </w:r>
      <w:r w:rsidRPr="005E0450">
        <w:t>»</w:t>
      </w:r>
    </w:p>
    <w:p w:rsidR="002D2127" w:rsidRPr="00546743" w:rsidRDefault="002D2127" w:rsidP="00546743">
      <w:pPr>
        <w:shd w:val="clear" w:color="auto" w:fill="FFFFFF"/>
        <w:jc w:val="both"/>
      </w:pPr>
    </w:p>
    <w:p w:rsidR="002D2127" w:rsidRDefault="002D2127" w:rsidP="00546743">
      <w:pPr>
        <w:shd w:val="clear" w:color="auto" w:fill="FFFFFF"/>
        <w:jc w:val="both"/>
      </w:pPr>
      <w:r w:rsidRPr="00044322">
        <w:rPr>
          <w:b/>
          <w:bCs/>
        </w:rPr>
        <w:t>Самостоятельная работа</w:t>
      </w:r>
      <w:r>
        <w:rPr>
          <w:b/>
          <w:bCs/>
        </w:rPr>
        <w:t>2</w:t>
      </w:r>
      <w:r>
        <w:t xml:space="preserve"> «Ответы на контрольные вопросы»</w:t>
      </w:r>
    </w:p>
    <w:p w:rsidR="002D2127" w:rsidRDefault="002D2127" w:rsidP="00546743">
      <w:pPr>
        <w:shd w:val="clear" w:color="auto" w:fill="FFFFFF"/>
        <w:jc w:val="both"/>
      </w:pPr>
    </w:p>
    <w:p w:rsidR="002D2127" w:rsidRDefault="002D2127" w:rsidP="00546743">
      <w:pPr>
        <w:shd w:val="clear" w:color="auto" w:fill="FFFFFF"/>
        <w:jc w:val="both"/>
      </w:pPr>
      <w:r>
        <w:rPr>
          <w:b/>
          <w:bCs/>
          <w:sz w:val="28"/>
          <w:szCs w:val="28"/>
        </w:rPr>
        <w:t>Тема 2.</w:t>
      </w:r>
      <w:r>
        <w:t>Текстовые процессоры и издательские системы, обработка текстовой информации</w:t>
      </w:r>
    </w:p>
    <w:p w:rsidR="002D2127" w:rsidRPr="00D138BD" w:rsidRDefault="002D2127" w:rsidP="00546743">
      <w:pPr>
        <w:shd w:val="clear" w:color="auto" w:fill="FFFFFF"/>
        <w:jc w:val="both"/>
      </w:pPr>
      <w:r w:rsidRPr="00D138BD">
        <w:t xml:space="preserve">     Студент должен: </w:t>
      </w:r>
    </w:p>
    <w:p w:rsidR="002D2127" w:rsidRPr="00D138BD" w:rsidRDefault="002D2127" w:rsidP="00546743">
      <w:pPr>
        <w:shd w:val="clear" w:color="auto" w:fill="FFFFFF"/>
        <w:jc w:val="both"/>
        <w:rPr>
          <w:i/>
          <w:iCs/>
        </w:rPr>
      </w:pPr>
      <w:r w:rsidRPr="00D138BD">
        <w:rPr>
          <w:i/>
          <w:iCs/>
        </w:rPr>
        <w:t>иметь представление:</w:t>
      </w:r>
    </w:p>
    <w:p w:rsidR="002D2127" w:rsidRPr="00D138BD" w:rsidRDefault="002D2127" w:rsidP="00546743">
      <w:pPr>
        <w:shd w:val="clear" w:color="auto" w:fill="FFFFFF"/>
        <w:jc w:val="both"/>
      </w:pPr>
      <w:r w:rsidRPr="00F360C4">
        <w:t xml:space="preserve">- о </w:t>
      </w:r>
      <w:r>
        <w:t>текстовых процессорах и издательских на рынке РФ</w:t>
      </w:r>
    </w:p>
    <w:p w:rsidR="002D2127" w:rsidRPr="00D138BD" w:rsidRDefault="002D2127" w:rsidP="00546743">
      <w:pPr>
        <w:shd w:val="clear" w:color="auto" w:fill="FFFFFF"/>
        <w:spacing w:line="324" w:lineRule="exact"/>
        <w:jc w:val="both"/>
        <w:rPr>
          <w:i/>
          <w:iCs/>
        </w:rPr>
      </w:pPr>
      <w:r w:rsidRPr="00D138BD">
        <w:rPr>
          <w:i/>
          <w:iCs/>
        </w:rPr>
        <w:t xml:space="preserve"> знать:</w:t>
      </w:r>
    </w:p>
    <w:p w:rsidR="002D2127" w:rsidRDefault="002D2127" w:rsidP="00546743">
      <w:pPr>
        <w:jc w:val="both"/>
      </w:pPr>
      <w:r>
        <w:t xml:space="preserve"> -  способы обработки текстовой информации</w:t>
      </w:r>
    </w:p>
    <w:p w:rsidR="002D2127" w:rsidRPr="00D138BD" w:rsidRDefault="002D2127" w:rsidP="00546743">
      <w:pPr>
        <w:shd w:val="clear" w:color="auto" w:fill="FFFFFF"/>
        <w:spacing w:line="324" w:lineRule="exact"/>
        <w:jc w:val="both"/>
        <w:rPr>
          <w:i/>
          <w:iCs/>
        </w:rPr>
      </w:pPr>
      <w:r w:rsidRPr="00D138BD">
        <w:rPr>
          <w:i/>
          <w:iCs/>
        </w:rPr>
        <w:t>уметь:</w:t>
      </w:r>
    </w:p>
    <w:p w:rsidR="002D2127" w:rsidRPr="00D138BD" w:rsidRDefault="002D2127" w:rsidP="00546743">
      <w:pPr>
        <w:shd w:val="clear" w:color="auto" w:fill="FFFFFF"/>
        <w:spacing w:line="324" w:lineRule="exact"/>
        <w:ind w:left="14"/>
        <w:jc w:val="both"/>
      </w:pPr>
      <w:r w:rsidRPr="00D138BD">
        <w:t xml:space="preserve"> -    пользоваться MS Word</w:t>
      </w:r>
    </w:p>
    <w:p w:rsidR="002D2127" w:rsidRPr="00A03F37" w:rsidRDefault="002D2127" w:rsidP="00A03F37">
      <w:pPr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Содержание учебного материала</w:t>
      </w:r>
    </w:p>
    <w:p w:rsidR="002D2127" w:rsidRDefault="002D2127" w:rsidP="00546743">
      <w:pPr>
        <w:shd w:val="clear" w:color="auto" w:fill="FFFFFF"/>
        <w:jc w:val="both"/>
      </w:pPr>
    </w:p>
    <w:p w:rsidR="002D2127" w:rsidRPr="004E0912" w:rsidRDefault="002D2127" w:rsidP="004E0912">
      <w:pPr>
        <w:pStyle w:val="Title"/>
        <w:jc w:val="both"/>
        <w:rPr>
          <w:sz w:val="24"/>
          <w:szCs w:val="24"/>
        </w:rPr>
      </w:pPr>
      <w:r w:rsidRPr="004E0912">
        <w:rPr>
          <w:sz w:val="24"/>
          <w:szCs w:val="24"/>
        </w:rPr>
        <w:t xml:space="preserve">Текстовый процессор, текстовый редактор, издательская система. </w:t>
      </w:r>
      <w:r w:rsidRPr="004E0912">
        <w:rPr>
          <w:spacing w:val="-13"/>
          <w:sz w:val="24"/>
          <w:szCs w:val="24"/>
        </w:rPr>
        <w:t xml:space="preserve">Возможности текстового процессора. Основные элементы экрана. </w:t>
      </w:r>
      <w:r w:rsidRPr="004E0912">
        <w:rPr>
          <w:sz w:val="24"/>
          <w:szCs w:val="24"/>
        </w:rPr>
        <w:t xml:space="preserve">Создание, открытие и сохранение документов. Редактирование </w:t>
      </w:r>
      <w:r w:rsidRPr="004E0912">
        <w:rPr>
          <w:spacing w:val="-15"/>
          <w:sz w:val="24"/>
          <w:szCs w:val="24"/>
        </w:rPr>
        <w:t xml:space="preserve">документов: копирование и перемещение фрагментов в пределах одного </w:t>
      </w:r>
      <w:r w:rsidRPr="004E0912">
        <w:rPr>
          <w:spacing w:val="-11"/>
          <w:sz w:val="24"/>
          <w:szCs w:val="24"/>
        </w:rPr>
        <w:t xml:space="preserve">документа и в другой документ и их удаление. Выделение фрагментов </w:t>
      </w:r>
      <w:r w:rsidRPr="004E0912">
        <w:rPr>
          <w:spacing w:val="-7"/>
          <w:sz w:val="24"/>
          <w:szCs w:val="24"/>
        </w:rPr>
        <w:t xml:space="preserve">текста. Шрифтовое оформление текста. Форматирование символов и </w:t>
      </w:r>
      <w:r w:rsidRPr="004E0912">
        <w:rPr>
          <w:spacing w:val="-5"/>
          <w:sz w:val="24"/>
          <w:szCs w:val="24"/>
        </w:rPr>
        <w:t xml:space="preserve">абзацев, установка междустрочных интервалов. Вставка в документ </w:t>
      </w:r>
      <w:r w:rsidRPr="004E0912">
        <w:rPr>
          <w:spacing w:val="-15"/>
          <w:sz w:val="24"/>
          <w:szCs w:val="24"/>
        </w:rPr>
        <w:t xml:space="preserve">рисунков, диаграмм и таблиц, созданных в других режимах или другими </w:t>
      </w:r>
      <w:r w:rsidRPr="004E0912">
        <w:rPr>
          <w:sz w:val="24"/>
          <w:szCs w:val="24"/>
        </w:rPr>
        <w:t xml:space="preserve">программами. Редактирование, копирование и перемещение </w:t>
      </w:r>
      <w:r w:rsidRPr="004E0912">
        <w:rPr>
          <w:spacing w:val="-3"/>
          <w:sz w:val="24"/>
          <w:szCs w:val="24"/>
        </w:rPr>
        <w:t xml:space="preserve">вставленных объектов. Установка параметров страниц и разбиение </w:t>
      </w:r>
      <w:r w:rsidRPr="004E0912">
        <w:rPr>
          <w:sz w:val="24"/>
          <w:szCs w:val="24"/>
        </w:rPr>
        <w:t>текста на страницы. Колонтитулы. Предварительный просмотр. Установка параметров печати. Вывод документа на печать.</w:t>
      </w:r>
    </w:p>
    <w:p w:rsidR="002D2127" w:rsidRPr="00AC1D90" w:rsidRDefault="002D2127" w:rsidP="00546743">
      <w:pPr>
        <w:shd w:val="clear" w:color="auto" w:fill="FFFFFF"/>
        <w:jc w:val="both"/>
      </w:pPr>
      <w:r>
        <w:rPr>
          <w:b/>
          <w:bCs/>
        </w:rPr>
        <w:t>Практическая работа2 «</w:t>
      </w:r>
      <w:r>
        <w:t xml:space="preserve">Работа с </w:t>
      </w:r>
      <w:r>
        <w:rPr>
          <w:lang w:val="en-US"/>
        </w:rPr>
        <w:t>MsWord</w:t>
      </w:r>
      <w:r>
        <w:t>.</w:t>
      </w:r>
      <w:r w:rsidRPr="00AC1D90">
        <w:t>Редактор формул MicrosoftEquation»</w:t>
      </w:r>
    </w:p>
    <w:p w:rsidR="002D2127" w:rsidRPr="00AC1D90" w:rsidRDefault="002D2127" w:rsidP="00546743">
      <w:pPr>
        <w:shd w:val="clear" w:color="auto" w:fill="FFFFFF"/>
        <w:jc w:val="both"/>
      </w:pPr>
      <w:r>
        <w:rPr>
          <w:b/>
          <w:bCs/>
        </w:rPr>
        <w:t>Практическая работа3 «</w:t>
      </w:r>
      <w:r>
        <w:t xml:space="preserve">Работа с </w:t>
      </w:r>
      <w:r>
        <w:rPr>
          <w:lang w:val="en-US"/>
        </w:rPr>
        <w:t>MsWord</w:t>
      </w:r>
      <w:r>
        <w:t>.</w:t>
      </w:r>
      <w:r w:rsidRPr="00AC1D90">
        <w:t>Таблицы в текстовом редакторе Word»</w:t>
      </w:r>
    </w:p>
    <w:p w:rsidR="002D2127" w:rsidRDefault="002D2127" w:rsidP="00546743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Практическая работа4</w:t>
      </w:r>
      <w:r w:rsidRPr="00D739FD">
        <w:rPr>
          <w:b/>
          <w:bCs/>
        </w:rPr>
        <w:t xml:space="preserve"> «</w:t>
      </w:r>
      <w:r w:rsidRPr="00D739FD">
        <w:t xml:space="preserve">Работа с </w:t>
      </w:r>
      <w:r w:rsidRPr="00D739FD">
        <w:rPr>
          <w:lang w:val="en-US"/>
        </w:rPr>
        <w:t>MsWord</w:t>
      </w:r>
      <w:r w:rsidRPr="00D739FD">
        <w:t>. Форматирование и печать документов</w:t>
      </w:r>
      <w:r w:rsidRPr="00D739FD">
        <w:rPr>
          <w:b/>
          <w:bCs/>
        </w:rPr>
        <w:t>»</w:t>
      </w:r>
    </w:p>
    <w:p w:rsidR="002D2127" w:rsidRDefault="002D2127" w:rsidP="00546743">
      <w:pPr>
        <w:shd w:val="clear" w:color="auto" w:fill="FFFFFF"/>
        <w:jc w:val="both"/>
      </w:pPr>
      <w:r>
        <w:rPr>
          <w:b/>
          <w:bCs/>
        </w:rPr>
        <w:t>Практическая работа5 «</w:t>
      </w:r>
      <w:r>
        <w:t xml:space="preserve">Работа с </w:t>
      </w:r>
      <w:r w:rsidRPr="00FA69F4">
        <w:t>MicrosoftOfficePublisher. Создание печатных публикаций</w:t>
      </w:r>
      <w:r>
        <w:t>»</w:t>
      </w:r>
    </w:p>
    <w:p w:rsidR="002D2127" w:rsidRDefault="002D2127" w:rsidP="00546743">
      <w:pPr>
        <w:shd w:val="clear" w:color="auto" w:fill="FFFFFF"/>
        <w:jc w:val="both"/>
      </w:pPr>
      <w:r w:rsidRPr="00044322">
        <w:rPr>
          <w:b/>
          <w:bCs/>
        </w:rPr>
        <w:t>Самостоятельная работа</w:t>
      </w:r>
      <w:r>
        <w:rPr>
          <w:b/>
          <w:bCs/>
        </w:rPr>
        <w:t xml:space="preserve"> 3.</w:t>
      </w:r>
      <w:r>
        <w:t xml:space="preserve"> «Ответы на контрольные вопросы»</w:t>
      </w:r>
    </w:p>
    <w:p w:rsidR="002D2127" w:rsidRDefault="002D2127" w:rsidP="00546743">
      <w:pPr>
        <w:shd w:val="clear" w:color="auto" w:fill="FFFFFF"/>
        <w:jc w:val="both"/>
      </w:pPr>
    </w:p>
    <w:p w:rsidR="002D2127" w:rsidRDefault="002D2127" w:rsidP="00546743">
      <w:pPr>
        <w:jc w:val="both"/>
      </w:pPr>
      <w:r w:rsidRPr="002E5796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</w:t>
      </w:r>
      <w:r>
        <w:t xml:space="preserve"> Анализ и обработка данных с помощью электронных таблиц, обработка числовой информации. </w:t>
      </w:r>
    </w:p>
    <w:p w:rsidR="002D2127" w:rsidRDefault="002D2127" w:rsidP="00546743">
      <w:pPr>
        <w:shd w:val="clear" w:color="auto" w:fill="FFFFFF"/>
        <w:jc w:val="both"/>
        <w:rPr>
          <w:color w:val="000000"/>
          <w:spacing w:val="-18"/>
        </w:rPr>
      </w:pPr>
      <w:r>
        <w:rPr>
          <w:color w:val="000000"/>
          <w:spacing w:val="-18"/>
        </w:rPr>
        <w:t xml:space="preserve">  Студент должен: </w:t>
      </w:r>
    </w:p>
    <w:p w:rsidR="002D2127" w:rsidRPr="00DC0107" w:rsidRDefault="002D2127" w:rsidP="00546743">
      <w:pPr>
        <w:shd w:val="clear" w:color="auto" w:fill="FFFFFF"/>
        <w:jc w:val="both"/>
        <w:rPr>
          <w:i/>
          <w:iCs/>
        </w:rPr>
      </w:pPr>
      <w:r w:rsidRPr="00DC0107">
        <w:rPr>
          <w:i/>
          <w:iCs/>
        </w:rPr>
        <w:t>иметь представление:</w:t>
      </w:r>
    </w:p>
    <w:p w:rsidR="002D2127" w:rsidRPr="00DC0107" w:rsidRDefault="002D2127" w:rsidP="00546743">
      <w:pPr>
        <w:shd w:val="clear" w:color="auto" w:fill="FFFFFF"/>
        <w:jc w:val="both"/>
      </w:pPr>
      <w:r w:rsidRPr="00F360C4">
        <w:t xml:space="preserve">- о </w:t>
      </w:r>
      <w:r>
        <w:t>числовой информации</w:t>
      </w:r>
    </w:p>
    <w:p w:rsidR="002D2127" w:rsidRPr="00DC0107" w:rsidRDefault="002D2127" w:rsidP="00546743">
      <w:pPr>
        <w:shd w:val="clear" w:color="auto" w:fill="FFFFFF"/>
        <w:jc w:val="both"/>
        <w:rPr>
          <w:i/>
          <w:iCs/>
        </w:rPr>
      </w:pPr>
      <w:r w:rsidRPr="00DC0107">
        <w:rPr>
          <w:i/>
          <w:iCs/>
        </w:rPr>
        <w:t xml:space="preserve"> знать:</w:t>
      </w:r>
    </w:p>
    <w:p w:rsidR="002D2127" w:rsidRPr="00EA29DD" w:rsidRDefault="002D2127" w:rsidP="00546743">
      <w:pPr>
        <w:jc w:val="both"/>
      </w:pPr>
      <w:r>
        <w:t xml:space="preserve"> -  принципы работы с </w:t>
      </w:r>
      <w:r w:rsidRPr="00DC0107">
        <w:t>MsExcel</w:t>
      </w:r>
    </w:p>
    <w:p w:rsidR="002D2127" w:rsidRPr="00DC0107" w:rsidRDefault="002D2127" w:rsidP="00546743">
      <w:pPr>
        <w:shd w:val="clear" w:color="auto" w:fill="FFFFFF"/>
        <w:spacing w:line="324" w:lineRule="exact"/>
        <w:jc w:val="both"/>
        <w:rPr>
          <w:i/>
          <w:iCs/>
        </w:rPr>
      </w:pPr>
      <w:r w:rsidRPr="00DC0107">
        <w:rPr>
          <w:i/>
          <w:iCs/>
        </w:rPr>
        <w:t>уметь:</w:t>
      </w:r>
    </w:p>
    <w:p w:rsidR="002D2127" w:rsidRPr="00DC0107" w:rsidRDefault="002D2127" w:rsidP="00546743">
      <w:pPr>
        <w:shd w:val="clear" w:color="auto" w:fill="FFFFFF"/>
        <w:spacing w:line="324" w:lineRule="exact"/>
        <w:ind w:left="14"/>
        <w:jc w:val="both"/>
      </w:pPr>
      <w:r w:rsidRPr="00DC0107">
        <w:t xml:space="preserve"> -    пользоваться MsExcel</w:t>
      </w:r>
    </w:p>
    <w:p w:rsidR="002D2127" w:rsidRDefault="002D2127" w:rsidP="00546743">
      <w:pPr>
        <w:shd w:val="clear" w:color="auto" w:fill="FFFFFF"/>
        <w:jc w:val="both"/>
      </w:pPr>
    </w:p>
    <w:p w:rsidR="002D2127" w:rsidRPr="00A03F37" w:rsidRDefault="002D2127" w:rsidP="00A03F37">
      <w:pPr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Содержание учебного материала</w:t>
      </w:r>
    </w:p>
    <w:p w:rsidR="002D2127" w:rsidRPr="004E0912" w:rsidRDefault="002D2127" w:rsidP="004E0912">
      <w:pPr>
        <w:jc w:val="both"/>
        <w:rPr>
          <w:spacing w:val="-17"/>
          <w:w w:val="102"/>
        </w:rPr>
      </w:pPr>
      <w:r w:rsidRPr="004E0912">
        <w:rPr>
          <w:w w:val="102"/>
        </w:rPr>
        <w:t xml:space="preserve">Электронные таблицы: основные понятия и способ организации. </w:t>
      </w:r>
      <w:r w:rsidRPr="004E0912">
        <w:rPr>
          <w:spacing w:val="-15"/>
          <w:w w:val="102"/>
        </w:rPr>
        <w:t xml:space="preserve">Структура электронных таблиц: ячейка, строка, столбец. Адреса ячеек. </w:t>
      </w:r>
      <w:r w:rsidRPr="004E0912">
        <w:rPr>
          <w:spacing w:val="-12"/>
          <w:w w:val="102"/>
        </w:rPr>
        <w:t xml:space="preserve">Строка меню. Панели инструментов. Ввод данных в таблицу. Типы и </w:t>
      </w:r>
      <w:r w:rsidRPr="004E0912">
        <w:rPr>
          <w:w w:val="102"/>
        </w:rPr>
        <w:t xml:space="preserve">формат данных: числа, формулы, текст. Редактирование, копирование информации. Наглядное оформление таблицы. Расчеты с </w:t>
      </w:r>
      <w:r w:rsidRPr="004E0912">
        <w:rPr>
          <w:spacing w:val="-18"/>
          <w:w w:val="102"/>
        </w:rPr>
        <w:t xml:space="preserve">использованием формул и стандартных функций. Построение диаграмм </w:t>
      </w:r>
      <w:r w:rsidRPr="004E0912">
        <w:rPr>
          <w:spacing w:val="-17"/>
          <w:w w:val="102"/>
        </w:rPr>
        <w:t>и графиков. Способы поиска информации в электронной таблице.</w:t>
      </w:r>
    </w:p>
    <w:p w:rsidR="002D2127" w:rsidRDefault="002D2127" w:rsidP="00546743">
      <w:pPr>
        <w:shd w:val="clear" w:color="auto" w:fill="FFFFFF"/>
        <w:jc w:val="both"/>
      </w:pPr>
    </w:p>
    <w:p w:rsidR="002D2127" w:rsidRPr="00DC0107" w:rsidRDefault="002D2127" w:rsidP="00546743">
      <w:pPr>
        <w:shd w:val="clear" w:color="auto" w:fill="FFFFFF"/>
        <w:jc w:val="both"/>
      </w:pPr>
      <w:r>
        <w:rPr>
          <w:b/>
          <w:bCs/>
        </w:rPr>
        <w:t>Практическая работа6 «</w:t>
      </w:r>
      <w:r>
        <w:t xml:space="preserve">Работа с </w:t>
      </w:r>
      <w:r>
        <w:rPr>
          <w:lang w:val="en-US"/>
        </w:rPr>
        <w:t>MsExcel</w:t>
      </w:r>
      <w:r>
        <w:t>. Использование математических функций»</w:t>
      </w:r>
    </w:p>
    <w:p w:rsidR="002D2127" w:rsidRDefault="002D2127" w:rsidP="00546743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Практическая работа7 «</w:t>
      </w:r>
      <w:r>
        <w:t xml:space="preserve">Работа с </w:t>
      </w:r>
      <w:r>
        <w:rPr>
          <w:lang w:val="en-US"/>
        </w:rPr>
        <w:t>MsExcel</w:t>
      </w:r>
      <w:r>
        <w:t>. Использование логических функций</w:t>
      </w:r>
      <w:r>
        <w:rPr>
          <w:b/>
          <w:bCs/>
        </w:rPr>
        <w:t>»</w:t>
      </w:r>
    </w:p>
    <w:p w:rsidR="002D2127" w:rsidRPr="00546743" w:rsidRDefault="002D2127" w:rsidP="00546743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Практическая работа8  «</w:t>
      </w:r>
      <w:r>
        <w:t xml:space="preserve">Работа с </w:t>
      </w:r>
      <w:r>
        <w:rPr>
          <w:lang w:val="en-US"/>
        </w:rPr>
        <w:t>MsExcel</w:t>
      </w:r>
      <w:r>
        <w:t>. Ссылки на ячейки другого листа</w:t>
      </w:r>
      <w:r>
        <w:rPr>
          <w:b/>
          <w:bCs/>
        </w:rPr>
        <w:t>»</w:t>
      </w:r>
    </w:p>
    <w:p w:rsidR="002D2127" w:rsidRDefault="002D2127" w:rsidP="00A03F37">
      <w:pPr>
        <w:shd w:val="clear" w:color="auto" w:fill="FFFFFF"/>
        <w:ind w:firstLine="284"/>
        <w:jc w:val="both"/>
      </w:pPr>
      <w:r w:rsidRPr="00044322">
        <w:rPr>
          <w:b/>
          <w:bCs/>
        </w:rPr>
        <w:t>Самостоятельная работа</w:t>
      </w:r>
      <w:r>
        <w:rPr>
          <w:b/>
          <w:bCs/>
        </w:rPr>
        <w:t xml:space="preserve"> 4. </w:t>
      </w:r>
      <w:r>
        <w:t xml:space="preserve"> «Ответы на контрольные вопросы»</w:t>
      </w:r>
    </w:p>
    <w:p w:rsidR="002D2127" w:rsidRDefault="002D2127" w:rsidP="00546743">
      <w:pPr>
        <w:shd w:val="clear" w:color="auto" w:fill="FFFFFF"/>
        <w:jc w:val="both"/>
      </w:pPr>
    </w:p>
    <w:p w:rsidR="002D2127" w:rsidRPr="00870796" w:rsidRDefault="002D2127" w:rsidP="00546743">
      <w:pPr>
        <w:shd w:val="clear" w:color="auto" w:fill="FFFFFF"/>
        <w:jc w:val="both"/>
      </w:pPr>
      <w:r w:rsidRPr="00F360C4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</w:t>
      </w:r>
      <w:r>
        <w:t xml:space="preserve"> Системы управления базами данных</w:t>
      </w:r>
    </w:p>
    <w:p w:rsidR="002D2127" w:rsidRPr="00CE4A34" w:rsidRDefault="002D2127" w:rsidP="00546743">
      <w:pPr>
        <w:shd w:val="clear" w:color="auto" w:fill="FFFFFF"/>
        <w:jc w:val="both"/>
      </w:pPr>
      <w:r w:rsidRPr="00CE4A34">
        <w:t xml:space="preserve">     Студент должен: </w:t>
      </w:r>
    </w:p>
    <w:p w:rsidR="002D2127" w:rsidRPr="00CE4A34" w:rsidRDefault="002D2127" w:rsidP="00546743">
      <w:pPr>
        <w:shd w:val="clear" w:color="auto" w:fill="FFFFFF"/>
        <w:jc w:val="both"/>
        <w:rPr>
          <w:i/>
          <w:iCs/>
        </w:rPr>
      </w:pPr>
      <w:r w:rsidRPr="00CE4A34">
        <w:rPr>
          <w:i/>
          <w:iCs/>
        </w:rPr>
        <w:t>иметь представление:</w:t>
      </w:r>
    </w:p>
    <w:p w:rsidR="002D2127" w:rsidRPr="00CE4A34" w:rsidRDefault="002D2127" w:rsidP="00546743">
      <w:pPr>
        <w:shd w:val="clear" w:color="auto" w:fill="FFFFFF"/>
        <w:jc w:val="both"/>
      </w:pPr>
      <w:r w:rsidRPr="00F45A9D">
        <w:t xml:space="preserve">- о </w:t>
      </w:r>
      <w:r>
        <w:t>базах данных</w:t>
      </w:r>
    </w:p>
    <w:p w:rsidR="002D2127" w:rsidRPr="00CE4A34" w:rsidRDefault="002D2127" w:rsidP="00546743">
      <w:pPr>
        <w:shd w:val="clear" w:color="auto" w:fill="FFFFFF"/>
        <w:jc w:val="both"/>
        <w:rPr>
          <w:i/>
          <w:iCs/>
        </w:rPr>
      </w:pPr>
      <w:r w:rsidRPr="00CE4A34">
        <w:rPr>
          <w:i/>
          <w:iCs/>
        </w:rPr>
        <w:t>знать:</w:t>
      </w:r>
      <w:r w:rsidRPr="00CE4A34">
        <w:rPr>
          <w:i/>
          <w:iCs/>
        </w:rPr>
        <w:tab/>
      </w:r>
    </w:p>
    <w:p w:rsidR="002D2127" w:rsidRDefault="002D2127" w:rsidP="00546743">
      <w:pPr>
        <w:jc w:val="both"/>
      </w:pPr>
      <w:r w:rsidRPr="00CE4A34">
        <w:t xml:space="preserve"> -  </w:t>
      </w:r>
      <w:r>
        <w:t>основные систему управления базами данных</w:t>
      </w:r>
    </w:p>
    <w:p w:rsidR="002D2127" w:rsidRPr="00CE4A34" w:rsidRDefault="002D2127" w:rsidP="00546743">
      <w:pPr>
        <w:jc w:val="both"/>
        <w:rPr>
          <w:i/>
          <w:iCs/>
        </w:rPr>
      </w:pPr>
      <w:r w:rsidRPr="00CE4A34">
        <w:rPr>
          <w:i/>
          <w:iCs/>
        </w:rPr>
        <w:t>уметь:</w:t>
      </w:r>
    </w:p>
    <w:p w:rsidR="002D2127" w:rsidRPr="00064012" w:rsidRDefault="002D2127" w:rsidP="00546743">
      <w:pPr>
        <w:shd w:val="clear" w:color="auto" w:fill="FFFFFF"/>
        <w:spacing w:line="324" w:lineRule="exact"/>
        <w:ind w:left="14"/>
        <w:jc w:val="both"/>
      </w:pPr>
      <w:r w:rsidRPr="00CE4A34">
        <w:t>-    пользоваться СУБД MS Access</w:t>
      </w:r>
    </w:p>
    <w:p w:rsidR="002D2127" w:rsidRDefault="002D2127" w:rsidP="00546743">
      <w:pPr>
        <w:shd w:val="clear" w:color="auto" w:fill="FFFFFF"/>
        <w:spacing w:line="324" w:lineRule="exact"/>
        <w:jc w:val="both"/>
      </w:pPr>
    </w:p>
    <w:p w:rsidR="002D2127" w:rsidRPr="00A03F37" w:rsidRDefault="002D2127" w:rsidP="00A03F37">
      <w:pPr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Содержание учебного материала</w:t>
      </w:r>
    </w:p>
    <w:p w:rsidR="002D2127" w:rsidRPr="004D742D" w:rsidRDefault="002D2127" w:rsidP="004E0912">
      <w:pPr>
        <w:pStyle w:val="Title"/>
        <w:jc w:val="both"/>
        <w:rPr>
          <w:sz w:val="24"/>
          <w:szCs w:val="24"/>
        </w:rPr>
      </w:pPr>
      <w:r w:rsidRPr="004D742D">
        <w:rPr>
          <w:sz w:val="24"/>
          <w:szCs w:val="24"/>
        </w:rPr>
        <w:t xml:space="preserve">Основные элементы базы данных. Режимы работы. Создание формы и заполнение базы </w:t>
      </w:r>
    </w:p>
    <w:p w:rsidR="002D2127" w:rsidRPr="004D742D" w:rsidRDefault="002D2127" w:rsidP="004E0912">
      <w:pPr>
        <w:pStyle w:val="Title"/>
        <w:jc w:val="both"/>
        <w:rPr>
          <w:sz w:val="24"/>
          <w:szCs w:val="24"/>
        </w:rPr>
      </w:pPr>
      <w:r w:rsidRPr="004D742D">
        <w:rPr>
          <w:sz w:val="24"/>
          <w:szCs w:val="24"/>
        </w:rPr>
        <w:t xml:space="preserve">данных. Оформление, форматирование и редактирование данных. </w:t>
      </w:r>
    </w:p>
    <w:p w:rsidR="002D2127" w:rsidRPr="004D742D" w:rsidRDefault="002D2127" w:rsidP="004E0912">
      <w:pPr>
        <w:pStyle w:val="Title"/>
        <w:jc w:val="both"/>
        <w:rPr>
          <w:sz w:val="24"/>
          <w:szCs w:val="24"/>
        </w:rPr>
      </w:pPr>
      <w:r w:rsidRPr="004D742D">
        <w:rPr>
          <w:sz w:val="24"/>
          <w:szCs w:val="24"/>
        </w:rPr>
        <w:t>Сортировка информации. Скрытие полей и записей. Организация поиска и выполнение запроса в базе данных. Режимы поиска. Формулы запроса.</w:t>
      </w:r>
    </w:p>
    <w:p w:rsidR="002D2127" w:rsidRDefault="002D2127" w:rsidP="00546743">
      <w:pPr>
        <w:shd w:val="clear" w:color="auto" w:fill="FFFFFF"/>
        <w:jc w:val="both"/>
      </w:pPr>
    </w:p>
    <w:p w:rsidR="002D2127" w:rsidRPr="00CE4A34" w:rsidRDefault="002D2127" w:rsidP="00546743">
      <w:pPr>
        <w:ind w:left="180"/>
      </w:pPr>
      <w:r>
        <w:rPr>
          <w:b/>
          <w:bCs/>
        </w:rPr>
        <w:t>Практическая работа9</w:t>
      </w:r>
      <w:r w:rsidRPr="00FD4627">
        <w:rPr>
          <w:b/>
          <w:bCs/>
        </w:rPr>
        <w:t xml:space="preserve"> «</w:t>
      </w:r>
      <w:r>
        <w:t xml:space="preserve">Работа с СУБД </w:t>
      </w:r>
      <w:r>
        <w:rPr>
          <w:lang w:val="en-US"/>
        </w:rPr>
        <w:t>MsAccess</w:t>
      </w:r>
      <w:r w:rsidRPr="00CE4A34">
        <w:t>.С</w:t>
      </w:r>
      <w:r>
        <w:t>оздание базы данных, операции с</w:t>
      </w:r>
      <w:r w:rsidRPr="00CE4A34">
        <w:t xml:space="preserve"> таблицами»</w:t>
      </w:r>
    </w:p>
    <w:p w:rsidR="002D2127" w:rsidRPr="00CE4A34" w:rsidRDefault="002D2127" w:rsidP="00546743">
      <w:pPr>
        <w:ind w:left="180"/>
        <w:rPr>
          <w:b/>
          <w:bCs/>
        </w:rPr>
      </w:pPr>
      <w:r>
        <w:rPr>
          <w:b/>
          <w:bCs/>
        </w:rPr>
        <w:t xml:space="preserve">Практическая работа10 </w:t>
      </w:r>
      <w:r w:rsidRPr="00FD4627">
        <w:rPr>
          <w:b/>
          <w:bCs/>
        </w:rPr>
        <w:t xml:space="preserve"> «</w:t>
      </w:r>
      <w:r>
        <w:t xml:space="preserve">Работа с СУБД </w:t>
      </w:r>
      <w:r>
        <w:rPr>
          <w:lang w:val="en-US"/>
        </w:rPr>
        <w:t>MsAccess</w:t>
      </w:r>
      <w:r w:rsidRPr="00CE4A34">
        <w:t>. Модификация базы данны</w:t>
      </w:r>
      <w:r>
        <w:t>х.</w:t>
      </w:r>
      <w:r w:rsidRPr="00CE4A34">
        <w:t xml:space="preserve"> Использование связанных таблиц. Создание форм и отчетов»</w:t>
      </w:r>
    </w:p>
    <w:p w:rsidR="002D2127" w:rsidRPr="00546743" w:rsidRDefault="002D2127" w:rsidP="00546743">
      <w:pPr>
        <w:shd w:val="clear" w:color="auto" w:fill="FFFFFF"/>
        <w:jc w:val="both"/>
      </w:pPr>
    </w:p>
    <w:p w:rsidR="002D2127" w:rsidRDefault="002D2127" w:rsidP="00546743">
      <w:pPr>
        <w:shd w:val="clear" w:color="auto" w:fill="FFFFFF"/>
        <w:jc w:val="both"/>
      </w:pPr>
      <w:r w:rsidRPr="00044322">
        <w:rPr>
          <w:b/>
          <w:bCs/>
        </w:rPr>
        <w:t>Самостоятельная работа</w:t>
      </w:r>
      <w:r>
        <w:rPr>
          <w:b/>
          <w:bCs/>
        </w:rPr>
        <w:t xml:space="preserve"> 5. </w:t>
      </w:r>
      <w:r>
        <w:t xml:space="preserve"> «Ответы на контрольные вопросы»</w:t>
      </w:r>
    </w:p>
    <w:p w:rsidR="002D2127" w:rsidRPr="00393334" w:rsidRDefault="002D2127" w:rsidP="00546743">
      <w:pPr>
        <w:shd w:val="clear" w:color="auto" w:fill="FFFFFF"/>
        <w:jc w:val="both"/>
      </w:pPr>
    </w:p>
    <w:p w:rsidR="002D2127" w:rsidRDefault="002D2127" w:rsidP="00CD1B03">
      <w:pPr>
        <w:shd w:val="clear" w:color="auto" w:fill="FFFFFF"/>
        <w:jc w:val="both"/>
      </w:pPr>
      <w:r w:rsidRPr="0097404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5.</w:t>
      </w:r>
      <w:r>
        <w:t xml:space="preserve"> Мультимедийные технологии обработки и предоставления информации.Г</w:t>
      </w:r>
      <w:r w:rsidRPr="007E7724">
        <w:t>ипертекстовые способы хранения и представления информации</w:t>
      </w:r>
    </w:p>
    <w:p w:rsidR="002D2127" w:rsidRDefault="002D2127" w:rsidP="00546743">
      <w:pPr>
        <w:shd w:val="clear" w:color="auto" w:fill="FFFFFF"/>
        <w:jc w:val="both"/>
        <w:rPr>
          <w:color w:val="000000"/>
          <w:spacing w:val="-18"/>
        </w:rPr>
      </w:pPr>
      <w:r>
        <w:rPr>
          <w:color w:val="000000"/>
          <w:spacing w:val="-18"/>
        </w:rPr>
        <w:t xml:space="preserve">     Студент должен: </w:t>
      </w:r>
    </w:p>
    <w:p w:rsidR="002D2127" w:rsidRPr="00CE4A34" w:rsidRDefault="002D2127" w:rsidP="00546743">
      <w:pPr>
        <w:shd w:val="clear" w:color="auto" w:fill="FFFFFF"/>
        <w:jc w:val="both"/>
        <w:rPr>
          <w:i/>
          <w:iCs/>
        </w:rPr>
      </w:pPr>
      <w:r w:rsidRPr="00CE4A34">
        <w:rPr>
          <w:i/>
          <w:iCs/>
        </w:rPr>
        <w:t>иметь представление:</w:t>
      </w:r>
    </w:p>
    <w:p w:rsidR="002D2127" w:rsidRPr="00FF32B8" w:rsidRDefault="002D2127" w:rsidP="00546743">
      <w:pPr>
        <w:shd w:val="clear" w:color="auto" w:fill="FFFFFF"/>
        <w:jc w:val="both"/>
      </w:pPr>
      <w:r w:rsidRPr="00FF32B8">
        <w:t xml:space="preserve">- о истории возникновения и развитии </w:t>
      </w:r>
      <w:r>
        <w:t>мультимедийных</w:t>
      </w:r>
      <w:r w:rsidRPr="00FF32B8">
        <w:t xml:space="preserve"> технологий</w:t>
      </w:r>
    </w:p>
    <w:p w:rsidR="002D2127" w:rsidRPr="00CE4A34" w:rsidRDefault="002D2127" w:rsidP="00546743">
      <w:pPr>
        <w:shd w:val="clear" w:color="auto" w:fill="FFFFFF"/>
        <w:jc w:val="both"/>
        <w:rPr>
          <w:i/>
          <w:iCs/>
        </w:rPr>
      </w:pPr>
      <w:r w:rsidRPr="00CE4A34">
        <w:rPr>
          <w:i/>
          <w:iCs/>
        </w:rPr>
        <w:t>знать:</w:t>
      </w:r>
    </w:p>
    <w:p w:rsidR="002D2127" w:rsidRPr="00CE4A34" w:rsidRDefault="002D2127" w:rsidP="00546743">
      <w:pPr>
        <w:shd w:val="clear" w:color="auto" w:fill="FFFFFF"/>
        <w:jc w:val="both"/>
      </w:pPr>
      <w:r w:rsidRPr="00CE4A34">
        <w:t>-   значение понятие мультимедиа, основные компоненты мультимедиа</w:t>
      </w:r>
    </w:p>
    <w:p w:rsidR="002D2127" w:rsidRDefault="002D2127" w:rsidP="00546743">
      <w:pPr>
        <w:shd w:val="clear" w:color="auto" w:fill="FFFFFF"/>
        <w:jc w:val="both"/>
      </w:pPr>
      <w:r w:rsidRPr="00CE4A34">
        <w:t>-   основные графические форматы</w:t>
      </w:r>
    </w:p>
    <w:p w:rsidR="002D2127" w:rsidRDefault="002D2127" w:rsidP="00546743">
      <w:pPr>
        <w:shd w:val="clear" w:color="auto" w:fill="FFFFFF"/>
        <w:spacing w:line="324" w:lineRule="exact"/>
        <w:jc w:val="both"/>
        <w:rPr>
          <w:i/>
          <w:iCs/>
        </w:rPr>
      </w:pPr>
      <w:r w:rsidRPr="00CE4A34">
        <w:t>-  гипертекстовые способы хранения и предоставления информации</w:t>
      </w:r>
    </w:p>
    <w:p w:rsidR="002D2127" w:rsidRPr="00CE4A34" w:rsidRDefault="002D2127" w:rsidP="00546743">
      <w:pPr>
        <w:shd w:val="clear" w:color="auto" w:fill="FFFFFF"/>
        <w:jc w:val="both"/>
        <w:rPr>
          <w:i/>
          <w:iCs/>
        </w:rPr>
      </w:pPr>
      <w:r w:rsidRPr="00CE4A34">
        <w:rPr>
          <w:i/>
          <w:iCs/>
        </w:rPr>
        <w:t>уметь:</w:t>
      </w:r>
    </w:p>
    <w:p w:rsidR="002D2127" w:rsidRDefault="002D2127" w:rsidP="00546743">
      <w:pPr>
        <w:shd w:val="clear" w:color="auto" w:fill="FFFFFF"/>
        <w:jc w:val="both"/>
      </w:pPr>
      <w:r w:rsidRPr="00CE4A34">
        <w:t>-   пользоваться стандартными возможностями  мультимедиа Windows</w:t>
      </w:r>
    </w:p>
    <w:p w:rsidR="002D2127" w:rsidRDefault="002D2127" w:rsidP="00546743">
      <w:pPr>
        <w:shd w:val="clear" w:color="auto" w:fill="FFFFFF"/>
        <w:jc w:val="center"/>
      </w:pPr>
    </w:p>
    <w:p w:rsidR="002D2127" w:rsidRPr="00A03F37" w:rsidRDefault="002D2127" w:rsidP="00A03F37">
      <w:pPr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Содержание учебного материала</w:t>
      </w:r>
    </w:p>
    <w:p w:rsidR="002D2127" w:rsidRDefault="002D2127" w:rsidP="004E0912">
      <w:pPr>
        <w:jc w:val="both"/>
        <w:rPr>
          <w:snapToGrid w:val="0"/>
          <w:color w:val="000000"/>
        </w:rPr>
      </w:pPr>
      <w:r w:rsidRPr="00CE4A34">
        <w:t>Мультимедиа, звук, видео, графика</w:t>
      </w:r>
      <w:r>
        <w:t xml:space="preserve">. </w:t>
      </w:r>
      <w:r w:rsidRPr="004E0912">
        <w:t xml:space="preserve">Методы представления графических изображений. Растровая и векторная графика. Цвет и методы его описания. Системы цветов </w:t>
      </w:r>
      <w:r w:rsidRPr="004E0912">
        <w:rPr>
          <w:lang w:val="en-US"/>
        </w:rPr>
        <w:t>RGB</w:t>
      </w:r>
      <w:r w:rsidRPr="004E0912">
        <w:t xml:space="preserve">, </w:t>
      </w:r>
      <w:r w:rsidRPr="004E0912">
        <w:rPr>
          <w:lang w:val="en-US"/>
        </w:rPr>
        <w:t>CMYK</w:t>
      </w:r>
      <w:r w:rsidRPr="004E0912">
        <w:t xml:space="preserve">, </w:t>
      </w:r>
      <w:r w:rsidRPr="004E0912">
        <w:rPr>
          <w:lang w:val="en-US"/>
        </w:rPr>
        <w:t>HSB</w:t>
      </w:r>
      <w:r w:rsidRPr="004E0912">
        <w:t>.</w:t>
      </w:r>
      <w:r w:rsidRPr="004E0912">
        <w:rPr>
          <w:snapToGrid w:val="0"/>
          <w:color w:val="000000"/>
        </w:rPr>
        <w:t xml:space="preserve"> Графический редактор: назначение,пользовательский интерфейс, основные функции. Набор инструментов и меню инструмента. Палитра цветов.</w:t>
      </w:r>
    </w:p>
    <w:p w:rsidR="002D2127" w:rsidRDefault="002D2127" w:rsidP="004E0912">
      <w:pPr>
        <w:jc w:val="both"/>
        <w:rPr>
          <w:b/>
          <w:bCs/>
        </w:rPr>
      </w:pPr>
      <w:r w:rsidRPr="0057517A">
        <w:t xml:space="preserve">Загрузка и настройка программы WMM. Импорт изображений, видео, звука в WMM. Создание видеоэффектов и видео переходов в WMM. Создание названий и титров в WMM. Сохранение видеоролика в </w:t>
      </w:r>
      <w:r w:rsidRPr="0057517A">
        <w:rPr>
          <w:lang w:val="en-US"/>
        </w:rPr>
        <w:t>WMM</w:t>
      </w:r>
      <w:r w:rsidRPr="0057517A">
        <w:t>.</w:t>
      </w:r>
    </w:p>
    <w:p w:rsidR="002D2127" w:rsidRPr="00BB79D9" w:rsidRDefault="002D2127" w:rsidP="00546743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Практическая работа11</w:t>
      </w:r>
      <w:r w:rsidRPr="00BB79D9">
        <w:t xml:space="preserve">«Работа с </w:t>
      </w:r>
      <w:r w:rsidRPr="00FA69F4">
        <w:t>Microsoft</w:t>
      </w:r>
      <w:r>
        <w:rPr>
          <w:lang w:val="en-US"/>
        </w:rPr>
        <w:t>Paint</w:t>
      </w:r>
      <w:r w:rsidRPr="00BB79D9">
        <w:t xml:space="preserve">. </w:t>
      </w:r>
      <w:r>
        <w:t>Создание изображений»</w:t>
      </w:r>
    </w:p>
    <w:p w:rsidR="002D2127" w:rsidRPr="00CE4A34" w:rsidRDefault="002D2127" w:rsidP="00546743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Практическая работа 12</w:t>
      </w:r>
      <w:r w:rsidRPr="00CE4A34">
        <w:t>«</w:t>
      </w:r>
      <w:r>
        <w:t xml:space="preserve">Работа с </w:t>
      </w:r>
      <w:r>
        <w:rPr>
          <w:lang w:val="en-US"/>
        </w:rPr>
        <w:t>CorelDraw</w:t>
      </w:r>
      <w:r>
        <w:t>.Создание изображений</w:t>
      </w:r>
      <w:r w:rsidRPr="00CE4A34">
        <w:t>»</w:t>
      </w:r>
    </w:p>
    <w:p w:rsidR="002D2127" w:rsidRDefault="002D2127" w:rsidP="00546743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Практическая работа13 «</w:t>
      </w:r>
      <w:r>
        <w:t xml:space="preserve">Работа с </w:t>
      </w:r>
      <w:r>
        <w:rPr>
          <w:lang w:val="en-US"/>
        </w:rPr>
        <w:t>AdobePhotoshop</w:t>
      </w:r>
      <w:r>
        <w:t>. Создание изображений</w:t>
      </w:r>
      <w:r>
        <w:rPr>
          <w:b/>
          <w:bCs/>
        </w:rPr>
        <w:t>»</w:t>
      </w:r>
    </w:p>
    <w:p w:rsidR="002D2127" w:rsidRDefault="002D2127" w:rsidP="00546743">
      <w:pPr>
        <w:shd w:val="clear" w:color="auto" w:fill="FFFFFF"/>
        <w:jc w:val="both"/>
      </w:pPr>
      <w:r>
        <w:rPr>
          <w:b/>
          <w:bCs/>
        </w:rPr>
        <w:t>Практическая работа14-15</w:t>
      </w:r>
      <w:r w:rsidRPr="004F6871">
        <w:t>«</w:t>
      </w:r>
      <w:r>
        <w:t xml:space="preserve">Работа с </w:t>
      </w:r>
      <w:r w:rsidRPr="00FA69F4">
        <w:t>MacromediaDreamweaver</w:t>
      </w:r>
      <w:r>
        <w:t>.</w:t>
      </w:r>
      <w:r w:rsidRPr="004F6871">
        <w:t xml:space="preserve"> Создание </w:t>
      </w:r>
      <w:r w:rsidRPr="004F6871">
        <w:rPr>
          <w:lang w:val="en-US"/>
        </w:rPr>
        <w:t>Web</w:t>
      </w:r>
      <w:r w:rsidRPr="004F6871">
        <w:t>-страницы</w:t>
      </w:r>
      <w:r w:rsidRPr="00FA69F4">
        <w:t>»</w:t>
      </w:r>
    </w:p>
    <w:p w:rsidR="002D2127" w:rsidRDefault="002D2127" w:rsidP="00546743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</w:rPr>
        <w:t>Практическая работа16-17  «</w:t>
      </w:r>
      <w:r>
        <w:t>Работа с</w:t>
      </w:r>
      <w:r>
        <w:rPr>
          <w:lang w:val="en-US"/>
        </w:rPr>
        <w:t>WMM</w:t>
      </w:r>
      <w:r w:rsidRPr="00FA69F4">
        <w:t xml:space="preserve">. Создания </w:t>
      </w:r>
      <w:r>
        <w:t>ролика</w:t>
      </w:r>
      <w:r>
        <w:rPr>
          <w:sz w:val="28"/>
          <w:szCs w:val="28"/>
        </w:rPr>
        <w:t>»</w:t>
      </w:r>
    </w:p>
    <w:p w:rsidR="002D2127" w:rsidRPr="00FA69F4" w:rsidRDefault="002D2127" w:rsidP="00546743">
      <w:pPr>
        <w:shd w:val="clear" w:color="auto" w:fill="FFFFFF"/>
        <w:jc w:val="both"/>
      </w:pPr>
    </w:p>
    <w:p w:rsidR="002D2127" w:rsidRDefault="002D2127" w:rsidP="00546743">
      <w:pPr>
        <w:shd w:val="clear" w:color="auto" w:fill="FFFFFF"/>
        <w:jc w:val="both"/>
      </w:pPr>
      <w:r w:rsidRPr="00044322">
        <w:rPr>
          <w:b/>
          <w:bCs/>
        </w:rPr>
        <w:t>Самостоятельная работа</w:t>
      </w:r>
      <w:r>
        <w:rPr>
          <w:b/>
          <w:bCs/>
        </w:rPr>
        <w:t xml:space="preserve"> 6. </w:t>
      </w:r>
      <w:r>
        <w:t xml:space="preserve"> «Ответы на контрольные вопросы»</w:t>
      </w: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Pr="00CD1B03" w:rsidRDefault="002D2127" w:rsidP="00CD1B03">
      <w:pPr>
        <w:rPr>
          <w:b/>
          <w:bCs/>
          <w:color w:val="000000"/>
          <w:spacing w:val="-13"/>
        </w:rPr>
      </w:pPr>
      <w:r w:rsidRPr="00CD1B03">
        <w:rPr>
          <w:b/>
          <w:bCs/>
          <w:color w:val="000000"/>
          <w:spacing w:val="-13"/>
        </w:rPr>
        <w:t xml:space="preserve">Тема 6. </w:t>
      </w:r>
      <w:r>
        <w:rPr>
          <w:lang w:eastAsia="en-US"/>
        </w:rPr>
        <w:t>Технология работы с правовой информацией в СПС</w:t>
      </w: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Pr="00CD1B03" w:rsidRDefault="002D2127" w:rsidP="00CD1B03">
      <w:r w:rsidRPr="00CD1B03">
        <w:t xml:space="preserve">   Студент должен:</w:t>
      </w:r>
    </w:p>
    <w:p w:rsidR="002D2127" w:rsidRPr="00CD1B03" w:rsidRDefault="002D2127" w:rsidP="00CD1B03">
      <w:pPr>
        <w:shd w:val="clear" w:color="auto" w:fill="FFFFFF"/>
        <w:rPr>
          <w:i/>
          <w:iCs/>
        </w:rPr>
      </w:pPr>
      <w:r w:rsidRPr="00CD1B03">
        <w:rPr>
          <w:i/>
          <w:iCs/>
        </w:rPr>
        <w:t>иметь представление:</w:t>
      </w:r>
    </w:p>
    <w:p w:rsidR="002D2127" w:rsidRPr="00CD1B03" w:rsidRDefault="002D2127" w:rsidP="00CD1B03">
      <w:r w:rsidRPr="00CD1B03">
        <w:t>- о современных тенденциях в развитии СПС</w:t>
      </w:r>
    </w:p>
    <w:p w:rsidR="002D2127" w:rsidRPr="00CD1B03" w:rsidRDefault="002D2127" w:rsidP="00CD1B03">
      <w:pPr>
        <w:rPr>
          <w:i/>
          <w:iCs/>
        </w:rPr>
      </w:pPr>
      <w:r w:rsidRPr="00CD1B03">
        <w:rPr>
          <w:i/>
          <w:iCs/>
        </w:rPr>
        <w:t>знать:</w:t>
      </w:r>
    </w:p>
    <w:p w:rsidR="002D2127" w:rsidRPr="00CD1B03" w:rsidRDefault="002D2127" w:rsidP="00CD1B03">
      <w:r w:rsidRPr="00CD1B03">
        <w:t>-   достоинства и ограничения СПС;</w:t>
      </w:r>
    </w:p>
    <w:p w:rsidR="002D2127" w:rsidRPr="00CD1B03" w:rsidRDefault="002D2127" w:rsidP="00CD1B03">
      <w:r w:rsidRPr="00CD1B03">
        <w:t>- особенности российских СПС;</w:t>
      </w:r>
    </w:p>
    <w:p w:rsidR="002D2127" w:rsidRPr="00CD1B03" w:rsidRDefault="002D2127" w:rsidP="00CD1B03">
      <w:pPr>
        <w:rPr>
          <w:i/>
          <w:iCs/>
        </w:rPr>
      </w:pPr>
      <w:r w:rsidRPr="00CD1B03">
        <w:rPr>
          <w:i/>
          <w:iCs/>
        </w:rPr>
        <w:t>уметь:</w:t>
      </w:r>
    </w:p>
    <w:p w:rsidR="002D2127" w:rsidRPr="00CD1B03" w:rsidRDefault="002D2127" w:rsidP="00CD1B03">
      <w:r w:rsidRPr="00CD1B03">
        <w:t>-   осуществлять поиск  нормативных документов  в СПС</w:t>
      </w:r>
    </w:p>
    <w:p w:rsidR="002D2127" w:rsidRPr="00CD1B03" w:rsidRDefault="002D2127" w:rsidP="00CD1B03"/>
    <w:p w:rsidR="002D2127" w:rsidRPr="00CD1B03" w:rsidRDefault="002D2127" w:rsidP="00CD1B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D1B03">
        <w:rPr>
          <w:b/>
          <w:bCs/>
          <w:color w:val="000000"/>
        </w:rPr>
        <w:t>Содержание учебного материала</w:t>
      </w:r>
    </w:p>
    <w:p w:rsidR="002D2127" w:rsidRPr="00CD1B03" w:rsidRDefault="002D2127" w:rsidP="00CD1B03">
      <w:pPr>
        <w:jc w:val="both"/>
      </w:pPr>
      <w:r w:rsidRPr="00CD1B03">
        <w:t xml:space="preserve">СПС. Причины популярности СПС. Достоинства и ограничения СПС. Современные тенденции в развитии СПС. Особенности российских СПС. Отечественный  рынок СПС. СПС «Консультант Плюс». СПС «Гарант». Информационная правовая система «Кодекс». Интегрированная информационная система «Референт». Интегрирование бухгалтерских программ и правовых баз. Специализированные отраслевые справочные системы. Принцип выбора СПС. Основы организации поиска документов. </w:t>
      </w:r>
    </w:p>
    <w:p w:rsidR="002D2127" w:rsidRPr="00CD1B03" w:rsidRDefault="002D2127" w:rsidP="00CD1B03">
      <w:pPr>
        <w:jc w:val="both"/>
      </w:pPr>
    </w:p>
    <w:p w:rsidR="002D2127" w:rsidRPr="00CD1B03" w:rsidRDefault="002D2127" w:rsidP="00CD1B03">
      <w:pPr>
        <w:ind w:firstLine="426"/>
        <w:rPr>
          <w:b/>
          <w:bCs/>
        </w:rPr>
      </w:pPr>
      <w:r w:rsidRPr="00CD1B03">
        <w:rPr>
          <w:b/>
          <w:bCs/>
        </w:rPr>
        <w:t xml:space="preserve">Практическая работа </w:t>
      </w:r>
      <w:r>
        <w:rPr>
          <w:b/>
          <w:bCs/>
        </w:rPr>
        <w:t>1</w:t>
      </w:r>
      <w:r w:rsidRPr="00CD1B03">
        <w:rPr>
          <w:b/>
          <w:bCs/>
        </w:rPr>
        <w:t xml:space="preserve">8. </w:t>
      </w:r>
      <w:r w:rsidRPr="00CD1B03">
        <w:t>«</w:t>
      </w:r>
      <w:r>
        <w:rPr>
          <w:sz w:val="20"/>
          <w:szCs w:val="20"/>
        </w:rPr>
        <w:t>П</w:t>
      </w:r>
      <w:r w:rsidRPr="006D6AB7">
        <w:rPr>
          <w:sz w:val="20"/>
          <w:szCs w:val="20"/>
        </w:rPr>
        <w:t>оиск документов</w:t>
      </w:r>
      <w:r>
        <w:rPr>
          <w:sz w:val="20"/>
          <w:szCs w:val="20"/>
        </w:rPr>
        <w:t xml:space="preserve"> в СПС «Гарант»</w:t>
      </w:r>
      <w:r w:rsidRPr="006D6AB7">
        <w:rPr>
          <w:sz w:val="20"/>
          <w:szCs w:val="20"/>
        </w:rPr>
        <w:t xml:space="preserve"> по реквизитам, по ситуации, составление подборки документов по заданной теме, по источнику опубликованию</w:t>
      </w:r>
      <w:r w:rsidRPr="00CD1B03">
        <w:t>»</w:t>
      </w:r>
    </w:p>
    <w:p w:rsidR="002D2127" w:rsidRDefault="002D2127" w:rsidP="00CD1B03">
      <w:pPr>
        <w:ind w:firstLine="426"/>
      </w:pPr>
      <w:r w:rsidRPr="00CD1B03">
        <w:rPr>
          <w:b/>
          <w:bCs/>
        </w:rPr>
        <w:t xml:space="preserve">Практическая работа </w:t>
      </w:r>
      <w:r>
        <w:rPr>
          <w:b/>
          <w:bCs/>
        </w:rPr>
        <w:t>1</w:t>
      </w:r>
      <w:r w:rsidRPr="00CD1B03">
        <w:rPr>
          <w:b/>
          <w:bCs/>
        </w:rPr>
        <w:t xml:space="preserve">9. </w:t>
      </w:r>
      <w:r w:rsidRPr="00CD1B03">
        <w:t>«</w:t>
      </w:r>
      <w:r>
        <w:rPr>
          <w:sz w:val="20"/>
          <w:szCs w:val="20"/>
        </w:rPr>
        <w:t>Поиск аналитической информации в СПС «Гарант»</w:t>
      </w:r>
    </w:p>
    <w:p w:rsidR="002D2127" w:rsidRPr="00CD1B03" w:rsidRDefault="002D2127" w:rsidP="009C3D08">
      <w:pPr>
        <w:ind w:firstLine="426"/>
        <w:jc w:val="both"/>
        <w:rPr>
          <w:b/>
          <w:bCs/>
        </w:rPr>
      </w:pPr>
      <w:r w:rsidRPr="00B41D69">
        <w:rPr>
          <w:b/>
          <w:bCs/>
        </w:rPr>
        <w:t xml:space="preserve">Практическая работа </w:t>
      </w:r>
      <w:r>
        <w:rPr>
          <w:b/>
          <w:bCs/>
        </w:rPr>
        <w:t>20. «</w:t>
      </w:r>
      <w:r w:rsidRPr="00B41D69">
        <w:rPr>
          <w:sz w:val="20"/>
          <w:szCs w:val="20"/>
          <w:lang w:eastAsia="en-US"/>
        </w:rPr>
        <w:t>Списки документов.Фильтрация списков.Построение списков взаимосвязанных документов.Работа с ретроспективой законодательства</w:t>
      </w:r>
      <w:r>
        <w:rPr>
          <w:b/>
          <w:bCs/>
        </w:rPr>
        <w:t>»</w:t>
      </w:r>
    </w:p>
    <w:p w:rsidR="002D2127" w:rsidRPr="00CD1B03" w:rsidRDefault="002D2127" w:rsidP="00CD1B03">
      <w:pPr>
        <w:tabs>
          <w:tab w:val="left" w:pos="421"/>
        </w:tabs>
      </w:pPr>
      <w:r w:rsidRPr="00CD1B03">
        <w:rPr>
          <w:b/>
          <w:bCs/>
        </w:rPr>
        <w:tab/>
        <w:t xml:space="preserve">Самостоятельная  работа </w:t>
      </w:r>
      <w:r>
        <w:rPr>
          <w:b/>
          <w:bCs/>
        </w:rPr>
        <w:t>7</w:t>
      </w:r>
      <w:r w:rsidRPr="00CD1B03">
        <w:rPr>
          <w:b/>
          <w:bCs/>
        </w:rPr>
        <w:t>.  «</w:t>
      </w:r>
      <w:r w:rsidRPr="00CD1B03">
        <w:t>Организация поиска по нескольким информационный базам»</w:t>
      </w:r>
      <w:r>
        <w:t>( практикум)</w:t>
      </w:r>
    </w:p>
    <w:p w:rsidR="002D2127" w:rsidRPr="00CD1B03" w:rsidRDefault="002D2127" w:rsidP="00F62193">
      <w:pPr>
        <w:ind w:firstLine="426"/>
        <w:jc w:val="both"/>
      </w:pPr>
      <w:r w:rsidRPr="000875AC">
        <w:rPr>
          <w:b/>
          <w:bCs/>
        </w:rPr>
        <w:t xml:space="preserve">Самостоятельная работа </w:t>
      </w:r>
      <w:r>
        <w:rPr>
          <w:b/>
          <w:bCs/>
        </w:rPr>
        <w:t xml:space="preserve">8. </w:t>
      </w:r>
      <w:r>
        <w:t>1)</w:t>
      </w:r>
      <w:r w:rsidRPr="000875AC">
        <w:rPr>
          <w:color w:val="000000"/>
          <w:lang w:eastAsia="en-US"/>
        </w:rPr>
        <w:t>Классификация правовых информационных систем.Возможные негативные последствия использования средств информатизации и коммуникации в профессиональной деятельности и меры по их предотвращению</w:t>
      </w:r>
      <w:r>
        <w:rPr>
          <w:color w:val="000000"/>
          <w:lang w:eastAsia="en-US"/>
        </w:rPr>
        <w:t xml:space="preserve"> (доклад)</w:t>
      </w:r>
      <w:r w:rsidRPr="000875AC">
        <w:rPr>
          <w:color w:val="000000"/>
          <w:lang w:eastAsia="en-US"/>
        </w:rPr>
        <w:t>.</w:t>
      </w:r>
    </w:p>
    <w:p w:rsidR="002D2127" w:rsidRPr="00E8123F" w:rsidRDefault="002D2127" w:rsidP="00F62193">
      <w:pPr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>2)</w:t>
      </w:r>
      <w:r w:rsidRPr="00E8123F">
        <w:rPr>
          <w:color w:val="000000"/>
          <w:lang w:eastAsia="en-US"/>
        </w:rPr>
        <w:t>Влияние процесса информатизации общества на развитиеинформатизации правовой деятельности</w:t>
      </w:r>
      <w:r>
        <w:rPr>
          <w:color w:val="000000"/>
          <w:lang w:eastAsia="en-US"/>
        </w:rPr>
        <w:t xml:space="preserve"> (доклад)</w:t>
      </w:r>
      <w:r w:rsidRPr="00E8123F">
        <w:rPr>
          <w:color w:val="000000"/>
          <w:lang w:eastAsia="en-US"/>
        </w:rPr>
        <w:t>.</w:t>
      </w:r>
    </w:p>
    <w:p w:rsidR="002D2127" w:rsidRPr="00E8123F" w:rsidRDefault="002D2127" w:rsidP="00E8123F">
      <w:pPr>
        <w:rPr>
          <w:b/>
          <w:bCs/>
          <w:color w:val="000000"/>
          <w:spacing w:val="-13"/>
        </w:rPr>
      </w:pPr>
    </w:p>
    <w:p w:rsidR="002D2127" w:rsidRDefault="002D2127">
      <w:pPr>
        <w:spacing w:after="200" w:line="276" w:lineRule="auto"/>
        <w:rPr>
          <w:b/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br w:type="page"/>
      </w:r>
    </w:p>
    <w:p w:rsidR="002D2127" w:rsidRPr="00FE3322" w:rsidRDefault="002D2127" w:rsidP="00FE3322">
      <w:pPr>
        <w:keepNext/>
        <w:jc w:val="center"/>
        <w:outlineLvl w:val="8"/>
        <w:rPr>
          <w:b/>
          <w:bCs/>
          <w:sz w:val="28"/>
          <w:szCs w:val="28"/>
        </w:rPr>
      </w:pPr>
      <w:r w:rsidRPr="00FE3322">
        <w:rPr>
          <w:b/>
          <w:bCs/>
          <w:sz w:val="28"/>
          <w:szCs w:val="28"/>
        </w:rPr>
        <w:t>Список практических работ</w:t>
      </w:r>
    </w:p>
    <w:p w:rsidR="002D2127" w:rsidRPr="00FE3322" w:rsidRDefault="002D2127" w:rsidP="00FE3322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05"/>
        <w:gridCol w:w="851"/>
      </w:tblGrid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 w:rsidRPr="00FE3322">
              <w:rPr>
                <w:b/>
                <w:bCs/>
              </w:rPr>
              <w:t>№ темы</w:t>
            </w:r>
          </w:p>
        </w:tc>
        <w:tc>
          <w:tcPr>
            <w:tcW w:w="8505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 w:rsidRPr="00FE3322">
              <w:rPr>
                <w:b/>
                <w:bCs/>
              </w:rPr>
              <w:t>Название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 w:rsidRPr="00FE3322">
              <w:rPr>
                <w:b/>
                <w:bCs/>
              </w:rPr>
              <w:t>Кол. Часов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5" w:type="dxa"/>
            <w:vAlign w:val="center"/>
          </w:tcPr>
          <w:p w:rsidR="002D2127" w:rsidRPr="00FE3322" w:rsidRDefault="002D2127" w:rsidP="004E0912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работа 1. </w:t>
            </w:r>
            <w:r w:rsidRPr="005E0450">
              <w:t>«</w:t>
            </w:r>
            <w:r>
              <w:t xml:space="preserve">Разработка презентации в </w:t>
            </w:r>
            <w:r>
              <w:rPr>
                <w:color w:val="000000"/>
                <w:spacing w:val="-14"/>
                <w:lang w:val="en-US"/>
              </w:rPr>
              <w:t>MsPowerPoint</w:t>
            </w:r>
            <w:r w:rsidRPr="005E0450">
              <w:t>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5" w:type="dxa"/>
            <w:vAlign w:val="center"/>
          </w:tcPr>
          <w:p w:rsidR="002D2127" w:rsidRPr="00FE3322" w:rsidRDefault="002D2127" w:rsidP="00F62193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2 «</w:t>
            </w:r>
            <w:r>
              <w:t xml:space="preserve">Работа с </w:t>
            </w:r>
            <w:r>
              <w:rPr>
                <w:lang w:val="en-US"/>
              </w:rPr>
              <w:t>MsWord</w:t>
            </w:r>
            <w:r>
              <w:t>.</w:t>
            </w:r>
            <w:r w:rsidRPr="00AC1D90">
              <w:t>Редактор формул MicrosoftEquation»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5" w:type="dxa"/>
            <w:vAlign w:val="center"/>
          </w:tcPr>
          <w:p w:rsidR="002D2127" w:rsidRPr="00FE3322" w:rsidRDefault="002D2127" w:rsidP="004E0912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3 «</w:t>
            </w:r>
            <w:r>
              <w:t xml:space="preserve">Работа с </w:t>
            </w:r>
            <w:r>
              <w:rPr>
                <w:lang w:val="en-US"/>
              </w:rPr>
              <w:t>MsWord</w:t>
            </w:r>
            <w:r>
              <w:t>.</w:t>
            </w:r>
            <w:r w:rsidRPr="00AC1D90">
              <w:t>Таблицы в текстовом редакторе Word»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5" w:type="dxa"/>
            <w:vAlign w:val="center"/>
          </w:tcPr>
          <w:p w:rsidR="002D2127" w:rsidRPr="00FE3322" w:rsidRDefault="002D2127" w:rsidP="004E0912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Практическая работа 4</w:t>
            </w:r>
            <w:r w:rsidRPr="00D739FD">
              <w:rPr>
                <w:b/>
                <w:bCs/>
              </w:rPr>
              <w:t xml:space="preserve"> «</w:t>
            </w:r>
            <w:r w:rsidRPr="00D739FD">
              <w:t xml:space="preserve">Работа с </w:t>
            </w:r>
            <w:r w:rsidRPr="00D739FD">
              <w:rPr>
                <w:lang w:val="en-US"/>
              </w:rPr>
              <w:t>MsWord</w:t>
            </w:r>
            <w:r w:rsidRPr="00D739FD">
              <w:t>. Форматирование и печать документов</w:t>
            </w:r>
            <w:r w:rsidRPr="00D739FD">
              <w:rPr>
                <w:b/>
                <w:bCs/>
              </w:rPr>
              <w:t>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5" w:type="dxa"/>
            <w:vAlign w:val="center"/>
          </w:tcPr>
          <w:p w:rsidR="002D2127" w:rsidRPr="00FE3322" w:rsidRDefault="002D2127" w:rsidP="004E0912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работа5 «</w:t>
            </w:r>
            <w:r>
              <w:t xml:space="preserve">Работа с </w:t>
            </w:r>
            <w:r w:rsidRPr="00FA69F4">
              <w:t>MicrosoftOfficePublisher. Создание печатных публикаций</w:t>
            </w:r>
            <w:r>
              <w:t>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5" w:type="dxa"/>
            <w:vAlign w:val="center"/>
          </w:tcPr>
          <w:p w:rsidR="002D2127" w:rsidRPr="00FE3322" w:rsidRDefault="002D2127" w:rsidP="00F62193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6 «</w:t>
            </w:r>
            <w:r>
              <w:t xml:space="preserve">Работа с </w:t>
            </w:r>
            <w:r>
              <w:rPr>
                <w:lang w:val="en-US"/>
              </w:rPr>
              <w:t>MsExcel</w:t>
            </w:r>
            <w:r>
              <w:t>. Использование математических функций»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5" w:type="dxa"/>
            <w:vAlign w:val="center"/>
          </w:tcPr>
          <w:p w:rsidR="002D2127" w:rsidRPr="00FE3322" w:rsidRDefault="002D2127" w:rsidP="00FE3322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7 «</w:t>
            </w:r>
            <w:r>
              <w:t xml:space="preserve">Работа с </w:t>
            </w:r>
            <w:r>
              <w:rPr>
                <w:lang w:val="en-US"/>
              </w:rPr>
              <w:t>MsExcel</w:t>
            </w:r>
            <w:r>
              <w:t>. Использование логических функций</w:t>
            </w:r>
            <w:r>
              <w:rPr>
                <w:b/>
                <w:bCs/>
              </w:rPr>
              <w:t>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5" w:type="dxa"/>
            <w:vAlign w:val="center"/>
          </w:tcPr>
          <w:p w:rsidR="002D2127" w:rsidRPr="00FE3322" w:rsidRDefault="002D2127" w:rsidP="00FE3322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8  «</w:t>
            </w:r>
            <w:r>
              <w:t xml:space="preserve">Работа с </w:t>
            </w:r>
            <w:r>
              <w:rPr>
                <w:lang w:val="en-US"/>
              </w:rPr>
              <w:t>MsExcel</w:t>
            </w:r>
            <w:r>
              <w:t>. Ссылки на ячейки другого листа</w:t>
            </w:r>
            <w:r>
              <w:rPr>
                <w:b/>
                <w:bCs/>
              </w:rPr>
              <w:t>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5" w:type="dxa"/>
            <w:vAlign w:val="center"/>
          </w:tcPr>
          <w:p w:rsidR="002D2127" w:rsidRPr="00FE3322" w:rsidRDefault="002D2127" w:rsidP="00F62193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работа9</w:t>
            </w:r>
            <w:r w:rsidRPr="00FD4627">
              <w:rPr>
                <w:b/>
                <w:bCs/>
              </w:rPr>
              <w:t xml:space="preserve"> «</w:t>
            </w:r>
            <w:r>
              <w:t xml:space="preserve">Работа с СУБД </w:t>
            </w:r>
            <w:r>
              <w:rPr>
                <w:lang w:val="en-US"/>
              </w:rPr>
              <w:t>MsAccess</w:t>
            </w:r>
            <w:r w:rsidRPr="00CE4A34">
              <w:t>.С</w:t>
            </w:r>
            <w:r>
              <w:t>оздание базы данных, операции с</w:t>
            </w:r>
            <w:r w:rsidRPr="00CE4A34">
              <w:t xml:space="preserve"> таблицами»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</w:pPr>
            <w:r>
              <w:t>2</w:t>
            </w:r>
          </w:p>
        </w:tc>
      </w:tr>
      <w:tr w:rsidR="002D2127" w:rsidRPr="00FE3322">
        <w:trPr>
          <w:trHeight w:val="375"/>
        </w:trPr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5" w:type="dxa"/>
          </w:tcPr>
          <w:p w:rsidR="002D2127" w:rsidRPr="00FE3322" w:rsidRDefault="002D2127" w:rsidP="00F62193">
            <w:r>
              <w:rPr>
                <w:b/>
                <w:bCs/>
              </w:rPr>
              <w:t xml:space="preserve">Практическая работа10 </w:t>
            </w:r>
            <w:r w:rsidRPr="00FD4627">
              <w:rPr>
                <w:b/>
                <w:bCs/>
              </w:rPr>
              <w:t xml:space="preserve"> «</w:t>
            </w:r>
            <w:r>
              <w:t xml:space="preserve">Работа с СУБД </w:t>
            </w:r>
            <w:r>
              <w:rPr>
                <w:lang w:val="en-US"/>
              </w:rPr>
              <w:t>MsAccess</w:t>
            </w:r>
            <w:r w:rsidRPr="00CE4A34">
              <w:t>. Модификация базы данны</w:t>
            </w:r>
            <w:r>
              <w:t>х.</w:t>
            </w:r>
            <w:r w:rsidRPr="00CE4A34">
              <w:t xml:space="preserve"> Использование связанных таблиц. Создание форм и отчетов»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</w:pPr>
            <w:r>
              <w:t>2</w:t>
            </w:r>
          </w:p>
        </w:tc>
      </w:tr>
      <w:tr w:rsidR="002D2127" w:rsidRPr="00FE3322">
        <w:trPr>
          <w:trHeight w:val="337"/>
        </w:trPr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5" w:type="dxa"/>
          </w:tcPr>
          <w:p w:rsidR="002D2127" w:rsidRPr="00FE3322" w:rsidRDefault="002D2127" w:rsidP="00F62193">
            <w:pPr>
              <w:shd w:val="clear" w:color="auto" w:fill="FFFFFF"/>
              <w:ind w:hanging="108"/>
              <w:jc w:val="both"/>
            </w:pPr>
            <w:r>
              <w:rPr>
                <w:b/>
                <w:bCs/>
              </w:rPr>
              <w:t xml:space="preserve">Практическая работа 11 </w:t>
            </w:r>
            <w:r w:rsidRPr="00BB79D9">
              <w:t xml:space="preserve">«Работа с </w:t>
            </w:r>
            <w:r w:rsidRPr="00FA69F4">
              <w:t>Microsoft</w:t>
            </w:r>
            <w:r>
              <w:rPr>
                <w:lang w:val="en-US"/>
              </w:rPr>
              <w:t>Paint</w:t>
            </w:r>
            <w:r w:rsidRPr="00BB79D9">
              <w:t xml:space="preserve">. </w:t>
            </w:r>
            <w:r>
              <w:t>Создание изображений»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5" w:type="dxa"/>
          </w:tcPr>
          <w:p w:rsidR="002D2127" w:rsidRPr="00FE3322" w:rsidRDefault="002D2127" w:rsidP="00F62193">
            <w:pPr>
              <w:ind w:hanging="108"/>
            </w:pPr>
            <w:r>
              <w:rPr>
                <w:b/>
                <w:bCs/>
              </w:rPr>
              <w:t xml:space="preserve">Практическая работа 12 </w:t>
            </w:r>
            <w:r w:rsidRPr="00CE4A34">
              <w:t>«</w:t>
            </w:r>
            <w:r>
              <w:t xml:space="preserve">Работа с </w:t>
            </w:r>
            <w:r>
              <w:rPr>
                <w:lang w:val="en-US"/>
              </w:rPr>
              <w:t>CorelDraw</w:t>
            </w:r>
            <w:r>
              <w:t>.Создание изображений</w:t>
            </w:r>
            <w:r w:rsidRPr="00CE4A34">
              <w:t>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</w:pPr>
            <w:r>
              <w:t>2</w:t>
            </w:r>
          </w:p>
        </w:tc>
      </w:tr>
      <w:tr w:rsidR="002D2127" w:rsidRPr="00FE3322">
        <w:trPr>
          <w:trHeight w:val="417"/>
        </w:trPr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5" w:type="dxa"/>
          </w:tcPr>
          <w:p w:rsidR="002D2127" w:rsidRPr="00FE3322" w:rsidRDefault="002D2127" w:rsidP="00F62193">
            <w:pPr>
              <w:shd w:val="clear" w:color="auto" w:fill="FFFFFF"/>
              <w:ind w:hanging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13 «</w:t>
            </w:r>
            <w:r>
              <w:t xml:space="preserve">Работа с </w:t>
            </w:r>
            <w:r>
              <w:rPr>
                <w:lang w:val="en-US"/>
              </w:rPr>
              <w:t>AdobePhotoshop</w:t>
            </w:r>
            <w:r>
              <w:t>. Создание изображений</w:t>
            </w:r>
            <w:r>
              <w:rPr>
                <w:b/>
                <w:bCs/>
              </w:rPr>
              <w:t>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5" w:type="dxa"/>
          </w:tcPr>
          <w:p w:rsidR="002D2127" w:rsidRPr="00FE3322" w:rsidRDefault="002D2127" w:rsidP="00F62193">
            <w:pPr>
              <w:shd w:val="clear" w:color="auto" w:fill="FFFFFF"/>
              <w:ind w:hanging="108"/>
              <w:jc w:val="both"/>
            </w:pPr>
            <w:r>
              <w:rPr>
                <w:b/>
                <w:bCs/>
              </w:rPr>
              <w:t xml:space="preserve">Практическая работа14-15 </w:t>
            </w:r>
            <w:r w:rsidRPr="004F6871">
              <w:t>«</w:t>
            </w:r>
            <w:r>
              <w:t xml:space="preserve">Работа с </w:t>
            </w:r>
            <w:r w:rsidRPr="00FA69F4">
              <w:t>MacromediaDreamweaver</w:t>
            </w:r>
            <w:r>
              <w:t>.</w:t>
            </w:r>
            <w:r w:rsidRPr="004F6871">
              <w:t xml:space="preserve"> Создание </w:t>
            </w:r>
            <w:r w:rsidRPr="004F6871">
              <w:rPr>
                <w:lang w:val="en-US"/>
              </w:rPr>
              <w:t>Web</w:t>
            </w:r>
            <w:r w:rsidRPr="004F6871">
              <w:t>-страницы</w:t>
            </w:r>
            <w:r w:rsidRPr="00FA69F4">
              <w:t>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5" w:type="dxa"/>
          </w:tcPr>
          <w:p w:rsidR="002D2127" w:rsidRDefault="002D2127" w:rsidP="004E4FF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16-17  «</w:t>
            </w:r>
            <w:r>
              <w:t>Работа с</w:t>
            </w:r>
            <w:r>
              <w:rPr>
                <w:lang w:val="en-US"/>
              </w:rPr>
              <w:t>WMM</w:t>
            </w:r>
            <w:r w:rsidRPr="00FA69F4">
              <w:t xml:space="preserve">. Создания </w:t>
            </w:r>
            <w:r>
              <w:t>ролика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5" w:type="dxa"/>
          </w:tcPr>
          <w:p w:rsidR="002D2127" w:rsidRPr="00FE3322" w:rsidRDefault="002D2127" w:rsidP="00F62193">
            <w:pPr>
              <w:ind w:hanging="108"/>
              <w:rPr>
                <w:b/>
                <w:bCs/>
              </w:rPr>
            </w:pPr>
            <w:r w:rsidRPr="00CD1B03">
              <w:rPr>
                <w:b/>
                <w:bCs/>
              </w:rPr>
              <w:t xml:space="preserve">Практическая работа </w:t>
            </w:r>
            <w:r>
              <w:rPr>
                <w:b/>
                <w:bCs/>
              </w:rPr>
              <w:t>1</w:t>
            </w:r>
            <w:r w:rsidRPr="00CD1B03">
              <w:rPr>
                <w:b/>
                <w:bCs/>
              </w:rPr>
              <w:t xml:space="preserve">8. </w:t>
            </w:r>
            <w:r w:rsidRPr="00CD1B03">
              <w:t>«</w:t>
            </w:r>
            <w:r>
              <w:rPr>
                <w:sz w:val="20"/>
                <w:szCs w:val="20"/>
              </w:rPr>
              <w:t>П</w:t>
            </w:r>
            <w:r w:rsidRPr="006D6AB7">
              <w:rPr>
                <w:sz w:val="20"/>
                <w:szCs w:val="20"/>
              </w:rPr>
              <w:t>оиск документов</w:t>
            </w:r>
            <w:r>
              <w:rPr>
                <w:sz w:val="20"/>
                <w:szCs w:val="20"/>
              </w:rPr>
              <w:t xml:space="preserve"> в СПС «Гарант»</w:t>
            </w:r>
            <w:r w:rsidRPr="006D6AB7">
              <w:rPr>
                <w:sz w:val="20"/>
                <w:szCs w:val="20"/>
              </w:rPr>
              <w:t xml:space="preserve"> по реквизитам, по ситуации, составление подборки документов по заданной теме, по источнику опубликованию</w:t>
            </w:r>
            <w:r w:rsidRPr="00CD1B03">
              <w:t>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5" w:type="dxa"/>
          </w:tcPr>
          <w:p w:rsidR="002D2127" w:rsidRPr="00FE3322" w:rsidRDefault="002D2127" w:rsidP="00F62193">
            <w:pPr>
              <w:ind w:hanging="108"/>
              <w:rPr>
                <w:b/>
                <w:bCs/>
              </w:rPr>
            </w:pPr>
            <w:r w:rsidRPr="00CD1B03">
              <w:rPr>
                <w:b/>
                <w:bCs/>
              </w:rPr>
              <w:t xml:space="preserve">Практическая работа </w:t>
            </w:r>
            <w:r>
              <w:rPr>
                <w:b/>
                <w:bCs/>
              </w:rPr>
              <w:t>1</w:t>
            </w:r>
            <w:r w:rsidRPr="00CD1B03">
              <w:rPr>
                <w:b/>
                <w:bCs/>
              </w:rPr>
              <w:t xml:space="preserve">9. </w:t>
            </w:r>
            <w:r w:rsidRPr="00CD1B03">
              <w:t>«</w:t>
            </w:r>
            <w:r>
              <w:rPr>
                <w:sz w:val="20"/>
                <w:szCs w:val="20"/>
              </w:rPr>
              <w:t>Поиск аналитической информации в СПС «Гарант»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2127" w:rsidRPr="00FE3322">
        <w:tc>
          <w:tcPr>
            <w:tcW w:w="81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5" w:type="dxa"/>
          </w:tcPr>
          <w:p w:rsidR="002D2127" w:rsidRPr="00FE3322" w:rsidRDefault="002D2127" w:rsidP="00F62193">
            <w:pPr>
              <w:ind w:hanging="108"/>
              <w:rPr>
                <w:b/>
                <w:bCs/>
              </w:rPr>
            </w:pPr>
            <w:r w:rsidRPr="00B41D69">
              <w:rPr>
                <w:b/>
                <w:bCs/>
              </w:rPr>
              <w:t xml:space="preserve">Практическая работа </w:t>
            </w:r>
            <w:r>
              <w:rPr>
                <w:b/>
                <w:bCs/>
              </w:rPr>
              <w:t>20. «</w:t>
            </w:r>
            <w:r w:rsidRPr="00B41D69">
              <w:rPr>
                <w:sz w:val="20"/>
                <w:szCs w:val="20"/>
                <w:lang w:eastAsia="en-US"/>
              </w:rPr>
              <w:t>Списки документов.Фильтрация списков.Построение списков взаимосвязанных документов.Работа с ретроспективой законодательства</w:t>
            </w:r>
            <w:r>
              <w:rPr>
                <w:b/>
                <w:bCs/>
              </w:rPr>
              <w:t>»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2127" w:rsidRPr="00FE3322">
        <w:tc>
          <w:tcPr>
            <w:tcW w:w="9322" w:type="dxa"/>
            <w:gridSpan w:val="2"/>
            <w:vAlign w:val="center"/>
          </w:tcPr>
          <w:p w:rsidR="002D2127" w:rsidRPr="00FE3322" w:rsidRDefault="002D2127" w:rsidP="00FE3322">
            <w:pPr>
              <w:jc w:val="right"/>
              <w:rPr>
                <w:b/>
                <w:bCs/>
              </w:rPr>
            </w:pPr>
            <w:r w:rsidRPr="00FE3322">
              <w:rPr>
                <w:b/>
                <w:bCs/>
              </w:rPr>
              <w:t>ИТОГО</w:t>
            </w:r>
          </w:p>
        </w:tc>
        <w:tc>
          <w:tcPr>
            <w:tcW w:w="851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</w:tbl>
    <w:p w:rsidR="002D2127" w:rsidRPr="00FE3322" w:rsidRDefault="002D2127" w:rsidP="00FE3322">
      <w:pPr>
        <w:jc w:val="center"/>
        <w:rPr>
          <w:b/>
          <w:bCs/>
          <w:sz w:val="28"/>
          <w:szCs w:val="28"/>
        </w:rPr>
      </w:pPr>
    </w:p>
    <w:p w:rsidR="002D2127" w:rsidRPr="00FE3322" w:rsidRDefault="002D2127" w:rsidP="00FE3322">
      <w:pPr>
        <w:spacing w:after="200" w:line="276" w:lineRule="auto"/>
        <w:rPr>
          <w:b/>
          <w:bCs/>
          <w:sz w:val="28"/>
          <w:szCs w:val="28"/>
        </w:rPr>
      </w:pPr>
      <w:r w:rsidRPr="00FE3322">
        <w:rPr>
          <w:b/>
          <w:bCs/>
          <w:sz w:val="28"/>
          <w:szCs w:val="28"/>
        </w:rPr>
        <w:br w:type="page"/>
      </w:r>
    </w:p>
    <w:p w:rsidR="002D2127" w:rsidRPr="00FE3322" w:rsidRDefault="002D2127" w:rsidP="00FE3322">
      <w:pPr>
        <w:jc w:val="center"/>
        <w:rPr>
          <w:b/>
          <w:bCs/>
          <w:sz w:val="28"/>
          <w:szCs w:val="28"/>
        </w:rPr>
      </w:pPr>
      <w:r w:rsidRPr="00FE3322">
        <w:rPr>
          <w:b/>
          <w:bCs/>
          <w:sz w:val="28"/>
          <w:szCs w:val="28"/>
        </w:rPr>
        <w:t>Примерная тематика самостоятельных работ</w:t>
      </w:r>
    </w:p>
    <w:p w:rsidR="002D2127" w:rsidRPr="00FE3322" w:rsidRDefault="002D2127" w:rsidP="00FE3322">
      <w:pPr>
        <w:jc w:val="center"/>
      </w:pPr>
    </w:p>
    <w:p w:rsidR="002D2127" w:rsidRPr="00FE3322" w:rsidRDefault="002D2127" w:rsidP="00FE3322">
      <w:pPr>
        <w:jc w:val="center"/>
        <w:rPr>
          <w:b/>
          <w:bCs/>
          <w:sz w:val="28"/>
          <w:szCs w:val="28"/>
        </w:rPr>
      </w:pPr>
    </w:p>
    <w:tbl>
      <w:tblPr>
        <w:tblW w:w="104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8647"/>
        <w:gridCol w:w="815"/>
      </w:tblGrid>
      <w:tr w:rsidR="002D2127" w:rsidRPr="00FE3322">
        <w:tc>
          <w:tcPr>
            <w:tcW w:w="959" w:type="dxa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 w:rsidRPr="00FE3322">
              <w:rPr>
                <w:b/>
                <w:bCs/>
              </w:rPr>
              <w:t>№ темы</w:t>
            </w:r>
          </w:p>
        </w:tc>
        <w:tc>
          <w:tcPr>
            <w:tcW w:w="8647" w:type="dxa"/>
            <w:vAlign w:val="center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 w:rsidRPr="00FE3322">
              <w:rPr>
                <w:b/>
                <w:bCs/>
              </w:rPr>
              <w:t>Название</w:t>
            </w:r>
          </w:p>
        </w:tc>
        <w:tc>
          <w:tcPr>
            <w:tcW w:w="815" w:type="dxa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 w:rsidRPr="00FE3322">
              <w:rPr>
                <w:b/>
                <w:bCs/>
              </w:rPr>
              <w:t>Кол.часов</w:t>
            </w:r>
          </w:p>
        </w:tc>
      </w:tr>
      <w:tr w:rsidR="002D2127" w:rsidRPr="00FE3322">
        <w:tc>
          <w:tcPr>
            <w:tcW w:w="959" w:type="dxa"/>
            <w:vAlign w:val="center"/>
          </w:tcPr>
          <w:p w:rsidR="002D2127" w:rsidRPr="00FE3322" w:rsidRDefault="002D2127" w:rsidP="004E0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8647" w:type="dxa"/>
            <w:vAlign w:val="center"/>
          </w:tcPr>
          <w:p w:rsidR="002D2127" w:rsidRPr="00FE3322" w:rsidRDefault="002D2127" w:rsidP="004E0912">
            <w:pPr>
              <w:jc w:val="both"/>
              <w:outlineLvl w:val="1"/>
            </w:pPr>
            <w:r>
              <w:rPr>
                <w:b/>
                <w:bCs/>
              </w:rPr>
              <w:t xml:space="preserve">Самостоятельная работа 1. </w:t>
            </w:r>
            <w:r>
              <w:t>К</w:t>
            </w:r>
            <w:r w:rsidRPr="000875AC">
              <w:t xml:space="preserve">лассификация автоматизированных информационных технологий по классу реализуемых технологических операций. </w:t>
            </w:r>
            <w:r w:rsidRPr="000875AC">
              <w:rPr>
                <w:lang w:eastAsia="en-US"/>
              </w:rPr>
              <w:t>Цели и направления внедрения средств информатизации и коммуникации в правоведении</w:t>
            </w:r>
            <w:r>
              <w:rPr>
                <w:lang w:eastAsia="en-US"/>
              </w:rPr>
              <w:t xml:space="preserve"> (сообщение)</w:t>
            </w:r>
            <w:r w:rsidRPr="000875AC">
              <w:rPr>
                <w:lang w:eastAsia="en-US"/>
              </w:rPr>
              <w:t>.</w:t>
            </w:r>
          </w:p>
        </w:tc>
        <w:tc>
          <w:tcPr>
            <w:tcW w:w="815" w:type="dxa"/>
            <w:vAlign w:val="center"/>
          </w:tcPr>
          <w:p w:rsidR="002D2127" w:rsidRPr="00FE3322" w:rsidRDefault="002D2127" w:rsidP="004E091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959" w:type="dxa"/>
            <w:vAlign w:val="center"/>
          </w:tcPr>
          <w:p w:rsidR="002D2127" w:rsidRPr="00FE3322" w:rsidRDefault="002D2127" w:rsidP="004E0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47" w:type="dxa"/>
            <w:vAlign w:val="center"/>
          </w:tcPr>
          <w:p w:rsidR="002D2127" w:rsidRPr="00FE3322" w:rsidRDefault="002D2127" w:rsidP="004E0912">
            <w:pPr>
              <w:shd w:val="clear" w:color="auto" w:fill="FFFFFF"/>
              <w:jc w:val="both"/>
            </w:pPr>
            <w:r w:rsidRPr="00044322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2. </w:t>
            </w:r>
            <w:r>
              <w:t xml:space="preserve"> «Ответы на контрольные вопросы»</w:t>
            </w:r>
          </w:p>
        </w:tc>
        <w:tc>
          <w:tcPr>
            <w:tcW w:w="815" w:type="dxa"/>
            <w:vAlign w:val="center"/>
          </w:tcPr>
          <w:p w:rsidR="002D2127" w:rsidRPr="00FE3322" w:rsidRDefault="002D2127" w:rsidP="004E091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959" w:type="dxa"/>
            <w:vAlign w:val="center"/>
          </w:tcPr>
          <w:p w:rsidR="002D2127" w:rsidRPr="00FE3322" w:rsidRDefault="002D2127" w:rsidP="004E0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47" w:type="dxa"/>
            <w:vAlign w:val="center"/>
          </w:tcPr>
          <w:p w:rsidR="002D2127" w:rsidRPr="00FE3322" w:rsidRDefault="002D2127" w:rsidP="004E0912">
            <w:pPr>
              <w:shd w:val="clear" w:color="auto" w:fill="FFFFFF"/>
              <w:jc w:val="both"/>
            </w:pPr>
            <w:r w:rsidRPr="00044322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3. </w:t>
            </w:r>
            <w:r>
              <w:t xml:space="preserve"> «Ответы на контрольные вопросы»</w:t>
            </w:r>
          </w:p>
        </w:tc>
        <w:tc>
          <w:tcPr>
            <w:tcW w:w="815" w:type="dxa"/>
            <w:vAlign w:val="center"/>
          </w:tcPr>
          <w:p w:rsidR="002D2127" w:rsidRPr="00FE3322" w:rsidRDefault="002D2127" w:rsidP="004E091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959" w:type="dxa"/>
            <w:vAlign w:val="center"/>
          </w:tcPr>
          <w:p w:rsidR="002D2127" w:rsidRPr="00FE3322" w:rsidRDefault="002D2127" w:rsidP="004E0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47" w:type="dxa"/>
            <w:vAlign w:val="center"/>
          </w:tcPr>
          <w:p w:rsidR="002D2127" w:rsidRPr="00FE3322" w:rsidRDefault="002D2127" w:rsidP="004E0912">
            <w:pPr>
              <w:shd w:val="clear" w:color="auto" w:fill="FFFFFF"/>
              <w:jc w:val="both"/>
            </w:pPr>
            <w:r w:rsidRPr="00044322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4. </w:t>
            </w:r>
            <w:r>
              <w:t xml:space="preserve"> «Ответы на контрольные вопросы»</w:t>
            </w:r>
          </w:p>
        </w:tc>
        <w:tc>
          <w:tcPr>
            <w:tcW w:w="815" w:type="dxa"/>
            <w:vAlign w:val="center"/>
          </w:tcPr>
          <w:p w:rsidR="002D2127" w:rsidRPr="00FE3322" w:rsidRDefault="002D2127" w:rsidP="004E091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959" w:type="dxa"/>
            <w:vAlign w:val="center"/>
          </w:tcPr>
          <w:p w:rsidR="002D2127" w:rsidRPr="00FE3322" w:rsidRDefault="002D2127" w:rsidP="004E0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47" w:type="dxa"/>
            <w:vAlign w:val="center"/>
          </w:tcPr>
          <w:p w:rsidR="002D2127" w:rsidRPr="00FE3322" w:rsidRDefault="002D2127" w:rsidP="004E0912">
            <w:pPr>
              <w:shd w:val="clear" w:color="auto" w:fill="FFFFFF"/>
              <w:jc w:val="both"/>
            </w:pPr>
            <w:r w:rsidRPr="00044322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5. </w:t>
            </w:r>
            <w:r>
              <w:t xml:space="preserve"> «Ответы на контрольные вопросы»</w:t>
            </w:r>
          </w:p>
        </w:tc>
        <w:tc>
          <w:tcPr>
            <w:tcW w:w="815" w:type="dxa"/>
            <w:vAlign w:val="center"/>
          </w:tcPr>
          <w:p w:rsidR="002D2127" w:rsidRPr="00FE3322" w:rsidRDefault="002D2127" w:rsidP="004E091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959" w:type="dxa"/>
            <w:vAlign w:val="center"/>
          </w:tcPr>
          <w:p w:rsidR="002D2127" w:rsidRPr="00FE3322" w:rsidRDefault="002D2127" w:rsidP="004E0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647" w:type="dxa"/>
            <w:vAlign w:val="center"/>
          </w:tcPr>
          <w:p w:rsidR="002D2127" w:rsidRPr="00FE3322" w:rsidRDefault="002D2127" w:rsidP="004E0912">
            <w:pPr>
              <w:shd w:val="clear" w:color="auto" w:fill="FFFFFF"/>
              <w:jc w:val="both"/>
            </w:pPr>
            <w:r w:rsidRPr="00044322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6. </w:t>
            </w:r>
            <w:r>
              <w:t xml:space="preserve"> «Ответы на контрольные вопросы»</w:t>
            </w:r>
          </w:p>
        </w:tc>
        <w:tc>
          <w:tcPr>
            <w:tcW w:w="815" w:type="dxa"/>
            <w:vAlign w:val="center"/>
          </w:tcPr>
          <w:p w:rsidR="002D2127" w:rsidRPr="00FE3322" w:rsidRDefault="002D2127" w:rsidP="004E091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959" w:type="dxa"/>
            <w:vAlign w:val="center"/>
          </w:tcPr>
          <w:p w:rsidR="002D2127" w:rsidRPr="00FE3322" w:rsidRDefault="002D2127" w:rsidP="004E0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647" w:type="dxa"/>
            <w:vAlign w:val="center"/>
          </w:tcPr>
          <w:p w:rsidR="002D2127" w:rsidRPr="00FE3322" w:rsidRDefault="002D2127" w:rsidP="004E0912">
            <w:pPr>
              <w:tabs>
                <w:tab w:val="left" w:pos="421"/>
              </w:tabs>
            </w:pPr>
            <w:r w:rsidRPr="00CD1B03">
              <w:rPr>
                <w:b/>
                <w:bCs/>
              </w:rPr>
              <w:t xml:space="preserve">Самостоятельная  работа </w:t>
            </w:r>
            <w:r>
              <w:rPr>
                <w:b/>
                <w:bCs/>
              </w:rPr>
              <w:t>7</w:t>
            </w:r>
            <w:r w:rsidRPr="00CD1B03">
              <w:rPr>
                <w:b/>
                <w:bCs/>
              </w:rPr>
              <w:t>.  «</w:t>
            </w:r>
            <w:r w:rsidRPr="00CD1B03">
              <w:t>Организация поиска по нескольким информационный базам»</w:t>
            </w:r>
            <w:r>
              <w:t>( практикум)</w:t>
            </w:r>
          </w:p>
        </w:tc>
        <w:tc>
          <w:tcPr>
            <w:tcW w:w="815" w:type="dxa"/>
            <w:vAlign w:val="center"/>
          </w:tcPr>
          <w:p w:rsidR="002D2127" w:rsidRPr="00FE3322" w:rsidRDefault="002D2127" w:rsidP="004E0912">
            <w:pPr>
              <w:jc w:val="center"/>
            </w:pPr>
            <w:r>
              <w:t>2</w:t>
            </w:r>
          </w:p>
        </w:tc>
      </w:tr>
      <w:tr w:rsidR="002D2127" w:rsidRPr="00FE3322">
        <w:tc>
          <w:tcPr>
            <w:tcW w:w="959" w:type="dxa"/>
            <w:vAlign w:val="center"/>
          </w:tcPr>
          <w:p w:rsidR="002D2127" w:rsidRPr="00FE3322" w:rsidRDefault="002D2127" w:rsidP="004E0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647" w:type="dxa"/>
            <w:vAlign w:val="center"/>
          </w:tcPr>
          <w:p w:rsidR="002D2127" w:rsidRDefault="002D2127" w:rsidP="004E0912">
            <w:pPr>
              <w:jc w:val="both"/>
              <w:rPr>
                <w:b/>
                <w:bCs/>
              </w:rPr>
            </w:pPr>
            <w:r w:rsidRPr="000875AC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8.</w:t>
            </w:r>
          </w:p>
          <w:p w:rsidR="002D2127" w:rsidRPr="00CD1B03" w:rsidRDefault="002D2127" w:rsidP="004E0912">
            <w:pPr>
              <w:jc w:val="both"/>
            </w:pPr>
            <w:r>
              <w:t>1)</w:t>
            </w:r>
            <w:r w:rsidRPr="000875AC">
              <w:rPr>
                <w:color w:val="000000"/>
                <w:lang w:eastAsia="en-US"/>
              </w:rPr>
              <w:t>Классификация правовых информационных систем.Возможные негативные последствия использования средств информатизации и коммуникации в профессиональной деятельности и меры по их предотвращению</w:t>
            </w:r>
            <w:r>
              <w:rPr>
                <w:color w:val="000000"/>
                <w:lang w:eastAsia="en-US"/>
              </w:rPr>
              <w:t xml:space="preserve"> (доклад)</w:t>
            </w:r>
            <w:r w:rsidRPr="000875AC">
              <w:rPr>
                <w:color w:val="000000"/>
                <w:lang w:eastAsia="en-US"/>
              </w:rPr>
              <w:t>.</w:t>
            </w:r>
          </w:p>
          <w:p w:rsidR="002D2127" w:rsidRPr="00FE3322" w:rsidRDefault="002D2127" w:rsidP="004E0912">
            <w:pPr>
              <w:jc w:val="both"/>
            </w:pPr>
            <w:r>
              <w:rPr>
                <w:color w:val="000000"/>
                <w:lang w:eastAsia="en-US"/>
              </w:rPr>
              <w:t xml:space="preserve"> 2)</w:t>
            </w:r>
            <w:r w:rsidRPr="00E8123F">
              <w:rPr>
                <w:color w:val="000000"/>
                <w:lang w:eastAsia="en-US"/>
              </w:rPr>
              <w:t>Влияние процесса информатизации общества на развитиеинформатизации правовой деятельности</w:t>
            </w:r>
            <w:r>
              <w:rPr>
                <w:color w:val="000000"/>
                <w:lang w:eastAsia="en-US"/>
              </w:rPr>
              <w:t xml:space="preserve"> (доклад)</w:t>
            </w:r>
            <w:r w:rsidRPr="00E8123F">
              <w:rPr>
                <w:color w:val="000000"/>
                <w:lang w:eastAsia="en-US"/>
              </w:rPr>
              <w:t>.</w:t>
            </w:r>
          </w:p>
        </w:tc>
        <w:tc>
          <w:tcPr>
            <w:tcW w:w="815" w:type="dxa"/>
            <w:vAlign w:val="center"/>
          </w:tcPr>
          <w:p w:rsidR="002D2127" w:rsidRPr="00FE3322" w:rsidRDefault="002D2127" w:rsidP="004E0912">
            <w:pPr>
              <w:jc w:val="center"/>
            </w:pPr>
            <w:r>
              <w:t>2</w:t>
            </w:r>
          </w:p>
        </w:tc>
      </w:tr>
      <w:tr w:rsidR="002D2127" w:rsidRPr="00FE3322">
        <w:trPr>
          <w:trHeight w:val="176"/>
        </w:trPr>
        <w:tc>
          <w:tcPr>
            <w:tcW w:w="9606" w:type="dxa"/>
            <w:gridSpan w:val="2"/>
            <w:vAlign w:val="center"/>
          </w:tcPr>
          <w:p w:rsidR="002D2127" w:rsidRPr="00FE3322" w:rsidRDefault="002D2127" w:rsidP="00FE3322">
            <w:pPr>
              <w:jc w:val="right"/>
              <w:rPr>
                <w:b/>
                <w:bCs/>
              </w:rPr>
            </w:pPr>
            <w:r w:rsidRPr="00FE3322">
              <w:rPr>
                <w:b/>
                <w:bCs/>
              </w:rPr>
              <w:t>ИТОГО</w:t>
            </w:r>
          </w:p>
        </w:tc>
        <w:tc>
          <w:tcPr>
            <w:tcW w:w="815" w:type="dxa"/>
          </w:tcPr>
          <w:p w:rsidR="002D2127" w:rsidRPr="00FE3322" w:rsidRDefault="002D2127" w:rsidP="00FE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2D2127" w:rsidRPr="00FE3322" w:rsidRDefault="002D2127" w:rsidP="00FE3322">
      <w:pPr>
        <w:jc w:val="center"/>
        <w:rPr>
          <w:b/>
          <w:bCs/>
          <w:sz w:val="28"/>
          <w:szCs w:val="28"/>
        </w:rPr>
      </w:pPr>
    </w:p>
    <w:p w:rsidR="002D2127" w:rsidRPr="00FE3322" w:rsidRDefault="002D2127" w:rsidP="00FE3322">
      <w:pPr>
        <w:jc w:val="center"/>
        <w:rPr>
          <w:b/>
          <w:bCs/>
          <w:sz w:val="28"/>
          <w:szCs w:val="28"/>
        </w:rPr>
      </w:pPr>
    </w:p>
    <w:p w:rsidR="002D2127" w:rsidRPr="00E8123F" w:rsidRDefault="002D2127" w:rsidP="00E8123F">
      <w:pPr>
        <w:rPr>
          <w:b/>
          <w:bCs/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Pr="00546743" w:rsidRDefault="002D2127" w:rsidP="00546743">
      <w:pPr>
        <w:jc w:val="center"/>
        <w:rPr>
          <w:color w:val="000000"/>
          <w:spacing w:val="-13"/>
        </w:rPr>
      </w:pPr>
    </w:p>
    <w:p w:rsidR="002D2127" w:rsidRDefault="002D2127" w:rsidP="00546743">
      <w:pPr>
        <w:jc w:val="center"/>
        <w:rPr>
          <w:color w:val="000000"/>
          <w:spacing w:val="-13"/>
        </w:rPr>
      </w:pPr>
    </w:p>
    <w:p w:rsidR="002D2127" w:rsidRPr="000A6D19" w:rsidRDefault="002D2127" w:rsidP="000A6D19">
      <w:pPr>
        <w:jc w:val="center"/>
        <w:rPr>
          <w:b/>
          <w:bCs/>
          <w:snapToGrid w:val="0"/>
          <w:sz w:val="28"/>
          <w:szCs w:val="28"/>
        </w:rPr>
      </w:pPr>
      <w:r w:rsidRPr="000A6D19">
        <w:rPr>
          <w:b/>
          <w:bCs/>
          <w:snapToGrid w:val="0"/>
          <w:sz w:val="28"/>
          <w:szCs w:val="28"/>
        </w:rPr>
        <w:t>Список рекомендуемой литературы</w:t>
      </w:r>
    </w:p>
    <w:p w:rsidR="002D2127" w:rsidRPr="000A6D19" w:rsidRDefault="002D2127" w:rsidP="000A6D19">
      <w:pPr>
        <w:jc w:val="center"/>
        <w:rPr>
          <w:sz w:val="20"/>
          <w:szCs w:val="20"/>
        </w:rPr>
      </w:pPr>
    </w:p>
    <w:p w:rsidR="002D2127" w:rsidRPr="000A6D19" w:rsidRDefault="002D2127" w:rsidP="000A6D19">
      <w:pPr>
        <w:jc w:val="center"/>
      </w:pPr>
      <w:r w:rsidRPr="000A6D19">
        <w:rPr>
          <w:b/>
          <w:bCs/>
        </w:rPr>
        <w:t xml:space="preserve">Основная литература   </w:t>
      </w:r>
    </w:p>
    <w:p w:rsidR="002D2127" w:rsidRPr="000A6D19" w:rsidRDefault="002D2127" w:rsidP="000A6D19"/>
    <w:p w:rsidR="002D2127" w:rsidRPr="000A6D19" w:rsidRDefault="002D2127" w:rsidP="00020954">
      <w:pPr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425" w:hanging="425"/>
        <w:jc w:val="both"/>
      </w:pPr>
      <w:r w:rsidRPr="000A6D19">
        <w:t xml:space="preserve">Михеева Е.В.  Информационные технологии в профессиональной деятельности:Учебное пособие для СПО.-.Издатальский центр «Академия», 2009;Информатика 10 класс. Базовый курс. Теория / Под ред. Н.В.Макаровой. – СПб.: Питер, 2012. </w:t>
      </w:r>
    </w:p>
    <w:p w:rsidR="002D2127" w:rsidRPr="000A6D19" w:rsidRDefault="002D2127" w:rsidP="000209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0A6D19">
        <w:t>Якубайтис Э.А. «Информационные сети и системы» - М.: Финансы и   статистика, 2008</w:t>
      </w:r>
    </w:p>
    <w:p w:rsidR="002D2127" w:rsidRPr="000A6D19" w:rsidRDefault="002D2127" w:rsidP="00020954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0A6D19">
        <w:t>Маклаков С. В. BPwin и ERwin: CASE-средства для разработки информационных систем,2008</w:t>
      </w:r>
    </w:p>
    <w:p w:rsidR="002D2127" w:rsidRPr="000A6D19" w:rsidRDefault="002D2127" w:rsidP="000209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</w:pPr>
      <w:r w:rsidRPr="000A6D19">
        <w:t>Крупник А. «Поиск в Интернете» - СПб, Питер, 2009</w:t>
      </w:r>
    </w:p>
    <w:p w:rsidR="002D2127" w:rsidRPr="000A6D19" w:rsidRDefault="002D2127" w:rsidP="00020954">
      <w:pPr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</w:pPr>
      <w:r w:rsidRPr="000A6D19">
        <w:t>Голицина О.Л., Попов И.И., Максимов Н.В., Партыка Т.Л. «Информационные технологии» - М.: Форум – Инфра-М, 2009</w:t>
      </w:r>
    </w:p>
    <w:p w:rsidR="002D2127" w:rsidRPr="000A6D19" w:rsidRDefault="002D2127" w:rsidP="00020954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0A6D19">
        <w:t>Гришин В.Н., Панфилова Е.Е.«Информационные технологии в профессиональной деятельности» - М.: Форум, 2009</w:t>
      </w:r>
    </w:p>
    <w:p w:rsidR="002D2127" w:rsidRPr="000A6D19" w:rsidRDefault="002D2127" w:rsidP="000209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hyperlink r:id="rId9" w:anchor="persons" w:tooltip="И. Г. Семакин, Е. К. Хеннер" w:history="1">
        <w:r w:rsidRPr="000A6D19">
          <w:rPr>
            <w:color w:val="0000FF"/>
            <w:u w:val="single"/>
          </w:rPr>
          <w:t>Семакин И.Г., Хеннер</w:t>
        </w:r>
      </w:hyperlink>
      <w:r w:rsidRPr="000A6D19">
        <w:t xml:space="preserve"> Е.К. «Информационные системы и модели» - М.: Бином, 2009</w:t>
      </w:r>
    </w:p>
    <w:p w:rsidR="002D2127" w:rsidRDefault="002D2127" w:rsidP="00020954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</w:pPr>
      <w:r w:rsidRPr="000A6D19">
        <w:t>8. Мезенцев К.Н. Автоматизированные информационные системы - ОИЦ "Академия", 2009</w:t>
      </w:r>
    </w:p>
    <w:p w:rsidR="002D2127" w:rsidRPr="0080520C" w:rsidRDefault="002D2127" w:rsidP="00020954">
      <w:pPr>
        <w:pStyle w:val="ListParagraph"/>
        <w:numPr>
          <w:ilvl w:val="0"/>
          <w:numId w:val="7"/>
        </w:numPr>
        <w:tabs>
          <w:tab w:val="left" w:pos="284"/>
        </w:tabs>
        <w:ind w:left="0" w:firstLine="98"/>
      </w:pPr>
      <w:r w:rsidRPr="0080520C">
        <w:t>Острейковский В.А. Информатика: Учеб.для вузов. – М.: Высшая школа, 2010</w:t>
      </w:r>
    </w:p>
    <w:p w:rsidR="002D2127" w:rsidRPr="0080520C" w:rsidRDefault="002D2127" w:rsidP="00020954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ind w:left="284" w:hanging="142"/>
        <w:jc w:val="both"/>
      </w:pPr>
      <w:r w:rsidRPr="0080520C">
        <w:t>Шафрин Ю.А. Информационные технологии. – М.:  Бином. Лаборатория знаний, 2008</w:t>
      </w:r>
    </w:p>
    <w:p w:rsidR="002D2127" w:rsidRPr="0080520C" w:rsidRDefault="002D2127" w:rsidP="00020954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ind w:left="284" w:hanging="142"/>
        <w:jc w:val="both"/>
      </w:pPr>
      <w:r w:rsidRPr="0080520C">
        <w:t>Симонович С.В. Специальная информатика: Учебное пособие. – М.: АСТ – ПРЕСС КНИГА;    Инфорком – Пресс, 2008</w:t>
      </w:r>
    </w:p>
    <w:p w:rsidR="002D2127" w:rsidRPr="0080520C" w:rsidRDefault="002D2127" w:rsidP="00020954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ind w:left="284" w:hanging="142"/>
        <w:jc w:val="both"/>
      </w:pPr>
      <w:r w:rsidRPr="0080520C">
        <w:t>Хомоненко А.Д. Основы современных компьютерных технологий. – М.: Корона Принт, 2012</w:t>
      </w:r>
    </w:p>
    <w:p w:rsidR="002D2127" w:rsidRPr="0080520C" w:rsidRDefault="002D2127" w:rsidP="00020954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ind w:left="284" w:hanging="142"/>
        <w:jc w:val="both"/>
      </w:pPr>
      <w:r w:rsidRPr="0080520C">
        <w:t>Угринович Н.Д. Информатика и информационные технологии. Учебник для 10-11 классов. – М.: Бином. Лаборатория знаний, 2008</w:t>
      </w:r>
    </w:p>
    <w:p w:rsidR="002D2127" w:rsidRDefault="002D2127" w:rsidP="00020954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ind w:left="284" w:hanging="142"/>
        <w:jc w:val="both"/>
      </w:pPr>
      <w:r w:rsidRPr="0080520C">
        <w:t>Румянцева Е.Л., Слюсарь В.В. «Информационные технологии» - М: ИД «ФОРУМ» - ИНФА-М, 2009</w:t>
      </w:r>
    </w:p>
    <w:p w:rsidR="002D2127" w:rsidRPr="000A6D19" w:rsidRDefault="002D2127" w:rsidP="00020954">
      <w:pPr>
        <w:pStyle w:val="ListParagraph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142"/>
        <w:jc w:val="both"/>
      </w:pPr>
      <w:r w:rsidRPr="0080520C">
        <w:t>Голицына О.Л., Попов И.И. «Информационные технологии» - М: ИД «ФОРУМ» - ИНФА-М, 2009</w:t>
      </w:r>
    </w:p>
    <w:p w:rsidR="002D2127" w:rsidRPr="000A6D19" w:rsidRDefault="002D2127" w:rsidP="000A6D19">
      <w:pPr>
        <w:tabs>
          <w:tab w:val="num" w:pos="284"/>
        </w:tabs>
        <w:ind w:left="426" w:hanging="426"/>
        <w:jc w:val="both"/>
      </w:pPr>
    </w:p>
    <w:p w:rsidR="002D2127" w:rsidRDefault="002D2127" w:rsidP="000A6D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hanging="568"/>
        <w:jc w:val="center"/>
        <w:outlineLvl w:val="0"/>
        <w:rPr>
          <w:b/>
          <w:bCs/>
        </w:rPr>
      </w:pPr>
      <w:r w:rsidRPr="00020954">
        <w:rPr>
          <w:b/>
          <w:bCs/>
        </w:rPr>
        <w:t>Дополнительные источники</w:t>
      </w:r>
    </w:p>
    <w:p w:rsidR="002D2127" w:rsidRPr="00020954" w:rsidRDefault="002D2127" w:rsidP="000A6D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hanging="568"/>
        <w:jc w:val="center"/>
        <w:outlineLvl w:val="0"/>
        <w:rPr>
          <w:b/>
          <w:bCs/>
        </w:rPr>
      </w:pPr>
      <w:bookmarkStart w:id="0" w:name="_GoBack"/>
      <w:bookmarkEnd w:id="0"/>
    </w:p>
    <w:p w:rsidR="002D2127" w:rsidRPr="000A6D19" w:rsidRDefault="002D2127" w:rsidP="00020954">
      <w:pPr>
        <w:numPr>
          <w:ilvl w:val="0"/>
          <w:numId w:val="4"/>
        </w:numPr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0A6D19">
        <w:t>Ганенко А.П., Лапсарь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2008</w:t>
      </w:r>
    </w:p>
    <w:p w:rsidR="002D2127" w:rsidRPr="000A6D19" w:rsidRDefault="002D2127" w:rsidP="00020954">
      <w:pPr>
        <w:numPr>
          <w:ilvl w:val="0"/>
          <w:numId w:val="4"/>
        </w:num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 w:hanging="142"/>
        <w:jc w:val="both"/>
      </w:pPr>
      <w:r w:rsidRPr="000A6D19">
        <w:t>Свиридова М.Ю. Системы управления базами данных  АССЕSS - ОИЦ «Академия», 2010</w:t>
      </w:r>
    </w:p>
    <w:p w:rsidR="002D2127" w:rsidRPr="000A6D19" w:rsidRDefault="002D2127" w:rsidP="00020954">
      <w:pPr>
        <w:numPr>
          <w:ilvl w:val="0"/>
          <w:numId w:val="4"/>
        </w:numPr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0A6D19">
        <w:t>Малюх В.Н. Введение в современные САПР: Курс лекций – М.: ДМК Пресс, 2010</w:t>
      </w:r>
    </w:p>
    <w:p w:rsidR="002D2127" w:rsidRPr="000A6D19" w:rsidRDefault="002D2127" w:rsidP="00020954">
      <w:pPr>
        <w:numPr>
          <w:ilvl w:val="0"/>
          <w:numId w:val="4"/>
        </w:num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 w:hanging="142"/>
        <w:jc w:val="both"/>
      </w:pPr>
      <w:r w:rsidRPr="000A6D19">
        <w:t>Мельников В.П. Информационная безопасность - ОИЦ "Академия", 2008</w:t>
      </w:r>
    </w:p>
    <w:p w:rsidR="002D2127" w:rsidRPr="000A6D19" w:rsidRDefault="002D2127" w:rsidP="00020954">
      <w:pPr>
        <w:numPr>
          <w:ilvl w:val="0"/>
          <w:numId w:val="4"/>
        </w:num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 w:hanging="142"/>
        <w:jc w:val="both"/>
      </w:pPr>
      <w:r w:rsidRPr="000A6D19">
        <w:t>Мельников В.П. Информационная безопасность. Практикум. - ОИЦ "Академия", 2010</w:t>
      </w:r>
    </w:p>
    <w:p w:rsidR="002D2127" w:rsidRDefault="002D2127" w:rsidP="00020954">
      <w:pPr>
        <w:numPr>
          <w:ilvl w:val="0"/>
          <w:numId w:val="4"/>
        </w:num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 w:hanging="142"/>
        <w:jc w:val="both"/>
      </w:pPr>
      <w:r w:rsidRPr="000A6D19">
        <w:t>Свиридова М.Ю. Информационные технологии в офисе: практические упражнения - ОИЦ «Академия», 2010</w:t>
      </w:r>
    </w:p>
    <w:p w:rsidR="002D2127" w:rsidRPr="0080520C" w:rsidRDefault="002D2127" w:rsidP="00020954">
      <w:pPr>
        <w:pStyle w:val="ListParagraph"/>
        <w:numPr>
          <w:ilvl w:val="0"/>
          <w:numId w:val="4"/>
        </w:numPr>
        <w:ind w:left="284" w:hanging="284"/>
        <w:jc w:val="both"/>
      </w:pPr>
      <w:r w:rsidRPr="0080520C">
        <w:t xml:space="preserve">Коноплева И. А. Информационные технологии : учеб.пособие для вузов / И. А. Коноплева, О. А. Хохлова, А. В. Денисова. - Гриф МО. - М. : Проспект, </w:t>
      </w:r>
      <w:r>
        <w:t>2009</w:t>
      </w:r>
    </w:p>
    <w:p w:rsidR="002D2127" w:rsidRPr="0080520C" w:rsidRDefault="002D2127" w:rsidP="000A6D19">
      <w:pPr>
        <w:pStyle w:val="ListParagraph"/>
        <w:numPr>
          <w:ilvl w:val="0"/>
          <w:numId w:val="4"/>
        </w:numPr>
        <w:tabs>
          <w:tab w:val="left" w:pos="284"/>
        </w:tabs>
        <w:ind w:left="142" w:hanging="142"/>
        <w:jc w:val="both"/>
      </w:pPr>
      <w:r w:rsidRPr="0080520C">
        <w:t>Шафрин Ю.А. Информационные технологии : В 2 ч.: Учеб.пособие. Ч. 2 / Ю.А. Шафрин. - Гриф МО. - М. : БИНОМ. Лаборатория знаний, 200</w:t>
      </w:r>
      <w:r>
        <w:t>8.</w:t>
      </w:r>
    </w:p>
    <w:p w:rsidR="002D2127" w:rsidRDefault="002D2127" w:rsidP="000A6D19">
      <w:pPr>
        <w:pStyle w:val="ListParagraph"/>
        <w:numPr>
          <w:ilvl w:val="0"/>
          <w:numId w:val="4"/>
        </w:numPr>
        <w:tabs>
          <w:tab w:val="left" w:pos="284"/>
        </w:tabs>
        <w:ind w:left="142" w:hanging="142"/>
        <w:jc w:val="both"/>
      </w:pPr>
      <w:r w:rsidRPr="0080520C">
        <w:t xml:space="preserve">Информатика для юристов и экономистов / под ред. С.В. Симоновича. - СПб. : Питер, 2008. </w:t>
      </w:r>
    </w:p>
    <w:p w:rsidR="002D2127" w:rsidRPr="0080520C" w:rsidRDefault="002D2127" w:rsidP="000A6D19">
      <w:pPr>
        <w:pStyle w:val="ListParagraph"/>
        <w:numPr>
          <w:ilvl w:val="0"/>
          <w:numId w:val="4"/>
        </w:numPr>
        <w:tabs>
          <w:tab w:val="left" w:pos="284"/>
        </w:tabs>
        <w:ind w:left="142" w:hanging="142"/>
        <w:jc w:val="both"/>
      </w:pPr>
      <w:r w:rsidRPr="0080520C">
        <w:t xml:space="preserve">Информатика для юристов и экономистов : Учеб.курс для юрид. и эконом. спец. / Под ред. С.В. Симоновича. - СПб.и др. : Питер, </w:t>
      </w:r>
      <w:r>
        <w:t>2010</w:t>
      </w:r>
    </w:p>
    <w:p w:rsidR="002D2127" w:rsidRPr="000A6D19" w:rsidRDefault="002D2127" w:rsidP="000A6D19">
      <w:pPr>
        <w:tabs>
          <w:tab w:val="left" w:pos="142"/>
          <w:tab w:val="left" w:pos="284"/>
          <w:tab w:val="left" w:pos="851"/>
          <w:tab w:val="left" w:pos="7105"/>
          <w:tab w:val="left" w:pos="8191"/>
        </w:tabs>
        <w:spacing w:after="200"/>
        <w:ind w:left="142"/>
        <w:jc w:val="both"/>
      </w:pPr>
    </w:p>
    <w:p w:rsidR="002D2127" w:rsidRPr="00020954" w:rsidRDefault="002D2127" w:rsidP="00020954">
      <w:pPr>
        <w:spacing w:after="200"/>
        <w:jc w:val="center"/>
        <w:rPr>
          <w:b/>
          <w:bCs/>
        </w:rPr>
      </w:pPr>
      <w:r w:rsidRPr="00020954">
        <w:rPr>
          <w:b/>
          <w:bCs/>
        </w:rPr>
        <w:t>Интернет – ресурсы:</w:t>
      </w:r>
    </w:p>
    <w:p w:rsidR="002D2127" w:rsidRPr="00020954" w:rsidRDefault="002D2127" w:rsidP="00020954">
      <w:pPr>
        <w:numPr>
          <w:ilvl w:val="1"/>
          <w:numId w:val="5"/>
        </w:numPr>
        <w:tabs>
          <w:tab w:val="num" w:pos="284"/>
        </w:tabs>
        <w:ind w:left="142" w:hanging="142"/>
        <w:jc w:val="both"/>
      </w:pPr>
      <w:r w:rsidRPr="00020954">
        <w:t>Википедия – свободная энциклопедия //</w:t>
      </w:r>
      <w:r w:rsidRPr="00020954">
        <w:rPr>
          <w:lang w:val="en-US"/>
        </w:rPr>
        <w:t>ru</w:t>
      </w:r>
      <w:r w:rsidRPr="00020954">
        <w:t>.</w:t>
      </w:r>
      <w:r w:rsidRPr="00020954">
        <w:rPr>
          <w:lang w:val="en-US"/>
        </w:rPr>
        <w:t>wikipedia</w:t>
      </w:r>
      <w:r w:rsidRPr="00020954">
        <w:t>.</w:t>
      </w:r>
      <w:r w:rsidRPr="00020954">
        <w:rPr>
          <w:lang w:val="en-US"/>
        </w:rPr>
        <w:t>org</w:t>
      </w:r>
    </w:p>
    <w:p w:rsidR="002D2127" w:rsidRPr="00020954" w:rsidRDefault="002D2127" w:rsidP="00020954">
      <w:pPr>
        <w:numPr>
          <w:ilvl w:val="1"/>
          <w:numId w:val="5"/>
        </w:numPr>
        <w:tabs>
          <w:tab w:val="num" w:pos="284"/>
        </w:tabs>
        <w:ind w:left="142" w:hanging="142"/>
        <w:jc w:val="both"/>
        <w:rPr>
          <w:color w:val="0000FF"/>
          <w:u w:val="single"/>
        </w:rPr>
      </w:pPr>
      <w:r w:rsidRPr="00020954">
        <w:t xml:space="preserve">Издание о высоких технологиях // </w:t>
      </w:r>
      <w:r w:rsidRPr="00020954">
        <w:rPr>
          <w:lang w:val="en-US"/>
        </w:rPr>
        <w:t>cnews</w:t>
      </w:r>
      <w:r w:rsidRPr="00020954">
        <w:t>.</w:t>
      </w:r>
      <w:r w:rsidRPr="00020954">
        <w:rPr>
          <w:lang w:val="en-US"/>
        </w:rPr>
        <w:t>ru</w:t>
      </w:r>
    </w:p>
    <w:p w:rsidR="002D2127" w:rsidRPr="00020954" w:rsidRDefault="002D2127" w:rsidP="00020954">
      <w:pPr>
        <w:numPr>
          <w:ilvl w:val="1"/>
          <w:numId w:val="5"/>
        </w:numPr>
        <w:tabs>
          <w:tab w:val="num" w:pos="284"/>
        </w:tabs>
        <w:ind w:left="142" w:hanging="142"/>
        <w:jc w:val="both"/>
      </w:pPr>
      <w:r w:rsidRPr="00020954">
        <w:t xml:space="preserve">Российский сайт корпорации </w:t>
      </w:r>
      <w:r w:rsidRPr="00020954">
        <w:rPr>
          <w:lang w:val="en-US"/>
        </w:rPr>
        <w:t>Microsoft</w:t>
      </w:r>
      <w:r w:rsidRPr="00020954">
        <w:t xml:space="preserve"> //</w:t>
      </w:r>
      <w:r w:rsidRPr="00020954">
        <w:rPr>
          <w:lang w:val="en-US"/>
        </w:rPr>
        <w:t>www</w:t>
      </w:r>
      <w:r w:rsidRPr="00020954">
        <w:t>.</w:t>
      </w:r>
      <w:r w:rsidRPr="00020954">
        <w:rPr>
          <w:lang w:val="en-US"/>
        </w:rPr>
        <w:t>microsoft</w:t>
      </w:r>
      <w:r w:rsidRPr="00020954">
        <w:t>.</w:t>
      </w:r>
      <w:r w:rsidRPr="00020954">
        <w:rPr>
          <w:lang w:val="en-US"/>
        </w:rPr>
        <w:t>com</w:t>
      </w:r>
      <w:r w:rsidRPr="00020954">
        <w:t>/</w:t>
      </w:r>
      <w:r w:rsidRPr="00020954">
        <w:rPr>
          <w:lang w:val="en-US"/>
        </w:rPr>
        <w:t>rus</w:t>
      </w:r>
    </w:p>
    <w:p w:rsidR="002D2127" w:rsidRPr="00020954" w:rsidRDefault="002D2127" w:rsidP="00020954">
      <w:pPr>
        <w:numPr>
          <w:ilvl w:val="1"/>
          <w:numId w:val="5"/>
        </w:numPr>
        <w:tabs>
          <w:tab w:val="num" w:pos="284"/>
        </w:tabs>
        <w:ind w:left="142" w:hanging="142"/>
        <w:jc w:val="both"/>
      </w:pPr>
      <w:r w:rsidRPr="00020954">
        <w:t xml:space="preserve">Поисковый сервер </w:t>
      </w:r>
      <w:r w:rsidRPr="00020954">
        <w:rPr>
          <w:lang w:val="en-US"/>
        </w:rPr>
        <w:t>Rambler</w:t>
      </w:r>
      <w:r w:rsidRPr="00020954">
        <w:t xml:space="preserve"> //</w:t>
      </w:r>
      <w:hyperlink r:id="rId10" w:history="1">
        <w:r w:rsidRPr="00020954">
          <w:rPr>
            <w:color w:val="0000FF"/>
            <w:u w:val="single"/>
            <w:lang w:val="en-US"/>
          </w:rPr>
          <w:t>www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rambler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ru</w:t>
        </w:r>
      </w:hyperlink>
    </w:p>
    <w:p w:rsidR="002D2127" w:rsidRPr="00020954" w:rsidRDefault="002D2127" w:rsidP="00020954">
      <w:pPr>
        <w:numPr>
          <w:ilvl w:val="1"/>
          <w:numId w:val="5"/>
        </w:numPr>
        <w:tabs>
          <w:tab w:val="num" w:pos="284"/>
        </w:tabs>
        <w:ind w:left="142" w:hanging="142"/>
        <w:jc w:val="both"/>
      </w:pPr>
      <w:r w:rsidRPr="00020954">
        <w:t xml:space="preserve">Поисковый сервер </w:t>
      </w:r>
      <w:r w:rsidRPr="00020954">
        <w:rPr>
          <w:lang w:val="en-US"/>
        </w:rPr>
        <w:t>Y</w:t>
      </w:r>
      <w:r w:rsidRPr="00020954">
        <w:t>andex //</w:t>
      </w:r>
      <w:hyperlink r:id="rId11" w:history="1">
        <w:r w:rsidRPr="00020954">
          <w:rPr>
            <w:color w:val="0000FF"/>
            <w:u w:val="single"/>
            <w:lang w:val="en-US"/>
          </w:rPr>
          <w:t>www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yandex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ru</w:t>
        </w:r>
      </w:hyperlink>
    </w:p>
    <w:p w:rsidR="002D2127" w:rsidRPr="00020954" w:rsidRDefault="002D2127" w:rsidP="00020954">
      <w:pPr>
        <w:numPr>
          <w:ilvl w:val="1"/>
          <w:numId w:val="5"/>
        </w:numPr>
        <w:tabs>
          <w:tab w:val="left" w:pos="0"/>
          <w:tab w:val="num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0"/>
          <w:szCs w:val="20"/>
        </w:rPr>
      </w:pPr>
      <w:hyperlink r:id="rId12" w:history="1">
        <w:r w:rsidRPr="00020954">
          <w:rPr>
            <w:color w:val="0000FF"/>
            <w:u w:val="single"/>
            <w:lang w:val="en-US"/>
          </w:rPr>
          <w:t>www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edu</w:t>
        </w:r>
        <w:r w:rsidRPr="00020954">
          <w:rPr>
            <w:color w:val="0000FF"/>
            <w:u w:val="single"/>
          </w:rPr>
          <w:t>/</w:t>
        </w:r>
        <w:r w:rsidRPr="00020954">
          <w:rPr>
            <w:color w:val="0000FF"/>
            <w:u w:val="single"/>
            <w:lang w:val="en-US"/>
          </w:rPr>
          <w:t>ru</w:t>
        </w:r>
        <w:r w:rsidRPr="00020954">
          <w:rPr>
            <w:color w:val="0000FF"/>
            <w:u w:val="single"/>
          </w:rPr>
          <w:t>/</w:t>
        </w:r>
        <w:r w:rsidRPr="00020954">
          <w:rPr>
            <w:color w:val="0000FF"/>
            <w:u w:val="single"/>
            <w:lang w:val="en-US"/>
          </w:rPr>
          <w:t>modules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php</w:t>
        </w:r>
      </w:hyperlink>
      <w:r w:rsidRPr="00020954">
        <w:t xml:space="preserve"> - </w:t>
      </w:r>
      <w:r w:rsidRPr="00020954">
        <w:rPr>
          <w:sz w:val="20"/>
          <w:szCs w:val="20"/>
        </w:rPr>
        <w:t>каталог образовательных Интернет-ресурсов: учебно-методические пособия</w:t>
      </w:r>
    </w:p>
    <w:p w:rsidR="002D2127" w:rsidRPr="00020954" w:rsidRDefault="002D2127" w:rsidP="00020954">
      <w:pPr>
        <w:numPr>
          <w:ilvl w:val="1"/>
          <w:numId w:val="5"/>
        </w:numPr>
        <w:tabs>
          <w:tab w:val="left" w:pos="0"/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0"/>
          <w:szCs w:val="20"/>
        </w:rPr>
      </w:pPr>
      <w:hyperlink r:id="rId13" w:history="1">
        <w:r w:rsidRPr="00020954">
          <w:rPr>
            <w:color w:val="0000FF"/>
            <w:u w:val="single"/>
          </w:rPr>
          <w:t>http://www.</w:t>
        </w:r>
        <w:r w:rsidRPr="00020954">
          <w:rPr>
            <w:color w:val="0000FF"/>
            <w:u w:val="single"/>
            <w:lang w:val="en-US"/>
          </w:rPr>
          <w:t>ctc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msiu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ru</w:t>
        </w:r>
        <w:r w:rsidRPr="00020954">
          <w:rPr>
            <w:color w:val="0000FF"/>
            <w:u w:val="single"/>
          </w:rPr>
          <w:t>/</w:t>
        </w:r>
      </w:hyperlink>
      <w:r w:rsidRPr="00020954">
        <w:t xml:space="preserve"> - </w:t>
      </w:r>
      <w:r w:rsidRPr="00020954">
        <w:rPr>
          <w:sz w:val="20"/>
          <w:szCs w:val="20"/>
        </w:rPr>
        <w:t>электронный учебник по информатике и информационным технологиям</w:t>
      </w:r>
    </w:p>
    <w:p w:rsidR="002D2127" w:rsidRPr="00020954" w:rsidRDefault="002D2127" w:rsidP="00020954">
      <w:pPr>
        <w:numPr>
          <w:ilvl w:val="1"/>
          <w:numId w:val="5"/>
        </w:numPr>
        <w:tabs>
          <w:tab w:val="left" w:pos="0"/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hyperlink r:id="rId14" w:history="1">
        <w:r w:rsidRPr="00020954">
          <w:rPr>
            <w:color w:val="0000FF"/>
            <w:u w:val="single"/>
          </w:rPr>
          <w:t>http://www.</w:t>
        </w:r>
        <w:r w:rsidRPr="00020954">
          <w:rPr>
            <w:color w:val="0000FF"/>
            <w:u w:val="single"/>
            <w:lang w:val="en-US"/>
          </w:rPr>
          <w:t>km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ru</w:t>
        </w:r>
        <w:r w:rsidRPr="00020954">
          <w:rPr>
            <w:color w:val="0000FF"/>
            <w:u w:val="single"/>
          </w:rPr>
          <w:t>/</w:t>
        </w:r>
      </w:hyperlink>
      <w:r w:rsidRPr="00020954">
        <w:t xml:space="preserve"> - энциклопедия</w:t>
      </w:r>
    </w:p>
    <w:p w:rsidR="002D2127" w:rsidRPr="00020954" w:rsidRDefault="002D2127" w:rsidP="00020954">
      <w:pPr>
        <w:tabs>
          <w:tab w:val="left" w:pos="0"/>
          <w:tab w:val="left" w:pos="14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jc w:val="both"/>
      </w:pPr>
      <w:r w:rsidRPr="00020954">
        <w:t xml:space="preserve">9.  </w:t>
      </w:r>
      <w:hyperlink r:id="rId15" w:history="1">
        <w:r w:rsidRPr="00020954">
          <w:rPr>
            <w:color w:val="0000FF"/>
            <w:u w:val="single"/>
            <w:lang w:val="en-US"/>
          </w:rPr>
          <w:t>http</w:t>
        </w:r>
        <w:r w:rsidRPr="00020954">
          <w:rPr>
            <w:color w:val="0000FF"/>
            <w:u w:val="single"/>
          </w:rPr>
          <w:t>://</w:t>
        </w:r>
        <w:r w:rsidRPr="00020954">
          <w:rPr>
            <w:color w:val="0000FF"/>
            <w:u w:val="single"/>
            <w:lang w:val="en-US"/>
          </w:rPr>
          <w:t>www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garant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ru</w:t>
        </w:r>
      </w:hyperlink>
      <w:r w:rsidRPr="00020954">
        <w:t xml:space="preserve">, </w:t>
      </w:r>
    </w:p>
    <w:p w:rsidR="002D2127" w:rsidRPr="00020954" w:rsidRDefault="002D2127" w:rsidP="00020954">
      <w:pPr>
        <w:tabs>
          <w:tab w:val="left" w:pos="0"/>
        </w:tabs>
        <w:jc w:val="both"/>
      </w:pPr>
      <w:r w:rsidRPr="00020954">
        <w:t xml:space="preserve">10. </w:t>
      </w:r>
      <w:hyperlink r:id="rId16" w:history="1">
        <w:r w:rsidRPr="00020954">
          <w:rPr>
            <w:color w:val="0000FF"/>
            <w:u w:val="single"/>
            <w:lang w:val="en-US"/>
          </w:rPr>
          <w:t>http</w:t>
        </w:r>
        <w:r w:rsidRPr="00020954">
          <w:rPr>
            <w:color w:val="0000FF"/>
            <w:u w:val="single"/>
          </w:rPr>
          <w:t>://</w:t>
        </w:r>
        <w:r w:rsidRPr="00020954">
          <w:rPr>
            <w:color w:val="0000FF"/>
            <w:u w:val="single"/>
            <w:lang w:val="en-US"/>
          </w:rPr>
          <w:t>www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consultant</w:t>
        </w:r>
        <w:r w:rsidRPr="00020954">
          <w:rPr>
            <w:color w:val="0000FF"/>
            <w:u w:val="single"/>
          </w:rPr>
          <w:t>.</w:t>
        </w:r>
        <w:r w:rsidRPr="00020954">
          <w:rPr>
            <w:color w:val="0000FF"/>
            <w:u w:val="single"/>
            <w:lang w:val="en-US"/>
          </w:rPr>
          <w:t>ru</w:t>
        </w:r>
      </w:hyperlink>
      <w:r w:rsidRPr="00020954">
        <w:t xml:space="preserve">, </w:t>
      </w:r>
    </w:p>
    <w:p w:rsidR="002D2127" w:rsidRPr="00020954" w:rsidRDefault="002D2127" w:rsidP="00020954">
      <w:pPr>
        <w:tabs>
          <w:tab w:val="left" w:pos="0"/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42"/>
        <w:jc w:val="both"/>
      </w:pPr>
    </w:p>
    <w:p w:rsidR="002D2127" w:rsidRDefault="002D2127" w:rsidP="00546743">
      <w:pPr>
        <w:jc w:val="right"/>
        <w:rPr>
          <w:sz w:val="28"/>
          <w:szCs w:val="28"/>
        </w:rPr>
      </w:pPr>
    </w:p>
    <w:p w:rsidR="002D2127" w:rsidRDefault="002D2127" w:rsidP="00546743">
      <w:pPr>
        <w:jc w:val="right"/>
        <w:rPr>
          <w:sz w:val="28"/>
          <w:szCs w:val="28"/>
        </w:rPr>
      </w:pPr>
    </w:p>
    <w:p w:rsidR="002D2127" w:rsidRDefault="002D2127" w:rsidP="00546743">
      <w:pPr>
        <w:jc w:val="right"/>
        <w:rPr>
          <w:sz w:val="28"/>
          <w:szCs w:val="28"/>
        </w:rPr>
      </w:pPr>
    </w:p>
    <w:p w:rsidR="002D2127" w:rsidRDefault="002D2127" w:rsidP="00546743">
      <w:pPr>
        <w:jc w:val="right"/>
        <w:rPr>
          <w:sz w:val="28"/>
          <w:szCs w:val="28"/>
        </w:rPr>
      </w:pPr>
    </w:p>
    <w:p w:rsidR="002D2127" w:rsidRDefault="002D2127" w:rsidP="00546743">
      <w:pPr>
        <w:jc w:val="right"/>
        <w:rPr>
          <w:sz w:val="28"/>
          <w:szCs w:val="28"/>
        </w:rPr>
      </w:pPr>
    </w:p>
    <w:p w:rsidR="002D2127" w:rsidRDefault="002D2127" w:rsidP="00546743">
      <w:pPr>
        <w:jc w:val="right"/>
        <w:rPr>
          <w:sz w:val="28"/>
          <w:szCs w:val="28"/>
        </w:rPr>
      </w:pPr>
    </w:p>
    <w:p w:rsidR="002D2127" w:rsidRDefault="002D2127" w:rsidP="00546743">
      <w:pPr>
        <w:jc w:val="right"/>
        <w:rPr>
          <w:sz w:val="28"/>
          <w:szCs w:val="28"/>
        </w:rPr>
      </w:pPr>
    </w:p>
    <w:p w:rsidR="002D2127" w:rsidRDefault="002D2127" w:rsidP="00546743">
      <w:pPr>
        <w:jc w:val="right"/>
        <w:rPr>
          <w:sz w:val="28"/>
          <w:szCs w:val="28"/>
        </w:rPr>
      </w:pPr>
    </w:p>
    <w:p w:rsidR="002D2127" w:rsidRDefault="002D2127"/>
    <w:sectPr w:rsidR="002D2127" w:rsidSect="007F6A30">
      <w:headerReference w:type="default" r:id="rId17"/>
      <w:footerReference w:type="default" r:id="rId18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27" w:rsidRDefault="002D2127">
      <w:r>
        <w:separator/>
      </w:r>
    </w:p>
  </w:endnote>
  <w:endnote w:type="continuationSeparator" w:id="1">
    <w:p w:rsidR="002D2127" w:rsidRDefault="002D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27" w:rsidRPr="00490F2B" w:rsidRDefault="002D2127" w:rsidP="00F62193">
    <w:pPr>
      <w:pStyle w:val="Footer"/>
    </w:pPr>
  </w:p>
  <w:p w:rsidR="002D2127" w:rsidRDefault="002D21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27" w:rsidRDefault="002D2127" w:rsidP="00F62193">
    <w:pPr>
      <w:pStyle w:val="Footer"/>
      <w:framePr w:wrap="auto" w:vAnchor="text" w:hAnchor="margin" w:xAlign="right" w:y="1"/>
      <w:rPr>
        <w:rStyle w:val="PageNumber"/>
      </w:rPr>
    </w:pPr>
  </w:p>
  <w:p w:rsidR="002D2127" w:rsidRDefault="002D2127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27" w:rsidRDefault="002D2127">
      <w:r>
        <w:separator/>
      </w:r>
    </w:p>
  </w:footnote>
  <w:footnote w:type="continuationSeparator" w:id="1">
    <w:p w:rsidR="002D2127" w:rsidRDefault="002D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27" w:rsidRDefault="002D212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D2127" w:rsidRDefault="002D21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27" w:rsidRDefault="002D212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2D2127" w:rsidRDefault="002D21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2B4"/>
    <w:multiLevelType w:val="hybridMultilevel"/>
    <w:tmpl w:val="7C2ADB7E"/>
    <w:lvl w:ilvl="0" w:tplc="B090F7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15D"/>
    <w:multiLevelType w:val="hybridMultilevel"/>
    <w:tmpl w:val="7842DA38"/>
    <w:lvl w:ilvl="0" w:tplc="1FC4FE5A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0CA6E70"/>
    <w:multiLevelType w:val="hybridMultilevel"/>
    <w:tmpl w:val="0C8CA8E4"/>
    <w:lvl w:ilvl="0" w:tplc="B090F7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E60FF"/>
    <w:multiLevelType w:val="hybridMultilevel"/>
    <w:tmpl w:val="F7DA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3492"/>
    <w:multiLevelType w:val="hybridMultilevel"/>
    <w:tmpl w:val="1EAC332A"/>
    <w:lvl w:ilvl="0" w:tplc="1C8EF2F6">
      <w:start w:val="9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1D02"/>
    <w:multiLevelType w:val="hybridMultilevel"/>
    <w:tmpl w:val="84B69D40"/>
    <w:lvl w:ilvl="0" w:tplc="901E525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BD7CBA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781E0C"/>
    <w:multiLevelType w:val="hybridMultilevel"/>
    <w:tmpl w:val="B22EFB12"/>
    <w:lvl w:ilvl="0" w:tplc="BD7CBACA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743"/>
    <w:rsid w:val="00020954"/>
    <w:rsid w:val="00044322"/>
    <w:rsid w:val="00064012"/>
    <w:rsid w:val="000875AC"/>
    <w:rsid w:val="000A6D19"/>
    <w:rsid w:val="000F2103"/>
    <w:rsid w:val="001E68A8"/>
    <w:rsid w:val="002D2127"/>
    <w:rsid w:val="002E5796"/>
    <w:rsid w:val="00393334"/>
    <w:rsid w:val="003C43B4"/>
    <w:rsid w:val="00490F2B"/>
    <w:rsid w:val="004D742D"/>
    <w:rsid w:val="004E0912"/>
    <w:rsid w:val="004E4FF4"/>
    <w:rsid w:val="004F6871"/>
    <w:rsid w:val="00546743"/>
    <w:rsid w:val="00551849"/>
    <w:rsid w:val="0057517A"/>
    <w:rsid w:val="005932B9"/>
    <w:rsid w:val="005E0450"/>
    <w:rsid w:val="006A46D5"/>
    <w:rsid w:val="006D6AB7"/>
    <w:rsid w:val="007C4637"/>
    <w:rsid w:val="007E7724"/>
    <w:rsid w:val="007F6A30"/>
    <w:rsid w:val="0080520C"/>
    <w:rsid w:val="00870796"/>
    <w:rsid w:val="00872505"/>
    <w:rsid w:val="008B7CB3"/>
    <w:rsid w:val="00955B68"/>
    <w:rsid w:val="0097404A"/>
    <w:rsid w:val="009C3D08"/>
    <w:rsid w:val="00A03F37"/>
    <w:rsid w:val="00AC1D90"/>
    <w:rsid w:val="00B25E9C"/>
    <w:rsid w:val="00B41D69"/>
    <w:rsid w:val="00B52ADA"/>
    <w:rsid w:val="00BB79D9"/>
    <w:rsid w:val="00BC164B"/>
    <w:rsid w:val="00BC4B79"/>
    <w:rsid w:val="00C2473C"/>
    <w:rsid w:val="00C41BD5"/>
    <w:rsid w:val="00CD1B03"/>
    <w:rsid w:val="00CE4A34"/>
    <w:rsid w:val="00D138BD"/>
    <w:rsid w:val="00D739FD"/>
    <w:rsid w:val="00DA0447"/>
    <w:rsid w:val="00DC0107"/>
    <w:rsid w:val="00E8123F"/>
    <w:rsid w:val="00E94ADA"/>
    <w:rsid w:val="00EA29DD"/>
    <w:rsid w:val="00EF3902"/>
    <w:rsid w:val="00F06653"/>
    <w:rsid w:val="00F360C4"/>
    <w:rsid w:val="00F45A9D"/>
    <w:rsid w:val="00F62193"/>
    <w:rsid w:val="00F70C2F"/>
    <w:rsid w:val="00F776B6"/>
    <w:rsid w:val="00FA69F4"/>
    <w:rsid w:val="00FD4627"/>
    <w:rsid w:val="00FE3322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743"/>
    <w:pPr>
      <w:keepNext/>
      <w:jc w:val="center"/>
      <w:outlineLvl w:val="0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674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674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674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467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74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74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743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46743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674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46743"/>
  </w:style>
  <w:style w:type="paragraph" w:styleId="Footer">
    <w:name w:val="footer"/>
    <w:basedOn w:val="Normal"/>
    <w:link w:val="FooterChar"/>
    <w:uiPriority w:val="99"/>
    <w:rsid w:val="005467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674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0520C"/>
    <w:pPr>
      <w:ind w:left="720"/>
    </w:pPr>
  </w:style>
  <w:style w:type="character" w:styleId="Hyperlink">
    <w:name w:val="Hyperlink"/>
    <w:basedOn w:val="DefaultParagraphFont"/>
    <w:uiPriority w:val="99"/>
    <w:rsid w:val="000A6D19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E091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091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6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A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tc.msiu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du/ru/modules.ph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www.ramb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3249206/" TargetMode="External"/><Relationship Id="rId14" Type="http://schemas.openxmlformats.org/officeDocument/2006/relationships/hyperlink" Target="http://www.k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13</Pages>
  <Words>2864</Words>
  <Characters>16330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Хлебникова</cp:lastModifiedBy>
  <cp:revision>12</cp:revision>
  <cp:lastPrinted>2012-11-06T08:08:00Z</cp:lastPrinted>
  <dcterms:created xsi:type="dcterms:W3CDTF">2012-11-05T15:59:00Z</dcterms:created>
  <dcterms:modified xsi:type="dcterms:W3CDTF">2012-11-06T08:12:00Z</dcterms:modified>
</cp:coreProperties>
</file>