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5B" w:rsidRDefault="00727D5B" w:rsidP="009170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Сравнительный анализ воспитательных</w:t>
      </w:r>
      <w:r w:rsidRPr="00357D16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ы ДОО :</w:t>
      </w:r>
    </w:p>
    <w:p w:rsidR="00727D5B" w:rsidRDefault="00727D5B" w:rsidP="005860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«Детство» и «От рождения до школы»</w:t>
      </w:r>
      <w:r w:rsidRPr="00357D1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727D5B" w:rsidRPr="00357D16" w:rsidRDefault="00727D5B" w:rsidP="00586047">
      <w:pPr>
        <w:jc w:val="center"/>
        <w:rPr>
          <w:rFonts w:ascii="Times New Roman" w:hAnsi="Times New Roman"/>
          <w:b/>
          <w:sz w:val="28"/>
          <w:szCs w:val="28"/>
        </w:rPr>
      </w:pPr>
      <w:r w:rsidRPr="00357D16">
        <w:rPr>
          <w:rFonts w:ascii="Times New Roman" w:hAnsi="Times New Roman"/>
          <w:b/>
          <w:sz w:val="28"/>
          <w:szCs w:val="28"/>
        </w:rPr>
        <w:t>по разделу "Труд"</w:t>
      </w:r>
    </w:p>
    <w:p w:rsidR="00727D5B" w:rsidRPr="00586047" w:rsidRDefault="00727D5B" w:rsidP="00586047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27D5B" w:rsidRPr="00357D16" w:rsidRDefault="00727D5B" w:rsidP="006B6E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586047">
        <w:rPr>
          <w:rFonts w:ascii="Times New Roman" w:hAnsi="Times New Roman"/>
          <w:b/>
          <w:bCs/>
          <w:sz w:val="28"/>
          <w:szCs w:val="28"/>
        </w:rPr>
        <w:t>От рождения до школы</w:t>
      </w:r>
      <w:r>
        <w:rPr>
          <w:rFonts w:ascii="Times New Roman" w:hAnsi="Times New Roman"/>
          <w:b/>
          <w:bCs/>
          <w:sz w:val="28"/>
          <w:szCs w:val="28"/>
        </w:rPr>
        <w:t>» :</w:t>
      </w:r>
      <w:r w:rsidRPr="00357D16">
        <w:rPr>
          <w:rFonts w:ascii="Times New Roman" w:hAnsi="Times New Roman"/>
          <w:bCs/>
          <w:sz w:val="28"/>
          <w:szCs w:val="28"/>
        </w:rPr>
        <w:t xml:space="preserve"> Основная общеобразовательная программа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57D16">
        <w:rPr>
          <w:rFonts w:ascii="Times New Roman" w:hAnsi="Times New Roman"/>
          <w:bCs/>
          <w:sz w:val="28"/>
          <w:szCs w:val="28"/>
        </w:rPr>
        <w:t xml:space="preserve">дошкольного образования </w:t>
      </w:r>
      <w:r w:rsidRPr="00357D16">
        <w:rPr>
          <w:rFonts w:ascii="Times New Roman" w:hAnsi="Times New Roman"/>
          <w:sz w:val="28"/>
          <w:szCs w:val="28"/>
        </w:rPr>
        <w:t>/ Под ред. Н. Е. Вераксы, Т. С. Комаровой, М. А. Васильевой. - 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D16">
        <w:rPr>
          <w:rFonts w:ascii="Times New Roman" w:hAnsi="Times New Roman"/>
          <w:sz w:val="28"/>
          <w:szCs w:val="28"/>
        </w:rPr>
        <w:t>МОЗАИКА-СИНТЕЗ, 2010. - 304 с.</w:t>
      </w:r>
    </w:p>
    <w:p w:rsidR="00727D5B" w:rsidRPr="00357D16" w:rsidRDefault="00727D5B" w:rsidP="006B6E35">
      <w:pPr>
        <w:ind w:firstLine="567"/>
        <w:rPr>
          <w:rFonts w:ascii="Times New Roman" w:hAnsi="Times New Roman"/>
          <w:sz w:val="28"/>
          <w:szCs w:val="28"/>
        </w:rPr>
      </w:pPr>
    </w:p>
    <w:p w:rsidR="00727D5B" w:rsidRDefault="00727D5B" w:rsidP="006B6E35">
      <w:pPr>
        <w:ind w:firstLine="567"/>
        <w:rPr>
          <w:rStyle w:val="10"/>
          <w:rFonts w:eastAsia="Arial Unicode MS"/>
          <w:sz w:val="28"/>
          <w:szCs w:val="28"/>
        </w:rPr>
      </w:pPr>
      <w:r>
        <w:rPr>
          <w:rStyle w:val="10"/>
          <w:rFonts w:eastAsia="Arial Unicode MS"/>
          <w:b/>
          <w:sz w:val="28"/>
          <w:szCs w:val="28"/>
        </w:rPr>
        <w:t>«</w:t>
      </w:r>
      <w:r w:rsidRPr="00586047">
        <w:rPr>
          <w:rStyle w:val="10"/>
          <w:rFonts w:eastAsia="Arial Unicode MS"/>
          <w:b/>
          <w:sz w:val="28"/>
          <w:szCs w:val="28"/>
        </w:rPr>
        <w:t>Детство</w:t>
      </w:r>
      <w:r>
        <w:rPr>
          <w:rStyle w:val="10"/>
          <w:rFonts w:eastAsia="Arial Unicode MS"/>
          <w:b/>
          <w:sz w:val="28"/>
          <w:szCs w:val="28"/>
        </w:rPr>
        <w:t xml:space="preserve">» </w:t>
      </w:r>
      <w:r w:rsidRPr="00586047">
        <w:rPr>
          <w:rStyle w:val="10"/>
          <w:rFonts w:eastAsia="Arial Unicode MS"/>
          <w:b/>
          <w:sz w:val="28"/>
          <w:szCs w:val="28"/>
        </w:rPr>
        <w:t>:</w:t>
      </w:r>
      <w:r>
        <w:rPr>
          <w:rStyle w:val="10"/>
          <w:rFonts w:eastAsia="Arial Unicode MS"/>
          <w:sz w:val="28"/>
          <w:szCs w:val="28"/>
        </w:rPr>
        <w:t xml:space="preserve"> </w:t>
      </w:r>
      <w:r w:rsidRPr="00357D16">
        <w:rPr>
          <w:rStyle w:val="10"/>
          <w:rFonts w:eastAsia="Arial Unicode MS"/>
          <w:sz w:val="28"/>
          <w:szCs w:val="28"/>
        </w:rPr>
        <w:t>Примерная основна</w:t>
      </w:r>
      <w:r>
        <w:rPr>
          <w:rStyle w:val="10"/>
          <w:rFonts w:eastAsia="Arial Unicode MS"/>
          <w:sz w:val="28"/>
          <w:szCs w:val="28"/>
        </w:rPr>
        <w:t xml:space="preserve">я общеобразовательная программа </w:t>
      </w:r>
      <w:r w:rsidRPr="00357D16">
        <w:rPr>
          <w:rStyle w:val="10"/>
          <w:rFonts w:eastAsia="Arial Unicode MS"/>
          <w:sz w:val="28"/>
          <w:szCs w:val="28"/>
        </w:rPr>
        <w:t>дошкольного образования / Т. И. Бабаева, А. Г. Гогоберидзе, 3. А. Михайлова и др. — СПб. : ООО «ИЗДАТЕЛЬСТВО «ДЕТСТВО-ПРЕСС», 2011.- 528 с.</w:t>
      </w:r>
    </w:p>
    <w:p w:rsidR="00727D5B" w:rsidRDefault="00727D5B" w:rsidP="006B6E35">
      <w:pPr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2"/>
        <w:gridCol w:w="3602"/>
        <w:gridCol w:w="3537"/>
      </w:tblGrid>
      <w:tr w:rsidR="00727D5B" w:rsidRPr="004C2532" w:rsidTr="004C2532">
        <w:tc>
          <w:tcPr>
            <w:tcW w:w="2432" w:type="dxa"/>
          </w:tcPr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2" w:type="dxa"/>
          </w:tcPr>
          <w:p w:rsidR="00727D5B" w:rsidRPr="00586047" w:rsidRDefault="00727D5B" w:rsidP="00586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047">
              <w:rPr>
                <w:rFonts w:ascii="Times New Roman" w:hAnsi="Times New Roman"/>
                <w:b/>
                <w:sz w:val="28"/>
                <w:szCs w:val="28"/>
              </w:rPr>
              <w:t>«Детство»</w:t>
            </w:r>
          </w:p>
        </w:tc>
        <w:tc>
          <w:tcPr>
            <w:tcW w:w="3537" w:type="dxa"/>
          </w:tcPr>
          <w:p w:rsidR="00727D5B" w:rsidRPr="00586047" w:rsidRDefault="00727D5B" w:rsidP="00586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047">
              <w:rPr>
                <w:rFonts w:ascii="Times New Roman" w:hAnsi="Times New Roman"/>
                <w:b/>
                <w:sz w:val="28"/>
                <w:szCs w:val="28"/>
              </w:rPr>
              <w:t>«От рождения до школы»</w:t>
            </w:r>
          </w:p>
        </w:tc>
      </w:tr>
      <w:tr w:rsidR="00727D5B" w:rsidRPr="004C2532" w:rsidTr="004C2532">
        <w:trPr>
          <w:trHeight w:val="3951"/>
        </w:trPr>
        <w:tc>
          <w:tcPr>
            <w:tcW w:w="2432" w:type="dxa"/>
          </w:tcPr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3602" w:type="dxa"/>
          </w:tcPr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sz w:val="28"/>
                <w:szCs w:val="28"/>
              </w:rPr>
              <w:t xml:space="preserve">Содержание программы представлено в следующих возрастных группах: вторая младшая, средняя, старшая и подготовительная к школе группы (в программе «Детство»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C2532">
                <w:rPr>
                  <w:rFonts w:ascii="Times New Roman" w:hAnsi="Times New Roman"/>
                  <w:sz w:val="28"/>
                  <w:szCs w:val="28"/>
                </w:rPr>
                <w:t>2004 г</w:t>
              </w:r>
            </w:smartTag>
            <w:r w:rsidRPr="004C2532">
              <w:rPr>
                <w:rFonts w:ascii="Times New Roman" w:hAnsi="Times New Roman"/>
                <w:sz w:val="28"/>
                <w:szCs w:val="28"/>
              </w:rPr>
              <w:t>.в. содержание работы в первой и второй младшей группах представлено как младший дошкольный возраст). Более подробно расписаны задачи воспитания в каждой возрастной группе, охарактеризованы разделы трудового воспитания, итоги освоения программы включают достижения ребенка и его неудачи.</w:t>
            </w:r>
          </w:p>
        </w:tc>
        <w:tc>
          <w:tcPr>
            <w:tcW w:w="3537" w:type="dxa"/>
          </w:tcPr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sz w:val="28"/>
                <w:szCs w:val="28"/>
              </w:rPr>
              <w:t>Содержание программы представлено во всех возрастных группах: первая младшая, вторая младшая, средняя, старшая и подготовительная к школе группы.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sz w:val="28"/>
                <w:szCs w:val="28"/>
              </w:rPr>
              <w:t>Даны задачи воспитания, кратко расписаны разделы трудового воспитания, итоги освоения программы сформулированы кратко.</w:t>
            </w:r>
          </w:p>
        </w:tc>
      </w:tr>
      <w:tr w:rsidR="00727D5B" w:rsidRPr="004C2532" w:rsidTr="004C2532">
        <w:trPr>
          <w:trHeight w:val="698"/>
        </w:trPr>
        <w:tc>
          <w:tcPr>
            <w:tcW w:w="2432" w:type="dxa"/>
          </w:tcPr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sz w:val="28"/>
                <w:szCs w:val="28"/>
              </w:rPr>
              <w:t>Первая младшая группа (2-3 года)</w:t>
            </w:r>
          </w:p>
        </w:tc>
        <w:tc>
          <w:tcPr>
            <w:tcW w:w="3602" w:type="dxa"/>
          </w:tcPr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sz w:val="28"/>
                <w:szCs w:val="28"/>
              </w:rPr>
              <w:t>Образовательная область «Труд» содержит разделы: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2532">
              <w:rPr>
                <w:rFonts w:ascii="Times New Roman" w:hAnsi="Times New Roman"/>
                <w:b/>
                <w:sz w:val="28"/>
                <w:szCs w:val="28"/>
              </w:rPr>
              <w:t>- задачи воспитания;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2532">
              <w:rPr>
                <w:rFonts w:ascii="Times New Roman" w:hAnsi="Times New Roman"/>
                <w:b/>
                <w:sz w:val="28"/>
                <w:szCs w:val="28"/>
              </w:rPr>
              <w:t>- РАЗДЕЛЫ: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sz w:val="28"/>
                <w:szCs w:val="28"/>
              </w:rPr>
              <w:t>• развитие трудовой деятельности;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sz w:val="28"/>
                <w:szCs w:val="28"/>
              </w:rPr>
              <w:t>• воспитание ценностного отношения к собственному труду, труду других людей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sz w:val="28"/>
                <w:szCs w:val="28"/>
              </w:rPr>
              <w:t>и его результатам;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sz w:val="28"/>
                <w:szCs w:val="28"/>
              </w:rPr>
              <w:t>• формирование первичных представлений о труде взрослых, его роли в обществе и жизни каждого человека;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2532">
              <w:rPr>
                <w:rFonts w:ascii="Times New Roman" w:hAnsi="Times New Roman"/>
                <w:b/>
                <w:sz w:val="28"/>
                <w:szCs w:val="28"/>
              </w:rPr>
              <w:t>- промежуточные итоги освоения программы:</w:t>
            </w:r>
          </w:p>
          <w:p w:rsidR="00727D5B" w:rsidRPr="004C2532" w:rsidRDefault="00727D5B" w:rsidP="004C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532">
              <w:rPr>
                <w:rFonts w:ascii="Times New Roman" w:hAnsi="Times New Roman"/>
                <w:sz w:val="24"/>
                <w:szCs w:val="24"/>
              </w:rPr>
              <w:t xml:space="preserve">- Выполняет простейшие трудовые действия (с помощью педагогов). </w:t>
            </w:r>
          </w:p>
          <w:p w:rsidR="00727D5B" w:rsidRPr="004C2532" w:rsidRDefault="00727D5B" w:rsidP="004C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532">
              <w:rPr>
                <w:rFonts w:ascii="Times New Roman" w:hAnsi="Times New Roman"/>
                <w:sz w:val="24"/>
                <w:szCs w:val="24"/>
              </w:rPr>
              <w:t>- Наблюдает за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2532">
              <w:rPr>
                <w:rFonts w:ascii="Times New Roman" w:hAnsi="Times New Roman"/>
                <w:sz w:val="24"/>
                <w:szCs w:val="24"/>
              </w:rPr>
              <w:t>трудовыми процессами воспитателя в уголке природы.</w:t>
            </w:r>
          </w:p>
        </w:tc>
      </w:tr>
      <w:tr w:rsidR="00727D5B" w:rsidRPr="004C2532" w:rsidTr="004C2532">
        <w:trPr>
          <w:trHeight w:val="1690"/>
        </w:trPr>
        <w:tc>
          <w:tcPr>
            <w:tcW w:w="2432" w:type="dxa"/>
          </w:tcPr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sz w:val="28"/>
                <w:szCs w:val="28"/>
              </w:rPr>
              <w:t>Вторая младшая группа (3-4 года)</w:t>
            </w:r>
          </w:p>
        </w:tc>
        <w:tc>
          <w:tcPr>
            <w:tcW w:w="3602" w:type="dxa"/>
          </w:tcPr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sz w:val="28"/>
                <w:szCs w:val="28"/>
              </w:rPr>
              <w:t xml:space="preserve">Образовательная область «Труд» 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2532">
              <w:rPr>
                <w:rFonts w:ascii="Times New Roman" w:hAnsi="Times New Roman"/>
                <w:b/>
                <w:sz w:val="28"/>
                <w:szCs w:val="28"/>
              </w:rPr>
              <w:t>- задачи воспитания и развития детей;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2532">
              <w:rPr>
                <w:rFonts w:ascii="Times New Roman" w:hAnsi="Times New Roman"/>
                <w:b/>
                <w:sz w:val="28"/>
                <w:szCs w:val="28"/>
              </w:rPr>
              <w:t>РАЗДЕЛЫ: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C2532">
              <w:rPr>
                <w:rFonts w:ascii="Times New Roman" w:hAnsi="Times New Roman"/>
                <w:b/>
                <w:sz w:val="28"/>
                <w:szCs w:val="28"/>
              </w:rPr>
              <w:t>труд взрослых и рукотворный мир</w:t>
            </w:r>
            <w:r w:rsidRPr="004C2532">
              <w:rPr>
                <w:rFonts w:ascii="Times New Roman" w:hAnsi="Times New Roman"/>
                <w:sz w:val="28"/>
                <w:szCs w:val="28"/>
              </w:rPr>
              <w:t xml:space="preserve"> (ориентация детей в образовательной области – о чем узнают дети; организация опыта освоения образовательной области – что осваивают дети);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b/>
                <w:sz w:val="28"/>
                <w:szCs w:val="28"/>
              </w:rPr>
              <w:t>- самообслуживание и детский труд</w:t>
            </w:r>
            <w:r w:rsidRPr="004C2532">
              <w:rPr>
                <w:rFonts w:ascii="Times New Roman" w:hAnsi="Times New Roman"/>
                <w:sz w:val="28"/>
                <w:szCs w:val="28"/>
              </w:rPr>
              <w:t xml:space="preserve"> (ориентация детей в образовательной области – о чем узнают дети; организация опыта освоения образовательной области – что осваивают дети);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b/>
                <w:sz w:val="28"/>
                <w:szCs w:val="28"/>
              </w:rPr>
              <w:t>- итоги освоения содержания</w:t>
            </w:r>
            <w:r w:rsidRPr="004C2532">
              <w:rPr>
                <w:rFonts w:ascii="Times New Roman" w:hAnsi="Times New Roman"/>
                <w:sz w:val="28"/>
                <w:szCs w:val="28"/>
              </w:rPr>
              <w:t xml:space="preserve"> представлены достижениями ребенка и неудачами (что вызывает озабоченность и требует совместных усилий педагогов и родителей) 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2532">
              <w:rPr>
                <w:rFonts w:ascii="Times New Roman" w:hAnsi="Times New Roman"/>
                <w:i/>
                <w:sz w:val="24"/>
                <w:szCs w:val="24"/>
              </w:rPr>
              <w:t>Достижения ребенка (Что нас радует)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532">
              <w:rPr>
                <w:rFonts w:ascii="Times New Roman" w:hAnsi="Times New Roman"/>
                <w:sz w:val="24"/>
                <w:szCs w:val="24"/>
              </w:rPr>
              <w:t>-  У ребенка ярко выражен интерес к трудовой деятельности взрослых. Он с интересом наблюдает трудовые действия по созданию и преобразованию предметов, связывает цель и результат труда.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532">
              <w:rPr>
                <w:rFonts w:ascii="Times New Roman" w:hAnsi="Times New Roman"/>
                <w:sz w:val="24"/>
                <w:szCs w:val="24"/>
              </w:rPr>
              <w:t>- Ярко проявляет стремление отражать содержание хозяйственно- бытового труда в игре с использованием реальных предметов и предметов-заместителей.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532">
              <w:rPr>
                <w:rFonts w:ascii="Times New Roman" w:hAnsi="Times New Roman"/>
                <w:sz w:val="24"/>
                <w:szCs w:val="24"/>
              </w:rPr>
              <w:t>- Понимает, что вещи, предметы сделаны людьми и требуют бережного обращения с ними. Ребенок бережно относится к результатам труда, проявляет благодарное чувство к взрослым за работу и заботу.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532">
              <w:rPr>
                <w:rFonts w:ascii="Times New Roman" w:hAnsi="Times New Roman"/>
                <w:sz w:val="24"/>
                <w:szCs w:val="24"/>
              </w:rPr>
              <w:t>- Может назвать хорошо знакомые трудовые действия.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532">
              <w:rPr>
                <w:rFonts w:ascii="Times New Roman" w:hAnsi="Times New Roman"/>
                <w:sz w:val="24"/>
                <w:szCs w:val="24"/>
              </w:rPr>
              <w:t>- По вопросам взрослого правильно называет предметы ближайшего окружения, устанавливает связи между назначением предмета, его строением и материалом, из которого сделан предмет; может объяснить, почему предмет таков, составить простейший описательный рассказ о предмете.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532">
              <w:rPr>
                <w:rFonts w:ascii="Times New Roman" w:hAnsi="Times New Roman"/>
                <w:sz w:val="24"/>
                <w:szCs w:val="24"/>
              </w:rPr>
              <w:t>- Осваивает безопасные способы обращения со знакомыми предметами ближайшего окружения.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sz w:val="24"/>
                <w:szCs w:val="24"/>
              </w:rPr>
              <w:t>- Проявляет самостоятельность в самообслуживании, самостоятельно умывается, ест, одевается при небольшой помощи взрослого. Активно отстаивает самостоятельность, обнаруживает стремление к оказанию помощи взрослому и сверстнику.</w:t>
            </w:r>
          </w:p>
        </w:tc>
        <w:tc>
          <w:tcPr>
            <w:tcW w:w="3537" w:type="dxa"/>
          </w:tcPr>
          <w:p w:rsidR="00727D5B" w:rsidRPr="004C2532" w:rsidRDefault="00727D5B" w:rsidP="004C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sz w:val="28"/>
                <w:szCs w:val="28"/>
              </w:rPr>
              <w:t xml:space="preserve">Образовательная область «Труд» </w:t>
            </w:r>
          </w:p>
          <w:p w:rsidR="00727D5B" w:rsidRPr="004C2532" w:rsidRDefault="00727D5B" w:rsidP="004C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2532">
              <w:rPr>
                <w:rFonts w:ascii="Times New Roman" w:hAnsi="Times New Roman"/>
                <w:b/>
                <w:sz w:val="28"/>
                <w:szCs w:val="28"/>
              </w:rPr>
              <w:t>- задачи воспитания;</w:t>
            </w:r>
          </w:p>
          <w:p w:rsidR="00727D5B" w:rsidRPr="004C2532" w:rsidRDefault="00727D5B" w:rsidP="004C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2532">
              <w:rPr>
                <w:rFonts w:ascii="Times New Roman" w:hAnsi="Times New Roman"/>
                <w:b/>
                <w:sz w:val="28"/>
                <w:szCs w:val="28"/>
              </w:rPr>
              <w:t>- разделы:</w:t>
            </w:r>
          </w:p>
          <w:p w:rsidR="00727D5B" w:rsidRPr="004C2532" w:rsidRDefault="00727D5B" w:rsidP="004C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sz w:val="28"/>
                <w:szCs w:val="28"/>
              </w:rPr>
              <w:t>• развитие трудовой деятельности (самообслуживание, хозяйственно-бытовой труд, труд в природе);</w:t>
            </w:r>
          </w:p>
          <w:p w:rsidR="00727D5B" w:rsidRPr="004C2532" w:rsidRDefault="00727D5B" w:rsidP="004C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sz w:val="28"/>
                <w:szCs w:val="28"/>
              </w:rPr>
              <w:t>• воспитание ценностного отношения к собственному труду, труду других людей</w:t>
            </w:r>
          </w:p>
          <w:p w:rsidR="00727D5B" w:rsidRPr="004C2532" w:rsidRDefault="00727D5B" w:rsidP="004C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sz w:val="28"/>
                <w:szCs w:val="28"/>
              </w:rPr>
              <w:t>и его результатам;</w:t>
            </w:r>
          </w:p>
          <w:p w:rsidR="00727D5B" w:rsidRPr="004C2532" w:rsidRDefault="00727D5B" w:rsidP="004C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sz w:val="28"/>
                <w:szCs w:val="28"/>
              </w:rPr>
              <w:t>• формирование первичных представлений о труде взрослых, его роли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sz w:val="28"/>
                <w:szCs w:val="28"/>
              </w:rPr>
              <w:t>в обществе и жизни каждого человека;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2532">
              <w:rPr>
                <w:rFonts w:ascii="Times New Roman" w:hAnsi="Times New Roman"/>
                <w:b/>
                <w:sz w:val="28"/>
                <w:szCs w:val="28"/>
              </w:rPr>
              <w:t>- промежуточные итоги освоения программы: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532">
              <w:rPr>
                <w:rFonts w:ascii="Times New Roman" w:hAnsi="Times New Roman"/>
                <w:sz w:val="24"/>
                <w:szCs w:val="24"/>
              </w:rPr>
              <w:t>- Умеет самостоятельно одеваться и раздеваться в определенной последовательности.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532">
              <w:rPr>
                <w:rFonts w:ascii="Times New Roman" w:hAnsi="Times New Roman"/>
                <w:sz w:val="24"/>
                <w:szCs w:val="24"/>
              </w:rPr>
              <w:t>- Может помочь накрыть стол к обеду.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Cambria Math" w:hAnsi="Cambria Math" w:cs="Cambria Math"/>
                <w:b/>
                <w:sz w:val="28"/>
                <w:szCs w:val="28"/>
              </w:rPr>
            </w:pPr>
            <w:r w:rsidRPr="004C2532">
              <w:rPr>
                <w:rFonts w:ascii="Times New Roman" w:hAnsi="Times New Roman"/>
                <w:sz w:val="24"/>
                <w:szCs w:val="24"/>
              </w:rPr>
              <w:t>- Кормит рыб и птиц (с помощью воспитателя).</w:t>
            </w:r>
          </w:p>
        </w:tc>
      </w:tr>
      <w:tr w:rsidR="00727D5B" w:rsidRPr="004C2532" w:rsidTr="004C2532">
        <w:tc>
          <w:tcPr>
            <w:tcW w:w="2432" w:type="dxa"/>
          </w:tcPr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sz w:val="28"/>
                <w:szCs w:val="28"/>
              </w:rPr>
              <w:t>Средняя группа (4-5 лет)</w:t>
            </w:r>
          </w:p>
        </w:tc>
        <w:tc>
          <w:tcPr>
            <w:tcW w:w="3602" w:type="dxa"/>
          </w:tcPr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sz w:val="28"/>
                <w:szCs w:val="28"/>
              </w:rPr>
              <w:t xml:space="preserve">Образовательная область «Труд» 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2532">
              <w:rPr>
                <w:rFonts w:ascii="Times New Roman" w:hAnsi="Times New Roman"/>
                <w:b/>
                <w:sz w:val="28"/>
                <w:szCs w:val="28"/>
              </w:rPr>
              <w:t>- задачи воспитания и развития детей;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2532">
              <w:rPr>
                <w:rFonts w:ascii="Times New Roman" w:hAnsi="Times New Roman"/>
                <w:b/>
                <w:sz w:val="28"/>
                <w:szCs w:val="28"/>
              </w:rPr>
              <w:t>- РАЗДЕЛЫ: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C2532">
              <w:rPr>
                <w:rFonts w:ascii="Times New Roman" w:hAnsi="Times New Roman"/>
                <w:b/>
                <w:sz w:val="28"/>
                <w:szCs w:val="28"/>
              </w:rPr>
              <w:t>труд взрослых и рукотворный мир</w:t>
            </w:r>
            <w:r w:rsidRPr="004C2532">
              <w:rPr>
                <w:rFonts w:ascii="Times New Roman" w:hAnsi="Times New Roman"/>
                <w:sz w:val="28"/>
                <w:szCs w:val="28"/>
              </w:rPr>
              <w:t xml:space="preserve"> (ориентация детей в образовательной области – о чем узнают дети; организация опыта освоения образовательной области – что осваивают дети);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b/>
                <w:sz w:val="28"/>
                <w:szCs w:val="28"/>
              </w:rPr>
              <w:t>- самообслуживание и детский труд</w:t>
            </w:r>
            <w:r w:rsidRPr="004C2532">
              <w:rPr>
                <w:rFonts w:ascii="Times New Roman" w:hAnsi="Times New Roman"/>
                <w:sz w:val="28"/>
                <w:szCs w:val="28"/>
              </w:rPr>
              <w:t xml:space="preserve"> (ориентация детей в образовательной области – о чем узнают дети; организация опыта освоения образовательной области – что осваивают дети);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b/>
                <w:sz w:val="28"/>
                <w:szCs w:val="28"/>
              </w:rPr>
              <w:t>- итоги освоения содержания</w:t>
            </w:r>
            <w:r w:rsidRPr="004C2532">
              <w:rPr>
                <w:rFonts w:ascii="Times New Roman" w:hAnsi="Times New Roman"/>
                <w:sz w:val="28"/>
                <w:szCs w:val="28"/>
              </w:rPr>
              <w:t xml:space="preserve"> представлены достижениями ребенка и неудачами (что вызывает озабоченность и требует совместных усилий педагогов и родителей) </w:t>
            </w:r>
          </w:p>
          <w:p w:rsidR="00727D5B" w:rsidRPr="004C2532" w:rsidRDefault="00727D5B" w:rsidP="006064C9">
            <w:pPr>
              <w:pStyle w:val="Default"/>
              <w:rPr>
                <w:i/>
              </w:rPr>
            </w:pPr>
            <w:r w:rsidRPr="004C2532">
              <w:rPr>
                <w:bCs/>
                <w:i/>
                <w:iCs/>
              </w:rPr>
              <w:t xml:space="preserve">Достижения ребенка (Что нас радует) </w:t>
            </w:r>
          </w:p>
          <w:p w:rsidR="00727D5B" w:rsidRPr="004C2532" w:rsidRDefault="00727D5B" w:rsidP="006064C9">
            <w:pPr>
              <w:pStyle w:val="Default"/>
              <w:rPr>
                <w:rFonts w:eastAsia="Arial Unicode MS"/>
              </w:rPr>
            </w:pPr>
            <w:r w:rsidRPr="004C2532">
              <w:rPr>
                <w:rFonts w:ascii="Wingdings" w:hAnsi="Wingdings" w:cs="Wingdings"/>
              </w:rPr>
              <w:t></w:t>
            </w:r>
            <w:r w:rsidRPr="004C2532">
              <w:rPr>
                <w:rFonts w:ascii="Wingdings" w:hAnsi="Wingdings" w:cs="Wingdings"/>
              </w:rPr>
              <w:t></w:t>
            </w:r>
            <w:r w:rsidRPr="004C2532">
              <w:t xml:space="preserve">У ребенка ярко выражен познавательный интерес к труду взрослых, к технике. Ребенок интересуется, кем работают близкие ему люди, </w:t>
            </w:r>
            <w:r w:rsidRPr="004C2532">
              <w:rPr>
                <w:rFonts w:eastAsia="Arial Unicode MS"/>
              </w:rPr>
              <w:t xml:space="preserve">чем они заняты на работе, охотно отражает полученные представления в сюжетно-ролевых играх. Различает разные профессии по существенным признакам. </w:t>
            </w:r>
          </w:p>
          <w:p w:rsidR="00727D5B" w:rsidRPr="004C2532" w:rsidRDefault="00727D5B" w:rsidP="006064C9">
            <w:pPr>
              <w:pStyle w:val="Default"/>
              <w:rPr>
                <w:rFonts w:eastAsia="Arial Unicode MS"/>
              </w:rPr>
            </w:pPr>
            <w:r w:rsidRPr="004C2532">
              <w:rPr>
                <w:rFonts w:ascii="Arial Unicode MS" w:eastAsia="Arial Unicode MS" w:hAnsi="Arial Unicode MS" w:cs="Arial Unicode MS" w:hint="eastAsia"/>
              </w:rPr>
              <w:t></w:t>
            </w:r>
            <w:r w:rsidRPr="004C2532">
              <w:rPr>
                <w:rFonts w:ascii="Arial Unicode MS" w:eastAsia="Arial Unicode MS" w:hAnsi="Arial Unicode MS" w:cs="Arial Unicode MS" w:hint="eastAsia"/>
              </w:rPr>
              <w:t></w:t>
            </w:r>
            <w:r w:rsidRPr="004C2532">
              <w:rPr>
                <w:rFonts w:eastAsia="Arial Unicode MS"/>
              </w:rPr>
              <w:t xml:space="preserve">Способен использовать обследовательские действия для выделения качеств и свойств предметов и материалов, самостоятельно составить описательный рассказ о предмете, его назначении и особенностях, о том, как он был создан. </w:t>
            </w:r>
          </w:p>
          <w:p w:rsidR="00727D5B" w:rsidRPr="004C2532" w:rsidRDefault="00727D5B" w:rsidP="006064C9">
            <w:pPr>
              <w:pStyle w:val="Default"/>
              <w:rPr>
                <w:rFonts w:eastAsia="Arial Unicode MS"/>
              </w:rPr>
            </w:pPr>
            <w:r w:rsidRPr="004C2532">
              <w:rPr>
                <w:rFonts w:ascii="Arial Unicode MS" w:eastAsia="Arial Unicode MS" w:hAnsi="Arial Unicode MS" w:cs="Arial Unicode MS" w:hint="eastAsia"/>
              </w:rPr>
              <w:t></w:t>
            </w:r>
            <w:r w:rsidRPr="004C2532">
              <w:rPr>
                <w:rFonts w:ascii="Arial Unicode MS" w:eastAsia="Arial Unicode MS" w:hAnsi="Arial Unicode MS" w:cs="Arial Unicode MS" w:hint="eastAsia"/>
              </w:rPr>
              <w:t></w:t>
            </w:r>
            <w:r w:rsidRPr="004C2532">
              <w:rPr>
                <w:rFonts w:eastAsia="Arial Unicode MS"/>
              </w:rPr>
              <w:t xml:space="preserve">Поведение ребенка свидетельствует о бережном отношении к предметному миру как результату труда взрослых. Характерен осознанный способ безопасного поведения в быту. </w:t>
            </w:r>
          </w:p>
          <w:p w:rsidR="00727D5B" w:rsidRPr="004C2532" w:rsidRDefault="00727D5B" w:rsidP="006064C9">
            <w:pPr>
              <w:pStyle w:val="Default"/>
              <w:rPr>
                <w:rFonts w:eastAsia="Arial Unicode MS"/>
              </w:rPr>
            </w:pPr>
            <w:r w:rsidRPr="004C2532">
              <w:rPr>
                <w:rFonts w:ascii="Arial Unicode MS" w:eastAsia="Arial Unicode MS" w:hAnsi="Arial Unicode MS" w:cs="Arial Unicode MS" w:hint="eastAsia"/>
              </w:rPr>
              <w:t></w:t>
            </w:r>
            <w:r w:rsidRPr="004C2532">
              <w:rPr>
                <w:rFonts w:ascii="Arial Unicode MS" w:eastAsia="Arial Unicode MS" w:hAnsi="Arial Unicode MS" w:cs="Arial Unicode MS" w:hint="eastAsia"/>
              </w:rPr>
              <w:t></w:t>
            </w:r>
            <w:r w:rsidRPr="004C2532">
              <w:rPr>
                <w:rFonts w:eastAsia="Arial Unicode MS"/>
              </w:rPr>
              <w:t xml:space="preserve">Ребенок самостоятелен в самообслуживании, сам ставит цель, видит необходимость выполнения определенных действий и достижения результата. </w:t>
            </w:r>
          </w:p>
          <w:p w:rsidR="00727D5B" w:rsidRPr="004C2532" w:rsidRDefault="00727D5B" w:rsidP="006064C9">
            <w:pPr>
              <w:pStyle w:val="Default"/>
              <w:rPr>
                <w:rFonts w:eastAsia="Arial Unicode MS"/>
              </w:rPr>
            </w:pPr>
            <w:r w:rsidRPr="004C2532">
              <w:rPr>
                <w:rFonts w:ascii="Arial Unicode MS" w:eastAsia="Arial Unicode MS" w:hAnsi="Arial Unicode MS" w:cs="Arial Unicode MS" w:hint="eastAsia"/>
              </w:rPr>
              <w:t></w:t>
            </w:r>
            <w:r w:rsidRPr="004C2532">
              <w:rPr>
                <w:rFonts w:ascii="Arial Unicode MS" w:eastAsia="Arial Unicode MS" w:hAnsi="Arial Unicode MS" w:cs="Arial Unicode MS" w:hint="eastAsia"/>
              </w:rPr>
              <w:t></w:t>
            </w:r>
            <w:r w:rsidRPr="004C2532">
              <w:rPr>
                <w:rFonts w:eastAsia="Arial Unicode MS"/>
              </w:rPr>
              <w:t xml:space="preserve">Стремится к выполнению трудовых обязанностей, охотно включается в совместный труд со взрослыми или сверстниками. 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sz w:val="28"/>
                <w:szCs w:val="28"/>
              </w:rPr>
              <w:t xml:space="preserve">Образовательная область «Труд» 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2532">
              <w:rPr>
                <w:rFonts w:ascii="Times New Roman" w:hAnsi="Times New Roman"/>
                <w:b/>
                <w:sz w:val="28"/>
                <w:szCs w:val="28"/>
              </w:rPr>
              <w:t>- задачи воспитания;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2532">
              <w:rPr>
                <w:rFonts w:ascii="Times New Roman" w:hAnsi="Times New Roman"/>
                <w:b/>
                <w:sz w:val="28"/>
                <w:szCs w:val="28"/>
              </w:rPr>
              <w:t>- РАЗДЕЛЫ: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sz w:val="28"/>
                <w:szCs w:val="28"/>
              </w:rPr>
              <w:t>• развитие трудовой деятельности (самообслуживание, хозяйственно-бытовой труд, труд в природе);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sz w:val="28"/>
                <w:szCs w:val="28"/>
              </w:rPr>
              <w:t>• воспитание ценностного отношения к собственному труду, труду других людей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sz w:val="28"/>
                <w:szCs w:val="28"/>
              </w:rPr>
              <w:t>и его результатам;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sz w:val="28"/>
                <w:szCs w:val="28"/>
              </w:rPr>
              <w:t>• формирование первичных представлений о труде взрослых, его роли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sz w:val="28"/>
                <w:szCs w:val="28"/>
              </w:rPr>
              <w:t>в обществе и жизни каждого человека;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253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C2532">
              <w:rPr>
                <w:rFonts w:ascii="Times New Roman" w:hAnsi="Times New Roman"/>
                <w:b/>
                <w:sz w:val="28"/>
                <w:szCs w:val="28"/>
              </w:rPr>
              <w:t>промежуточные итоги освоения программы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532">
              <w:rPr>
                <w:rFonts w:ascii="Times New Roman" w:hAnsi="Times New Roman"/>
                <w:sz w:val="24"/>
                <w:szCs w:val="24"/>
              </w:rPr>
              <w:t>Самостоятельно одевается, раздевается, складывает и убирает одежду, с помощью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532">
              <w:rPr>
                <w:rFonts w:ascii="Times New Roman" w:hAnsi="Times New Roman"/>
                <w:sz w:val="24"/>
                <w:szCs w:val="24"/>
              </w:rPr>
              <w:t>взрослого приводит ее в порядок.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532">
              <w:rPr>
                <w:rFonts w:ascii="Times New Roman" w:hAnsi="Times New Roman"/>
                <w:sz w:val="24"/>
                <w:szCs w:val="24"/>
              </w:rPr>
              <w:t>Самостоятельно выполняет обязанности дежурного по столовой.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sz w:val="24"/>
                <w:szCs w:val="24"/>
              </w:rPr>
              <w:t>Самостоятельно готовит к занятиям свое рабочее место, убирает материалы по окончании работы.</w:t>
            </w:r>
          </w:p>
        </w:tc>
      </w:tr>
      <w:tr w:rsidR="00727D5B" w:rsidRPr="004C2532" w:rsidTr="004C2532">
        <w:tc>
          <w:tcPr>
            <w:tcW w:w="2432" w:type="dxa"/>
          </w:tcPr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sz w:val="28"/>
                <w:szCs w:val="28"/>
              </w:rPr>
              <w:t>Старшая группа (5-6 лет)</w:t>
            </w:r>
          </w:p>
        </w:tc>
        <w:tc>
          <w:tcPr>
            <w:tcW w:w="3602" w:type="dxa"/>
          </w:tcPr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sz w:val="28"/>
                <w:szCs w:val="28"/>
              </w:rPr>
              <w:t xml:space="preserve">Образовательная область «Труд» 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2532">
              <w:rPr>
                <w:rFonts w:ascii="Times New Roman" w:hAnsi="Times New Roman"/>
                <w:b/>
                <w:sz w:val="28"/>
                <w:szCs w:val="28"/>
              </w:rPr>
              <w:t>- задачи воспитания и развития детей;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2532">
              <w:rPr>
                <w:rFonts w:ascii="Times New Roman" w:hAnsi="Times New Roman"/>
                <w:b/>
                <w:sz w:val="28"/>
                <w:szCs w:val="28"/>
              </w:rPr>
              <w:t>- РАЗДЕЛЫ: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C2532">
              <w:rPr>
                <w:rFonts w:ascii="Times New Roman" w:hAnsi="Times New Roman"/>
                <w:b/>
                <w:sz w:val="28"/>
                <w:szCs w:val="28"/>
              </w:rPr>
              <w:t>труд взрослых и рукотворный мир</w:t>
            </w:r>
            <w:r w:rsidRPr="004C2532">
              <w:rPr>
                <w:rFonts w:ascii="Times New Roman" w:hAnsi="Times New Roman"/>
                <w:sz w:val="28"/>
                <w:szCs w:val="28"/>
              </w:rPr>
              <w:t xml:space="preserve"> (ориентация детей в образовательной области – о чем узнают дети; организация опыта освоения образовательной области – что осваивают дети);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b/>
                <w:sz w:val="28"/>
                <w:szCs w:val="28"/>
              </w:rPr>
              <w:t>- самообслуживание и детский труд</w:t>
            </w:r>
            <w:r w:rsidRPr="004C2532">
              <w:rPr>
                <w:rFonts w:ascii="Times New Roman" w:hAnsi="Times New Roman"/>
                <w:sz w:val="28"/>
                <w:szCs w:val="28"/>
              </w:rPr>
              <w:t xml:space="preserve"> (ориентация детей в образовательной области – о чем узнают дети; организация опыта освоения образовательной области – что осваивают дети);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b/>
                <w:sz w:val="28"/>
                <w:szCs w:val="28"/>
              </w:rPr>
              <w:t>-  итоги освоения содержания</w:t>
            </w:r>
            <w:r w:rsidRPr="004C2532">
              <w:rPr>
                <w:rFonts w:ascii="Times New Roman" w:hAnsi="Times New Roman"/>
                <w:sz w:val="28"/>
                <w:szCs w:val="28"/>
              </w:rPr>
              <w:t xml:space="preserve"> представлены достижениями ребенка и неудачами (что вызывает озабоченность и требует совместных усилий педагогов и родителей) </w:t>
            </w:r>
          </w:p>
          <w:p w:rsidR="00727D5B" w:rsidRPr="004C2532" w:rsidRDefault="00727D5B" w:rsidP="006064C9">
            <w:pPr>
              <w:pStyle w:val="Default"/>
            </w:pPr>
            <w:r w:rsidRPr="004C2532">
              <w:rPr>
                <w:bCs/>
                <w:i/>
                <w:iCs/>
              </w:rPr>
              <w:t xml:space="preserve">Достижения ребенка (Что нас радует) </w:t>
            </w:r>
          </w:p>
          <w:p w:rsidR="00727D5B" w:rsidRPr="004C2532" w:rsidRDefault="00727D5B" w:rsidP="006064C9">
            <w:pPr>
              <w:pStyle w:val="Default"/>
            </w:pPr>
            <w:r w:rsidRPr="004C2532">
              <w:rPr>
                <w:rFonts w:ascii="Wingdings" w:hAnsi="Wingdings" w:cs="Wingdings"/>
              </w:rPr>
              <w:t></w:t>
            </w:r>
            <w:r w:rsidRPr="004C2532">
              <w:rPr>
                <w:rFonts w:ascii="Wingdings" w:hAnsi="Wingdings" w:cs="Wingdings"/>
              </w:rPr>
              <w:t></w:t>
            </w:r>
            <w:r w:rsidRPr="004C2532">
              <w:t xml:space="preserve">Ребенок активен в стремлении к познанию разных видов трудовой деятельности взрослых и отражению своих представлений в изобразительной и игровой деятельности, сюжетно-ролевых играх. </w:t>
            </w:r>
          </w:p>
          <w:p w:rsidR="00727D5B" w:rsidRPr="004C2532" w:rsidRDefault="00727D5B" w:rsidP="006064C9">
            <w:pPr>
              <w:pStyle w:val="Default"/>
            </w:pPr>
            <w:r w:rsidRPr="004C2532">
              <w:rPr>
                <w:rFonts w:ascii="Wingdings" w:hAnsi="Wingdings" w:cs="Wingdings"/>
              </w:rPr>
              <w:t></w:t>
            </w:r>
            <w:r w:rsidRPr="004C2532">
              <w:rPr>
                <w:rFonts w:ascii="Wingdings" w:hAnsi="Wingdings" w:cs="Wingdings"/>
              </w:rPr>
              <w:t></w:t>
            </w:r>
            <w:r w:rsidRPr="004C2532">
              <w:t xml:space="preserve">Имеет представление о значимости разных профессий, труда родителей, устанавливает связи между видами труда, понимает значение использования техники, современных машин и механизмов в труде. </w:t>
            </w:r>
          </w:p>
          <w:p w:rsidR="00727D5B" w:rsidRPr="004C2532" w:rsidRDefault="00727D5B" w:rsidP="006064C9">
            <w:pPr>
              <w:pStyle w:val="Default"/>
            </w:pPr>
            <w:r w:rsidRPr="004C2532">
              <w:rPr>
                <w:rFonts w:ascii="Wingdings" w:hAnsi="Wingdings" w:cs="Wingdings"/>
              </w:rPr>
              <w:t></w:t>
            </w:r>
            <w:r w:rsidRPr="004C2532">
              <w:rPr>
                <w:rFonts w:ascii="Wingdings" w:hAnsi="Wingdings" w:cs="Wingdings"/>
              </w:rPr>
              <w:t></w:t>
            </w:r>
            <w:r w:rsidRPr="004C2532">
              <w:t xml:space="preserve">Поведение ребенка свидетельствует о формирующемся ценностном отношении к предметному миру как результату труда взрослых, бережливости, желании принимать участие в трудовой деятельности взрослых, оказывая посильную помощь. </w:t>
            </w:r>
          </w:p>
          <w:p w:rsidR="00727D5B" w:rsidRPr="004C2532" w:rsidRDefault="00727D5B" w:rsidP="006064C9">
            <w:pPr>
              <w:pStyle w:val="Default"/>
            </w:pPr>
            <w:r w:rsidRPr="004C2532">
              <w:rPr>
                <w:rFonts w:ascii="Wingdings" w:hAnsi="Wingdings" w:cs="Wingdings"/>
              </w:rPr>
              <w:t></w:t>
            </w:r>
            <w:r w:rsidRPr="004C2532">
              <w:rPr>
                <w:rFonts w:ascii="Wingdings" w:hAnsi="Wingdings" w:cs="Wingdings"/>
              </w:rPr>
              <w:t></w:t>
            </w:r>
            <w:r w:rsidRPr="004C2532">
              <w:t xml:space="preserve">Успешно использует представления о трудовых процессах взрослых для организации собственной трудовой деятельности. </w:t>
            </w:r>
          </w:p>
          <w:p w:rsidR="00727D5B" w:rsidRPr="004C2532" w:rsidRDefault="00727D5B" w:rsidP="006064C9">
            <w:pPr>
              <w:pStyle w:val="Default"/>
            </w:pPr>
            <w:r w:rsidRPr="004C2532">
              <w:rPr>
                <w:rFonts w:ascii="Wingdings" w:hAnsi="Wingdings" w:cs="Wingdings"/>
              </w:rPr>
              <w:t></w:t>
            </w:r>
            <w:r w:rsidRPr="004C2532">
              <w:rPr>
                <w:rFonts w:ascii="Wingdings" w:hAnsi="Wingdings" w:cs="Wingdings"/>
              </w:rPr>
              <w:t></w:t>
            </w:r>
            <w:r w:rsidRPr="004C2532">
              <w:t xml:space="preserve">Самостоятелен в самообслуживании; охотно участвует в разных видах повседневного труда; ярко выражено стремление к помощи взрослым. </w:t>
            </w:r>
          </w:p>
          <w:p w:rsidR="00727D5B" w:rsidRPr="004C2532" w:rsidRDefault="00727D5B" w:rsidP="006064C9">
            <w:pPr>
              <w:pStyle w:val="Default"/>
            </w:pPr>
            <w:r w:rsidRPr="004C2532">
              <w:rPr>
                <w:rFonts w:ascii="Wingdings" w:hAnsi="Wingdings" w:cs="Wingdings"/>
              </w:rPr>
              <w:t></w:t>
            </w:r>
            <w:r w:rsidRPr="004C2532">
              <w:rPr>
                <w:rFonts w:ascii="Wingdings" w:hAnsi="Wingdings" w:cs="Wingdings"/>
              </w:rPr>
              <w:t></w:t>
            </w:r>
            <w:r w:rsidRPr="004C2532">
              <w:t xml:space="preserve">При небольшой помощи взрослых труд ребенка результативен; сформированы основы культуры труда — бережное отношение к инструментам, рациональное использование материалов, уборка рабочего места. </w:t>
            </w:r>
          </w:p>
          <w:p w:rsidR="00727D5B" w:rsidRPr="004C2532" w:rsidRDefault="00727D5B" w:rsidP="006064C9">
            <w:pPr>
              <w:pStyle w:val="Default"/>
              <w:rPr>
                <w:sz w:val="28"/>
                <w:szCs w:val="28"/>
              </w:rPr>
            </w:pPr>
            <w:r w:rsidRPr="004C2532">
              <w:rPr>
                <w:rFonts w:ascii="Wingdings" w:hAnsi="Wingdings" w:cs="Wingdings"/>
              </w:rPr>
              <w:t></w:t>
            </w:r>
            <w:r w:rsidRPr="004C2532">
              <w:rPr>
                <w:rFonts w:ascii="Wingdings" w:hAnsi="Wingdings" w:cs="Wingdings"/>
              </w:rPr>
              <w:t></w:t>
            </w:r>
            <w:r w:rsidRPr="004C2532">
              <w:t xml:space="preserve">Добивается результата труда, с небольшой помощью взрослого успешно решает интеллектуально-творческие задачи в процессе создания поделок и реализации замысла (экспериментирование с материалами, использование обобщенных способов конструирования и т. п.). </w:t>
            </w:r>
          </w:p>
        </w:tc>
        <w:tc>
          <w:tcPr>
            <w:tcW w:w="3537" w:type="dxa"/>
          </w:tcPr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sz w:val="28"/>
                <w:szCs w:val="28"/>
              </w:rPr>
              <w:t xml:space="preserve">Образовательная область «Труд» 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2532">
              <w:rPr>
                <w:rFonts w:ascii="Times New Roman" w:hAnsi="Times New Roman"/>
                <w:b/>
                <w:sz w:val="28"/>
                <w:szCs w:val="28"/>
              </w:rPr>
              <w:t>- задачи воспитания;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2532">
              <w:rPr>
                <w:rFonts w:ascii="Times New Roman" w:hAnsi="Times New Roman"/>
                <w:b/>
                <w:sz w:val="28"/>
                <w:szCs w:val="28"/>
              </w:rPr>
              <w:t>- РАЗДЕЛЫ: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2532">
              <w:rPr>
                <w:rFonts w:ascii="Times New Roman" w:hAnsi="Times New Roman"/>
                <w:sz w:val="28"/>
                <w:szCs w:val="28"/>
              </w:rPr>
              <w:t xml:space="preserve">• развитие трудовой деятельности (самообслуживание, хозяйственно-бытовой труд, труд в природе </w:t>
            </w:r>
            <w:r w:rsidRPr="004C2532">
              <w:rPr>
                <w:rFonts w:ascii="Times New Roman" w:hAnsi="Times New Roman"/>
                <w:b/>
                <w:sz w:val="28"/>
                <w:szCs w:val="28"/>
              </w:rPr>
              <w:t>+ ручной труд);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sz w:val="28"/>
                <w:szCs w:val="28"/>
              </w:rPr>
              <w:t>• воспитание ценностного отношения к собственному труду, труду других людей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sz w:val="28"/>
                <w:szCs w:val="28"/>
              </w:rPr>
              <w:t>и его результатам;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sz w:val="28"/>
                <w:szCs w:val="28"/>
              </w:rPr>
              <w:t>• формирование первичных представлений о труде взрослых, его роли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sz w:val="28"/>
                <w:szCs w:val="28"/>
              </w:rPr>
              <w:t>в обществе и жизни каждого человека;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2532">
              <w:rPr>
                <w:rFonts w:ascii="Times New Roman" w:hAnsi="Times New Roman"/>
                <w:b/>
                <w:sz w:val="28"/>
                <w:szCs w:val="28"/>
              </w:rPr>
              <w:t>- промежуточные итоги освоения программы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532">
              <w:rPr>
                <w:rFonts w:ascii="Times New Roman" w:hAnsi="Times New Roman"/>
                <w:sz w:val="24"/>
                <w:szCs w:val="24"/>
              </w:rPr>
              <w:t>Самостоятельно одевается и раздевается, сушит мокрые вещи, ухаживает за обувью.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532">
              <w:rPr>
                <w:rFonts w:ascii="Times New Roman" w:hAnsi="Times New Roman"/>
                <w:sz w:val="24"/>
                <w:szCs w:val="24"/>
              </w:rPr>
              <w:t>Выполняет обязанности дежурного по столовой, правильно сервирует стол.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532">
              <w:rPr>
                <w:rFonts w:ascii="Times New Roman" w:hAnsi="Times New Roman"/>
                <w:sz w:val="24"/>
                <w:szCs w:val="24"/>
              </w:rPr>
              <w:t>Поддерживает порядок в группе и на участке детского сада.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2532">
              <w:rPr>
                <w:rFonts w:ascii="Times New Roman" w:hAnsi="Times New Roman"/>
                <w:sz w:val="24"/>
                <w:szCs w:val="24"/>
              </w:rPr>
              <w:t>Выполняет поручения по уходу за животными и растениями в уголке природы.</w:t>
            </w:r>
          </w:p>
        </w:tc>
      </w:tr>
      <w:tr w:rsidR="00727D5B" w:rsidRPr="004C2532" w:rsidTr="004C2532">
        <w:tc>
          <w:tcPr>
            <w:tcW w:w="2432" w:type="dxa"/>
          </w:tcPr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sz w:val="28"/>
                <w:szCs w:val="28"/>
              </w:rPr>
              <w:t>Подготовительная к школе группа (6-7 лет)</w:t>
            </w:r>
          </w:p>
        </w:tc>
        <w:tc>
          <w:tcPr>
            <w:tcW w:w="3602" w:type="dxa"/>
          </w:tcPr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sz w:val="28"/>
                <w:szCs w:val="28"/>
              </w:rPr>
              <w:t xml:space="preserve">Образовательная область «Труд» 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2532">
              <w:rPr>
                <w:rFonts w:ascii="Times New Roman" w:hAnsi="Times New Roman"/>
                <w:b/>
                <w:sz w:val="28"/>
                <w:szCs w:val="28"/>
              </w:rPr>
              <w:t>- задачи воспитания и развития детей;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2532">
              <w:rPr>
                <w:rFonts w:ascii="Times New Roman" w:hAnsi="Times New Roman"/>
                <w:b/>
                <w:sz w:val="28"/>
                <w:szCs w:val="28"/>
              </w:rPr>
              <w:t>- РАЗДЕЛЫ: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C2532">
              <w:rPr>
                <w:rFonts w:ascii="Times New Roman" w:hAnsi="Times New Roman"/>
                <w:b/>
                <w:sz w:val="28"/>
                <w:szCs w:val="28"/>
              </w:rPr>
              <w:t>труд взрослых и рукотворный мир</w:t>
            </w:r>
            <w:r w:rsidRPr="004C2532">
              <w:rPr>
                <w:rFonts w:ascii="Times New Roman" w:hAnsi="Times New Roman"/>
                <w:sz w:val="28"/>
                <w:szCs w:val="28"/>
              </w:rPr>
              <w:t xml:space="preserve"> (ориентация детей в образовательной области – о чем узнают дети; организация опыта освоения образовательной области – что осваивают дети);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b/>
                <w:sz w:val="28"/>
                <w:szCs w:val="28"/>
              </w:rPr>
              <w:t>- самообслуживание и детский труд</w:t>
            </w:r>
            <w:r w:rsidRPr="004C2532">
              <w:rPr>
                <w:rFonts w:ascii="Times New Roman" w:hAnsi="Times New Roman"/>
                <w:sz w:val="28"/>
                <w:szCs w:val="28"/>
              </w:rPr>
              <w:t xml:space="preserve"> (ориентация детей в образовательной области – о чем узнают дети; организация опыта освоения образовательной области – что осваивают дети);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b/>
                <w:sz w:val="28"/>
                <w:szCs w:val="28"/>
              </w:rPr>
              <w:t>-   итоги освоения содержания</w:t>
            </w:r>
            <w:r w:rsidRPr="004C2532">
              <w:rPr>
                <w:rFonts w:ascii="Times New Roman" w:hAnsi="Times New Roman"/>
                <w:sz w:val="28"/>
                <w:szCs w:val="28"/>
              </w:rPr>
              <w:t xml:space="preserve"> представлены достижениями ребенка и неудачами (что вызывает озабоченность и требует совместных усилий педагогов и родителей) 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2532">
              <w:rPr>
                <w:rFonts w:ascii="Times New Roman" w:hAnsi="Times New Roman"/>
                <w:i/>
                <w:sz w:val="24"/>
                <w:szCs w:val="24"/>
              </w:rPr>
              <w:t>Достижения ребенка (Что нас радует)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532">
              <w:rPr>
                <w:rFonts w:ascii="Times New Roman" w:hAnsi="Times New Roman"/>
                <w:sz w:val="24"/>
                <w:szCs w:val="24"/>
              </w:rPr>
              <w:t>-  У ребенка складывается осознанное понимание роли труда для благополучия жизни человека; устойчивый познавательный интерес к миру профессий, способность самостоятельно приобретать знания о труде взрослых из разных источников (общение со взрослыми, наблюдения, книги, через рассматривание картинок и фотографий, просмотр телепередач).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532">
              <w:rPr>
                <w:rFonts w:ascii="Times New Roman" w:hAnsi="Times New Roman"/>
                <w:sz w:val="24"/>
                <w:szCs w:val="24"/>
              </w:rPr>
              <w:t>- Ребенок имеет отчетливое представление о многообразии профессий и предметного мира, созданного человеком, во взаимосвязи прошлого и настоящего; способен догадаться, когда был создан предмет и для чего использовался.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532">
              <w:rPr>
                <w:rFonts w:ascii="Times New Roman" w:hAnsi="Times New Roman"/>
                <w:sz w:val="24"/>
                <w:szCs w:val="24"/>
              </w:rPr>
              <w:t>- Охотно отражает представления о мире предметов и труда взрослых в разных видах своей деятельности (сюжетно-ролевых играх, рисунках, конструировании). Четко дифференцирует личностные качества и поведение литературных героев и реальных людей как щедрое, бережливое или скупое, способен аргументировать свои суждения.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532">
              <w:rPr>
                <w:rFonts w:ascii="Times New Roman" w:hAnsi="Times New Roman"/>
                <w:sz w:val="24"/>
                <w:szCs w:val="24"/>
              </w:rPr>
              <w:t>- Поведение ребенка свидетельствует о готовности к решению практических задач в сфере социально-экономических отношений и потребления, которые современный мир ставит перед младшими школьниками, на основе саморегуляции желаний и приобретенных основ культуры потребления (бережливость в использовании воды, света, продуктов питания, материалов).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sz w:val="24"/>
                <w:szCs w:val="24"/>
              </w:rPr>
              <w:t>- Посильный повседневный труд стал для ребенка привычкой; он инициативен, проявляет ответственность и добросовестность, хороший организатор и помощник, труд ребенка результативен, основан на самоконтроле.</w:t>
            </w:r>
          </w:p>
        </w:tc>
        <w:tc>
          <w:tcPr>
            <w:tcW w:w="3537" w:type="dxa"/>
          </w:tcPr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sz w:val="28"/>
                <w:szCs w:val="28"/>
              </w:rPr>
              <w:t xml:space="preserve">Образовательная область «Труд» 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2532">
              <w:rPr>
                <w:rFonts w:ascii="Times New Roman" w:hAnsi="Times New Roman"/>
                <w:b/>
                <w:sz w:val="28"/>
                <w:szCs w:val="28"/>
              </w:rPr>
              <w:t>- задачи воспитания;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2532">
              <w:rPr>
                <w:rFonts w:ascii="Times New Roman" w:hAnsi="Times New Roman"/>
                <w:b/>
                <w:sz w:val="28"/>
                <w:szCs w:val="28"/>
              </w:rPr>
              <w:t>- РАЗДЕЛЫ: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sz w:val="28"/>
                <w:szCs w:val="28"/>
              </w:rPr>
              <w:t>• развитие трудовой деятельности (самообслуживание, хозяйственно-бытовой труд, труд в природе + ручной труд (работа с бумагой и картоном, работа с тканью, работа с природным материалом);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sz w:val="28"/>
                <w:szCs w:val="28"/>
              </w:rPr>
              <w:t>• воспитание ценностного отношения к собственному труду, труду других людей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sz w:val="28"/>
                <w:szCs w:val="28"/>
              </w:rPr>
              <w:t>и его результатам;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sz w:val="28"/>
                <w:szCs w:val="28"/>
              </w:rPr>
              <w:t>• формирование первичных представлений о труде взрослых, его роли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sz w:val="28"/>
                <w:szCs w:val="28"/>
              </w:rPr>
              <w:t>в обществе и жизни каждого человека;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2532">
              <w:rPr>
                <w:rFonts w:ascii="Times New Roman" w:hAnsi="Times New Roman"/>
                <w:b/>
                <w:sz w:val="28"/>
                <w:szCs w:val="28"/>
              </w:rPr>
              <w:t>- промежуточные итоги освоения программы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532">
              <w:rPr>
                <w:rFonts w:ascii="Times New Roman" w:hAnsi="Times New Roman"/>
                <w:sz w:val="24"/>
                <w:szCs w:val="24"/>
              </w:rPr>
              <w:t>Самостоятельно ухаживает за одеждой, устраняет непорядок в своем внешнем виде.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532">
              <w:rPr>
                <w:rFonts w:ascii="Times New Roman" w:hAnsi="Times New Roman"/>
                <w:sz w:val="24"/>
                <w:szCs w:val="24"/>
              </w:rPr>
              <w:t>Ответственно выполняет обязанности дежурного по столовой, в уголке природы.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532">
              <w:rPr>
                <w:rFonts w:ascii="Times New Roman" w:hAnsi="Times New Roman"/>
                <w:sz w:val="24"/>
                <w:szCs w:val="24"/>
              </w:rPr>
              <w:t>Проявляет трудолюбие в работе на участке детского сада.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532">
              <w:rPr>
                <w:rFonts w:ascii="Times New Roman" w:hAnsi="Times New Roman"/>
                <w:sz w:val="24"/>
                <w:szCs w:val="24"/>
              </w:rPr>
              <w:t>Может планировать свою трудовую деятельность; отбирать материалы, необходимые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sz w:val="24"/>
                <w:szCs w:val="24"/>
              </w:rPr>
              <w:t>для занятий, игр.</w:t>
            </w:r>
          </w:p>
        </w:tc>
      </w:tr>
      <w:tr w:rsidR="00727D5B" w:rsidRPr="004C2532" w:rsidTr="004C2532">
        <w:tc>
          <w:tcPr>
            <w:tcW w:w="2432" w:type="dxa"/>
          </w:tcPr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sz w:val="28"/>
                <w:szCs w:val="28"/>
              </w:rPr>
              <w:t>Основные методы воспитания</w:t>
            </w:r>
          </w:p>
        </w:tc>
        <w:tc>
          <w:tcPr>
            <w:tcW w:w="3602" w:type="dxa"/>
          </w:tcPr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sz w:val="28"/>
                <w:szCs w:val="28"/>
              </w:rPr>
              <w:t xml:space="preserve">Выделены различные методы воспитания в каждой возрастной группе, которые рекомендуется применять с целью трудового воспитания (наблюдение, беседы, рассматривание картин, игры и игровые ситуации, коллективный труд и др.). </w:t>
            </w:r>
          </w:p>
        </w:tc>
        <w:tc>
          <w:tcPr>
            <w:tcW w:w="3537" w:type="dxa"/>
          </w:tcPr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sz w:val="28"/>
                <w:szCs w:val="28"/>
              </w:rPr>
              <w:t>Программой нет указаний по использованию методов воспитания</w:t>
            </w:r>
          </w:p>
        </w:tc>
      </w:tr>
      <w:tr w:rsidR="00727D5B" w:rsidRPr="004C2532" w:rsidTr="004C2532">
        <w:tc>
          <w:tcPr>
            <w:tcW w:w="2432" w:type="dxa"/>
          </w:tcPr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sz w:val="28"/>
                <w:szCs w:val="28"/>
              </w:rPr>
              <w:t xml:space="preserve">Работа с родителями </w:t>
            </w:r>
          </w:p>
        </w:tc>
        <w:tc>
          <w:tcPr>
            <w:tcW w:w="3602" w:type="dxa"/>
          </w:tcPr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sz w:val="28"/>
                <w:szCs w:val="28"/>
              </w:rPr>
              <w:t>Задачи трудового воспитания включены в задачи взаимодействия педагога с семьями дошкольников</w:t>
            </w:r>
          </w:p>
        </w:tc>
        <w:tc>
          <w:tcPr>
            <w:tcW w:w="3537" w:type="dxa"/>
          </w:tcPr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sz w:val="28"/>
                <w:szCs w:val="28"/>
              </w:rPr>
              <w:t>В разделе «Работа с родителями» выделен отдельный пункт «Содержание направлений работы с семьей</w:t>
            </w:r>
          </w:p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sz w:val="28"/>
                <w:szCs w:val="28"/>
              </w:rPr>
              <w:t>по образовательным областям», в частности образовательной области «Труд»</w:t>
            </w:r>
          </w:p>
        </w:tc>
      </w:tr>
      <w:tr w:rsidR="00727D5B" w:rsidRPr="004C2532" w:rsidTr="004C2532">
        <w:tc>
          <w:tcPr>
            <w:tcW w:w="2432" w:type="dxa"/>
          </w:tcPr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sz w:val="28"/>
                <w:szCs w:val="28"/>
              </w:rPr>
              <w:t>Коррекционная работа</w:t>
            </w:r>
          </w:p>
        </w:tc>
        <w:tc>
          <w:tcPr>
            <w:tcW w:w="3602" w:type="dxa"/>
          </w:tcPr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sz w:val="28"/>
                <w:szCs w:val="28"/>
              </w:rPr>
              <w:t>Не предусмотрено программой</w:t>
            </w:r>
          </w:p>
        </w:tc>
        <w:tc>
          <w:tcPr>
            <w:tcW w:w="3537" w:type="dxa"/>
          </w:tcPr>
          <w:p w:rsidR="00727D5B" w:rsidRPr="004C2532" w:rsidRDefault="00727D5B" w:rsidP="004C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32">
              <w:rPr>
                <w:rFonts w:ascii="Times New Roman" w:hAnsi="Times New Roman"/>
                <w:sz w:val="28"/>
                <w:szCs w:val="28"/>
              </w:rPr>
              <w:t>В разделе «Коррекционная работа» отдельно выделен пункт Основные направления работы с детьми с ОВЗ образовательная область «Труд».</w:t>
            </w:r>
          </w:p>
        </w:tc>
      </w:tr>
    </w:tbl>
    <w:p w:rsidR="00727D5B" w:rsidRDefault="00727D5B" w:rsidP="007E1F4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7D5B" w:rsidRDefault="00727D5B" w:rsidP="007E1F4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7D5B" w:rsidRDefault="00727D5B" w:rsidP="007E1F4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7D5B" w:rsidRDefault="00727D5B" w:rsidP="007E1F4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7D5B" w:rsidRDefault="00727D5B" w:rsidP="007E1F4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7D5B" w:rsidRDefault="00727D5B" w:rsidP="007E1F4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7D5B" w:rsidRDefault="00727D5B" w:rsidP="007E1F4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7D5B" w:rsidRDefault="00727D5B" w:rsidP="007E1F4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7D5B" w:rsidRDefault="00727D5B" w:rsidP="007E1F4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7D5B" w:rsidRDefault="00727D5B" w:rsidP="007E1F4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7D5B" w:rsidRDefault="00727D5B" w:rsidP="007E1F4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7D5B" w:rsidRDefault="00727D5B" w:rsidP="007E1F4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7D5B" w:rsidRDefault="00727D5B" w:rsidP="007E1F4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7D5B" w:rsidRDefault="00727D5B" w:rsidP="007E1F4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7D5B" w:rsidRDefault="00727D5B" w:rsidP="007E1F4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7D5B" w:rsidRDefault="00727D5B" w:rsidP="007E1F4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7D5B" w:rsidRDefault="00727D5B" w:rsidP="007E1F4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727D5B" w:rsidRDefault="00727D5B" w:rsidP="007E1F4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программы дошкольного образования «Детство» и «От рождения до школы», можно сделать следующие выводы:</w:t>
      </w:r>
    </w:p>
    <w:p w:rsidR="00727D5B" w:rsidRDefault="00727D5B" w:rsidP="007E1F4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воспитательной работы при переходе от группы к группе постепенно расширяется и усложняется, если имеются различия в названии выделенных разделов изучения, то содержание программ практически совпадает;</w:t>
      </w:r>
    </w:p>
    <w:p w:rsidR="00727D5B" w:rsidRDefault="00727D5B" w:rsidP="007E1F4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в обеих программах прописаны ожидаемые результаты освоения программы, только если в программе «От рождения до школы» прописаны знания и умения, которыми должны овладеть дошкольники, то в программе «Детство» результаты освоения программы представлены достижениями ребенка и неудачами (что вызывает </w:t>
      </w:r>
      <w:r w:rsidRPr="00161265">
        <w:rPr>
          <w:rFonts w:ascii="Times New Roman" w:hAnsi="Times New Roman"/>
          <w:sz w:val="28"/>
          <w:szCs w:val="28"/>
        </w:rPr>
        <w:t>озабоченность и требует совместных усилий педагогов и родителей</w:t>
      </w:r>
      <w:r>
        <w:rPr>
          <w:rFonts w:ascii="Times New Roman" w:hAnsi="Times New Roman"/>
          <w:sz w:val="28"/>
          <w:szCs w:val="28"/>
        </w:rPr>
        <w:t>);</w:t>
      </w:r>
    </w:p>
    <w:p w:rsidR="00727D5B" w:rsidRDefault="00727D5B" w:rsidP="007E1F4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программе «Детство» даются рекомендации, какие методы воспитания следует применять, прописываются пути достижения результатов, чего нет в другой программе;</w:t>
      </w:r>
    </w:p>
    <w:p w:rsidR="00727D5B" w:rsidRDefault="00727D5B" w:rsidP="0005199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работа с родителями в направлении трудового воспитания более полно прописана в программе «От рождения до школы»;</w:t>
      </w:r>
    </w:p>
    <w:p w:rsidR="00727D5B" w:rsidRDefault="00727D5B" w:rsidP="0005199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программе «От рождения до школы» имеется раздел по коррекционной работе, в частности  основные направления работы с детьми с ОВЗ образовательная область «Труд».</w:t>
      </w:r>
    </w:p>
    <w:p w:rsidR="00727D5B" w:rsidRDefault="00727D5B" w:rsidP="0005199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это позволяет заключить, что каждая из названных программ имеет как свои достоинства, так и недостатки. </w:t>
      </w:r>
      <w:bookmarkStart w:id="0" w:name="_GoBack"/>
      <w:bookmarkEnd w:id="0"/>
    </w:p>
    <w:p w:rsidR="00727D5B" w:rsidRDefault="00727D5B" w:rsidP="00026E57">
      <w:pPr>
        <w:jc w:val="both"/>
        <w:rPr>
          <w:rFonts w:ascii="Times New Roman" w:hAnsi="Times New Roman"/>
          <w:sz w:val="28"/>
          <w:szCs w:val="28"/>
        </w:rPr>
      </w:pPr>
    </w:p>
    <w:sectPr w:rsidR="00727D5B" w:rsidSect="00586047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D5B" w:rsidRDefault="00727D5B" w:rsidP="00A676DA">
      <w:pPr>
        <w:spacing w:after="0" w:line="240" w:lineRule="auto"/>
      </w:pPr>
      <w:r>
        <w:separator/>
      </w:r>
    </w:p>
  </w:endnote>
  <w:endnote w:type="continuationSeparator" w:id="0">
    <w:p w:rsidR="00727D5B" w:rsidRDefault="00727D5B" w:rsidP="00A6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D5B" w:rsidRDefault="00727D5B" w:rsidP="00A676DA">
      <w:pPr>
        <w:spacing w:after="0" w:line="240" w:lineRule="auto"/>
      </w:pPr>
      <w:r>
        <w:separator/>
      </w:r>
    </w:p>
  </w:footnote>
  <w:footnote w:type="continuationSeparator" w:id="0">
    <w:p w:rsidR="00727D5B" w:rsidRDefault="00727D5B" w:rsidP="00A6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D5B" w:rsidRDefault="00727D5B" w:rsidP="00E85B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7D5B" w:rsidRDefault="00727D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D5B" w:rsidRDefault="00727D5B" w:rsidP="00E85B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27D5B" w:rsidRDefault="00727D5B">
    <w:pPr>
      <w:pStyle w:val="Header"/>
      <w:jc w:val="right"/>
    </w:pPr>
  </w:p>
  <w:p w:rsidR="00727D5B" w:rsidRDefault="00727D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BC8"/>
    <w:rsid w:val="000043B5"/>
    <w:rsid w:val="00026E57"/>
    <w:rsid w:val="00051990"/>
    <w:rsid w:val="00121042"/>
    <w:rsid w:val="00161265"/>
    <w:rsid w:val="00221A44"/>
    <w:rsid w:val="002A6252"/>
    <w:rsid w:val="00357D16"/>
    <w:rsid w:val="003605D3"/>
    <w:rsid w:val="003651D4"/>
    <w:rsid w:val="003F1CEE"/>
    <w:rsid w:val="00413ED8"/>
    <w:rsid w:val="00424E8D"/>
    <w:rsid w:val="004B51E3"/>
    <w:rsid w:val="004C2532"/>
    <w:rsid w:val="00501ADD"/>
    <w:rsid w:val="00545A40"/>
    <w:rsid w:val="00551799"/>
    <w:rsid w:val="00576B42"/>
    <w:rsid w:val="00586047"/>
    <w:rsid w:val="006064C9"/>
    <w:rsid w:val="006B6E35"/>
    <w:rsid w:val="006F7E28"/>
    <w:rsid w:val="00727D5B"/>
    <w:rsid w:val="00756ACB"/>
    <w:rsid w:val="007E1F49"/>
    <w:rsid w:val="00853FF8"/>
    <w:rsid w:val="008812B1"/>
    <w:rsid w:val="008C5CF9"/>
    <w:rsid w:val="009170C1"/>
    <w:rsid w:val="00927505"/>
    <w:rsid w:val="009C0E19"/>
    <w:rsid w:val="009D6069"/>
    <w:rsid w:val="009F7D92"/>
    <w:rsid w:val="00A05D39"/>
    <w:rsid w:val="00A17526"/>
    <w:rsid w:val="00A42F7E"/>
    <w:rsid w:val="00A676DA"/>
    <w:rsid w:val="00AB2BC8"/>
    <w:rsid w:val="00AC43D6"/>
    <w:rsid w:val="00AC71AB"/>
    <w:rsid w:val="00AC7522"/>
    <w:rsid w:val="00AE2D47"/>
    <w:rsid w:val="00B06A16"/>
    <w:rsid w:val="00B13B60"/>
    <w:rsid w:val="00BC5E87"/>
    <w:rsid w:val="00C12320"/>
    <w:rsid w:val="00C6186E"/>
    <w:rsid w:val="00C8565F"/>
    <w:rsid w:val="00CD704E"/>
    <w:rsid w:val="00CE65B3"/>
    <w:rsid w:val="00D56440"/>
    <w:rsid w:val="00DC7C2A"/>
    <w:rsid w:val="00E84A66"/>
    <w:rsid w:val="00E8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65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43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"/>
    <w:basedOn w:val="DefaultParagraphFont"/>
    <w:uiPriority w:val="99"/>
    <w:rsid w:val="00357D16"/>
    <w:rPr>
      <w:rFonts w:ascii="Times New Roman" w:hAnsi="Times New Roman" w:cs="Times New Roman"/>
      <w:spacing w:val="0"/>
      <w:sz w:val="19"/>
      <w:szCs w:val="19"/>
    </w:rPr>
  </w:style>
  <w:style w:type="paragraph" w:customStyle="1" w:styleId="Default">
    <w:name w:val="Default"/>
    <w:uiPriority w:val="99"/>
    <w:rsid w:val="001210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A67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76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67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76DA"/>
    <w:rPr>
      <w:rFonts w:cs="Times New Roman"/>
    </w:rPr>
  </w:style>
  <w:style w:type="character" w:styleId="PageNumber">
    <w:name w:val="page number"/>
    <w:basedOn w:val="DefaultParagraphFont"/>
    <w:uiPriority w:val="99"/>
    <w:rsid w:val="0058604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299</TotalTime>
  <Pages>10</Pages>
  <Words>2084</Words>
  <Characters>11880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валерия</cp:lastModifiedBy>
  <cp:revision>30</cp:revision>
  <cp:lastPrinted>2014-03-16T14:10:00Z</cp:lastPrinted>
  <dcterms:created xsi:type="dcterms:W3CDTF">2014-03-13T23:06:00Z</dcterms:created>
  <dcterms:modified xsi:type="dcterms:W3CDTF">2014-07-23T15:19:00Z</dcterms:modified>
</cp:coreProperties>
</file>