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A" w:rsidRPr="00F226D4" w:rsidRDefault="000875EA" w:rsidP="00B064B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30"/>
          <w:szCs w:val="30"/>
          <w:lang w:eastAsia="ru-RU"/>
        </w:rPr>
      </w:pPr>
      <w:r w:rsidRPr="00F226D4">
        <w:rPr>
          <w:rFonts w:ascii="Times New Roman" w:hAnsi="Times New Roman"/>
          <w:b/>
          <w:color w:val="000000"/>
          <w:kern w:val="36"/>
          <w:sz w:val="30"/>
          <w:szCs w:val="30"/>
          <w:lang w:eastAsia="ru-RU"/>
        </w:rPr>
        <w:t xml:space="preserve">КОНСПЕКТ </w:t>
      </w:r>
      <w:r>
        <w:rPr>
          <w:rFonts w:ascii="Times New Roman" w:hAnsi="Times New Roman"/>
          <w:b/>
          <w:color w:val="000000"/>
          <w:kern w:val="36"/>
          <w:sz w:val="30"/>
          <w:szCs w:val="30"/>
          <w:lang w:eastAsia="ru-RU"/>
        </w:rPr>
        <w:t>РАЗВЛЕЧЕНИЯ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Аттестуемый педагог: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Непочатова Ирина Александровна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область: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 – эстетическая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Группа: старшая и подготовительная</w:t>
      </w:r>
    </w:p>
    <w:p w:rsidR="000875EA" w:rsidRPr="00B44543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Тема 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«Весёлые посиделки»</w:t>
      </w:r>
    </w:p>
    <w:p w:rsidR="000875EA" w:rsidRPr="00483D7B" w:rsidRDefault="000875EA" w:rsidP="00B064B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83D7B">
        <w:rPr>
          <w:b/>
          <w:sz w:val="28"/>
          <w:szCs w:val="28"/>
          <w:u w:val="single"/>
        </w:rPr>
        <w:t>Цель:</w:t>
      </w:r>
      <w:r w:rsidRPr="00483D7B">
        <w:rPr>
          <w:sz w:val="28"/>
          <w:szCs w:val="28"/>
        </w:rPr>
        <w:t xml:space="preserve"> Привитие любви </w:t>
      </w:r>
      <w:r>
        <w:rPr>
          <w:sz w:val="28"/>
          <w:szCs w:val="28"/>
        </w:rPr>
        <w:t xml:space="preserve"> у </w:t>
      </w:r>
      <w:r w:rsidRPr="00483D7B">
        <w:rPr>
          <w:sz w:val="28"/>
          <w:szCs w:val="28"/>
        </w:rPr>
        <w:t>детей к русскому народному творчеству с элементами фольклора.</w:t>
      </w:r>
    </w:p>
    <w:p w:rsidR="000875EA" w:rsidRPr="00F226D4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226D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0875EA" w:rsidRDefault="000875EA" w:rsidP="00B064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226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 Образовательные:</w:t>
      </w:r>
      <w:r w:rsidRPr="00331F42">
        <w:t xml:space="preserve"> 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дать представление о различном характере русских народных песен, танцев, игр и хороводов;</w:t>
      </w:r>
    </w:p>
    <w:p w:rsidR="000875EA" w:rsidRPr="00B44543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углублять знания детей об обычаях и традициях русского народа;</w:t>
      </w:r>
    </w:p>
    <w:p w:rsidR="000875EA" w:rsidRPr="00B44543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связную речь, пополнить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словарный запас;</w:t>
      </w:r>
    </w:p>
    <w:p w:rsidR="000875EA" w:rsidRPr="00F226D4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226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 .Развивающие: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эстетиче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ское восприятие русских народных произведений с  элементами фольклора;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навыки игры на русских народных инструментах: ложках;</w:t>
      </w:r>
    </w:p>
    <w:p w:rsidR="000875EA" w:rsidRPr="00B44543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умения исполнять музыкальные произведения в ансамбле.</w:t>
      </w:r>
    </w:p>
    <w:p w:rsidR="000875EA" w:rsidRPr="00F226D4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226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3. Воспитательная:</w:t>
      </w:r>
    </w:p>
    <w:p w:rsidR="000875EA" w:rsidRPr="00483D7B" w:rsidRDefault="000875EA" w:rsidP="00B064B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83D7B">
        <w:rPr>
          <w:color w:val="000000"/>
          <w:sz w:val="28"/>
          <w:szCs w:val="28"/>
        </w:rPr>
        <w:t xml:space="preserve">- </w:t>
      </w:r>
      <w:r w:rsidRPr="00483D7B">
        <w:rPr>
          <w:sz w:val="28"/>
          <w:szCs w:val="28"/>
        </w:rPr>
        <w:t>приобщать детей к истокам русской народной культуры</w:t>
      </w:r>
      <w:r>
        <w:rPr>
          <w:sz w:val="28"/>
          <w:szCs w:val="28"/>
        </w:rPr>
        <w:t>;</w:t>
      </w:r>
    </w:p>
    <w:p w:rsidR="000875EA" w:rsidRPr="00B44543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любовь к</w:t>
      </w:r>
      <w:r w:rsidRPr="004C3C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русскому народному творчеству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875EA" w:rsidRPr="00B44543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>- доставить дет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 радость и удовольствие от участия в развлечении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75EA" w:rsidRPr="00B44543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Методы и приемы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Словесный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художественное слово, пословицы, поговорки.</w:t>
      </w:r>
    </w:p>
    <w:p w:rsidR="000875EA" w:rsidRPr="00483D7B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Практический: </w:t>
      </w:r>
      <w:r w:rsidRPr="00483D7B">
        <w:rPr>
          <w:rFonts w:ascii="Times New Roman" w:hAnsi="Times New Roman"/>
          <w:sz w:val="28"/>
          <w:szCs w:val="28"/>
          <w:lang w:eastAsia="ru-RU"/>
        </w:rPr>
        <w:t>игра в ансамбле ложкарей.</w:t>
      </w:r>
    </w:p>
    <w:p w:rsidR="000875EA" w:rsidRDefault="000875EA" w:rsidP="00B06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Наглядный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предметов домашней утвари.</w:t>
      </w:r>
    </w:p>
    <w:p w:rsidR="000875EA" w:rsidRPr="004A2C52" w:rsidRDefault="000875EA" w:rsidP="00E1201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671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B4454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A2C52">
        <w:rPr>
          <w:rStyle w:val="Heading1Char"/>
          <w:lang w:val="ru-RU"/>
        </w:rPr>
        <w:t xml:space="preserve"> </w:t>
      </w:r>
      <w:r w:rsidRPr="004A2C52">
        <w:rPr>
          <w:rStyle w:val="c2"/>
          <w:rFonts w:ascii="Times New Roman" w:hAnsi="Times New Roman"/>
          <w:sz w:val="28"/>
          <w:szCs w:val="28"/>
        </w:rPr>
        <w:t>разучивание пословиц, поговорок, потешек, дразнилок, считалок и т.д.; чтение русских народных сказок; разучивание танцев, народных игр, песен; знакомство с русским бытом; национальным костюмом; жизнью р</w:t>
      </w:r>
      <w:r>
        <w:rPr>
          <w:rStyle w:val="c2"/>
          <w:rFonts w:ascii="Times New Roman" w:hAnsi="Times New Roman"/>
          <w:sz w:val="28"/>
          <w:szCs w:val="28"/>
        </w:rPr>
        <w:t>усского народа; праздниками</w:t>
      </w:r>
      <w:r w:rsidRPr="004A2C52">
        <w:rPr>
          <w:rStyle w:val="c2"/>
          <w:rFonts w:ascii="Times New Roman" w:hAnsi="Times New Roman"/>
          <w:sz w:val="28"/>
          <w:szCs w:val="28"/>
        </w:rPr>
        <w:t>.</w:t>
      </w:r>
    </w:p>
    <w:p w:rsidR="000875EA" w:rsidRDefault="000875EA" w:rsidP="003975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875EA" w:rsidRPr="0039750C" w:rsidRDefault="000875EA" w:rsidP="003975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9750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Действующие лица:</w:t>
      </w:r>
    </w:p>
    <w:p w:rsidR="000875EA" w:rsidRPr="0039750C" w:rsidRDefault="000875EA" w:rsidP="003975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50C">
        <w:rPr>
          <w:rStyle w:val="Strong"/>
          <w:rFonts w:ascii="Times New Roman" w:hAnsi="Times New Roman"/>
          <w:sz w:val="28"/>
          <w:szCs w:val="28"/>
        </w:rPr>
        <w:t>Взрослые:</w:t>
      </w:r>
      <w:r w:rsidRPr="0039750C">
        <w:rPr>
          <w:rFonts w:ascii="Times New Roman" w:hAnsi="Times New Roman"/>
          <w:sz w:val="28"/>
          <w:szCs w:val="28"/>
        </w:rPr>
        <w:t xml:space="preserve"> Хозяйка, Домовой Кузя</w:t>
      </w: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50C">
        <w:rPr>
          <w:rStyle w:val="Strong"/>
          <w:rFonts w:ascii="Times New Roman" w:hAnsi="Times New Roman"/>
          <w:sz w:val="28"/>
          <w:szCs w:val="28"/>
        </w:rPr>
        <w:t>Дети:</w:t>
      </w:r>
      <w:r w:rsidRPr="0039750C">
        <w:rPr>
          <w:rFonts w:ascii="Times New Roman" w:hAnsi="Times New Roman"/>
          <w:sz w:val="28"/>
          <w:szCs w:val="28"/>
        </w:rPr>
        <w:t xml:space="preserve"> Лиса, Волк, Колобок, Емеля</w:t>
      </w:r>
    </w:p>
    <w:p w:rsidR="000875EA" w:rsidRPr="0039750C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875EA" w:rsidRPr="0039750C" w:rsidRDefault="000875EA" w:rsidP="009D04C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9750C"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</w:rPr>
        <w:t>: решето, лисья рукавичка, к</w:t>
      </w:r>
      <w:r w:rsidRPr="0039750C">
        <w:rPr>
          <w:sz w:val="28"/>
          <w:szCs w:val="28"/>
        </w:rPr>
        <w:t>орзинк</w:t>
      </w:r>
      <w:r>
        <w:rPr>
          <w:sz w:val="28"/>
          <w:szCs w:val="28"/>
        </w:rPr>
        <w:t>а с рыбой, 2 ведра, коромысло, щ</w:t>
      </w:r>
      <w:r w:rsidRPr="0039750C">
        <w:rPr>
          <w:sz w:val="28"/>
          <w:szCs w:val="28"/>
        </w:rPr>
        <w:t xml:space="preserve">ука, 8 деревянных ложек, </w:t>
      </w:r>
      <w:r>
        <w:rPr>
          <w:sz w:val="28"/>
          <w:szCs w:val="28"/>
        </w:rPr>
        <w:t xml:space="preserve">яйца по колличеству детей, горка, </w:t>
      </w:r>
      <w:r w:rsidRPr="0039750C">
        <w:rPr>
          <w:sz w:val="28"/>
          <w:szCs w:val="28"/>
        </w:rPr>
        <w:t>предметы домашней утвари для оформления горницы.</w:t>
      </w:r>
    </w:p>
    <w:p w:rsidR="000875EA" w:rsidRPr="00BC1875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Организация: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групповая</w:t>
      </w: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Default="000875EA" w:rsidP="009D0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0"/>
        <w:gridCol w:w="6574"/>
        <w:gridCol w:w="2912"/>
      </w:tblGrid>
      <w:tr w:rsidR="000875EA" w:rsidRPr="000A122E" w:rsidTr="00FE4233">
        <w:tc>
          <w:tcPr>
            <w:tcW w:w="0" w:type="auto"/>
            <w:gridSpan w:val="3"/>
          </w:tcPr>
          <w:p w:rsidR="000875EA" w:rsidRPr="000A122E" w:rsidRDefault="000875EA" w:rsidP="009D0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2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Организационный момент, начало занятия</w:t>
            </w:r>
            <w:bookmarkStart w:id="0" w:name="_GoBack"/>
            <w:bookmarkEnd w:id="0"/>
          </w:p>
        </w:tc>
      </w:tr>
      <w:tr w:rsidR="000875EA" w:rsidRPr="000A122E" w:rsidTr="00FE4233">
        <w:tc>
          <w:tcPr>
            <w:tcW w:w="0" w:type="auto"/>
          </w:tcPr>
          <w:p w:rsidR="000875EA" w:rsidRPr="000A122E" w:rsidRDefault="000875EA" w:rsidP="009D0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2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0" w:type="auto"/>
          </w:tcPr>
          <w:p w:rsidR="000875EA" w:rsidRPr="000A122E" w:rsidRDefault="000875EA" w:rsidP="009D0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2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</w:tcPr>
          <w:p w:rsidR="000875EA" w:rsidRPr="000A122E" w:rsidRDefault="000875EA" w:rsidP="009D0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2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0875EA" w:rsidRPr="000A122E" w:rsidTr="00FE4233">
        <w:tc>
          <w:tcPr>
            <w:tcW w:w="0" w:type="auto"/>
            <w:vAlign w:val="center"/>
          </w:tcPr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Pr="009D04C8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4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Входят дети, поочерёдно с Хозяйко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 говорят поговорки о том, что «для каждого гостя найдётся и местечко и словечко», так как «редкий гость никогда не в тягость».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Решили на людей посмотреть, да себя показать.</w:t>
            </w:r>
          </w:p>
          <w:p w:rsidR="000875EA" w:rsidRPr="000A122E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середину зала выходит Хозяйка:</w:t>
            </w:r>
          </w:p>
          <w:p w:rsidR="000875EA" w:rsidRPr="003F777B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F777B">
              <w:rPr>
                <w:sz w:val="28"/>
                <w:szCs w:val="28"/>
              </w:rPr>
              <w:t xml:space="preserve"> На завалинке, в светёлке</w:t>
            </w:r>
            <w:r>
              <w:rPr>
                <w:sz w:val="28"/>
                <w:szCs w:val="28"/>
              </w:rPr>
              <w:t xml:space="preserve"> </w:t>
            </w:r>
            <w:r w:rsidRPr="003F777B">
              <w:rPr>
                <w:sz w:val="28"/>
                <w:szCs w:val="28"/>
              </w:rPr>
              <w:t>Иль на брёвнышках каких</w:t>
            </w:r>
          </w:p>
          <w:p w:rsidR="000875EA" w:rsidRPr="003F777B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F777B">
              <w:rPr>
                <w:sz w:val="28"/>
                <w:szCs w:val="28"/>
              </w:rPr>
              <w:t>Собирали посиделки</w:t>
            </w:r>
            <w:r>
              <w:rPr>
                <w:sz w:val="28"/>
                <w:szCs w:val="28"/>
              </w:rPr>
              <w:t xml:space="preserve"> </w:t>
            </w:r>
            <w:r w:rsidRPr="003F777B">
              <w:rPr>
                <w:sz w:val="28"/>
                <w:szCs w:val="28"/>
              </w:rPr>
              <w:t>Пожилых и молодых</w:t>
            </w:r>
          </w:p>
          <w:p w:rsidR="000875EA" w:rsidRPr="003F777B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F777B">
              <w:rPr>
                <w:sz w:val="28"/>
                <w:szCs w:val="28"/>
              </w:rPr>
              <w:t>При лучине ли сидели</w:t>
            </w:r>
            <w:r>
              <w:rPr>
                <w:sz w:val="28"/>
                <w:szCs w:val="28"/>
              </w:rPr>
              <w:t xml:space="preserve"> </w:t>
            </w:r>
            <w:r w:rsidRPr="003F777B">
              <w:rPr>
                <w:sz w:val="28"/>
                <w:szCs w:val="28"/>
              </w:rPr>
              <w:t>Иль под светлый небосвод –</w:t>
            </w:r>
          </w:p>
          <w:p w:rsidR="000875EA" w:rsidRPr="003F777B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F777B">
              <w:rPr>
                <w:sz w:val="28"/>
                <w:szCs w:val="28"/>
              </w:rPr>
              <w:t>Говорили, песни пели</w:t>
            </w:r>
            <w:r>
              <w:rPr>
                <w:sz w:val="28"/>
                <w:szCs w:val="28"/>
              </w:rPr>
              <w:t xml:space="preserve"> </w:t>
            </w:r>
            <w:r w:rsidRPr="003F777B">
              <w:rPr>
                <w:sz w:val="28"/>
                <w:szCs w:val="28"/>
              </w:rPr>
              <w:t>И водили хоровод.</w:t>
            </w:r>
          </w:p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 званые, желанные, б</w:t>
            </w:r>
            <w:r w:rsidRPr="003F777B">
              <w:rPr>
                <w:sz w:val="28"/>
                <w:szCs w:val="28"/>
              </w:rPr>
              <w:t>удьте как дома.</w:t>
            </w:r>
          </w:p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75EA" w:rsidRPr="003F777B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75EA" w:rsidRPr="000A122E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Хоровод «Сударушка».</w:t>
            </w:r>
          </w:p>
        </w:tc>
        <w:tc>
          <w:tcPr>
            <w:tcW w:w="0" w:type="auto"/>
          </w:tcPr>
          <w:p w:rsidR="000875EA" w:rsidRPr="000A122E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Приглашение гостей на посиделки. Звучит русская народная мелодия.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Pr="000A122E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Хоровод «Сударушка» (рус.нар. мелодия)</w:t>
            </w:r>
          </w:p>
        </w:tc>
      </w:tr>
      <w:tr w:rsidR="000875EA" w:rsidRPr="000A122E" w:rsidTr="00FE4233">
        <w:tc>
          <w:tcPr>
            <w:tcW w:w="0" w:type="auto"/>
            <w:gridSpan w:val="3"/>
          </w:tcPr>
          <w:p w:rsidR="000875EA" w:rsidRPr="000A122E" w:rsidRDefault="000875EA" w:rsidP="009D0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2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Основная часть занятия</w:t>
            </w:r>
          </w:p>
        </w:tc>
      </w:tr>
      <w:tr w:rsidR="000875EA" w:rsidRPr="000A122E" w:rsidTr="00FE4233">
        <w:tc>
          <w:tcPr>
            <w:tcW w:w="0" w:type="auto"/>
          </w:tcPr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наблюдают за действиями и диалогом Хозяйки и Кузи.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2C4">
              <w:rPr>
                <w:rFonts w:ascii="Times New Roman" w:hAnsi="Times New Roman"/>
                <w:sz w:val="28"/>
                <w:szCs w:val="28"/>
                <w:lang w:eastAsia="ru-RU"/>
              </w:rPr>
              <w:t>Дети рассказывают эпизод из сказки «Лисичка-сестричка и Серый Волк».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Входит Лиса, поёт песню. Появляется Волк, диалог Лисы и Волка, которого Лиса  отправляет ловить рыбу в проруби. 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Ансамбль ложкарей исполняет русскую народную мелодию.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Колобок поёт песню «Колобок».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Входит Емеля с вёдрами на коромысле и рассказывает о чудесах, какие произошли с ним.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Емеля предлагает «Пироги печь!»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играют в игру «Катись, катись, яичко!»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Pr="000A122E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поют шуточную песню «Ехала деревня..» </w:t>
            </w:r>
          </w:p>
        </w:tc>
        <w:tc>
          <w:tcPr>
            <w:tcW w:w="0" w:type="auto"/>
          </w:tcPr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Хозяйка говорит: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«Весь день печка пыхтит – старается. Хлеб печёт, щи, да кашу варит. Печь избу согревает, да освещает». 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Из-за печки раздаётся голос Домовёнка Кузи, который жалуется на жизнь за печкой. Хотя сам он добрый и хозяственный, а дом «охраняет  от беды».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Кузя: «решето, свежим лыком обвито», «Хочу, чтоб сказка к нам явилась!» Достаёт лисью рукавичку.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2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Кузе </w:t>
            </w:r>
            <w:r w:rsidRPr="003F028C">
              <w:rPr>
                <w:rFonts w:ascii="Times New Roman" w:hAnsi="Times New Roman"/>
                <w:sz w:val="28"/>
                <w:szCs w:val="28"/>
              </w:rPr>
              <w:t>«есть захотелось» и он просит Х</w:t>
            </w:r>
            <w:r>
              <w:rPr>
                <w:rFonts w:ascii="Times New Roman" w:hAnsi="Times New Roman"/>
                <w:sz w:val="28"/>
                <w:szCs w:val="28"/>
              </w:rPr>
              <w:t>озяйку испечь колобок. Она обещает испечь, а ему советует «пока на ложкарей посмотреть»</w:t>
            </w:r>
            <w:r w:rsidRPr="003F02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Появляется Хозяйка с Колобком, Кузя хочет его попробовать, но он очень горячий, поэтому оставляют его остывать.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Кузя хвалит Колобка: «</w:t>
            </w:r>
            <w:r w:rsidRPr="00FA593C">
              <w:rPr>
                <w:rFonts w:ascii="Times New Roman" w:hAnsi="Times New Roman"/>
                <w:sz w:val="28"/>
                <w:szCs w:val="28"/>
              </w:rPr>
              <w:t>Какой он у тебя шустрый, да ладный получился. Жалко мне его есть. Эх, буду голодным ходить…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Кузя достаёт из решита щуку, которая просит явиться Емеле.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  <w:r w:rsidRPr="003F7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F777B">
              <w:rPr>
                <w:sz w:val="28"/>
                <w:szCs w:val="28"/>
              </w:rPr>
              <w:t>А в вёдрах-то</w:t>
            </w:r>
            <w:r>
              <w:rPr>
                <w:sz w:val="28"/>
                <w:szCs w:val="28"/>
              </w:rPr>
              <w:t xml:space="preserve"> рыбы сколько?! Что же с ней</w:t>
            </w:r>
            <w:r w:rsidRPr="003F777B">
              <w:rPr>
                <w:sz w:val="28"/>
                <w:szCs w:val="28"/>
              </w:rPr>
              <w:t xml:space="preserve"> делать?</w:t>
            </w:r>
            <w:r>
              <w:rPr>
                <w:sz w:val="28"/>
                <w:szCs w:val="28"/>
              </w:rPr>
              <w:t>»</w:t>
            </w:r>
          </w:p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 благодарит Емелю за рыбу и обещает напечь пирогов и спрашивает у Кузи</w:t>
            </w:r>
            <w:r w:rsidRPr="003F7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а ещё </w:t>
            </w:r>
            <w:r w:rsidRPr="003F777B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-нибудь осталось </w:t>
            </w:r>
            <w:r w:rsidRPr="003F777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твоём решете?» Кузя предлагает сначала отгадать загадку, затем рассказывает о празднике Пасха и для чего дарят расписные яйца на Пасху.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Хозяйка предлагает поиграть с расписными яйцами.</w:t>
            </w:r>
          </w:p>
          <w:p w:rsidR="000875EA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организуют игровой ситуацию.</w:t>
            </w:r>
          </w:p>
          <w:p w:rsidR="000875EA" w:rsidRPr="00C801A6" w:rsidRDefault="000875EA" w:rsidP="009D0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1A6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Хозяйка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1A6">
              <w:rPr>
                <w:rFonts w:ascii="Times New Roman" w:hAnsi="Times New Roman"/>
                <w:sz w:val="28"/>
                <w:szCs w:val="28"/>
              </w:rPr>
              <w:t xml:space="preserve">говорит </w:t>
            </w:r>
            <w:r>
              <w:rPr>
                <w:rFonts w:ascii="Times New Roman" w:hAnsi="Times New Roman"/>
                <w:sz w:val="28"/>
                <w:szCs w:val="28"/>
              </w:rPr>
              <w:t>о том, что</w:t>
            </w:r>
            <w:r w:rsidRPr="00C80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«посиделки продолжаются! </w:t>
            </w:r>
            <w:r w:rsidRPr="00C801A6">
              <w:rPr>
                <w:rFonts w:ascii="Times New Roman" w:hAnsi="Times New Roman"/>
                <w:sz w:val="28"/>
                <w:szCs w:val="28"/>
              </w:rPr>
              <w:t>Что за посиделки без весёлых  шуточных песен?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0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5EA" w:rsidRPr="00FA593C" w:rsidRDefault="000875EA" w:rsidP="009D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подъигрывают детям на ложках.</w:t>
            </w:r>
          </w:p>
        </w:tc>
        <w:tc>
          <w:tcPr>
            <w:tcW w:w="0" w:type="auto"/>
          </w:tcPr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Организация: сюрпризный момент. 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Звучит песня Лисы.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Pr="000A122E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Звучит русская народная мелодия.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Звучит песня Колобка.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Организация: сюрпризный момент, звучит русская народная мелодия.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Звучит музыка для подвижных игр.</w:t>
            </w: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Pr="004C380D" w:rsidRDefault="000875EA" w:rsidP="009D04C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п</w:t>
            </w:r>
            <w:r w:rsidRPr="004C380D">
              <w:rPr>
                <w:sz w:val="28"/>
                <w:szCs w:val="28"/>
              </w:rPr>
              <w:t>есня «Ехала деревня..» муз. Н. Никитиной</w:t>
            </w:r>
          </w:p>
          <w:p w:rsidR="000875EA" w:rsidRPr="000A122E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5EA" w:rsidRPr="000A122E" w:rsidTr="00FE4233">
        <w:tc>
          <w:tcPr>
            <w:tcW w:w="0" w:type="auto"/>
            <w:gridSpan w:val="3"/>
          </w:tcPr>
          <w:p w:rsidR="000875EA" w:rsidRPr="00B064B4" w:rsidRDefault="000875EA" w:rsidP="009D04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 занятия</w:t>
            </w:r>
          </w:p>
        </w:tc>
      </w:tr>
      <w:tr w:rsidR="000875EA" w:rsidRPr="000A122E" w:rsidTr="00FE4233">
        <w:tc>
          <w:tcPr>
            <w:tcW w:w="0" w:type="auto"/>
          </w:tcPr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875EA" w:rsidRDefault="000875EA" w:rsidP="009D04C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желают Хозяйке и гостям быть здоровыми и счастливыми.</w:t>
            </w:r>
            <w:r>
              <w:rPr>
                <w:sz w:val="28"/>
                <w:szCs w:val="28"/>
              </w:rPr>
              <w:t xml:space="preserve"> «Ж</w:t>
            </w:r>
            <w:r w:rsidRPr="003F777B">
              <w:rPr>
                <w:sz w:val="28"/>
                <w:szCs w:val="28"/>
              </w:rPr>
              <w:t>ивите без бед много-много лет</w:t>
            </w:r>
            <w:r>
              <w:rPr>
                <w:sz w:val="28"/>
                <w:szCs w:val="28"/>
              </w:rPr>
              <w:t>!»</w:t>
            </w:r>
          </w:p>
          <w:p w:rsidR="000875EA" w:rsidRPr="000A122E" w:rsidRDefault="000875EA" w:rsidP="009D04C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Дети, прощаясь, уходят.</w:t>
            </w:r>
          </w:p>
        </w:tc>
        <w:tc>
          <w:tcPr>
            <w:tcW w:w="0" w:type="auto"/>
          </w:tcPr>
          <w:p w:rsidR="000875EA" w:rsidRPr="00C801A6" w:rsidRDefault="000875EA" w:rsidP="009D0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1A6">
              <w:rPr>
                <w:rFonts w:ascii="Times New Roman" w:hAnsi="Times New Roman"/>
                <w:sz w:val="28"/>
                <w:szCs w:val="28"/>
              </w:rPr>
              <w:t>Хозяйка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напоминает, что «о</w:t>
            </w:r>
            <w:r w:rsidRPr="00C801A6">
              <w:rPr>
                <w:rFonts w:ascii="Times New Roman" w:hAnsi="Times New Roman"/>
                <w:sz w:val="28"/>
                <w:szCs w:val="28"/>
              </w:rPr>
              <w:t>тшумели посиделки</w:t>
            </w:r>
            <w:r>
              <w:rPr>
                <w:rFonts w:ascii="Times New Roman" w:hAnsi="Times New Roman"/>
                <w:sz w:val="28"/>
                <w:szCs w:val="28"/>
              </w:rPr>
              <w:t>» и гостям «</w:t>
            </w:r>
            <w:r w:rsidRPr="00C801A6">
              <w:rPr>
                <w:rFonts w:ascii="Times New Roman" w:hAnsi="Times New Roman"/>
                <w:sz w:val="28"/>
                <w:szCs w:val="28"/>
              </w:rPr>
              <w:t>домой пора ступать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01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5EA" w:rsidRPr="000A122E" w:rsidRDefault="000875EA" w:rsidP="009D0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5EA" w:rsidRDefault="000875EA" w:rsidP="009D04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Звучит русская народная мелодия.</w:t>
            </w:r>
          </w:p>
          <w:p w:rsidR="000875EA" w:rsidRPr="000A122E" w:rsidRDefault="000875EA" w:rsidP="009D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5EA" w:rsidRPr="00B44543" w:rsidRDefault="000875EA" w:rsidP="009D04C8">
      <w:pPr>
        <w:shd w:val="clear" w:color="auto" w:fill="FFFFFF"/>
        <w:tabs>
          <w:tab w:val="left" w:pos="108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875EA" w:rsidRPr="00B44543" w:rsidRDefault="000875EA" w:rsidP="009D04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Pr="00B44543" w:rsidRDefault="000875EA" w:rsidP="009D04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Pr="00B44543" w:rsidRDefault="000875EA" w:rsidP="009D04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Pr="00B44543" w:rsidRDefault="000875EA" w:rsidP="009D04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5EA" w:rsidRPr="00B44543" w:rsidRDefault="000875EA" w:rsidP="009D04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875EA" w:rsidRPr="00B44543" w:rsidSect="00B44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436"/>
    <w:multiLevelType w:val="multilevel"/>
    <w:tmpl w:val="AB5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A060A"/>
    <w:multiLevelType w:val="multilevel"/>
    <w:tmpl w:val="E42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01B"/>
    <w:rsid w:val="00035B0C"/>
    <w:rsid w:val="00043983"/>
    <w:rsid w:val="000875EA"/>
    <w:rsid w:val="000A122E"/>
    <w:rsid w:val="000A751D"/>
    <w:rsid w:val="000B4CFD"/>
    <w:rsid w:val="000D70ED"/>
    <w:rsid w:val="001123F9"/>
    <w:rsid w:val="00121908"/>
    <w:rsid w:val="00121AD4"/>
    <w:rsid w:val="00171CA7"/>
    <w:rsid w:val="001B063D"/>
    <w:rsid w:val="001B6D63"/>
    <w:rsid w:val="00227D5F"/>
    <w:rsid w:val="00271723"/>
    <w:rsid w:val="00286579"/>
    <w:rsid w:val="002D2C91"/>
    <w:rsid w:val="002F44C4"/>
    <w:rsid w:val="00331F42"/>
    <w:rsid w:val="003329AE"/>
    <w:rsid w:val="0036184F"/>
    <w:rsid w:val="0039750C"/>
    <w:rsid w:val="003A5E4B"/>
    <w:rsid w:val="003C06AF"/>
    <w:rsid w:val="003E6055"/>
    <w:rsid w:val="003F028C"/>
    <w:rsid w:val="003F6285"/>
    <w:rsid w:val="003F777B"/>
    <w:rsid w:val="0041433B"/>
    <w:rsid w:val="00481069"/>
    <w:rsid w:val="00483D7B"/>
    <w:rsid w:val="004A2C52"/>
    <w:rsid w:val="004C380D"/>
    <w:rsid w:val="004C3CB1"/>
    <w:rsid w:val="0050081E"/>
    <w:rsid w:val="00505388"/>
    <w:rsid w:val="005205B7"/>
    <w:rsid w:val="00551C59"/>
    <w:rsid w:val="00610C07"/>
    <w:rsid w:val="006129D4"/>
    <w:rsid w:val="0061420D"/>
    <w:rsid w:val="00621B5D"/>
    <w:rsid w:val="00653C56"/>
    <w:rsid w:val="007215D7"/>
    <w:rsid w:val="00732585"/>
    <w:rsid w:val="00737A99"/>
    <w:rsid w:val="00762AEA"/>
    <w:rsid w:val="00797976"/>
    <w:rsid w:val="007A5100"/>
    <w:rsid w:val="007C60A0"/>
    <w:rsid w:val="007F1D89"/>
    <w:rsid w:val="0080310C"/>
    <w:rsid w:val="00825020"/>
    <w:rsid w:val="00877D73"/>
    <w:rsid w:val="008B2794"/>
    <w:rsid w:val="008E6E0A"/>
    <w:rsid w:val="008F672E"/>
    <w:rsid w:val="009067B7"/>
    <w:rsid w:val="009666AF"/>
    <w:rsid w:val="009C6717"/>
    <w:rsid w:val="009D04C8"/>
    <w:rsid w:val="009E7F2E"/>
    <w:rsid w:val="00A078CA"/>
    <w:rsid w:val="00A11916"/>
    <w:rsid w:val="00A26EA6"/>
    <w:rsid w:val="00A77B77"/>
    <w:rsid w:val="00B064B4"/>
    <w:rsid w:val="00B27C6C"/>
    <w:rsid w:val="00B44543"/>
    <w:rsid w:val="00B810A1"/>
    <w:rsid w:val="00BC1875"/>
    <w:rsid w:val="00BE09E7"/>
    <w:rsid w:val="00BF07B5"/>
    <w:rsid w:val="00C5078E"/>
    <w:rsid w:val="00C63B68"/>
    <w:rsid w:val="00C64671"/>
    <w:rsid w:val="00C801A6"/>
    <w:rsid w:val="00CB0874"/>
    <w:rsid w:val="00CE02C4"/>
    <w:rsid w:val="00D048FD"/>
    <w:rsid w:val="00D10BC9"/>
    <w:rsid w:val="00DB75AE"/>
    <w:rsid w:val="00DC660B"/>
    <w:rsid w:val="00E1201B"/>
    <w:rsid w:val="00E570E8"/>
    <w:rsid w:val="00E83170"/>
    <w:rsid w:val="00EA57E8"/>
    <w:rsid w:val="00F226D4"/>
    <w:rsid w:val="00F350C7"/>
    <w:rsid w:val="00F74872"/>
    <w:rsid w:val="00F85A69"/>
    <w:rsid w:val="00FA593C"/>
    <w:rsid w:val="00FE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1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0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12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12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C3CB1"/>
    <w:rPr>
      <w:rFonts w:cs="Times New Roman"/>
      <w:b/>
      <w:bCs/>
    </w:rPr>
  </w:style>
  <w:style w:type="paragraph" w:customStyle="1" w:styleId="c3">
    <w:name w:val="c3"/>
    <w:basedOn w:val="Normal"/>
    <w:uiPriority w:val="99"/>
    <w:rsid w:val="0033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31F42"/>
    <w:rPr>
      <w:rFonts w:cs="Times New Roman"/>
    </w:rPr>
  </w:style>
  <w:style w:type="paragraph" w:customStyle="1" w:styleId="c17c3">
    <w:name w:val="c17 c3"/>
    <w:basedOn w:val="Normal"/>
    <w:uiPriority w:val="99"/>
    <w:rsid w:val="0033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A2C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5</Pages>
  <Words>723</Words>
  <Characters>4126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Admin</cp:lastModifiedBy>
  <cp:revision>29</cp:revision>
  <cp:lastPrinted>2015-04-15T04:59:00Z</cp:lastPrinted>
  <dcterms:created xsi:type="dcterms:W3CDTF">2015-03-12T07:53:00Z</dcterms:created>
  <dcterms:modified xsi:type="dcterms:W3CDTF">2015-04-18T01:11:00Z</dcterms:modified>
</cp:coreProperties>
</file>