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</w:t>
      </w: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 грамоте в 1 классе</w:t>
      </w: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«Звук «Ы» буква»Ы»»</w:t>
      </w: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выполнила учитель начальных классов</w:t>
      </w: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лицея№507</w:t>
      </w: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Целебеева Светлана Максимовна</w:t>
      </w: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jc w:val="center"/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  <w:r w:rsidRPr="001736FC">
        <w:rPr>
          <w:rFonts w:ascii="Times New Roman" w:hAnsi="Times New Roman"/>
          <w:sz w:val="28"/>
          <w:szCs w:val="28"/>
        </w:rPr>
        <w:t>Познакомить с буквой, обозначающей гласный звук [</w:t>
      </w:r>
      <w:r w:rsidRPr="001736FC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].</w:t>
      </w:r>
    </w:p>
    <w:p w:rsidR="009D3EAC" w:rsidRPr="001736FC" w:rsidRDefault="009D3EAC" w:rsidP="00173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1736FC">
        <w:rPr>
          <w:rFonts w:ascii="Times New Roman" w:hAnsi="Times New Roman"/>
          <w:sz w:val="28"/>
          <w:szCs w:val="28"/>
        </w:rPr>
        <w:t>чить наблюдать за позиционной сменой согласных звуков: твердые - мягкие согласные.</w:t>
      </w:r>
    </w:p>
    <w:p w:rsidR="009D3EAC" w:rsidRPr="001736FC" w:rsidRDefault="009D3EAC" w:rsidP="001736FC">
      <w:pPr>
        <w:rPr>
          <w:rFonts w:ascii="Times New Roman" w:hAnsi="Times New Roman"/>
          <w:sz w:val="28"/>
          <w:szCs w:val="28"/>
        </w:rPr>
      </w:pPr>
      <w:r w:rsidRPr="001736FC">
        <w:rPr>
          <w:rFonts w:ascii="Times New Roman" w:hAnsi="Times New Roman"/>
          <w:sz w:val="28"/>
          <w:szCs w:val="28"/>
        </w:rPr>
        <w:t>Работать над развитием фонематического слуха, связной правильной речи, памяти, внимания.</w:t>
      </w: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</w:t>
      </w:r>
    </w:p>
    <w:p w:rsidR="009D3EAC" w:rsidRDefault="009D3EAC" w:rsidP="009C02C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Горецкий «Русская Азбука»</w:t>
      </w: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Лента букв</w:t>
      </w: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p w:rsidR="009D3EAC" w:rsidRDefault="009D3EAC" w:rsidP="001736F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8"/>
        <w:gridCol w:w="4355"/>
        <w:gridCol w:w="2688"/>
      </w:tblGrid>
      <w:tr w:rsidR="009D3EAC" w:rsidRPr="000E6401" w:rsidTr="000E6401"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Ход</w:t>
            </w: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9D3EAC" w:rsidRPr="000E6401" w:rsidTr="000E6401"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Здравствуйте, ребята. Сегодня мы с вами познакомимся с новой буквой и звуком. Но для начала, давайте повторим ранее изученные нами буквы и звуки.</w:t>
            </w: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AC" w:rsidRPr="000E6401" w:rsidTr="000E6401"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Повторить по ленте букв изученные буквы.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Учить читать: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6401">
              <w:rPr>
                <w:rFonts w:ascii="Times New Roman" w:hAnsi="Times New Roman"/>
                <w:i/>
                <w:sz w:val="28"/>
                <w:szCs w:val="28"/>
              </w:rPr>
              <w:t>ао но на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6401">
              <w:rPr>
                <w:rFonts w:ascii="Times New Roman" w:hAnsi="Times New Roman"/>
                <w:i/>
                <w:sz w:val="28"/>
                <w:szCs w:val="28"/>
              </w:rPr>
              <w:t>оа ан он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 xml:space="preserve">- Представьте, что это имена животных. Как их нужно написать? Напишите имена животных. </w:t>
            </w: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Ао, Оа и т.д.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AC" w:rsidRPr="000E6401" w:rsidTr="000E6401"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Работа над новым материалом</w:t>
            </w: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1. Фонетическая зарядка.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 Как пыхтит тесто? (Пых-пых).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2. Скороговорка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Шла Саша по шоссе и сосала сушку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3.Слово-звуковой анализ слов: «Мила», «мыла».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 Чем отличаются схемы?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 Чем отличаются слова «Мила» и «мыла»?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 Какой звук указал нам на мягкость согласного звука [м']?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 Какой звук указал нам на твёрдость согласного звука [м]?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Произнесите его.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 Что можно сказать о звуке [ы]? (Поётся, тянется, произносится голосом без преград.)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4. Какой одинаковый звук есть в словах: дым, рыбы, сыры, рысь?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5.Слово звуковой анализ слов «шар», «шары».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Дети повторяют хором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На доске дети пишут схемы: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Хором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Дети отвечают по одному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Дети рисуют схемы: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AC" w:rsidRPr="000E6401" w:rsidTr="000E6401"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Знакомство с буквой ы</w:t>
            </w: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 xml:space="preserve">1. А бедняжка буква </w:t>
            </w:r>
            <w:r w:rsidRPr="000E6401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Бродит с палочкой, увы.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2.Мы услыхали от совы.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 xml:space="preserve">Что нету слов на букву </w:t>
            </w:r>
            <w:r w:rsidRPr="000E6401">
              <w:rPr>
                <w:rFonts w:ascii="Times New Roman" w:hAnsi="Times New Roman"/>
                <w:b/>
                <w:sz w:val="28"/>
                <w:szCs w:val="28"/>
              </w:rPr>
              <w:t>ы.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3 Мыши ели сыр. Кыш, Мыши, кыш! Это наш сыр!!!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1.Один - много. Образовать множественное число.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Лев - (львы)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Шарф - (шарфы)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Зонт – (зонты)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Стол – (столы)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Пол – (полы)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Сыр – (сыры)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2.Составление рассказа «Оловянный солдатик и мыши» (по иллюстрации на с. 36-37.)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3.Чтение стихов на с. 36-37.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Подчеркнуть все встретившиеся буквы «и», «о», «а», «ы».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4.В схемы слов вставить буквы: дыра, мыло, рыбак, рытвина, лыко.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Сравнить схемы слов «лыко» и «мыло».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5.Составление предложений по с. 38 со словом «куклы».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6.Составление: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мишка – мышка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-Чем отличаются и чем похожие слова?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-Какой первый согласный звук в слове «мишка»!(мягкй)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-Как мы его обозначим? (Зеленым цветом)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-Какой следует звук за ним?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-Теперь измените слово так, чтобы первый звук звучал твёрдо. (мышка)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-Какой звук появился после [м]?</w:t>
            </w:r>
          </w:p>
          <w:p w:rsidR="009D3EAC" w:rsidRPr="000E6401" w:rsidRDefault="009D3EAC" w:rsidP="000E640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Вывод:</w:t>
            </w:r>
            <w:r w:rsidRPr="000E6401">
              <w:rPr>
                <w:rFonts w:ascii="Times New Roman" w:hAnsi="Times New Roman"/>
                <w:sz w:val="28"/>
                <w:szCs w:val="28"/>
              </w:rPr>
              <w:t xml:space="preserve"> после твердых согласных пишется буква «ы», после мягких – буква «и».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 xml:space="preserve">Учитель читает стихотворения, 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2 – заучиваем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Дети хором говорят множественное число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Мыши едят сыр. Оловянный солдатик смотрит на них. Рядом с ним висят часы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На доске заранее нарисованы все схемы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Куклы сидят рядом. Куклы сидят на столе.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На доске схемы: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По мере ответа детей схемы закрашиваются</w:t>
            </w: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AC" w:rsidRPr="000E6401" w:rsidTr="000E6401"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Итоги урока</w:t>
            </w: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401">
              <w:rPr>
                <w:rFonts w:ascii="Times New Roman" w:hAnsi="Times New Roman"/>
                <w:sz w:val="28"/>
                <w:szCs w:val="28"/>
              </w:rPr>
              <w:t>Ребята, вы все сегодня молодцы! До свидания!</w:t>
            </w:r>
          </w:p>
        </w:tc>
        <w:tc>
          <w:tcPr>
            <w:tcW w:w="0" w:type="auto"/>
          </w:tcPr>
          <w:p w:rsidR="009D3EAC" w:rsidRPr="000E6401" w:rsidRDefault="009D3EAC" w:rsidP="000E6401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EAC" w:rsidRPr="001736FC" w:rsidRDefault="009D3EAC" w:rsidP="001736FC">
      <w:pPr>
        <w:rPr>
          <w:rFonts w:ascii="Times New Roman" w:hAnsi="Times New Roman"/>
          <w:sz w:val="28"/>
          <w:szCs w:val="28"/>
        </w:rPr>
      </w:pPr>
    </w:p>
    <w:sectPr w:rsidR="009D3EAC" w:rsidRPr="001736FC" w:rsidSect="003A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6FC"/>
    <w:rsid w:val="000E336F"/>
    <w:rsid w:val="000E6401"/>
    <w:rsid w:val="001736FC"/>
    <w:rsid w:val="001A16F6"/>
    <w:rsid w:val="0022084D"/>
    <w:rsid w:val="002B3402"/>
    <w:rsid w:val="003A4326"/>
    <w:rsid w:val="003B1D93"/>
    <w:rsid w:val="007B0446"/>
    <w:rsid w:val="009C02C3"/>
    <w:rsid w:val="009D3EAC"/>
    <w:rsid w:val="00BE4E26"/>
    <w:rsid w:val="00CE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6"/>
    <w:pPr>
      <w:spacing w:after="200" w:line="360" w:lineRule="auto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16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440</Words>
  <Characters>2513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Светлана</dc:creator>
  <cp:keywords/>
  <dc:description/>
  <cp:lastModifiedBy>sch838</cp:lastModifiedBy>
  <cp:revision>2</cp:revision>
  <cp:lastPrinted>2012-05-31T14:18:00Z</cp:lastPrinted>
  <dcterms:created xsi:type="dcterms:W3CDTF">2015-05-07T06:47:00Z</dcterms:created>
  <dcterms:modified xsi:type="dcterms:W3CDTF">2015-05-07T06:47:00Z</dcterms:modified>
</cp:coreProperties>
</file>