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DE" w:rsidRPr="00AB0EC8" w:rsidRDefault="00E229DE" w:rsidP="00AB0EC8">
      <w:pPr>
        <w:spacing w:line="360" w:lineRule="auto"/>
        <w:ind w:firstLine="600"/>
        <w:rPr>
          <w:rFonts w:ascii="Times New Roman" w:hAnsi="Times New Roman" w:cs="Times New Roman"/>
          <w:i w:val="0"/>
          <w:iCs w:val="0"/>
          <w:kern w:val="28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b/>
          <w:bCs/>
          <w:i w:val="0"/>
          <w:iCs w:val="0"/>
          <w:kern w:val="28"/>
          <w:sz w:val="28"/>
          <w:szCs w:val="28"/>
          <w:lang w:val="ru-RU"/>
        </w:rPr>
        <w:t>Тема НОД</w:t>
      </w:r>
      <w:r w:rsidRPr="00AB0EC8">
        <w:rPr>
          <w:rFonts w:ascii="Times New Roman" w:hAnsi="Times New Roman" w:cs="Times New Roman"/>
          <w:i w:val="0"/>
          <w:iCs w:val="0"/>
          <w:kern w:val="28"/>
          <w:sz w:val="28"/>
          <w:szCs w:val="28"/>
          <w:lang w:val="ru-RU"/>
        </w:rPr>
        <w:t>: «Сказка-ложь, да в ней намек…»</w:t>
      </w:r>
    </w:p>
    <w:p w:rsidR="00E229DE" w:rsidRDefault="00E229DE" w:rsidP="00AB0EC8">
      <w:pPr>
        <w:ind w:firstLine="60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Интеграция образовательных  областей:</w:t>
      </w:r>
      <w:r w:rsidRPr="00AB0EC8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социально – коммуникативное развитие, речевое развитие, художественно – эстетическое развитие.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b/>
          <w:bCs/>
          <w:i w:val="0"/>
          <w:iCs w:val="0"/>
          <w:kern w:val="28"/>
          <w:sz w:val="28"/>
          <w:szCs w:val="28"/>
          <w:lang w:val="ru-RU"/>
        </w:rPr>
        <w:t>Цель: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закрепление у дошкольников основ безопасного поведения в различных ситуациях на примере детских сказок.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B673A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Задачи: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</w:pPr>
      <w:r w:rsidRPr="00B673A7">
        <w:rPr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t>Социально-коммуникативное развитие: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содействовать овладению детьми системными знаниями основ безопасного поведения в различных ситуациях;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формировать осознанное отношение к собственной безопасности;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воспитывать умение работать в подгруппе, самостоятельно координируя свои действия с действиями партнеров.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</w:pPr>
      <w:r w:rsidRPr="00B673A7">
        <w:rPr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t>Речевое развитие: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B673A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активизировать мыслительную деятельность, развивать умения устанавливать причинно-следственные связи, строить связные высказывания, предложения, делать выводы;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обогащать словарный запас.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</w:pPr>
      <w:r w:rsidRPr="00B673A7">
        <w:rPr>
          <w:rFonts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t>Художественно-эстетическое развитие: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закреплять умение композиционно правильно располагать изображение на листе бумаги;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-развивать творческие способности, воображение, чувство композиции.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872406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Предварительная работа: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чтение сказок: «Волк и семеро козлят», «Маша и медведь», «Три поросенка» и др.; показ различных видов театра по сказкам; беседы по содержание произведений; беседы по правилам безопасности; 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рассматривание иллюстраций к сказкам, рисование, аппликация, лепка по мотивам прочитанных произведений; просмотр сказок и слушание музыкальных произведений;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дидактические игры: «Правила безопасного поведения», «Основы безопасности», «Опасные предметы», «Если случится беда?», «Собери сказку» и др.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BD7D08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Оборудование:</w:t>
      </w:r>
    </w:p>
    <w:p w:rsidR="00E229DE" w:rsidRPr="00BD7D0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BD7D0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Мультимедийная установка, ноутбук, презентация «Сказка-ложь, да в ней намек…»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 большая «Книга сказок», шкатулка, письмо, листы для создания аппликаций, обложка для будущей книги, клей, клеенки, салфетки, аудиозапись песни «В гостях у сказки», аудиозапись песни из сказки «Волк и семеро козлят».</w:t>
      </w:r>
    </w:p>
    <w:p w:rsidR="00E229DE" w:rsidRPr="00A7659E" w:rsidRDefault="00E229DE" w:rsidP="00A7659E">
      <w:pPr>
        <w:ind w:firstLine="60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A7659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Ход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sz w:val="28"/>
          <w:szCs w:val="28"/>
          <w:lang w:val="ru-RU"/>
        </w:rPr>
        <w:t>Дети заходят в зал, встают лицом к гостям.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Ребята, давайте скажем добрые слова приветствия друг другу и нашим гостям.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sz w:val="28"/>
          <w:szCs w:val="28"/>
          <w:lang w:val="ru-RU"/>
        </w:rPr>
        <w:t>Дети выполняют с движениями.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Чтобы утро добрым стало, мы друг другу улыбнемся,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Чтобы утро светлым стало, дружно за руки возьмемся, 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Чтобы день прошел отлично, обещаем ты и я,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Не ругаться, не сердиться, потому, что мы друзья!</w:t>
      </w:r>
    </w:p>
    <w:p w:rsidR="00E229DE" w:rsidRPr="00032C0A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32C0A">
        <w:rPr>
          <w:rFonts w:ascii="Times New Roman" w:hAnsi="Times New Roman" w:cs="Times New Roman"/>
          <w:sz w:val="28"/>
          <w:szCs w:val="28"/>
          <w:u w:val="single"/>
          <w:lang w:val="ru-RU"/>
        </w:rPr>
        <w:t>Звучит музыка песни «В гостях у сказки».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Ребята, слышите? Какая красивая мелодия! Вы узнали ее? Конечно, под эту музыку к нам всегда приходит сказка. Сегодня мы отправимся в удивительное путешествие по страницам сказок.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По извилистой тропинке мы пройдем – 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Книгу Сказок непременно мы найдем!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(берут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ся за руки и идут цепочкой за воспитателем)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Сказка по лесу идет, сказку за руку ведет,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 за мной, и за тобой сказки бегаю гурьбой,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сказке солнышко горит, справедливость в ней царит,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Сказка умница и прелесть, ей повсюду путь открыт.</w:t>
      </w:r>
    </w:p>
    <w:p w:rsidR="00E229DE" w:rsidRPr="0000235F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00235F">
        <w:rPr>
          <w:rFonts w:ascii="Times New Roman" w:hAnsi="Times New Roman" w:cs="Times New Roman"/>
          <w:sz w:val="28"/>
          <w:szCs w:val="28"/>
          <w:lang w:val="ru-RU"/>
        </w:rPr>
        <w:t>(подходят к книге Сказок)</w:t>
      </w:r>
    </w:p>
    <w:p w:rsidR="00E229DE" w:rsidRPr="0000235F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Воспитатель: Вот и наша книга! Я приглашаю вас пройтись по страницам наших любимых сказок и постараться помочь нашим героям избежать ситуаций, в которые они попали из-за своей неосторожности, подсказать им как можно и нужно избегать неприятностей… Ребята, только книга наша закрыта на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замок. Попробуем его открыть</w:t>
      </w:r>
      <w:r w:rsidRPr="0000235F">
        <w:rPr>
          <w:rFonts w:ascii="Times New Roman" w:hAnsi="Times New Roman" w:cs="Times New Roman"/>
          <w:sz w:val="28"/>
          <w:szCs w:val="28"/>
          <w:lang w:val="ru-RU"/>
        </w:rPr>
        <w:t>. (Пробует, не получается).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А где же ключ? Может в шкатулке? </w:t>
      </w:r>
      <w:r w:rsidRPr="0000235F">
        <w:rPr>
          <w:rFonts w:ascii="Times New Roman" w:hAnsi="Times New Roman" w:cs="Times New Roman"/>
          <w:sz w:val="28"/>
          <w:szCs w:val="28"/>
          <w:lang w:val="ru-RU"/>
        </w:rPr>
        <w:t>(открывает шкатулку, там письмо).</w:t>
      </w:r>
    </w:p>
    <w:p w:rsidR="00E229DE" w:rsidRPr="0000235F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Ин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тересно, что это за послание. </w:t>
      </w:r>
      <w:r w:rsidRPr="0000235F">
        <w:rPr>
          <w:rFonts w:ascii="Times New Roman" w:hAnsi="Times New Roman" w:cs="Times New Roman"/>
          <w:sz w:val="28"/>
          <w:szCs w:val="28"/>
          <w:lang w:val="ru-RU"/>
        </w:rPr>
        <w:t>(Читает)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«Чтобы вам замок открыть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внимательными надо быть.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 страницах много сказок. Их узнайте без подсказок.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Но вот только названия сказок перепутались. Если вы их отгадаете, то появиться волшебный ключик, который сможет открыть книгу.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»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Названия сказок: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Петушок Ряба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Гадкий котенок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Царевна-индюшка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Кот в валенках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Зеленая шапочка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Круглый бок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Воспитатель: Ребята, давайте разгадаем названия сказок? 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Ребята,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посмотрите, что это?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Я открываю первую страницу книги Сказок.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От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куда эта песня?</w:t>
      </w:r>
    </w:p>
    <w:p w:rsidR="00E229DE" w:rsidRPr="008510B0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510B0">
        <w:rPr>
          <w:rFonts w:ascii="Times New Roman" w:hAnsi="Times New Roman" w:cs="Times New Roman"/>
          <w:sz w:val="28"/>
          <w:szCs w:val="28"/>
          <w:u w:val="single"/>
          <w:lang w:val="ru-RU"/>
        </w:rPr>
        <w:t>Звучит музыка из сказки «Волк и семеро козлят»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Правильно, ребята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это песня из сказки «Волк и семеро козлят».</w:t>
      </w:r>
    </w:p>
    <w:p w:rsidR="00E229DE" w:rsidRPr="008031F8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Ребята, давайте вспомним, что сказала мама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 когда уходила в лес за студен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ой водой и травой? И как вели себя козлята, когда мама ушла? </w:t>
      </w:r>
      <w:r w:rsidRPr="008031F8">
        <w:rPr>
          <w:rFonts w:ascii="Times New Roman" w:hAnsi="Times New Roman" w:cs="Times New Roman"/>
          <w:sz w:val="28"/>
          <w:szCs w:val="28"/>
          <w:lang w:val="ru-RU"/>
        </w:rPr>
        <w:t>(ответы детей).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А давайте посмотрим ответ.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И что случилось потом? </w:t>
      </w:r>
      <w:r w:rsidRPr="008031F8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 Давайте посмотрим.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Совершенно верно, они открыли незнакомому волку дверь. Правильно они поступили? </w:t>
      </w:r>
      <w:r w:rsidRPr="008031F8">
        <w:rPr>
          <w:rFonts w:ascii="Times New Roman" w:hAnsi="Times New Roman" w:cs="Times New Roman"/>
          <w:sz w:val="28"/>
          <w:szCs w:val="28"/>
          <w:lang w:val="ru-RU"/>
        </w:rPr>
        <w:t>(ответы).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Как надо было поступить козлятам? </w:t>
      </w:r>
      <w:r w:rsidRPr="008031F8">
        <w:rPr>
          <w:rFonts w:ascii="Times New Roman" w:hAnsi="Times New Roman" w:cs="Times New Roman"/>
          <w:sz w:val="28"/>
          <w:szCs w:val="28"/>
          <w:lang w:val="ru-RU"/>
        </w:rPr>
        <w:t>(ответы).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Вывод: Когда ты остаешься один дома – не шуми и не привлекай внимание окружающих. Никогда не открывай дверь посторонним людям.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Наше путешествие по страницам сказок продолжается. А вот и следующая сказка.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Р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ебята, в какой сказке были такие слова: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«Высоко сижу, далеко гляжу.</w:t>
      </w:r>
    </w:p>
    <w:p w:rsidR="00E229DE" w:rsidRPr="008031F8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Не са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дись на пенек, не ешь пирожок</w:t>
      </w:r>
      <w:r w:rsidRPr="008031F8">
        <w:rPr>
          <w:rFonts w:ascii="Times New Roman" w:hAnsi="Times New Roman" w:cs="Times New Roman"/>
          <w:sz w:val="28"/>
          <w:szCs w:val="28"/>
          <w:lang w:val="ru-RU"/>
        </w:rPr>
        <w:t>.(Ответы детей «Маша и медведь»)</w:t>
      </w:r>
    </w:p>
    <w:p w:rsidR="00E229DE" w:rsidRPr="008031F8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П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очему Маша попала к медведю? </w:t>
      </w:r>
      <w:r w:rsidRPr="008031F8">
        <w:rPr>
          <w:rFonts w:ascii="Times New Roman" w:hAnsi="Times New Roman" w:cs="Times New Roman"/>
          <w:sz w:val="28"/>
          <w:szCs w:val="28"/>
          <w:lang w:val="ru-RU"/>
        </w:rPr>
        <w:t>(ответы детей).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Как Маша спаслась от медведя? 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Как надо было поступит Маше, чтобы не попасть в такую неприятную ситуацию? </w:t>
      </w:r>
      <w:r w:rsidRPr="009B244C">
        <w:rPr>
          <w:rFonts w:ascii="Times New Roman" w:hAnsi="Times New Roman" w:cs="Times New Roman"/>
          <w:sz w:val="28"/>
          <w:szCs w:val="28"/>
          <w:lang w:val="ru-RU"/>
        </w:rPr>
        <w:t>(ответы детей).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Вывод: Ребята, никогда не гуляйте одни во дворе, не ходите в лес, в поле, к воде без сопровождения взрослых. Это опасно! Вы еще маленькие и Вам нужна защита и присмотр. Запомнили?</w:t>
      </w:r>
    </w:p>
    <w:p w:rsidR="00E229DE" w:rsidRPr="009B244C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Ребята, а если вы со взрослыми отправились в лес, какие правила поведения в лесу вы знаете? </w:t>
      </w:r>
      <w:r w:rsidRPr="009B244C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Давайте немного с вами отдохнем и поиграем в игру.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 гости сказки к нам пришли, 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Кто есть кто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определи.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Буратино и кощей,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 Мальвина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и злодей.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Приготовься и смотри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Фигура из сказки на месте замри.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Ну а мы открываем следу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ю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щую страницу книги.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А вот и звучит песенка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следующих персонажей сказки. </w:t>
      </w:r>
      <w:r w:rsidRPr="00D229E6">
        <w:rPr>
          <w:rFonts w:ascii="Times New Roman" w:hAnsi="Times New Roman" w:cs="Times New Roman"/>
          <w:sz w:val="28"/>
          <w:szCs w:val="28"/>
          <w:lang w:val="ru-RU"/>
        </w:rPr>
        <w:t xml:space="preserve">(Сказка «Три поросенка»).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Вы узнали эту песенку? Кто пел ее? </w:t>
      </w:r>
      <w:r w:rsidRPr="00D229E6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E229DE" w:rsidRPr="00D229E6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-Ребята, а как вы думаете, поросята сейчас в безопасности, когда построили каменный дом? </w:t>
      </w:r>
      <w:r w:rsidRPr="00D229E6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E229DE" w:rsidRPr="00D229E6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-Но опасность может подстерегать их и в самом доме. Посмотрите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какой у них беспорядок.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Что надо сделать, чтобы не было беды? (</w:t>
      </w:r>
      <w:r w:rsidRPr="00D229E6">
        <w:rPr>
          <w:rFonts w:ascii="Times New Roman" w:hAnsi="Times New Roman" w:cs="Times New Roman"/>
          <w:sz w:val="28"/>
          <w:szCs w:val="28"/>
          <w:lang w:val="ru-RU"/>
        </w:rPr>
        <w:t>ответы)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-Правильно, ребята, надо навести порядок в доме. Давайте поможем поросятам разлож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ить опасные предметы по местам.</w:t>
      </w:r>
    </w:p>
    <w:p w:rsidR="00E229DE" w:rsidRPr="00D229E6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D229E6">
        <w:rPr>
          <w:rFonts w:ascii="Times New Roman" w:hAnsi="Times New Roman" w:cs="Times New Roman"/>
          <w:sz w:val="28"/>
          <w:szCs w:val="28"/>
          <w:lang w:val="ru-RU"/>
        </w:rPr>
        <w:t>Выполняют задание.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Если ножницы достал –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убери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,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откуда взял.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Вилки, ножницы, иголки, топоры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ножи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осколки –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Не игрушки,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не конфеты, а опасные предметы.</w:t>
      </w:r>
    </w:p>
    <w:p w:rsidR="00E229DE" w:rsidRPr="00D229E6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Ч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то было бы, если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бы мы не подсказали поросятам, как надо поступить в данной ситуации</w:t>
      </w:r>
      <w:r>
        <w:rPr>
          <w:rFonts w:ascii="Times New Roman" w:hAnsi="Times New Roman" w:cs="Times New Roman"/>
          <w:sz w:val="28"/>
          <w:szCs w:val="28"/>
          <w:lang w:val="ru-RU"/>
        </w:rPr>
        <w:t>. (О</w:t>
      </w:r>
      <w:r w:rsidRPr="00D229E6">
        <w:rPr>
          <w:rFonts w:ascii="Times New Roman" w:hAnsi="Times New Roman" w:cs="Times New Roman"/>
          <w:sz w:val="28"/>
          <w:szCs w:val="28"/>
          <w:lang w:val="ru-RU"/>
        </w:rPr>
        <w:t>тветы)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Правильно ребята, «Каждой вещи свое место». Нужно быть аккуратными и осторожными с опасными предметами, они могут навредить нашему здоровью.</w:t>
      </w:r>
    </w:p>
    <w:p w:rsidR="00E229DE" w:rsidRPr="00D229E6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Ребята, эти правила безопасности нужно не только знать, но и обязательно выполнять. Но иногда, к сожалению, бывают моменты, что несчастье уже случилось. А вы знаете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куда в таких случаях обращать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ся? Назовите службы спасения. </w:t>
      </w:r>
      <w:r w:rsidRPr="00D229E6">
        <w:rPr>
          <w:rFonts w:ascii="Times New Roman" w:hAnsi="Times New Roman" w:cs="Times New Roman"/>
          <w:sz w:val="28"/>
          <w:szCs w:val="28"/>
          <w:lang w:val="ru-RU"/>
        </w:rPr>
        <w:t>(Скорая помощь, полиция, пожарная часть)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Я предлагаю поиграть в игру «Опасная ситуация». Я буду называть опасную ситуацию, а вы будете называть номер службы спасения, которую нужно вызвать.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-в доме загорелся утюг (01)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Если ребенок потерялся на улице (02)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Если вы заболели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дом пытаются проникнуть грабители.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-Молодцы, ребята, справились с заданием. У всех этих служб всегда много работы и к ним нужно обращаться только, когда очень необходимо в экстренных случаях.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Воспитатель: Ребята, для того чтобы не попасть в неприятную ситуацию, нужно соблюдать правила, которые мы сегодня вспомнили. Мы их с вами знаем, а вот малыши из нашего детского сада их еще не знают. Давайте сделаем для них книгу правил безопасности. Их воспитатели будут брать ее на занятия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и знакомить своих малышей с правилами.</w:t>
      </w:r>
    </w:p>
    <w:p w:rsidR="00E229DE" w:rsidRPr="00D229E6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D229E6">
        <w:rPr>
          <w:rFonts w:ascii="Times New Roman" w:hAnsi="Times New Roman" w:cs="Times New Roman"/>
          <w:sz w:val="28"/>
          <w:szCs w:val="28"/>
          <w:lang w:val="ru-RU"/>
        </w:rPr>
        <w:t>Дети выполняют аппликацию.</w:t>
      </w:r>
    </w:p>
    <w:p w:rsidR="00E229DE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Подведение итогов. </w:t>
      </w:r>
    </w:p>
    <w:p w:rsidR="00E229DE" w:rsidRPr="00E7624E" w:rsidRDefault="00E229DE" w:rsidP="00AB0EC8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Давайте покажем наши работы гостям. Ребята, расскажите с какими правилами вы хотите познакомит малышей. </w:t>
      </w:r>
      <w:r w:rsidRPr="00E7624E">
        <w:rPr>
          <w:rFonts w:ascii="Times New Roman" w:hAnsi="Times New Roman" w:cs="Times New Roman"/>
          <w:sz w:val="28"/>
          <w:szCs w:val="28"/>
          <w:lang w:val="ru-RU"/>
        </w:rPr>
        <w:t>( Дети показывают свои работы и называют правило безопасности)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-Ребята, сегодня мы с вами помогли героям сказок, а так же сделали доброе дело для ребят – сделали книгу правил безопасности. Давайте подарим ее в нашу библиотеку.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И</w:t>
      </w: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пусть каждый день для вас будет безопасным, радостным и добрым!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Вместе дружно вы живите,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B0EC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Сказки разные любите!</w:t>
      </w:r>
    </w:p>
    <w:p w:rsidR="00E229DE" w:rsidRPr="00AB0EC8" w:rsidRDefault="00E229DE" w:rsidP="00AB0EC8">
      <w:pPr>
        <w:ind w:firstLine="60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229DE" w:rsidRPr="00AB0EC8" w:rsidRDefault="00E229DE" w:rsidP="00AB0EC8">
      <w:pPr>
        <w:ind w:firstLine="600"/>
        <w:rPr>
          <w:lang w:val="ru-RU"/>
        </w:rPr>
      </w:pPr>
    </w:p>
    <w:p w:rsidR="00E229DE" w:rsidRPr="00AB0EC8" w:rsidRDefault="00E229DE" w:rsidP="00AB0EC8">
      <w:pPr>
        <w:ind w:firstLine="600"/>
        <w:jc w:val="center"/>
        <w:rPr>
          <w:lang w:val="ru-RU"/>
        </w:rPr>
      </w:pPr>
    </w:p>
    <w:p w:rsidR="00E229DE" w:rsidRPr="00AB0EC8" w:rsidRDefault="00E229DE" w:rsidP="00AB0EC8">
      <w:pPr>
        <w:ind w:firstLine="600"/>
        <w:jc w:val="center"/>
        <w:rPr>
          <w:lang w:val="ru-RU"/>
        </w:rPr>
      </w:pPr>
    </w:p>
    <w:p w:rsidR="00E229DE" w:rsidRPr="00AB0EC8" w:rsidRDefault="00E229DE" w:rsidP="00AB0EC8">
      <w:pPr>
        <w:ind w:firstLine="600"/>
        <w:jc w:val="center"/>
        <w:rPr>
          <w:lang w:val="ru-RU"/>
        </w:rPr>
      </w:pPr>
    </w:p>
    <w:p w:rsidR="00E229DE" w:rsidRDefault="00E229DE" w:rsidP="00567BD1">
      <w:pPr>
        <w:jc w:val="center"/>
        <w:rPr>
          <w:lang w:val="ru-RU"/>
        </w:rPr>
      </w:pPr>
    </w:p>
    <w:p w:rsidR="00E229DE" w:rsidRDefault="00E229DE" w:rsidP="00567BD1">
      <w:pPr>
        <w:jc w:val="center"/>
        <w:rPr>
          <w:lang w:val="ru-RU"/>
        </w:rPr>
      </w:pPr>
    </w:p>
    <w:p w:rsidR="00E229DE" w:rsidRDefault="00E229DE" w:rsidP="00567BD1">
      <w:pPr>
        <w:jc w:val="center"/>
        <w:rPr>
          <w:lang w:val="ru-RU"/>
        </w:rPr>
      </w:pPr>
    </w:p>
    <w:sectPr w:rsidR="00E229DE" w:rsidSect="00AB0EC8">
      <w:pgSz w:w="11906" w:h="16838"/>
      <w:pgMar w:top="1134" w:right="850" w:bottom="1134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4E9"/>
    <w:rsid w:val="0000235F"/>
    <w:rsid w:val="00030A1C"/>
    <w:rsid w:val="00032C0A"/>
    <w:rsid w:val="000430A3"/>
    <w:rsid w:val="000B4F05"/>
    <w:rsid w:val="000F2E33"/>
    <w:rsid w:val="00147D3F"/>
    <w:rsid w:val="003708B5"/>
    <w:rsid w:val="00410B4D"/>
    <w:rsid w:val="00455E4E"/>
    <w:rsid w:val="004E7C05"/>
    <w:rsid w:val="00567BD1"/>
    <w:rsid w:val="005C606A"/>
    <w:rsid w:val="00625178"/>
    <w:rsid w:val="006D6EAB"/>
    <w:rsid w:val="008031F8"/>
    <w:rsid w:val="00806872"/>
    <w:rsid w:val="008510B0"/>
    <w:rsid w:val="00872406"/>
    <w:rsid w:val="00896A9B"/>
    <w:rsid w:val="008E2208"/>
    <w:rsid w:val="009223D2"/>
    <w:rsid w:val="00982923"/>
    <w:rsid w:val="009B244C"/>
    <w:rsid w:val="00A21E3D"/>
    <w:rsid w:val="00A7659E"/>
    <w:rsid w:val="00AB0EC8"/>
    <w:rsid w:val="00B673A7"/>
    <w:rsid w:val="00BD7D08"/>
    <w:rsid w:val="00C66BF3"/>
    <w:rsid w:val="00C674E9"/>
    <w:rsid w:val="00D229E6"/>
    <w:rsid w:val="00D337CB"/>
    <w:rsid w:val="00D9674B"/>
    <w:rsid w:val="00DE2BD0"/>
    <w:rsid w:val="00E229DE"/>
    <w:rsid w:val="00E66479"/>
    <w:rsid w:val="00E72108"/>
    <w:rsid w:val="00E7624E"/>
    <w:rsid w:val="00F67735"/>
    <w:rsid w:val="00F9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67BD1"/>
    <w:pPr>
      <w:spacing w:after="200" w:line="288" w:lineRule="auto"/>
    </w:pPr>
    <w:rPr>
      <w:rFonts w:cs="Calibri"/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BD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7BD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7BD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 w:cs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7BD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hAnsi="Cambria" w:cs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7BD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hAnsi="Cambria" w:cs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7BD1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hAnsi="Cambria" w:cs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7BD1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hAnsi="Cambria" w:cs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7BD1"/>
    <w:pPr>
      <w:spacing w:before="200" w:after="100" w:line="240" w:lineRule="auto"/>
      <w:outlineLvl w:val="7"/>
    </w:pPr>
    <w:rPr>
      <w:rFonts w:ascii="Cambria" w:hAnsi="Cambria" w:cs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7BD1"/>
    <w:pPr>
      <w:spacing w:before="200" w:after="100" w:line="240" w:lineRule="auto"/>
      <w:outlineLvl w:val="8"/>
    </w:pPr>
    <w:rPr>
      <w:rFonts w:ascii="Cambria" w:hAnsi="Cambria" w:cs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BD1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7BD1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7BD1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7BD1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7BD1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7BD1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7BD1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7BD1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7BD1"/>
    <w:rPr>
      <w:rFonts w:ascii="Cambria" w:hAnsi="Cambria" w:cs="Cambria"/>
      <w:i/>
      <w:iCs/>
      <w:color w:val="C0504D"/>
      <w:sz w:val="20"/>
      <w:szCs w:val="20"/>
    </w:rPr>
  </w:style>
  <w:style w:type="table" w:styleId="TableGrid">
    <w:name w:val="Table Grid"/>
    <w:basedOn w:val="TableNormal"/>
    <w:uiPriority w:val="99"/>
    <w:rsid w:val="00C674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67BD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67BD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67BD1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7BD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7BD1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567BD1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567BD1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567BD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67BD1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67BD1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567BD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67BD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67BD1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67BD1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567BD1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567BD1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567BD1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567BD1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567B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6</Pages>
  <Words>1153</Words>
  <Characters>6577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User</cp:lastModifiedBy>
  <cp:revision>31</cp:revision>
  <dcterms:created xsi:type="dcterms:W3CDTF">2015-04-14T08:08:00Z</dcterms:created>
  <dcterms:modified xsi:type="dcterms:W3CDTF">2015-05-04T15:50:00Z</dcterms:modified>
</cp:coreProperties>
</file>