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2" w:rsidRPr="00EF08DA" w:rsidRDefault="00DE14C2" w:rsidP="00EF0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EF08D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EF08D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EF08DA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DE14C2" w:rsidRPr="00EF08DA" w:rsidRDefault="00DE14C2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 xml:space="preserve">Нормативные акты и учебно-методические документы, на основании которых разработана рабочая программа по геометрии 7 класса: </w:t>
      </w:r>
    </w:p>
    <w:p w:rsidR="00DE14C2" w:rsidRPr="00EF08DA" w:rsidRDefault="00DE14C2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 xml:space="preserve">-ФЗ «Об образовании в Российской федерации»(от 29.12.2012 №273 –ФЗ), </w:t>
      </w:r>
    </w:p>
    <w:p w:rsidR="00DE14C2" w:rsidRPr="00EF08DA" w:rsidRDefault="00DE14C2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 ФЗ от 01.12.2007 №309 (ред.от 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стандарта», областной закон от 14.11.2013№26-ЗС «Об образовании в Ростовской области»</w:t>
      </w:r>
    </w:p>
    <w:p w:rsidR="00DE14C2" w:rsidRPr="00EF08DA" w:rsidRDefault="00DE14C2" w:rsidP="00950270">
      <w:pPr>
        <w:pStyle w:val="NoSpacing1"/>
        <w:rPr>
          <w:rFonts w:ascii="Times New Roman" w:hAnsi="Times New Roman" w:cs="Times New Roman"/>
          <w:color w:val="000000"/>
        </w:rPr>
      </w:pPr>
      <w:r w:rsidRPr="00EF08DA">
        <w:rPr>
          <w:rFonts w:ascii="Times New Roman" w:hAnsi="Times New Roman" w:cs="Times New Roman"/>
          <w:color w:val="000000"/>
        </w:rPr>
        <w:t xml:space="preserve">- Государственная программа Российской Федерации "Развитие образования" на 2013-2020 годы (принята11 октября 2012 года на заседании Правительства Российской Федерации); </w:t>
      </w:r>
    </w:p>
    <w:p w:rsidR="00DE14C2" w:rsidRPr="00EF08DA" w:rsidRDefault="00DE14C2" w:rsidP="00950270">
      <w:pPr>
        <w:pStyle w:val="NoSpacing1"/>
        <w:rPr>
          <w:rFonts w:ascii="Times New Roman" w:hAnsi="Times New Roman" w:cs="Times New Roman"/>
          <w:color w:val="000000"/>
        </w:rPr>
      </w:pPr>
      <w:r w:rsidRPr="00EF08DA">
        <w:rPr>
          <w:rFonts w:ascii="Times New Roman" w:hAnsi="Times New Roman" w:cs="Times New Roman"/>
          <w:color w:val="000000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E14C2" w:rsidRDefault="00DE14C2" w:rsidP="00950270">
      <w:pPr>
        <w:pStyle w:val="NoSpacing1"/>
        <w:rPr>
          <w:rFonts w:ascii="Times New Roman" w:hAnsi="Times New Roman" w:cs="Times New Roman"/>
          <w:color w:val="000000"/>
        </w:rPr>
      </w:pPr>
      <w:r w:rsidRPr="00EF08DA">
        <w:rPr>
          <w:rFonts w:ascii="Times New Roman" w:hAnsi="Times New Roman" w:cs="Times New Roman"/>
          <w:color w:val="000000"/>
        </w:rPr>
        <w:t>-Приказ минобразования Ростовской области «Об утверждении Примерного учебного плана для образовательных учреждений Ростовской области»№263 от 30.04.2014г.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EF08DA">
        <w:rPr>
          <w:rFonts w:ascii="Times New Roman" w:hAnsi="Times New Roman" w:cs="Times New Roman"/>
        </w:rPr>
        <w:t>Программы общеобразовательных учреждений по геометрии 7–9 классы,  к учебному комплексу для 7-9 классов (авторы Л.С. Атанасян, В.Ф. Бутузов, С.В. Кадомцев и др., составитель Т.А. Бурмистрова – М: «Просвещение», 2009. – с. 19-21).</w:t>
      </w:r>
    </w:p>
    <w:p w:rsidR="00DE14C2" w:rsidRPr="00EF08DA" w:rsidRDefault="00DE14C2" w:rsidP="00950270">
      <w:pPr>
        <w:pStyle w:val="NoSpacing1"/>
        <w:rPr>
          <w:rFonts w:ascii="Times New Roman" w:hAnsi="Times New Roman" w:cs="Times New Roman"/>
          <w:color w:val="000000"/>
        </w:rPr>
      </w:pP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 xml:space="preserve">   Одной из основных </w:t>
      </w:r>
      <w:r w:rsidRPr="00EF08DA">
        <w:rPr>
          <w:rFonts w:ascii="Times New Roman" w:hAnsi="Times New Roman" w:cs="Times New Roman"/>
          <w:b/>
        </w:rPr>
        <w:t xml:space="preserve">задач </w:t>
      </w:r>
      <w:r w:rsidRPr="00EF08DA">
        <w:rPr>
          <w:rFonts w:ascii="Times New Roman" w:hAnsi="Times New Roman" w:cs="Times New Roman"/>
        </w:rPr>
        <w:t>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 xml:space="preserve">Основные </w:t>
      </w:r>
      <w:r w:rsidRPr="00EF08DA">
        <w:rPr>
          <w:rFonts w:ascii="Times New Roman" w:hAnsi="Times New Roman" w:cs="Times New Roman"/>
          <w:b/>
        </w:rPr>
        <w:t xml:space="preserve">цели </w:t>
      </w:r>
      <w:r w:rsidRPr="00EF08DA">
        <w:rPr>
          <w:rFonts w:ascii="Times New Roman" w:hAnsi="Times New Roman" w:cs="Times New Roman"/>
        </w:rPr>
        <w:t>курса: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-приобретение опыта планирования и осуществления алгоритмической деятельности;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-освоение навыков и умений проведения доказательств, обоснования  выбора решений;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-приобретение умений ясного и точного изложения мыслей;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-развить пространственные представления и умения, помочь освоить основные факты и методы планиметрии;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-научить пользоваться геометрическим языком для описания предметов.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Задачи обучения: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-ввести основные геометрические понятия, научить различать их взаимное расположение;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-научить распознавать геометрические фигуры и изображать их;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-ввести понятия: теорема, доказательство, признак, свойство;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-изучить все о треугольниках (элементы, признаки равенства);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-научить решать геометрические задачи на доказательства и вычисления;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>-подготовить к дальнейшему изучению геометрии в последующих классах.</w:t>
      </w:r>
    </w:p>
    <w:p w:rsidR="00DE14C2" w:rsidRPr="00EF08DA" w:rsidRDefault="00DE14C2" w:rsidP="00EF08DA">
      <w:pPr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</w:t>
      </w:r>
    </w:p>
    <w:p w:rsidR="00DE14C2" w:rsidRPr="00EF08DA" w:rsidRDefault="00DE14C2" w:rsidP="00950270">
      <w:pPr>
        <w:pStyle w:val="NoSpacing1"/>
        <w:rPr>
          <w:rFonts w:ascii="Times New Roman" w:hAnsi="Times New Roman" w:cs="Times New Roman"/>
          <w:b/>
          <w:bCs/>
          <w:color w:val="000000"/>
        </w:rPr>
      </w:pPr>
    </w:p>
    <w:p w:rsidR="00DE14C2" w:rsidRDefault="00DE14C2" w:rsidP="00EF0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08DA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учебных курсов, предметов, дисциплин (модулей)</w:t>
      </w:r>
    </w:p>
    <w:p w:rsidR="00DE14C2" w:rsidRPr="00EF08DA" w:rsidRDefault="00DE14C2" w:rsidP="00EF08DA">
      <w:pPr>
        <w:ind w:right="175" w:firstLine="540"/>
        <w:jc w:val="both"/>
        <w:rPr>
          <w:rFonts w:ascii="Times New Roman" w:hAnsi="Times New Roman" w:cs="Times New Roman"/>
        </w:rPr>
      </w:pPr>
      <w:r w:rsidRPr="00EF08DA">
        <w:rPr>
          <w:rFonts w:ascii="Times New Roman" w:hAnsi="Times New Roman" w:cs="Times New Roman"/>
          <w:b/>
          <w:i/>
        </w:rPr>
        <w:t xml:space="preserve">Геометрия </w:t>
      </w:r>
      <w:r w:rsidRPr="00EF08DA">
        <w:rPr>
          <w:rFonts w:ascii="Times New Roman" w:hAnsi="Times New Roman" w:cs="Times New Roman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  <w:b/>
          <w:i/>
        </w:rPr>
        <w:t>Целью изучения курса геометрии</w:t>
      </w:r>
      <w:r w:rsidRPr="005B3F23">
        <w:rPr>
          <w:rFonts w:ascii="Times New Roman" w:hAnsi="Times New Roman" w:cs="Times New Roman"/>
        </w:rPr>
        <w:t xml:space="preserve">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 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DE14C2" w:rsidRPr="005B3F23" w:rsidRDefault="00DE14C2" w:rsidP="005B3F23">
      <w:pPr>
        <w:rPr>
          <w:rFonts w:ascii="Times New Roman" w:hAnsi="Times New Roman" w:cs="Times New Roman"/>
          <w:b/>
          <w:i/>
        </w:rPr>
      </w:pPr>
      <w:r w:rsidRPr="005B3F23">
        <w:rPr>
          <w:rFonts w:ascii="Times New Roman" w:hAnsi="Times New Roman" w:cs="Times New Roman"/>
          <w:i/>
        </w:rPr>
        <w:t xml:space="preserve">                   </w:t>
      </w:r>
      <w:r w:rsidRPr="005B3F23">
        <w:rPr>
          <w:rFonts w:ascii="Times New Roman" w:hAnsi="Times New Roman" w:cs="Times New Roman"/>
          <w:b/>
          <w:i/>
        </w:rPr>
        <w:t>Изучение программного материала дает возможность учащимся: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осознать, что геометрические формы являются идеализированными образами реальных объектов;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научиться использовать геометрический язык для описания предметов окружающего мира;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получить представления о некоторых областях применения геометрии в быту, науке, технике, искусстве;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усвоить систематические сведения о плоских фигурах и основных геометрических отношениях;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приобрести опыт дедуктивных рассуждений: уметь доказывать основные  теоремы курса, проводить доказательные рассуждения в ходе решения задач;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научиться решать задачи на доказательство, вычисление и построение;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овладеть набором эвристик, часто применяемых при решении планиметрических задач на вычисление и доказательство ( выделение ключевых фигур, стандартные дополнительные построение, геометрическое место точек и т.д.)</w:t>
      </w:r>
    </w:p>
    <w:p w:rsidR="00DE14C2" w:rsidRPr="005B3F23" w:rsidRDefault="00DE14C2" w:rsidP="005B3F2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B3F23">
        <w:rPr>
          <w:rFonts w:ascii="Times New Roman" w:hAnsi="Times New Roman" w:cs="Times New Roman"/>
        </w:rPr>
        <w:t>приобрести опыт применения аналитического аппарата для решения геометрических задач.</w:t>
      </w:r>
    </w:p>
    <w:p w:rsidR="00DE14C2" w:rsidRPr="005B3F23" w:rsidRDefault="00DE14C2" w:rsidP="00EF08DA">
      <w:pPr>
        <w:rPr>
          <w:rFonts w:ascii="Times New Roman" w:hAnsi="Times New Roman" w:cs="Times New Roman"/>
          <w:bCs/>
          <w:sz w:val="28"/>
          <w:szCs w:val="28"/>
        </w:rPr>
      </w:pPr>
    </w:p>
    <w:p w:rsidR="00DE14C2" w:rsidRPr="005B3F23" w:rsidRDefault="00DE14C2" w:rsidP="005B3F23">
      <w:pPr>
        <w:tabs>
          <w:tab w:val="left" w:pos="87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2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B3F23">
        <w:rPr>
          <w:rFonts w:ascii="Times New Roman" w:hAnsi="Times New Roman" w:cs="Times New Roman"/>
          <w:b/>
          <w:bCs/>
          <w:sz w:val="28"/>
          <w:szCs w:val="28"/>
        </w:rPr>
        <w:t>. Место учебного предмета, курса, дисциплины (модуля) в учебном плане</w:t>
      </w:r>
    </w:p>
    <w:p w:rsidR="00DE14C2" w:rsidRDefault="00DE14C2">
      <w:pPr>
        <w:rPr>
          <w:rFonts w:ascii="Times New Roman" w:hAnsi="Times New Roman" w:cs="Times New Roman"/>
          <w:sz w:val="24"/>
          <w:szCs w:val="24"/>
        </w:rPr>
      </w:pPr>
      <w:r w:rsidRPr="00E30AC4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геометрия 7 класса</w:t>
      </w:r>
      <w:r w:rsidRPr="00E30AC4">
        <w:rPr>
          <w:rFonts w:ascii="Times New Roman" w:hAnsi="Times New Roman" w:cs="Times New Roman"/>
          <w:sz w:val="24"/>
          <w:szCs w:val="24"/>
        </w:rPr>
        <w:t xml:space="preserve"> входит в инвариантную часть учебного плана.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Программа геометрии  в 7 классе рассчитана на 2 часа в неделю.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По годов</w:t>
      </w:r>
      <w:r>
        <w:rPr>
          <w:rFonts w:ascii="Times New Roman" w:hAnsi="Times New Roman" w:cs="Times New Roman"/>
        </w:rPr>
        <w:t>ому календарному графику на 2014-2015</w:t>
      </w:r>
      <w:r w:rsidRPr="005B3F23">
        <w:rPr>
          <w:rFonts w:ascii="Times New Roman" w:hAnsi="Times New Roman" w:cs="Times New Roman"/>
        </w:rPr>
        <w:t xml:space="preserve"> учебный год: 35 учебных недель,  70 уроков.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   </w:t>
      </w:r>
    </w:p>
    <w:p w:rsidR="00DE14C2" w:rsidRDefault="00DE14C2">
      <w:pPr>
        <w:rPr>
          <w:rFonts w:ascii="Times New Roman" w:hAnsi="Times New Roman" w:cs="Times New Roman"/>
          <w:sz w:val="24"/>
          <w:szCs w:val="24"/>
        </w:rPr>
      </w:pPr>
    </w:p>
    <w:p w:rsidR="00DE14C2" w:rsidRDefault="00DE14C2" w:rsidP="005B3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2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B3F23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предмета, курса, дисциплины (модуля)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1. Начальные геометрические сведения </w:t>
      </w:r>
      <w:r>
        <w:rPr>
          <w:rFonts w:ascii="Times New Roman" w:hAnsi="Times New Roman" w:cs="Times New Roman"/>
        </w:rPr>
        <w:t>(14 ч)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Цель: систематизировать знания обучающихся о простейших геометрических фигурах и их свойствах; ввести понятие равенства фигур.</w:t>
      </w:r>
    </w:p>
    <w:p w:rsidR="00DE14C2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5B3F23">
        <w:rPr>
          <w:rFonts w:ascii="Times New Roman" w:hAnsi="Times New Roman" w:cs="Times New Roman"/>
          <w:lang w:val="en-US"/>
        </w:rPr>
        <w:t>I</w:t>
      </w:r>
      <w:r w:rsidRPr="005B3F23">
        <w:rPr>
          <w:rFonts w:ascii="Times New Roman" w:hAnsi="Times New Roman" w:cs="Times New Roman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№1 по теме «</w:t>
      </w:r>
      <w:r w:rsidRPr="005B3F23">
        <w:rPr>
          <w:rFonts w:ascii="Times New Roman" w:hAnsi="Times New Roman" w:cs="Times New Roman"/>
        </w:rPr>
        <w:t>Начальные геометрические сведения</w:t>
      </w:r>
      <w:r>
        <w:rPr>
          <w:rFonts w:ascii="Times New Roman" w:hAnsi="Times New Roman" w:cs="Times New Roman"/>
        </w:rPr>
        <w:t>»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2. Треугольники</w:t>
      </w:r>
      <w:r>
        <w:rPr>
          <w:rFonts w:ascii="Times New Roman" w:hAnsi="Times New Roman" w:cs="Times New Roman"/>
        </w:rPr>
        <w:t xml:space="preserve"> (17 ч)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Цель: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DE14C2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№2 по теме «Треугольники»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 3. Параллельные прямые </w:t>
      </w:r>
      <w:r>
        <w:rPr>
          <w:rFonts w:ascii="Times New Roman" w:hAnsi="Times New Roman" w:cs="Times New Roman"/>
        </w:rPr>
        <w:t xml:space="preserve"> (10 ч)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Признаки параллельности прямых. Аксиома параллельных прямых. Свойства параллельных прямых.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Цель: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DE14C2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№3 по теме «Параллельные прямые»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 xml:space="preserve">4. Соотношения между сторонами и углами треугольника </w:t>
      </w:r>
      <w:r>
        <w:rPr>
          <w:rFonts w:ascii="Times New Roman" w:hAnsi="Times New Roman" w:cs="Times New Roman"/>
        </w:rPr>
        <w:t xml:space="preserve"> (22 ч)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Цель: рассмотреть новые интересные и важные свойства треугольников.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DE14C2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DE14C2" w:rsidRPr="005B3F23" w:rsidRDefault="00DE14C2" w:rsidP="002C1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№4 по теме «</w:t>
      </w:r>
      <w:r w:rsidRPr="005B3F23">
        <w:rPr>
          <w:rFonts w:ascii="Times New Roman" w:hAnsi="Times New Roman" w:cs="Times New Roman"/>
        </w:rPr>
        <w:t>Соотношения между сторонами и углами треугольника</w:t>
      </w:r>
      <w:r>
        <w:rPr>
          <w:rFonts w:ascii="Times New Roman" w:hAnsi="Times New Roman" w:cs="Times New Roman"/>
        </w:rPr>
        <w:t>»</w:t>
      </w:r>
      <w:r w:rsidRPr="005B3F23">
        <w:rPr>
          <w:rFonts w:ascii="Times New Roman" w:hAnsi="Times New Roman" w:cs="Times New Roman"/>
        </w:rPr>
        <w:t xml:space="preserve"> 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№5 по теме «Прямоугольные треугольники»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B3F23">
        <w:rPr>
          <w:rFonts w:ascii="Times New Roman" w:hAnsi="Times New Roman" w:cs="Times New Roman"/>
        </w:rPr>
        <w:t>Повторение. Решение задач.</w:t>
      </w:r>
      <w:r>
        <w:rPr>
          <w:rFonts w:ascii="Times New Roman" w:hAnsi="Times New Roman" w:cs="Times New Roman"/>
        </w:rPr>
        <w:t xml:space="preserve"> (7 ч)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  <w:r w:rsidRPr="005B3F23">
        <w:rPr>
          <w:rFonts w:ascii="Times New Roman" w:hAnsi="Times New Roman" w:cs="Times New Roman"/>
        </w:rPr>
        <w:t>Цель: Повторение, обобщение и систематизация знаний, умений и навыков за курс геометрии 7 класса.</w:t>
      </w:r>
    </w:p>
    <w:p w:rsidR="00DE14C2" w:rsidRPr="005B3F23" w:rsidRDefault="00DE14C2" w:rsidP="005B3F23">
      <w:pPr>
        <w:rPr>
          <w:rFonts w:ascii="Times New Roman" w:hAnsi="Times New Roman" w:cs="Times New Roman"/>
        </w:rPr>
      </w:pPr>
    </w:p>
    <w:p w:rsidR="00DE14C2" w:rsidRPr="005B3F23" w:rsidRDefault="00DE14C2" w:rsidP="005B3F23">
      <w:pPr>
        <w:rPr>
          <w:rFonts w:ascii="Times New Roman" w:hAnsi="Times New Roman" w:cs="Times New Roman"/>
        </w:rPr>
      </w:pPr>
    </w:p>
    <w:p w:rsidR="00DE14C2" w:rsidRPr="005B3F23" w:rsidRDefault="00DE14C2" w:rsidP="005B3F23">
      <w:pPr>
        <w:rPr>
          <w:rFonts w:ascii="Times New Roman" w:hAnsi="Times New Roman" w:cs="Times New Roman"/>
        </w:rPr>
      </w:pPr>
    </w:p>
    <w:p w:rsidR="00DE14C2" w:rsidRPr="005B3F23" w:rsidRDefault="00DE14C2" w:rsidP="005B3F23">
      <w:pPr>
        <w:rPr>
          <w:rFonts w:ascii="Times New Roman" w:hAnsi="Times New Roman" w:cs="Times New Roman"/>
          <w:bCs/>
          <w:sz w:val="28"/>
          <w:szCs w:val="28"/>
        </w:rPr>
      </w:pPr>
    </w:p>
    <w:p w:rsidR="00DE14C2" w:rsidRPr="002C16D6" w:rsidRDefault="00DE14C2" w:rsidP="002C16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6D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C16D6">
        <w:rPr>
          <w:rFonts w:ascii="Times New Roman" w:hAnsi="Times New Roman" w:cs="Times New Roman"/>
          <w:bCs/>
          <w:sz w:val="28"/>
          <w:szCs w:val="28"/>
        </w:rPr>
        <w:t>. Тематическое планирование</w:t>
      </w:r>
    </w:p>
    <w:tbl>
      <w:tblPr>
        <w:tblW w:w="14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3268"/>
        <w:gridCol w:w="3417"/>
        <w:gridCol w:w="7277"/>
      </w:tblGrid>
      <w:tr w:rsidR="00DE14C2" w:rsidRPr="002F05F7" w:rsidTr="00B61E28">
        <w:trPr>
          <w:trHeight w:val="2350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8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учащихся </w:t>
            </w:r>
          </w:p>
        </w:tc>
        <w:tc>
          <w:tcPr>
            <w:tcW w:w="727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 уровень усвоения</w:t>
            </w:r>
          </w:p>
          <w:p w:rsidR="00DE14C2" w:rsidRPr="002F05F7" w:rsidRDefault="00DE14C2" w:rsidP="00B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C2" w:rsidRPr="002F05F7" w:rsidTr="00B61E28">
        <w:trPr>
          <w:trHeight w:val="325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DE14C2" w:rsidRPr="002C16D6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D6">
              <w:rPr>
                <w:rFonts w:ascii="Times New Roman" w:hAnsi="Times New Roman" w:cs="Times New Roman"/>
              </w:rPr>
              <w:t>Начальные геометрические сведения.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7277" w:type="dxa"/>
          </w:tcPr>
          <w:p w:rsidR="00DE14C2" w:rsidRPr="002C16D6" w:rsidRDefault="00DE14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6D6">
              <w:rPr>
                <w:rFonts w:ascii="Times New Roman" w:hAnsi="Times New Roman" w:cs="Times New Roman"/>
                <w:b/>
              </w:rPr>
              <w:t>Знать</w:t>
            </w:r>
            <w:r w:rsidRPr="00553C55">
              <w:rPr>
                <w:rFonts w:ascii="Times New Roman" w:hAnsi="Times New Roman" w:cs="Times New Roman"/>
                <w:b/>
              </w:rPr>
              <w:t>/</w:t>
            </w:r>
            <w:r w:rsidRPr="002C16D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3C55">
              <w:rPr>
                <w:rFonts w:ascii="Times New Roman" w:hAnsi="Times New Roman" w:cs="Times New Roman"/>
              </w:rPr>
              <w:t>Простейшие геометрические фигуры: прямая, точка, отрезок, луч, угол. Понятие равенства</w:t>
            </w:r>
            <w:r>
              <w:rPr>
                <w:rFonts w:ascii="Times New Roman" w:hAnsi="Times New Roman" w:cs="Times New Roman"/>
              </w:rPr>
              <w:t xml:space="preserve"> геометрических фигур. Сравнивать отрезки и углы. Измерять отрезки, длины отрезков. Измерять углы, градусные меры</w:t>
            </w:r>
            <w:r w:rsidRPr="00553C55">
              <w:rPr>
                <w:rFonts w:ascii="Times New Roman" w:hAnsi="Times New Roman" w:cs="Times New Roman"/>
              </w:rPr>
              <w:t xml:space="preserve"> угл</w:t>
            </w:r>
            <w:r>
              <w:rPr>
                <w:rFonts w:ascii="Times New Roman" w:hAnsi="Times New Roman" w:cs="Times New Roman"/>
              </w:rPr>
              <w:t>ов</w:t>
            </w:r>
            <w:r w:rsidRPr="00553C55">
              <w:rPr>
                <w:rFonts w:ascii="Times New Roman" w:hAnsi="Times New Roman" w:cs="Times New Roman"/>
              </w:rPr>
              <w:t>. Смежные и вертикальные углы, их свойства. Перпендикулярные прямые.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полученных знаний.</w:t>
            </w:r>
          </w:p>
        </w:tc>
      </w:tr>
      <w:tr w:rsidR="00DE14C2" w:rsidRPr="002F05F7" w:rsidTr="00B61E28">
        <w:trPr>
          <w:trHeight w:val="325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DE14C2" w:rsidRPr="002C16D6" w:rsidRDefault="00DE14C2" w:rsidP="00B61E28">
            <w:pPr>
              <w:pStyle w:val="NormalWeb"/>
              <w:rPr>
                <w:rFonts w:ascii="Times New Roman" w:hAnsi="Times New Roman"/>
                <w:b/>
                <w:sz w:val="22"/>
                <w:szCs w:val="22"/>
              </w:rPr>
            </w:pPr>
            <w:r w:rsidRPr="002C16D6">
              <w:rPr>
                <w:rFonts w:ascii="Times New Roman" w:hAnsi="Times New Roman"/>
                <w:sz w:val="22"/>
                <w:szCs w:val="22"/>
              </w:rPr>
              <w:t>Треугольники.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727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D6">
              <w:rPr>
                <w:rFonts w:ascii="Times New Roman" w:hAnsi="Times New Roman" w:cs="Times New Roman"/>
                <w:b/>
              </w:rPr>
              <w:t>Знать</w:t>
            </w:r>
            <w:r w:rsidRPr="00553C55">
              <w:rPr>
                <w:rFonts w:ascii="Times New Roman" w:hAnsi="Times New Roman" w:cs="Times New Roman"/>
                <w:b/>
              </w:rPr>
              <w:t>/</w:t>
            </w:r>
            <w:r w:rsidRPr="002C16D6">
              <w:rPr>
                <w:rFonts w:ascii="Times New Roman" w:hAnsi="Times New Roman" w:cs="Times New Roman"/>
                <w:b/>
              </w:rPr>
              <w:t>уметь</w:t>
            </w:r>
            <w:r w:rsidRPr="00E71007">
              <w:t xml:space="preserve"> </w:t>
            </w:r>
            <w:r w:rsidRPr="00553C55">
              <w:rPr>
                <w:rFonts w:ascii="Times New Roman" w:hAnsi="Times New Roman" w:cs="Times New Roman"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полученных знаний.</w:t>
            </w:r>
          </w:p>
        </w:tc>
      </w:tr>
      <w:tr w:rsidR="00DE14C2" w:rsidRPr="002F05F7" w:rsidTr="00B61E28">
        <w:trPr>
          <w:trHeight w:val="325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DE14C2" w:rsidRPr="002C16D6" w:rsidRDefault="00DE14C2" w:rsidP="00B61E28">
            <w:pPr>
              <w:pStyle w:val="NormalWeb"/>
              <w:rPr>
                <w:rFonts w:ascii="Times New Roman" w:hAnsi="Times New Roman"/>
                <w:b/>
                <w:sz w:val="22"/>
                <w:szCs w:val="22"/>
              </w:rPr>
            </w:pPr>
            <w:r w:rsidRPr="002C16D6">
              <w:rPr>
                <w:rFonts w:ascii="Times New Roman" w:hAnsi="Times New Roman"/>
                <w:sz w:val="22"/>
                <w:szCs w:val="22"/>
              </w:rPr>
              <w:t>Параллельные прямые.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727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D6">
              <w:rPr>
                <w:rFonts w:ascii="Times New Roman" w:hAnsi="Times New Roman" w:cs="Times New Roman"/>
                <w:b/>
              </w:rPr>
              <w:t>Знать</w:t>
            </w:r>
            <w:r w:rsidRPr="00553C55">
              <w:rPr>
                <w:rFonts w:ascii="Times New Roman" w:hAnsi="Times New Roman" w:cs="Times New Roman"/>
                <w:b/>
              </w:rPr>
              <w:t>/</w:t>
            </w:r>
            <w:r w:rsidRPr="002C16D6">
              <w:rPr>
                <w:rFonts w:ascii="Times New Roman" w:hAnsi="Times New Roman" w:cs="Times New Roman"/>
                <w:b/>
              </w:rPr>
              <w:t>уметь</w:t>
            </w:r>
            <w:r w:rsidRPr="00E71007">
              <w:t xml:space="preserve"> </w:t>
            </w:r>
            <w:r w:rsidRPr="00553C55">
              <w:rPr>
                <w:rFonts w:ascii="Times New Roman" w:hAnsi="Times New Roman" w:cs="Times New Roman"/>
              </w:rPr>
              <w:t>Признаки параллельности прямых. Аксиома параллельных прямых. Свойства параллельных прямых.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полученных знаний.</w:t>
            </w:r>
          </w:p>
        </w:tc>
      </w:tr>
      <w:tr w:rsidR="00DE14C2" w:rsidRPr="002F05F7" w:rsidTr="00B61E28">
        <w:trPr>
          <w:trHeight w:val="325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DE14C2" w:rsidRPr="002C16D6" w:rsidRDefault="00DE14C2" w:rsidP="00B61E28">
            <w:pPr>
              <w:pStyle w:val="NormalWeb"/>
              <w:rPr>
                <w:rFonts w:ascii="Times New Roman" w:hAnsi="Times New Roman"/>
                <w:b/>
                <w:sz w:val="22"/>
                <w:szCs w:val="22"/>
              </w:rPr>
            </w:pPr>
            <w:r w:rsidRPr="002C16D6">
              <w:rPr>
                <w:rFonts w:ascii="Times New Roman" w:hAnsi="Times New Roman"/>
                <w:sz w:val="22"/>
                <w:szCs w:val="22"/>
              </w:rPr>
              <w:t>Соотношение между сторонами и углами треугольника.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727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D6">
              <w:rPr>
                <w:rFonts w:ascii="Times New Roman" w:hAnsi="Times New Roman" w:cs="Times New Roman"/>
                <w:b/>
              </w:rPr>
              <w:t>Знать</w:t>
            </w:r>
            <w:r w:rsidRPr="00553C55">
              <w:rPr>
                <w:rFonts w:ascii="Times New Roman" w:hAnsi="Times New Roman" w:cs="Times New Roman"/>
                <w:b/>
              </w:rPr>
              <w:t>/</w:t>
            </w:r>
            <w:r w:rsidRPr="002C16D6">
              <w:rPr>
                <w:rFonts w:ascii="Times New Roman" w:hAnsi="Times New Roman" w:cs="Times New Roman"/>
                <w:b/>
              </w:rPr>
              <w:t>уметь</w:t>
            </w:r>
            <w:r w:rsidRPr="00E71007">
              <w:t xml:space="preserve"> </w:t>
            </w:r>
            <w:r w:rsidRPr="00553C55">
              <w:rPr>
                <w:rFonts w:ascii="Times New Roman" w:hAnsi="Times New Roman" w:cs="Times New Roman"/>
              </w:rPr>
      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полученных знаний.</w:t>
            </w:r>
          </w:p>
        </w:tc>
      </w:tr>
      <w:tr w:rsidR="00DE14C2" w:rsidRPr="002F05F7" w:rsidTr="00B61E28">
        <w:trPr>
          <w:trHeight w:val="325"/>
        </w:trPr>
        <w:tc>
          <w:tcPr>
            <w:tcW w:w="1035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DE14C2" w:rsidRPr="002C16D6" w:rsidRDefault="00DE14C2" w:rsidP="00B61E2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2C16D6">
              <w:rPr>
                <w:rFonts w:ascii="Times New Roman" w:hAnsi="Times New Roman" w:cs="Times New Roman"/>
                <w:lang w:val="en-US"/>
              </w:rPr>
              <w:t>Повторение.</w:t>
            </w:r>
          </w:p>
        </w:tc>
        <w:tc>
          <w:tcPr>
            <w:tcW w:w="341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7277" w:type="dxa"/>
          </w:tcPr>
          <w:p w:rsidR="00DE14C2" w:rsidRPr="002F05F7" w:rsidRDefault="00DE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D6">
              <w:rPr>
                <w:rFonts w:ascii="Times New Roman" w:hAnsi="Times New Roman" w:cs="Times New Roman"/>
                <w:b/>
              </w:rPr>
              <w:t>Знать</w:t>
            </w:r>
            <w:r w:rsidRPr="00553C55">
              <w:rPr>
                <w:rFonts w:ascii="Times New Roman" w:hAnsi="Times New Roman" w:cs="Times New Roman"/>
                <w:b/>
              </w:rPr>
              <w:t>/</w:t>
            </w:r>
            <w:r w:rsidRPr="002C16D6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использованием полученных знаний, </w:t>
            </w:r>
            <w:r w:rsidRPr="00553C55">
              <w:rPr>
                <w:rFonts w:ascii="Times New Roman" w:hAnsi="Times New Roman" w:cs="Times New Roman"/>
              </w:rPr>
              <w:t>анализировать, исправлять допущенные ошибки</w:t>
            </w:r>
          </w:p>
        </w:tc>
      </w:tr>
    </w:tbl>
    <w:p w:rsidR="00DE14C2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Pr="00E30AC4" w:rsidRDefault="00DE14C2" w:rsidP="0096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Pr="00553C55" w:rsidRDefault="00DE14C2" w:rsidP="00553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C5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53C55">
        <w:rPr>
          <w:rFonts w:ascii="Times New Roman" w:hAnsi="Times New Roman" w:cs="Times New Roman"/>
          <w:b/>
          <w:bCs/>
          <w:sz w:val="28"/>
          <w:szCs w:val="28"/>
        </w:rPr>
        <w:t>. Календарно-тематическое планирование</w:t>
      </w:r>
    </w:p>
    <w:tbl>
      <w:tblPr>
        <w:tblW w:w="14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39"/>
        <w:gridCol w:w="920"/>
        <w:gridCol w:w="965"/>
        <w:gridCol w:w="689"/>
        <w:gridCol w:w="2550"/>
        <w:gridCol w:w="2267"/>
        <w:gridCol w:w="1559"/>
        <w:gridCol w:w="1164"/>
        <w:gridCol w:w="3512"/>
      </w:tblGrid>
      <w:tr w:rsidR="00DE14C2" w:rsidRPr="002F05F7" w:rsidTr="00553C55">
        <w:trPr>
          <w:trHeight w:val="2485"/>
        </w:trPr>
        <w:tc>
          <w:tcPr>
            <w:tcW w:w="540" w:type="dxa"/>
            <w:gridSpan w:val="2"/>
          </w:tcPr>
          <w:p w:rsidR="00DE14C2" w:rsidRPr="003E2B6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0" w:type="dxa"/>
          </w:tcPr>
          <w:p w:rsidR="00DE14C2" w:rsidRPr="003E2B6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965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F7">
              <w:rPr>
                <w:rFonts w:ascii="Times New Roman" w:hAnsi="Times New Roman" w:cs="Times New Roman"/>
              </w:rPr>
              <w:t>Коррек</w:t>
            </w:r>
          </w:p>
          <w:p w:rsidR="00DE14C2" w:rsidRPr="003E2B6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</w:rPr>
              <w:t>тировка</w:t>
            </w:r>
          </w:p>
        </w:tc>
        <w:tc>
          <w:tcPr>
            <w:tcW w:w="689" w:type="dxa"/>
            <w:textDirection w:val="btLr"/>
          </w:tcPr>
          <w:p w:rsidR="00DE14C2" w:rsidRPr="002F05F7" w:rsidRDefault="00DE14C2" w:rsidP="002F05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</w:rPr>
              <w:t>Раздел,  тема урока (тема, вид контрольной работы, практической, лабораторной работы)</w:t>
            </w:r>
          </w:p>
        </w:tc>
        <w:tc>
          <w:tcPr>
            <w:tcW w:w="2268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образования(опорный учебный материал ОУМ, продвинутый уровень ПУ, внеурочная деятельность ВД)</w:t>
            </w:r>
          </w:p>
        </w:tc>
        <w:tc>
          <w:tcPr>
            <w:tcW w:w="1560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5F7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64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5F7">
              <w:rPr>
                <w:rFonts w:ascii="Times New Roman" w:hAnsi="Times New Roman" w:cs="Times New Roman"/>
              </w:rPr>
              <w:t>Вид деятельности учащихся</w:t>
            </w:r>
          </w:p>
        </w:tc>
        <w:tc>
          <w:tcPr>
            <w:tcW w:w="3513" w:type="dxa"/>
          </w:tcPr>
          <w:p w:rsidR="00DE14C2" w:rsidRPr="002F05F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5F7">
              <w:rPr>
                <w:rFonts w:ascii="Times New Roman" w:hAnsi="Times New Roman" w:cs="Times New Roman"/>
              </w:rPr>
              <w:t>Планируемые результаты и уровень усвоения</w:t>
            </w:r>
          </w:p>
          <w:p w:rsidR="00DE14C2" w:rsidRPr="002F05F7" w:rsidRDefault="00DE14C2" w:rsidP="002F0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Прямая и отрезок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Систематизации знаний о взаимном расположении точек и прямых. Знакомство со свойством прямой. Практический приём проведения прямых на плоскости (провешивание).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взаимное расположение точек и прямых; свойство прямой; приём практического проведения прямых на плоскости (провешивание).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простейшие задачи по теме</w:t>
            </w: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Повторение понятий луча, начала луча, угла, его стороны и вершины. Введение понятий внутренней и внешней области неразвёрнутого угла. Знакомство с обозначениями угла и луча.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понятие луча, начала луча, угла, его стороны и вершины, внутренней и внешней области неразвёрнутого угла; обозначения луча и угла.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понятия равенства геометрических фигур, середины отрезка, биссектрисы угла.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простейшие задачи по теме; сравнивать отрезки и углы.</w:t>
            </w: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Введение понятия длины отрезка. Рассмотрение свойств длин отрезков. ознакомление с единицами измерения и инструментами для измерения отрезков.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понятие длины отрезка; свойства длин отрезков; единицы измерения и инструменты для измерения отрезков.</w:t>
            </w: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Решение задач по теме «Измерение отрезков»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решать задачи по теме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 xml:space="preserve">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задачи на нахождение длины части отрезка или всего отрезка.</w:t>
            </w:r>
          </w:p>
        </w:tc>
      </w:tr>
      <w:tr w:rsidR="00DE14C2" w:rsidRPr="00F536A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6</w:t>
            </w:r>
          </w:p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7</w:t>
            </w:r>
          </w:p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20" w:type="dxa"/>
          </w:tcPr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</w:t>
            </w:r>
          </w:p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Введение понятия градуса и градусной меры угла. Рассмотрение свойств градусных мер угла, свойства измерения углов. Повторение видов углов. Ознакомление с приборами для измерения углов на местности.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понятия градуса и градусной меры угла; свойства градусных мер угла; свойство измерения углов; виды углов; приборы для измерения углов на местности.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задачи на нахождение величины угла.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9</w:t>
            </w:r>
          </w:p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0" w:type="dxa"/>
          </w:tcPr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</w:t>
            </w:r>
          </w:p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Ознакомление с понятиями смежных и вертикальных углов, рассмотрение их свойств. Обучение построению угла, смежного с данным углом, изображению вертикальных углов, нахождения на рисунках смежных и вертикальных углов.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понятия смежных и вертикальных углов, их свойства с доказательствами.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строить угол, смежный с данным углом; изображать вертикальные углы; находить на рисунках смежные и вертикальные углы; решать простейшие задачи по теме.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7.10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Повторение понятия перпендикулярных прямых. Рассмотрение свойства перпендикулярных прямых.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понятие перпендикулярных прямых; свойство перпендикулярных прямых с доказательством.</w:t>
            </w:r>
          </w:p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9.10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 xml:space="preserve">Совершенствование навыков решения задач по теме. 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Знать</w:t>
            </w:r>
            <w:r w:rsidRPr="00F536A7">
              <w:rPr>
                <w:rFonts w:ascii="Times New Roman" w:hAnsi="Times New Roman" w:cs="Times New Roman"/>
              </w:rPr>
              <w:t>: начальные геометрические сведения.</w:t>
            </w:r>
          </w:p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  <w:i/>
              </w:rPr>
              <w:t>Уметь</w:t>
            </w:r>
            <w:r w:rsidRPr="00F536A7">
              <w:rPr>
                <w:rFonts w:ascii="Times New Roman" w:hAnsi="Times New Roman" w:cs="Times New Roman"/>
              </w:rPr>
              <w:t>: решать простейшие задачи по этой теме.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2268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B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513" w:type="dxa"/>
            <w:vAlign w:val="center"/>
          </w:tcPr>
          <w:p w:rsidR="00DE14C2" w:rsidRPr="00F536A7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 xml:space="preserve"> Применять изученную теорию при выполнении письменной работы.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2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965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6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Устранение пробелов в знаниях учащихся</w:t>
            </w:r>
          </w:p>
        </w:tc>
        <w:tc>
          <w:tcPr>
            <w:tcW w:w="1560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DE14C2" w:rsidRPr="00F536A7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6A7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F536A7" w:rsidRDefault="00DE14C2" w:rsidP="00B61E28">
            <w:pPr>
              <w:rPr>
                <w:rFonts w:ascii="Times New Roman" w:hAnsi="Times New Roman" w:cs="Times New Roman"/>
              </w:rPr>
            </w:pPr>
            <w:r w:rsidRPr="00F536A7">
              <w:rPr>
                <w:rFonts w:ascii="Times New Roman" w:hAnsi="Times New Roman" w:cs="Times New Roman"/>
              </w:rPr>
              <w:t>Самостоятельная работа учащихся, умение анализировать, исправлять допущенные ошибки</w:t>
            </w:r>
          </w:p>
        </w:tc>
      </w:tr>
      <w:tr w:rsidR="00DE14C2" w:rsidRPr="002F05F7" w:rsidTr="00B61E28">
        <w:trPr>
          <w:trHeight w:val="298"/>
        </w:trPr>
        <w:tc>
          <w:tcPr>
            <w:tcW w:w="540" w:type="dxa"/>
            <w:gridSpan w:val="2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Повторение понятий треугольника и его элементов. Введение понятия равных треугольников..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понятие треугольника и его элементов, равных треугольников.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теоремы и доказательства теоремы. доказательство первого признака равенства треугольников. Обучение решению задач на применение первого признака равенства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понятие теоремы и доказательства теоремы формулировку и доказательство первого признака равенства треугольников.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на применение первого признака равенства треугольников. Закрепление умения доказывать теоремы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 xml:space="preserve">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Знать:</w:t>
            </w:r>
            <w:r w:rsidRPr="00B76A9B">
              <w:rPr>
                <w:rFonts w:ascii="Times New Roman" w:hAnsi="Times New Roman" w:cs="Times New Roman"/>
              </w:rPr>
              <w:t xml:space="preserve"> формулировку и доказательство первого признака равенства треугольников.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 xml:space="preserve">: решать простейшие задачи по теме; 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7.11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перпендикуляра к прямой. доказательство теоремы о перпендикуляре. Обучение построению перпендикуляра к прямой Совершенствование навыков решения задач на применение первого признака равенства треугольников. Закрепление умения доказывать теоремы.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медианы, биссектрисы и высоты треугольника.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теме; строить медианы, биссектрисы и высоты треугольника.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медиан</w:t>
            </w:r>
            <w:r>
              <w:rPr>
                <w:rFonts w:ascii="Times New Roman" w:hAnsi="Times New Roman" w:cs="Times New Roman"/>
              </w:rPr>
              <w:t xml:space="preserve">ы, биссектрисы </w:t>
            </w:r>
            <w:r w:rsidRPr="00B76A9B">
              <w:rPr>
                <w:rFonts w:ascii="Times New Roman" w:hAnsi="Times New Roman" w:cs="Times New Roman"/>
              </w:rPr>
              <w:t>и высоты треугольника. Обучение построению медианы, биссектрисы и высоты треугольника.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равнобедренного и равностороннего треугольников; свойства равнобедренного треугольника с доказательствами.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20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965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B61E28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по теме «Равнобедренный треугольник»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равнобедренного и равностороннего треугольника. Рассмотрение свойств равнобедренного треугольника и показ их применения на практике.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равнобедренного и равностороннего треугольников; свойства равнобедренного треугольника с доказательствами.</w:t>
            </w:r>
          </w:p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Доказательство второго признака равенства треугольников.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второй признак равенства треугольников с доказательством.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Отработка навыка использования второго признака равенства треугольников при решении задач.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второй признак равенства треугольников с доказательством.</w:t>
            </w:r>
          </w:p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Доказательство третьего признака равенства треугольников. Обучение решению задач на применение третьего признака равенства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второй признак равенства треугольников с доказательством.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на применение признаков равенства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 xml:space="preserve">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признаки равенства треугольников с доказательствами.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Систематизация знаний об окружности и её элементах. Отработка навыков решения задач по заданной теме.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понятие окружности её элементов.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Примеры задач на посторенние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Представление о задачах на построение. Рассмотрение наиболее простых задач на построение и обучение их решению.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на построение.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Закрепление навыков решения простейших задач на построение. Обучение решению задач на построение.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на построение.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Систематизация знаний по теме «Треугольники».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Merge w:val="restart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основные понятия по изученной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Систематизация знаний по теме «Треугольники».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Merge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Устранение пробелов в знаниях учащихся. Подготовка к контрольной работе.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Merge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Контрольная работа по теме «Треугольники»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 Применять изученную теорию при выполнении письменной работы.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Устранение пробелов в знаниях учащихся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Самостоятельная работа учащихся, умение анализировать, исправлять допущенные ошибки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Признаки параллельности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Повторение понятия параллельных прямых. Введение понятий накрест лежащих, односторонних и соответственных углов. 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Рассмотрение признаков параллельности двух прямых. 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Закрепление навыков доказательства теорем.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Признаки параллельности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Закрепление навыков решения задач на применение признаков параллельности прямых.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параллельных прямых; накрест лежащих, односторонних и соответственных углов; формулировки и доказательства признаков параллельности двух прямых.</w:t>
            </w:r>
          </w:p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Практические способы построения параллельных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Рассмотрение наиболее простых задач на построение и обучение их решению.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строить параллельные прямые, с помощью циркуля и линейки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по теме «Признаки параллельности прямых»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применения признаков параллельности прямых. Ознакомление с практическими способами построения параллельных прямых и обучение их применению на практике.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практические способы построения параллельных прямых..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Аксиома параллельных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Введение понятия аксиомы. Рассмотрение аксиомы параллельных прямых и её следствий. Обучение решению задач на применение аксиомы параллельных прямых.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понятие аксиомы; аксиому параллельных прямых и её следствия.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Рассмотрение свойств параллельных прямых. Показ применения свойств параллельных прямых. закрепление ЗУН по теме «Аксиома параллельных прямых».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свойства параллельных прямых.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Закрепление знаний о свойствах параллельных прямых. Совершенствование навыков доказательства теорем. Обучение решению задач на применение свойств параллельных прямых.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свойства параллельных прямых.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по теме «Параллельные прямые»</w:t>
            </w:r>
          </w:p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Систематизация знаний по теме «Параллельные прямые». Устранение пробелов в знаниях учащихся.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основные понятия по изученной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по теме. Подготовка к контрольной работе.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основные понятия по изученной теме.</w:t>
            </w:r>
          </w:p>
          <w:p w:rsidR="00DE14C2" w:rsidRPr="00B76A9B" w:rsidRDefault="00DE14C2" w:rsidP="009E0E9B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Контрольная работа по теме «Параллельные прямые»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 Применять изученную теорию при выполнении письменной работы.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Устранение пробелов в знаниях учащихся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Самостоятельная работа учащихся, умение анализировать, исправлять допущенные ошибки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 Ведение понятия внешнего угла треугольника. Доказательство теоремы о сумме углов треугольника, её следствия. Обучение решению задач на применение нового материала.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 xml:space="preserve">: понятие внешнего угла треугольника; понятия остроугольного, прямоугольного и тупоугольного треугольников,. 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Сумма углов треугольника. Решение задач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остроугольного, прямоугольного и тупоугольного треугольников. Совершенствование навыков решения задач на применение теоремы о сумме углов треугольника.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 xml:space="preserve">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теорему о сумме углов треугольника с доказательством, её следствия.</w:t>
            </w:r>
          </w:p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Рассмотрение теоремы о соотношениях между сторонами и углами треугольника и её следствий, их применение при решении задач.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теорему о соотношениях между сторонами и углами треугольника с доказательством и её следствий</w:t>
            </w:r>
          </w:p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76A9B">
              <w:rPr>
                <w:rFonts w:ascii="Times New Roman" w:hAnsi="Times New Roman" w:cs="Times New Roman"/>
              </w:rPr>
              <w:t>Рассмотрение теоремы о неравенстве треугольника и показ её применения при решении задач.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теорему о соотношениях между сторонами и углами треугольника с доказательством и её следствий</w:t>
            </w:r>
          </w:p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Неравенства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на применение теоремы о сумме углов треугольника и её следствий.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теорему о неравенстве треугольника с доказательством</w:t>
            </w:r>
          </w:p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Обучение решению задач на применение изученных теорем.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857E1A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Контрольная работа по теме «Сумма углов треугольника. Соотношения между сторонами и углами треугольника»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 Применять изученную теорию при выполнении письменной работы.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Устранение пробелов в знаниях учащихся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Самостоятельная работа учащихся, умение анализировать, исправлять допущенные ошибки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Прямоугольные треугольники и некоторые их свойства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Рассмотрение свойств прямоугольных треугольников с доказательствами, в т.ч. свойство медианы прямоугольного треугольника, проведённой из вершины прямого угла. Обучение решению задач на применение свойств прямоугольных треугольников.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свойства прямоугольных треугольников с доказательствами.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Закрепление знаний о признаках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 xml:space="preserve">: признаки равенства прямоугольных треугольников с доказательствами. 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Рассмотрение признаков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 xml:space="preserve">: признаки равенства прямоугольных треугольников с доказательствами. 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Прямоугольный треугольник. Решение задач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Приведение в систему знаний учащихся по теме «Прямоугольный треугольник». Совершенствование навыков решения задач на применение свойств прямоугольного треугольника, признаков равенства прямоугольных треугольников.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 xml:space="preserve">: 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доказательствами. 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Расстояние от точки до прямой. Расстояние между параллельными прямыми. 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Введение понятий наклонной, проведённой из точки, не лежащей на данной прямой, к этой прямой, расстояния от точки до прямой, расстояния между параллельными прямыми. Рассмотрение свойств параллельных прямых. Обучение решению задач на нахождение расстояния от точки до прямой и расстояния между параллельными прямыми.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понятия наклонной, проведённой из точки, не лежащей на данной прямой, к этой прямой, расстояния от точки до прямой, расстояния между параллельными прямыми; свойство параллельных прямых с доказательствами.</w:t>
            </w:r>
          </w:p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Построение треугольника по трём элементам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Рассмотрение задач на построение треугольника по трём элементам. 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теме, строить треугольник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Построение треугольника по трём элементам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на построение.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теме, строить треугольник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Построение треугольника по трём элементам. Решение задач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Совершенствование навыков решения задач на построение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теме, строить треугольник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Закрепление ЗУН по темам «Прямоугольные треугольники» и «Расстояние от точки до прямой и между параллельными прямыми». Подготовка к контрольной работе.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3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простейшие задачи по теме, строить треугольник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Контрольная работа по теме «Прямоугольный треугольник. Построение треугольника по трём элементам»</w:t>
            </w:r>
          </w:p>
        </w:tc>
        <w:tc>
          <w:tcPr>
            <w:tcW w:w="2268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3513" w:type="dxa"/>
            <w:vAlign w:val="center"/>
          </w:tcPr>
          <w:p w:rsidR="00DE14C2" w:rsidRPr="00B76A9B" w:rsidRDefault="00DE14C2" w:rsidP="00B61E28">
            <w:pPr>
              <w:jc w:val="both"/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 xml:space="preserve"> Применять изученную теорию при выполнении письменной работы.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B61E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2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5.05</w:t>
            </w: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Устранение пробелов в знаниях учащихся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Самостоятельная работа учащихся, умение анализировать, исправлять допущенные ошибки</w:t>
            </w:r>
          </w:p>
        </w:tc>
      </w:tr>
      <w:tr w:rsidR="00DE14C2" w:rsidRPr="002F05F7" w:rsidTr="00B61E28">
        <w:trPr>
          <w:gridBefore w:val="1"/>
          <w:trHeight w:val="298"/>
        </w:trPr>
        <w:tc>
          <w:tcPr>
            <w:tcW w:w="540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4E9"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20" w:type="dxa"/>
          </w:tcPr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26.05</w:t>
            </w:r>
          </w:p>
          <w:p w:rsidR="00DE14C2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</w:t>
            </w:r>
          </w:p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dxa"/>
          </w:tcPr>
          <w:p w:rsidR="00DE14C2" w:rsidRPr="00F014E9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268" w:type="dxa"/>
          </w:tcPr>
          <w:p w:rsidR="00DE14C2" w:rsidRPr="00B76A9B" w:rsidRDefault="00DE14C2" w:rsidP="00B61E28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560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  <w:bCs/>
              </w:rPr>
              <w:t>ПК и МП, НГ</w:t>
            </w:r>
          </w:p>
        </w:tc>
        <w:tc>
          <w:tcPr>
            <w:tcW w:w="1164" w:type="dxa"/>
          </w:tcPr>
          <w:p w:rsidR="00DE14C2" w:rsidRPr="00B76A9B" w:rsidRDefault="00DE14C2" w:rsidP="002F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A9B">
              <w:rPr>
                <w:rFonts w:ascii="Times New Roman" w:hAnsi="Times New Roman" w:cs="Times New Roman"/>
              </w:rPr>
              <w:t>Фронтальный, индивидуальный</w:t>
            </w:r>
          </w:p>
        </w:tc>
        <w:tc>
          <w:tcPr>
            <w:tcW w:w="3513" w:type="dxa"/>
          </w:tcPr>
          <w:p w:rsidR="00DE14C2" w:rsidRPr="00B76A9B" w:rsidRDefault="00DE14C2" w:rsidP="00B76A9B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Знать</w:t>
            </w:r>
            <w:r w:rsidRPr="00B76A9B">
              <w:rPr>
                <w:rFonts w:ascii="Times New Roman" w:hAnsi="Times New Roman" w:cs="Times New Roman"/>
              </w:rPr>
              <w:t>: формулировки и доказательства признаков равенства прямоугольных треугольников; теорему о сумме углов треугольника; теорему о соотношениях между сторонами и углами треугольника; теорему о неравенстве треугольника.</w:t>
            </w:r>
          </w:p>
          <w:p w:rsidR="00DE14C2" w:rsidRPr="00B76A9B" w:rsidRDefault="00DE14C2" w:rsidP="00B76A9B">
            <w:pPr>
              <w:rPr>
                <w:rFonts w:ascii="Times New Roman" w:hAnsi="Times New Roman" w:cs="Times New Roman"/>
              </w:rPr>
            </w:pPr>
            <w:r w:rsidRPr="00B76A9B">
              <w:rPr>
                <w:rFonts w:ascii="Times New Roman" w:hAnsi="Times New Roman" w:cs="Times New Roman"/>
                <w:i/>
              </w:rPr>
              <w:t>Уметь</w:t>
            </w:r>
            <w:r w:rsidRPr="00B76A9B">
              <w:rPr>
                <w:rFonts w:ascii="Times New Roman" w:hAnsi="Times New Roman" w:cs="Times New Roman"/>
              </w:rPr>
              <w:t>: решать задачи по теме.</w:t>
            </w:r>
          </w:p>
        </w:tc>
      </w:tr>
    </w:tbl>
    <w:p w:rsidR="00DE14C2" w:rsidRPr="003E2B62" w:rsidRDefault="00DE14C2" w:rsidP="00C31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4C2" w:rsidRDefault="00DE14C2" w:rsidP="00190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F7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90F7C">
        <w:rPr>
          <w:rFonts w:ascii="Times New Roman" w:hAnsi="Times New Roman" w:cs="Times New Roman"/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DE14C2" w:rsidRPr="00190F7C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0F7C">
        <w:rPr>
          <w:rFonts w:ascii="Times New Roman" w:hAnsi="Times New Roman" w:cs="Times New Roman"/>
        </w:rPr>
        <w:t xml:space="preserve">Л.С. Атанасян, В.Ф. Бутузов, С.Б. Кадомцев Геометрия, 7-9: учеб. Для общеобразовательных учреждений – М.: Просвещение, 2009. </w:t>
      </w:r>
    </w:p>
    <w:p w:rsidR="00DE14C2" w:rsidRPr="00190F7C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0F7C">
        <w:rPr>
          <w:rFonts w:ascii="Times New Roman" w:hAnsi="Times New Roman" w:cs="Times New Roman"/>
        </w:rPr>
        <w:t xml:space="preserve">5.  Н.Б. Мельникова Контрольные работы по геометрии: 7 класс: к учебнику Л.С. Атанасяна и др. «Геометрия 7-9» / Н.Б. Мельникова – М.: Издательство «Экзамен», 2012. </w:t>
      </w:r>
    </w:p>
    <w:p w:rsidR="00DE14C2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0F7C">
        <w:rPr>
          <w:rFonts w:ascii="Times New Roman" w:hAnsi="Times New Roman" w:cs="Times New Roman"/>
        </w:rPr>
        <w:t>6. В.Н. Литвиненко, Г.К. Безрукова и др. Сборник задач по геометрии: 7 кл: к учебнику Л.С. Атанасяна – М.: Издательство «Экзамен», 2004.</w:t>
      </w:r>
    </w:p>
    <w:p w:rsidR="00DE14C2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и МП</w:t>
      </w:r>
    </w:p>
    <w:p w:rsidR="00DE14C2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геометрический (НГ) – линейка, угольник, транспортир, циркуль.</w:t>
      </w:r>
    </w:p>
    <w:p w:rsidR="00DE14C2" w:rsidRPr="00190F7C" w:rsidRDefault="00DE14C2" w:rsidP="00190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Мультимидийные диски по геометрии  изд. «Кирилл и Мифодий»</w:t>
      </w:r>
    </w:p>
    <w:p w:rsidR="00DE14C2" w:rsidRPr="00D2389C" w:rsidRDefault="00DE14C2" w:rsidP="00D2389C">
      <w:pPr>
        <w:jc w:val="center"/>
        <w:rPr>
          <w:rFonts w:ascii="Times New Roman" w:hAnsi="Times New Roman" w:cs="Times New Roman"/>
          <w:color w:val="000000"/>
        </w:rPr>
      </w:pPr>
      <w:r w:rsidRPr="00D2389C">
        <w:rPr>
          <w:rFonts w:ascii="Times New Roman" w:hAnsi="Times New Roman" w:cs="Times New Roman"/>
          <w:b/>
          <w:u w:val="single"/>
        </w:rPr>
        <w:t>Интернет – источник</w:t>
      </w:r>
    </w:p>
    <w:p w:rsidR="00DE14C2" w:rsidRPr="00D2389C" w:rsidRDefault="00DE14C2" w:rsidP="00D2389C">
      <w:pPr>
        <w:ind w:left="540"/>
        <w:jc w:val="both"/>
        <w:rPr>
          <w:rFonts w:ascii="Times New Roman" w:hAnsi="Times New Roman" w:cs="Times New Roman"/>
          <w:color w:val="000000"/>
        </w:rPr>
      </w:pPr>
      <w:hyperlink r:id="rId5" w:history="1">
        <w:r w:rsidRPr="00D2389C">
          <w:rPr>
            <w:rStyle w:val="Hyperlink"/>
            <w:rFonts w:ascii="Times New Roman" w:hAnsi="Times New Roman"/>
            <w:color w:val="000000"/>
          </w:rPr>
          <w:t>http://school-collection.edu.ru/</w:t>
        </w:r>
      </w:hyperlink>
      <w:r w:rsidRPr="00D2389C">
        <w:rPr>
          <w:rFonts w:ascii="Times New Roman" w:hAnsi="Times New Roman" w:cs="Times New Roman"/>
          <w:color w:val="000000"/>
        </w:rPr>
        <w:t xml:space="preserve"> - единая коллекция цифровых образовательных ресурсов.</w:t>
      </w:r>
    </w:p>
    <w:p w:rsidR="00DE14C2" w:rsidRPr="00D2389C" w:rsidRDefault="00DE14C2" w:rsidP="00D2389C">
      <w:pPr>
        <w:ind w:left="540"/>
        <w:jc w:val="both"/>
        <w:rPr>
          <w:rFonts w:ascii="Times New Roman" w:hAnsi="Times New Roman" w:cs="Times New Roman"/>
          <w:color w:val="000000"/>
        </w:rPr>
      </w:pPr>
      <w:hyperlink r:id="rId6" w:history="1">
        <w:r w:rsidRPr="00D2389C">
          <w:rPr>
            <w:rStyle w:val="Hyperlink"/>
            <w:rFonts w:ascii="Times New Roman" w:hAnsi="Times New Roman"/>
            <w:color w:val="000000"/>
          </w:rPr>
          <w:t>http://www.matematika-na.ru/index.php</w:t>
        </w:r>
      </w:hyperlink>
      <w:r w:rsidRPr="00D2389C">
        <w:rPr>
          <w:rFonts w:ascii="Times New Roman" w:hAnsi="Times New Roman" w:cs="Times New Roman"/>
          <w:color w:val="000000"/>
        </w:rPr>
        <w:t xml:space="preserve"> - он-лайн тесты по математике</w:t>
      </w:r>
    </w:p>
    <w:p w:rsidR="00DE14C2" w:rsidRPr="00D2389C" w:rsidRDefault="00DE14C2" w:rsidP="00D2389C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2389C">
        <w:rPr>
          <w:rFonts w:ascii="Times New Roman" w:hAnsi="Times New Roman" w:cs="Times New Roman"/>
          <w:color w:val="000000"/>
        </w:rPr>
        <w:t xml:space="preserve">         </w:t>
      </w:r>
      <w:hyperlink r:id="rId7" w:history="1">
        <w:r w:rsidRPr="00D2389C">
          <w:rPr>
            <w:rStyle w:val="Hyperlink"/>
            <w:rFonts w:ascii="Times New Roman" w:hAnsi="Times New Roman"/>
            <w:color w:val="000000"/>
            <w:lang w:val="en-US"/>
          </w:rPr>
          <w:t>www.fipi.ru</w:t>
        </w:r>
      </w:hyperlink>
      <w:r w:rsidRPr="00D2389C">
        <w:rPr>
          <w:rFonts w:ascii="Times New Roman" w:hAnsi="Times New Roman" w:cs="Times New Roman"/>
          <w:color w:val="000000"/>
          <w:lang w:val="en-US"/>
        </w:rPr>
        <w:tab/>
      </w:r>
      <w:r w:rsidRPr="00D2389C">
        <w:rPr>
          <w:rFonts w:ascii="Times New Roman" w:hAnsi="Times New Roman" w:cs="Times New Roman"/>
          <w:color w:val="000000"/>
          <w:lang w:val="en-US"/>
        </w:rPr>
        <w:tab/>
      </w:r>
      <w:r w:rsidRPr="00D2389C">
        <w:rPr>
          <w:rFonts w:ascii="Times New Roman" w:hAnsi="Times New Roman" w:cs="Times New Roman"/>
          <w:color w:val="000000"/>
          <w:lang w:val="en-US"/>
        </w:rPr>
        <w:tab/>
      </w:r>
    </w:p>
    <w:p w:rsidR="00DE14C2" w:rsidRPr="00D2389C" w:rsidRDefault="00DE14C2" w:rsidP="00D2389C">
      <w:pPr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D2389C">
        <w:rPr>
          <w:rFonts w:ascii="Times New Roman" w:hAnsi="Times New Roman" w:cs="Times New Roman"/>
          <w:color w:val="000000"/>
          <w:lang w:val="en-US"/>
        </w:rPr>
        <w:t xml:space="preserve">         </w:t>
      </w:r>
      <w:r w:rsidRPr="00D2389C">
        <w:rPr>
          <w:rFonts w:ascii="Times New Roman" w:hAnsi="Times New Roman" w:cs="Times New Roman"/>
          <w:color w:val="000000"/>
          <w:u w:val="single"/>
          <w:lang w:val="en-US"/>
        </w:rPr>
        <w:t>ege.edu.ru</w:t>
      </w:r>
    </w:p>
    <w:p w:rsidR="00DE14C2" w:rsidRPr="00D2389C" w:rsidRDefault="00DE14C2" w:rsidP="00D2389C">
      <w:pPr>
        <w:jc w:val="both"/>
        <w:rPr>
          <w:rFonts w:ascii="Times New Roman" w:hAnsi="Times New Roman" w:cs="Times New Roman"/>
          <w:lang w:val="en-US"/>
        </w:rPr>
      </w:pPr>
      <w:r w:rsidRPr="00D2389C">
        <w:rPr>
          <w:rFonts w:ascii="Times New Roman" w:hAnsi="Times New Roman" w:cs="Times New Roman"/>
          <w:lang w:val="en-US"/>
        </w:rPr>
        <w:t xml:space="preserve">         </w:t>
      </w:r>
      <w:hyperlink r:id="rId8" w:history="1">
        <w:r w:rsidRPr="00D2389C">
          <w:rPr>
            <w:rStyle w:val="Hyperlink"/>
            <w:rFonts w:ascii="Times New Roman" w:hAnsi="Times New Roman"/>
            <w:color w:val="000000"/>
            <w:lang w:val="en-US"/>
          </w:rPr>
          <w:t>www.mioo.ru</w:t>
        </w:r>
      </w:hyperlink>
      <w:r w:rsidRPr="00D2389C">
        <w:rPr>
          <w:rFonts w:ascii="Times New Roman" w:hAnsi="Times New Roman" w:cs="Times New Roman"/>
          <w:lang w:val="en-US"/>
        </w:rPr>
        <w:tab/>
      </w:r>
      <w:r w:rsidRPr="00D2389C">
        <w:rPr>
          <w:rFonts w:ascii="Times New Roman" w:hAnsi="Times New Roman" w:cs="Times New Roman"/>
          <w:lang w:val="en-US"/>
        </w:rPr>
        <w:tab/>
      </w:r>
      <w:r w:rsidRPr="00D2389C">
        <w:rPr>
          <w:rFonts w:ascii="Times New Roman" w:hAnsi="Times New Roman" w:cs="Times New Roman"/>
          <w:lang w:val="en-US"/>
        </w:rPr>
        <w:tab/>
      </w:r>
    </w:p>
    <w:p w:rsidR="00DE14C2" w:rsidRPr="00D2389C" w:rsidRDefault="00DE14C2" w:rsidP="00D2389C">
      <w:pPr>
        <w:jc w:val="both"/>
        <w:rPr>
          <w:rFonts w:ascii="Times New Roman" w:hAnsi="Times New Roman" w:cs="Times New Roman"/>
          <w:lang w:val="en-US"/>
        </w:rPr>
      </w:pPr>
      <w:r w:rsidRPr="00D2389C">
        <w:rPr>
          <w:rFonts w:ascii="Times New Roman" w:hAnsi="Times New Roman" w:cs="Times New Roman"/>
          <w:lang w:val="en-US"/>
        </w:rPr>
        <w:t xml:space="preserve">         </w:t>
      </w:r>
      <w:hyperlink r:id="rId9" w:history="1">
        <w:r w:rsidRPr="00D2389C">
          <w:rPr>
            <w:rStyle w:val="Hyperlink"/>
            <w:rFonts w:ascii="Times New Roman" w:hAnsi="Times New Roman"/>
            <w:color w:val="000000"/>
            <w:lang w:val="en-US"/>
          </w:rPr>
          <w:t>www.1september.ru</w:t>
        </w:r>
      </w:hyperlink>
      <w:r w:rsidRPr="00D2389C">
        <w:rPr>
          <w:rFonts w:ascii="Times New Roman" w:hAnsi="Times New Roman" w:cs="Times New Roman"/>
          <w:lang w:val="en-US"/>
        </w:rPr>
        <w:tab/>
      </w:r>
      <w:r w:rsidRPr="00D2389C">
        <w:rPr>
          <w:rFonts w:ascii="Times New Roman" w:hAnsi="Times New Roman" w:cs="Times New Roman"/>
          <w:lang w:val="en-US"/>
        </w:rPr>
        <w:tab/>
      </w:r>
    </w:p>
    <w:p w:rsidR="00DE14C2" w:rsidRPr="00D2389C" w:rsidRDefault="00DE14C2" w:rsidP="00190F7C">
      <w:pPr>
        <w:ind w:left="360"/>
        <w:rPr>
          <w:rFonts w:ascii="Times New Roman" w:hAnsi="Times New Roman" w:cs="Times New Roman"/>
          <w:lang w:val="en-US"/>
        </w:rPr>
      </w:pPr>
    </w:p>
    <w:p w:rsidR="00DE14C2" w:rsidRPr="00D2389C" w:rsidRDefault="00DE14C2" w:rsidP="00190F7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14C2" w:rsidRDefault="00DE14C2" w:rsidP="00D23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9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2389C">
        <w:rPr>
          <w:rFonts w:ascii="Times New Roman" w:hAnsi="Times New Roman" w:cs="Times New Roman"/>
          <w:b/>
          <w:bCs/>
          <w:sz w:val="28"/>
          <w:szCs w:val="28"/>
        </w:rPr>
        <w:t>. Результаты (в рамках ФГОС общего образования – личностные, метапредметные и предметные) освоения конкретного учебного курса, предмета, дисциплин (модулей) и система их оценки.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 овладевали умениями общеучебного характера, разнообразными способами деятельности, приобретали опыт: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планирования и осуществления алгоритмической деятельности, выполнения заданных и конструирования новых алгоритмов;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проведения доказательных рассуждений, аргументации, выдвижения гипотез и их обоснования;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 результате изучения курса геометрии 7 класса обучающиеся должны:</w:t>
      </w:r>
    </w:p>
    <w:p w:rsidR="00DE14C2" w:rsidRPr="00D2389C" w:rsidRDefault="00DE14C2" w:rsidP="00D2389C">
      <w:pPr>
        <w:rPr>
          <w:rFonts w:ascii="Times New Roman" w:hAnsi="Times New Roman" w:cs="Times New Roman"/>
          <w:b/>
        </w:rPr>
      </w:pPr>
      <w:r w:rsidRPr="00D2389C">
        <w:rPr>
          <w:rFonts w:ascii="Times New Roman" w:hAnsi="Times New Roman" w:cs="Times New Roman"/>
        </w:rPr>
        <w:t xml:space="preserve">        </w:t>
      </w:r>
      <w:r w:rsidRPr="00D2389C">
        <w:rPr>
          <w:rFonts w:ascii="Times New Roman" w:hAnsi="Times New Roman" w:cs="Times New Roman"/>
          <w:b/>
        </w:rPr>
        <w:t>знать/понимать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 нения для решения математических и практических задач;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 дить примеры такого описания;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 ния понятия числа;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 ческих закономерностей и выводов;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каким образом геометрия возникла из практических задач землемерия; примеры геометри ческих объектов и утверждений о них, важных для практики;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E14C2" w:rsidRPr="00D2389C" w:rsidRDefault="00DE14C2" w:rsidP="00D2389C">
      <w:pPr>
        <w:rPr>
          <w:rFonts w:ascii="Times New Roman" w:hAnsi="Times New Roman" w:cs="Times New Roman"/>
          <w:b/>
        </w:rPr>
      </w:pPr>
      <w:r w:rsidRPr="00D2389C">
        <w:rPr>
          <w:rFonts w:ascii="Times New Roman" w:hAnsi="Times New Roman" w:cs="Times New Roman"/>
        </w:rPr>
        <w:t xml:space="preserve">        </w:t>
      </w:r>
      <w:r w:rsidRPr="00D2389C">
        <w:rPr>
          <w:rFonts w:ascii="Times New Roman" w:hAnsi="Times New Roman" w:cs="Times New Roman"/>
          <w:b/>
        </w:rPr>
        <w:t>уметь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пользоваться языком геометрии для описания предметов окружающего мира;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распознавать геометрические фигуры, различать их взаимное расположение; 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 метрии;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описания реальных ситуаций на языке геометрии;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расчетов, включающих простейшие формулы;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E14C2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Критерии и нормы оценки знаний, умений, навыков учащихся.</w:t>
      </w: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</w:p>
    <w:p w:rsidR="00DE14C2" w:rsidRPr="00D2389C" w:rsidRDefault="00DE14C2" w:rsidP="00D238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Оценку «5» (отлично) получает учащийся, чей устный ответ, письменная работа, практическая деятельность или их результат в полной мере соответствует требованиям программы обучения (90-100%).</w:t>
      </w:r>
    </w:p>
    <w:p w:rsidR="00DE14C2" w:rsidRPr="00D2389C" w:rsidRDefault="00DE14C2" w:rsidP="00D238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Оценку «4» (хорошо) получает учащийся, чей устный ответ, письменная работа, практическая деятельность или их результат в основном соответствует требованиям программы обучения, но имеются мелкие ошибки или недостаточно полные объяснения (65-89%).</w:t>
      </w:r>
    </w:p>
    <w:p w:rsidR="00DE14C2" w:rsidRPr="00D2389C" w:rsidRDefault="00DE14C2" w:rsidP="00D238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Оценку «3» (удовлетворительно) получает учащийся, чей устный ответ, письменная работа, практическая деятельность или их результат в основном соответствует требованиям программы обучения, но имеются ошибки и значительные недостатки объяснения (45-64%).</w:t>
      </w:r>
    </w:p>
    <w:p w:rsidR="00DE14C2" w:rsidRPr="00D2389C" w:rsidRDefault="00DE14C2" w:rsidP="00D238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Оценку «2» (неудовлетворительно) получает учащийся, чей устный ответ, письменная работа, практическая деятельность или их результат частично соответствует требованиям программы обучения, но имеются существенные ошибки и значительные недостатки объяснения (20-44%).</w:t>
      </w:r>
    </w:p>
    <w:p w:rsidR="00DE14C2" w:rsidRPr="00D2389C" w:rsidRDefault="00DE14C2" w:rsidP="00D238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Оценку «1» (неудовлетворительно) получает учащийся, чей устный ответ, письменная работа, практическая деятельность или их результат не соответствует требованиям программы обучения (0-19%).</w:t>
      </w:r>
    </w:p>
    <w:p w:rsidR="00DE14C2" w:rsidRPr="00D2389C" w:rsidRDefault="00DE14C2" w:rsidP="00D2389C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9C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материалы.</w:t>
      </w:r>
    </w:p>
    <w:p w:rsidR="00DE14C2" w:rsidRPr="00D2389C" w:rsidRDefault="00DE14C2" w:rsidP="00D2389C">
      <w:pPr>
        <w:pStyle w:val="NormalWeb"/>
        <w:jc w:val="center"/>
        <w:rPr>
          <w:rFonts w:ascii="Times New Roman" w:hAnsi="Times New Roman"/>
          <w:sz w:val="22"/>
          <w:szCs w:val="22"/>
          <w:u w:val="single"/>
        </w:rPr>
      </w:pPr>
      <w:r w:rsidRPr="00D2389C">
        <w:rPr>
          <w:rFonts w:ascii="Times New Roman" w:hAnsi="Times New Roman"/>
          <w:sz w:val="22"/>
          <w:szCs w:val="22"/>
          <w:u w:val="single"/>
        </w:rPr>
        <w:t>Контрольная работа №1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1.Три точки В, С и Д лежат на одной прямой. Известно, что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ВД – 17 см, ДС = 25 см. Какой может быть длина отрезка ВС?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2.Сумма вертикальных углов МОЕ и ДОС, образованных при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пересечении прямых МС и ДЕ, равна 204°. Найдите угол МОД.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3.С помощью транспортира начертите угол, равный 78°, и проведите биссектрису смежного с ним угла.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1.Три точки М, 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 xml:space="preserve"> и К лежат на одной прямой. Известно, что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М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 xml:space="preserve"> = 15 см, 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>К = 18 см. Каким может быть расстояние МК?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2.Сумма вертикальных углов АОВ и СОД, образованных при пересечении прямых АД и ВС, равна 108°. Найдите угол ВОД.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3.С помощью транспортира начертите угол, равный 132°, и проведите биссектрису одного из смежных с ним углов.</w:t>
      </w:r>
    </w:p>
    <w:p w:rsidR="00DE14C2" w:rsidRPr="00D2389C" w:rsidRDefault="00DE14C2" w:rsidP="00D2389C">
      <w:pPr>
        <w:pStyle w:val="NormalWeb"/>
        <w:jc w:val="center"/>
        <w:rPr>
          <w:rFonts w:ascii="Times New Roman" w:hAnsi="Times New Roman"/>
          <w:sz w:val="22"/>
          <w:szCs w:val="22"/>
        </w:rPr>
      </w:pPr>
      <w:r w:rsidRPr="00D2389C">
        <w:rPr>
          <w:rFonts w:ascii="Times New Roman" w:hAnsi="Times New Roman"/>
          <w:sz w:val="22"/>
          <w:szCs w:val="22"/>
          <w:u w:val="single"/>
        </w:rPr>
        <w:t>Контрольная работа №2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1.Отрезки АВ и СД пересекаются в их середине О.  Докажите, что  угол ДАО = СВО.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2.Луч АД – биссектриса угла А. На сторонах угла А отмечены точки В и С так, что АДВ = АДС. Докажите, что АВ = АС,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3.Начертите равнобедренный треугольник АВС с основанием ВС. С помощью циркуля и линейки проведите медиану ВВ</w:t>
      </w:r>
      <w:r w:rsidRPr="00D2389C">
        <w:rPr>
          <w:rFonts w:ascii="Times New Roman" w:hAnsi="Times New Roman" w:cs="Times New Roman"/>
          <w:vertAlign w:val="subscript"/>
        </w:rPr>
        <w:t>1</w:t>
      </w:r>
      <w:r w:rsidRPr="00D2389C">
        <w:rPr>
          <w:rFonts w:ascii="Times New Roman" w:hAnsi="Times New Roman" w:cs="Times New Roman"/>
        </w:rPr>
        <w:t xml:space="preserve"> к боковой стороне АС.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1.Отрезки МЕ и РК делятся пополам точкой Д. Докажите, что угол КМД = РЕД.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2.На сторонах угла Д отмечены точки М и К так, что ДМ=ДК. Точка Р лежит внутри угла Д и РК=РМ. Докажите, что луч ДР – биссектриса угла МДК.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 Начертите равнобедренный треугольник АВС с основанием АС, проведите высоту из вершины А.</w:t>
      </w: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  <w:u w:val="single"/>
        </w:rPr>
        <w:t>Контрольная работа №3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 Отрезки АВ и СД пересекаются в их середине М.  Докажите, что  АД  параллелен  ВС.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2. Отрезок ДМ – биссектриса треугольника СДЕ. Через точку М проведена прямая, параллельная стороне СД и пересекающая сторону ДЕ в точке 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>. Найдите углы треугольника ДМ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>, если  СДЕ = 68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 Отрезки М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 xml:space="preserve"> и </w:t>
      </w:r>
      <w:r w:rsidRPr="00D2389C">
        <w:rPr>
          <w:rFonts w:ascii="Times New Roman" w:hAnsi="Times New Roman" w:cs="Times New Roman"/>
          <w:lang w:val="en-US"/>
        </w:rPr>
        <w:t>EF</w:t>
      </w:r>
      <w:r w:rsidRPr="00D2389C">
        <w:rPr>
          <w:rFonts w:ascii="Times New Roman" w:hAnsi="Times New Roman" w:cs="Times New Roman"/>
        </w:rPr>
        <w:t xml:space="preserve"> пересекаются в их середине </w:t>
      </w:r>
      <w:r w:rsidRPr="00D2389C">
        <w:rPr>
          <w:rFonts w:ascii="Times New Roman" w:hAnsi="Times New Roman" w:cs="Times New Roman"/>
          <w:lang w:val="en-US"/>
        </w:rPr>
        <w:t>P</w:t>
      </w:r>
      <w:r w:rsidRPr="00D2389C">
        <w:rPr>
          <w:rFonts w:ascii="Times New Roman" w:hAnsi="Times New Roman" w:cs="Times New Roman"/>
        </w:rPr>
        <w:t xml:space="preserve">.   Докажите, что   </w:t>
      </w:r>
      <w:r w:rsidRPr="00D2389C">
        <w:rPr>
          <w:rFonts w:ascii="Times New Roman" w:hAnsi="Times New Roman" w:cs="Times New Roman"/>
          <w:lang w:val="en-US"/>
        </w:rPr>
        <w:t>EN</w:t>
      </w:r>
      <w:r w:rsidRPr="00D2389C">
        <w:rPr>
          <w:rFonts w:ascii="Times New Roman" w:hAnsi="Times New Roman" w:cs="Times New Roman"/>
        </w:rPr>
        <w:t xml:space="preserve">   параллелен   </w:t>
      </w:r>
      <w:r w:rsidRPr="00D2389C">
        <w:rPr>
          <w:rFonts w:ascii="Times New Roman" w:hAnsi="Times New Roman" w:cs="Times New Roman"/>
          <w:lang w:val="en-US"/>
        </w:rPr>
        <w:t>MF</w:t>
      </w:r>
      <w:r w:rsidRPr="00D2389C">
        <w:rPr>
          <w:rFonts w:ascii="Times New Roman" w:hAnsi="Times New Roman" w:cs="Times New Roman"/>
        </w:rPr>
        <w:t>.  ‌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2. Отрезок АД – биссектриса треугольника АВС.  Через точку Д проведена прямая, параллельная стороне АВ и пересекающая сторону АС  в точке 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. Найдите углы треугольника </w:t>
      </w:r>
      <w:r w:rsidRPr="00D2389C">
        <w:rPr>
          <w:rFonts w:ascii="Times New Roman" w:hAnsi="Times New Roman" w:cs="Times New Roman"/>
          <w:lang w:val="en-US"/>
        </w:rPr>
        <w:t>A</w:t>
      </w:r>
      <w:r w:rsidRPr="00D2389C">
        <w:rPr>
          <w:rFonts w:ascii="Times New Roman" w:hAnsi="Times New Roman" w:cs="Times New Roman"/>
        </w:rPr>
        <w:t>Д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, если </w:t>
      </w:r>
      <w:r w:rsidRPr="00D2389C">
        <w:rPr>
          <w:rFonts w:ascii="Times New Roman" w:hAnsi="Times New Roman" w:cs="Times New Roman"/>
          <w:lang w:val="en-US"/>
        </w:rPr>
        <w:t>BAC</w:t>
      </w:r>
      <w:r w:rsidRPr="00D2389C">
        <w:rPr>
          <w:rFonts w:ascii="Times New Roman" w:hAnsi="Times New Roman" w:cs="Times New Roman"/>
        </w:rPr>
        <w:t xml:space="preserve"> = 72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  <w:u w:val="single"/>
        </w:rPr>
        <w:t>Контрольная работа №4</w:t>
      </w:r>
      <w:r w:rsidRPr="00D2389C">
        <w:rPr>
          <w:rFonts w:ascii="Times New Roman" w:hAnsi="Times New Roman" w:cs="Times New Roman"/>
        </w:rPr>
        <w:t xml:space="preserve"> 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1.На рисунке АВЕ = 104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 xml:space="preserve"> , ДС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 = 76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>, АС = 12 см. Найдите сторону АВ треугольника АВС.2.В треугольнике СДЕ точка М лежит на стороне СЕ, причем СМД острый. Докажите, что ДЕ &gt;  ДМ.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3.Периметр равнобедренного тупоугольного треугольника равен 45 см, а одна из его сторон больше другой на 9 см. Найдите стороны треугольника.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1.На рисунке ВАЕ = 112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 xml:space="preserve"> , ДВ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 = 68</w:t>
      </w:r>
      <w:r w:rsidRPr="00D2389C">
        <w:rPr>
          <w:rFonts w:ascii="Times New Roman" w:hAnsi="Times New Roman" w:cs="Times New Roman"/>
          <w:vertAlign w:val="superscript"/>
        </w:rPr>
        <w:t>0</w:t>
      </w:r>
      <w:r w:rsidRPr="00D2389C">
        <w:rPr>
          <w:rFonts w:ascii="Times New Roman" w:hAnsi="Times New Roman" w:cs="Times New Roman"/>
        </w:rPr>
        <w:t>, ВС = 9 см. Найдите сторону АС треугольника АВС.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2.В треугольнике </w:t>
      </w:r>
      <w:r w:rsidRPr="00D2389C">
        <w:rPr>
          <w:rFonts w:ascii="Times New Roman" w:hAnsi="Times New Roman" w:cs="Times New Roman"/>
          <w:lang w:val="en-US"/>
        </w:rPr>
        <w:t>MNP</w:t>
      </w:r>
      <w:r w:rsidRPr="00D2389C">
        <w:rPr>
          <w:rFonts w:ascii="Times New Roman" w:hAnsi="Times New Roman" w:cs="Times New Roman"/>
        </w:rPr>
        <w:t xml:space="preserve"> точка </w:t>
      </w:r>
      <w:r w:rsidRPr="00D2389C">
        <w:rPr>
          <w:rFonts w:ascii="Times New Roman" w:hAnsi="Times New Roman" w:cs="Times New Roman"/>
          <w:lang w:val="en-US"/>
        </w:rPr>
        <w:t>K</w:t>
      </w:r>
      <w:r w:rsidRPr="00D2389C">
        <w:rPr>
          <w:rFonts w:ascii="Times New Roman" w:hAnsi="Times New Roman" w:cs="Times New Roman"/>
        </w:rPr>
        <w:t xml:space="preserve"> лежит на стороне </w:t>
      </w:r>
      <w:r w:rsidRPr="00D2389C">
        <w:rPr>
          <w:rFonts w:ascii="Times New Roman" w:hAnsi="Times New Roman" w:cs="Times New Roman"/>
          <w:lang w:val="en-US"/>
        </w:rPr>
        <w:t>MN</w:t>
      </w:r>
      <w:r w:rsidRPr="00D2389C">
        <w:rPr>
          <w:rFonts w:ascii="Times New Roman" w:hAnsi="Times New Roman" w:cs="Times New Roman"/>
        </w:rPr>
        <w:t xml:space="preserve">, причем </w:t>
      </w:r>
      <w:r w:rsidRPr="00D2389C">
        <w:rPr>
          <w:rFonts w:ascii="Times New Roman" w:hAnsi="Times New Roman" w:cs="Times New Roman"/>
          <w:lang w:val="en-US"/>
        </w:rPr>
        <w:t>NKP</w:t>
      </w:r>
      <w:r w:rsidRPr="00D2389C">
        <w:rPr>
          <w:rFonts w:ascii="Times New Roman" w:hAnsi="Times New Roman" w:cs="Times New Roman"/>
        </w:rPr>
        <w:t xml:space="preserve"> острый. Докажите, что </w:t>
      </w:r>
      <w:r w:rsidRPr="00D2389C">
        <w:rPr>
          <w:rFonts w:ascii="Times New Roman" w:hAnsi="Times New Roman" w:cs="Times New Roman"/>
          <w:lang w:val="en-US"/>
        </w:rPr>
        <w:t>KP</w:t>
      </w:r>
      <w:r w:rsidRPr="00D2389C">
        <w:rPr>
          <w:rFonts w:ascii="Times New Roman" w:hAnsi="Times New Roman" w:cs="Times New Roman"/>
        </w:rPr>
        <w:t xml:space="preserve"> &lt;  М</w:t>
      </w:r>
      <w:r w:rsidRPr="00D2389C">
        <w:rPr>
          <w:rFonts w:ascii="Times New Roman" w:hAnsi="Times New Roman" w:cs="Times New Roman"/>
          <w:lang w:val="en-US"/>
        </w:rPr>
        <w:t>P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3.Одна из сторон тупоугольного равнобедренного треугольника на 17 см меньше другой. Найдите стороны этого треугольника, если его периметр равен 77 см.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</w:t>
      </w:r>
      <w:r w:rsidRPr="00D2389C">
        <w:rPr>
          <w:rFonts w:ascii="Times New Roman" w:hAnsi="Times New Roman" w:cs="Times New Roman"/>
          <w:u w:val="single"/>
        </w:rPr>
        <w:t>Контрольная работа №5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 а р и а н 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1.В остроугольном треугольнике </w:t>
      </w:r>
      <w:r w:rsidRPr="00D2389C">
        <w:rPr>
          <w:rFonts w:ascii="Times New Roman" w:hAnsi="Times New Roman" w:cs="Times New Roman"/>
          <w:lang w:val="en-US"/>
        </w:rPr>
        <w:t>MNP</w:t>
      </w:r>
      <w:r w:rsidRPr="00D2389C">
        <w:rPr>
          <w:rFonts w:ascii="Times New Roman" w:hAnsi="Times New Roman" w:cs="Times New Roman"/>
        </w:rPr>
        <w:t xml:space="preserve"> биссектриса угла М пересекает высоту </w:t>
      </w:r>
      <w:r w:rsidRPr="00D2389C">
        <w:rPr>
          <w:rFonts w:ascii="Times New Roman" w:hAnsi="Times New Roman" w:cs="Times New Roman"/>
          <w:lang w:val="en-US"/>
        </w:rPr>
        <w:t>NK</w:t>
      </w:r>
      <w:r w:rsidRPr="00D2389C">
        <w:rPr>
          <w:rFonts w:ascii="Times New Roman" w:hAnsi="Times New Roman" w:cs="Times New Roman"/>
        </w:rPr>
        <w:t xml:space="preserve"> в точке О, причем ОК = 9 см. Найдите расстояние от точки О до прямой </w:t>
      </w:r>
      <w:r w:rsidRPr="00D2389C">
        <w:rPr>
          <w:rFonts w:ascii="Times New Roman" w:hAnsi="Times New Roman" w:cs="Times New Roman"/>
          <w:lang w:val="en-US"/>
        </w:rPr>
        <w:t>MN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2.Постройте прямоугольный треугольник по гипотенузе и острому углу.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3.С помощью циркуля и линейки постройте угол, равный 150°.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 а р и а н 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1.В прямоугольном треугольнике </w:t>
      </w:r>
      <w:r w:rsidRPr="00D2389C">
        <w:rPr>
          <w:rFonts w:ascii="Times New Roman" w:hAnsi="Times New Roman" w:cs="Times New Roman"/>
          <w:lang w:val="en-US"/>
        </w:rPr>
        <w:t>DCE</w:t>
      </w:r>
      <w:r w:rsidRPr="00D2389C">
        <w:rPr>
          <w:rFonts w:ascii="Times New Roman" w:hAnsi="Times New Roman" w:cs="Times New Roman"/>
        </w:rPr>
        <w:t xml:space="preserve"> с прямым углом С проведена биссектриса </w:t>
      </w:r>
      <w:r w:rsidRPr="00D2389C">
        <w:rPr>
          <w:rFonts w:ascii="Times New Roman" w:hAnsi="Times New Roman" w:cs="Times New Roman"/>
          <w:lang w:val="en-US"/>
        </w:rPr>
        <w:t>EF</w:t>
      </w:r>
      <w:r w:rsidRPr="00D2389C">
        <w:rPr>
          <w:rFonts w:ascii="Times New Roman" w:hAnsi="Times New Roman" w:cs="Times New Roman"/>
        </w:rPr>
        <w:t xml:space="preserve">, причем          </w:t>
      </w:r>
      <w:r w:rsidRPr="00D2389C">
        <w:rPr>
          <w:rFonts w:ascii="Times New Roman" w:hAnsi="Times New Roman" w:cs="Times New Roman"/>
          <w:lang w:val="en-US"/>
        </w:rPr>
        <w:t>FC</w:t>
      </w:r>
      <w:r w:rsidRPr="00D2389C">
        <w:rPr>
          <w:rFonts w:ascii="Times New Roman" w:hAnsi="Times New Roman" w:cs="Times New Roman"/>
        </w:rPr>
        <w:t xml:space="preserve">  = 13 см. Найдите расстояние от точки 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 до прямой </w:t>
      </w:r>
      <w:r w:rsidRPr="00D2389C">
        <w:rPr>
          <w:rFonts w:ascii="Times New Roman" w:hAnsi="Times New Roman" w:cs="Times New Roman"/>
          <w:lang w:val="en-US"/>
        </w:rPr>
        <w:t>DE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2.Постройте прямоугольный треугольник по катету и прилежащему к нему острому углу.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3.С помощью циркуля и линейки постройте угол, равный 105°. 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D2389C">
      <w:pPr>
        <w:jc w:val="center"/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  <w:u w:val="single"/>
        </w:rPr>
        <w:t>Итоговая контрольная работа№ 6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1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1.В равнобедренном треугольнике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с основанием АС на медиане </w:t>
      </w:r>
      <w:r w:rsidRPr="00D2389C">
        <w:rPr>
          <w:rFonts w:ascii="Times New Roman" w:hAnsi="Times New Roman" w:cs="Times New Roman"/>
          <w:lang w:val="en-US"/>
        </w:rPr>
        <w:t>BD</w:t>
      </w:r>
      <w:r w:rsidRPr="00D2389C">
        <w:rPr>
          <w:rFonts w:ascii="Times New Roman" w:hAnsi="Times New Roman" w:cs="Times New Roman"/>
        </w:rPr>
        <w:t xml:space="preserve"> отмечена точка К, а на сторонах АВ и ВС — точки М и </w:t>
      </w:r>
      <w:r w:rsidRPr="00D2389C">
        <w:rPr>
          <w:rFonts w:ascii="Times New Roman" w:hAnsi="Times New Roman" w:cs="Times New Roman"/>
          <w:lang w:val="en-US"/>
        </w:rPr>
        <w:t>N</w:t>
      </w:r>
      <w:r w:rsidRPr="00D2389C">
        <w:rPr>
          <w:rFonts w:ascii="Times New Roman" w:hAnsi="Times New Roman" w:cs="Times New Roman"/>
        </w:rPr>
        <w:t xml:space="preserve"> соответственно. Известно, что </w:t>
      </w:r>
      <w:r w:rsidRPr="00D2389C">
        <w:rPr>
          <w:rFonts w:ascii="Times New Roman" w:hAnsi="Times New Roman" w:cs="Times New Roman"/>
          <w:lang w:val="en-US"/>
        </w:rPr>
        <w:t>BKM</w:t>
      </w:r>
      <w:r w:rsidRPr="00D2389C">
        <w:rPr>
          <w:rFonts w:ascii="Times New Roman" w:hAnsi="Times New Roman" w:cs="Times New Roman"/>
        </w:rPr>
        <w:t xml:space="preserve"> = </w:t>
      </w:r>
      <w:r w:rsidRPr="00D2389C">
        <w:rPr>
          <w:rFonts w:ascii="Times New Roman" w:hAnsi="Times New Roman" w:cs="Times New Roman"/>
          <w:lang w:val="en-US"/>
        </w:rPr>
        <w:t>BKN</w:t>
      </w:r>
      <w:r w:rsidRPr="00D2389C">
        <w:rPr>
          <w:rFonts w:ascii="Times New Roman" w:hAnsi="Times New Roman" w:cs="Times New Roman"/>
        </w:rPr>
        <w:t xml:space="preserve">,   </w:t>
      </w:r>
      <w:r w:rsidRPr="00D2389C">
        <w:rPr>
          <w:rFonts w:ascii="Times New Roman" w:hAnsi="Times New Roman" w:cs="Times New Roman"/>
          <w:lang w:val="en-US"/>
        </w:rPr>
        <w:t>BMK</w:t>
      </w:r>
      <w:r w:rsidRPr="00D2389C">
        <w:rPr>
          <w:rFonts w:ascii="Times New Roman" w:hAnsi="Times New Roman" w:cs="Times New Roman"/>
        </w:rPr>
        <w:t xml:space="preserve"> = 110°.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а) Найдите угол </w:t>
      </w:r>
      <w:r w:rsidRPr="00D2389C">
        <w:rPr>
          <w:rFonts w:ascii="Times New Roman" w:hAnsi="Times New Roman" w:cs="Times New Roman"/>
          <w:lang w:val="en-US"/>
        </w:rPr>
        <w:t>BNK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б) Докажите, что прямые </w:t>
      </w:r>
      <w:r w:rsidRPr="00D2389C">
        <w:rPr>
          <w:rFonts w:ascii="Times New Roman" w:hAnsi="Times New Roman" w:cs="Times New Roman"/>
          <w:lang w:val="en-US"/>
        </w:rPr>
        <w:t>MN</w:t>
      </w:r>
      <w:r w:rsidRPr="00D2389C">
        <w:rPr>
          <w:rFonts w:ascii="Times New Roman" w:hAnsi="Times New Roman" w:cs="Times New Roman"/>
        </w:rPr>
        <w:t xml:space="preserve"> и ВК взаимно перпендикулярны.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2.На сторонах АВ, ВС и С А треугольника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отмечены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точки </w:t>
      </w:r>
      <w:r w:rsidRPr="00D2389C">
        <w:rPr>
          <w:rFonts w:ascii="Times New Roman" w:hAnsi="Times New Roman" w:cs="Times New Roman"/>
          <w:lang w:val="en-US"/>
        </w:rPr>
        <w:t>D</w:t>
      </w:r>
      <w:r w:rsidRPr="00D2389C">
        <w:rPr>
          <w:rFonts w:ascii="Times New Roman" w:hAnsi="Times New Roman" w:cs="Times New Roman"/>
        </w:rPr>
        <w:t xml:space="preserve">, Е и 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 соответственно. Известно, что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= 61°, </w:t>
      </w:r>
      <w:r w:rsidRPr="00D2389C">
        <w:rPr>
          <w:rFonts w:ascii="Times New Roman" w:hAnsi="Times New Roman" w:cs="Times New Roman"/>
          <w:lang w:val="en-US"/>
        </w:rPr>
        <w:t>CEF</w:t>
      </w:r>
      <w:r w:rsidRPr="00D2389C">
        <w:rPr>
          <w:rFonts w:ascii="Times New Roman" w:hAnsi="Times New Roman" w:cs="Times New Roman"/>
        </w:rPr>
        <w:t xml:space="preserve"> = 60°, </w:t>
      </w:r>
      <w:r w:rsidRPr="00D2389C">
        <w:rPr>
          <w:rFonts w:ascii="Times New Roman" w:hAnsi="Times New Roman" w:cs="Times New Roman"/>
          <w:lang w:val="en-US"/>
        </w:rPr>
        <w:t>ADF</w:t>
      </w:r>
      <w:r w:rsidRPr="00D2389C">
        <w:rPr>
          <w:rFonts w:ascii="Times New Roman" w:hAnsi="Times New Roman" w:cs="Times New Roman"/>
        </w:rPr>
        <w:t xml:space="preserve"> = 61°.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а) Найдите угол </w:t>
      </w:r>
      <w:r w:rsidRPr="00D2389C">
        <w:rPr>
          <w:rFonts w:ascii="Times New Roman" w:hAnsi="Times New Roman" w:cs="Times New Roman"/>
          <w:lang w:val="en-US"/>
        </w:rPr>
        <w:t>DFE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б) Докажите, что прямые АВ и </w:t>
      </w:r>
      <w:r w:rsidRPr="00D2389C">
        <w:rPr>
          <w:rFonts w:ascii="Times New Roman" w:hAnsi="Times New Roman" w:cs="Times New Roman"/>
          <w:lang w:val="en-US"/>
        </w:rPr>
        <w:t>EF</w:t>
      </w:r>
      <w:r w:rsidRPr="00D2389C">
        <w:rPr>
          <w:rFonts w:ascii="Times New Roman" w:hAnsi="Times New Roman" w:cs="Times New Roman"/>
        </w:rPr>
        <w:t xml:space="preserve"> пересекаются.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3.В прямоугольном треугольнике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катет АВ равен 3 см, угол С равен 15°. На катете АС отмечена точка </w:t>
      </w:r>
      <w:r w:rsidRPr="00D2389C">
        <w:rPr>
          <w:rFonts w:ascii="Times New Roman" w:hAnsi="Times New Roman" w:cs="Times New Roman"/>
          <w:lang w:val="en-US"/>
        </w:rPr>
        <w:t>D</w:t>
      </w:r>
      <w:r w:rsidRPr="00D2389C">
        <w:rPr>
          <w:rFonts w:ascii="Times New Roman" w:hAnsi="Times New Roman" w:cs="Times New Roman"/>
        </w:rPr>
        <w:t xml:space="preserve"> так, что </w:t>
      </w:r>
      <w:r w:rsidRPr="00D2389C">
        <w:rPr>
          <w:rFonts w:ascii="Times New Roman" w:hAnsi="Times New Roman" w:cs="Times New Roman"/>
          <w:lang w:val="en-US"/>
        </w:rPr>
        <w:t>CBD</w:t>
      </w:r>
      <w:r w:rsidRPr="00D2389C">
        <w:rPr>
          <w:rFonts w:ascii="Times New Roman" w:hAnsi="Times New Roman" w:cs="Times New Roman"/>
        </w:rPr>
        <w:t xml:space="preserve"> =15°.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а) Найдите длину отрезка </w:t>
      </w:r>
      <w:r w:rsidRPr="00D2389C">
        <w:rPr>
          <w:rFonts w:ascii="Times New Roman" w:hAnsi="Times New Roman" w:cs="Times New Roman"/>
          <w:lang w:val="en-US"/>
        </w:rPr>
        <w:t>BD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б) Докажите, что ВС &lt; 12 см.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Вариант 2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1.В треугольнике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угол А равен 55°. Внутри треугольника отмечена точка О так, что </w:t>
      </w:r>
      <w:r w:rsidRPr="00D2389C">
        <w:rPr>
          <w:rFonts w:ascii="Times New Roman" w:hAnsi="Times New Roman" w:cs="Times New Roman"/>
          <w:lang w:val="en-US"/>
        </w:rPr>
        <w:t>AOB</w:t>
      </w:r>
      <w:r w:rsidRPr="00D2389C">
        <w:rPr>
          <w:rFonts w:ascii="Times New Roman" w:hAnsi="Times New Roman" w:cs="Times New Roman"/>
        </w:rPr>
        <w:t xml:space="preserve"> = </w:t>
      </w:r>
      <w:r w:rsidRPr="00D2389C">
        <w:rPr>
          <w:rFonts w:ascii="Times New Roman" w:hAnsi="Times New Roman" w:cs="Times New Roman"/>
          <w:lang w:val="en-US"/>
        </w:rPr>
        <w:t>COB</w:t>
      </w:r>
      <w:r w:rsidRPr="00D2389C">
        <w:rPr>
          <w:rFonts w:ascii="Times New Roman" w:hAnsi="Times New Roman" w:cs="Times New Roman"/>
        </w:rPr>
        <w:t xml:space="preserve"> и АО = ОС.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а) Найдите угол АСВ.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б) Докажите, что прямая ВО является серединным перпендикуляром к стороне АС.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2.На прямой последовательно отложены отрезки АВ, ВС, </w:t>
      </w:r>
      <w:r w:rsidRPr="00D2389C">
        <w:rPr>
          <w:rFonts w:ascii="Times New Roman" w:hAnsi="Times New Roman" w:cs="Times New Roman"/>
          <w:lang w:val="en-US"/>
        </w:rPr>
        <w:t>CD</w:t>
      </w:r>
      <w:r w:rsidRPr="00D2389C">
        <w:rPr>
          <w:rFonts w:ascii="Times New Roman" w:hAnsi="Times New Roman" w:cs="Times New Roman"/>
        </w:rPr>
        <w:t xml:space="preserve">. Точки Е и </w:t>
      </w:r>
      <w:r w:rsidRPr="00D2389C">
        <w:rPr>
          <w:rFonts w:ascii="Times New Roman" w:hAnsi="Times New Roman" w:cs="Times New Roman"/>
          <w:lang w:val="en-US"/>
        </w:rPr>
        <w:t>F</w:t>
      </w:r>
      <w:r w:rsidRPr="00D2389C">
        <w:rPr>
          <w:rFonts w:ascii="Times New Roman" w:hAnsi="Times New Roman" w:cs="Times New Roman"/>
        </w:rPr>
        <w:t xml:space="preserve"> расположены по разные стороны от этой прямой, причем </w:t>
      </w:r>
      <w:r w:rsidRPr="00D2389C">
        <w:rPr>
          <w:rFonts w:ascii="Times New Roman" w:hAnsi="Times New Roman" w:cs="Times New Roman"/>
          <w:lang w:val="en-US"/>
        </w:rPr>
        <w:t>ABE</w:t>
      </w:r>
      <w:r w:rsidRPr="00D2389C">
        <w:rPr>
          <w:rFonts w:ascii="Times New Roman" w:hAnsi="Times New Roman" w:cs="Times New Roman"/>
        </w:rPr>
        <w:t xml:space="preserve"> = 140°, </w:t>
      </w:r>
      <w:r w:rsidRPr="00D2389C">
        <w:rPr>
          <w:rFonts w:ascii="Times New Roman" w:hAnsi="Times New Roman" w:cs="Times New Roman"/>
          <w:lang w:val="en-US"/>
        </w:rPr>
        <w:t>ACF</w:t>
      </w:r>
      <w:r w:rsidRPr="00D2389C">
        <w:rPr>
          <w:rFonts w:ascii="Times New Roman" w:hAnsi="Times New Roman" w:cs="Times New Roman"/>
        </w:rPr>
        <w:t xml:space="preserve"> = 40°, </w:t>
      </w:r>
      <w:r w:rsidRPr="00D2389C">
        <w:rPr>
          <w:rFonts w:ascii="Times New Roman" w:hAnsi="Times New Roman" w:cs="Times New Roman"/>
          <w:lang w:val="en-US"/>
        </w:rPr>
        <w:t>FBD</w:t>
      </w:r>
      <w:r w:rsidRPr="00D2389C">
        <w:rPr>
          <w:rFonts w:ascii="Times New Roman" w:hAnsi="Times New Roman" w:cs="Times New Roman"/>
        </w:rPr>
        <w:t xml:space="preserve"> = 49°, </w:t>
      </w:r>
      <w:r w:rsidRPr="00D2389C">
        <w:rPr>
          <w:rFonts w:ascii="Times New Roman" w:hAnsi="Times New Roman" w:cs="Times New Roman"/>
          <w:lang w:val="en-US"/>
        </w:rPr>
        <w:t>ACE</w:t>
      </w:r>
      <w:r w:rsidRPr="00D2389C">
        <w:rPr>
          <w:rFonts w:ascii="Times New Roman" w:hAnsi="Times New Roman" w:cs="Times New Roman"/>
        </w:rPr>
        <w:t xml:space="preserve"> = 48°.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>Докажите, что: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а) прямые </w:t>
      </w:r>
      <w:r w:rsidRPr="00D2389C">
        <w:rPr>
          <w:rFonts w:ascii="Times New Roman" w:hAnsi="Times New Roman" w:cs="Times New Roman"/>
          <w:lang w:val="en-US"/>
        </w:rPr>
        <w:t>BE</w:t>
      </w:r>
      <w:r w:rsidRPr="00D2389C">
        <w:rPr>
          <w:rFonts w:ascii="Times New Roman" w:hAnsi="Times New Roman" w:cs="Times New Roman"/>
        </w:rPr>
        <w:t xml:space="preserve"> и </w:t>
      </w:r>
      <w:r w:rsidRPr="00D2389C">
        <w:rPr>
          <w:rFonts w:ascii="Times New Roman" w:hAnsi="Times New Roman" w:cs="Times New Roman"/>
          <w:lang w:val="en-US"/>
        </w:rPr>
        <w:t>CF</w:t>
      </w:r>
      <w:r w:rsidRPr="00D2389C">
        <w:rPr>
          <w:rFonts w:ascii="Times New Roman" w:hAnsi="Times New Roman" w:cs="Times New Roman"/>
        </w:rPr>
        <w:t xml:space="preserve"> параллельны;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б) прямые </w:t>
      </w:r>
      <w:r w:rsidRPr="00D2389C">
        <w:rPr>
          <w:rFonts w:ascii="Times New Roman" w:hAnsi="Times New Roman" w:cs="Times New Roman"/>
          <w:lang w:val="en-US"/>
        </w:rPr>
        <w:t>BF</w:t>
      </w:r>
      <w:r w:rsidRPr="00D2389C">
        <w:rPr>
          <w:rFonts w:ascii="Times New Roman" w:hAnsi="Times New Roman" w:cs="Times New Roman"/>
        </w:rPr>
        <w:t xml:space="preserve"> и СЕ пересекаются. 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 3.  В треугольнике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</w:t>
      </w:r>
      <w:r w:rsidRPr="00D2389C">
        <w:rPr>
          <w:rFonts w:ascii="Times New Roman" w:hAnsi="Times New Roman" w:cs="Times New Roman"/>
          <w:lang w:val="en-US"/>
        </w:rPr>
        <w:t>B</w:t>
      </w:r>
      <w:r w:rsidRPr="00D2389C">
        <w:rPr>
          <w:rFonts w:ascii="Times New Roman" w:hAnsi="Times New Roman" w:cs="Times New Roman"/>
        </w:rPr>
        <w:t xml:space="preserve"> = 90°, </w:t>
      </w:r>
      <w:r w:rsidRPr="00D2389C">
        <w:rPr>
          <w:rFonts w:ascii="Times New Roman" w:hAnsi="Times New Roman" w:cs="Times New Roman"/>
          <w:lang w:val="en-US"/>
        </w:rPr>
        <w:t>C</w:t>
      </w:r>
      <w:r w:rsidRPr="00D2389C">
        <w:rPr>
          <w:rFonts w:ascii="Times New Roman" w:hAnsi="Times New Roman" w:cs="Times New Roman"/>
        </w:rPr>
        <w:t xml:space="preserve"> = 60°, ВС = 2 см. На стороне </w:t>
      </w:r>
      <w:r w:rsidRPr="00D2389C">
        <w:rPr>
          <w:rFonts w:ascii="Times New Roman" w:hAnsi="Times New Roman" w:cs="Times New Roman"/>
          <w:lang w:val="en-US"/>
        </w:rPr>
        <w:t>FC</w:t>
      </w:r>
      <w:r w:rsidRPr="00D2389C">
        <w:rPr>
          <w:rFonts w:ascii="Times New Roman" w:hAnsi="Times New Roman" w:cs="Times New Roman"/>
        </w:rPr>
        <w:t xml:space="preserve"> отмечена точка </w:t>
      </w:r>
      <w:r w:rsidRPr="00D2389C">
        <w:rPr>
          <w:rFonts w:ascii="Times New Roman" w:hAnsi="Times New Roman" w:cs="Times New Roman"/>
          <w:lang w:val="en-US"/>
        </w:rPr>
        <w:t>D</w:t>
      </w:r>
      <w:r w:rsidRPr="00D2389C">
        <w:rPr>
          <w:rFonts w:ascii="Times New Roman" w:hAnsi="Times New Roman" w:cs="Times New Roman"/>
        </w:rPr>
        <w:t xml:space="preserve"> так, что </w:t>
      </w:r>
      <w:r w:rsidRPr="00D2389C">
        <w:rPr>
          <w:rFonts w:ascii="Times New Roman" w:hAnsi="Times New Roman" w:cs="Times New Roman"/>
          <w:lang w:val="en-US"/>
        </w:rPr>
        <w:t>ABD</w:t>
      </w:r>
      <w:r w:rsidRPr="00D2389C">
        <w:rPr>
          <w:rFonts w:ascii="Times New Roman" w:hAnsi="Times New Roman" w:cs="Times New Roman"/>
        </w:rPr>
        <w:t xml:space="preserve"> = 30°.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а)  Найдите длину отрезка </w:t>
      </w:r>
      <w:r w:rsidRPr="00D2389C">
        <w:rPr>
          <w:rFonts w:ascii="Times New Roman" w:hAnsi="Times New Roman" w:cs="Times New Roman"/>
          <w:lang w:val="en-US"/>
        </w:rPr>
        <w:t>AD</w:t>
      </w:r>
      <w:r w:rsidRPr="00D2389C">
        <w:rPr>
          <w:rFonts w:ascii="Times New Roman" w:hAnsi="Times New Roman" w:cs="Times New Roman"/>
        </w:rPr>
        <w:t>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  <w:r w:rsidRPr="00D2389C">
        <w:rPr>
          <w:rFonts w:ascii="Times New Roman" w:hAnsi="Times New Roman" w:cs="Times New Roman"/>
        </w:rPr>
        <w:t xml:space="preserve">б) Докажите, что периметр треугольника </w:t>
      </w:r>
      <w:r w:rsidRPr="00D2389C">
        <w:rPr>
          <w:rFonts w:ascii="Times New Roman" w:hAnsi="Times New Roman" w:cs="Times New Roman"/>
          <w:lang w:val="en-US"/>
        </w:rPr>
        <w:t>ABC</w:t>
      </w:r>
      <w:r w:rsidRPr="00D2389C">
        <w:rPr>
          <w:rFonts w:ascii="Times New Roman" w:hAnsi="Times New Roman" w:cs="Times New Roman"/>
        </w:rPr>
        <w:t xml:space="preserve"> меньше 10 см.</w:t>
      </w:r>
    </w:p>
    <w:p w:rsidR="00DE14C2" w:rsidRPr="00D2389C" w:rsidRDefault="00DE14C2" w:rsidP="00D2389C">
      <w:pPr>
        <w:rPr>
          <w:rFonts w:ascii="Times New Roman" w:hAnsi="Times New Roman" w:cs="Times New Roman"/>
        </w:rPr>
      </w:pPr>
    </w:p>
    <w:p w:rsidR="00DE14C2" w:rsidRPr="00D2389C" w:rsidRDefault="00DE14C2" w:rsidP="00960A0F">
      <w:pPr>
        <w:rPr>
          <w:rFonts w:ascii="Times New Roman" w:hAnsi="Times New Roman" w:cs="Times New Roman"/>
        </w:rPr>
      </w:pPr>
    </w:p>
    <w:sectPr w:rsidR="00DE14C2" w:rsidRPr="00D2389C" w:rsidSect="00FA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5CE"/>
    <w:multiLevelType w:val="hybridMultilevel"/>
    <w:tmpl w:val="B3CA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37A12"/>
    <w:multiLevelType w:val="hybridMultilevel"/>
    <w:tmpl w:val="D1BA43FC"/>
    <w:lvl w:ilvl="0" w:tplc="CFF8E2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959292F"/>
    <w:multiLevelType w:val="hybridMultilevel"/>
    <w:tmpl w:val="5ED4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22158"/>
    <w:multiLevelType w:val="hybridMultilevel"/>
    <w:tmpl w:val="63B2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1D1F96"/>
    <w:multiLevelType w:val="hybridMultilevel"/>
    <w:tmpl w:val="ECFAE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AD7"/>
    <w:multiLevelType w:val="hybridMultilevel"/>
    <w:tmpl w:val="DC4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F03ABB"/>
    <w:multiLevelType w:val="hybridMultilevel"/>
    <w:tmpl w:val="FB0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A5"/>
    <w:rsid w:val="0005103B"/>
    <w:rsid w:val="000F0438"/>
    <w:rsid w:val="000F2817"/>
    <w:rsid w:val="00190F7C"/>
    <w:rsid w:val="001A7A2A"/>
    <w:rsid w:val="001F56FE"/>
    <w:rsid w:val="00224F32"/>
    <w:rsid w:val="002422C9"/>
    <w:rsid w:val="002C16D6"/>
    <w:rsid w:val="002F05F7"/>
    <w:rsid w:val="003E2B62"/>
    <w:rsid w:val="00463849"/>
    <w:rsid w:val="004A36B2"/>
    <w:rsid w:val="004D4B73"/>
    <w:rsid w:val="00552D3E"/>
    <w:rsid w:val="00553C55"/>
    <w:rsid w:val="005B3F23"/>
    <w:rsid w:val="00642A55"/>
    <w:rsid w:val="00666F17"/>
    <w:rsid w:val="00775CC3"/>
    <w:rsid w:val="008502D4"/>
    <w:rsid w:val="00857E1A"/>
    <w:rsid w:val="008C6408"/>
    <w:rsid w:val="00936F3A"/>
    <w:rsid w:val="00941AFE"/>
    <w:rsid w:val="00950270"/>
    <w:rsid w:val="00960A0F"/>
    <w:rsid w:val="009C7A5D"/>
    <w:rsid w:val="009E0E9B"/>
    <w:rsid w:val="00A04A32"/>
    <w:rsid w:val="00AA51E6"/>
    <w:rsid w:val="00B20B5E"/>
    <w:rsid w:val="00B61E28"/>
    <w:rsid w:val="00B76A9B"/>
    <w:rsid w:val="00C31056"/>
    <w:rsid w:val="00D2389C"/>
    <w:rsid w:val="00D7470D"/>
    <w:rsid w:val="00D7659B"/>
    <w:rsid w:val="00DE14C2"/>
    <w:rsid w:val="00DE1A9C"/>
    <w:rsid w:val="00E30AC4"/>
    <w:rsid w:val="00E71007"/>
    <w:rsid w:val="00EC5804"/>
    <w:rsid w:val="00EF08DA"/>
    <w:rsid w:val="00F014E9"/>
    <w:rsid w:val="00F04738"/>
    <w:rsid w:val="00F32037"/>
    <w:rsid w:val="00F536A7"/>
    <w:rsid w:val="00F738A5"/>
    <w:rsid w:val="00FA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0A0F"/>
    <w:pPr>
      <w:ind w:left="720"/>
    </w:pPr>
  </w:style>
  <w:style w:type="paragraph" w:styleId="NormalWeb">
    <w:name w:val="Normal (Web)"/>
    <w:basedOn w:val="Normal"/>
    <w:uiPriority w:val="99"/>
    <w:semiHidden/>
    <w:rsid w:val="001A7A2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F28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950270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D23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-na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29</Pages>
  <Words>6269</Words>
  <Characters>-32766</Characters>
  <Application>Microsoft Office Outlook</Application>
  <DocSecurity>0</DocSecurity>
  <Lines>0</Lines>
  <Paragraphs>0</Paragraphs>
  <ScaleCrop>false</ScaleCrop>
  <Company>МОУ СОШ №3 г.Цимлянск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Admin</cp:lastModifiedBy>
  <cp:revision>9</cp:revision>
  <cp:lastPrinted>2014-08-27T11:20:00Z</cp:lastPrinted>
  <dcterms:created xsi:type="dcterms:W3CDTF">2014-08-27T09:49:00Z</dcterms:created>
  <dcterms:modified xsi:type="dcterms:W3CDTF">2014-09-08T13:57:00Z</dcterms:modified>
</cp:coreProperties>
</file>