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bookmarkStart w:id="0" w:name="bookmark0"/>
      <w:r w:rsidRPr="00E70565">
        <w:rPr>
          <w:rFonts w:ascii="Times New Roman" w:hAnsi="Times New Roman"/>
        </w:rPr>
        <w:t>Государственное бюджетное общеобразовательное учреждение Самарской области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средняя общеобразовательная школа №1 «Образовательный центр» 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>п.г.т. Стройкерамика муниципального района Волжский Самарской области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>структурное подразделение Детский сад «Радуга»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(ГБОУ СОШ №1 «ОЦ» п.г.т. Стройкерамика структурное подразделение Детский сад «Радуга») 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  <w:r w:rsidRPr="00E70565">
        <w:rPr>
          <w:rFonts w:ascii="Times New Roman" w:hAnsi="Times New Roman"/>
        </w:rPr>
        <w:t>Принято на педагогическом совете                                                        УТВЕРЖДАЮ</w:t>
      </w: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№1 от 30.08.2013</w:t>
      </w:r>
      <w:r w:rsidRPr="00E70565">
        <w:rPr>
          <w:rFonts w:ascii="Times New Roman" w:hAnsi="Times New Roman"/>
        </w:rPr>
        <w:t xml:space="preserve"> г.                                               Заведующая структурного подразделения                                                                         «Детский сад «Радуга»</w:t>
      </w: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                                                                                                  _______________ Е.А.Горбатовская</w:t>
      </w: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Приказ № 16 от 30.08.2013</w:t>
      </w:r>
      <w:r w:rsidRPr="00E70565">
        <w:rPr>
          <w:rFonts w:ascii="Times New Roman" w:hAnsi="Times New Roman"/>
        </w:rPr>
        <w:t xml:space="preserve"> г.</w:t>
      </w: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  <w:b/>
          <w:i/>
          <w:iCs/>
          <w:sz w:val="72"/>
          <w:szCs w:val="72"/>
        </w:rPr>
      </w:pPr>
      <w:r>
        <w:rPr>
          <w:rFonts w:ascii="Times New Roman" w:hAnsi="Times New Roman"/>
          <w:b/>
          <w:i/>
          <w:iCs/>
          <w:sz w:val="72"/>
          <w:szCs w:val="72"/>
        </w:rPr>
        <w:t xml:space="preserve"> П</w:t>
      </w:r>
      <w:r w:rsidRPr="00E70565">
        <w:rPr>
          <w:rFonts w:ascii="Times New Roman" w:hAnsi="Times New Roman"/>
          <w:b/>
          <w:i/>
          <w:iCs/>
          <w:sz w:val="72"/>
          <w:szCs w:val="72"/>
        </w:rPr>
        <w:t>рограмма кружка</w:t>
      </w:r>
      <w:r>
        <w:rPr>
          <w:rFonts w:ascii="Times New Roman" w:hAnsi="Times New Roman"/>
          <w:b/>
          <w:i/>
          <w:iCs/>
          <w:sz w:val="72"/>
          <w:szCs w:val="72"/>
        </w:rPr>
        <w:t xml:space="preserve"> по театрализованной деятельности «Затейники</w:t>
      </w:r>
      <w:r w:rsidRPr="00E70565">
        <w:rPr>
          <w:rFonts w:ascii="Times New Roman" w:hAnsi="Times New Roman"/>
          <w:b/>
          <w:i/>
          <w:iCs/>
          <w:sz w:val="72"/>
          <w:szCs w:val="72"/>
        </w:rPr>
        <w:t>»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40"/>
          <w:szCs w:val="40"/>
        </w:rPr>
      </w:pPr>
      <w:r>
        <w:rPr>
          <w:rFonts w:ascii="Times New Roman" w:hAnsi="Times New Roman"/>
          <w:bCs/>
          <w:i/>
          <w:iCs/>
          <w:sz w:val="40"/>
          <w:szCs w:val="40"/>
        </w:rPr>
        <w:t>(для детей среднего</w:t>
      </w:r>
      <w:r w:rsidRPr="00E70565">
        <w:rPr>
          <w:rFonts w:ascii="Times New Roman" w:hAnsi="Times New Roman"/>
          <w:bCs/>
          <w:i/>
          <w:iCs/>
          <w:sz w:val="40"/>
          <w:szCs w:val="40"/>
        </w:rPr>
        <w:t xml:space="preserve"> дошкольного возраста)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D5E9F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E70565">
        <w:rPr>
          <w:rFonts w:ascii="Times New Roman" w:hAnsi="Times New Roman"/>
        </w:rPr>
        <w:t>Разработал: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                                                                                        Воспитатель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 w:rsidRPr="00E70565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Якушкина Ольга Николаевна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</w:rPr>
      </w:pPr>
    </w:p>
    <w:p w:rsidR="009D5E9F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Default="009D5E9F" w:rsidP="00EA441D">
      <w:pPr>
        <w:spacing w:after="0" w:line="240" w:lineRule="auto"/>
        <w:rPr>
          <w:rFonts w:ascii="Times New Roman" w:hAnsi="Times New Roman"/>
        </w:rPr>
      </w:pPr>
    </w:p>
    <w:p w:rsidR="009D5E9F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п.г.т.Стройкерамика 2013 -2014</w:t>
      </w:r>
      <w:r w:rsidRPr="00E70565">
        <w:rPr>
          <w:rFonts w:ascii="Times New Roman" w:hAnsi="Times New Roman"/>
        </w:rPr>
        <w:t xml:space="preserve"> учебный год</w:t>
      </w:r>
    </w:p>
    <w:p w:rsidR="009D5E9F" w:rsidRPr="00E70565" w:rsidRDefault="009D5E9F" w:rsidP="00E70565">
      <w:pPr>
        <w:spacing w:after="0" w:line="240" w:lineRule="auto"/>
        <w:jc w:val="center"/>
        <w:rPr>
          <w:rFonts w:ascii="Times New Roman" w:hAnsi="Times New Roman"/>
        </w:rPr>
      </w:pPr>
    </w:p>
    <w:p w:rsidR="009D5E9F" w:rsidRPr="00E70565" w:rsidRDefault="009D5E9F" w:rsidP="00E70565">
      <w:pPr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Программа кружка по театрализованной деятельности «Затейники» для детей средней группы.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Актуальность.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ДОУ, очень важной остается задача приобщения к театрализованной деятельности с самого раннего возраста.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 xml:space="preserve">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Войдя в образ, он играет свои любимые роли, стараясь подражать тому, что видел и его заинтересовало, и получая огромное эмоциональное наслаждение. Занятия театрализованной деятельностью помогают развивать интересы и способности ребенка; способствует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театрализованной деятельностью требуют от ребенка решительности, систематичности, трудолюбия, что способствует формированию волевых черт характера.  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Занятия в театрализованном кружке помогают детям развить артистические способности, познать мир умом и сердцем, выразить своё отношение к добру и злу, познать радость, связанную с преодолением трудностей общения, неуверенность в себе, проявлять творчество во всех видах театрализованной деятельности.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E70565">
        <w:rPr>
          <w:rFonts w:ascii="Times New Roman" w:hAnsi="Times New Roman"/>
          <w:sz w:val="24"/>
          <w:szCs w:val="24"/>
        </w:rPr>
        <w:t>театрального кружка «Затейники» выражается в том, чтобы: дать воспитанникам максимальный объём творческих знаний и навыков в исполнительском искусстве, осуществлять программу развития творческой интуиции воспитанников, обеспечить программу присвоения личностью художественной культуры актера.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Зад</w:t>
      </w:r>
      <w:r>
        <w:rPr>
          <w:rFonts w:ascii="Times New Roman" w:hAnsi="Times New Roman"/>
          <w:b/>
          <w:bCs/>
          <w:sz w:val="24"/>
          <w:szCs w:val="24"/>
        </w:rPr>
        <w:t>ачи театрального кружка «Затейники</w:t>
      </w:r>
      <w:r w:rsidRPr="00E70565">
        <w:rPr>
          <w:rFonts w:ascii="Times New Roman" w:hAnsi="Times New Roman"/>
          <w:b/>
          <w:bCs/>
          <w:sz w:val="24"/>
          <w:szCs w:val="24"/>
        </w:rPr>
        <w:t>»:</w:t>
      </w:r>
    </w:p>
    <w:p w:rsidR="009D5E9F" w:rsidRPr="00E70565" w:rsidRDefault="009D5E9F" w:rsidP="00E70565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Воспитание в детях потребности постоянного совершенствования путем индивидуального и коллективного театрализованного действа;</w:t>
      </w:r>
    </w:p>
    <w:p w:rsidR="009D5E9F" w:rsidRPr="00E70565" w:rsidRDefault="009D5E9F" w:rsidP="00E70565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Помочь детям приобрести навыки актерского мастерства через культуру звучащего слова, умение свободно двигаться в сценическом пространстве;</w:t>
      </w:r>
    </w:p>
    <w:p w:rsidR="009D5E9F" w:rsidRPr="00E70565" w:rsidRDefault="009D5E9F" w:rsidP="00E70565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Развитие внимания и памяти, художественного восприятия, мышления и воображения;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Основные направления театрализованной игры состоят в следующем:</w:t>
      </w:r>
    </w:p>
    <w:p w:rsidR="009D5E9F" w:rsidRPr="00E70565" w:rsidRDefault="009D5E9F" w:rsidP="00E7056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От наблюдения театрализованной постановки взрослого к самостоятельной игровой деятельности</w:t>
      </w:r>
    </w:p>
    <w:p w:rsidR="009D5E9F" w:rsidRPr="00E70565" w:rsidRDefault="009D5E9F" w:rsidP="00E7056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От индивидуальной игры к игре в группе из трех-пяти сверстников</w:t>
      </w:r>
    </w:p>
    <w:p w:rsidR="009D5E9F" w:rsidRPr="00E70565" w:rsidRDefault="009D5E9F" w:rsidP="00E70565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 xml:space="preserve">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«типичного» образа в игре-драматизации. 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Этапы работы с дошкольниками над спектаклем: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1 этап – выбор пьесы и обсуждение с детьми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2 этап – деление пьесы на эпизоды и пересказ их с детьми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3 этап – работа над отдельными эпизодами в форме этюдов с импровизированным текстом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4 этап – поиск музыкально-пластического решения отдельных этюдов, постановка танцев. Создание (возможно с детьми) костюмов и декораций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5 этап – репетиция отдельных картин в разных составах с элементами декораций. С музыкальным оформлением. Работа над выразительностью речи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6 этап – репетиция всей пьесы целиком с элементами костюмов, реквизитов и декораций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7 этап – премьера спектакля, которая одновременно является генеральной репетицией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8 этап – обсуждение инсценировки с педагогами, с родителями, а главное с детьми.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Приёмы, методы и технологии:</w:t>
      </w:r>
    </w:p>
    <w:p w:rsidR="009D5E9F" w:rsidRPr="00E70565" w:rsidRDefault="009D5E9F" w:rsidP="00E70565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Словесные (рассказ, пояснение, вопрос, художественное слово, обращение к личному опыту, чтение художественной литературы, конкурс стихов)</w:t>
      </w:r>
    </w:p>
    <w:p w:rsidR="009D5E9F" w:rsidRPr="00E70565" w:rsidRDefault="009D5E9F" w:rsidP="00E70565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Наглядные (рассматривание костюмов, декораций к различным спектаклям, просмотр спектаклей, этюдов и постановок в ДОУ)</w:t>
      </w:r>
    </w:p>
    <w:p w:rsidR="009D5E9F" w:rsidRPr="00E70565" w:rsidRDefault="009D5E9F" w:rsidP="00E70565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Практические (игры-драматизации, работа над этюдами, рисование фрагментов сказок и пьес, изготовление декораций, костюмов, масок, элементов к костюмам)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Этапы работы театрального кружка «Затейники»</w:t>
      </w:r>
    </w:p>
    <w:p w:rsidR="009D5E9F" w:rsidRPr="00E70565" w:rsidRDefault="009D5E9F" w:rsidP="00E70565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 xml:space="preserve">1 этап: Предварительный. </w:t>
      </w:r>
      <w:r w:rsidRPr="00E70565">
        <w:rPr>
          <w:rFonts w:ascii="Times New Roman" w:hAnsi="Times New Roman"/>
          <w:sz w:val="24"/>
          <w:szCs w:val="24"/>
        </w:rPr>
        <w:t>Накопление художественно-речевого опыта детей, создание запаса народных сказок, произведений малого фольклора, усвоение содержания образов русской народной сказки и сказок других национальностей, дальнейшее обогащение  этого опыта новыми художественными произведениями.</w:t>
      </w:r>
    </w:p>
    <w:p w:rsidR="009D5E9F" w:rsidRPr="00E70565" w:rsidRDefault="009D5E9F" w:rsidP="00E70565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 xml:space="preserve">2 этап: Овладение творческими действиями. </w:t>
      </w:r>
      <w:r w:rsidRPr="00E70565">
        <w:rPr>
          <w:rFonts w:ascii="Times New Roman" w:hAnsi="Times New Roman"/>
          <w:sz w:val="24"/>
          <w:szCs w:val="24"/>
        </w:rPr>
        <w:t>Дети овладевают творческими действиями в процессе попыток собственного сочинения и перехода к самостоятельному развитию повествования. Необходимо использовать сказку как возможный источник тем, образов, как пример подражания при построении ребенком собственной сказки.</w:t>
      </w:r>
    </w:p>
    <w:p w:rsidR="009D5E9F" w:rsidRPr="00E70565" w:rsidRDefault="009D5E9F" w:rsidP="00E70565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 xml:space="preserve">3 этап: Постановка сказок и спектаклей. </w:t>
      </w:r>
      <w:r w:rsidRPr="00E70565">
        <w:rPr>
          <w:rFonts w:ascii="Times New Roman" w:hAnsi="Times New Roman"/>
          <w:sz w:val="24"/>
          <w:szCs w:val="24"/>
        </w:rPr>
        <w:t>Дети овладевают искусством общения друг с другом и проявляют свои творческие способности в спектаклях.</w:t>
      </w:r>
    </w:p>
    <w:p w:rsidR="009D5E9F" w:rsidRPr="00E70565" w:rsidRDefault="009D5E9F" w:rsidP="00E70565">
      <w:pPr>
        <w:jc w:val="both"/>
        <w:rPr>
          <w:rFonts w:ascii="Times New Roman" w:hAnsi="Times New Roman"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 xml:space="preserve">Организация и оформление развивающей предметно – пространственной среды. 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Занятия театрализованной деятельностью должны предоставить детям возможность не только изучать и познавать окружающий мир с помощью сказок, но и жить в гармонии с ним, получать удовлетворение от занятий. И с этой точки зрения огромное значение имеет организация пространства. Здесь все имеет значение: цвет, мебель, зоны, наличие атрибутов.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 xml:space="preserve"> 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Для закрепления и повышения интереса к инсцинированию со второй младшей группы следует расширять используемый в инсценировках репертуар, виды театров, набор кукол и атрибутов. Побуждать детей к более активному включению в этот процесс, к выполнению простых ролей. Поощрять проявление самостоятельности и развёртывания инсценировок, элементы творчества в выборе средств выразительности при исполнении.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В средней группе продолжать работу по развитию у ребёнка интереса к театральной игровой деятельности, формировать умения ставить несложные представления с помощью взрослого по хорошо знакомым литературным сюжетам, использовать при этом образные и театральные игрушки (бибабо).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Отсюда следует – начинающим артистам рекомендуем использовать в инсценировках разнообразный репертуар, виды театра, атрибуты. Более активно участвовать в театральных играх, проявлять самостоятельность, творчество при исполнении. Объединяться с товарищами для разыгрывания сценок.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9D5E9F" w:rsidRPr="00E70565" w:rsidRDefault="009D5E9F" w:rsidP="00E70565">
      <w:pPr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E70565">
        <w:rPr>
          <w:rFonts w:ascii="Times New Roman" w:hAnsi="Times New Roman"/>
          <w:sz w:val="24"/>
          <w:szCs w:val="24"/>
        </w:rPr>
        <w:t>Творческие игры как вид театрализованной деятельности: театрализованная игра – эффективное средство формирования культуры общения участников театрального коллектива, так как в процессе осмысления ими нравственного подтекста литературного произведения создаются благоприятные условия для развития чувства партнерства, освоения способов позитивного взаимодействия. В театрализованной игре участники коллектива знакомятся с чувствами, настроениями героев, осваивают способы эмоционального выражения, самореализуются, самовыражаются, знакомятся с окружающим миром через  образы, краски, звуки, которые способствуют развитию психических процессов, качеств и свойств личности – воображения, самостоятельности, инициативности, эмоциональной отзывчивости.</w:t>
      </w:r>
      <w:r w:rsidRPr="00E705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9F" w:rsidRPr="00E70565" w:rsidRDefault="009D5E9F" w:rsidP="00E70565">
      <w:pPr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</w:p>
    <w:p w:rsidR="009D5E9F" w:rsidRDefault="009D5E9F" w:rsidP="004A7603">
      <w:pPr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5"/>
          <w:szCs w:val="25"/>
        </w:rPr>
      </w:pPr>
      <w:bookmarkStart w:id="1" w:name="bookmark1"/>
      <w:bookmarkEnd w:id="0"/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30"/>
          <w:sz w:val="24"/>
          <w:szCs w:val="24"/>
          <w:u w:val="single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30"/>
          <w:sz w:val="24"/>
          <w:szCs w:val="24"/>
          <w:u w:val="single"/>
        </w:rPr>
        <w:t>Сентябрь</w:t>
      </w:r>
      <w:bookmarkEnd w:id="1"/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Занятие 1. Вводное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Первое посещение детьми театрального зала в новом учебном году.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Знакомство с новыми детьми.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Воспитатель приглашает детей в театральный зал. Вместе с ними рассматривает его, обращая внимание на сцену, ширму для кукольного театра, игрушки и др. Спрашивает о том, чем занимались здесь ребята в прошлом году (разыгрыванием сказок). Рассаживает детей полукругом и проводит игру «Назови свое имя» (в группе могут быть новые дети, поэтому таким обра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зом они вспоминают друг друга или знакомятся вновь). После этого воспитатель предлагает детям встать в круг и, бросая каждому мяч, называет его по имени. Игра повторяется по желанию детей 2—3 раза, но вме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сто педагога мяч бросает ребенок. По окончании игры воспитатель подчеркивает, что имена детей разные, но все они красивые и звучные.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Далее педагог говорит о том, что за год дети подру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жились, узнали друг друга, и проводит игру «Радио». Вместе с детьми выясняет, что человека, который го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ворит по радио, называют диктором. Объясняет прави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ла игры (диктор будет описывать кого-нибудь из ре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бят, остальные — угадывать) и начинает ее, показывая пример описания. После того как дети называют де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вочку или мальчика из группы, выбирается новый диктор с помощью считалки. По окончании игры пе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дагог поощряет детей за внимание и старание, и под спокойную музыку дети покидают зал.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Изменю себя, друзья, догадайтесь, кто же я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с детьми.</w:t>
      </w:r>
    </w:p>
    <w:p w:rsidR="009D5E9F" w:rsidRPr="00EA441D" w:rsidRDefault="009D5E9F" w:rsidP="002F1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441D">
        <w:rPr>
          <w:rFonts w:ascii="Times New Roman" w:hAnsi="Times New Roman"/>
          <w:color w:val="000000"/>
          <w:sz w:val="24"/>
          <w:szCs w:val="24"/>
        </w:rPr>
        <w:t>Ряжение в костюмы.</w:t>
      </w:r>
    </w:p>
    <w:p w:rsidR="009D5E9F" w:rsidRPr="00EA441D" w:rsidRDefault="009D5E9F" w:rsidP="002F1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441D">
        <w:rPr>
          <w:rFonts w:ascii="Times New Roman" w:hAnsi="Times New Roman"/>
          <w:color w:val="000000"/>
          <w:sz w:val="24"/>
          <w:szCs w:val="24"/>
        </w:rPr>
        <w:t>Имитационные этюды.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встречая детей, обращает внимание на то, что они сегодня очень красивые: на них другая одеж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да, у девочек — другие прически и т.д. Неизменными остались лишь улыбки ребят, их глаза, голос, волосы.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беседует с детьми, задавая вопросы: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мы узнаем друг друга, когда встречаемся? (По лицу, голосу, одежде и т.д.)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продолжая беседу, рассказывает о том, что артисты изменяют себя, чтобы быть похожими на ге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роя, которого они изображают. Спрашивает: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можно артисту изменить себя? (Нарядиться в костюм, загримироваться, надеть маску, изменить го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лос, движения и т.д.)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Далее,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предлагая детям превратиться в артистов, проходит игру «Измени голос». (Дети приветствуют друг 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друга </w:t>
      </w:r>
      <w:r w:rsidRPr="00EA441D">
        <w:rPr>
          <w:rFonts w:ascii="Times New Roman" w:hAnsi="Times New Roman"/>
          <w:color w:val="000000"/>
          <w:sz w:val="24"/>
          <w:szCs w:val="24"/>
        </w:rPr>
        <w:t>от имени любого сказочного персонажа, которого они придумают: от имени лисы, зайца, волка и т.д.)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Мосле этого воспитатель предлагает детям надеть, 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по желанию,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костюмы и рассказать, на кого они стали 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похожи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(костюмов должно быть больше, чем детей). 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Педагог </w:t>
      </w:r>
      <w:r w:rsidRPr="00EA441D">
        <w:rPr>
          <w:rFonts w:ascii="Times New Roman" w:hAnsi="Times New Roman"/>
          <w:color w:val="000000"/>
          <w:sz w:val="24"/>
          <w:szCs w:val="24"/>
        </w:rPr>
        <w:t>помогает детям изобразить того героя, кос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тюм которого они выбрали (через выразительные дви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жения, мимику, голос).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воспитатель хвалит детей за артис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</w:r>
      <w:r w:rsidRPr="00EA441D">
        <w:rPr>
          <w:rFonts w:ascii="Times New Roman" w:hAnsi="Times New Roman"/>
          <w:color w:val="000000"/>
          <w:spacing w:val="30"/>
          <w:sz w:val="24"/>
          <w:szCs w:val="24"/>
        </w:rPr>
        <w:t xml:space="preserve">тизм </w:t>
      </w:r>
      <w:r w:rsidRPr="00EA441D">
        <w:rPr>
          <w:rFonts w:ascii="Times New Roman" w:hAnsi="Times New Roman"/>
          <w:color w:val="000000"/>
          <w:sz w:val="24"/>
          <w:szCs w:val="24"/>
        </w:rPr>
        <w:t>и приглашает их к себе в гости в следующий раз.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Пойми меня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Отгадывание загадок.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Игровые упражнения.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встречая детей, загадывает загадки: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Прыг-скок,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Прыг-скок,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Длинноушка —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Полый бок.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(Заяц.)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Много иголок,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И все без ниток.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(Еж.)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тот сторож дом охраняет,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>З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а воротами громко лает.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(Собака.)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I. Что за девица-краса!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Шубка очень хороша!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Хитрые глазки, пушистый хвост,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Ступает мягко, ласково поет.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(Лиса.)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Воспитатель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ы догадались, </w:t>
      </w:r>
      <w:r>
        <w:rPr>
          <w:rFonts w:ascii="Times New Roman" w:hAnsi="Times New Roman"/>
          <w:color w:val="000000"/>
          <w:sz w:val="24"/>
          <w:szCs w:val="24"/>
        </w:rPr>
        <w:t>что эта загадка именно про зайца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EA441D">
        <w:rPr>
          <w:rFonts w:ascii="Times New Roman" w:hAnsi="Times New Roman"/>
          <w:color w:val="000000"/>
          <w:sz w:val="24"/>
          <w:szCs w:val="24"/>
        </w:rPr>
        <w:t>собаку и т.д.?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ответов воспитатель подчеркивает, что у каж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дого животного есть свои характерные особенности и их можно изобразить. Просит детей уточнить, какие, например, у зайца уши, у лисы — глаза и т.д.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дети имитируют характерные движения зай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ца, ежа, собаки, лисы. Педагог помогает найти наибо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лее выразительные особенности каждого героя.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воспитатель говорит о том, что изоб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разить можно не только животных, но и предметы (на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пример, поезд, машину, дерево и т.д.). Предлагает де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тям отыскать наиболее характерные особенности пред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лагаемых предметов и их изобразить.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заключение педагог хвалит детей за смекалку и исполнительское мастерство.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4. Язык жестов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Игра «Где мы были, мы не скажем».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с детьми.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Подвижная игра «Смелые мышки».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в театральном зале и пред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лагает поиграть в игру «Где мы были, мы не скажем». Водящий, которого выбирают сами дети, уходит за дверь, а оставшиеся ребята вместе с воспитателем до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говариваются, кого или что они будут изображать. За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тем приглашают водящего, который входит со слова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ми: «Расскажите, где вы были, что вы делали». Дети отвечают: «Где мы были, мы не скажем, а что делали, покажем! (если действие). Кого видели, покажем» (если животное) и т.д. Во время игры педагог помогает най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ти наиболее характерные особенности животных или предметов и выразительно их передать.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игры воспитатель говорит о том, что изобразить кого-то или что-то ребятам помогали жес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ты (определенные движения) и мимика (выражение лица). Артистам исполнять выразительно роли тоже помогают жесты, мимика. После этого проводится под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вижная игра «Смелые мышки». Сначала дети слуша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ют стихотворение: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Вышли мышки как-то раз Посмотреть, который час. Раз-два-три-четыре —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Мышки дернули за гири.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Вдруг раздался страшный звон... Убежали мышки вон!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предлагает детям превратиться в мышек II выразительно изобразить их, используя жесты и ми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мику. Игра проводится 2—3 раза. По окончании вос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питатель отмечает, что все мышки были разные, не похожие одна на другую, хвалит детей за их старание.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</w:pP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  <w:u w:val="single"/>
        </w:rPr>
        <w:t>Октябрь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1. Игры с бабушкой Забавой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Создание игровой мотивации.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Игры и упражнения: «Диктор», «Изобрази ге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роя».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встречая детей, говорит, что сегодня к ним обещала прийти необычная гостья — бабушка Забава, которая любит играть и веселиться. Предлагает познать бабушку Забаву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Здравствуй, бабушка Забава,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гости ждем тебя сюда!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Приходи к нам поиграть,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Веселиться, хохотать.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Т-с-с-с, тихо, тишина.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Может, бабушка пришла?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Дети ищут бабушку, находят перчаточную куклу,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которую педагог надевает на руку и действует от ее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имени.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Бабушка Забава хочет познакомиться с детьми и подружится. Предлагает поиграть. Дети встают в круг. До кого бабушка Забава дотронется, тот называет свое имя. После этого бабушка Забава интересуется, как и гм узнают друг друга при встрече (подсказать детям, что у каждого есть свои особенности). Проводится игра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&lt; Диктор» (один ребенок, по желанию, описывает кого-то из детей, остальные по приметам угадывают).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По окончании игры бабушка Забава интересуется, </w:t>
      </w:r>
      <w:r>
        <w:rPr>
          <w:rFonts w:ascii="Times New Roman" w:hAnsi="Times New Roman"/>
          <w:smallCaps/>
          <w:color w:val="000000"/>
          <w:sz w:val="24"/>
          <w:szCs w:val="24"/>
          <w:lang w:eastAsia="en-US"/>
        </w:rPr>
        <w:t>знают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ли дети сказки. Предлагает изобразить сказочных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EA441D">
        <w:rPr>
          <w:rFonts w:ascii="Times New Roman" w:hAnsi="Times New Roman"/>
          <w:color w:val="000000"/>
          <w:sz w:val="24"/>
          <w:szCs w:val="24"/>
        </w:rPr>
        <w:t>персонажей, напоминая, что у каждого из них • "свои характерные особенности в движении, мимике,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жестах, голосе, по которым их легко узнать: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Лиса, лисонька-лиса,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Шубка очень'хороша!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Р’ыжий хвост, хитры глаза,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Люблю курочек — да-да!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Петя, Петя-петушок!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Золоченый гребешок!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увидишь ты зарю,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Закричишь: «Ку-ка-ре-ку!»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Вышли зайки погулять,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Стали прыгать и играть.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Неуклюжий, косолапый Ходит по лесу медведь.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спросят, что он любит,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Скажет: «Меду бы поесть!»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Дети изображают разных персонажей. После этого бабушка Забава хвалит детей за умение и прощается, обещая еще прийти в гости к ребятам.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Колобок наш удалой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Слушание сказки В. Бианки «Колоб</w:t>
      </w:r>
      <w:r>
        <w:rPr>
          <w:rFonts w:ascii="Times New Roman" w:hAnsi="Times New Roman"/>
          <w:color w:val="000000"/>
          <w:sz w:val="24"/>
          <w:szCs w:val="24"/>
        </w:rPr>
        <w:t>ок — колю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чий бок» </w:t>
      </w:r>
      <w:r w:rsidRPr="00EA441D">
        <w:rPr>
          <w:rFonts w:ascii="Times New Roman" w:hAnsi="Times New Roman"/>
          <w:color w:val="000000"/>
          <w:sz w:val="24"/>
          <w:szCs w:val="24"/>
        </w:rPr>
        <w:t>с показом настольного театра.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Вопросы по содержанию.</w:t>
      </w:r>
    </w:p>
    <w:p w:rsidR="009D5E9F" w:rsidRPr="00EA441D" w:rsidRDefault="009D5E9F" w:rsidP="00EA44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Рассматривание картинок к сказке с обсуждени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ем характерных особенностей персонажей.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Тише, детки, проходите!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Нашу сказку не спугните.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Здесь бывают чудеса,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Где же прячется она?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мы сейчас расскажем,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расскажем, и покажем.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эта — «Колобок»!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Знаете ее?.. Молчок!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Колобок наш удалой,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Но не тот, что был, — другой!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Колобок наш, Колобок,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Колобок — колючий бок!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Используя персонажей к сказке «Колобок — колю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чий бок» (деда, бабку, ежа, медведя, зайца, лису), пе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дагог показывает и рассказывает сказку.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 кого эта сказка?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Каких еще героев запомнили?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Кто больше понравился и почему?</w:t>
      </w:r>
    </w:p>
    <w:p w:rsidR="009D5E9F" w:rsidRPr="00EA441D" w:rsidRDefault="009D5E9F" w:rsidP="004A7603">
      <w:pPr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педагог и дети рассматривают картинки, на которых изображены герои сказки, отмечая характер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ные особенности каждого (их голос, движения и т.д.).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Но окончании он напоминает, что сегодня дети слу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шали и смотрели сказку «Колобок — колючий бок»: Вы скажите мне, друзья,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Понравилась вам сказка?.. (Да.)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Со сказкой жалко нам прощаться,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 колобочком расставаться.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Но не будем унывать,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будем в гости звать: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Сказка, сказка, приходи,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Будут рады малыши!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Колобок не тот,</w:t>
      </w:r>
      <w:r w:rsidRPr="00EA4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другой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Отгадывание загадок с изображением их героев. Показ и рассказывание сказки педагогом (с по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мощью детей).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Загадаю вам загадки.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Ну, попробуй отгадать...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верные отгадки,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к нам придет опять!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Очень добрая она,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Все прощает всем всегда.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сусекам помела,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Деду что-то испекла.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(Баба.)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Он усталый, молчаливый,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Иногда слегка ворчливый,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Ходит с длинной бородой,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арый, кто это такой?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(Дед.)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Круглый да удаленький,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Росточком очень маленький.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EA441D">
        <w:rPr>
          <w:rFonts w:ascii="Times New Roman" w:hAnsi="Times New Roman"/>
          <w:color w:val="000000"/>
          <w:sz w:val="24"/>
          <w:szCs w:val="24"/>
        </w:rPr>
        <w:t>егут по дорожке коротенькие ножки.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(Еж или Колобок.)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Неуклюжий, косолапый,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Кто всю зиму сосет лапу?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(Медведь.)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A441D">
        <w:rPr>
          <w:rFonts w:ascii="Times New Roman" w:hAnsi="Times New Roman"/>
          <w:color w:val="000000"/>
          <w:sz w:val="24"/>
          <w:szCs w:val="24"/>
        </w:rPr>
        <w:t>Длинное ухо,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Комочек пуха,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Прыгает ловко,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Любит морковку.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(Заяц.)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A441D">
        <w:rPr>
          <w:rFonts w:ascii="Times New Roman" w:hAnsi="Times New Roman"/>
          <w:color w:val="000000"/>
          <w:sz w:val="24"/>
          <w:szCs w:val="24"/>
        </w:rPr>
        <w:t>Пушистый хвост, рыжий мех,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Ступает мягко, хитрее всех!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Голосом ласковым говорит она,</w:t>
      </w:r>
    </w:p>
    <w:p w:rsidR="009D5E9F" w:rsidRPr="00EA441D" w:rsidRDefault="009D5E9F" w:rsidP="004A7603">
      <w:pP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з</w:t>
      </w:r>
      <w:r w:rsidRPr="00EA441D">
        <w:rPr>
          <w:rFonts w:ascii="Times New Roman" w:hAnsi="Times New Roman"/>
          <w:color w:val="000000"/>
          <w:sz w:val="24"/>
          <w:szCs w:val="24"/>
          <w:lang w:val="en-US" w:eastAsia="en-US"/>
        </w:rPr>
        <w:t>a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красавица эта?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(Лиса.)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каждой отгадки педагог предлагает детям изобразить того или иного героя, напоминая, что дви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жения и жесты помогают отразить их характерные особенности. Затем говорит о том, что дети вновь встре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тились со знакомыми героями, а значит, и со сказкой, в которой они живут. Какой?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Далее педагог, используя настольный театр, еще раз показывает и рассказывает сказку «Колобок — колю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чий бок», привлекая детей к хоровым и индивиду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альным ответам в диалогах между героями.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воспитатель говорит, что сказке очень понравилось в гостях у ребят, и в следующий раз она обязательно придет к ним опять.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4. Вот это Колобок</w:t>
      </w:r>
      <w:r w:rsidRPr="00EA4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—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хитрый маленький зверек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Создание игровой мотивации.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Ведение диалога детьми в процессе показа и рас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сказывания сказки «Колобок — колючий бок».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Тише, детки, проходите,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Нашу сказку не спугните...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уж давно пришла,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Очень деток ждет она!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Где ты, сказка, покажись,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Нам, ребяткам, </w:t>
      </w:r>
      <w:r w:rsidRPr="00EA441D">
        <w:rPr>
          <w:rFonts w:ascii="Times New Roman" w:hAnsi="Times New Roman"/>
          <w:color w:val="000000"/>
          <w:sz w:val="24"/>
          <w:szCs w:val="24"/>
        </w:rPr>
        <w:t>отзовись!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Слышится шорох, и педагог находит мешок, к ко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торому привязан конвертик, а в нем записка: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Мешочек вы хотите развязать?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Тогда придется вам загадку разгадать!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этой сказке есть комочек,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Юркий, маленький зверечек.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От всех любил он убегать,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Никто его не смог поймать!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Догадались вы, друзья,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EA441D">
        <w:rPr>
          <w:rFonts w:ascii="Times New Roman" w:hAnsi="Times New Roman"/>
          <w:color w:val="000000"/>
          <w:sz w:val="24"/>
          <w:szCs w:val="24"/>
        </w:rPr>
        <w:t>чем вам говорила я?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Дети вместе с педагогом развязывают мешочек и достают персонажей настольного театра к сказке «Ко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лобок — колючий бок». После этого он организует ее показ детьми с использованием настольного театра. По окончании воспитатель упражняет всех ребят в веде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нии диалога между героями, помогая голосом передать характерные особенности каждого (диалоги могут по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вторяться для того, чтобы поупражнялись все дети).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заключение педагог хвалит детей за исполнитель- ( кие умения, и под спокойную музыку они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</w:pP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</w:pP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  <w:u w:val="single"/>
        </w:rPr>
      </w:pPr>
      <w:r w:rsidRPr="00625B0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  <w:u w:val="single"/>
        </w:rPr>
        <w:t>Ноябрь</w:t>
      </w:r>
    </w:p>
    <w:p w:rsidR="009D5E9F" w:rsidRPr="00625B05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1. Колобок</w:t>
      </w:r>
      <w:r w:rsidRPr="00EA4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—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наш Колобок, Колобок</w:t>
      </w:r>
      <w:r w:rsidRPr="00EA4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—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колючий бок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I. Рассматривание костюмов и ряжение.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Драматизация сказки «Колобок — колючий бок».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показывает им костюмы героев: бабы, деда, ежа, медведя, зайца, лисы. После того как дети рассмотрели костюмы, спрашивает, в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какой сказке живут эти герои. Затем предлагает детям разделиться на две подгруппы и каждой показать сказку. Ребята вместе с педагогом распределяют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игровое пространство, расставляют заранее приготовленные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атрибуты: елки, кустики, пенечки и др., рас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пределяют роли (по желанию). После этого проводится драматизация сказки. Затем дети меняются, и зрители становятся артистами.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воспитатель поощряет детей за артистам, вместе с ними отмечает наиболее удачное исполнение ролей.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заключение звучит музыка, дети приводят в порядок игровое пространство и покидают зал.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Очень жить на свете туго без подруги или друга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Чтение стихотворения, беседа о друзьях.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Рассказывание сказки «Лучшие друзья».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по содержанию.</w:t>
      </w:r>
    </w:p>
    <w:p w:rsidR="009D5E9F" w:rsidRPr="00EA441D" w:rsidRDefault="009D5E9F" w:rsidP="00625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>Игра «Скажи о друге ласковое слово».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читает им стихотворение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Если дело не идет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не спорится работа,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Друг всегда к тебе придет,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 другом справишься в два счета!</w:t>
      </w:r>
    </w:p>
    <w:p w:rsidR="009D5E9F" w:rsidRPr="00EA441D" w:rsidRDefault="009D5E9F" w:rsidP="004A7603">
      <w:pPr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Ну а если вдруг у друга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Что-нибудь случится,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Поспеши к нему на помощь —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Может пригодиться!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Случалось ли вам приходить на помощь друзьям?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А как вам помогали друзья?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Далее педагог показывает детям игрушку-зайца и говорит о том, что этот заяц считал, что друзей вовсе иметь не обязательно. Предлагает послушать, что из это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го вышло (рассказывает детям сказку «Лучшие друзья»).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Каким вам показался заяц?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вы можете сказать о белочке, еже, бабочке?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беседы предлагает игру «Скажи о друге ласковое слово». Дети, стоя в кругу, передают надувное сердечко (варианты могут быть любые: шарик, мячик, цветочек и т.д.) и говорят друг другу нежные, добрые слова. Причем игру начинает педагог, чтобы дать де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тям образец вежливого, нежного отношения к другу.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игры воспитатель радуется, что у ребят са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мые замечательные друзья, и под музыку они покида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ют зал.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Косой хвастался, смеялся, чуть лисе он не попался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Отгадывание загадки по содержанию сказки.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Этюды на выразительность передачи образа.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Воспитатель, приветствуя детей, говорит о том, что очень рад новой встрече с ними, так как они друзья. Предлагает отгадать загадку: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Косой хвастался, смеялся,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Чуть лисе он не попался.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Съела бы его она,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Но помогли ему друзья!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Просит догадаться, что это за герой и из какой сказ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ки. После того как дети отгадывают, уточняет, что это тот самый заяц, которому не нужны были друзья.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Какой был заяц в начале сказки?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Каким голосом говорил?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подводит детей к выводу, что обо всем этом можно было догадаться по движениям, мимике, голосу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героя. Помогает детям изобразить хвастливого гордо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го зайца (голова откинута назад, подбородок смотрит вверх, голос громкий, уверенный). После этюда «Хвас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тливый заяц» дети от имени героев ведут диалог друг г другом в парах, меняясь ролями.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изменился заяц при встрече с лисой?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напоминает, что испуг можно изобразить ■ помощью мимики, жестов. Дети упражняются возле зеркала, прослеживая, как меняется выражение лица, когда страшно.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Чем закончилась сказка?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Выслушав ответы, педагог хвалит детей за стара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ние и читает стихотворение: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Можно много слов прекрасных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 друзьях сказать!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Никогда не стоит, дети,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Друга обижать.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Потому что без друзей Очень трудно жить...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Скажем вместе: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Дружбой надо дорожить!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Под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музыку к песне «Если с другом вышел в путь» 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  <w:lang w:eastAsia="en-US"/>
        </w:rPr>
        <w:t>(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муз В.</w:t>
      </w:r>
      <w:r w:rsidRPr="00EA441D">
        <w:rPr>
          <w:rFonts w:ascii="Times New Roman" w:hAnsi="Times New Roman"/>
          <w:color w:val="000000"/>
          <w:sz w:val="24"/>
          <w:szCs w:val="24"/>
        </w:rPr>
        <w:t>Шаинского) дети покидают зал.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4. Зайца съела бы лиса, если б не его друзья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Беседа с детьми.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Рассказывание детьми сказки «Лучшие друзья».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Общий танец.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песней «Если с другом вышел</w:t>
      </w: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 в </w:t>
      </w:r>
      <w:r w:rsidRPr="00EA441D">
        <w:rPr>
          <w:rFonts w:ascii="Times New Roman" w:hAnsi="Times New Roman"/>
          <w:color w:val="000000"/>
          <w:sz w:val="24"/>
          <w:szCs w:val="24"/>
        </w:rPr>
        <w:t>путь».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 w:rsidRPr="00EA441D">
        <w:rPr>
          <w:rFonts w:ascii="Times New Roman" w:hAnsi="Times New Roman"/>
          <w:color w:val="000000"/>
          <w:sz w:val="24"/>
          <w:szCs w:val="24"/>
        </w:rPr>
        <w:t>п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 чем эта песня?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Педагог напоминает детям, что сказка, с которой дети знакомились на прошлых занятиях, тоже о дружбе </w:t>
      </w:r>
      <w:r w:rsidRPr="00EA441D">
        <w:rPr>
          <w:rFonts w:ascii="Times New Roman" w:hAnsi="Times New Roman"/>
          <w:b/>
          <w:bCs/>
          <w:color w:val="000000"/>
          <w:sz w:val="24"/>
          <w:szCs w:val="24"/>
        </w:rPr>
        <w:t>друзьях.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Каких героев из этой сказки вы запомнили?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Кто больше понравился? Почему?</w:t>
      </w:r>
    </w:p>
    <w:p w:rsidR="009D5E9F" w:rsidRPr="00EA441D" w:rsidRDefault="009D5E9F" w:rsidP="004A7603">
      <w:pPr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ответов воспита</w:t>
      </w:r>
      <w:r>
        <w:rPr>
          <w:rFonts w:ascii="Times New Roman" w:hAnsi="Times New Roman"/>
          <w:color w:val="000000"/>
          <w:sz w:val="24"/>
          <w:szCs w:val="24"/>
        </w:rPr>
        <w:t>тель предлагает рассказать сказ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ку 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"Лучшие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друзья» самим детям. Во время рассказывания педагог, если в этом есть необходимость, подсказывает, как голосом изобразить настроение героев.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пересказе участвуют все дети, по желанию. Педагог хвалит детей за рассказывание, отмечая вместе с ними наиболее удачные моменты. Затем при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глашает на танец. Под веселую музыку дети выполня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ют в парах движения, соответствующие словам песни: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Поплясать становись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дружку поклонись.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Поплясать становись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И дружку поклонись.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Ля-ля-ля...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Будем все приседать: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Дружно сесть и дружно встать.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Будем все приседать: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Дружно сесть и дружно встать.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Ля-ля-ля...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Машут ручки ребят —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Это птички летят.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Машут ручки ребят —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Это птички летят.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Ля-ля-ля...</w:t>
      </w:r>
    </w:p>
    <w:p w:rsidR="009D5E9F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Топни ножкой одной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притопни другой.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Топни ножкой одной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притопни другой.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Ля-ля-ля...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Ручки— хлоп, ручки — хлоп,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Еще раз: хлоп да хлоп.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Ручки — хлоп, ручки — хлоп,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Еще раз: хлоп да хлоп.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Ля-ля-ля...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Вот и кончился пляс,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Поклонились еще раз.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Вот и кончился пляс,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Поклонились еще раз.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Ля-ля-ля.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D5E9F" w:rsidRPr="00BE4FF2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4FF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Декабр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1. Лучшие друзья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Подготовка к драматизации сказки.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Драматизация сказки «Лучшие друзья».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показывает им игруш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ки (зайца, ежа, бабочку, белку, лису). Просит вспом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нить, герои какой сказки сегодня пришли к ребятам. Дети вместе с педагогом еще раз разбирают характер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ные особенности каждого героя, по желанию, проиг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рывают диалоги. Затем определяют игровое пространство, размещают декорации и атрибуты к сказке. Воспи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татель раздает детям карточки, на которых изображены или герои сказки, или зрители. Сразу же обговарива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ется, что каждый буде</w:t>
      </w:r>
      <w:r>
        <w:rPr>
          <w:rFonts w:ascii="Times New Roman" w:hAnsi="Times New Roman"/>
          <w:color w:val="000000"/>
          <w:sz w:val="24"/>
          <w:szCs w:val="24"/>
        </w:rPr>
        <w:t>т играть ту роль, которая предла</w:t>
      </w:r>
      <w:r w:rsidRPr="00EA441D">
        <w:rPr>
          <w:rFonts w:ascii="Times New Roman" w:hAnsi="Times New Roman"/>
          <w:color w:val="000000"/>
          <w:sz w:val="24"/>
          <w:szCs w:val="24"/>
        </w:rPr>
        <w:t>гается карточкой.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Проводится драматизация. По окончании педагог налит детей, вместе с ними оценивая наиболее удачное исполнение ролей. Если хватает времени, то мож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но игру-драматизацию повторить, вновь распределив с карточки.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Вот как я умею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Игра «Что я умею».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Чтение стихотворения Б. Заходера «Вот как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умею».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предлагает поиграть в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игру «Я умею...» Дети, передавая мяч друг другу, говорят о том, что они умеют делать. Первым игру начинает взрослый (например: «Я умею веселиться»,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Я умею...» и т.д.). Далее педагог знакомит детей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историей, в которой козленок и щенок рассказывали друг</w:t>
      </w:r>
      <w:r w:rsidRPr="00EA441D">
        <w:rPr>
          <w:rFonts w:ascii="Times New Roman" w:hAnsi="Times New Roman"/>
          <w:color w:val="000000"/>
          <w:spacing w:val="30"/>
          <w:sz w:val="24"/>
          <w:szCs w:val="24"/>
          <w:lang w:eastAsia="en-US"/>
        </w:rPr>
        <w:t>-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другу о том, что они умеют делать: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441D">
        <w:rPr>
          <w:rFonts w:ascii="Times New Roman" w:hAnsi="Times New Roman"/>
          <w:color w:val="000000"/>
          <w:sz w:val="24"/>
          <w:szCs w:val="24"/>
        </w:rPr>
        <w:t>Ты кто?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441D">
        <w:rPr>
          <w:rFonts w:ascii="Times New Roman" w:hAnsi="Times New Roman"/>
          <w:color w:val="000000"/>
          <w:sz w:val="24"/>
          <w:szCs w:val="24"/>
        </w:rPr>
        <w:t>Щенок.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441D">
        <w:rPr>
          <w:rFonts w:ascii="Times New Roman" w:hAnsi="Times New Roman"/>
          <w:color w:val="000000"/>
          <w:sz w:val="24"/>
          <w:szCs w:val="24"/>
        </w:rPr>
        <w:t>А я козел! Гляди как я умею: скок!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441D">
        <w:rPr>
          <w:rFonts w:ascii="Times New Roman" w:hAnsi="Times New Roman"/>
          <w:color w:val="000000"/>
          <w:sz w:val="24"/>
          <w:szCs w:val="24"/>
        </w:rPr>
        <w:t>И я могу, — сказал щенок.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441D">
        <w:rPr>
          <w:rFonts w:ascii="Times New Roman" w:hAnsi="Times New Roman"/>
          <w:color w:val="000000"/>
          <w:sz w:val="24"/>
          <w:szCs w:val="24"/>
        </w:rPr>
        <w:t>А я по травке побегу!</w:t>
      </w:r>
    </w:p>
    <w:p w:rsidR="009D5E9F" w:rsidRPr="00BE4FF2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Щенок сказал: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A441D">
        <w:rPr>
          <w:rFonts w:ascii="Times New Roman" w:hAnsi="Times New Roman"/>
          <w:color w:val="000000"/>
          <w:sz w:val="24"/>
          <w:szCs w:val="24"/>
        </w:rPr>
        <w:t>И я могу!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А хочешь, я об стенку лбом?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Гляди, как я умею — бом!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Не мудрено, и я бы мог,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 не хочу, — сказал щенок.</w:t>
      </w:r>
    </w:p>
    <w:p w:rsidR="009D5E9F" w:rsidRPr="00EA441D" w:rsidRDefault="009D5E9F" w:rsidP="00BE4FF2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30"/>
          <w:sz w:val="24"/>
          <w:szCs w:val="24"/>
        </w:rPr>
        <w:t>После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чтения стихотворения воспитатель и дети отмечают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наиболее характерные черты щенка и козлика а изображают их в движениях. Затем предлагается выбрать </w:t>
      </w:r>
      <w:r w:rsidRPr="00EA441D">
        <w:rPr>
          <w:rFonts w:ascii="Times New Roman" w:hAnsi="Times New Roman"/>
          <w:color w:val="000000"/>
          <w:spacing w:val="30"/>
          <w:sz w:val="24"/>
          <w:szCs w:val="24"/>
        </w:rPr>
        <w:t>пару,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и дети пытаются передать голоса персонажей меняясь по ходу действия ролями. После того как дети поупражнялись, педагог читает стихотворение еще раз и предлагает детям инсценировать его, объясняя, что выразительность роли зависит от мимики, движе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ний, голоса. Инсценировка повторяется 2—3 раза.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По окончании педагог поощряет детей за испол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нительское умение, и дети покидают зал.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Как лисица ни старалась, все ж ей утка не попалась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Упражнение на выразительность движений и ми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мики.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Чтение сказк</w:t>
      </w:r>
      <w:r>
        <w:rPr>
          <w:rFonts w:ascii="Times New Roman" w:hAnsi="Times New Roman"/>
          <w:color w:val="000000"/>
          <w:sz w:val="24"/>
          <w:szCs w:val="24"/>
        </w:rPr>
        <w:t xml:space="preserve">и «Как утка лису вылечила» 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Упражнение на интонационную выразительность.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>Повторное чтение сказки.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предлагает детям вспомнить характерные особенности движений, голоса, мимики лисы и утки и изобразить этих героев, побуждая показать наиболее выразительный образ. После этого предлагает послу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шать историю о том, как утка лису вылечила (чтение сказки).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лиса решила поймать уточку?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Дети вместе с педагогом приходят к выводу, что для того, чтобы поймать уточку, лиса решила говорить ласковым и жалобным голосом, расхваливая уточку.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детям предлагается, по желанию, голосом передать, как лиса расхваливает уточку.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уточка перехитрила лису?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Воспитатель предлагает детям передать голосом и движением образ утки, по желанию.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педагог еще раз читает сказку, при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влекая детей к хоровым высказываниям в ходе диа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лога между уточкой и лисой. Прощаясь с детьми, го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ворит, что со сказкой дети встретятся еще, и героями они уже будут сами.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4. Хитрая уточка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Упражнение на выразительность движений.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Мимические этюды у зеркала.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Воспитатель встречает детей и просит вспомнить, с какими сказочными героями они познакомились на прошлом занятии. Предлагает кому-нибудь самостоя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тельно изобразить любого персонажа сказки, а остальные попробуют догадаться, что это за герой.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Какое настроение было у лисы, когда она просила уточку вылечить ее?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Воспитатель предлагает детям подойти к зеркалу и изобразить грустное настроение, вместе с ними рас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сматривая, как меняется выражение лица, когда грус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</w: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тишь </w:t>
      </w:r>
      <w:r w:rsidRPr="00EA441D">
        <w:rPr>
          <w:rFonts w:ascii="Times New Roman" w:hAnsi="Times New Roman"/>
          <w:color w:val="000000"/>
          <w:sz w:val="24"/>
          <w:szCs w:val="24"/>
        </w:rPr>
        <w:t>(брови сведены, глаза потуплены, смотрят вниз, уголки рта слегка опущены).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Какое настроение было у лисы, когда она показыва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r w:rsidRPr="00EA441D">
        <w:rPr>
          <w:rFonts w:ascii="Times New Roman" w:hAnsi="Times New Roman"/>
          <w:color w:val="000000"/>
          <w:sz w:val="24"/>
          <w:szCs w:val="24"/>
        </w:rPr>
        <w:t>как бегала раньше?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Идет аналогичная работа по рассматриванию эмоции радости (веселые глаза, приподнятые уголки рта и т.д.).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EA441D">
        <w:rPr>
          <w:rFonts w:ascii="Times New Roman" w:hAnsi="Times New Roman"/>
          <w:color w:val="000000"/>
          <w:sz w:val="24"/>
          <w:szCs w:val="24"/>
        </w:rPr>
        <w:t>атем детям предла</w:t>
      </w:r>
      <w:r>
        <w:rPr>
          <w:rFonts w:ascii="Times New Roman" w:hAnsi="Times New Roman"/>
          <w:color w:val="000000"/>
          <w:sz w:val="24"/>
          <w:szCs w:val="24"/>
        </w:rPr>
        <w:t>гается, используя мимику и гол</w:t>
      </w:r>
      <w:r w:rsidRPr="00EA441D">
        <w:rPr>
          <w:rFonts w:ascii="Times New Roman" w:hAnsi="Times New Roman"/>
          <w:color w:val="000000"/>
          <w:sz w:val="24"/>
          <w:szCs w:val="24"/>
        </w:rPr>
        <w:t>ос, передать грустное и радостное настроение.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Воспитатель хвалит детей за старание и просит проститься дважды: сначала грустно, а затем весело, от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разив это в мимике и голосе.</w:t>
      </w:r>
    </w:p>
    <w:p w:rsidR="009D5E9F" w:rsidRPr="00BE4FF2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4FF2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  <w:u w:val="single"/>
        </w:rPr>
        <w:t>Январь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1. Как утка лису вылечила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Распределение ролей.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Определение игрового пространства.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Драматизация сказки «Как утка лису вылечила».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Воспитатель, встречая детей, говорит о том, что сегодня они вновь встретятс</w:t>
      </w:r>
      <w:r>
        <w:rPr>
          <w:rFonts w:ascii="Times New Roman" w:hAnsi="Times New Roman"/>
          <w:color w:val="000000"/>
          <w:sz w:val="24"/>
          <w:szCs w:val="24"/>
        </w:rPr>
        <w:t>я со сказкой «Как утка лису выле</w:t>
      </w:r>
      <w:r w:rsidRPr="00EA441D">
        <w:rPr>
          <w:rFonts w:ascii="Times New Roman" w:hAnsi="Times New Roman"/>
          <w:color w:val="000000"/>
          <w:sz w:val="24"/>
          <w:szCs w:val="24"/>
        </w:rPr>
        <w:t>чила», чтобы побыт</w:t>
      </w:r>
      <w:r>
        <w:rPr>
          <w:rFonts w:ascii="Times New Roman" w:hAnsi="Times New Roman"/>
          <w:color w:val="000000"/>
          <w:sz w:val="24"/>
          <w:szCs w:val="24"/>
        </w:rPr>
        <w:t>ь ее героями. Затем вносит элеме</w:t>
      </w:r>
      <w:r w:rsidRPr="00EA441D">
        <w:rPr>
          <w:rFonts w:ascii="Times New Roman" w:hAnsi="Times New Roman"/>
          <w:color w:val="000000"/>
          <w:sz w:val="24"/>
          <w:szCs w:val="24"/>
        </w:rPr>
        <w:t>нты костюмов лисы и утки и предлагает распре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делить </w:t>
      </w:r>
      <w:r w:rsidRPr="00EA441D">
        <w:rPr>
          <w:rFonts w:ascii="Times New Roman" w:hAnsi="Times New Roman"/>
          <w:color w:val="000000"/>
          <w:sz w:val="24"/>
          <w:szCs w:val="24"/>
        </w:rPr>
        <w:t>роли с помощью волшебной стрелочки. Дети встаю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т </w:t>
      </w:r>
      <w:r w:rsidRPr="00EA441D">
        <w:rPr>
          <w:rFonts w:ascii="Times New Roman" w:hAnsi="Times New Roman"/>
          <w:color w:val="000000"/>
          <w:sz w:val="24"/>
          <w:szCs w:val="24"/>
        </w:rPr>
        <w:t>в круг, один из них вытягивает руку вперед и кружится, а все хором говорят: «Стрелка, стрелка, покружись и вот здесь остановись!» После этого дети вместе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с воспитателем определяют игровое пространство расставляют декорации (елки, кусты) и атрибуты</w:t>
      </w:r>
    </w:p>
    <w:p w:rsidR="009D5E9F" w:rsidRPr="00BE4FF2" w:rsidRDefault="009D5E9F" w:rsidP="00BE4F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(го</w:t>
      </w:r>
      <w:r w:rsidRPr="00EA441D">
        <w:rPr>
          <w:rFonts w:ascii="Times New Roman" w:hAnsi="Times New Roman"/>
          <w:color w:val="000000"/>
          <w:sz w:val="24"/>
          <w:szCs w:val="24"/>
        </w:rPr>
        <w:t>луб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ю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ткань), создавая картинку озера в лесу, надевают костюмы. Проводится драматизация сказки. Поскольку ролей мало, драматизация проводится несколько раз чтобы удовлетворить желание детей.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По окончании педагог хвалит всех, вместе с детьми поощряя лучшее исполнение.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Под спокойную музыку декорации убираются, и дети прощаются со сказкой.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Игровой урок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Этюды на выразительность движений.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Этюды на выражение основных эмоций.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встречая детей, предлагает им поиграть в разнообразные игры на выразительность жестов (дви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жений и мимики).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Разыгрывание этюдов: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«Изобрази жестом». Дети, стоя в кругу, жестами изображают слова, которые им называет педагог: «вы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сокий», «маленький», «там», «я», «до свидания», «здрав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ствуй», «нельзя», «иди сюда», «уходи отсюда», «тише» и др.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«Глухая бабушка». Ребенок разговаривает с глу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хой бабушкой (роль бабушки исполняет педагог), ко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торая, оказывается, ищет именно его. Он уже понял, что с бабушкой надо разговаривать при помощи рук, так как она ничего не слышит. Бабушка спрашивает: «Где Витя?» (называет имя любого ребенка), «Чьи это книги?», «Чьи игрушки?», «Где мама?» и т.п. Ребе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нок жестами отвечает.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«Тише». Два мышонка должны перейти дорогу, на которой спит котенок. Детям предлагается так пе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рейти дорогу, чтобы не разбудить котенка, знаками показывая друг другу: «Тише!»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>«Ласка». Детям предлагается показать, как они любят свою игрушку, котеночка, собаку и т.д.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EA441D">
        <w:rPr>
          <w:rFonts w:ascii="Times New Roman" w:hAnsi="Times New Roman"/>
          <w:color w:val="000000"/>
          <w:sz w:val="24"/>
          <w:szCs w:val="24"/>
        </w:rPr>
        <w:t>«Вкусная конфета». У педагога в руках вообра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жаемый кулек с конфетами. Он протягивает его по очереди детям. Они берут по одной конфете, жестом благодарят, потом разворачивают бумажку и берут кон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фету в рот. Предлагается показать мимикой и жеста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ми, какие конфеты на вкус.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Каждый этюд повторяется (в зависимости от жела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ния детей). После этого педагог на ухо говорит одному из детей любое слово из первой игры. Ребенок изобра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жает, а дети отгадывают, какое слово сказал взрослый.</w:t>
      </w:r>
    </w:p>
    <w:p w:rsidR="009D5E9F" w:rsidRPr="00EA441D" w:rsidRDefault="009D5E9F" w:rsidP="004A7603">
      <w:pPr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педагог хвалит детей за ар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тистизм, исполнительские умения, и под спокойную музыку они покидают зал.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Щенок спал около дивана,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вдруг он услышал рядом «мяу»!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1. Рассказывание сказки В. Сутеева «Кто сказал “мяу”?» </w:t>
      </w:r>
    </w:p>
    <w:p w:rsidR="009D5E9F" w:rsidRPr="00EA441D" w:rsidRDefault="009D5E9F" w:rsidP="00BE4F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Пантомимические этюды.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встречая детей, предлагает им вновь от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правиться в гости к сказке. Рассказывает сказку В. Сутеева «Кто сказал “Мяу”?». После этого дети по ходу беседы изображают каждого героя сказки, вместе с пе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дагогом рассуждая об их характерных особенностях.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«Озорной щенок» — исполнитель вскакивает, кивает головой, машет хвостом и т.д.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>Щенок ищет» — заглядывает под стол, стул, огля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дывается, прислушивается и т.д.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«Гордый петушок»</w:t>
      </w:r>
      <w:r>
        <w:rPr>
          <w:rFonts w:ascii="Times New Roman" w:hAnsi="Times New Roman"/>
          <w:color w:val="000000"/>
          <w:sz w:val="24"/>
          <w:szCs w:val="24"/>
        </w:rPr>
        <w:t xml:space="preserve"> — идет, высоко поднимая ноги, хл</w:t>
      </w:r>
      <w:r w:rsidRPr="00EA441D">
        <w:rPr>
          <w:rFonts w:ascii="Times New Roman" w:hAnsi="Times New Roman"/>
          <w:color w:val="000000"/>
          <w:sz w:val="24"/>
          <w:szCs w:val="24"/>
        </w:rPr>
        <w:t>опает крыльями по бокам, кричит «Ку-ка-ре-ку!» и т.д.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>Пугливый мышонок» — сжимается в комочек с испуганным выражением мордочки и т.д.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>Злая собачка» — с широко открытыми глазами, рычит.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>Пчела» — с широко открытыми глазами, жужжит.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>Лягушка» — с раст</w:t>
      </w:r>
      <w:r>
        <w:rPr>
          <w:rFonts w:ascii="Times New Roman" w:hAnsi="Times New Roman"/>
          <w:color w:val="000000"/>
          <w:sz w:val="24"/>
          <w:szCs w:val="24"/>
        </w:rPr>
        <w:t>опыренными лапками, неторопливо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прыгает и квакает.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Озорная кошка» — глаза бегают, спинка изогнута, </w:t>
      </w:r>
      <w:r w:rsidRPr="00EA441D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фыркает.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 поощряет детей за прекрасные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находки, и дети покидают зал.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4. Только «мяу» где сыскать?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Рассказывание сказки «Кто сказал “мяу”?» деть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ми с помощью воспитателя.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Пантомимическая игра «Угадай, кого покажу».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Педагог, встречая де</w:t>
      </w:r>
      <w:r>
        <w:rPr>
          <w:rFonts w:ascii="Times New Roman" w:hAnsi="Times New Roman"/>
          <w:color w:val="000000"/>
          <w:sz w:val="24"/>
          <w:szCs w:val="24"/>
        </w:rPr>
        <w:t>тей, напоминает, что сказка с не</w:t>
      </w:r>
      <w:r w:rsidRPr="00EA441D">
        <w:rPr>
          <w:rFonts w:ascii="Times New Roman" w:hAnsi="Times New Roman"/>
          <w:color w:val="000000"/>
          <w:sz w:val="24"/>
          <w:szCs w:val="24"/>
        </w:rPr>
        <w:t>терпением ждет встречи с ними. Просит напомнить,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какой сказке шел разговор на прошлом занятии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кто её  герои. Предлагает детям рассказать сказку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очереди (» ходе пересказа побуждает выразительно передавать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диалоги между героями).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После этого он напоминает</w:t>
      </w:r>
      <w:r>
        <w:rPr>
          <w:rFonts w:ascii="Times New Roman" w:hAnsi="Times New Roman"/>
          <w:color w:val="000000"/>
          <w:sz w:val="24"/>
          <w:szCs w:val="24"/>
        </w:rPr>
        <w:t>, что дети уже изображали героев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сказки, и п</w:t>
      </w:r>
      <w:r>
        <w:rPr>
          <w:rFonts w:ascii="Times New Roman" w:hAnsi="Times New Roman"/>
          <w:color w:val="000000"/>
          <w:sz w:val="24"/>
          <w:szCs w:val="24"/>
        </w:rPr>
        <w:t>роводит игру «Угадай, кого пока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жу» (одни дети, по желанию, </w:t>
      </w:r>
      <w:r>
        <w:rPr>
          <w:rFonts w:ascii="Times New Roman" w:hAnsi="Times New Roman"/>
          <w:color w:val="000000"/>
          <w:sz w:val="24"/>
          <w:szCs w:val="24"/>
        </w:rPr>
        <w:t>пантомимически</w:t>
      </w:r>
      <w:r w:rsidRPr="00EA441D">
        <w:rPr>
          <w:rFonts w:ascii="Times New Roman" w:hAnsi="Times New Roman"/>
          <w:color w:val="000000"/>
          <w:sz w:val="24"/>
          <w:szCs w:val="24"/>
        </w:rPr>
        <w:t>, иногда помогая голосом, изображают героев сказки, а другие отгадывают их). В ходе игры педагог каждый раз спра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шивает зрителей, по каким признакам они угадывали героев, тем самым еще раз закрепляя представление о характерных особенностях персонажей сказки: щенка, петуха, мышонка, собаки, пчелы, лягушки, кошки.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воспитатель хвалит детей за умение изображать героев и предлагает позвать сказ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ку еще раз в гости. Дети уходят со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Сказка, сказка, ждем тебя!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Будет рада детвора!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Февраль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1. Не вы ли</w:t>
      </w:r>
      <w:r w:rsidRPr="00EA441D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".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мяу-мяу</w:t>
      </w:r>
      <w:r w:rsidRPr="00EA441D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”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говорили?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Упражнения в интонировании диалогов.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Пантомимическая игра «Угадай, кого встретил щенок?»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дети очень ждали,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дети в гости звали,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в гости уж пришла,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ждет вас, детвора!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Просит напомнить, какую сказку дети ждали в гос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ти и кто ее герои. Далее предлагает детям разыграть диалоги из сказки «Кто сказал “Мяу”?» между щен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ком и петухом, щенком и лягушкой, щенком и соба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кой и т.д. В ходе диалогов побуждает голосом и дви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жениями выразительно передавать образ героев.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проводится игра «Угадай, кого встретил ще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нок?». Детям предлагается самостоятельно выбрать персонаж из сказки и, храня свой выбор в секрете, изобразить его путем имитации движений. Игра по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вторяется по желанию детей, так как одного и того же героя каждый ребенок изображает по-своему.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педагог поощряет детей за исполнительское умение, и дети покидают зал.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Кто сказал «мяу»?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1- Подготовка к драматизации.</w:t>
      </w:r>
    </w:p>
    <w:p w:rsidR="009D5E9F" w:rsidRPr="00EA441D" w:rsidRDefault="009D5E9F" w:rsidP="004A7603">
      <w:pPr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Драматизация сказки «Кто сказал “мяу”?»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напоминает, что сказка Кто сказал “мяу”?» сегодня вновь в гостях у ребят. Просит вспомнить, с какими героями встречался ще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</w: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нок </w:t>
      </w:r>
      <w:r w:rsidRPr="00EA441D">
        <w:rPr>
          <w:rFonts w:ascii="Times New Roman" w:hAnsi="Times New Roman"/>
          <w:color w:val="000000"/>
          <w:sz w:val="24"/>
          <w:szCs w:val="24"/>
        </w:rPr>
        <w:t>(причем побуждает назвать последовательность появления героев).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воспитатель вносит маски-шапочки с изобра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жениями щенка, петушка, мышонка, собаки, пчелы, лягушки, кошки и предлагает поиграть в сказку «Кто 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A441D">
        <w:rPr>
          <w:rFonts w:ascii="Times New Roman" w:hAnsi="Times New Roman"/>
          <w:color w:val="000000"/>
          <w:sz w:val="24"/>
          <w:szCs w:val="24"/>
        </w:rPr>
        <w:t>казал “мяу”?»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Дети вместе с педагогом определяют игровое пространство, заполняя сцену и место перед ней; распределяют,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где будет дом, двор; где будет находиться каждый герой, ра</w:t>
      </w:r>
      <w:r>
        <w:rPr>
          <w:rFonts w:ascii="Times New Roman" w:hAnsi="Times New Roman"/>
          <w:color w:val="000000"/>
          <w:sz w:val="24"/>
          <w:szCs w:val="24"/>
        </w:rPr>
        <w:t>сставляют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декорации и т.д. После этого воспитатель «сообщает детям, что сегодня все будут и зрителями, и артистами, а помощь в выборе героев окажет стрелочка. Дети исполняют роли, которые им достаются.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Проводится драматизация сказки (дважды).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воспитатель поощряет детей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Артистами ребята побывали,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сказку вы, ребята, показали.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Артисты, зрители — все были хороши, Похлопаем друг другу от души!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Под спокойную музыку дети помогают педагогу убрать декорации и атрибуты 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Невоспитанный мышонок один остался, без друзей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Чтение стихотворения «Добрые слова»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Игра «Назови вежливое слово».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Рассказывание «Сказки о невоспитанном мы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шонке», беседа по содержанию.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Проблемная ситуация.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Воспитатель, встречая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детей, приветствует их и предла</w:t>
      </w:r>
      <w:r w:rsidRPr="00EA441D">
        <w:rPr>
          <w:rFonts w:ascii="Times New Roman" w:hAnsi="Times New Roman"/>
          <w:color w:val="000000"/>
          <w:sz w:val="24"/>
          <w:szCs w:val="24"/>
        </w:rPr>
        <w:t>гает послушать стихотворение «Добрые слова»: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Добрые слова не лень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Повторять мне трижды в день.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Только выйду за ворота,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Всем идущим на работу —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Кузнецу, ткачу, врачу: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«С добрым утром!» — я кричу.</w:t>
      </w:r>
    </w:p>
    <w:p w:rsidR="009D5E9F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«Добрый день!» — кричу я вслед 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Всем, идущим на обед.</w:t>
      </w:r>
    </w:p>
    <w:p w:rsidR="009D5E9F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«Добрый вечер!» — так встречаю 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Всех, домой спешащих к чаю.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что-то натворил,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Чувствую свою вину.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«Извините, жаль, простите,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Не хотел я», — говорю.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я прощаюсь с кем-то,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Просто так не ухожу: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«Буду рад вас видеть снова,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До свиданья», — говорю.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Прочитав стихотворение, воспитатель просит детей сказать, какие добрые слова они запомнили. Далее го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ворит о том, что эти слова можно назвать вежливыми, волшебными.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предлагает детям поиграть в игру «Назови вежливое слово». Стоя в центре круга, педагог бросает мяч каждому ребенку, а ребенок возвращает его, про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износя вежливое слово.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Далее проводится беседа о том, нужны ли вежливые слова и что было, если бы никто не знал таких слов и т.д. После этого воспитатель предлагает послушать сказку о мышонке, который считал, что можно прожить и без вежливых слов и что из этого вышло. Читает сказку.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Почему на мышонка рассердились все звери в лесу?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посоветовала мышонку Маша?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Кому сначала мышонок сказал вежливые слова? По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том? Как его за это благодарили?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нужно себя вести, чтобы у тебя были друзья?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педагог создает проблемную ситуацию: дверь закрыта и дети не могут выйти, так как ключ не пово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рачивается. Но поскольку этот зал не простой, здесь бывают чудеса: дверь откроется тогда, когда ребята скажут вежливые слова. Дети называют волшебные слова, ключик поворачивается, дверь открывается.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поощряет детей за многообразие вежли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вых слов и прощается с ними.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Занятие 4. Что мышонку делать и как быть, как друзей обратно возвратить?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Загадывание загадки о сказке.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по содержанию.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Игра на интонирование вежливых слов.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>Рассказывание сказки детьми.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предл</w:t>
      </w:r>
      <w:r>
        <w:rPr>
          <w:rFonts w:ascii="Times New Roman" w:hAnsi="Times New Roman"/>
          <w:color w:val="000000"/>
          <w:sz w:val="24"/>
          <w:szCs w:val="24"/>
        </w:rPr>
        <w:t>агает отгадать зага</w:t>
      </w:r>
      <w:r w:rsidRPr="00EA441D">
        <w:rPr>
          <w:rFonts w:ascii="Times New Roman" w:hAnsi="Times New Roman"/>
          <w:color w:val="000000"/>
          <w:sz w:val="24"/>
          <w:szCs w:val="24"/>
        </w:rPr>
        <w:t>дку о герое сказки и назвать ее: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Был невоспитан он вначале,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Слов он вежливых не знал,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Но лишь друзья с ним раздружились, То сразу вежливым он стал!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Почему на мышонка рассердились звери в лесу?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мышонок помирился с друзьями?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Кто ему помог в этом?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педагог упражняет детей в разнообразном интонировании привычных слов: здравствуйте (радостно, приветливо, небрежно, угрюмо), до свидания (с сожалением, огорч</w:t>
      </w:r>
      <w:r>
        <w:rPr>
          <w:rFonts w:ascii="Times New Roman" w:hAnsi="Times New Roman"/>
          <w:color w:val="000000"/>
          <w:sz w:val="24"/>
          <w:szCs w:val="24"/>
        </w:rPr>
        <w:t>ением или надеждой на скорую вст</w:t>
      </w:r>
      <w:r w:rsidRPr="00EA441D">
        <w:rPr>
          <w:rFonts w:ascii="Times New Roman" w:hAnsi="Times New Roman"/>
          <w:color w:val="000000"/>
          <w:sz w:val="24"/>
          <w:szCs w:val="24"/>
        </w:rPr>
        <w:t>речу), спасибо (уверенно, вежливо, нетерпеливо, обиженно), извините (неохотно, с раскаянием).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предлагает детям самим рассказать «Сказку о невоспитанном</w:t>
      </w:r>
      <w:r>
        <w:rPr>
          <w:rFonts w:ascii="Times New Roman" w:hAnsi="Times New Roman"/>
          <w:color w:val="000000"/>
          <w:sz w:val="24"/>
          <w:szCs w:val="24"/>
        </w:rPr>
        <w:t xml:space="preserve"> мышонке». Дети по очереди расска</w:t>
      </w:r>
      <w:r w:rsidRPr="00EA441D">
        <w:rPr>
          <w:rFonts w:ascii="Times New Roman" w:hAnsi="Times New Roman"/>
          <w:color w:val="000000"/>
          <w:sz w:val="24"/>
          <w:szCs w:val="24"/>
        </w:rPr>
        <w:t>зывают сказку. Педагог, по необходимости, помогает им более выразительно интонировать вежливые слова.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занятий педагог хвалит детей за старание и мастерство. Под спокойную музыку ребята у ходят из зала.</w:t>
      </w:r>
    </w:p>
    <w:p w:rsidR="009D5E9F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440B75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40B75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  <w:u w:val="single"/>
        </w:rPr>
        <w:t>Март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Занятие 1. Чтоб друзей возвратить</w:t>
      </w:r>
      <w:r w:rsidRPr="00EA441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решил мышонок вежливым быть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Чтение стихотворения.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по содержанию сказки.</w:t>
      </w:r>
    </w:p>
    <w:p w:rsidR="009D5E9F" w:rsidRPr="00EA441D" w:rsidRDefault="009D5E9F" w:rsidP="00440B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Работа над выразительностью исполнения (выра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жением эмоций грусти и радости).</w:t>
      </w:r>
    </w:p>
    <w:p w:rsidR="009D5E9F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предлагает послушать  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EA441D">
        <w:rPr>
          <w:rFonts w:ascii="Times New Roman" w:hAnsi="Times New Roman"/>
          <w:color w:val="000000"/>
          <w:sz w:val="24"/>
          <w:szCs w:val="24"/>
        </w:rPr>
        <w:t>ихотворение:</w:t>
      </w: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с другом был невежлив,</w:t>
      </w: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Ты пойди и помирись,</w:t>
      </w: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Ты не дуйся и не хмурься,</w:t>
      </w: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надо, извинись.</w:t>
      </w: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тогда вокруг все ярче И светлее станет вдруг,</w:t>
      </w:r>
    </w:p>
    <w:p w:rsidR="009D5E9F" w:rsidRPr="00EA441D" w:rsidRDefault="009D5E9F" w:rsidP="00440B7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Потому что снова рядом Будет настоящий друг!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5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Какого героя и из какой сказки напомнило это сти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хотворение?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Каких еще героев из сказки вы запомнили?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Какое настроение было у мышонка, когда с ним никто не захотел дружить?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Какое настроение стало потом, когда он вновь обрел друзей?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предлагает изобразить, глядя в зеркало, грустное и веселое настроение. Дети, рассматривая свое отражение, рассуждают о том, как изменяется лицо, когда мы грустим или радуемся.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воспитатель предлагает детям, по желанию, разыграть некоторые отрывки из «Сказки о невоспи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танном мышонке», рассуждая о возможных действи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ях героев, чертах их характера.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Разыгрывание этюдов: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«Невоспитанный мышонок» — идет по лесу; с ним здороваются зайцы, белки, а он отворачивается.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«Мышонок хочет играть с друзьями» — подбега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ет, а друзья отворачиваются от него.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«Диалог Маши и мышонка».</w:t>
      </w:r>
    </w:p>
    <w:p w:rsidR="009D5E9F" w:rsidRPr="00EA441D" w:rsidRDefault="009D5E9F" w:rsidP="004A76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«Мышонок мирится с друзьями» — подбегает к зайцам, белкам, другим животным, которых дети могут выбрать по желанию, и говорит им вежливые слова.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>«Диалог мышонка и лесной птицы».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ходе работы над этюдами и диалогами воспита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тель побуждает детей добиваться выразительности об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разов с помощью мимики, жестов, голоса, предоставля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ет возможность самостоятельно выбрать и выразитель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но показать того или иного героя.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воспитатель хвалит детей за исполнительское умение, предлагает поощрить старания громкими аплодисментами, после чего дети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Сказка о невоспитанном мышонке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Подготовка к драматизации.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2. Драматизация «Сказки о невоспитанном мышон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ке» .</w:t>
      </w:r>
    </w:p>
    <w:p w:rsidR="009D5E9F" w:rsidRDefault="009D5E9F" w:rsidP="004A760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9D5E9F" w:rsidRPr="00EA441D" w:rsidRDefault="009D5E9F" w:rsidP="00440B7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Педагог, встречая детей, вносит игрушку-мышонка, читает стихотворение:</w:t>
      </w:r>
    </w:p>
    <w:p w:rsidR="009D5E9F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Невоспитанный мышонок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Один остался без друзей,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Но вовремя он понял это,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Решил стать вежливым скорей!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просит вспомнить, из какой сказки 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pacing w:val="10"/>
          <w:sz w:val="24"/>
          <w:szCs w:val="24"/>
        </w:rPr>
        <w:t xml:space="preserve">герой. </w:t>
      </w:r>
      <w:r w:rsidRPr="00EA441D">
        <w:rPr>
          <w:rFonts w:ascii="Times New Roman" w:hAnsi="Times New Roman"/>
          <w:color w:val="000000"/>
          <w:sz w:val="24"/>
          <w:szCs w:val="24"/>
        </w:rPr>
        <w:t>Затем коротко обговаривает с детьми ключевые моменты сказки, оживляя в памяти последовательность</w:t>
      </w:r>
    </w:p>
    <w:p w:rsidR="009D5E9F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Предлагает</w:t>
      </w:r>
      <w:r w:rsidRPr="00EA441D">
        <w:rPr>
          <w:rFonts w:ascii="Times New Roman" w:hAnsi="Times New Roman"/>
          <w:color w:val="000000"/>
          <w:sz w:val="24"/>
          <w:szCs w:val="24"/>
        </w:rPr>
        <w:tab/>
        <w:t>распределить</w:t>
      </w:r>
      <w:r w:rsidRPr="00EA441D">
        <w:rPr>
          <w:rFonts w:ascii="Times New Roman" w:hAnsi="Times New Roman"/>
          <w:color w:val="000000"/>
          <w:sz w:val="24"/>
          <w:szCs w:val="24"/>
        </w:rPr>
        <w:tab/>
        <w:t>роли (по желанию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ребят, считалочкой и др.).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Проводится драматизация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A441D">
        <w:rPr>
          <w:rFonts w:ascii="Times New Roman" w:hAnsi="Times New Roman"/>
          <w:color w:val="000000"/>
          <w:sz w:val="24"/>
          <w:szCs w:val="24"/>
        </w:rPr>
        <w:t>казки о невоспитан</w:t>
      </w:r>
      <w:r>
        <w:rPr>
          <w:rFonts w:ascii="Times New Roman" w:hAnsi="Times New Roman"/>
          <w:color w:val="000000"/>
          <w:sz w:val="24"/>
          <w:szCs w:val="24"/>
        </w:rPr>
        <w:t>ном мышонке». Как и в разыгрыв</w:t>
      </w:r>
      <w:r w:rsidRPr="00EA441D">
        <w:rPr>
          <w:rFonts w:ascii="Times New Roman" w:hAnsi="Times New Roman"/>
          <w:color w:val="000000"/>
          <w:sz w:val="24"/>
          <w:szCs w:val="24"/>
        </w:rPr>
        <w:t>ании предыдущих сказок, дети определяют игро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вое пространств</w:t>
      </w:r>
      <w:r>
        <w:rPr>
          <w:rFonts w:ascii="Times New Roman" w:hAnsi="Times New Roman"/>
          <w:color w:val="000000"/>
          <w:sz w:val="24"/>
          <w:szCs w:val="24"/>
        </w:rPr>
        <w:t>о, расставляют декорации и атри</w:t>
      </w:r>
      <w:r w:rsidRPr="00EA441D">
        <w:rPr>
          <w:rFonts w:ascii="Times New Roman" w:hAnsi="Times New Roman"/>
          <w:color w:val="000000"/>
          <w:sz w:val="24"/>
          <w:szCs w:val="24"/>
        </w:rPr>
        <w:t>буты. драматизация проводится один раз, так как в этой сказке дети придумывают себе роли животных, живу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щих в лесу. Поэтому все дети — артисты.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драматизации педагог хвалит детей, предлагает веселый танец (любой), после чего прощается с детьми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Запомните, мои ребята,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надо вежливыми быть!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Друзья появятся тогда,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Все будут вас любить!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У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прямые ежата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EA441D">
        <w:rPr>
          <w:rFonts w:ascii="Times New Roman" w:hAnsi="Times New Roman"/>
          <w:color w:val="000000"/>
          <w:sz w:val="24"/>
          <w:szCs w:val="24"/>
        </w:rPr>
        <w:t>Сюрпризный момент.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Рассказывание истории про двух ежей.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Придумывание окончания истории детьми и показ ширме.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загадывает загадку: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Сердитый недотрога Живет в глуши лесной.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Иголок очень много,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А нитки — ни одной.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(Еж.)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« Пришивает у детей, как они догадались, что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ёж но каким признакам.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он показывает двух ежей из пальчикового театра и рассказывает, какая история произошла с</w:t>
      </w:r>
      <w:r w:rsidRPr="00EA441D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ними: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Два ежа шли по дороге и нашли яблоко.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Вот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это яблоко! — удивились ежата.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Затем один ежик говорит: По-моему, это яблоко сладкое, посмотри, какое оно большое!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А я думаю, что оно кислое, ведь большое яблоке может быть кислым, потому что оно зеленое.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Ежата начали спорить, какое на вкус яблоко.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происходит с ежатами?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 изменяется лицо, когда споришь?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предлагает детям изобразить спорящих ежат перед зеркалом. Дети, разглядывая себя в зерка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ле, рассуждают, как изменяется лицо в споре.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может произойти с ежатами, если они вовремя не прекратят спор?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предлагает детям придумать окончание сказки про ежат и, используя ширму и персонажей пальчикового театра, показать свою сказку.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Дети объединяются в пары по желанию, какое-то время общаются, придумывают сказку, предваритель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но проговаривая ее. Педагог помогает детям, которые в этом нуждаются. Затем каждая пара (по желанию) показывает свою сказку.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заключение дети вместе с воспитателем отмеча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ют наиболее интересные истории. В награду звучат аплодисменты, и дети уходят из зала.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Занятие 4. Вот так яблоко!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1. Игра на выразительность мимики.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Рассказывание сказки В. Сутеева «Яблоко» 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по содержанию.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>Слушание музыкальных фрагментов.</w:t>
      </w:r>
    </w:p>
    <w:p w:rsidR="009D5E9F" w:rsidRPr="00EA441D" w:rsidRDefault="009D5E9F" w:rsidP="00440B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EA441D">
        <w:rPr>
          <w:rFonts w:ascii="Times New Roman" w:hAnsi="Times New Roman"/>
          <w:color w:val="000000"/>
          <w:sz w:val="24"/>
          <w:szCs w:val="24"/>
        </w:rPr>
        <w:t>Имитационные упражнения.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показывает им краси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вое яблоко (муляж). Дает возможность рассмотреть его, потрогать, передать друг другу. После этого проводит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ся игра «Изобрази вкус яблока». Дети, имитируя то, как они кусают яблоко, изображают мимикой, какое оно, по их мнению, на вкус. Причем первым начина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ет взрослый, а дети отгадывают (кислое, сладкое, горь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кое, вкусное и т.д.). Педагог нацеливает детей на то, что каждому может показаться яблоко на вкус раз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ным, и от этого будет зависеть мимика.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детям предлагается послушать сказку В. Сутеева «Яблоко».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Почему звери не могли договориться между собой? Как разрешил спор медведь?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Л как бы вы помогли зверюшкам?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Затем воспитатель предлагает детям прослушать музыкальные фрагменты и попробовать догадаться, кому из героев соответствует проигранная музыка: •линька», «Медведь», «Пляска» (муз. Е. Тиличеевой). После этого дети изображают пантомимически героев сказки: зайца, </w:t>
      </w:r>
      <w:r>
        <w:rPr>
          <w:rFonts w:ascii="Times New Roman" w:hAnsi="Times New Roman"/>
          <w:color w:val="000000"/>
          <w:sz w:val="24"/>
          <w:szCs w:val="24"/>
        </w:rPr>
        <w:t>ворону, ежа, медведя, каждый по-с</w:t>
      </w:r>
      <w:r w:rsidRPr="00EA441D">
        <w:rPr>
          <w:rFonts w:ascii="Times New Roman" w:hAnsi="Times New Roman"/>
          <w:color w:val="000000"/>
          <w:sz w:val="24"/>
          <w:szCs w:val="24"/>
        </w:rPr>
        <w:t>воему находя образные движения, мимику, жесты,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педаг</w:t>
      </w:r>
      <w:r>
        <w:rPr>
          <w:rFonts w:ascii="Times New Roman" w:hAnsi="Times New Roman"/>
          <w:color w:val="000000"/>
          <w:sz w:val="24"/>
          <w:szCs w:val="24"/>
        </w:rPr>
        <w:t>ог говорит детям о том, что путе</w:t>
      </w:r>
      <w:r w:rsidRPr="00EA441D">
        <w:rPr>
          <w:rFonts w:ascii="Times New Roman" w:hAnsi="Times New Roman"/>
          <w:color w:val="000000"/>
          <w:sz w:val="24"/>
          <w:szCs w:val="24"/>
        </w:rPr>
        <w:t>шествие в сказку В, Сут</w:t>
      </w:r>
      <w:r>
        <w:rPr>
          <w:rFonts w:ascii="Times New Roman" w:hAnsi="Times New Roman"/>
          <w:color w:val="000000"/>
          <w:sz w:val="24"/>
          <w:szCs w:val="24"/>
        </w:rPr>
        <w:t>еева «Яблоко» только началось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и в следующий раз ребята вновь вст</w:t>
      </w:r>
      <w:r>
        <w:rPr>
          <w:rFonts w:ascii="Times New Roman" w:hAnsi="Times New Roman"/>
          <w:color w:val="000000"/>
          <w:sz w:val="24"/>
          <w:szCs w:val="24"/>
        </w:rPr>
        <w:t>ретятся с ней. зв</w:t>
      </w:r>
      <w:r w:rsidRPr="00EA441D">
        <w:rPr>
          <w:rFonts w:ascii="Times New Roman" w:hAnsi="Times New Roman"/>
          <w:color w:val="000000"/>
          <w:sz w:val="24"/>
          <w:szCs w:val="24"/>
        </w:rPr>
        <w:t>учит музыка, и дети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16274F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6274F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  <w:u w:val="single"/>
        </w:rPr>
        <w:t>Апрель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3анятие 1. Поссорились зверушки, не зна</w:t>
      </w:r>
      <w:r w:rsidRPr="00EA44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ют, как им быть, как же это яблоко на всех им разделить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Музыкальная загадка.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>Рассматривание отличительных особенностей героев сказки В. Сутеева «Яблоко».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Разыгрывание этюдов и диалогов из сказки.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под музыку («Пляска», муз.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В Тиличеевой). Просит догадаться, какую сказку эта музыка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напоминает и кто ее герои. Затем дети вместе с педагогом отмечают наиболее характерные особенност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зайца, ежа, медведя (например, движения быстрые, и лёгкий, голос звонкий, нетерпеливый и т.д.), прослеживают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как меняется настроение героев в разные моменты сказки (например, в начале сказки у зайца радостное настроение, так как он нашел яблоко; затем </w:t>
      </w:r>
      <w:r w:rsidRPr="00EA441D">
        <w:rPr>
          <w:rFonts w:ascii="Times New Roman" w:hAnsi="Times New Roman"/>
          <w:color w:val="000000"/>
          <w:sz w:val="24"/>
          <w:szCs w:val="24"/>
          <w:lang w:val="en-US" w:eastAsia="en-US"/>
        </w:rPr>
        <w:t>cep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дитое потому что звери спорят и т.д.). Далее детям предлагается  разыграть отрывки из сказки, интонацией, </w:t>
      </w: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мимикой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и движениями передавая образ героев.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Заяц </w:t>
      </w:r>
      <w:r w:rsidRPr="00EA441D">
        <w:rPr>
          <w:rFonts w:ascii="Times New Roman" w:hAnsi="Times New Roman"/>
          <w:color w:val="000000"/>
          <w:sz w:val="24"/>
          <w:szCs w:val="24"/>
        </w:rPr>
        <w:t>бежит по лесу, увидел яблоко, обрадовался,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pacing w:val="20"/>
          <w:sz w:val="24"/>
          <w:szCs w:val="24"/>
        </w:rPr>
        <w:t xml:space="preserve">пытается </w:t>
      </w:r>
      <w:r w:rsidRPr="00EA441D">
        <w:rPr>
          <w:rFonts w:ascii="Times New Roman" w:hAnsi="Times New Roman"/>
          <w:color w:val="000000"/>
          <w:sz w:val="24"/>
          <w:szCs w:val="24"/>
        </w:rPr>
        <w:t>достать, подпрыгивает, но ничего не получается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Диалог зайца и вороны,</w:t>
      </w:r>
    </w:p>
    <w:p w:rsidR="009D5E9F" w:rsidRPr="00EA441D" w:rsidRDefault="009D5E9F" w:rsidP="0016274F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Спор зайца, ежа и вороны, ежа, медведя, рассматривали, как менялось их настроение в разные моменты сказки. После этого педагог и дети прослеживают ключевые фрагменты сказки и распределяют роли. Каждый ребенок получает карточ</w:t>
      </w:r>
      <w:r w:rsidRPr="00EA441D">
        <w:rPr>
          <w:rFonts w:ascii="Times New Roman" w:hAnsi="Times New Roman"/>
          <w:color w:val="000000"/>
          <w:sz w:val="24"/>
          <w:szCs w:val="24"/>
          <w:lang w:val="en-US" w:eastAsia="en-US"/>
        </w:rPr>
        <w:t>y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EA441D">
        <w:rPr>
          <w:rFonts w:ascii="Times New Roman" w:hAnsi="Times New Roman"/>
          <w:color w:val="000000"/>
          <w:sz w:val="24"/>
          <w:szCs w:val="24"/>
        </w:rPr>
        <w:t>на которой либо изображен герой, либо пусто. Дети уже знакомы с таким выбором и знают, что пус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тая карточка означает — зритель. После этого расставляются декорации (елки, кусты, деревья и т.д.) и проводигся драматизация сказки «Яблоко» под музыку.</w:t>
      </w:r>
    </w:p>
    <w:p w:rsidR="009D5E9F" w:rsidRPr="0016274F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воспитатель поощряет детей на исполнительское умение, старание и приглашает на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веселую пляску под музыку Е. Тиличеевой.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pacing w:val="4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Почему звери не могли договориться между собой? Как разрешил спор медведь?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как бы вы помогли зверюшкам?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Затем воспитатель предлагает детям прослушать музыкальные фрагменты и попробовать догадаться, кому из героев соответствует проигранная музыка: •линька», «Медведь», «Пляска» (муз. Е. Тиличеевой). После этого дети изображают пантомимически героев сказки: зайца, </w:t>
      </w:r>
      <w:r>
        <w:rPr>
          <w:rFonts w:ascii="Times New Roman" w:hAnsi="Times New Roman"/>
          <w:color w:val="000000"/>
          <w:sz w:val="24"/>
          <w:szCs w:val="24"/>
        </w:rPr>
        <w:t>ворону, ежа, медведя, каждый по-с</w:t>
      </w:r>
      <w:r w:rsidRPr="00EA441D">
        <w:rPr>
          <w:rFonts w:ascii="Times New Roman" w:hAnsi="Times New Roman"/>
          <w:color w:val="000000"/>
          <w:sz w:val="24"/>
          <w:szCs w:val="24"/>
        </w:rPr>
        <w:t>воему находя образные движения, мимику, жесты,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 говорит детям о том, что путе</w:t>
      </w:r>
      <w:r w:rsidRPr="00EA441D">
        <w:rPr>
          <w:rFonts w:ascii="Times New Roman" w:hAnsi="Times New Roman"/>
          <w:color w:val="000000"/>
          <w:sz w:val="24"/>
          <w:szCs w:val="24"/>
        </w:rPr>
        <w:t>шествие в сказку В, Суте</w:t>
      </w:r>
      <w:r>
        <w:rPr>
          <w:rFonts w:ascii="Times New Roman" w:hAnsi="Times New Roman"/>
          <w:color w:val="000000"/>
          <w:sz w:val="24"/>
          <w:szCs w:val="24"/>
        </w:rPr>
        <w:t xml:space="preserve">ева «Яблоко» только началось </w:t>
      </w:r>
      <w:r w:rsidRPr="00EA441D">
        <w:rPr>
          <w:rFonts w:ascii="Times New Roman" w:hAnsi="Times New Roman"/>
          <w:color w:val="000000"/>
          <w:sz w:val="24"/>
          <w:szCs w:val="24"/>
        </w:rPr>
        <w:t>и в следующий раз ре</w:t>
      </w:r>
      <w:r>
        <w:rPr>
          <w:rFonts w:ascii="Times New Roman" w:hAnsi="Times New Roman"/>
          <w:color w:val="000000"/>
          <w:sz w:val="24"/>
          <w:szCs w:val="24"/>
        </w:rPr>
        <w:t>бята вновь встретятся с ней. зв</w:t>
      </w:r>
      <w:r w:rsidRPr="00EA441D">
        <w:rPr>
          <w:rFonts w:ascii="Times New Roman" w:hAnsi="Times New Roman"/>
          <w:color w:val="000000"/>
          <w:sz w:val="24"/>
          <w:szCs w:val="24"/>
        </w:rPr>
        <w:t>учит музыка, и дети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. Сильный дождик припустил, муравьишку измочил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>Подвижная игра «Дождь».</w:t>
      </w:r>
    </w:p>
    <w:p w:rsidR="009D5E9F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Рассказывание сказки В. Сутеева «Под грибом» 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A441D">
        <w:rPr>
          <w:rFonts w:ascii="Times New Roman" w:hAnsi="Times New Roman"/>
          <w:color w:val="000000"/>
          <w:sz w:val="24"/>
          <w:szCs w:val="24"/>
        </w:rPr>
        <w:t>Беседа по содержанию.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Воспитатель встречает детей и заводит разговор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дожде. Просит показать, как капли стучат по крыше, (детям дается возможность самим это представить и изобразить). Затем предлагает изобразить, как дети шлепают по лужам, хлопают в ладоши, веселятся после дождя. Далее педагог объясняет, что в игре вместо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дождя будет музыка, напоминающая журчание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звон</w:t>
      </w: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капелек. Когда музыка звучит, все дети шлепают по лужам (из картона или воображаемым). Как только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музыка закончится, значит надвигается «гроза» — все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прячутся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вместе под крышей (зонтом). Детям предлагается изобразить «грозу» (постукивающие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кулаками, хлопки в ладоши). В тот момент, когда дети изображают грозу, педагог говорит: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Гром повсюду, гром гремит,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небе молния блестит!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Кончилась гроза, и мы опять,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Будем весело играть!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Проводится подвижная игра «Дождь» под музыкальное провождение (любая музыка, напоминающая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eastAsia="MS Gothic" w:hAnsi="Times New Roman"/>
          <w:color w:val="000000"/>
          <w:sz w:val="24"/>
          <w:szCs w:val="24"/>
        </w:rPr>
        <w:t>дождь).</w:t>
      </w:r>
    </w:p>
    <w:p w:rsidR="009D5E9F" w:rsidRPr="0016274F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Далее воспитатель знакомит детей со сказкой.,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которой героев в лесу застал сильный дождь. Эта сказка называется «Под грибом».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к  де т я 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Вы догадались, почему сначала одному под грибом было тесно, а потом всем место нашлось?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Каких героев вы запомнили? (Муравей, бабочка, мыш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ка, воробей, заяц, лиса, лягушка.)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Кто понравился больше всех? Почему?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педагог говорит детям, что сегодня они путешествовали по сказке «Под грибом», которую написал В. Сутеев, и предлагает пригласить ее вновь к ребятам: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Сказка, ждут тебя ребята,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встретить очень рады!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Под спокойную музыку дети уходят из зала.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16274F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6274F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  <w:u w:val="single"/>
        </w:rPr>
        <w:t>Май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1. Каждый хочет спрятаться под маленьким грибком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1. Сюрпризный момент — загадка.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Рассказывание сказки «Под грибом» В. Сутеева.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Игра-конкурс «Попросись под грибок».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Педагог встречает детей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дети очень ждали,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Сказку дети в гости звали.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здесь уже, друзья!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Сказка вновь пришла сюда.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Он показывает плоскостной гриб размером с ребен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ка и просит догадаться, какую сказку он напомнил.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pacing w:val="40"/>
          <w:sz w:val="24"/>
          <w:szCs w:val="24"/>
        </w:rPr>
        <w:t>Вопросы к детям: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Каких героев вы запомнили из этой сказки?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Кто первым пришел к грибку? Потом? и т.д. (Цель этого вопроса — помочь вспомнить последовательность появления героев.)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Далее педагог предлагает детям самим рассказать сказку по очереди.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проводится игра «Попросись под гри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бок». Детям предлагается попроситься под грибок, сначала как бабочка, затем как мышка и т.д. Каждо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му ребенку предоставляется возможность проявить свое творчество. Затем дети вместе с воспитателем оценивают, кто жалобнее сказал, кто больше похож на героя сказки и т.д. Победителям — аплодисменты.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Под музыку к игре «Дождь» дети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2. Дождик льет, льет,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а грибочек все растет!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    1. Загадывание загадок.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Рассматривание иллюстраций к сказке В. Сутеева «Под грибом», беседа по ним.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Игра-имитация «</w:t>
      </w:r>
      <w:r>
        <w:rPr>
          <w:rFonts w:ascii="Times New Roman" w:hAnsi="Times New Roman"/>
          <w:color w:val="000000"/>
          <w:sz w:val="24"/>
          <w:szCs w:val="24"/>
        </w:rPr>
        <w:t>Угадай, кто попросился под гри</w:t>
      </w:r>
      <w:r w:rsidRPr="00EA441D">
        <w:rPr>
          <w:rFonts w:ascii="Times New Roman" w:hAnsi="Times New Roman"/>
          <w:color w:val="000000"/>
          <w:sz w:val="24"/>
          <w:szCs w:val="24"/>
        </w:rPr>
        <w:t>бок».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загадывает загадки:</w:t>
      </w:r>
    </w:p>
    <w:p w:rsidR="009D5E9F" w:rsidRDefault="009D5E9F" w:rsidP="001627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На поляне возле елок 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Дом построен из иголок.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 травой не виден он,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А жильцов в нем миллион.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Догадались вы, друзья,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О ком загадка эта, а?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(О муравьях.)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EA441D">
        <w:rPr>
          <w:rFonts w:ascii="Times New Roman" w:hAnsi="Times New Roman"/>
          <w:color w:val="000000"/>
          <w:sz w:val="24"/>
          <w:szCs w:val="24"/>
        </w:rPr>
        <w:t>Над цветком порхает, пляшет,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Веерком узорным машет.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(Бабочка.)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3.</w:t>
      </w:r>
      <w:r w:rsidRPr="00EA441D">
        <w:rPr>
          <w:rFonts w:ascii="Times New Roman" w:hAnsi="Times New Roman"/>
          <w:color w:val="000000"/>
          <w:sz w:val="24"/>
          <w:szCs w:val="24"/>
        </w:rPr>
        <w:t>Под полом таится,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Кошки боится.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(Мышь.)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Маленький мальчишка 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В сером армячишке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дворам шныряет,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Крохи собирает.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(Воробей.)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A441D">
        <w:rPr>
          <w:rFonts w:ascii="Times New Roman" w:hAnsi="Times New Roman"/>
          <w:color w:val="000000"/>
          <w:sz w:val="24"/>
          <w:szCs w:val="24"/>
        </w:rPr>
        <w:t>Что за зверь лесной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Встал, как столбик под сосной,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 стоит среди травы,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Уши больше головы?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(Заяц.) 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EA441D">
        <w:rPr>
          <w:rFonts w:ascii="Times New Roman" w:hAnsi="Times New Roman"/>
          <w:color w:val="000000"/>
          <w:sz w:val="24"/>
          <w:szCs w:val="24"/>
        </w:rPr>
        <w:t>Хвост пушистый,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Мех золотистый,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лесу живет,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В деревне кур крадет.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(Лиса.)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7. Летом в болоте Вы ее найдете.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Зеленая квакушка,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Кто это? </w:t>
      </w:r>
      <w:r w:rsidRPr="00EA441D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(Лягушка.)</w:t>
      </w:r>
    </w:p>
    <w:p w:rsidR="009D5E9F" w:rsidRPr="00EA441D" w:rsidRDefault="009D5E9F" w:rsidP="00162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просит детей догадаться, в какой сказке жив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ут все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эти герои. Далее дети вместе с педагогом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A441D">
        <w:rPr>
          <w:rFonts w:ascii="Times New Roman" w:hAnsi="Times New Roman"/>
          <w:color w:val="000000"/>
          <w:sz w:val="24"/>
          <w:szCs w:val="24"/>
        </w:rPr>
        <w:t>матривают иллюстрации к сказке В. Сутеева «Под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грибом», рассказывая о характерных особенностях героев. Затем воспитатель предлагает детям изобразить каждого героя так, как они его представляют, подска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зывая, по необходимости, наиболее характерные сред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ства выразительности.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проводится игра-имитация «Угадай, кто попросился под грибок». (Ребенок, имитируя движе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ния любого героя, просится под грибок. Остальные дети пробуют догадаться, кто это.)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занятия педагог хвалит детей за ис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полнительское умение, и дети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634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3. Вот так гриб-великан,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всем хватило места там!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    1. Игра-имитация «Пойми меня».</w:t>
      </w:r>
    </w:p>
    <w:p w:rsidR="009D5E9F" w:rsidRPr="00EA441D" w:rsidRDefault="009D5E9F" w:rsidP="004A760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Драматизация сказки В. Сутеева «Под грибом».</w:t>
      </w:r>
    </w:p>
    <w:p w:rsidR="009D5E9F" w:rsidRPr="00EA441D" w:rsidRDefault="009D5E9F" w:rsidP="004A760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Заключительная пляска.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Педагог встречает детей и предлагает поиграть. Проводит игру «Пойми меня». Раздает заранее приго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товленные карточки с изображениями героев сказки «Под грибом»: муравья, бабочки, мышки, зайца, воро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бья, лисы, лягушки (или называет героя сказки шепо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том на ухо). Просит сохранить в секрете героя, кото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рый достался каждому, и изобразить его, передавая характерные движения и мимику. Остальные дети от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гадывают, кого из героев сказки изобразил тот или иной ребенок. (Карточек должно быть по количеству детей, чтобы были задействованы все.)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дети вместе с педагогом выбирают луч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шего воробья, муравья и др., и победители разыгрыва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ют сказку В. Сутеева «Под грибом». (Перед драмати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зацией все дети принимают участие в расстановке де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кораций и атрибутов: елок, кустов, речки, гриба, плоскостных цветов и т.д.)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драматизации зрители и артисты бла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годарят друг друга аплодисментами. Звучит спокой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ная музыка, и дети, убрав на место сказочные декора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ции, уходят.</w:t>
      </w:r>
    </w:p>
    <w:p w:rsidR="009D5E9F" w:rsidRDefault="009D5E9F" w:rsidP="004A760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Занятие 4. Итоговое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     1. Вступительное слово педагога.</w:t>
      </w:r>
    </w:p>
    <w:p w:rsidR="009D5E9F" w:rsidRPr="00EA441D" w:rsidRDefault="009D5E9F" w:rsidP="004A76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Отгадывание загадок.</w:t>
      </w:r>
    </w:p>
    <w:p w:rsidR="009D5E9F" w:rsidRPr="00EA441D" w:rsidRDefault="009D5E9F" w:rsidP="004A760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Драматизация сказок детьми и родителями (по желанию).</w:t>
      </w:r>
    </w:p>
    <w:p w:rsidR="009D5E9F" w:rsidRPr="00EA441D" w:rsidRDefault="009D5E9F" w:rsidP="004A7603">
      <w:pPr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Веселая пляска. Педагог встречает детей вместе с родителями,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A441D">
        <w:rPr>
          <w:rFonts w:ascii="Times New Roman" w:hAnsi="Times New Roman"/>
          <w:color w:val="000000"/>
          <w:sz w:val="24"/>
          <w:szCs w:val="24"/>
        </w:rPr>
        <w:t>с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аживает их так, чтобы всем было удобно. Говорит о том, что подошел к концу еще один учебный год, впе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реди лето и все встретятся только осенью. Сказки бу</w:t>
      </w:r>
      <w:r w:rsidRPr="00EA441D">
        <w:rPr>
          <w:rFonts w:ascii="Times New Roman" w:hAnsi="Times New Roman"/>
          <w:color w:val="000000"/>
          <w:sz w:val="24"/>
          <w:szCs w:val="24"/>
        </w:rPr>
        <w:softHyphen/>
        <w:t>дут очень скучать по ребятам, и чтобы им было не очень грустно, нужно порадовать их своим умением, исполнительским мастерством. Далее говорит: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Загадаю вам, ребята, загадки,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Попробуйте их отгадать,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Если верными будут отгадки,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К вам сказки вернуться опять.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В какой сказке живут эти герои?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Бабушка, дедушка, волк, еж, медведь, лиса — «Колобок— колючий бок».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 xml:space="preserve">Мышонок, Маша, белки, зайцы, лесная птица —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441D">
        <w:rPr>
          <w:rFonts w:ascii="Times New Roman" w:hAnsi="Times New Roman"/>
          <w:color w:val="000000"/>
          <w:sz w:val="24"/>
          <w:szCs w:val="24"/>
        </w:rPr>
        <w:t>Сказка о невоспитанном мышонке».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EA441D">
        <w:rPr>
          <w:rFonts w:ascii="Times New Roman" w:hAnsi="Times New Roman"/>
          <w:color w:val="000000"/>
          <w:sz w:val="24"/>
          <w:szCs w:val="24"/>
        </w:rPr>
        <w:t>аяц, ворона, еж, медведь? — «Яблоко».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Щенок, кошка, петух, лягушка, пчела, собака? — «Кто питал — “Мяу”?».</w:t>
      </w:r>
    </w:p>
    <w:p w:rsidR="009D5E9F" w:rsidRPr="00EA441D" w:rsidRDefault="009D5E9F" w:rsidP="00634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Муравей, воробей, бабочка, лягушка, заяц, лиса,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41D">
        <w:rPr>
          <w:rFonts w:ascii="Times New Roman" w:hAnsi="Times New Roman"/>
          <w:color w:val="000000"/>
          <w:sz w:val="24"/>
          <w:szCs w:val="24"/>
        </w:rPr>
        <w:t>мышь? Под грибком.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После этого дети, по желанию, разыгрывают сказки или отрывки), предварительно наряжаясь в костюмы элементы костюмов, которых должно быть достатке). Воспитатель вместе с родителями помо</w:t>
      </w:r>
      <w:r>
        <w:rPr>
          <w:rFonts w:ascii="Times New Roman" w:hAnsi="Times New Roman"/>
          <w:color w:val="000000"/>
          <w:sz w:val="24"/>
          <w:szCs w:val="24"/>
        </w:rPr>
        <w:t>гают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ребятам в расстановке декораций, атрибутов, а </w:t>
      </w:r>
      <w:r w:rsidRPr="00EA441D">
        <w:rPr>
          <w:rFonts w:ascii="Times New Roman" w:hAnsi="Times New Roman"/>
          <w:smallCaps/>
          <w:color w:val="000000"/>
          <w:sz w:val="24"/>
          <w:szCs w:val="24"/>
          <w:lang w:eastAsia="en-US"/>
        </w:rPr>
        <w:t>также</w:t>
      </w:r>
      <w:r w:rsidRPr="00EA441D">
        <w:rPr>
          <w:rFonts w:ascii="Times New Roman" w:hAnsi="Times New Roman"/>
          <w:color w:val="000000"/>
          <w:sz w:val="24"/>
          <w:szCs w:val="24"/>
        </w:rPr>
        <w:t xml:space="preserve"> в разыгрывании отдельных сказок (по желанию детей)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По окончании итогового занятия педагог хвалит всех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исполнительское умение, талант, старание, говорит,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что сказки тоже очень рады за ребят, и предлагает  попрощаться с ними словами:</w:t>
      </w:r>
    </w:p>
    <w:p w:rsidR="009D5E9F" w:rsidRPr="00EA441D" w:rsidRDefault="009D5E9F" w:rsidP="004A7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Сказки, нас не забывайте,</w:t>
      </w:r>
    </w:p>
    <w:p w:rsidR="009D5E9F" w:rsidRPr="00EA441D" w:rsidRDefault="009D5E9F" w:rsidP="004A7603">
      <w:pPr>
        <w:rPr>
          <w:rFonts w:ascii="Times New Roman" w:hAnsi="Times New Roman"/>
          <w:color w:val="000000"/>
          <w:sz w:val="24"/>
          <w:szCs w:val="24"/>
        </w:rPr>
      </w:pPr>
      <w:r w:rsidRPr="00EA441D">
        <w:rPr>
          <w:rFonts w:ascii="Times New Roman" w:hAnsi="Times New Roman"/>
          <w:color w:val="000000"/>
          <w:sz w:val="24"/>
          <w:szCs w:val="24"/>
        </w:rPr>
        <w:t>Осенью всех в гости приглашайте!</w:t>
      </w:r>
    </w:p>
    <w:sectPr w:rsidR="009D5E9F" w:rsidRPr="00EA441D" w:rsidSect="00E70565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47A028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81114AD"/>
    <w:multiLevelType w:val="hybridMultilevel"/>
    <w:tmpl w:val="C7440A86"/>
    <w:lvl w:ilvl="0" w:tplc="3728626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0E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E28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7F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8723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C6B0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AF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C410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AEB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238EA"/>
    <w:multiLevelType w:val="hybridMultilevel"/>
    <w:tmpl w:val="874002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19037F"/>
    <w:multiLevelType w:val="hybridMultilevel"/>
    <w:tmpl w:val="55D2F5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7E461C"/>
    <w:multiLevelType w:val="hybridMultilevel"/>
    <w:tmpl w:val="FEE65F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DD4D14"/>
    <w:multiLevelType w:val="hybridMultilevel"/>
    <w:tmpl w:val="1884F278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803A54"/>
    <w:multiLevelType w:val="hybridMultilevel"/>
    <w:tmpl w:val="CEB8E9A4"/>
    <w:lvl w:ilvl="0" w:tplc="E2B283E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0E5C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E2F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A8A7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AFA0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AEFC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87DD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8D1E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685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A4AD7"/>
    <w:multiLevelType w:val="hybridMultilevel"/>
    <w:tmpl w:val="54E2F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B75088"/>
    <w:multiLevelType w:val="hybridMultilevel"/>
    <w:tmpl w:val="7AD6C486"/>
    <w:lvl w:ilvl="0" w:tplc="D72EBCF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C744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A4D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6A94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08B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A78B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CB2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21E1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E283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90FED"/>
    <w:multiLevelType w:val="hybridMultilevel"/>
    <w:tmpl w:val="7F6A75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03"/>
    <w:rsid w:val="000E0E8D"/>
    <w:rsid w:val="0016274F"/>
    <w:rsid w:val="002F19A6"/>
    <w:rsid w:val="00440B75"/>
    <w:rsid w:val="004A7603"/>
    <w:rsid w:val="00625B05"/>
    <w:rsid w:val="00634237"/>
    <w:rsid w:val="009D5E9F"/>
    <w:rsid w:val="00BE4FF2"/>
    <w:rsid w:val="00E70565"/>
    <w:rsid w:val="00EA09B3"/>
    <w:rsid w:val="00EA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21</Pages>
  <Words>7970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Якушкины</dc:creator>
  <cp:keywords/>
  <dc:description/>
  <cp:lastModifiedBy>36</cp:lastModifiedBy>
  <cp:revision>5</cp:revision>
  <dcterms:created xsi:type="dcterms:W3CDTF">2013-09-19T16:36:00Z</dcterms:created>
  <dcterms:modified xsi:type="dcterms:W3CDTF">2013-12-24T06:37:00Z</dcterms:modified>
</cp:coreProperties>
</file>