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0D" w:rsidRPr="00E3129D" w:rsidRDefault="0027790D" w:rsidP="0028193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3129D">
        <w:rPr>
          <w:rFonts w:cs="Calibri"/>
          <w:b/>
          <w:sz w:val="24"/>
          <w:szCs w:val="24"/>
        </w:rPr>
        <w:t>Сценарий праздника «8 марта»</w:t>
      </w:r>
    </w:p>
    <w:p w:rsidR="0027790D" w:rsidRPr="00E3129D" w:rsidRDefault="0027790D" w:rsidP="0028193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27790D" w:rsidRPr="00E3129D" w:rsidRDefault="0027790D" w:rsidP="00281935">
      <w:pPr>
        <w:spacing w:after="0" w:line="240" w:lineRule="auto"/>
        <w:rPr>
          <w:rFonts w:cs="Calibri"/>
          <w:sz w:val="24"/>
          <w:szCs w:val="24"/>
        </w:rPr>
      </w:pPr>
      <w:r w:rsidRPr="00E3129D">
        <w:rPr>
          <w:rFonts w:cs="Calibri"/>
          <w:b/>
          <w:sz w:val="24"/>
          <w:szCs w:val="24"/>
        </w:rPr>
        <w:t xml:space="preserve">Ведущий: </w:t>
      </w:r>
      <w:r w:rsidRPr="00E3129D">
        <w:rPr>
          <w:rFonts w:cs="Calibri"/>
          <w:sz w:val="24"/>
          <w:szCs w:val="24"/>
        </w:rPr>
        <w:t>Сегодня мы поздравляем самых дорогих нам людей – наших мам, бабушек, девочек. Мы хотим вам высказать свою глубокую любовь, уважение и великую благодарность. Пусть в этот день поют звонче птицы, весеннее солнце светит ярче, а нас никогда не покидает весеннее настроение.</w:t>
      </w:r>
    </w:p>
    <w:p w:rsidR="0027790D" w:rsidRPr="00E3129D" w:rsidRDefault="0027790D" w:rsidP="00281935">
      <w:pPr>
        <w:spacing w:after="0" w:line="240" w:lineRule="auto"/>
        <w:rPr>
          <w:rFonts w:cs="Calibri"/>
          <w:b/>
          <w:sz w:val="24"/>
          <w:szCs w:val="24"/>
        </w:rPr>
      </w:pP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Идёт весна по свету!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вот уж нет зимы.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По радостным приметам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Весну узнали мы.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Узнали по окошкам,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Распахнутым везде,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Узнали по дорожкам,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По снеговой воде.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По небесам открытым,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По солнечным лучам,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По важным, деловитым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Воронам и грачам.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По улице, по гибким,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Проворным ручейкам,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А дома – по улыбкам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Любимых наших мам.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Сегодня на целом свете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Праздник большой и светлый.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Слушайте, мамы, слушайте-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Вас поздравляют дети!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Дорогие наши мамы,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Заявляем без прикрас,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Что ваш праздник самый, самый,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Самый радостный для нас!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Дети все пришли поздравить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Маму, бабушку, сестёр.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Рад вас песней позабавить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Наш весёлый детский хор!</w:t>
      </w:r>
    </w:p>
    <w:p w:rsidR="0027790D" w:rsidRPr="00E3129D" w:rsidRDefault="0027790D" w:rsidP="00281935">
      <w:pPr>
        <w:spacing w:after="0" w:line="240" w:lineRule="atLeast"/>
        <w:rPr>
          <w:rFonts w:cs="Calibri"/>
          <w:sz w:val="24"/>
          <w:szCs w:val="24"/>
        </w:rPr>
      </w:pPr>
    </w:p>
    <w:p w:rsidR="0027790D" w:rsidRPr="00E3129D" w:rsidRDefault="0027790D" w:rsidP="00281935">
      <w:pPr>
        <w:spacing w:after="0" w:line="240" w:lineRule="atLeast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Песня «Солнечная капель»</w:t>
      </w:r>
    </w:p>
    <w:p w:rsidR="0027790D" w:rsidRPr="00E3129D" w:rsidRDefault="0027790D" w:rsidP="00281935">
      <w:pPr>
        <w:spacing w:after="0" w:line="240" w:lineRule="atLeast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Обойди весь мир вокруг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Только знай заранее: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Не найдёшь теплее рук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нежнее маминых.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Не найдёшь на свете глаз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Ласковей и строже.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Мама каждому из нас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Всех людей дороже.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Сот путей, дорого вокруг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Обойди по свету.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Мама - самый лучший друг,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Лучше мамы нету.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7F0BC0">
        <w:rPr>
          <w:rFonts w:cs="Calibri"/>
          <w:b/>
          <w:sz w:val="24"/>
          <w:szCs w:val="24"/>
        </w:rPr>
        <w:t>Ведущий:</w:t>
      </w:r>
      <w:r w:rsidRPr="00E3129D">
        <w:rPr>
          <w:rFonts w:cs="Calibri"/>
          <w:sz w:val="24"/>
          <w:szCs w:val="24"/>
        </w:rPr>
        <w:t xml:space="preserve"> Дети сказали: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-Не найдёшь теплее рук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-И нежнее маминого сердца.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Нет на свете ничего дороже, чем семья, которую греют и защищают женские руки и сердца.</w:t>
      </w:r>
    </w:p>
    <w:p w:rsidR="0027790D" w:rsidRPr="00E3129D" w:rsidRDefault="0027790D" w:rsidP="00281935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Песня «</w:t>
      </w:r>
      <w:r>
        <w:rPr>
          <w:rFonts w:cs="Calibri"/>
          <w:b/>
          <w:i/>
          <w:sz w:val="24"/>
          <w:szCs w:val="24"/>
        </w:rPr>
        <w:t>Моя семья»</w:t>
      </w:r>
    </w:p>
    <w:p w:rsidR="0027790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7F0BC0">
        <w:rPr>
          <w:rFonts w:cs="Calibri"/>
          <w:b/>
          <w:i/>
          <w:sz w:val="24"/>
          <w:szCs w:val="24"/>
        </w:rPr>
        <w:t>Конкурс «Угадай маму по голосу»</w:t>
      </w:r>
    </w:p>
    <w:p w:rsidR="0027790D" w:rsidRPr="007F0BC0" w:rsidRDefault="0027790D" w:rsidP="00411448">
      <w:pPr>
        <w:spacing w:after="0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b/>
          <w:sz w:val="24"/>
          <w:szCs w:val="24"/>
        </w:rPr>
        <w:t xml:space="preserve">Ведущий: </w:t>
      </w:r>
      <w:r w:rsidRPr="00E3129D">
        <w:rPr>
          <w:rFonts w:cs="Calibri"/>
          <w:sz w:val="24"/>
          <w:szCs w:val="24"/>
        </w:rPr>
        <w:t>Ребята, а кто чаще всего вас жалеет, балует? Кого вы тоже любите, и не меньше, чем маму? Конечно бабушку. И бабушка вас любит больше всех на свете.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Кто нас любит больше всех на свете?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Тайну эту не держи в секрете.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Это бабушка моя,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Мы с ней лучшие друзья.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Мы сыграем с ней в лото,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Вечером пойдём в кино.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Шапку и шарфик она свяжет, 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Сказку на ночь мне расскажет.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Бабушка не знает скуки,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Всё умеют ласковые руки: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Пироги для нас испечь,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Всех в игру свою вовлечь.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Добрым словом одарит,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Всех смекалкой удивит,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Успокоит внучку ночью.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Бабушку свою мы любим очень!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b/>
          <w:sz w:val="24"/>
          <w:szCs w:val="24"/>
        </w:rPr>
        <w:t xml:space="preserve">Ведущий: </w:t>
      </w:r>
      <w:r w:rsidRPr="00E3129D">
        <w:rPr>
          <w:rFonts w:cs="Calibri"/>
          <w:sz w:val="24"/>
          <w:szCs w:val="24"/>
        </w:rPr>
        <w:t xml:space="preserve">Ну, а дороже бабушкиной улыбки, самой яркой, мягкой и доброй не найдёшь на свете. 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</w:t>
      </w:r>
      <w:r w:rsidRPr="00E3129D">
        <w:rPr>
          <w:rFonts w:cs="Calibri"/>
          <w:b/>
          <w:i/>
          <w:sz w:val="24"/>
          <w:szCs w:val="24"/>
        </w:rPr>
        <w:t>Песня «Улыбка»</w:t>
      </w: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Игра «Угадай бабушку по рукам»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b/>
          <w:sz w:val="24"/>
          <w:szCs w:val="24"/>
        </w:rPr>
        <w:t>Ведущий</w:t>
      </w:r>
      <w:r w:rsidRPr="00E3129D">
        <w:rPr>
          <w:rFonts w:cs="Calibri"/>
          <w:sz w:val="24"/>
          <w:szCs w:val="24"/>
        </w:rPr>
        <w:t>: Много дел у мам и бабушек. А дети у нас замечательные. Они сейчас покажут, как помогают.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Игра-эстафета «Помощники»</w:t>
      </w:r>
    </w:p>
    <w:p w:rsidR="0027790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Сценка «Помощники»</w:t>
      </w: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У нас сегодня весело: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Сегодня в гости к нам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Пришли 17 бабушек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49 мам.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старшие, и средние,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даже малыши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Стихи читали бойко им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И пели от души. 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17 наших бабушек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49 мам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 ладоши дружно хлопали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улыбались нам.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А какой подарок маме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Мы подарим в женский день?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Есть для этого не мало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Фантастических идей.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Ведь сюрприз готовить маме-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Это очень интересно…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Мы замесим тесто в ванне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Или выстираем кресло.</w:t>
      </w: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Ну а я в подарок маме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Разрисую шкаф цветами,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Хорошо б и потолок…</w:t>
      </w:r>
    </w:p>
    <w:p w:rsidR="0027790D" w:rsidRDefault="0027790D" w:rsidP="007F0BC0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Жаль, я ростом невысок.</w:t>
      </w:r>
    </w:p>
    <w:p w:rsidR="0027790D" w:rsidRPr="00E3129D" w:rsidRDefault="0027790D" w:rsidP="007F0BC0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Я подарок разноцветный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Подарить решила маме.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Я старалась, рисовала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Четырьмя карандашами.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Но сначала я на красный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Слишком сильно нажимала,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А потом за красным сразу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Фиолетовый сломала…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Всё равно портрет красивый,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Потому что это мама!</w:t>
      </w:r>
    </w:p>
    <w:p w:rsidR="0027790D" w:rsidRDefault="0027790D" w:rsidP="00411448">
      <w:pPr>
        <w:spacing w:after="0"/>
        <w:rPr>
          <w:rFonts w:cs="Calibri"/>
          <w:b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b/>
          <w:sz w:val="24"/>
          <w:szCs w:val="24"/>
        </w:rPr>
        <w:t>Ведущий:</w:t>
      </w:r>
      <w:r w:rsidRPr="00E3129D">
        <w:rPr>
          <w:rFonts w:cs="Calibri"/>
          <w:sz w:val="24"/>
          <w:szCs w:val="24"/>
        </w:rPr>
        <w:t xml:space="preserve"> Дорогие наши мамы, дети поздравляют вас с праздником и дарят в подарок ваши портреты.</w:t>
      </w:r>
    </w:p>
    <w:p w:rsidR="0027790D" w:rsidRDefault="0027790D" w:rsidP="00411448">
      <w:pPr>
        <w:spacing w:after="0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Песня и слайд фильм «О маме»</w:t>
      </w: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Игра «Говорим нежные слова»</w:t>
      </w:r>
    </w:p>
    <w:p w:rsidR="0027790D" w:rsidRDefault="0027790D" w:rsidP="00411448">
      <w:pPr>
        <w:spacing w:after="0"/>
        <w:rPr>
          <w:rFonts w:cs="Calibri"/>
          <w:b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b/>
          <w:sz w:val="24"/>
          <w:szCs w:val="24"/>
        </w:rPr>
        <w:t xml:space="preserve">Ведущий: </w:t>
      </w:r>
      <w:r w:rsidRPr="00E3129D">
        <w:rPr>
          <w:rFonts w:cs="Calibri"/>
          <w:sz w:val="24"/>
          <w:szCs w:val="24"/>
        </w:rPr>
        <w:t>Наши мальчики приготовили поздравления и сюрприз и для наших девочек.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Да здравствуют девчонки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С косичками и без!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Пусть солнце улыбнется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Им с голубых небес!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Да здравствуют худышки,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Да здравствуют толстушки,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Те, у кого сережки,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А на носу веснушки.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Мы всех вас поздравляем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И просим не сердится: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Не всем же удается</w:t>
      </w:r>
    </w:p>
    <w:p w:rsidR="0027790D" w:rsidRPr="00E3129D" w:rsidRDefault="0027790D" w:rsidP="00194B7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Мальчишками родиться!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Мамы, бабушки, сейчас!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Мы хотим поздравить вас!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подружек, и сестрёнок,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И, конечно же, девчонок.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В нашем классе, вот так раз! 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Больше девочек, чем нас.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Даже есть нас выше ростом,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 ними нам не так уж просто!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Мы порой не замечаем,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Как девчонок обижаем,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тетрадки отнимаем,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за бантики таскаем.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Но за всё, в чём виноваты,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Вы простите нас, девчата,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Не держите зла на нас,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Всё равно мы любим вас!</w:t>
      </w:r>
    </w:p>
    <w:p w:rsidR="0027790D" w:rsidRPr="00E3129D" w:rsidRDefault="0027790D" w:rsidP="009F287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9F287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Песня «Из чего же, из чего же»</w:t>
      </w: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Конкурс «Какая я красивая!»</w:t>
      </w: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Почему сегодня в школе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Суета и шум, и гам?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Потому что мы сегодня 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Поздравляем наших мам!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Мы желаем мамам нашим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Никогда не унывать,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 каждым годом быть всё краше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поменьше нас ругать.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Вам желаем, дорогие,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Быть здоровыми всегда,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Чтоб вы долго-долго жили,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Не старели никогда!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Пусть невзгоды и печали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Обойдут вас стороной, 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Чтобы каждый день недели 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Был для вас как выходной!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Мы хотим, чтоб без причины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Вам дарили бы цветы.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Улыбались без мужчины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Все от вашей красоты.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Пусть для вас сияет солнце,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Лишь для вас цветёт сирень,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И пусть долго-долго длится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>Самый женский в мире день!</w:t>
      </w:r>
    </w:p>
    <w:p w:rsidR="0027790D" w:rsidRPr="00E3129D" w:rsidRDefault="0027790D" w:rsidP="00E3129D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Песня «Мамочка»</w:t>
      </w: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b/>
          <w:sz w:val="24"/>
          <w:szCs w:val="24"/>
        </w:rPr>
        <w:t xml:space="preserve">Ведущий: </w:t>
      </w:r>
      <w:r w:rsidRPr="00E3129D">
        <w:rPr>
          <w:rFonts w:cs="Calibri"/>
          <w:sz w:val="24"/>
          <w:szCs w:val="24"/>
        </w:rPr>
        <w:t>Сколько раз танцевал ты… Но припомни, хоть раз ты когда- нибудь звал свою маму на вальс? Пусть сейчас кружит вас «Мамин вальс».</w:t>
      </w:r>
    </w:p>
    <w:p w:rsidR="0027790D" w:rsidRDefault="0027790D" w:rsidP="00411448">
      <w:pPr>
        <w:spacing w:after="0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>Танец «Мамин вальс»</w:t>
      </w:r>
    </w:p>
    <w:p w:rsidR="0027790D" w:rsidRDefault="0027790D" w:rsidP="00411448">
      <w:pPr>
        <w:spacing w:after="0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b/>
          <w:i/>
          <w:sz w:val="24"/>
          <w:szCs w:val="24"/>
        </w:rPr>
        <w:t xml:space="preserve">Ведущий: </w:t>
      </w:r>
      <w:r w:rsidRPr="00E3129D">
        <w:rPr>
          <w:rFonts w:cs="Calibri"/>
          <w:sz w:val="24"/>
          <w:szCs w:val="24"/>
        </w:rPr>
        <w:t>За то, что слушали вы нас внимательно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                   И хлопали так старательно,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                   Спасибо всем за внимание,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sz w:val="24"/>
          <w:szCs w:val="24"/>
        </w:rPr>
        <w:t xml:space="preserve">                    Наш праздник окончен.</w:t>
      </w: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  <w:r w:rsidRPr="00E3129D">
        <w:rPr>
          <w:rFonts w:cs="Calibri"/>
          <w:b/>
          <w:sz w:val="24"/>
          <w:szCs w:val="24"/>
        </w:rPr>
        <w:t>Все:</w:t>
      </w:r>
      <w:r w:rsidRPr="00E3129D">
        <w:rPr>
          <w:rFonts w:cs="Calibri"/>
          <w:sz w:val="24"/>
          <w:szCs w:val="24"/>
        </w:rPr>
        <w:t xml:space="preserve">  До свидания!</w:t>
      </w:r>
    </w:p>
    <w:p w:rsidR="0027790D" w:rsidRPr="00E3129D" w:rsidRDefault="0027790D" w:rsidP="00411448">
      <w:pPr>
        <w:spacing w:after="0"/>
        <w:rPr>
          <w:rFonts w:cs="Calibri"/>
          <w:b/>
          <w:i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 w:line="240" w:lineRule="atLeast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 w:line="240" w:lineRule="atLeast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 w:line="240" w:lineRule="atLeast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/>
        <w:rPr>
          <w:rFonts w:cs="Calibri"/>
          <w:sz w:val="24"/>
          <w:szCs w:val="24"/>
        </w:rPr>
      </w:pPr>
    </w:p>
    <w:p w:rsidR="0027790D" w:rsidRPr="00E3129D" w:rsidRDefault="0027790D" w:rsidP="00411448">
      <w:pPr>
        <w:spacing w:after="0" w:line="240" w:lineRule="auto"/>
        <w:rPr>
          <w:rFonts w:cs="Calibri"/>
          <w:b/>
          <w:sz w:val="24"/>
          <w:szCs w:val="24"/>
        </w:rPr>
      </w:pPr>
    </w:p>
    <w:sectPr w:rsidR="0027790D" w:rsidRPr="00E3129D" w:rsidSect="007F0BC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935"/>
    <w:rsid w:val="00001DC5"/>
    <w:rsid w:val="00002114"/>
    <w:rsid w:val="000051CC"/>
    <w:rsid w:val="0000582E"/>
    <w:rsid w:val="00007964"/>
    <w:rsid w:val="00007A01"/>
    <w:rsid w:val="0003138D"/>
    <w:rsid w:val="00031E3E"/>
    <w:rsid w:val="000358CA"/>
    <w:rsid w:val="00035EBF"/>
    <w:rsid w:val="00036DA1"/>
    <w:rsid w:val="00040114"/>
    <w:rsid w:val="00043F76"/>
    <w:rsid w:val="00046485"/>
    <w:rsid w:val="000727EF"/>
    <w:rsid w:val="000748B8"/>
    <w:rsid w:val="00075EB6"/>
    <w:rsid w:val="00085692"/>
    <w:rsid w:val="000869BC"/>
    <w:rsid w:val="00087810"/>
    <w:rsid w:val="00091B95"/>
    <w:rsid w:val="000A7ED8"/>
    <w:rsid w:val="000B5528"/>
    <w:rsid w:val="000B577D"/>
    <w:rsid w:val="000B6B40"/>
    <w:rsid w:val="000C17A5"/>
    <w:rsid w:val="000C2010"/>
    <w:rsid w:val="000C5094"/>
    <w:rsid w:val="000C77EC"/>
    <w:rsid w:val="000D2123"/>
    <w:rsid w:val="000D54C7"/>
    <w:rsid w:val="000E059E"/>
    <w:rsid w:val="000E1069"/>
    <w:rsid w:val="000F14A9"/>
    <w:rsid w:val="00102835"/>
    <w:rsid w:val="0010597A"/>
    <w:rsid w:val="00106C5C"/>
    <w:rsid w:val="00113315"/>
    <w:rsid w:val="00117486"/>
    <w:rsid w:val="00123DE4"/>
    <w:rsid w:val="001310DD"/>
    <w:rsid w:val="0014121B"/>
    <w:rsid w:val="00144FE2"/>
    <w:rsid w:val="001463B1"/>
    <w:rsid w:val="00151605"/>
    <w:rsid w:val="001553F1"/>
    <w:rsid w:val="00156F10"/>
    <w:rsid w:val="00157E12"/>
    <w:rsid w:val="0016006F"/>
    <w:rsid w:val="00163599"/>
    <w:rsid w:val="00167679"/>
    <w:rsid w:val="00177861"/>
    <w:rsid w:val="0018067F"/>
    <w:rsid w:val="00184E22"/>
    <w:rsid w:val="00186F2A"/>
    <w:rsid w:val="00192235"/>
    <w:rsid w:val="00194B7D"/>
    <w:rsid w:val="00195407"/>
    <w:rsid w:val="001A06C9"/>
    <w:rsid w:val="001A211F"/>
    <w:rsid w:val="001A320C"/>
    <w:rsid w:val="001A3921"/>
    <w:rsid w:val="001A488C"/>
    <w:rsid w:val="001A68FC"/>
    <w:rsid w:val="001B01E8"/>
    <w:rsid w:val="001B339E"/>
    <w:rsid w:val="001D4880"/>
    <w:rsid w:val="001D4AF5"/>
    <w:rsid w:val="001F2A99"/>
    <w:rsid w:val="001F4FF3"/>
    <w:rsid w:val="0020020C"/>
    <w:rsid w:val="00210765"/>
    <w:rsid w:val="00213CA9"/>
    <w:rsid w:val="00214023"/>
    <w:rsid w:val="00214C1C"/>
    <w:rsid w:val="00216CDC"/>
    <w:rsid w:val="00217AB1"/>
    <w:rsid w:val="00225F8B"/>
    <w:rsid w:val="0022667E"/>
    <w:rsid w:val="00227C1E"/>
    <w:rsid w:val="0023111A"/>
    <w:rsid w:val="0024606D"/>
    <w:rsid w:val="0024798C"/>
    <w:rsid w:val="0025247D"/>
    <w:rsid w:val="00253389"/>
    <w:rsid w:val="00261624"/>
    <w:rsid w:val="00261B03"/>
    <w:rsid w:val="00262568"/>
    <w:rsid w:val="00265D6E"/>
    <w:rsid w:val="0027790D"/>
    <w:rsid w:val="00281935"/>
    <w:rsid w:val="00282CBD"/>
    <w:rsid w:val="00283318"/>
    <w:rsid w:val="002845D3"/>
    <w:rsid w:val="00287EA3"/>
    <w:rsid w:val="00293BF5"/>
    <w:rsid w:val="00295EE7"/>
    <w:rsid w:val="0029605E"/>
    <w:rsid w:val="002A1113"/>
    <w:rsid w:val="002A358E"/>
    <w:rsid w:val="002A53CD"/>
    <w:rsid w:val="002B4DD1"/>
    <w:rsid w:val="002B5825"/>
    <w:rsid w:val="002B6677"/>
    <w:rsid w:val="002C3239"/>
    <w:rsid w:val="002C3D4E"/>
    <w:rsid w:val="002C6093"/>
    <w:rsid w:val="002C7926"/>
    <w:rsid w:val="002D11B2"/>
    <w:rsid w:val="002D2238"/>
    <w:rsid w:val="002D55C5"/>
    <w:rsid w:val="002F10D9"/>
    <w:rsid w:val="002F2619"/>
    <w:rsid w:val="002F3001"/>
    <w:rsid w:val="002F3803"/>
    <w:rsid w:val="002F6631"/>
    <w:rsid w:val="00301C35"/>
    <w:rsid w:val="003039A8"/>
    <w:rsid w:val="00304CFB"/>
    <w:rsid w:val="00311D5B"/>
    <w:rsid w:val="00313219"/>
    <w:rsid w:val="003137B3"/>
    <w:rsid w:val="00320F41"/>
    <w:rsid w:val="00327F0D"/>
    <w:rsid w:val="0033762A"/>
    <w:rsid w:val="003476A8"/>
    <w:rsid w:val="003540D3"/>
    <w:rsid w:val="00354101"/>
    <w:rsid w:val="003601B7"/>
    <w:rsid w:val="00360ED8"/>
    <w:rsid w:val="00366475"/>
    <w:rsid w:val="00371208"/>
    <w:rsid w:val="003744FA"/>
    <w:rsid w:val="00383CD1"/>
    <w:rsid w:val="00391A5E"/>
    <w:rsid w:val="0039429D"/>
    <w:rsid w:val="003A5ED4"/>
    <w:rsid w:val="003A5F37"/>
    <w:rsid w:val="003D2091"/>
    <w:rsid w:val="003D76DE"/>
    <w:rsid w:val="003F0137"/>
    <w:rsid w:val="003F0AE0"/>
    <w:rsid w:val="003F5F03"/>
    <w:rsid w:val="003F6119"/>
    <w:rsid w:val="003F7008"/>
    <w:rsid w:val="003F7B10"/>
    <w:rsid w:val="00407104"/>
    <w:rsid w:val="00411448"/>
    <w:rsid w:val="00413892"/>
    <w:rsid w:val="00415C0A"/>
    <w:rsid w:val="00417982"/>
    <w:rsid w:val="00426C48"/>
    <w:rsid w:val="004310B9"/>
    <w:rsid w:val="004363E4"/>
    <w:rsid w:val="00437E6B"/>
    <w:rsid w:val="0044556A"/>
    <w:rsid w:val="00453BCC"/>
    <w:rsid w:val="0045563D"/>
    <w:rsid w:val="00462089"/>
    <w:rsid w:val="00466A7B"/>
    <w:rsid w:val="0047384E"/>
    <w:rsid w:val="004A34E3"/>
    <w:rsid w:val="004A35C9"/>
    <w:rsid w:val="004B4E18"/>
    <w:rsid w:val="004C2146"/>
    <w:rsid w:val="004C3D0E"/>
    <w:rsid w:val="004C7516"/>
    <w:rsid w:val="004C7F7F"/>
    <w:rsid w:val="004D1EAD"/>
    <w:rsid w:val="004D2F81"/>
    <w:rsid w:val="004D377F"/>
    <w:rsid w:val="004D644F"/>
    <w:rsid w:val="004E2962"/>
    <w:rsid w:val="004E442E"/>
    <w:rsid w:val="004E777D"/>
    <w:rsid w:val="004F1060"/>
    <w:rsid w:val="004F386D"/>
    <w:rsid w:val="00500233"/>
    <w:rsid w:val="00503C22"/>
    <w:rsid w:val="005075A5"/>
    <w:rsid w:val="005118F5"/>
    <w:rsid w:val="00515231"/>
    <w:rsid w:val="00522C7E"/>
    <w:rsid w:val="00522F5D"/>
    <w:rsid w:val="00532F3C"/>
    <w:rsid w:val="005410C7"/>
    <w:rsid w:val="00550315"/>
    <w:rsid w:val="00556672"/>
    <w:rsid w:val="005567EC"/>
    <w:rsid w:val="00556E98"/>
    <w:rsid w:val="00560348"/>
    <w:rsid w:val="00560A6C"/>
    <w:rsid w:val="0056400A"/>
    <w:rsid w:val="005733E6"/>
    <w:rsid w:val="00576D8F"/>
    <w:rsid w:val="00581EB8"/>
    <w:rsid w:val="00585377"/>
    <w:rsid w:val="005858DC"/>
    <w:rsid w:val="00585BA0"/>
    <w:rsid w:val="0058671F"/>
    <w:rsid w:val="005973E7"/>
    <w:rsid w:val="005B075E"/>
    <w:rsid w:val="005D15D6"/>
    <w:rsid w:val="005D2523"/>
    <w:rsid w:val="005E0860"/>
    <w:rsid w:val="005E4793"/>
    <w:rsid w:val="005F14D5"/>
    <w:rsid w:val="005F588D"/>
    <w:rsid w:val="005F7325"/>
    <w:rsid w:val="00600C91"/>
    <w:rsid w:val="0060415D"/>
    <w:rsid w:val="006063D8"/>
    <w:rsid w:val="006116AD"/>
    <w:rsid w:val="0062505D"/>
    <w:rsid w:val="00630D06"/>
    <w:rsid w:val="00631B43"/>
    <w:rsid w:val="00635A87"/>
    <w:rsid w:val="00636133"/>
    <w:rsid w:val="00652CCA"/>
    <w:rsid w:val="0065763C"/>
    <w:rsid w:val="006606D5"/>
    <w:rsid w:val="00661FD9"/>
    <w:rsid w:val="00665043"/>
    <w:rsid w:val="00667B74"/>
    <w:rsid w:val="00671004"/>
    <w:rsid w:val="006739DB"/>
    <w:rsid w:val="00676F50"/>
    <w:rsid w:val="0068014E"/>
    <w:rsid w:val="00683E05"/>
    <w:rsid w:val="0068498B"/>
    <w:rsid w:val="0068711B"/>
    <w:rsid w:val="00697ABA"/>
    <w:rsid w:val="006A127F"/>
    <w:rsid w:val="006A5280"/>
    <w:rsid w:val="006A72A6"/>
    <w:rsid w:val="006B672C"/>
    <w:rsid w:val="006B7A76"/>
    <w:rsid w:val="006C60F5"/>
    <w:rsid w:val="006E1FE2"/>
    <w:rsid w:val="006E626B"/>
    <w:rsid w:val="006F1CE2"/>
    <w:rsid w:val="006F78B9"/>
    <w:rsid w:val="007115E2"/>
    <w:rsid w:val="00713DF9"/>
    <w:rsid w:val="00722315"/>
    <w:rsid w:val="00725639"/>
    <w:rsid w:val="00726671"/>
    <w:rsid w:val="00732E4F"/>
    <w:rsid w:val="00734A41"/>
    <w:rsid w:val="00735333"/>
    <w:rsid w:val="0073535A"/>
    <w:rsid w:val="00735E7D"/>
    <w:rsid w:val="00740654"/>
    <w:rsid w:val="00751DEC"/>
    <w:rsid w:val="00757969"/>
    <w:rsid w:val="007648C2"/>
    <w:rsid w:val="007738BA"/>
    <w:rsid w:val="00790B76"/>
    <w:rsid w:val="007B652E"/>
    <w:rsid w:val="007B79BE"/>
    <w:rsid w:val="007C3660"/>
    <w:rsid w:val="007C3D1D"/>
    <w:rsid w:val="007C5D2E"/>
    <w:rsid w:val="007D01E7"/>
    <w:rsid w:val="007E1415"/>
    <w:rsid w:val="007F0BC0"/>
    <w:rsid w:val="007F7644"/>
    <w:rsid w:val="00800299"/>
    <w:rsid w:val="00802304"/>
    <w:rsid w:val="00803CA0"/>
    <w:rsid w:val="008046D8"/>
    <w:rsid w:val="008056AD"/>
    <w:rsid w:val="00825DDF"/>
    <w:rsid w:val="00832F55"/>
    <w:rsid w:val="00833034"/>
    <w:rsid w:val="008412D1"/>
    <w:rsid w:val="008445A3"/>
    <w:rsid w:val="00847C74"/>
    <w:rsid w:val="0085205A"/>
    <w:rsid w:val="008577E8"/>
    <w:rsid w:val="00861F3E"/>
    <w:rsid w:val="008623F8"/>
    <w:rsid w:val="00862B6E"/>
    <w:rsid w:val="00863E65"/>
    <w:rsid w:val="008705D8"/>
    <w:rsid w:val="00880ED6"/>
    <w:rsid w:val="00882B95"/>
    <w:rsid w:val="00885ECA"/>
    <w:rsid w:val="008861FF"/>
    <w:rsid w:val="008877A7"/>
    <w:rsid w:val="0089043D"/>
    <w:rsid w:val="00893202"/>
    <w:rsid w:val="00894F91"/>
    <w:rsid w:val="008A57C2"/>
    <w:rsid w:val="008C3D1C"/>
    <w:rsid w:val="008C59E9"/>
    <w:rsid w:val="008C66C1"/>
    <w:rsid w:val="008D7203"/>
    <w:rsid w:val="009018A1"/>
    <w:rsid w:val="00911549"/>
    <w:rsid w:val="00916683"/>
    <w:rsid w:val="00924E81"/>
    <w:rsid w:val="00926B26"/>
    <w:rsid w:val="0093422D"/>
    <w:rsid w:val="0093489C"/>
    <w:rsid w:val="00934DDC"/>
    <w:rsid w:val="0094122A"/>
    <w:rsid w:val="00950958"/>
    <w:rsid w:val="00950A7A"/>
    <w:rsid w:val="009546DD"/>
    <w:rsid w:val="00960D51"/>
    <w:rsid w:val="00963318"/>
    <w:rsid w:val="009652C0"/>
    <w:rsid w:val="00993B36"/>
    <w:rsid w:val="009970EE"/>
    <w:rsid w:val="009A506D"/>
    <w:rsid w:val="009B0890"/>
    <w:rsid w:val="009B0C8E"/>
    <w:rsid w:val="009B0DA5"/>
    <w:rsid w:val="009B1B1A"/>
    <w:rsid w:val="009C0E5A"/>
    <w:rsid w:val="009C121E"/>
    <w:rsid w:val="009C2430"/>
    <w:rsid w:val="009C34DB"/>
    <w:rsid w:val="009C6811"/>
    <w:rsid w:val="009D0E1F"/>
    <w:rsid w:val="009D6D4B"/>
    <w:rsid w:val="009D73AC"/>
    <w:rsid w:val="009F2878"/>
    <w:rsid w:val="00A110B2"/>
    <w:rsid w:val="00A131D6"/>
    <w:rsid w:val="00A13EAA"/>
    <w:rsid w:val="00A211B6"/>
    <w:rsid w:val="00A24B54"/>
    <w:rsid w:val="00A25384"/>
    <w:rsid w:val="00A25EDB"/>
    <w:rsid w:val="00A31269"/>
    <w:rsid w:val="00A32A13"/>
    <w:rsid w:val="00A47CAC"/>
    <w:rsid w:val="00A53039"/>
    <w:rsid w:val="00A60A91"/>
    <w:rsid w:val="00A611DE"/>
    <w:rsid w:val="00A622A2"/>
    <w:rsid w:val="00A6492A"/>
    <w:rsid w:val="00A75F76"/>
    <w:rsid w:val="00A77DFC"/>
    <w:rsid w:val="00A83BF7"/>
    <w:rsid w:val="00AA005E"/>
    <w:rsid w:val="00AA4D82"/>
    <w:rsid w:val="00AB1B89"/>
    <w:rsid w:val="00AB250D"/>
    <w:rsid w:val="00AB272C"/>
    <w:rsid w:val="00AE3E30"/>
    <w:rsid w:val="00AE4483"/>
    <w:rsid w:val="00AE5D32"/>
    <w:rsid w:val="00AF4994"/>
    <w:rsid w:val="00AF59F0"/>
    <w:rsid w:val="00AF5FDE"/>
    <w:rsid w:val="00AF7055"/>
    <w:rsid w:val="00B00F2A"/>
    <w:rsid w:val="00B01436"/>
    <w:rsid w:val="00B06E7F"/>
    <w:rsid w:val="00B1076A"/>
    <w:rsid w:val="00B131C6"/>
    <w:rsid w:val="00B14CDF"/>
    <w:rsid w:val="00B21DF0"/>
    <w:rsid w:val="00B274EF"/>
    <w:rsid w:val="00B30782"/>
    <w:rsid w:val="00B32757"/>
    <w:rsid w:val="00B4030C"/>
    <w:rsid w:val="00B41B1D"/>
    <w:rsid w:val="00B42C4C"/>
    <w:rsid w:val="00B47D93"/>
    <w:rsid w:val="00B511B7"/>
    <w:rsid w:val="00B53E44"/>
    <w:rsid w:val="00B66D51"/>
    <w:rsid w:val="00B747C5"/>
    <w:rsid w:val="00B76F4B"/>
    <w:rsid w:val="00B77758"/>
    <w:rsid w:val="00B80647"/>
    <w:rsid w:val="00B816E6"/>
    <w:rsid w:val="00B83C68"/>
    <w:rsid w:val="00B915F2"/>
    <w:rsid w:val="00B95A48"/>
    <w:rsid w:val="00BA0059"/>
    <w:rsid w:val="00BA0C8D"/>
    <w:rsid w:val="00BB4DF4"/>
    <w:rsid w:val="00BB6D38"/>
    <w:rsid w:val="00BC0A99"/>
    <w:rsid w:val="00BC1884"/>
    <w:rsid w:val="00BD580A"/>
    <w:rsid w:val="00BD6C0A"/>
    <w:rsid w:val="00BF6FD8"/>
    <w:rsid w:val="00C0053F"/>
    <w:rsid w:val="00C00918"/>
    <w:rsid w:val="00C01429"/>
    <w:rsid w:val="00C04262"/>
    <w:rsid w:val="00C04858"/>
    <w:rsid w:val="00C05425"/>
    <w:rsid w:val="00C0716B"/>
    <w:rsid w:val="00C12EEB"/>
    <w:rsid w:val="00C1502C"/>
    <w:rsid w:val="00C203DE"/>
    <w:rsid w:val="00C228FA"/>
    <w:rsid w:val="00C309FE"/>
    <w:rsid w:val="00C33C00"/>
    <w:rsid w:val="00C40D5C"/>
    <w:rsid w:val="00C55353"/>
    <w:rsid w:val="00C55D1D"/>
    <w:rsid w:val="00C6418B"/>
    <w:rsid w:val="00C67B01"/>
    <w:rsid w:val="00C72CCA"/>
    <w:rsid w:val="00C81258"/>
    <w:rsid w:val="00C8179F"/>
    <w:rsid w:val="00C818C4"/>
    <w:rsid w:val="00C825FA"/>
    <w:rsid w:val="00C83C26"/>
    <w:rsid w:val="00C85EF4"/>
    <w:rsid w:val="00C90E17"/>
    <w:rsid w:val="00CA0895"/>
    <w:rsid w:val="00CA15D2"/>
    <w:rsid w:val="00CA3E8A"/>
    <w:rsid w:val="00CB2DD4"/>
    <w:rsid w:val="00CC43AA"/>
    <w:rsid w:val="00CC4F45"/>
    <w:rsid w:val="00CC60D0"/>
    <w:rsid w:val="00CD2898"/>
    <w:rsid w:val="00CD2E07"/>
    <w:rsid w:val="00CE01B0"/>
    <w:rsid w:val="00CE047D"/>
    <w:rsid w:val="00CE0AF1"/>
    <w:rsid w:val="00CE181E"/>
    <w:rsid w:val="00CE641F"/>
    <w:rsid w:val="00D015DB"/>
    <w:rsid w:val="00D04D05"/>
    <w:rsid w:val="00D050B0"/>
    <w:rsid w:val="00D07986"/>
    <w:rsid w:val="00D10FA2"/>
    <w:rsid w:val="00D127E6"/>
    <w:rsid w:val="00D22DA4"/>
    <w:rsid w:val="00D239F5"/>
    <w:rsid w:val="00D341A6"/>
    <w:rsid w:val="00D41A00"/>
    <w:rsid w:val="00D444BA"/>
    <w:rsid w:val="00D54DF5"/>
    <w:rsid w:val="00D625D3"/>
    <w:rsid w:val="00D66E4F"/>
    <w:rsid w:val="00D7024E"/>
    <w:rsid w:val="00D70610"/>
    <w:rsid w:val="00D73FA5"/>
    <w:rsid w:val="00D74781"/>
    <w:rsid w:val="00D83F52"/>
    <w:rsid w:val="00D84853"/>
    <w:rsid w:val="00D857C9"/>
    <w:rsid w:val="00DA023C"/>
    <w:rsid w:val="00DA05AB"/>
    <w:rsid w:val="00DA28FF"/>
    <w:rsid w:val="00DA3A50"/>
    <w:rsid w:val="00DA5219"/>
    <w:rsid w:val="00DB0BF2"/>
    <w:rsid w:val="00DB0FBA"/>
    <w:rsid w:val="00DB4DF1"/>
    <w:rsid w:val="00DC552C"/>
    <w:rsid w:val="00DD1B87"/>
    <w:rsid w:val="00DD5FE0"/>
    <w:rsid w:val="00DF4B8A"/>
    <w:rsid w:val="00E00C6C"/>
    <w:rsid w:val="00E058F2"/>
    <w:rsid w:val="00E103BB"/>
    <w:rsid w:val="00E13222"/>
    <w:rsid w:val="00E136AE"/>
    <w:rsid w:val="00E14768"/>
    <w:rsid w:val="00E20FE1"/>
    <w:rsid w:val="00E21D3C"/>
    <w:rsid w:val="00E234CF"/>
    <w:rsid w:val="00E2585C"/>
    <w:rsid w:val="00E3129D"/>
    <w:rsid w:val="00E31310"/>
    <w:rsid w:val="00E43257"/>
    <w:rsid w:val="00E472BD"/>
    <w:rsid w:val="00E543DB"/>
    <w:rsid w:val="00E54750"/>
    <w:rsid w:val="00E63319"/>
    <w:rsid w:val="00E64531"/>
    <w:rsid w:val="00E6570A"/>
    <w:rsid w:val="00E67FA1"/>
    <w:rsid w:val="00E708A5"/>
    <w:rsid w:val="00E74111"/>
    <w:rsid w:val="00E741F5"/>
    <w:rsid w:val="00E754D1"/>
    <w:rsid w:val="00E82C59"/>
    <w:rsid w:val="00E908B0"/>
    <w:rsid w:val="00E90DEB"/>
    <w:rsid w:val="00E95A47"/>
    <w:rsid w:val="00EA01AD"/>
    <w:rsid w:val="00EA63E6"/>
    <w:rsid w:val="00EB38B7"/>
    <w:rsid w:val="00EB7DB5"/>
    <w:rsid w:val="00EC20C5"/>
    <w:rsid w:val="00EC69BC"/>
    <w:rsid w:val="00ED2B7B"/>
    <w:rsid w:val="00ED4FD1"/>
    <w:rsid w:val="00EF069E"/>
    <w:rsid w:val="00EF1421"/>
    <w:rsid w:val="00EF2A96"/>
    <w:rsid w:val="00EF344C"/>
    <w:rsid w:val="00F00DFD"/>
    <w:rsid w:val="00F014A8"/>
    <w:rsid w:val="00F021F1"/>
    <w:rsid w:val="00F0235E"/>
    <w:rsid w:val="00F02F96"/>
    <w:rsid w:val="00F03AAC"/>
    <w:rsid w:val="00F116EC"/>
    <w:rsid w:val="00F14E45"/>
    <w:rsid w:val="00F14FF9"/>
    <w:rsid w:val="00F15C11"/>
    <w:rsid w:val="00F23FA1"/>
    <w:rsid w:val="00F308D5"/>
    <w:rsid w:val="00F32C28"/>
    <w:rsid w:val="00F3387B"/>
    <w:rsid w:val="00F430E4"/>
    <w:rsid w:val="00F47FE5"/>
    <w:rsid w:val="00F57647"/>
    <w:rsid w:val="00F75578"/>
    <w:rsid w:val="00F95251"/>
    <w:rsid w:val="00FA462F"/>
    <w:rsid w:val="00FA54CC"/>
    <w:rsid w:val="00FA66E6"/>
    <w:rsid w:val="00FB0322"/>
    <w:rsid w:val="00FB260D"/>
    <w:rsid w:val="00FD0226"/>
    <w:rsid w:val="00FD3B86"/>
    <w:rsid w:val="00FD595A"/>
    <w:rsid w:val="00FE0D42"/>
    <w:rsid w:val="00FF3CA0"/>
    <w:rsid w:val="00FF5EB0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5</Pages>
  <Words>738</Words>
  <Characters>4208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Егорова</cp:lastModifiedBy>
  <cp:revision>3</cp:revision>
  <cp:lastPrinted>2014-03-04T12:50:00Z</cp:lastPrinted>
  <dcterms:created xsi:type="dcterms:W3CDTF">2014-03-03T17:12:00Z</dcterms:created>
  <dcterms:modified xsi:type="dcterms:W3CDTF">2014-03-04T12:53:00Z</dcterms:modified>
</cp:coreProperties>
</file>