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0" w:rsidRPr="003D3438" w:rsidRDefault="00A93170" w:rsidP="00EF76F0">
      <w:pPr>
        <w:spacing w:before="100" w:beforeAutospacing="1" w:after="100" w:afterAutospacing="1" w:line="240" w:lineRule="auto"/>
        <w:jc w:val="center"/>
        <w:outlineLvl w:val="3"/>
        <w:rPr>
          <w:rFonts w:ascii="Comic Sans MS" w:hAnsi="Comic Sans MS"/>
          <w:i/>
          <w:color w:val="BD4B00"/>
          <w:sz w:val="20"/>
          <w:szCs w:val="20"/>
          <w:lang w:eastAsia="ru-RU"/>
        </w:rPr>
      </w:pPr>
      <w:r w:rsidRPr="00EF76F0">
        <w:rPr>
          <w:rFonts w:ascii="Comic Sans MS" w:hAnsi="Comic Sans MS"/>
          <w:i/>
          <w:color w:val="BD4B00"/>
          <w:sz w:val="20"/>
          <w:szCs w:val="20"/>
          <w:lang w:eastAsia="ru-RU"/>
        </w:rPr>
        <w:t xml:space="preserve">Конспект занятия </w:t>
      </w:r>
      <w:r>
        <w:rPr>
          <w:rFonts w:ascii="Comic Sans MS" w:hAnsi="Comic Sans MS"/>
          <w:i/>
          <w:color w:val="BD4B00"/>
          <w:sz w:val="20"/>
          <w:szCs w:val="20"/>
          <w:lang w:eastAsia="ru-RU"/>
        </w:rPr>
        <w:t>в ГПД.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u w:val="single"/>
          <w:lang w:eastAsia="ru-RU"/>
        </w:rPr>
        <w:t>Программные задачи.</w:t>
      </w:r>
      <w:r w:rsidRPr="00EF76F0">
        <w:rPr>
          <w:rFonts w:ascii="Verdana" w:hAnsi="Verdana"/>
          <w:i/>
          <w:sz w:val="20"/>
          <w:szCs w:val="20"/>
          <w:lang w:eastAsia="ru-RU"/>
        </w:rPr>
        <w:t>   Дать детям представление о птицах (внешний вид, среда обитания и т.д.), их разнообразии; учить делить на перелётных и зимующих на основе связи между характером корма и способом его добывания. Активизировать словарь: перелётные, насекомоядные, зерноядные, хищные, водоплавающие, певчие, прилёт, размножение.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u w:val="single"/>
          <w:lang w:eastAsia="ru-RU"/>
        </w:rPr>
        <w:t>Материал:</w:t>
      </w:r>
      <w:r w:rsidRPr="00EF76F0">
        <w:rPr>
          <w:rFonts w:ascii="Verdana" w:hAnsi="Verdana"/>
          <w:i/>
          <w:sz w:val="20"/>
          <w:szCs w:val="20"/>
          <w:lang w:eastAsia="ru-RU"/>
        </w:rPr>
        <w:t xml:space="preserve"> Иллюстрации и фотографии с изображением птиц, птичьи стаи; записи </w:t>
      </w:r>
      <w:r>
        <w:rPr>
          <w:rFonts w:ascii="Verdana" w:hAnsi="Verdana"/>
          <w:i/>
          <w:sz w:val="20"/>
          <w:szCs w:val="20"/>
          <w:lang w:eastAsia="ru-RU"/>
        </w:rPr>
        <w:t>«Голоса птиц».</w:t>
      </w:r>
    </w:p>
    <w:p w:rsidR="00A93170" w:rsidRPr="00EF76F0" w:rsidRDefault="00A93170" w:rsidP="00EF76F0">
      <w:pPr>
        <w:spacing w:before="64" w:after="64" w:line="360" w:lineRule="auto"/>
        <w:ind w:firstLine="154"/>
        <w:jc w:val="center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u w:val="single"/>
          <w:lang w:eastAsia="ru-RU"/>
        </w:rPr>
        <w:t>Ход занятия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u w:val="single"/>
          <w:lang w:eastAsia="ru-RU"/>
        </w:rPr>
        <w:t xml:space="preserve">Воспитатель </w:t>
      </w:r>
      <w:r>
        <w:rPr>
          <w:rFonts w:ascii="Verdana" w:hAnsi="Verdana"/>
          <w:i/>
          <w:sz w:val="20"/>
          <w:szCs w:val="20"/>
          <w:lang w:eastAsia="ru-RU"/>
        </w:rPr>
        <w:t>:</w:t>
      </w:r>
      <w:r w:rsidRPr="00EF76F0">
        <w:rPr>
          <w:rFonts w:ascii="Verdana" w:hAnsi="Verdana"/>
          <w:i/>
          <w:sz w:val="20"/>
          <w:szCs w:val="20"/>
          <w:lang w:eastAsia="ru-RU"/>
        </w:rPr>
        <w:t>Кому посвящена наша встреча, догадались? Да, каких только птиц нет на свете! (Рассматривают иллюстрации и фотографии). В какое время года птиц больше. Как называют птиц, которые на зиму улетают в тёплые края? А тех, которые остаются с нами? А каких зимующих птиц вы знаете? А почему всё-таки многие птицы улетают? Может быть они боятся морозов? Давайте порассуждаем. Мы уже знаем, что осенью многие насекомые исчезают: или погибают, или прячутся. Значит, если птицы питаются насекомыми … (им зимой нечем прокормиться). А каких насекомоядных птиц вы знаете? Как их отличить? Не знаете? По клюву: он прямой, удлинённый, заострённый, чтобы удобнее было ловить насекомых. Посмотрите на фотографии. Вот скворец, ласточка, стриж, кукушка, иволга, соловей. А вот и трясогузка.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lang w:eastAsia="ru-RU"/>
        </w:rPr>
        <w:t>Рассказ о ней прислал и дед Знай (читает отрывок из произведения  К. Благослонова и В.Строкова «Трясогузка белая»).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iCs/>
          <w:sz w:val="20"/>
          <w:szCs w:val="20"/>
          <w:lang w:eastAsia="ru-RU"/>
        </w:rPr>
        <w:t>Трясогузка – одна из самых полезных птиц. Она уничтожает мух, комаров, за которыми ловко гоняется в воздухе. Особенно велика польза этой птички в огороде, где она быстро бегает по грядкам и склёвывает с земли и растений насекомых. Иногда она подпрыгивает к высокому листу и хватает насекомое, или поднимается в воздух и догоняет улетавшую добычу. Трясогузка – очень подвижная птичка. Даже, отдыхая, она ежеминутно помахивает своим длинным хвостиком. Спокойно она сидит только тогда, когда поёт свою простенькую весёлую песню. Трясогузка – птичка доверчивая. Человека она подпускает нередко на 3-5 шагов. Чаще всего её можно встретить около воды и жилища человека.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lang w:eastAsia="ru-RU"/>
        </w:rPr>
        <w:t xml:space="preserve">Затем беседует с детьми, задавая им вопросы: кто-нибудь из вас видел трясогузку? Почему её называют спутником человека? Трясогузки удобно ловить насекомых? Можно её назвать перелётной птицей? Почему? 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u w:val="single"/>
          <w:lang w:eastAsia="ru-RU"/>
        </w:rPr>
        <w:t>Воспитатель:</w:t>
      </w:r>
      <w:r w:rsidRPr="00EF76F0">
        <w:rPr>
          <w:rFonts w:ascii="Verdana" w:hAnsi="Verdana"/>
          <w:i/>
          <w:sz w:val="20"/>
          <w:szCs w:val="20"/>
          <w:lang w:eastAsia="ru-RU"/>
        </w:rPr>
        <w:t>  Трясогузка улетает одной из первых, как и все насекомоядные птицы. Потом улетают зерноядные, т.е. те, которые питаются плодами и семенами растений. Вы их тоже знаете. (Воспитатель с детьми рассматривают фотографии овсянки, чижа, зяблика). А позже всех улетают утки и гуси, они собираются в путь, когда замерзают водоёмы, потому что это водоплавающие птицы. (Воспитатель предлагает рассмотреть фото гуся и сравнить его с трясогузкой). А почему у гуся на лапках перепонки, а у трясогузки их нет? А кто догадается, почему так говорят: «Гусь в воде купался, а сух остался»? (Дети вместе с воспитателем приходят к выводу, что водоплавающие птицы приспособлены к среде обитания).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u w:val="single"/>
          <w:lang w:eastAsia="ru-RU"/>
        </w:rPr>
        <w:t>Воспитатель:</w:t>
      </w:r>
      <w:r w:rsidRPr="00EF76F0">
        <w:rPr>
          <w:rFonts w:ascii="Verdana" w:hAnsi="Verdana"/>
          <w:i/>
          <w:sz w:val="20"/>
          <w:szCs w:val="20"/>
          <w:lang w:eastAsia="ru-RU"/>
        </w:rPr>
        <w:t xml:space="preserve"> (показывая рисунки, на которых изображены разные птичьи стаи). Перелётных птиц много, но нам редко удаётся увидеть, как, собравшись в стаи, они улетают, почему? Они летят в основном ночью: так безопаснее. А знаете вы, что во время перелёта многие птицы придерживаются строгого порядка? Причём у разных птиц этот порядок свой: журавли летят клином, гуси и цапли – шеренгой, крылом к крылу, утки выстраиваются в прямую линию или образуют дугу. Скворцы. Дрозды и другая «мелюзга» порядка не любят: летят, как попало. А крупные хищные птицы (орлы, ястребы) компаний не признают: летят в одиночку.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lang w:eastAsia="ru-RU"/>
        </w:rPr>
        <w:t>А знаете вы, куда птицы улетают? Это интересная история. Послушаем, что по этому поводу пишет дед Знай (читает отрывок из книги А.Плешаковой «Зелёные страницы»)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lang w:eastAsia="ru-RU"/>
        </w:rPr>
        <w:t>Проводится логическая игра «Кто за кем и как полетит» (воспитатель предлагает детям фото и рисунки разложить в порядке, соответствующем очерёдности отлёта птиц, и рассказать, кто, когда и как полетит в другие края).</w:t>
      </w:r>
    </w:p>
    <w:p w:rsidR="00A93170" w:rsidRPr="00EF76F0" w:rsidRDefault="00A93170" w:rsidP="00EF76F0">
      <w:pPr>
        <w:spacing w:before="64" w:after="64" w:line="360" w:lineRule="auto"/>
        <w:ind w:firstLine="154"/>
        <w:rPr>
          <w:rFonts w:ascii="Verdana" w:hAnsi="Verdana"/>
          <w:i/>
          <w:sz w:val="20"/>
          <w:szCs w:val="20"/>
          <w:lang w:eastAsia="ru-RU"/>
        </w:rPr>
      </w:pPr>
      <w:r w:rsidRPr="00EF76F0">
        <w:rPr>
          <w:rFonts w:ascii="Verdana" w:hAnsi="Verdana"/>
          <w:i/>
          <w:sz w:val="20"/>
          <w:szCs w:val="20"/>
          <w:lang w:eastAsia="ru-RU"/>
        </w:rPr>
        <w:t>В свободное время воспитатель рассказывает детям о ласточке, иволге, жаворонке; вместе с детьми наблюдает за зимующими птицами.</w:t>
      </w:r>
    </w:p>
    <w:sectPr w:rsidR="00A93170" w:rsidRPr="00EF76F0" w:rsidSect="0054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0"/>
    <w:rsid w:val="003D3438"/>
    <w:rsid w:val="00542DD3"/>
    <w:rsid w:val="00A93170"/>
    <w:rsid w:val="00EA7EED"/>
    <w:rsid w:val="00E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D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F76F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F76F0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F76F0"/>
    <w:pPr>
      <w:spacing w:before="64" w:after="64" w:line="360" w:lineRule="auto"/>
      <w:ind w:firstLine="154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599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Admin</cp:lastModifiedBy>
  <cp:revision>2</cp:revision>
  <dcterms:created xsi:type="dcterms:W3CDTF">2011-02-02T13:07:00Z</dcterms:created>
  <dcterms:modified xsi:type="dcterms:W3CDTF">2011-03-19T21:00:00Z</dcterms:modified>
</cp:coreProperties>
</file>