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32" w:rsidRPr="00B66A44" w:rsidRDefault="007B4132" w:rsidP="00D16933">
      <w:pPr>
        <w:spacing w:after="0"/>
        <w:rPr>
          <w:rFonts w:ascii="Monotype Corsiva" w:hAnsi="Monotype Corsiva"/>
          <w:b/>
          <w:sz w:val="40"/>
          <w:szCs w:val="40"/>
        </w:rPr>
      </w:pPr>
      <w:r w:rsidRPr="00B66A44">
        <w:rPr>
          <w:rFonts w:ascii="Monotype Corsiva" w:hAnsi="Monotype Corsiva"/>
          <w:b/>
          <w:sz w:val="40"/>
          <w:szCs w:val="40"/>
        </w:rPr>
        <w:t xml:space="preserve">                          Урок </w:t>
      </w:r>
      <w:r>
        <w:rPr>
          <w:rFonts w:ascii="Monotype Corsiva" w:hAnsi="Monotype Corsiva"/>
          <w:b/>
          <w:sz w:val="40"/>
          <w:szCs w:val="40"/>
        </w:rPr>
        <w:t xml:space="preserve">   </w:t>
      </w:r>
      <w:r w:rsidRPr="00B66A44">
        <w:rPr>
          <w:rFonts w:ascii="Monotype Corsiva" w:hAnsi="Monotype Corsiva"/>
          <w:b/>
          <w:sz w:val="40"/>
          <w:szCs w:val="40"/>
        </w:rPr>
        <w:t>знаний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</w:p>
    <w:p w:rsidR="007B4132" w:rsidRPr="009B20D9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 w:rsidRPr="00C24EE6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 xml:space="preserve">:    </w:t>
      </w:r>
      <w:r w:rsidRPr="009B20D9">
        <w:rPr>
          <w:rFonts w:ascii="Times New Roman" w:hAnsi="Times New Roman"/>
          <w:sz w:val="28"/>
          <w:szCs w:val="28"/>
        </w:rPr>
        <w:t xml:space="preserve">У каждого в жизни </w:t>
      </w:r>
    </w:p>
    <w:p w:rsidR="007B4132" w:rsidRPr="009B20D9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B20D9">
        <w:rPr>
          <w:rFonts w:ascii="Times New Roman" w:hAnsi="Times New Roman"/>
          <w:sz w:val="28"/>
          <w:szCs w:val="28"/>
        </w:rPr>
        <w:t>Единственный раз</w:t>
      </w:r>
    </w:p>
    <w:p w:rsidR="007B4132" w:rsidRPr="009B20D9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B20D9">
        <w:rPr>
          <w:rFonts w:ascii="Times New Roman" w:hAnsi="Times New Roman"/>
          <w:sz w:val="28"/>
          <w:szCs w:val="28"/>
        </w:rPr>
        <w:t xml:space="preserve">Бывает свой первый, свой памятный класс, 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B20D9">
        <w:rPr>
          <w:rFonts w:ascii="Times New Roman" w:hAnsi="Times New Roman"/>
          <w:sz w:val="28"/>
          <w:szCs w:val="28"/>
        </w:rPr>
        <w:t xml:space="preserve">И первый учебник, и первый урок, 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</w:t>
      </w:r>
      <w:r w:rsidRPr="009B20D9">
        <w:rPr>
          <w:rFonts w:ascii="Times New Roman" w:hAnsi="Times New Roman"/>
          <w:sz w:val="28"/>
          <w:szCs w:val="28"/>
        </w:rPr>
        <w:t xml:space="preserve"> первый заливистый школьный звонок.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первый наставник – ваш первый учитель, - 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Кто дверь вам открыл на дорогу открытий.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у вас сегодня праздник, перед вами открывает свои двери страна знаний и предлагает совершить по ней путешествие. На адрес  нашего класса пришло необычное письмо. Интересно, от кого? Давайте, откроем конверт.</w:t>
      </w:r>
    </w:p>
    <w:p w:rsidR="007B4132" w:rsidRDefault="007B4132" w:rsidP="009B20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(Учитель читает вслух письмо)</w:t>
      </w:r>
    </w:p>
    <w:p w:rsidR="007B4132" w:rsidRDefault="007B4132" w:rsidP="00D16933">
      <w:pPr>
        <w:spacing w:after="0"/>
        <w:rPr>
          <w:rFonts w:ascii="Times New Roman" w:hAnsi="Times New Roman"/>
          <w:i/>
          <w:sz w:val="28"/>
          <w:szCs w:val="28"/>
        </w:rPr>
      </w:pPr>
      <w:r w:rsidRPr="00C7664C">
        <w:rPr>
          <w:rFonts w:ascii="Times New Roman" w:hAnsi="Times New Roman"/>
          <w:i/>
          <w:sz w:val="28"/>
          <w:szCs w:val="28"/>
        </w:rPr>
        <w:t xml:space="preserve">     « Дорогие мальчики и девочки! Ваша Школа приветствует вас. Вы будете учиться в  1 классе «</w:t>
      </w:r>
      <w:r>
        <w:rPr>
          <w:rFonts w:ascii="Times New Roman" w:hAnsi="Times New Roman"/>
          <w:i/>
          <w:sz w:val="28"/>
          <w:szCs w:val="28"/>
        </w:rPr>
        <w:t>Б</w:t>
      </w:r>
      <w:r w:rsidRPr="00C7664C">
        <w:rPr>
          <w:rFonts w:ascii="Times New Roman" w:hAnsi="Times New Roman"/>
          <w:i/>
          <w:sz w:val="28"/>
          <w:szCs w:val="28"/>
        </w:rPr>
        <w:t>». И это прекрасно! Знаете ли вы, сколько знаменитых, добрых и хороших людей училось именно в 1 классе «</w:t>
      </w:r>
      <w:r>
        <w:rPr>
          <w:rFonts w:ascii="Times New Roman" w:hAnsi="Times New Roman"/>
          <w:i/>
          <w:sz w:val="28"/>
          <w:szCs w:val="28"/>
        </w:rPr>
        <w:t>Б</w:t>
      </w:r>
      <w:r w:rsidRPr="00C7664C">
        <w:rPr>
          <w:rFonts w:ascii="Times New Roman" w:hAnsi="Times New Roman"/>
          <w:i/>
          <w:sz w:val="28"/>
          <w:szCs w:val="28"/>
        </w:rPr>
        <w:t>»? Все педагоги желают вам только добра! А я - ваша Школа, не дам вас в обиду, никогда не подведу! Я надеюсь, что вы будете активно участвовать в делах школы, с интересом учиться, с уважением относиться к учителям! Вперед! В страну Знаний!»</w:t>
      </w:r>
    </w:p>
    <w:p w:rsidR="007B4132" w:rsidRPr="00C7664C" w:rsidRDefault="007B4132" w:rsidP="00D1693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4EE6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Какие добрые слова написаны в этом письме. Ребята, давайте,  и мы поприветствуем школу и прочитаем для неё стихи.  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школа! Мы с цветами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раз заходим в класс 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осенними глазами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 солнышко на нас.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</w:p>
    <w:p w:rsidR="007B4132" w:rsidRDefault="007B4132" w:rsidP="006F23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Пришли мы в нашу школу –</w:t>
      </w:r>
    </w:p>
    <w:p w:rsidR="007B4132" w:rsidRDefault="007B4132" w:rsidP="006F23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Просторный, светлый дом.</w:t>
      </w:r>
    </w:p>
    <w:p w:rsidR="007B4132" w:rsidRDefault="007B4132" w:rsidP="006F23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много дней весёлых</w:t>
      </w:r>
    </w:p>
    <w:p w:rsidR="007B4132" w:rsidRDefault="007B4132" w:rsidP="006F23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вместе проведём.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 дома не сидится, 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хочется играть.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скорей учиться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первоклашкой стать.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</w:p>
    <w:p w:rsidR="007B4132" w:rsidRDefault="007B4132" w:rsidP="006F23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буду я лениться</w:t>
      </w:r>
    </w:p>
    <w:p w:rsidR="007B4132" w:rsidRDefault="007B4132" w:rsidP="006F23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буду успевать.</w:t>
      </w:r>
    </w:p>
    <w:p w:rsidR="007B4132" w:rsidRDefault="007B4132" w:rsidP="006F23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я научиться:</w:t>
      </w:r>
    </w:p>
    <w:p w:rsidR="007B4132" w:rsidRDefault="007B4132" w:rsidP="006F23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Читать, писать, считать.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23F11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Продолжаем наше путешествие по стране знаний. Вы находитесь в волшебной комнате, которую в этой стране называют классом. Много людей заботилось, чтобы вы пришли в этот чистый, уютный класс и сели за парты. А теперь приложите ухо к своей парте и послушайте ее советы.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(Звучит фонозапись)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B4132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Утром рано просыпайся,</w:t>
      </w:r>
    </w:p>
    <w:p w:rsidR="007B4132" w:rsidRDefault="007B4132" w:rsidP="004A345A">
      <w:pPr>
        <w:spacing w:after="0"/>
        <w:ind w:left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Хорошенько умывайся, </w:t>
      </w:r>
    </w:p>
    <w:p w:rsidR="007B4132" w:rsidRDefault="007B4132" w:rsidP="004A345A">
      <w:pPr>
        <w:spacing w:after="0"/>
        <w:ind w:left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 школе не зевать,</w:t>
      </w:r>
    </w:p>
    <w:p w:rsidR="007B4132" w:rsidRDefault="007B4132" w:rsidP="004A345A">
      <w:pPr>
        <w:spacing w:after="0"/>
        <w:ind w:left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Носом парту не клевать.</w:t>
      </w:r>
    </w:p>
    <w:p w:rsidR="007B4132" w:rsidRDefault="007B4132" w:rsidP="004A3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Приучай себя к порядку,</w:t>
      </w:r>
    </w:p>
    <w:p w:rsidR="007B4132" w:rsidRDefault="007B4132" w:rsidP="004A3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играй с вещами в прятки,</w:t>
      </w:r>
    </w:p>
    <w:p w:rsidR="007B4132" w:rsidRDefault="007B4132" w:rsidP="004A3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Каждой книжкой дорожи,</w:t>
      </w:r>
    </w:p>
    <w:p w:rsidR="007B4132" w:rsidRDefault="007B4132" w:rsidP="004A3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чистоте портфель держи.</w:t>
      </w:r>
    </w:p>
    <w:p w:rsidR="007B4132" w:rsidRDefault="007B4132" w:rsidP="00C35146">
      <w:pPr>
        <w:spacing w:after="0"/>
        <w:ind w:left="4536" w:hanging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не хихикай,</w:t>
      </w:r>
    </w:p>
    <w:p w:rsidR="007B4132" w:rsidRDefault="007B4132" w:rsidP="00C35146">
      <w:pPr>
        <w:spacing w:after="0"/>
        <w:ind w:left="4536" w:hanging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 туда-сюда не двигай,</w:t>
      </w:r>
    </w:p>
    <w:p w:rsidR="007B4132" w:rsidRDefault="007B4132" w:rsidP="00C35146">
      <w:pPr>
        <w:spacing w:after="0"/>
        <w:ind w:left="4536" w:hanging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 уважай,</w:t>
      </w:r>
    </w:p>
    <w:p w:rsidR="007B4132" w:rsidRDefault="007B4132" w:rsidP="00C35146">
      <w:pPr>
        <w:spacing w:after="0"/>
        <w:ind w:left="4536" w:hanging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соседу не мешай.</w:t>
      </w:r>
    </w:p>
    <w:p w:rsidR="007B4132" w:rsidRDefault="007B4132" w:rsidP="004A3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дразнись, не зазнавайся,</w:t>
      </w:r>
    </w:p>
    <w:p w:rsidR="007B4132" w:rsidRDefault="007B4132" w:rsidP="004A3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всем помочь старайся,</w:t>
      </w:r>
    </w:p>
    <w:p w:rsidR="007B4132" w:rsidRDefault="007B4132" w:rsidP="004A3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Зря не хмурься, будь смелей</w:t>
      </w:r>
    </w:p>
    <w:p w:rsidR="007B4132" w:rsidRDefault="007B4132" w:rsidP="004A34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найдешь себе друзей.</w:t>
      </w:r>
    </w:p>
    <w:p w:rsidR="007B4132" w:rsidRDefault="007B4132" w:rsidP="00C35146">
      <w:pPr>
        <w:tabs>
          <w:tab w:val="left" w:pos="2268"/>
        </w:tabs>
        <w:spacing w:after="0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все мои советы,</w:t>
      </w:r>
    </w:p>
    <w:p w:rsidR="007B4132" w:rsidRDefault="007B4132" w:rsidP="00C35146">
      <w:pPr>
        <w:tabs>
          <w:tab w:val="left" w:pos="2268"/>
        </w:tabs>
        <w:spacing w:after="0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мудрей и проще нету,</w:t>
      </w:r>
    </w:p>
    <w:p w:rsidR="007B4132" w:rsidRDefault="007B4132" w:rsidP="00C35146">
      <w:pPr>
        <w:tabs>
          <w:tab w:val="left" w:pos="2268"/>
        </w:tabs>
        <w:spacing w:after="0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Ты, дружок, их не забудь.</w:t>
      </w:r>
    </w:p>
    <w:p w:rsidR="007B4132" w:rsidRDefault="007B4132" w:rsidP="00C35146">
      <w:pPr>
        <w:tabs>
          <w:tab w:val="left" w:pos="2268"/>
        </w:tabs>
        <w:spacing w:after="0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страну Знаний держишь путь.</w:t>
      </w:r>
    </w:p>
    <w:p w:rsidR="007B4132" w:rsidRDefault="007B4132" w:rsidP="00C35146">
      <w:pPr>
        <w:tabs>
          <w:tab w:val="left" w:pos="2268"/>
        </w:tabs>
        <w:spacing w:after="0"/>
        <w:ind w:hanging="142"/>
        <w:rPr>
          <w:rFonts w:ascii="Times New Roman" w:hAnsi="Times New Roman"/>
          <w:sz w:val="28"/>
          <w:szCs w:val="28"/>
        </w:rPr>
      </w:pPr>
    </w:p>
    <w:p w:rsidR="007B4132" w:rsidRDefault="007B4132" w:rsidP="00C35146">
      <w:pPr>
        <w:tabs>
          <w:tab w:val="left" w:pos="2268"/>
        </w:tabs>
        <w:spacing w:after="0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запомнили, какие советы вам дала парта?</w:t>
      </w:r>
    </w:p>
    <w:p w:rsidR="007B4132" w:rsidRDefault="007B4132" w:rsidP="00C35146">
      <w:pPr>
        <w:tabs>
          <w:tab w:val="left" w:pos="2268"/>
        </w:tabs>
        <w:spacing w:after="0"/>
        <w:ind w:hanging="142"/>
        <w:rPr>
          <w:rFonts w:ascii="Times New Roman" w:hAnsi="Times New Roman"/>
          <w:sz w:val="28"/>
          <w:szCs w:val="28"/>
        </w:rPr>
      </w:pPr>
    </w:p>
    <w:p w:rsidR="007B4132" w:rsidRDefault="007B4132" w:rsidP="008A7718">
      <w:r>
        <w:rPr>
          <w:rFonts w:ascii="Times New Roman" w:hAnsi="Times New Roman"/>
          <w:sz w:val="28"/>
          <w:szCs w:val="28"/>
        </w:rPr>
        <w:t xml:space="preserve"> Страна знаний - это еще и чудесная страна школьных друзей. Именно здесь приобретают самых верных друзей на всю жизнь. Все жители этой страны носят почетное звание - Ученик! И рядом всегда учителя.</w:t>
      </w:r>
      <w:r>
        <w:t xml:space="preserve">   </w:t>
      </w:r>
    </w:p>
    <w:p w:rsidR="007B4132" w:rsidRDefault="007B4132" w:rsidP="008A7718">
      <w:r>
        <w:t xml:space="preserve">                                                                       </w:t>
      </w:r>
    </w:p>
    <w:p w:rsidR="007B4132" w:rsidRPr="008A7718" w:rsidRDefault="007B4132" w:rsidP="00B66A44">
      <w:pPr>
        <w:spacing w:after="0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7718">
        <w:rPr>
          <w:rFonts w:ascii="Times New Roman" w:hAnsi="Times New Roman"/>
          <w:sz w:val="28"/>
          <w:szCs w:val="28"/>
        </w:rPr>
        <w:t>Пришел сентябрь, и на урок</w:t>
      </w:r>
    </w:p>
    <w:p w:rsidR="007B4132" w:rsidRPr="008A7718" w:rsidRDefault="007B4132" w:rsidP="00B66A44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8A7718">
        <w:rPr>
          <w:rFonts w:ascii="Times New Roman" w:hAnsi="Times New Roman"/>
          <w:sz w:val="28"/>
          <w:szCs w:val="28"/>
        </w:rPr>
        <w:t xml:space="preserve">    Зовет ребят первый звонок,</w:t>
      </w:r>
    </w:p>
    <w:p w:rsidR="007B4132" w:rsidRPr="008A7718" w:rsidRDefault="007B4132" w:rsidP="00B66A44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8A7718">
        <w:rPr>
          <w:rFonts w:ascii="Times New Roman" w:hAnsi="Times New Roman"/>
          <w:sz w:val="28"/>
          <w:szCs w:val="28"/>
        </w:rPr>
        <w:t xml:space="preserve">    И нам откроет знания</w:t>
      </w:r>
    </w:p>
    <w:p w:rsidR="007B4132" w:rsidRPr="008A7718" w:rsidRDefault="007B4132" w:rsidP="00B66A44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8A7718">
        <w:rPr>
          <w:rFonts w:ascii="Times New Roman" w:hAnsi="Times New Roman"/>
          <w:sz w:val="28"/>
          <w:szCs w:val="28"/>
        </w:rPr>
        <w:t xml:space="preserve">    Огромный мир, где у руля</w:t>
      </w:r>
    </w:p>
    <w:p w:rsidR="007B4132" w:rsidRDefault="007B4132" w:rsidP="00B66A44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8A7718">
        <w:rPr>
          <w:rFonts w:ascii="Times New Roman" w:hAnsi="Times New Roman"/>
          <w:sz w:val="28"/>
          <w:szCs w:val="28"/>
        </w:rPr>
        <w:t xml:space="preserve">    Учителя! Учителя!</w:t>
      </w:r>
    </w:p>
    <w:p w:rsidR="007B4132" w:rsidRPr="008A7718" w:rsidRDefault="007B4132" w:rsidP="00B66A44">
      <w:pPr>
        <w:spacing w:after="0"/>
        <w:rPr>
          <w:rFonts w:ascii="Times New Roman" w:hAnsi="Times New Roman"/>
          <w:sz w:val="28"/>
          <w:szCs w:val="28"/>
        </w:rPr>
      </w:pPr>
    </w:p>
    <w:p w:rsidR="007B4132" w:rsidRDefault="007B4132" w:rsidP="00C35146">
      <w:pPr>
        <w:tabs>
          <w:tab w:val="left" w:pos="2268"/>
        </w:tabs>
        <w:spacing w:after="0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Кто из вас не играл с друзьями во дворе в школу. Каждый представлял себя в роли учителя. Каждому хотелось быть строгим, но справедливым со своими «учениками». Я вам предлагаю сейчас поиграть в школу, побывать на разных уроках.</w:t>
      </w:r>
    </w:p>
    <w:p w:rsidR="007B4132" w:rsidRDefault="007B4132" w:rsidP="00AB1A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начнем. Но д</w:t>
      </w:r>
      <w:r w:rsidRPr="00AB1AA0">
        <w:rPr>
          <w:rFonts w:ascii="Times New Roman" w:hAnsi="Times New Roman"/>
          <w:sz w:val="28"/>
          <w:szCs w:val="28"/>
        </w:rPr>
        <w:t>ля начала мы соберем БО</w:t>
      </w:r>
      <w:r>
        <w:rPr>
          <w:rFonts w:ascii="Times New Roman" w:hAnsi="Times New Roman"/>
          <w:sz w:val="28"/>
          <w:szCs w:val="28"/>
        </w:rPr>
        <w:t>-</w:t>
      </w:r>
      <w:r w:rsidRPr="00AB1AA0">
        <w:rPr>
          <w:rFonts w:ascii="Times New Roman" w:hAnsi="Times New Roman"/>
          <w:sz w:val="28"/>
          <w:szCs w:val="28"/>
        </w:rPr>
        <w:t>ОЛЬШОЙ рюкзак, который возьмем с собой.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132" w:rsidRPr="00171D3C" w:rsidRDefault="007B4132" w:rsidP="00AB1AA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71D3C">
        <w:rPr>
          <w:rFonts w:ascii="Times New Roman" w:hAnsi="Times New Roman"/>
          <w:i/>
          <w:sz w:val="28"/>
          <w:szCs w:val="28"/>
        </w:rPr>
        <w:t>Проводится игра, где дети на вопросы учителя должны отвечать «Да» или «Нет».)</w:t>
      </w:r>
    </w:p>
    <w:p w:rsidR="007B4132" w:rsidRPr="00AB1AA0" w:rsidRDefault="007B4132" w:rsidP="0064390D">
      <w:pPr>
        <w:spacing w:after="0"/>
        <w:ind w:left="2410"/>
        <w:rPr>
          <w:rFonts w:ascii="Times New Roman" w:hAnsi="Times New Roman"/>
          <w:sz w:val="28"/>
          <w:szCs w:val="28"/>
        </w:rPr>
      </w:pPr>
      <w:r w:rsidRPr="00AB1AA0">
        <w:rPr>
          <w:rFonts w:ascii="Times New Roman" w:hAnsi="Times New Roman"/>
          <w:sz w:val="28"/>
          <w:szCs w:val="28"/>
        </w:rPr>
        <w:t>На дно кладем кулек конфет? (ДА)</w:t>
      </w:r>
    </w:p>
    <w:p w:rsidR="007B4132" w:rsidRPr="00AB1AA0" w:rsidRDefault="007B4132" w:rsidP="0064390D">
      <w:pPr>
        <w:spacing w:after="0"/>
        <w:ind w:left="2410"/>
        <w:rPr>
          <w:rFonts w:ascii="Times New Roman" w:hAnsi="Times New Roman"/>
          <w:sz w:val="28"/>
          <w:szCs w:val="28"/>
        </w:rPr>
      </w:pPr>
      <w:r w:rsidRPr="00AB1AA0">
        <w:rPr>
          <w:rFonts w:ascii="Times New Roman" w:hAnsi="Times New Roman"/>
          <w:sz w:val="28"/>
          <w:szCs w:val="28"/>
        </w:rPr>
        <w:t>А милицейский пистолет? (НЕТ)</w:t>
      </w:r>
    </w:p>
    <w:p w:rsidR="007B4132" w:rsidRPr="00AB1AA0" w:rsidRDefault="007B4132" w:rsidP="0064390D">
      <w:pPr>
        <w:spacing w:after="0"/>
        <w:ind w:left="2410"/>
        <w:rPr>
          <w:rFonts w:ascii="Times New Roman" w:hAnsi="Times New Roman"/>
          <w:sz w:val="28"/>
          <w:szCs w:val="28"/>
        </w:rPr>
      </w:pPr>
      <w:r w:rsidRPr="00AB1AA0">
        <w:rPr>
          <w:rFonts w:ascii="Times New Roman" w:hAnsi="Times New Roman"/>
          <w:sz w:val="28"/>
          <w:szCs w:val="28"/>
        </w:rPr>
        <w:t>Туда положим винегрет? (НЕТ)</w:t>
      </w:r>
    </w:p>
    <w:p w:rsidR="007B4132" w:rsidRPr="00AB1AA0" w:rsidRDefault="007B4132" w:rsidP="0064390D">
      <w:pPr>
        <w:spacing w:after="0"/>
        <w:ind w:left="2410"/>
        <w:rPr>
          <w:rFonts w:ascii="Times New Roman" w:hAnsi="Times New Roman"/>
          <w:sz w:val="28"/>
          <w:szCs w:val="28"/>
        </w:rPr>
      </w:pPr>
      <w:r w:rsidRPr="00AB1AA0">
        <w:rPr>
          <w:rFonts w:ascii="Times New Roman" w:hAnsi="Times New Roman"/>
          <w:sz w:val="28"/>
          <w:szCs w:val="28"/>
        </w:rPr>
        <w:t>А может быть, улыбок свет? (ДА)</w:t>
      </w:r>
    </w:p>
    <w:p w:rsidR="007B4132" w:rsidRPr="00AB1AA0" w:rsidRDefault="007B4132" w:rsidP="0064390D">
      <w:pPr>
        <w:spacing w:after="0"/>
        <w:ind w:left="2410"/>
        <w:rPr>
          <w:rFonts w:ascii="Times New Roman" w:hAnsi="Times New Roman"/>
          <w:sz w:val="28"/>
          <w:szCs w:val="28"/>
        </w:rPr>
      </w:pPr>
      <w:r w:rsidRPr="00AB1AA0">
        <w:rPr>
          <w:rFonts w:ascii="Times New Roman" w:hAnsi="Times New Roman"/>
          <w:sz w:val="28"/>
          <w:szCs w:val="28"/>
        </w:rPr>
        <w:t>Положим спелый апельсин? (ДА)</w:t>
      </w:r>
    </w:p>
    <w:p w:rsidR="007B4132" w:rsidRPr="00AB1AA0" w:rsidRDefault="007B4132" w:rsidP="0064390D">
      <w:pPr>
        <w:spacing w:after="0"/>
        <w:ind w:left="2410"/>
        <w:rPr>
          <w:rFonts w:ascii="Times New Roman" w:hAnsi="Times New Roman"/>
          <w:sz w:val="28"/>
          <w:szCs w:val="28"/>
        </w:rPr>
      </w:pPr>
      <w:r w:rsidRPr="00AB1AA0">
        <w:rPr>
          <w:rFonts w:ascii="Times New Roman" w:hAnsi="Times New Roman"/>
          <w:sz w:val="28"/>
          <w:szCs w:val="28"/>
        </w:rPr>
        <w:t>А продуктовый магазин? (НЕТ)</w:t>
      </w:r>
    </w:p>
    <w:p w:rsidR="007B4132" w:rsidRPr="00AB1AA0" w:rsidRDefault="007B4132" w:rsidP="0064390D">
      <w:pPr>
        <w:spacing w:after="0"/>
        <w:ind w:left="2410"/>
        <w:rPr>
          <w:rFonts w:ascii="Times New Roman" w:hAnsi="Times New Roman"/>
          <w:sz w:val="28"/>
          <w:szCs w:val="28"/>
        </w:rPr>
      </w:pPr>
      <w:r w:rsidRPr="00AB1AA0">
        <w:rPr>
          <w:rFonts w:ascii="Times New Roman" w:hAnsi="Times New Roman"/>
          <w:sz w:val="28"/>
          <w:szCs w:val="28"/>
        </w:rPr>
        <w:t>Цветов корзину для друзей? (ДА)</w:t>
      </w:r>
    </w:p>
    <w:p w:rsidR="007B4132" w:rsidRPr="00AB1AA0" w:rsidRDefault="007B4132" w:rsidP="0064390D">
      <w:pPr>
        <w:spacing w:after="0"/>
        <w:ind w:left="2410"/>
        <w:rPr>
          <w:rFonts w:ascii="Times New Roman" w:hAnsi="Times New Roman"/>
          <w:sz w:val="28"/>
          <w:szCs w:val="28"/>
        </w:rPr>
      </w:pPr>
      <w:r w:rsidRPr="00AB1AA0">
        <w:rPr>
          <w:rFonts w:ascii="Times New Roman" w:hAnsi="Times New Roman"/>
          <w:sz w:val="28"/>
          <w:szCs w:val="28"/>
        </w:rPr>
        <w:t>А разноцветных кренделей? (ДА)</w:t>
      </w:r>
    </w:p>
    <w:p w:rsidR="007B4132" w:rsidRPr="00AB1AA0" w:rsidRDefault="007B4132" w:rsidP="0064390D">
      <w:pPr>
        <w:spacing w:after="0"/>
        <w:ind w:left="2410"/>
        <w:rPr>
          <w:rFonts w:ascii="Times New Roman" w:hAnsi="Times New Roman"/>
          <w:sz w:val="28"/>
          <w:szCs w:val="28"/>
        </w:rPr>
      </w:pPr>
      <w:r w:rsidRPr="00AB1AA0">
        <w:rPr>
          <w:rFonts w:ascii="Times New Roman" w:hAnsi="Times New Roman"/>
          <w:sz w:val="28"/>
          <w:szCs w:val="28"/>
        </w:rPr>
        <w:t>Салат положим в сумку? (НЕТ)</w:t>
      </w:r>
    </w:p>
    <w:p w:rsidR="007B4132" w:rsidRPr="00AB1AA0" w:rsidRDefault="007B4132" w:rsidP="0064390D">
      <w:pPr>
        <w:spacing w:after="0"/>
        <w:ind w:left="2410"/>
        <w:rPr>
          <w:rFonts w:ascii="Times New Roman" w:hAnsi="Times New Roman"/>
          <w:sz w:val="28"/>
          <w:szCs w:val="28"/>
        </w:rPr>
      </w:pPr>
      <w:r w:rsidRPr="00AB1AA0">
        <w:rPr>
          <w:rFonts w:ascii="Times New Roman" w:hAnsi="Times New Roman"/>
          <w:sz w:val="28"/>
          <w:szCs w:val="28"/>
        </w:rPr>
        <w:t>Кладем улыбку и успех? (ДА)</w:t>
      </w:r>
    </w:p>
    <w:p w:rsidR="007B4132" w:rsidRPr="00AB1AA0" w:rsidRDefault="007B4132" w:rsidP="0064390D">
      <w:pPr>
        <w:spacing w:after="0"/>
        <w:ind w:left="2410"/>
        <w:rPr>
          <w:rFonts w:ascii="Times New Roman" w:hAnsi="Times New Roman"/>
          <w:sz w:val="28"/>
          <w:szCs w:val="28"/>
        </w:rPr>
      </w:pPr>
      <w:r w:rsidRPr="00AB1AA0">
        <w:rPr>
          <w:rFonts w:ascii="Times New Roman" w:hAnsi="Times New Roman"/>
          <w:sz w:val="28"/>
          <w:szCs w:val="28"/>
        </w:rPr>
        <w:t>Задорный детский звонкий смех? (ДА)</w:t>
      </w:r>
    </w:p>
    <w:p w:rsidR="007B4132" w:rsidRDefault="007B4132" w:rsidP="00A02640">
      <w:pPr>
        <w:tabs>
          <w:tab w:val="left" w:pos="2268"/>
        </w:tabs>
        <w:spacing w:after="0"/>
        <w:rPr>
          <w:rFonts w:ascii="Times New Roman" w:hAnsi="Times New Roman"/>
          <w:sz w:val="28"/>
          <w:szCs w:val="28"/>
        </w:rPr>
      </w:pPr>
    </w:p>
    <w:p w:rsidR="007B4132" w:rsidRDefault="007B4132" w:rsidP="00B66A44">
      <w:pPr>
        <w:tabs>
          <w:tab w:val="left" w:pos="226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ещё лежит в рюкзаке?  Мы узнаем, когда отгадаем загадки:</w:t>
      </w:r>
    </w:p>
    <w:p w:rsidR="007B4132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 w:rsidRPr="00CD63B0">
        <w:rPr>
          <w:rFonts w:ascii="Times New Roman" w:hAnsi="Times New Roman"/>
          <w:sz w:val="28"/>
          <w:szCs w:val="28"/>
        </w:rPr>
        <w:t>1) Я все знаю, всех учу;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 w:rsidRPr="00CD63B0">
        <w:rPr>
          <w:rFonts w:ascii="Times New Roman" w:hAnsi="Times New Roman"/>
          <w:sz w:val="28"/>
          <w:szCs w:val="28"/>
        </w:rPr>
        <w:t>А сама всегда молчу,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 w:rsidRPr="00CD63B0">
        <w:rPr>
          <w:rFonts w:ascii="Times New Roman" w:hAnsi="Times New Roman"/>
          <w:sz w:val="28"/>
          <w:szCs w:val="28"/>
        </w:rPr>
        <w:t>Чтоб со мною подружиться,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 w:rsidRPr="00CD63B0">
        <w:rPr>
          <w:rFonts w:ascii="Times New Roman" w:hAnsi="Times New Roman"/>
          <w:sz w:val="28"/>
          <w:szCs w:val="28"/>
        </w:rPr>
        <w:t>Нужно грамотно учиться.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D63B0">
        <w:rPr>
          <w:rFonts w:ascii="Times New Roman" w:hAnsi="Times New Roman"/>
          <w:sz w:val="28"/>
          <w:szCs w:val="28"/>
        </w:rPr>
        <w:t>(Книга)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 w:rsidRPr="00CD63B0">
        <w:rPr>
          <w:rFonts w:ascii="Times New Roman" w:hAnsi="Times New Roman"/>
          <w:sz w:val="28"/>
          <w:szCs w:val="28"/>
        </w:rPr>
        <w:t>2) То я в клетку, то в линейку,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 w:rsidRPr="00CD63B0">
        <w:rPr>
          <w:rFonts w:ascii="Times New Roman" w:hAnsi="Times New Roman"/>
          <w:sz w:val="28"/>
          <w:szCs w:val="28"/>
        </w:rPr>
        <w:t>Написать на мне сумей-ка,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 w:rsidRPr="00CD63B0">
        <w:rPr>
          <w:rFonts w:ascii="Times New Roman" w:hAnsi="Times New Roman"/>
          <w:sz w:val="28"/>
          <w:szCs w:val="28"/>
        </w:rPr>
        <w:t>Можешь и нарисовать,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 w:rsidRPr="00CD63B0">
        <w:rPr>
          <w:rFonts w:ascii="Times New Roman" w:hAnsi="Times New Roman"/>
          <w:sz w:val="28"/>
          <w:szCs w:val="28"/>
        </w:rPr>
        <w:t>Что такое я?….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CD63B0">
        <w:rPr>
          <w:rFonts w:ascii="Times New Roman" w:hAnsi="Times New Roman"/>
          <w:sz w:val="28"/>
          <w:szCs w:val="28"/>
        </w:rPr>
        <w:t>(Тетрадь)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63B0">
        <w:rPr>
          <w:rFonts w:ascii="Times New Roman" w:hAnsi="Times New Roman"/>
          <w:sz w:val="28"/>
          <w:szCs w:val="28"/>
        </w:rPr>
        <w:t>) В этой узенькой коробке</w:t>
      </w:r>
      <w:r>
        <w:rPr>
          <w:rFonts w:ascii="Times New Roman" w:hAnsi="Times New Roman"/>
          <w:sz w:val="28"/>
          <w:szCs w:val="28"/>
        </w:rPr>
        <w:t xml:space="preserve">                         6) Я писать умею на бегу,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 w:rsidRPr="00CD63B0">
        <w:rPr>
          <w:rFonts w:ascii="Times New Roman" w:hAnsi="Times New Roman"/>
          <w:sz w:val="28"/>
          <w:szCs w:val="28"/>
        </w:rPr>
        <w:t>Ты найдешь карандаши,</w:t>
      </w:r>
      <w:r>
        <w:rPr>
          <w:rFonts w:ascii="Times New Roman" w:hAnsi="Times New Roman"/>
          <w:sz w:val="28"/>
          <w:szCs w:val="28"/>
        </w:rPr>
        <w:t xml:space="preserve">                                   Но жить без вас я не могу.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 w:rsidRPr="00CD63B0">
        <w:rPr>
          <w:rFonts w:ascii="Times New Roman" w:hAnsi="Times New Roman"/>
          <w:sz w:val="28"/>
          <w:szCs w:val="28"/>
        </w:rPr>
        <w:t>Ручки, перья, скрепки, кнопки -</w:t>
      </w:r>
      <w:r>
        <w:rPr>
          <w:rFonts w:ascii="Times New Roman" w:hAnsi="Times New Roman"/>
          <w:sz w:val="28"/>
          <w:szCs w:val="28"/>
        </w:rPr>
        <w:t xml:space="preserve">                      Кто дружить со мной готов,</w:t>
      </w:r>
    </w:p>
    <w:p w:rsidR="007B4132" w:rsidRDefault="007B4132" w:rsidP="00952293">
      <w:pPr>
        <w:spacing w:after="0"/>
        <w:rPr>
          <w:rFonts w:ascii="Times New Roman" w:hAnsi="Times New Roman"/>
          <w:sz w:val="28"/>
          <w:szCs w:val="28"/>
        </w:rPr>
      </w:pPr>
      <w:r w:rsidRPr="00CD63B0">
        <w:rPr>
          <w:rFonts w:ascii="Times New Roman" w:hAnsi="Times New Roman"/>
          <w:sz w:val="28"/>
          <w:szCs w:val="28"/>
        </w:rPr>
        <w:t>Что угодно для души!</w:t>
      </w:r>
      <w:r>
        <w:rPr>
          <w:rFonts w:ascii="Times New Roman" w:hAnsi="Times New Roman"/>
          <w:sz w:val="28"/>
          <w:szCs w:val="28"/>
        </w:rPr>
        <w:t xml:space="preserve">                                      Тот не пожалеет –                                                                 </w:t>
      </w:r>
      <w:r w:rsidRPr="00CD63B0">
        <w:rPr>
          <w:rFonts w:ascii="Times New Roman" w:hAnsi="Times New Roman"/>
          <w:sz w:val="28"/>
          <w:szCs w:val="28"/>
        </w:rPr>
        <w:t>(Пенал)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Сколько он хороших слов </w:t>
      </w:r>
    </w:p>
    <w:p w:rsidR="007B4132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Написать сумеет!  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(Ручка)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CD63B0">
        <w:rPr>
          <w:rFonts w:ascii="Times New Roman" w:hAnsi="Times New Roman"/>
          <w:sz w:val="28"/>
          <w:szCs w:val="28"/>
        </w:rPr>
        <w:t>Если сломан карандаш-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 w:rsidRPr="00CD63B0">
        <w:rPr>
          <w:rFonts w:ascii="Times New Roman" w:hAnsi="Times New Roman"/>
          <w:sz w:val="28"/>
          <w:szCs w:val="28"/>
        </w:rPr>
        <w:t>Я помощник верный ваш.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 w:rsidRPr="00CD63B0">
        <w:rPr>
          <w:rFonts w:ascii="Times New Roman" w:hAnsi="Times New Roman"/>
          <w:sz w:val="28"/>
          <w:szCs w:val="28"/>
        </w:rPr>
        <w:t>Я, как врач, его лечу-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Быстро, остро заточу.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(Т</w:t>
      </w:r>
      <w:r w:rsidRPr="00CD63B0">
        <w:rPr>
          <w:rFonts w:ascii="Times New Roman" w:hAnsi="Times New Roman"/>
          <w:sz w:val="28"/>
          <w:szCs w:val="28"/>
        </w:rPr>
        <w:t>очилка)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D63B0">
        <w:rPr>
          <w:rFonts w:ascii="Times New Roman" w:hAnsi="Times New Roman"/>
          <w:sz w:val="28"/>
          <w:szCs w:val="28"/>
        </w:rPr>
        <w:t>Если ты его отточишь,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 w:rsidRPr="00CD63B0">
        <w:rPr>
          <w:rFonts w:ascii="Times New Roman" w:hAnsi="Times New Roman"/>
          <w:sz w:val="28"/>
          <w:szCs w:val="28"/>
        </w:rPr>
        <w:t>Нарисуешь все что хочешь,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 w:rsidRPr="00CD63B0">
        <w:rPr>
          <w:rFonts w:ascii="Times New Roman" w:hAnsi="Times New Roman"/>
          <w:sz w:val="28"/>
          <w:szCs w:val="28"/>
        </w:rPr>
        <w:t>Солнце, море, горы, пляж.</w:t>
      </w:r>
    </w:p>
    <w:p w:rsidR="007B4132" w:rsidRPr="00CD63B0" w:rsidRDefault="007B4132" w:rsidP="0064390D">
      <w:pPr>
        <w:spacing w:after="0"/>
        <w:rPr>
          <w:rFonts w:ascii="Times New Roman" w:hAnsi="Times New Roman"/>
          <w:sz w:val="28"/>
          <w:szCs w:val="28"/>
        </w:rPr>
      </w:pPr>
      <w:r w:rsidRPr="00CD63B0">
        <w:rPr>
          <w:rFonts w:ascii="Times New Roman" w:hAnsi="Times New Roman"/>
          <w:sz w:val="28"/>
          <w:szCs w:val="28"/>
        </w:rPr>
        <w:t>Что же это</w:t>
      </w:r>
      <w:r>
        <w:rPr>
          <w:rFonts w:ascii="Times New Roman" w:hAnsi="Times New Roman"/>
          <w:sz w:val="28"/>
          <w:szCs w:val="28"/>
        </w:rPr>
        <w:t>?</w:t>
      </w:r>
    </w:p>
    <w:p w:rsidR="007B4132" w:rsidRPr="00AB1AA0" w:rsidRDefault="007B4132" w:rsidP="00B66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(К</w:t>
      </w:r>
      <w:r w:rsidRPr="00CD63B0">
        <w:rPr>
          <w:rFonts w:ascii="Times New Roman" w:hAnsi="Times New Roman"/>
          <w:sz w:val="28"/>
          <w:szCs w:val="28"/>
        </w:rPr>
        <w:t>арандаш</w:t>
      </w:r>
      <w:r>
        <w:rPr>
          <w:rFonts w:ascii="Times New Roman" w:hAnsi="Times New Roman"/>
          <w:sz w:val="28"/>
          <w:szCs w:val="28"/>
        </w:rPr>
        <w:t>)</w:t>
      </w:r>
    </w:p>
    <w:p w:rsidR="007B4132" w:rsidRDefault="007B4132" w:rsidP="00AB1AA0">
      <w:pPr>
        <w:rPr>
          <w:rFonts w:ascii="Times New Roman" w:hAnsi="Times New Roman"/>
          <w:sz w:val="28"/>
          <w:szCs w:val="28"/>
        </w:rPr>
      </w:pPr>
      <w:r w:rsidRPr="00E85085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Портфель мы собрали, можно отправляться на урок.</w:t>
      </w:r>
    </w:p>
    <w:p w:rsidR="007B4132" w:rsidRDefault="007B4132" w:rsidP="009522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Поскорей звени, звонок, мы тебя заждались</w:t>
      </w:r>
    </w:p>
    <w:p w:rsidR="007B4132" w:rsidRDefault="007B4132" w:rsidP="009522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на первый наш урок, год мы собирались.</w:t>
      </w:r>
    </w:p>
    <w:p w:rsidR="007B4132" w:rsidRDefault="007B4132" w:rsidP="00AB1A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5085">
        <w:rPr>
          <w:rFonts w:ascii="Times New Roman" w:hAnsi="Times New Roman"/>
          <w:b/>
          <w:sz w:val="28"/>
          <w:szCs w:val="28"/>
        </w:rPr>
        <w:t xml:space="preserve">Первый урок </w:t>
      </w:r>
      <w:r>
        <w:rPr>
          <w:rFonts w:ascii="Times New Roman" w:hAnsi="Times New Roman"/>
          <w:b/>
          <w:sz w:val="28"/>
          <w:szCs w:val="28"/>
        </w:rPr>
        <w:t>–</w:t>
      </w:r>
      <w:r w:rsidRPr="00E85085">
        <w:rPr>
          <w:rFonts w:ascii="Times New Roman" w:hAnsi="Times New Roman"/>
          <w:b/>
          <w:sz w:val="28"/>
          <w:szCs w:val="28"/>
        </w:rPr>
        <w:t xml:space="preserve"> ЧТЕНИЕ</w:t>
      </w:r>
    </w:p>
    <w:p w:rsidR="007B4132" w:rsidRPr="00C94E0B" w:rsidRDefault="007B4132" w:rsidP="00AB1AA0">
      <w:pPr>
        <w:rPr>
          <w:rFonts w:ascii="Times New Roman" w:hAnsi="Times New Roman"/>
          <w:b/>
          <w:sz w:val="28"/>
          <w:szCs w:val="28"/>
        </w:rPr>
      </w:pPr>
      <w:r w:rsidRPr="00CD63B0">
        <w:rPr>
          <w:rFonts w:ascii="Times New Roman" w:hAnsi="Times New Roman"/>
          <w:sz w:val="28"/>
          <w:szCs w:val="28"/>
        </w:rPr>
        <w:t>Доскажите имя литерат</w:t>
      </w:r>
      <w:r>
        <w:rPr>
          <w:rFonts w:ascii="Times New Roman" w:hAnsi="Times New Roman"/>
          <w:sz w:val="28"/>
          <w:szCs w:val="28"/>
        </w:rPr>
        <w:t>урного героя:</w:t>
      </w:r>
    </w:p>
    <w:p w:rsidR="007B4132" w:rsidRDefault="007B4132" w:rsidP="009522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Лечит маленьких детей,                       Пообедал я отлично</w:t>
      </w:r>
    </w:p>
    <w:p w:rsidR="007B4132" w:rsidRDefault="007B4132" w:rsidP="009522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Лечит птичек и зверей,                         Этим джемом земляничным</w:t>
      </w:r>
    </w:p>
    <w:p w:rsidR="007B4132" w:rsidRDefault="007B4132" w:rsidP="009522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Сквозь очки на всех глядит,                 Третью банку съел с утра</w:t>
      </w:r>
    </w:p>
    <w:p w:rsidR="007B4132" w:rsidRDefault="007B4132" w:rsidP="00C94E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Добрый доктор   </w:t>
      </w:r>
      <w:r w:rsidRPr="00952293">
        <w:rPr>
          <w:rFonts w:ascii="Times New Roman" w:hAnsi="Times New Roman"/>
          <w:b/>
          <w:sz w:val="28"/>
          <w:szCs w:val="28"/>
        </w:rPr>
        <w:t>/Айболит/</w:t>
      </w:r>
      <w:r>
        <w:rPr>
          <w:rFonts w:ascii="Times New Roman" w:hAnsi="Times New Roman"/>
          <w:b/>
          <w:sz w:val="28"/>
          <w:szCs w:val="28"/>
        </w:rPr>
        <w:t xml:space="preserve">.                </w:t>
      </w:r>
      <w:r w:rsidRPr="00952293">
        <w:rPr>
          <w:rFonts w:ascii="Times New Roman" w:hAnsi="Times New Roman"/>
          <w:sz w:val="28"/>
          <w:szCs w:val="28"/>
        </w:rPr>
        <w:t>А теперь лететь пора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4E0B">
        <w:rPr>
          <w:rFonts w:ascii="Times New Roman" w:hAnsi="Times New Roman"/>
          <w:b/>
          <w:sz w:val="28"/>
          <w:szCs w:val="28"/>
        </w:rPr>
        <w:t>(Карлсон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B4132" w:rsidRDefault="007B4132" w:rsidP="00C94E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B4132" w:rsidRPr="00C94E0B" w:rsidRDefault="007B4132" w:rsidP="00C94E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сметане мешон,                                Сидит в корзинке девочка</w:t>
      </w:r>
    </w:p>
    <w:p w:rsidR="007B4132" w:rsidRDefault="007B4132" w:rsidP="00C94E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окошке стужон.                                У Мишки за спиной,</w:t>
      </w:r>
    </w:p>
    <w:p w:rsidR="007B4132" w:rsidRDefault="007B4132" w:rsidP="00C94E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Круглый бок, румяный бок,                  Он сам того не ведая, </w:t>
      </w:r>
    </w:p>
    <w:p w:rsidR="007B4132" w:rsidRPr="00C94E0B" w:rsidRDefault="007B4132" w:rsidP="00C94E0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Покатился           </w:t>
      </w:r>
      <w:r w:rsidRPr="00C94E0B">
        <w:rPr>
          <w:rFonts w:ascii="Times New Roman" w:hAnsi="Times New Roman"/>
          <w:b/>
          <w:sz w:val="28"/>
          <w:szCs w:val="28"/>
        </w:rPr>
        <w:t>/Колобок/</w:t>
      </w:r>
      <w:r>
        <w:rPr>
          <w:rFonts w:ascii="Times New Roman" w:hAnsi="Times New Roman"/>
          <w:b/>
          <w:sz w:val="28"/>
          <w:szCs w:val="28"/>
        </w:rPr>
        <w:t xml:space="preserve">.                  </w:t>
      </w:r>
      <w:r w:rsidRPr="00C94E0B">
        <w:rPr>
          <w:rFonts w:ascii="Times New Roman" w:hAnsi="Times New Roman"/>
          <w:sz w:val="28"/>
          <w:szCs w:val="28"/>
        </w:rPr>
        <w:t xml:space="preserve">Несёт её домой. </w:t>
      </w:r>
      <w:r w:rsidRPr="00C94E0B">
        <w:rPr>
          <w:rFonts w:ascii="Times New Roman" w:hAnsi="Times New Roman"/>
          <w:b/>
          <w:sz w:val="28"/>
          <w:szCs w:val="28"/>
        </w:rPr>
        <w:t>(Маша и медведь).</w:t>
      </w:r>
    </w:p>
    <w:p w:rsidR="007B4132" w:rsidRDefault="007B4132" w:rsidP="00A02640">
      <w:pPr>
        <w:ind w:left="1560"/>
        <w:rPr>
          <w:rFonts w:ascii="Times New Roman" w:hAnsi="Times New Roman"/>
          <w:sz w:val="28"/>
          <w:szCs w:val="28"/>
        </w:rPr>
      </w:pPr>
    </w:p>
    <w:p w:rsidR="007B4132" w:rsidRDefault="007B4132" w:rsidP="0064390D">
      <w:pPr>
        <w:spacing w:after="0"/>
        <w:ind w:left="1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 девочку очень любила,</w:t>
      </w:r>
    </w:p>
    <w:p w:rsidR="007B4132" w:rsidRDefault="007B4132" w:rsidP="0064390D">
      <w:pPr>
        <w:spacing w:after="0"/>
        <w:ind w:left="1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Шапочку красную ей подарила,</w:t>
      </w:r>
    </w:p>
    <w:p w:rsidR="007B4132" w:rsidRDefault="007B4132" w:rsidP="0064390D">
      <w:pPr>
        <w:spacing w:after="0"/>
        <w:ind w:left="1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 имя забыла свое,</w:t>
      </w:r>
    </w:p>
    <w:p w:rsidR="007B4132" w:rsidRPr="00C94E0B" w:rsidRDefault="007B4132" w:rsidP="00A02640">
      <w:pPr>
        <w:ind w:left="1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ну, подскажите, как звали ее?           </w:t>
      </w:r>
      <w:r w:rsidRPr="00C94E0B">
        <w:rPr>
          <w:rFonts w:ascii="Times New Roman" w:hAnsi="Times New Roman"/>
          <w:b/>
          <w:sz w:val="28"/>
          <w:szCs w:val="28"/>
        </w:rPr>
        <w:t>/Красная Шапочка/</w:t>
      </w:r>
    </w:p>
    <w:p w:rsidR="007B4132" w:rsidRDefault="007B4132" w:rsidP="00AB1A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букварём шагает в школу деревянный мальчуган, </w:t>
      </w:r>
    </w:p>
    <w:p w:rsidR="007B4132" w:rsidRDefault="007B4132" w:rsidP="00AB1A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Попадает вместо школы в полотняный балаган.</w:t>
      </w:r>
    </w:p>
    <w:p w:rsidR="007B4132" w:rsidRPr="00453D15" w:rsidRDefault="007B4132" w:rsidP="00AB1A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зовётся эта книжка? Как зовётся сам мальчишка? </w:t>
      </w:r>
      <w:r w:rsidRPr="00453D15">
        <w:rPr>
          <w:rFonts w:ascii="Times New Roman" w:hAnsi="Times New Roman"/>
          <w:b/>
          <w:sz w:val="28"/>
          <w:szCs w:val="28"/>
        </w:rPr>
        <w:t>(Буратино)</w:t>
      </w:r>
    </w:p>
    <w:p w:rsidR="007B4132" w:rsidRPr="00E85085" w:rsidRDefault="007B4132" w:rsidP="00453D1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>(Звучит музыка песни «Чему учат в школе».)</w:t>
      </w:r>
    </w:p>
    <w:p w:rsidR="007B4132" w:rsidRPr="00E85085" w:rsidRDefault="007B4132" w:rsidP="00AB1AA0">
      <w:pPr>
        <w:rPr>
          <w:rFonts w:ascii="Times New Roman" w:hAnsi="Times New Roman"/>
          <w:b/>
          <w:sz w:val="28"/>
          <w:szCs w:val="28"/>
        </w:rPr>
      </w:pPr>
      <w:r w:rsidRPr="00E85085">
        <w:rPr>
          <w:rFonts w:ascii="Times New Roman" w:hAnsi="Times New Roman"/>
          <w:b/>
          <w:sz w:val="28"/>
          <w:szCs w:val="28"/>
        </w:rPr>
        <w:t>Второй урок - МАТЕМАТИКА</w:t>
      </w:r>
    </w:p>
    <w:p w:rsidR="007B4132" w:rsidRPr="00E4353D" w:rsidRDefault="007B4132" w:rsidP="00E4353D">
      <w:pPr>
        <w:ind w:left="1560"/>
        <w:rPr>
          <w:rFonts w:ascii="Times New Roman" w:hAnsi="Times New Roman"/>
          <w:b/>
          <w:sz w:val="28"/>
          <w:szCs w:val="28"/>
        </w:rPr>
      </w:pPr>
      <w:r w:rsidRPr="00B86F59">
        <w:rPr>
          <w:rFonts w:ascii="Times New Roman" w:hAnsi="Times New Roman"/>
          <w:b/>
          <w:sz w:val="28"/>
          <w:szCs w:val="28"/>
        </w:rPr>
        <w:t xml:space="preserve"> Задачи в стихах.</w:t>
      </w:r>
    </w:p>
    <w:p w:rsidR="007B4132" w:rsidRDefault="007B4132" w:rsidP="00E43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Посадила мама в печь                        Ну–ка, сколько всех ребят</w:t>
      </w:r>
    </w:p>
    <w:p w:rsidR="007B4132" w:rsidRDefault="007B4132" w:rsidP="00E43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Пироги с капустой печь:                    На горе катается?</w:t>
      </w:r>
    </w:p>
    <w:p w:rsidR="007B4132" w:rsidRDefault="007B4132" w:rsidP="00E43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Наташи, Коли, Вовы,                 Трое в саночках сидят, </w:t>
      </w:r>
    </w:p>
    <w:p w:rsidR="007B4132" w:rsidRDefault="007B4132" w:rsidP="00E43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Пироги уже готовы,                           Один дожидается.        /4/</w:t>
      </w:r>
      <w:r>
        <w:rPr>
          <w:rFonts w:ascii="Times New Roman" w:hAnsi="Times New Roman"/>
          <w:sz w:val="28"/>
          <w:szCs w:val="28"/>
        </w:rPr>
        <w:br/>
        <w:t>Да еще один пирог</w:t>
      </w:r>
    </w:p>
    <w:p w:rsidR="007B4132" w:rsidRDefault="007B4132" w:rsidP="00E43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 под лавку уволок,</w:t>
      </w:r>
    </w:p>
    <w:p w:rsidR="007B4132" w:rsidRDefault="007B4132" w:rsidP="00E43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еще из печки пять</w:t>
      </w:r>
    </w:p>
    <w:p w:rsidR="007B4132" w:rsidRDefault="007B4132" w:rsidP="00E43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Маме нужно вынимать.</w:t>
      </w:r>
    </w:p>
    <w:p w:rsidR="007B4132" w:rsidRDefault="007B4132" w:rsidP="00E43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можешь, помоги,</w:t>
      </w:r>
      <w:r>
        <w:rPr>
          <w:rFonts w:ascii="Times New Roman" w:hAnsi="Times New Roman"/>
          <w:sz w:val="28"/>
          <w:szCs w:val="28"/>
        </w:rPr>
        <w:br/>
        <w:t>Сосчитай все пироги.             /9/</w:t>
      </w:r>
    </w:p>
    <w:p w:rsidR="007B4132" w:rsidRDefault="007B4132" w:rsidP="00453D15">
      <w:pPr>
        <w:spacing w:after="0"/>
        <w:ind w:left="1560"/>
        <w:rPr>
          <w:rFonts w:ascii="Times New Roman" w:hAnsi="Times New Roman"/>
          <w:sz w:val="28"/>
          <w:szCs w:val="28"/>
        </w:rPr>
      </w:pPr>
    </w:p>
    <w:p w:rsidR="007B4132" w:rsidRDefault="007B4132" w:rsidP="00C205A5">
      <w:pPr>
        <w:rPr>
          <w:rFonts w:ascii="Times New Roman" w:hAnsi="Times New Roman"/>
          <w:b/>
          <w:sz w:val="28"/>
          <w:szCs w:val="28"/>
        </w:rPr>
      </w:pPr>
      <w:r w:rsidRPr="00453D15">
        <w:rPr>
          <w:rFonts w:ascii="Times New Roman" w:hAnsi="Times New Roman"/>
          <w:b/>
          <w:sz w:val="28"/>
          <w:szCs w:val="28"/>
        </w:rPr>
        <w:t>ПЕРЕМЕНА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B4132" w:rsidRDefault="007B4132" w:rsidP="00C205A5">
      <w:pPr>
        <w:rPr>
          <w:rFonts w:ascii="Times New Roman" w:hAnsi="Times New Roman"/>
          <w:sz w:val="28"/>
          <w:szCs w:val="28"/>
        </w:rPr>
      </w:pPr>
      <w:r w:rsidRPr="00453D15">
        <w:rPr>
          <w:rFonts w:ascii="Times New Roman" w:hAnsi="Times New Roman"/>
          <w:sz w:val="28"/>
          <w:szCs w:val="28"/>
        </w:rPr>
        <w:t xml:space="preserve">Сейчас я буду задавать вам вопросы, а если это правда, вы должны отвечать: </w:t>
      </w:r>
      <w:r w:rsidRPr="00311D1A">
        <w:rPr>
          <w:rFonts w:ascii="Times New Roman" w:hAnsi="Times New Roman"/>
          <w:b/>
          <w:sz w:val="28"/>
          <w:szCs w:val="28"/>
        </w:rPr>
        <w:t>- Это я, это я, это все мои друзья!</w:t>
      </w:r>
      <w:r w:rsidRPr="00453D15">
        <w:rPr>
          <w:rFonts w:ascii="Times New Roman" w:hAnsi="Times New Roman"/>
          <w:sz w:val="28"/>
          <w:szCs w:val="28"/>
        </w:rPr>
        <w:t xml:space="preserve"> Слушайте внимательно …</w:t>
      </w:r>
    </w:p>
    <w:p w:rsidR="007B4132" w:rsidRDefault="007B4132" w:rsidP="00453D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ватагою весёлой, каждый день шагает в школу?</w:t>
      </w:r>
    </w:p>
    <w:p w:rsidR="007B4132" w:rsidRDefault="007B4132" w:rsidP="00453D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мороза не боится, на коньках летит, как птица?</w:t>
      </w:r>
    </w:p>
    <w:p w:rsidR="007B4132" w:rsidRDefault="007B4132" w:rsidP="00C205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вас из малышей ходит грязный до ушей?</w:t>
      </w:r>
    </w:p>
    <w:p w:rsidR="007B4132" w:rsidRDefault="007B4132" w:rsidP="00C205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вас, скажите вслух, на уроке ловит мух?</w:t>
      </w:r>
    </w:p>
    <w:p w:rsidR="007B4132" w:rsidRDefault="007B4132" w:rsidP="00C205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вас такой хороший загорать ходил в галошах?</w:t>
      </w:r>
    </w:p>
    <w:p w:rsidR="007B4132" w:rsidRDefault="007B4132" w:rsidP="00C205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вас приходит в класс с опозданием на час?</w:t>
      </w:r>
    </w:p>
    <w:p w:rsidR="007B4132" w:rsidRDefault="007B4132" w:rsidP="00C205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вас хранит в порядке книжки, ручки и тетрадки?</w:t>
      </w:r>
    </w:p>
    <w:p w:rsidR="007B4132" w:rsidRDefault="007B4132" w:rsidP="00C205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домашний свой урок выполняет точно в срок?</w:t>
      </w:r>
    </w:p>
    <w:p w:rsidR="007B4132" w:rsidRDefault="007B4132" w:rsidP="00C205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вас не ходит хмурый, любит спорт и физкультуру?</w:t>
      </w:r>
    </w:p>
    <w:p w:rsidR="007B4132" w:rsidRDefault="007B4132" w:rsidP="00C205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Кто, хочу у вас узнать, очень любит поиграть?</w:t>
      </w:r>
    </w:p>
    <w:p w:rsidR="007B4132" w:rsidRDefault="007B4132" w:rsidP="008A77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сегодня мы только играли в школу, но вы чему-то научились. Давайте проверим, что вы усвоили:</w:t>
      </w:r>
    </w:p>
    <w:p w:rsidR="007B4132" w:rsidRPr="003725E7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  <w:r w:rsidRPr="003725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</w:t>
      </w:r>
      <w:r w:rsidRPr="003725E7">
        <w:rPr>
          <w:rFonts w:ascii="Times New Roman" w:hAnsi="Times New Roman"/>
          <w:sz w:val="28"/>
          <w:szCs w:val="28"/>
        </w:rPr>
        <w:t xml:space="preserve"> Утром рано просыпайся,</w:t>
      </w:r>
    </w:p>
    <w:p w:rsidR="007B4132" w:rsidRPr="003725E7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  <w:r w:rsidRPr="003725E7">
        <w:rPr>
          <w:rFonts w:ascii="Times New Roman" w:hAnsi="Times New Roman"/>
          <w:sz w:val="28"/>
          <w:szCs w:val="28"/>
        </w:rPr>
        <w:t xml:space="preserve">    Хорошенько умывайся,</w:t>
      </w:r>
    </w:p>
    <w:p w:rsidR="007B4132" w:rsidRPr="003725E7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  <w:r w:rsidRPr="003725E7">
        <w:rPr>
          <w:rFonts w:ascii="Times New Roman" w:hAnsi="Times New Roman"/>
          <w:sz w:val="28"/>
          <w:szCs w:val="28"/>
        </w:rPr>
        <w:t xml:space="preserve">    Аккуратно одевайся,</w:t>
      </w:r>
    </w:p>
    <w:p w:rsidR="007B4132" w:rsidRPr="003725E7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  <w:r w:rsidRPr="003725E7">
        <w:rPr>
          <w:rFonts w:ascii="Times New Roman" w:hAnsi="Times New Roman"/>
          <w:sz w:val="28"/>
          <w:szCs w:val="28"/>
        </w:rPr>
        <w:t xml:space="preserve">    Быстро в школу собирайся!</w:t>
      </w:r>
    </w:p>
    <w:p w:rsidR="007B4132" w:rsidRPr="003725E7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</w:p>
    <w:p w:rsidR="007B4132" w:rsidRPr="003725E7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  <w:r w:rsidRPr="003725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2.</w:t>
      </w:r>
      <w:r w:rsidRPr="003725E7">
        <w:rPr>
          <w:rFonts w:ascii="Times New Roman" w:hAnsi="Times New Roman"/>
          <w:sz w:val="28"/>
          <w:szCs w:val="28"/>
        </w:rPr>
        <w:t xml:space="preserve"> Чтобы было все в порядке</w:t>
      </w:r>
    </w:p>
    <w:p w:rsidR="007B4132" w:rsidRPr="003725E7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  <w:r w:rsidRPr="003725E7">
        <w:rPr>
          <w:rFonts w:ascii="Times New Roman" w:hAnsi="Times New Roman"/>
          <w:sz w:val="28"/>
          <w:szCs w:val="28"/>
        </w:rPr>
        <w:t xml:space="preserve">    Книжки, ручки и тетрадки</w:t>
      </w:r>
    </w:p>
    <w:p w:rsidR="007B4132" w:rsidRPr="003725E7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  <w:r w:rsidRPr="003725E7">
        <w:rPr>
          <w:rFonts w:ascii="Times New Roman" w:hAnsi="Times New Roman"/>
          <w:sz w:val="28"/>
          <w:szCs w:val="28"/>
        </w:rPr>
        <w:t xml:space="preserve">    С вечера в портфель клади</w:t>
      </w:r>
    </w:p>
    <w:p w:rsidR="007B4132" w:rsidRPr="003725E7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  <w:r w:rsidRPr="003725E7">
        <w:rPr>
          <w:rFonts w:ascii="Times New Roman" w:hAnsi="Times New Roman"/>
          <w:sz w:val="28"/>
          <w:szCs w:val="28"/>
        </w:rPr>
        <w:t xml:space="preserve">    И в опрятности держи.</w:t>
      </w:r>
    </w:p>
    <w:p w:rsidR="007B4132" w:rsidRPr="003725E7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</w:p>
    <w:p w:rsidR="007B4132" w:rsidRPr="003725E7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Pr="003725E7">
        <w:rPr>
          <w:rFonts w:ascii="Times New Roman" w:hAnsi="Times New Roman"/>
          <w:sz w:val="28"/>
          <w:szCs w:val="28"/>
        </w:rPr>
        <w:t>На уроках не вертись,</w:t>
      </w:r>
    </w:p>
    <w:p w:rsidR="007B4132" w:rsidRPr="003725E7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  <w:r w:rsidRPr="003725E7">
        <w:rPr>
          <w:rFonts w:ascii="Times New Roman" w:hAnsi="Times New Roman"/>
          <w:sz w:val="28"/>
          <w:szCs w:val="28"/>
        </w:rPr>
        <w:t xml:space="preserve">    И старательно учись,</w:t>
      </w:r>
    </w:p>
    <w:p w:rsidR="007B4132" w:rsidRPr="003725E7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  <w:r w:rsidRPr="003725E7">
        <w:rPr>
          <w:rFonts w:ascii="Times New Roman" w:hAnsi="Times New Roman"/>
          <w:sz w:val="28"/>
          <w:szCs w:val="28"/>
        </w:rPr>
        <w:t xml:space="preserve">    На вопросы отвечай,</w:t>
      </w:r>
    </w:p>
    <w:p w:rsidR="007B4132" w:rsidRPr="003725E7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  <w:r w:rsidRPr="003725E7">
        <w:rPr>
          <w:rFonts w:ascii="Times New Roman" w:hAnsi="Times New Roman"/>
          <w:sz w:val="28"/>
          <w:szCs w:val="28"/>
        </w:rPr>
        <w:t xml:space="preserve">    И пятерки получай.</w:t>
      </w:r>
    </w:p>
    <w:p w:rsidR="007B4132" w:rsidRPr="003725E7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</w:p>
    <w:p w:rsidR="007B4132" w:rsidRPr="003725E7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  <w:r w:rsidRPr="003725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4.</w:t>
      </w:r>
      <w:r w:rsidRPr="003725E7">
        <w:rPr>
          <w:rFonts w:ascii="Times New Roman" w:hAnsi="Times New Roman"/>
          <w:sz w:val="28"/>
          <w:szCs w:val="28"/>
        </w:rPr>
        <w:t xml:space="preserve"> Никогда не задирайся,</w:t>
      </w:r>
    </w:p>
    <w:p w:rsidR="007B4132" w:rsidRPr="003725E7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  <w:r w:rsidRPr="003725E7">
        <w:rPr>
          <w:rFonts w:ascii="Times New Roman" w:hAnsi="Times New Roman"/>
          <w:sz w:val="28"/>
          <w:szCs w:val="28"/>
        </w:rPr>
        <w:t xml:space="preserve">    Всем во всем помочь старайся.</w:t>
      </w:r>
    </w:p>
    <w:p w:rsidR="007B4132" w:rsidRPr="003725E7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  <w:r w:rsidRPr="003725E7">
        <w:rPr>
          <w:rFonts w:ascii="Times New Roman" w:hAnsi="Times New Roman"/>
          <w:sz w:val="28"/>
          <w:szCs w:val="28"/>
        </w:rPr>
        <w:t xml:space="preserve">    И тогда</w:t>
      </w:r>
      <w:r>
        <w:rPr>
          <w:rFonts w:ascii="Times New Roman" w:hAnsi="Times New Roman"/>
          <w:sz w:val="28"/>
          <w:szCs w:val="28"/>
        </w:rPr>
        <w:t>,</w:t>
      </w:r>
      <w:r w:rsidRPr="003725E7">
        <w:rPr>
          <w:rFonts w:ascii="Times New Roman" w:hAnsi="Times New Roman"/>
          <w:sz w:val="28"/>
          <w:szCs w:val="28"/>
        </w:rPr>
        <w:t xml:space="preserve"> уверен я</w:t>
      </w:r>
      <w:r>
        <w:rPr>
          <w:rFonts w:ascii="Times New Roman" w:hAnsi="Times New Roman"/>
          <w:sz w:val="28"/>
          <w:szCs w:val="28"/>
        </w:rPr>
        <w:t>,</w:t>
      </w:r>
    </w:p>
    <w:p w:rsidR="007B4132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  <w:r w:rsidRPr="003725E7">
        <w:rPr>
          <w:rFonts w:ascii="Times New Roman" w:hAnsi="Times New Roman"/>
          <w:sz w:val="28"/>
          <w:szCs w:val="28"/>
        </w:rPr>
        <w:t xml:space="preserve">    Будут у тебя друзья.</w:t>
      </w:r>
    </w:p>
    <w:p w:rsidR="007B4132" w:rsidRDefault="007B4132" w:rsidP="0064390D">
      <w:pPr>
        <w:spacing w:after="0"/>
        <w:ind w:left="1843"/>
        <w:rPr>
          <w:rFonts w:ascii="Times New Roman" w:hAnsi="Times New Roman"/>
          <w:sz w:val="28"/>
          <w:szCs w:val="28"/>
        </w:rPr>
      </w:pPr>
    </w:p>
    <w:p w:rsidR="007B4132" w:rsidRDefault="007B4132" w:rsidP="0064390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оказались хорошими учениками, и теперь можно смело идти вперед по стране Знаний со своими друзьями и, конечно же, учителями.</w:t>
      </w:r>
    </w:p>
    <w:p w:rsidR="007B4132" w:rsidRPr="007D0871" w:rsidRDefault="007B4132" w:rsidP="0064390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7D0871">
        <w:rPr>
          <w:rFonts w:ascii="Times New Roman" w:hAnsi="Times New Roman"/>
          <w:b/>
          <w:sz w:val="28"/>
          <w:szCs w:val="28"/>
        </w:rPr>
        <w:t xml:space="preserve">Пожелание детям: </w:t>
      </w:r>
    </w:p>
    <w:p w:rsidR="007B4132" w:rsidRDefault="007B4132" w:rsidP="0064390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 вам цвести, расти, крепить здоровье.</w:t>
      </w:r>
    </w:p>
    <w:p w:rsidR="007B4132" w:rsidRDefault="007B4132" w:rsidP="0064390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 для дальнего пути – главнейшее условие.</w:t>
      </w:r>
    </w:p>
    <w:p w:rsidR="007B4132" w:rsidRDefault="007B4132" w:rsidP="0064390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каждый день и каждый час – вам новое добудут.</w:t>
      </w:r>
    </w:p>
    <w:p w:rsidR="007B4132" w:rsidRDefault="007B4132" w:rsidP="0064390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добрым будет ум у вас, а сердце умным будет.</w:t>
      </w:r>
    </w:p>
    <w:p w:rsidR="007B4132" w:rsidRDefault="007B4132" w:rsidP="0064390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 души желаю вам, друзья, всего хорошего.</w:t>
      </w:r>
    </w:p>
    <w:p w:rsidR="007B4132" w:rsidRPr="003725E7" w:rsidRDefault="007B4132" w:rsidP="0064390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всё хорошее в пути даётся нам недёшево.</w:t>
      </w:r>
    </w:p>
    <w:p w:rsidR="007B4132" w:rsidRPr="003725E7" w:rsidRDefault="007B4132" w:rsidP="008A7718">
      <w:pPr>
        <w:rPr>
          <w:rFonts w:ascii="Times New Roman" w:hAnsi="Times New Roman"/>
          <w:sz w:val="28"/>
          <w:szCs w:val="28"/>
        </w:rPr>
      </w:pPr>
    </w:p>
    <w:p w:rsidR="007B4132" w:rsidRPr="00D16933" w:rsidRDefault="007B4132" w:rsidP="00D16933">
      <w:pPr>
        <w:spacing w:after="0"/>
        <w:rPr>
          <w:rFonts w:ascii="Times New Roman" w:hAnsi="Times New Roman"/>
          <w:sz w:val="28"/>
          <w:szCs w:val="28"/>
        </w:rPr>
      </w:pPr>
    </w:p>
    <w:sectPr w:rsidR="007B4132" w:rsidRPr="00D16933" w:rsidSect="001A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933"/>
    <w:rsid w:val="000014AC"/>
    <w:rsid w:val="0000727D"/>
    <w:rsid w:val="00015CF1"/>
    <w:rsid w:val="00021491"/>
    <w:rsid w:val="00024D73"/>
    <w:rsid w:val="00025EBC"/>
    <w:rsid w:val="00027360"/>
    <w:rsid w:val="000351D8"/>
    <w:rsid w:val="00036D8D"/>
    <w:rsid w:val="0005030D"/>
    <w:rsid w:val="00050AA2"/>
    <w:rsid w:val="000526D4"/>
    <w:rsid w:val="000541FD"/>
    <w:rsid w:val="0005693B"/>
    <w:rsid w:val="00064D3B"/>
    <w:rsid w:val="00065D72"/>
    <w:rsid w:val="00070275"/>
    <w:rsid w:val="0007261D"/>
    <w:rsid w:val="00074B88"/>
    <w:rsid w:val="000774B0"/>
    <w:rsid w:val="000775E8"/>
    <w:rsid w:val="00092F16"/>
    <w:rsid w:val="000968ED"/>
    <w:rsid w:val="00097A5C"/>
    <w:rsid w:val="000A2F21"/>
    <w:rsid w:val="000B2DA7"/>
    <w:rsid w:val="000B37E6"/>
    <w:rsid w:val="000B3ECD"/>
    <w:rsid w:val="000C0D9E"/>
    <w:rsid w:val="000C2C39"/>
    <w:rsid w:val="000C3727"/>
    <w:rsid w:val="000C7857"/>
    <w:rsid w:val="000D049F"/>
    <w:rsid w:val="000D37B0"/>
    <w:rsid w:val="000D7BE0"/>
    <w:rsid w:val="000E3F51"/>
    <w:rsid w:val="000F109F"/>
    <w:rsid w:val="000F1DE8"/>
    <w:rsid w:val="000F1FC8"/>
    <w:rsid w:val="000F3FB5"/>
    <w:rsid w:val="000F5C36"/>
    <w:rsid w:val="000F64E5"/>
    <w:rsid w:val="000F73B1"/>
    <w:rsid w:val="00100656"/>
    <w:rsid w:val="0010177E"/>
    <w:rsid w:val="00107908"/>
    <w:rsid w:val="001113E5"/>
    <w:rsid w:val="001153F7"/>
    <w:rsid w:val="001205C7"/>
    <w:rsid w:val="00120A73"/>
    <w:rsid w:val="00121BFB"/>
    <w:rsid w:val="00133474"/>
    <w:rsid w:val="00135833"/>
    <w:rsid w:val="00137EEF"/>
    <w:rsid w:val="00142C0A"/>
    <w:rsid w:val="001467B9"/>
    <w:rsid w:val="00146F8F"/>
    <w:rsid w:val="001511ED"/>
    <w:rsid w:val="00160E5F"/>
    <w:rsid w:val="001619B8"/>
    <w:rsid w:val="00163D6B"/>
    <w:rsid w:val="00164A3A"/>
    <w:rsid w:val="001660A6"/>
    <w:rsid w:val="001700D2"/>
    <w:rsid w:val="001709F4"/>
    <w:rsid w:val="00171D3C"/>
    <w:rsid w:val="001731EB"/>
    <w:rsid w:val="0017507D"/>
    <w:rsid w:val="00177190"/>
    <w:rsid w:val="001864FE"/>
    <w:rsid w:val="001907D8"/>
    <w:rsid w:val="00190C1B"/>
    <w:rsid w:val="001910D1"/>
    <w:rsid w:val="00191E2E"/>
    <w:rsid w:val="00194603"/>
    <w:rsid w:val="001A11BD"/>
    <w:rsid w:val="001A6C34"/>
    <w:rsid w:val="001A78BA"/>
    <w:rsid w:val="001B049A"/>
    <w:rsid w:val="001B14D3"/>
    <w:rsid w:val="001B34A8"/>
    <w:rsid w:val="001B626E"/>
    <w:rsid w:val="001B6CE4"/>
    <w:rsid w:val="001B78C8"/>
    <w:rsid w:val="001C03E6"/>
    <w:rsid w:val="001C3DE5"/>
    <w:rsid w:val="001C6A71"/>
    <w:rsid w:val="001C77FD"/>
    <w:rsid w:val="001C7FD9"/>
    <w:rsid w:val="001D0AD6"/>
    <w:rsid w:val="001D1773"/>
    <w:rsid w:val="001D306C"/>
    <w:rsid w:val="001D4B33"/>
    <w:rsid w:val="001D4CDB"/>
    <w:rsid w:val="001E110C"/>
    <w:rsid w:val="001E5957"/>
    <w:rsid w:val="001E63A5"/>
    <w:rsid w:val="001F0944"/>
    <w:rsid w:val="001F144E"/>
    <w:rsid w:val="001F23B2"/>
    <w:rsid w:val="001F5C29"/>
    <w:rsid w:val="001F6F45"/>
    <w:rsid w:val="002007B4"/>
    <w:rsid w:val="002035AA"/>
    <w:rsid w:val="002051FB"/>
    <w:rsid w:val="00205325"/>
    <w:rsid w:val="00205AC5"/>
    <w:rsid w:val="0020784B"/>
    <w:rsid w:val="00210C11"/>
    <w:rsid w:val="0021124F"/>
    <w:rsid w:val="002125C2"/>
    <w:rsid w:val="00214429"/>
    <w:rsid w:val="0021720B"/>
    <w:rsid w:val="00221509"/>
    <w:rsid w:val="0022154B"/>
    <w:rsid w:val="00223817"/>
    <w:rsid w:val="00224D0E"/>
    <w:rsid w:val="00233E6D"/>
    <w:rsid w:val="00236EB7"/>
    <w:rsid w:val="002378F3"/>
    <w:rsid w:val="002417ED"/>
    <w:rsid w:val="002431AD"/>
    <w:rsid w:val="00246050"/>
    <w:rsid w:val="002500DE"/>
    <w:rsid w:val="00255807"/>
    <w:rsid w:val="00256703"/>
    <w:rsid w:val="00257F28"/>
    <w:rsid w:val="00263D2B"/>
    <w:rsid w:val="00264302"/>
    <w:rsid w:val="00265683"/>
    <w:rsid w:val="0027182F"/>
    <w:rsid w:val="00275A59"/>
    <w:rsid w:val="0028180C"/>
    <w:rsid w:val="00284212"/>
    <w:rsid w:val="00284A10"/>
    <w:rsid w:val="002853C2"/>
    <w:rsid w:val="0028676C"/>
    <w:rsid w:val="002905E7"/>
    <w:rsid w:val="00293439"/>
    <w:rsid w:val="0029377A"/>
    <w:rsid w:val="00293A0B"/>
    <w:rsid w:val="002A1597"/>
    <w:rsid w:val="002A42D6"/>
    <w:rsid w:val="002A575D"/>
    <w:rsid w:val="002A5FE9"/>
    <w:rsid w:val="002B1A39"/>
    <w:rsid w:val="002B3C9B"/>
    <w:rsid w:val="002B3DE7"/>
    <w:rsid w:val="002B4CE5"/>
    <w:rsid w:val="002B5C11"/>
    <w:rsid w:val="002C2157"/>
    <w:rsid w:val="002D1BE4"/>
    <w:rsid w:val="002D3F85"/>
    <w:rsid w:val="002D51D2"/>
    <w:rsid w:val="002D70CD"/>
    <w:rsid w:val="002D71EB"/>
    <w:rsid w:val="002E0DC7"/>
    <w:rsid w:val="002E20B8"/>
    <w:rsid w:val="002F3C03"/>
    <w:rsid w:val="002F416C"/>
    <w:rsid w:val="002F51D3"/>
    <w:rsid w:val="002F607A"/>
    <w:rsid w:val="003076AD"/>
    <w:rsid w:val="00310327"/>
    <w:rsid w:val="00311D1A"/>
    <w:rsid w:val="00316FAB"/>
    <w:rsid w:val="00320847"/>
    <w:rsid w:val="0032670D"/>
    <w:rsid w:val="00333A21"/>
    <w:rsid w:val="003358A6"/>
    <w:rsid w:val="00340427"/>
    <w:rsid w:val="003417EE"/>
    <w:rsid w:val="00350AB3"/>
    <w:rsid w:val="003579FF"/>
    <w:rsid w:val="003619EC"/>
    <w:rsid w:val="00363FD9"/>
    <w:rsid w:val="00364F12"/>
    <w:rsid w:val="00365FD8"/>
    <w:rsid w:val="003669DA"/>
    <w:rsid w:val="003714CE"/>
    <w:rsid w:val="003725E7"/>
    <w:rsid w:val="00372F42"/>
    <w:rsid w:val="003768EB"/>
    <w:rsid w:val="003832FD"/>
    <w:rsid w:val="00391D72"/>
    <w:rsid w:val="00397D8A"/>
    <w:rsid w:val="003A11DF"/>
    <w:rsid w:val="003A167E"/>
    <w:rsid w:val="003A27B5"/>
    <w:rsid w:val="003A2847"/>
    <w:rsid w:val="003B0DDA"/>
    <w:rsid w:val="003B244B"/>
    <w:rsid w:val="003B3F85"/>
    <w:rsid w:val="003B4BFC"/>
    <w:rsid w:val="003B711B"/>
    <w:rsid w:val="003C27DD"/>
    <w:rsid w:val="003C3954"/>
    <w:rsid w:val="003C54A7"/>
    <w:rsid w:val="003D10CF"/>
    <w:rsid w:val="003D6282"/>
    <w:rsid w:val="003E0540"/>
    <w:rsid w:val="003E0FB4"/>
    <w:rsid w:val="003E11B4"/>
    <w:rsid w:val="003E125E"/>
    <w:rsid w:val="003E4A75"/>
    <w:rsid w:val="003E4D82"/>
    <w:rsid w:val="003F0815"/>
    <w:rsid w:val="003F5BAF"/>
    <w:rsid w:val="003F6949"/>
    <w:rsid w:val="00400EE0"/>
    <w:rsid w:val="00403A2C"/>
    <w:rsid w:val="004067AE"/>
    <w:rsid w:val="004121CA"/>
    <w:rsid w:val="004124B9"/>
    <w:rsid w:val="004219BA"/>
    <w:rsid w:val="00422897"/>
    <w:rsid w:val="004251D8"/>
    <w:rsid w:val="00431289"/>
    <w:rsid w:val="004317FE"/>
    <w:rsid w:val="004347E4"/>
    <w:rsid w:val="00436839"/>
    <w:rsid w:val="004441B6"/>
    <w:rsid w:val="004500F3"/>
    <w:rsid w:val="00453D15"/>
    <w:rsid w:val="0045400B"/>
    <w:rsid w:val="0046015D"/>
    <w:rsid w:val="00460751"/>
    <w:rsid w:val="0046452C"/>
    <w:rsid w:val="00464D1D"/>
    <w:rsid w:val="00465238"/>
    <w:rsid w:val="004719D1"/>
    <w:rsid w:val="00472E94"/>
    <w:rsid w:val="004737C9"/>
    <w:rsid w:val="00477661"/>
    <w:rsid w:val="00483430"/>
    <w:rsid w:val="00483C12"/>
    <w:rsid w:val="004843D0"/>
    <w:rsid w:val="004851E9"/>
    <w:rsid w:val="00485484"/>
    <w:rsid w:val="00490821"/>
    <w:rsid w:val="004A345A"/>
    <w:rsid w:val="004A3773"/>
    <w:rsid w:val="004B53F1"/>
    <w:rsid w:val="004C0B88"/>
    <w:rsid w:val="004C1F2E"/>
    <w:rsid w:val="004C44AB"/>
    <w:rsid w:val="004C7977"/>
    <w:rsid w:val="004D5BF1"/>
    <w:rsid w:val="004D7F49"/>
    <w:rsid w:val="004E000F"/>
    <w:rsid w:val="004E7C4E"/>
    <w:rsid w:val="004F0AA7"/>
    <w:rsid w:val="004F35DE"/>
    <w:rsid w:val="004F69AC"/>
    <w:rsid w:val="004F7D2C"/>
    <w:rsid w:val="005003C0"/>
    <w:rsid w:val="0050301D"/>
    <w:rsid w:val="0050324C"/>
    <w:rsid w:val="00503502"/>
    <w:rsid w:val="00512A16"/>
    <w:rsid w:val="005134F2"/>
    <w:rsid w:val="005160D0"/>
    <w:rsid w:val="005315AA"/>
    <w:rsid w:val="00532FF9"/>
    <w:rsid w:val="00535F8C"/>
    <w:rsid w:val="00536B9E"/>
    <w:rsid w:val="00543A85"/>
    <w:rsid w:val="00543C33"/>
    <w:rsid w:val="00544A48"/>
    <w:rsid w:val="00550225"/>
    <w:rsid w:val="00550CB0"/>
    <w:rsid w:val="0055396A"/>
    <w:rsid w:val="0055403E"/>
    <w:rsid w:val="0055474C"/>
    <w:rsid w:val="00555A9D"/>
    <w:rsid w:val="00555B9A"/>
    <w:rsid w:val="00556FD1"/>
    <w:rsid w:val="005570C8"/>
    <w:rsid w:val="00557D65"/>
    <w:rsid w:val="005638BF"/>
    <w:rsid w:val="00575F60"/>
    <w:rsid w:val="00576416"/>
    <w:rsid w:val="00582F4E"/>
    <w:rsid w:val="00585C9E"/>
    <w:rsid w:val="00587AF0"/>
    <w:rsid w:val="0059208C"/>
    <w:rsid w:val="00592AF2"/>
    <w:rsid w:val="005A0BE6"/>
    <w:rsid w:val="005A0D8B"/>
    <w:rsid w:val="005B2107"/>
    <w:rsid w:val="005B36C1"/>
    <w:rsid w:val="005C05C5"/>
    <w:rsid w:val="005C0AAD"/>
    <w:rsid w:val="005D25A9"/>
    <w:rsid w:val="005D469D"/>
    <w:rsid w:val="005D580E"/>
    <w:rsid w:val="005D6149"/>
    <w:rsid w:val="005E1E18"/>
    <w:rsid w:val="005E4EBD"/>
    <w:rsid w:val="005E58F1"/>
    <w:rsid w:val="005F657F"/>
    <w:rsid w:val="00600756"/>
    <w:rsid w:val="00600C01"/>
    <w:rsid w:val="0060298C"/>
    <w:rsid w:val="00603761"/>
    <w:rsid w:val="00603A3B"/>
    <w:rsid w:val="00604E53"/>
    <w:rsid w:val="0060734D"/>
    <w:rsid w:val="00610DEC"/>
    <w:rsid w:val="00615A76"/>
    <w:rsid w:val="00615DB5"/>
    <w:rsid w:val="0062014B"/>
    <w:rsid w:val="00620FF7"/>
    <w:rsid w:val="00631AD0"/>
    <w:rsid w:val="00632762"/>
    <w:rsid w:val="00632929"/>
    <w:rsid w:val="00632A0A"/>
    <w:rsid w:val="00632E2E"/>
    <w:rsid w:val="00640949"/>
    <w:rsid w:val="00640E83"/>
    <w:rsid w:val="0064390D"/>
    <w:rsid w:val="00646EEE"/>
    <w:rsid w:val="006523DC"/>
    <w:rsid w:val="0066007B"/>
    <w:rsid w:val="00664C24"/>
    <w:rsid w:val="0066677E"/>
    <w:rsid w:val="006731B2"/>
    <w:rsid w:val="0067580F"/>
    <w:rsid w:val="00676259"/>
    <w:rsid w:val="00676F2F"/>
    <w:rsid w:val="0067712D"/>
    <w:rsid w:val="00677B58"/>
    <w:rsid w:val="0068046D"/>
    <w:rsid w:val="00680926"/>
    <w:rsid w:val="0068411E"/>
    <w:rsid w:val="00684F04"/>
    <w:rsid w:val="00685C93"/>
    <w:rsid w:val="00692ACB"/>
    <w:rsid w:val="00692EE5"/>
    <w:rsid w:val="00693125"/>
    <w:rsid w:val="006936BD"/>
    <w:rsid w:val="00696286"/>
    <w:rsid w:val="006A4451"/>
    <w:rsid w:val="006A4C6E"/>
    <w:rsid w:val="006B048B"/>
    <w:rsid w:val="006C0F23"/>
    <w:rsid w:val="006C1D2F"/>
    <w:rsid w:val="006C282F"/>
    <w:rsid w:val="006C387E"/>
    <w:rsid w:val="006D1928"/>
    <w:rsid w:val="006D5C23"/>
    <w:rsid w:val="006E2400"/>
    <w:rsid w:val="006E3C5B"/>
    <w:rsid w:val="006E4923"/>
    <w:rsid w:val="006E4F44"/>
    <w:rsid w:val="006E776C"/>
    <w:rsid w:val="006F2375"/>
    <w:rsid w:val="006F62EE"/>
    <w:rsid w:val="006F6A59"/>
    <w:rsid w:val="006F6C21"/>
    <w:rsid w:val="00702CB9"/>
    <w:rsid w:val="007062BA"/>
    <w:rsid w:val="007100B1"/>
    <w:rsid w:val="00710F0A"/>
    <w:rsid w:val="00711B9C"/>
    <w:rsid w:val="0072219D"/>
    <w:rsid w:val="00723A84"/>
    <w:rsid w:val="00726331"/>
    <w:rsid w:val="00726751"/>
    <w:rsid w:val="007305CE"/>
    <w:rsid w:val="00735A24"/>
    <w:rsid w:val="00737701"/>
    <w:rsid w:val="00740581"/>
    <w:rsid w:val="00740C35"/>
    <w:rsid w:val="00741168"/>
    <w:rsid w:val="00750747"/>
    <w:rsid w:val="00752254"/>
    <w:rsid w:val="007601DA"/>
    <w:rsid w:val="00761AC0"/>
    <w:rsid w:val="007650A8"/>
    <w:rsid w:val="00772D39"/>
    <w:rsid w:val="00773454"/>
    <w:rsid w:val="00774289"/>
    <w:rsid w:val="00774B6E"/>
    <w:rsid w:val="0077558A"/>
    <w:rsid w:val="0077626C"/>
    <w:rsid w:val="00777994"/>
    <w:rsid w:val="00781397"/>
    <w:rsid w:val="007824F9"/>
    <w:rsid w:val="00790B6B"/>
    <w:rsid w:val="00794583"/>
    <w:rsid w:val="00794EB3"/>
    <w:rsid w:val="007A3602"/>
    <w:rsid w:val="007B0CB5"/>
    <w:rsid w:val="007B4132"/>
    <w:rsid w:val="007C2FB8"/>
    <w:rsid w:val="007C3A37"/>
    <w:rsid w:val="007C5791"/>
    <w:rsid w:val="007C6571"/>
    <w:rsid w:val="007C7AE3"/>
    <w:rsid w:val="007D0871"/>
    <w:rsid w:val="007D2E85"/>
    <w:rsid w:val="007D3CCC"/>
    <w:rsid w:val="007D61EE"/>
    <w:rsid w:val="007E0955"/>
    <w:rsid w:val="007E2EF6"/>
    <w:rsid w:val="007F3910"/>
    <w:rsid w:val="007F4306"/>
    <w:rsid w:val="007F6DAE"/>
    <w:rsid w:val="00804F3A"/>
    <w:rsid w:val="00805A54"/>
    <w:rsid w:val="00811147"/>
    <w:rsid w:val="0081387D"/>
    <w:rsid w:val="00814F41"/>
    <w:rsid w:val="00817B87"/>
    <w:rsid w:val="00817BED"/>
    <w:rsid w:val="008220BE"/>
    <w:rsid w:val="00823C1E"/>
    <w:rsid w:val="00824DD1"/>
    <w:rsid w:val="0082740C"/>
    <w:rsid w:val="0082761E"/>
    <w:rsid w:val="00832574"/>
    <w:rsid w:val="00835AAD"/>
    <w:rsid w:val="00835BC8"/>
    <w:rsid w:val="00843178"/>
    <w:rsid w:val="008464FD"/>
    <w:rsid w:val="008474B7"/>
    <w:rsid w:val="00850A49"/>
    <w:rsid w:val="00853C8B"/>
    <w:rsid w:val="008579AB"/>
    <w:rsid w:val="0086186E"/>
    <w:rsid w:val="00863381"/>
    <w:rsid w:val="00863CC3"/>
    <w:rsid w:val="00863FB1"/>
    <w:rsid w:val="00865B86"/>
    <w:rsid w:val="00866830"/>
    <w:rsid w:val="008674B3"/>
    <w:rsid w:val="00870549"/>
    <w:rsid w:val="00871657"/>
    <w:rsid w:val="008737A9"/>
    <w:rsid w:val="00874DDC"/>
    <w:rsid w:val="008750E9"/>
    <w:rsid w:val="00876516"/>
    <w:rsid w:val="00882203"/>
    <w:rsid w:val="00883D50"/>
    <w:rsid w:val="0088436F"/>
    <w:rsid w:val="00894C13"/>
    <w:rsid w:val="00895448"/>
    <w:rsid w:val="008A1C6B"/>
    <w:rsid w:val="008A1DE6"/>
    <w:rsid w:val="008A4E3E"/>
    <w:rsid w:val="008A5DE4"/>
    <w:rsid w:val="008A7718"/>
    <w:rsid w:val="008C0AD9"/>
    <w:rsid w:val="008C1484"/>
    <w:rsid w:val="008C642C"/>
    <w:rsid w:val="008C749C"/>
    <w:rsid w:val="008D390B"/>
    <w:rsid w:val="008D4F6F"/>
    <w:rsid w:val="008D686D"/>
    <w:rsid w:val="008D76F4"/>
    <w:rsid w:val="008E0087"/>
    <w:rsid w:val="008E20A2"/>
    <w:rsid w:val="008E3DF0"/>
    <w:rsid w:val="008E4097"/>
    <w:rsid w:val="008E62D7"/>
    <w:rsid w:val="008F3308"/>
    <w:rsid w:val="009017C2"/>
    <w:rsid w:val="00902B30"/>
    <w:rsid w:val="0090748E"/>
    <w:rsid w:val="00907CCC"/>
    <w:rsid w:val="00911401"/>
    <w:rsid w:val="00912677"/>
    <w:rsid w:val="00916707"/>
    <w:rsid w:val="0092142C"/>
    <w:rsid w:val="009216FC"/>
    <w:rsid w:val="009217C9"/>
    <w:rsid w:val="00923ED7"/>
    <w:rsid w:val="00927926"/>
    <w:rsid w:val="009303FE"/>
    <w:rsid w:val="00932A83"/>
    <w:rsid w:val="00952293"/>
    <w:rsid w:val="00954932"/>
    <w:rsid w:val="00955E34"/>
    <w:rsid w:val="00962386"/>
    <w:rsid w:val="00962618"/>
    <w:rsid w:val="009639E1"/>
    <w:rsid w:val="00966179"/>
    <w:rsid w:val="00970740"/>
    <w:rsid w:val="0097330C"/>
    <w:rsid w:val="00976FA8"/>
    <w:rsid w:val="009770E7"/>
    <w:rsid w:val="00987D9E"/>
    <w:rsid w:val="00990D85"/>
    <w:rsid w:val="0099298C"/>
    <w:rsid w:val="00995C4C"/>
    <w:rsid w:val="00996E80"/>
    <w:rsid w:val="009A641B"/>
    <w:rsid w:val="009B19FA"/>
    <w:rsid w:val="009B1FA9"/>
    <w:rsid w:val="009B20D9"/>
    <w:rsid w:val="009B51F5"/>
    <w:rsid w:val="009B584C"/>
    <w:rsid w:val="009B6413"/>
    <w:rsid w:val="009C2984"/>
    <w:rsid w:val="009C2C0B"/>
    <w:rsid w:val="009D0949"/>
    <w:rsid w:val="009D3286"/>
    <w:rsid w:val="009D36B5"/>
    <w:rsid w:val="009E364A"/>
    <w:rsid w:val="009E373F"/>
    <w:rsid w:val="009E438E"/>
    <w:rsid w:val="009E599B"/>
    <w:rsid w:val="009F09A9"/>
    <w:rsid w:val="009F3D43"/>
    <w:rsid w:val="009F68A8"/>
    <w:rsid w:val="00A02640"/>
    <w:rsid w:val="00A02C0E"/>
    <w:rsid w:val="00A03BFA"/>
    <w:rsid w:val="00A102B1"/>
    <w:rsid w:val="00A1041E"/>
    <w:rsid w:val="00A10469"/>
    <w:rsid w:val="00A12609"/>
    <w:rsid w:val="00A12BD6"/>
    <w:rsid w:val="00A15814"/>
    <w:rsid w:val="00A1666A"/>
    <w:rsid w:val="00A226EF"/>
    <w:rsid w:val="00A2332D"/>
    <w:rsid w:val="00A26164"/>
    <w:rsid w:val="00A3412C"/>
    <w:rsid w:val="00A360C1"/>
    <w:rsid w:val="00A37CE5"/>
    <w:rsid w:val="00A4430F"/>
    <w:rsid w:val="00A44388"/>
    <w:rsid w:val="00A458CA"/>
    <w:rsid w:val="00A505CC"/>
    <w:rsid w:val="00A5357E"/>
    <w:rsid w:val="00A53F02"/>
    <w:rsid w:val="00A577D3"/>
    <w:rsid w:val="00A61442"/>
    <w:rsid w:val="00A66DF2"/>
    <w:rsid w:val="00A67C8D"/>
    <w:rsid w:val="00A70190"/>
    <w:rsid w:val="00A76907"/>
    <w:rsid w:val="00A80CFA"/>
    <w:rsid w:val="00A810CF"/>
    <w:rsid w:val="00A8110D"/>
    <w:rsid w:val="00A827D9"/>
    <w:rsid w:val="00A83ED1"/>
    <w:rsid w:val="00A852F8"/>
    <w:rsid w:val="00A85DAD"/>
    <w:rsid w:val="00A90026"/>
    <w:rsid w:val="00A90E1A"/>
    <w:rsid w:val="00A93B6C"/>
    <w:rsid w:val="00AA1AFF"/>
    <w:rsid w:val="00AA7362"/>
    <w:rsid w:val="00AA7634"/>
    <w:rsid w:val="00AB0902"/>
    <w:rsid w:val="00AB1365"/>
    <w:rsid w:val="00AB1AA0"/>
    <w:rsid w:val="00AB2CB0"/>
    <w:rsid w:val="00AB54B5"/>
    <w:rsid w:val="00AC09F3"/>
    <w:rsid w:val="00AC1320"/>
    <w:rsid w:val="00AC5D3C"/>
    <w:rsid w:val="00AC7009"/>
    <w:rsid w:val="00AD20C7"/>
    <w:rsid w:val="00AD34CE"/>
    <w:rsid w:val="00AD4606"/>
    <w:rsid w:val="00AD662B"/>
    <w:rsid w:val="00AE05DF"/>
    <w:rsid w:val="00AE10DF"/>
    <w:rsid w:val="00AE38CA"/>
    <w:rsid w:val="00AE6993"/>
    <w:rsid w:val="00AF0261"/>
    <w:rsid w:val="00B119BF"/>
    <w:rsid w:val="00B21331"/>
    <w:rsid w:val="00B2544D"/>
    <w:rsid w:val="00B26AC8"/>
    <w:rsid w:val="00B27094"/>
    <w:rsid w:val="00B27854"/>
    <w:rsid w:val="00B33EB9"/>
    <w:rsid w:val="00B34B4A"/>
    <w:rsid w:val="00B40245"/>
    <w:rsid w:val="00B42E99"/>
    <w:rsid w:val="00B43396"/>
    <w:rsid w:val="00B46175"/>
    <w:rsid w:val="00B46D1E"/>
    <w:rsid w:val="00B4724D"/>
    <w:rsid w:val="00B5195A"/>
    <w:rsid w:val="00B52FDC"/>
    <w:rsid w:val="00B55654"/>
    <w:rsid w:val="00B55B0F"/>
    <w:rsid w:val="00B6030A"/>
    <w:rsid w:val="00B63D36"/>
    <w:rsid w:val="00B6446E"/>
    <w:rsid w:val="00B66A44"/>
    <w:rsid w:val="00B66BE1"/>
    <w:rsid w:val="00B70747"/>
    <w:rsid w:val="00B7677B"/>
    <w:rsid w:val="00B76F44"/>
    <w:rsid w:val="00B81022"/>
    <w:rsid w:val="00B82B41"/>
    <w:rsid w:val="00B83785"/>
    <w:rsid w:val="00B85B46"/>
    <w:rsid w:val="00B86F59"/>
    <w:rsid w:val="00B94C22"/>
    <w:rsid w:val="00B9515E"/>
    <w:rsid w:val="00BB1F02"/>
    <w:rsid w:val="00BB426F"/>
    <w:rsid w:val="00BB62F5"/>
    <w:rsid w:val="00BC0C69"/>
    <w:rsid w:val="00BC1E05"/>
    <w:rsid w:val="00BC354B"/>
    <w:rsid w:val="00BC6485"/>
    <w:rsid w:val="00BD114B"/>
    <w:rsid w:val="00BD286B"/>
    <w:rsid w:val="00BD3914"/>
    <w:rsid w:val="00BD467F"/>
    <w:rsid w:val="00BD6805"/>
    <w:rsid w:val="00BE4767"/>
    <w:rsid w:val="00BE6B7B"/>
    <w:rsid w:val="00BF135A"/>
    <w:rsid w:val="00BF1B07"/>
    <w:rsid w:val="00BF2017"/>
    <w:rsid w:val="00BF3302"/>
    <w:rsid w:val="00BF7467"/>
    <w:rsid w:val="00BF7FF9"/>
    <w:rsid w:val="00C04AD5"/>
    <w:rsid w:val="00C066DA"/>
    <w:rsid w:val="00C07005"/>
    <w:rsid w:val="00C0763F"/>
    <w:rsid w:val="00C205A5"/>
    <w:rsid w:val="00C24B79"/>
    <w:rsid w:val="00C24EE6"/>
    <w:rsid w:val="00C33319"/>
    <w:rsid w:val="00C35146"/>
    <w:rsid w:val="00C41544"/>
    <w:rsid w:val="00C43ABD"/>
    <w:rsid w:val="00C4405F"/>
    <w:rsid w:val="00C45240"/>
    <w:rsid w:val="00C462E9"/>
    <w:rsid w:val="00C52616"/>
    <w:rsid w:val="00C53AA2"/>
    <w:rsid w:val="00C61239"/>
    <w:rsid w:val="00C61274"/>
    <w:rsid w:val="00C63818"/>
    <w:rsid w:val="00C63FF4"/>
    <w:rsid w:val="00C67D21"/>
    <w:rsid w:val="00C67F83"/>
    <w:rsid w:val="00C70EBF"/>
    <w:rsid w:val="00C746CE"/>
    <w:rsid w:val="00C75FFE"/>
    <w:rsid w:val="00C7664C"/>
    <w:rsid w:val="00C76B83"/>
    <w:rsid w:val="00C7736B"/>
    <w:rsid w:val="00C84922"/>
    <w:rsid w:val="00C84A79"/>
    <w:rsid w:val="00C86073"/>
    <w:rsid w:val="00C9269F"/>
    <w:rsid w:val="00C93D23"/>
    <w:rsid w:val="00C94CBA"/>
    <w:rsid w:val="00C94E0B"/>
    <w:rsid w:val="00C95DAC"/>
    <w:rsid w:val="00CA2140"/>
    <w:rsid w:val="00CA2946"/>
    <w:rsid w:val="00CA2C64"/>
    <w:rsid w:val="00CA3933"/>
    <w:rsid w:val="00CA7910"/>
    <w:rsid w:val="00CB231E"/>
    <w:rsid w:val="00CB2535"/>
    <w:rsid w:val="00CB5334"/>
    <w:rsid w:val="00CC4560"/>
    <w:rsid w:val="00CC4634"/>
    <w:rsid w:val="00CC476E"/>
    <w:rsid w:val="00CC568E"/>
    <w:rsid w:val="00CC61E3"/>
    <w:rsid w:val="00CC7726"/>
    <w:rsid w:val="00CD110C"/>
    <w:rsid w:val="00CD18AB"/>
    <w:rsid w:val="00CD63B0"/>
    <w:rsid w:val="00CD7866"/>
    <w:rsid w:val="00CE09F9"/>
    <w:rsid w:val="00CE394B"/>
    <w:rsid w:val="00CE517B"/>
    <w:rsid w:val="00CE5F23"/>
    <w:rsid w:val="00CE5FE7"/>
    <w:rsid w:val="00CF0524"/>
    <w:rsid w:val="00CF126F"/>
    <w:rsid w:val="00CF3578"/>
    <w:rsid w:val="00CF6C4E"/>
    <w:rsid w:val="00D00BAC"/>
    <w:rsid w:val="00D02ED3"/>
    <w:rsid w:val="00D0491F"/>
    <w:rsid w:val="00D112A5"/>
    <w:rsid w:val="00D13AB8"/>
    <w:rsid w:val="00D13ED9"/>
    <w:rsid w:val="00D1507F"/>
    <w:rsid w:val="00D16933"/>
    <w:rsid w:val="00D1746F"/>
    <w:rsid w:val="00D2510D"/>
    <w:rsid w:val="00D30D61"/>
    <w:rsid w:val="00D31701"/>
    <w:rsid w:val="00D36F5D"/>
    <w:rsid w:val="00D3738C"/>
    <w:rsid w:val="00D40135"/>
    <w:rsid w:val="00D40E89"/>
    <w:rsid w:val="00D41032"/>
    <w:rsid w:val="00D410D0"/>
    <w:rsid w:val="00D4572D"/>
    <w:rsid w:val="00D46398"/>
    <w:rsid w:val="00D4721C"/>
    <w:rsid w:val="00D47DA9"/>
    <w:rsid w:val="00D55B7E"/>
    <w:rsid w:val="00D646AE"/>
    <w:rsid w:val="00D67524"/>
    <w:rsid w:val="00D70AC1"/>
    <w:rsid w:val="00D74927"/>
    <w:rsid w:val="00D80EC2"/>
    <w:rsid w:val="00D80F3C"/>
    <w:rsid w:val="00D86139"/>
    <w:rsid w:val="00D87072"/>
    <w:rsid w:val="00D91BF3"/>
    <w:rsid w:val="00DA1153"/>
    <w:rsid w:val="00DA62BC"/>
    <w:rsid w:val="00DA6492"/>
    <w:rsid w:val="00DA6C3F"/>
    <w:rsid w:val="00DB7DFC"/>
    <w:rsid w:val="00DC2DDD"/>
    <w:rsid w:val="00DC76A2"/>
    <w:rsid w:val="00DD07B7"/>
    <w:rsid w:val="00DD6532"/>
    <w:rsid w:val="00DD6EF1"/>
    <w:rsid w:val="00DE19A2"/>
    <w:rsid w:val="00DE20DC"/>
    <w:rsid w:val="00DE212B"/>
    <w:rsid w:val="00DF63E5"/>
    <w:rsid w:val="00DF7974"/>
    <w:rsid w:val="00E007F3"/>
    <w:rsid w:val="00E0128A"/>
    <w:rsid w:val="00E03E50"/>
    <w:rsid w:val="00E06C4B"/>
    <w:rsid w:val="00E125C0"/>
    <w:rsid w:val="00E135C2"/>
    <w:rsid w:val="00E13ACB"/>
    <w:rsid w:val="00E14556"/>
    <w:rsid w:val="00E2067D"/>
    <w:rsid w:val="00E2252A"/>
    <w:rsid w:val="00E25B0B"/>
    <w:rsid w:val="00E346BA"/>
    <w:rsid w:val="00E35E4D"/>
    <w:rsid w:val="00E40535"/>
    <w:rsid w:val="00E43232"/>
    <w:rsid w:val="00E4353D"/>
    <w:rsid w:val="00E43A89"/>
    <w:rsid w:val="00E53CD8"/>
    <w:rsid w:val="00E54E39"/>
    <w:rsid w:val="00E56993"/>
    <w:rsid w:val="00E60792"/>
    <w:rsid w:val="00E61A08"/>
    <w:rsid w:val="00E65A55"/>
    <w:rsid w:val="00E6655F"/>
    <w:rsid w:val="00E66E82"/>
    <w:rsid w:val="00E6707D"/>
    <w:rsid w:val="00E72137"/>
    <w:rsid w:val="00E7569F"/>
    <w:rsid w:val="00E76FE3"/>
    <w:rsid w:val="00E815B9"/>
    <w:rsid w:val="00E819F1"/>
    <w:rsid w:val="00E81E51"/>
    <w:rsid w:val="00E84790"/>
    <w:rsid w:val="00E85085"/>
    <w:rsid w:val="00E85676"/>
    <w:rsid w:val="00E873CA"/>
    <w:rsid w:val="00E87F26"/>
    <w:rsid w:val="00E9112A"/>
    <w:rsid w:val="00E91ABE"/>
    <w:rsid w:val="00E91D97"/>
    <w:rsid w:val="00E93BBB"/>
    <w:rsid w:val="00E93EBB"/>
    <w:rsid w:val="00E9408B"/>
    <w:rsid w:val="00E94A39"/>
    <w:rsid w:val="00E9583F"/>
    <w:rsid w:val="00E95B80"/>
    <w:rsid w:val="00EA36F6"/>
    <w:rsid w:val="00EA71D1"/>
    <w:rsid w:val="00EB07C2"/>
    <w:rsid w:val="00EB429A"/>
    <w:rsid w:val="00EB7380"/>
    <w:rsid w:val="00EB7981"/>
    <w:rsid w:val="00EC492C"/>
    <w:rsid w:val="00EC768C"/>
    <w:rsid w:val="00ED02A9"/>
    <w:rsid w:val="00ED1186"/>
    <w:rsid w:val="00ED2587"/>
    <w:rsid w:val="00ED31A5"/>
    <w:rsid w:val="00ED334E"/>
    <w:rsid w:val="00ED4AE7"/>
    <w:rsid w:val="00ED63F4"/>
    <w:rsid w:val="00ED6F43"/>
    <w:rsid w:val="00EE49D9"/>
    <w:rsid w:val="00EE6435"/>
    <w:rsid w:val="00EE6DBD"/>
    <w:rsid w:val="00EF4A26"/>
    <w:rsid w:val="00EF4AEE"/>
    <w:rsid w:val="00EF5CCF"/>
    <w:rsid w:val="00EF680C"/>
    <w:rsid w:val="00EF7722"/>
    <w:rsid w:val="00EF7D3F"/>
    <w:rsid w:val="00F055F6"/>
    <w:rsid w:val="00F07713"/>
    <w:rsid w:val="00F079F1"/>
    <w:rsid w:val="00F10084"/>
    <w:rsid w:val="00F123F3"/>
    <w:rsid w:val="00F16F9F"/>
    <w:rsid w:val="00F20732"/>
    <w:rsid w:val="00F23F11"/>
    <w:rsid w:val="00F266B4"/>
    <w:rsid w:val="00F33C4D"/>
    <w:rsid w:val="00F33F3F"/>
    <w:rsid w:val="00F35F41"/>
    <w:rsid w:val="00F404D2"/>
    <w:rsid w:val="00F4407E"/>
    <w:rsid w:val="00F46FA3"/>
    <w:rsid w:val="00F473E5"/>
    <w:rsid w:val="00F5254E"/>
    <w:rsid w:val="00F54DF0"/>
    <w:rsid w:val="00F55F86"/>
    <w:rsid w:val="00F62F76"/>
    <w:rsid w:val="00F64C4E"/>
    <w:rsid w:val="00F679B9"/>
    <w:rsid w:val="00F7063F"/>
    <w:rsid w:val="00F70E80"/>
    <w:rsid w:val="00F71DCB"/>
    <w:rsid w:val="00F72452"/>
    <w:rsid w:val="00F73505"/>
    <w:rsid w:val="00F73969"/>
    <w:rsid w:val="00F75AE8"/>
    <w:rsid w:val="00F803BE"/>
    <w:rsid w:val="00F807F7"/>
    <w:rsid w:val="00F868F4"/>
    <w:rsid w:val="00F902C2"/>
    <w:rsid w:val="00F92E46"/>
    <w:rsid w:val="00FA16C2"/>
    <w:rsid w:val="00FA175E"/>
    <w:rsid w:val="00FA6C50"/>
    <w:rsid w:val="00FA6C82"/>
    <w:rsid w:val="00FA781C"/>
    <w:rsid w:val="00FB1383"/>
    <w:rsid w:val="00FB2705"/>
    <w:rsid w:val="00FB2BB3"/>
    <w:rsid w:val="00FC1962"/>
    <w:rsid w:val="00FC5495"/>
    <w:rsid w:val="00FD0A75"/>
    <w:rsid w:val="00FD0DFD"/>
    <w:rsid w:val="00FD29ED"/>
    <w:rsid w:val="00FD5109"/>
    <w:rsid w:val="00FD5443"/>
    <w:rsid w:val="00FD6A30"/>
    <w:rsid w:val="00FD7133"/>
    <w:rsid w:val="00FE0FC9"/>
    <w:rsid w:val="00FE2363"/>
    <w:rsid w:val="00FE2AA5"/>
    <w:rsid w:val="00FE4184"/>
    <w:rsid w:val="00FE71D2"/>
    <w:rsid w:val="00FE79C2"/>
    <w:rsid w:val="00FF08D4"/>
    <w:rsid w:val="00FF2E4D"/>
    <w:rsid w:val="00FF35D0"/>
    <w:rsid w:val="00FF4C24"/>
    <w:rsid w:val="00FF4EF4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319</TotalTime>
  <Pages>6</Pages>
  <Words>1226</Words>
  <Characters>6994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WiZaRd</cp:lastModifiedBy>
  <cp:revision>4</cp:revision>
  <cp:lastPrinted>2010-08-30T15:27:00Z</cp:lastPrinted>
  <dcterms:created xsi:type="dcterms:W3CDTF">2010-08-23T12:13:00Z</dcterms:created>
  <dcterms:modified xsi:type="dcterms:W3CDTF">2010-08-30T15:34:00Z</dcterms:modified>
</cp:coreProperties>
</file>