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3" w:rsidRDefault="00A47273" w:rsidP="00747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A47273" w:rsidRDefault="00A47273" w:rsidP="007475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A47273" w:rsidRDefault="00A47273" w:rsidP="007475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творчества детей и юношества «Советский»</w:t>
      </w:r>
    </w:p>
    <w:p w:rsidR="00A47273" w:rsidRDefault="00A47273" w:rsidP="00747518">
      <w:pPr>
        <w:jc w:val="center"/>
        <w:rPr>
          <w:sz w:val="28"/>
          <w:szCs w:val="28"/>
        </w:rPr>
      </w:pPr>
    </w:p>
    <w:p w:rsidR="00A47273" w:rsidRDefault="00A47273" w:rsidP="00747518">
      <w:pPr>
        <w:jc w:val="center"/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Pr="00E47A6C" w:rsidRDefault="00A47273" w:rsidP="00E47A6C">
      <w:pPr>
        <w:jc w:val="center"/>
        <w:rPr>
          <w:sz w:val="32"/>
          <w:szCs w:val="32"/>
        </w:rPr>
      </w:pPr>
      <w:r w:rsidRPr="00E47A6C">
        <w:rPr>
          <w:sz w:val="32"/>
          <w:szCs w:val="32"/>
        </w:rPr>
        <w:t xml:space="preserve">Итоговое занятие по экологии </w:t>
      </w:r>
      <w:r>
        <w:rPr>
          <w:sz w:val="32"/>
          <w:szCs w:val="32"/>
        </w:rPr>
        <w:t>на тему</w:t>
      </w:r>
      <w:r w:rsidRPr="00E47A6C">
        <w:rPr>
          <w:sz w:val="32"/>
          <w:szCs w:val="32"/>
        </w:rPr>
        <w:t>:</w:t>
      </w:r>
    </w:p>
    <w:p w:rsidR="00A47273" w:rsidRPr="00E47A6C" w:rsidRDefault="00A47273" w:rsidP="00E47A6C">
      <w:pPr>
        <w:jc w:val="center"/>
        <w:rPr>
          <w:b/>
          <w:sz w:val="44"/>
          <w:szCs w:val="44"/>
        </w:rPr>
      </w:pPr>
      <w:r w:rsidRPr="00E47A6C">
        <w:rPr>
          <w:b/>
          <w:sz w:val="44"/>
          <w:szCs w:val="44"/>
        </w:rPr>
        <w:t>«Видовое разнообразие земли».</w: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Pr="00747518" w:rsidRDefault="00A47273" w:rsidP="00747518">
      <w:pPr>
        <w:jc w:val="center"/>
        <w:rPr>
          <w:i/>
          <w:sz w:val="28"/>
          <w:szCs w:val="28"/>
        </w:rPr>
      </w:pPr>
      <w:r w:rsidRPr="00747518">
        <w:rPr>
          <w:i/>
          <w:sz w:val="28"/>
          <w:szCs w:val="28"/>
        </w:rPr>
        <w:t>1 год обучения</w:t>
      </w:r>
    </w:p>
    <w:p w:rsidR="00A47273" w:rsidRPr="00747518" w:rsidRDefault="00A47273" w:rsidP="00747518">
      <w:pPr>
        <w:jc w:val="center"/>
        <w:rPr>
          <w:i/>
          <w:sz w:val="28"/>
          <w:szCs w:val="28"/>
        </w:rPr>
      </w:pPr>
      <w:r w:rsidRPr="00747518">
        <w:rPr>
          <w:i/>
          <w:sz w:val="28"/>
          <w:szCs w:val="28"/>
        </w:rPr>
        <w:t>(возраст 8-10 лет)</w: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74751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образо-вания: Шуляк Юлия Борисовна.</w:t>
      </w:r>
    </w:p>
    <w:p w:rsidR="00A47273" w:rsidRDefault="00A47273" w:rsidP="0074751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8 каб., МОУДОД ЦРТДиЮ «Советский».</w:t>
      </w:r>
    </w:p>
    <w:p w:rsidR="00A47273" w:rsidRDefault="00A47273" w:rsidP="0074751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занятия: 1 час 5 минут.</w:t>
      </w:r>
    </w:p>
    <w:p w:rsidR="00A47273" w:rsidRDefault="00A47273" w:rsidP="00747518">
      <w:pPr>
        <w:ind w:left="5040"/>
        <w:jc w:val="both"/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747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Липецк,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A47273" w:rsidRPr="00747518" w:rsidRDefault="00A47273" w:rsidP="00747518">
      <w:pPr>
        <w:jc w:val="both"/>
        <w:rPr>
          <w:sz w:val="28"/>
          <w:szCs w:val="28"/>
        </w:rPr>
      </w:pPr>
      <w:r w:rsidRPr="00747518">
        <w:rPr>
          <w:b/>
          <w:sz w:val="28"/>
          <w:szCs w:val="28"/>
        </w:rPr>
        <w:t xml:space="preserve">Форма проведения занятия: </w:t>
      </w:r>
      <w:r w:rsidRPr="00747518">
        <w:rPr>
          <w:sz w:val="28"/>
          <w:szCs w:val="28"/>
        </w:rPr>
        <w:t>учебно-игровое.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747518">
      <w:pPr>
        <w:ind w:left="720" w:hanging="720"/>
        <w:jc w:val="both"/>
        <w:rPr>
          <w:sz w:val="28"/>
          <w:szCs w:val="28"/>
        </w:rPr>
      </w:pPr>
      <w:r w:rsidRPr="00747518">
        <w:rPr>
          <w:b/>
          <w:sz w:val="28"/>
          <w:szCs w:val="28"/>
        </w:rPr>
        <w:t>Цель:</w:t>
      </w:r>
      <w:r w:rsidRPr="00747518">
        <w:rPr>
          <w:sz w:val="28"/>
          <w:szCs w:val="28"/>
        </w:rPr>
        <w:t xml:space="preserve"> повторение и закрепление знаний учащих, полученных ими по курсам «Информатика» и «Экология».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1074C5">
      <w:pPr>
        <w:rPr>
          <w:b/>
          <w:sz w:val="28"/>
          <w:szCs w:val="28"/>
        </w:rPr>
      </w:pPr>
      <w:r w:rsidRPr="00747518">
        <w:rPr>
          <w:b/>
          <w:sz w:val="28"/>
          <w:szCs w:val="28"/>
        </w:rPr>
        <w:t xml:space="preserve">Задачи: </w:t>
      </w:r>
    </w:p>
    <w:p w:rsidR="00A47273" w:rsidRDefault="00A47273" w:rsidP="00E47A6C">
      <w:pPr>
        <w:jc w:val="both"/>
        <w:rPr>
          <w:i/>
          <w:sz w:val="28"/>
          <w:szCs w:val="28"/>
        </w:rPr>
      </w:pPr>
      <w:r w:rsidRPr="00747518">
        <w:rPr>
          <w:i/>
          <w:sz w:val="28"/>
          <w:szCs w:val="28"/>
        </w:rPr>
        <w:t xml:space="preserve">Обучающие: </w:t>
      </w:r>
    </w:p>
    <w:p w:rsidR="00A47273" w:rsidRPr="00EF7B56" w:rsidRDefault="00A47273" w:rsidP="00EF7B56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закрепление и углубление знаний по теме «Видовое разнообразие земли»,</w:t>
      </w:r>
    </w:p>
    <w:p w:rsidR="00A47273" w:rsidRPr="00747518" w:rsidRDefault="00A47273" w:rsidP="00EF7B56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 w:rsidRPr="00747518">
        <w:rPr>
          <w:sz w:val="28"/>
          <w:szCs w:val="28"/>
        </w:rPr>
        <w:t>формирование коммуникативных способностей</w:t>
      </w:r>
      <w:r>
        <w:rPr>
          <w:sz w:val="28"/>
          <w:szCs w:val="28"/>
        </w:rPr>
        <w:t xml:space="preserve"> у обучающихся.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5E6995">
      <w:pPr>
        <w:rPr>
          <w:sz w:val="28"/>
          <w:szCs w:val="28"/>
        </w:rPr>
      </w:pPr>
      <w:r w:rsidRPr="00747518">
        <w:rPr>
          <w:i/>
          <w:sz w:val="28"/>
          <w:szCs w:val="28"/>
        </w:rPr>
        <w:t>Развивающие:</w:t>
      </w:r>
      <w:r w:rsidRPr="00747518">
        <w:rPr>
          <w:sz w:val="28"/>
          <w:szCs w:val="28"/>
        </w:rPr>
        <w:t xml:space="preserve"> </w:t>
      </w:r>
    </w:p>
    <w:p w:rsidR="00A47273" w:rsidRPr="00747518" w:rsidRDefault="00A47273" w:rsidP="00E47A6C">
      <w:pPr>
        <w:pStyle w:val="ListParagraph"/>
        <w:numPr>
          <w:ilvl w:val="0"/>
          <w:numId w:val="13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sz w:val="28"/>
          <w:szCs w:val="28"/>
        </w:rPr>
        <w:t xml:space="preserve">привитие навыков быстрого мышления, </w:t>
      </w:r>
    </w:p>
    <w:p w:rsidR="00A47273" w:rsidRPr="00747518" w:rsidRDefault="00A47273" w:rsidP="00E47A6C">
      <w:pPr>
        <w:pStyle w:val="ListParagraph"/>
        <w:numPr>
          <w:ilvl w:val="0"/>
          <w:numId w:val="13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sz w:val="28"/>
          <w:szCs w:val="28"/>
        </w:rPr>
        <w:t>развитие творческой и деловой активности обучающихся при решении экологических проблем,</w:t>
      </w:r>
      <w:r w:rsidRPr="00747518">
        <w:rPr>
          <w:color w:val="000000"/>
          <w:spacing w:val="-15"/>
          <w:sz w:val="28"/>
          <w:szCs w:val="28"/>
        </w:rPr>
        <w:t xml:space="preserve"> </w:t>
      </w:r>
    </w:p>
    <w:p w:rsidR="00A47273" w:rsidRPr="00747518" w:rsidRDefault="00A47273" w:rsidP="00E47A6C">
      <w:pPr>
        <w:pStyle w:val="ListParagraph"/>
        <w:numPr>
          <w:ilvl w:val="0"/>
          <w:numId w:val="13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color w:val="000000"/>
          <w:spacing w:val="-15"/>
          <w:sz w:val="28"/>
          <w:szCs w:val="28"/>
        </w:rPr>
        <w:t xml:space="preserve">расширение кругозора детей, </w:t>
      </w:r>
    </w:p>
    <w:p w:rsidR="00A47273" w:rsidRPr="00747518" w:rsidRDefault="00A47273" w:rsidP="00E47A6C">
      <w:pPr>
        <w:pStyle w:val="ListParagraph"/>
        <w:numPr>
          <w:ilvl w:val="0"/>
          <w:numId w:val="13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color w:val="000000"/>
          <w:spacing w:val="-15"/>
          <w:sz w:val="28"/>
          <w:szCs w:val="28"/>
        </w:rPr>
        <w:t xml:space="preserve">развитие эмоциональной сферы обучающихся.  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5E6995">
      <w:pPr>
        <w:rPr>
          <w:sz w:val="28"/>
          <w:szCs w:val="28"/>
        </w:rPr>
      </w:pPr>
      <w:r w:rsidRPr="00747518">
        <w:rPr>
          <w:i/>
          <w:sz w:val="28"/>
          <w:szCs w:val="28"/>
        </w:rPr>
        <w:t>Воспитательные:</w:t>
      </w:r>
      <w:r w:rsidRPr="00747518">
        <w:rPr>
          <w:sz w:val="28"/>
          <w:szCs w:val="28"/>
        </w:rPr>
        <w:t xml:space="preserve"> </w:t>
      </w:r>
    </w:p>
    <w:p w:rsidR="00A47273" w:rsidRPr="00747518" w:rsidRDefault="00A47273" w:rsidP="00E47A6C">
      <w:pPr>
        <w:pStyle w:val="ListParagraph"/>
        <w:numPr>
          <w:ilvl w:val="0"/>
          <w:numId w:val="14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sz w:val="28"/>
          <w:szCs w:val="28"/>
        </w:rPr>
        <w:t xml:space="preserve">воспитание ответственности за коллективное решение, </w:t>
      </w:r>
    </w:p>
    <w:p w:rsidR="00A47273" w:rsidRPr="00747518" w:rsidRDefault="00A47273" w:rsidP="00E47A6C">
      <w:pPr>
        <w:pStyle w:val="ListParagraph"/>
        <w:numPr>
          <w:ilvl w:val="0"/>
          <w:numId w:val="14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color w:val="000000"/>
          <w:spacing w:val="-15"/>
          <w:sz w:val="28"/>
          <w:szCs w:val="28"/>
        </w:rPr>
        <w:t xml:space="preserve">воспитание  чувства патриотизма, любви к живой и неживой природе, </w:t>
      </w:r>
    </w:p>
    <w:p w:rsidR="00A47273" w:rsidRPr="00747518" w:rsidRDefault="00A47273" w:rsidP="00E47A6C">
      <w:pPr>
        <w:pStyle w:val="ListParagraph"/>
        <w:numPr>
          <w:ilvl w:val="0"/>
          <w:numId w:val="14"/>
        </w:numPr>
        <w:jc w:val="both"/>
        <w:rPr>
          <w:color w:val="000000"/>
          <w:spacing w:val="-15"/>
          <w:sz w:val="28"/>
          <w:szCs w:val="28"/>
        </w:rPr>
      </w:pPr>
      <w:r w:rsidRPr="00747518">
        <w:rPr>
          <w:color w:val="000000"/>
          <w:spacing w:val="-15"/>
          <w:sz w:val="28"/>
          <w:szCs w:val="28"/>
        </w:rPr>
        <w:t xml:space="preserve">воспитание экологической культуры  обучающихся.    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E47A6C">
      <w:pPr>
        <w:jc w:val="both"/>
        <w:rPr>
          <w:sz w:val="28"/>
          <w:szCs w:val="28"/>
        </w:rPr>
      </w:pPr>
      <w:r w:rsidRPr="00747518">
        <w:rPr>
          <w:b/>
          <w:sz w:val="28"/>
          <w:szCs w:val="28"/>
        </w:rPr>
        <w:t xml:space="preserve">Методы обучения: </w:t>
      </w:r>
      <w:r w:rsidRPr="00747518">
        <w:rPr>
          <w:sz w:val="28"/>
          <w:szCs w:val="28"/>
        </w:rPr>
        <w:t>наглядный, практический.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747518" w:rsidRDefault="00A47273" w:rsidP="00E47A6C">
      <w:pPr>
        <w:jc w:val="both"/>
        <w:rPr>
          <w:sz w:val="28"/>
          <w:szCs w:val="28"/>
        </w:rPr>
      </w:pPr>
      <w:r w:rsidRPr="00747518">
        <w:rPr>
          <w:b/>
          <w:sz w:val="28"/>
          <w:szCs w:val="28"/>
        </w:rPr>
        <w:t xml:space="preserve">Оборудование: </w:t>
      </w:r>
      <w:r w:rsidRPr="00747518">
        <w:rPr>
          <w:sz w:val="28"/>
          <w:szCs w:val="28"/>
        </w:rPr>
        <w:t>листы с заданиями, компьютеры, фломастеры.</w:t>
      </w:r>
    </w:p>
    <w:p w:rsidR="00A47273" w:rsidRPr="00747518" w:rsidRDefault="00A47273" w:rsidP="001074C5">
      <w:pPr>
        <w:rPr>
          <w:sz w:val="28"/>
          <w:szCs w:val="28"/>
        </w:rPr>
      </w:pPr>
    </w:p>
    <w:p w:rsidR="00A47273" w:rsidRPr="0038042B" w:rsidRDefault="00A47273" w:rsidP="00984B0F">
      <w:pPr>
        <w:jc w:val="center"/>
        <w:rPr>
          <w:b/>
          <w:sz w:val="32"/>
          <w:szCs w:val="32"/>
        </w:rPr>
      </w:pPr>
      <w:r w:rsidRPr="0038042B">
        <w:rPr>
          <w:b/>
          <w:sz w:val="32"/>
          <w:szCs w:val="32"/>
        </w:rPr>
        <w:t>План занятия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38042B" w:rsidRDefault="00A47273" w:rsidP="0051625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38042B">
        <w:rPr>
          <w:b/>
          <w:i/>
          <w:sz w:val="28"/>
          <w:szCs w:val="28"/>
        </w:rPr>
        <w:t>Организационный момент.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1074C5" w:rsidRDefault="00A47273" w:rsidP="0038042B">
      <w:pPr>
        <w:ind w:firstLine="360"/>
        <w:jc w:val="both"/>
        <w:rPr>
          <w:sz w:val="28"/>
          <w:szCs w:val="28"/>
        </w:rPr>
      </w:pPr>
      <w:r w:rsidRPr="001074C5">
        <w:rPr>
          <w:sz w:val="28"/>
          <w:szCs w:val="28"/>
        </w:rPr>
        <w:t>Обучаемая группа разбивается на команды по 3-4 человека. В каждой команде выбирается капитан, отвечающий за организацию и распределение работ среди ребят своей команды. В</w:t>
      </w:r>
      <w:r>
        <w:rPr>
          <w:sz w:val="28"/>
          <w:szCs w:val="28"/>
        </w:rPr>
        <w:t xml:space="preserve">сё занятие </w:t>
      </w:r>
      <w:r w:rsidRPr="001074C5">
        <w:rPr>
          <w:sz w:val="28"/>
          <w:szCs w:val="28"/>
        </w:rPr>
        <w:t xml:space="preserve">разбивается на два этапа: практический и теоретический. Практические задания выполняются с помощью компьютера, теоретические – за столом. Каждое задание ориентировано на проверку знаний </w:t>
      </w:r>
      <w:r>
        <w:rPr>
          <w:sz w:val="28"/>
          <w:szCs w:val="28"/>
        </w:rPr>
        <w:t>об</w:t>
      </w:r>
      <w:r w:rsidRPr="001074C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74C5">
        <w:rPr>
          <w:sz w:val="28"/>
          <w:szCs w:val="28"/>
        </w:rPr>
        <w:t xml:space="preserve">щихся по определенным темам. Задания на компьютере </w:t>
      </w:r>
      <w:r>
        <w:rPr>
          <w:sz w:val="28"/>
          <w:szCs w:val="28"/>
        </w:rPr>
        <w:t xml:space="preserve">и на столе </w:t>
      </w:r>
      <w:r w:rsidRPr="001074C5">
        <w:rPr>
          <w:sz w:val="28"/>
          <w:szCs w:val="28"/>
        </w:rPr>
        <w:t xml:space="preserve">выполняются </w:t>
      </w:r>
      <w:r>
        <w:rPr>
          <w:sz w:val="28"/>
          <w:szCs w:val="28"/>
        </w:rPr>
        <w:t xml:space="preserve">командой на время. </w:t>
      </w:r>
      <w:r w:rsidRPr="001074C5">
        <w:rPr>
          <w:sz w:val="28"/>
          <w:szCs w:val="28"/>
        </w:rPr>
        <w:t>В процессе работы заполняются специальные итоговые таблицы.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350770" w:rsidRDefault="00A47273" w:rsidP="0051625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350770">
        <w:rPr>
          <w:b/>
          <w:i/>
          <w:sz w:val="28"/>
          <w:szCs w:val="28"/>
        </w:rPr>
        <w:t>Практический тур (эстафета):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Default="00A47273" w:rsidP="00350770">
      <w:pPr>
        <w:ind w:firstLine="360"/>
        <w:jc w:val="both"/>
        <w:rPr>
          <w:sz w:val="28"/>
          <w:szCs w:val="28"/>
        </w:rPr>
      </w:pPr>
      <w:r w:rsidRPr="001074C5">
        <w:rPr>
          <w:sz w:val="28"/>
          <w:szCs w:val="28"/>
        </w:rPr>
        <w:t xml:space="preserve">На этом этапе </w:t>
      </w:r>
      <w:r>
        <w:rPr>
          <w:sz w:val="28"/>
          <w:szCs w:val="28"/>
        </w:rPr>
        <w:t>обучающиеся</w:t>
      </w:r>
      <w:r w:rsidRPr="001074C5">
        <w:rPr>
          <w:sz w:val="28"/>
          <w:szCs w:val="28"/>
        </w:rPr>
        <w:t xml:space="preserve"> работают на компьютерах. Все задания практического тура выполняются в графическом редакторе Paint. Задания хранятся в специальной папке «Эстафета» на рабочем столе ПК. Для решения задани</w:t>
      </w:r>
      <w:r>
        <w:rPr>
          <w:sz w:val="28"/>
          <w:szCs w:val="28"/>
        </w:rPr>
        <w:t>й</w:t>
      </w:r>
      <w:r w:rsidRPr="001074C5">
        <w:rPr>
          <w:sz w:val="28"/>
          <w:szCs w:val="28"/>
        </w:rPr>
        <w:t xml:space="preserve"> приглаша</w:t>
      </w:r>
      <w:r>
        <w:rPr>
          <w:sz w:val="28"/>
          <w:szCs w:val="28"/>
        </w:rPr>
        <w:t>ю</w:t>
      </w:r>
      <w:r w:rsidRPr="001074C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команды, капитаны которых </w:t>
      </w:r>
      <w:r w:rsidRPr="001074C5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1074C5">
        <w:rPr>
          <w:sz w:val="28"/>
          <w:szCs w:val="28"/>
        </w:rPr>
        <w:t xml:space="preserve"> открыть папку</w:t>
      </w:r>
      <w:r>
        <w:rPr>
          <w:sz w:val="28"/>
          <w:szCs w:val="28"/>
        </w:rPr>
        <w:t xml:space="preserve"> на рабочем столе ПК</w:t>
      </w:r>
      <w:r w:rsidRPr="001074C5">
        <w:rPr>
          <w:sz w:val="28"/>
          <w:szCs w:val="28"/>
        </w:rPr>
        <w:t xml:space="preserve">, выбрать нужное задание и выполнить его. Результат показать педагогу, который оценит </w:t>
      </w:r>
      <w:r>
        <w:rPr>
          <w:sz w:val="28"/>
          <w:szCs w:val="28"/>
        </w:rPr>
        <w:t>скорость и правильность выполнения</w:t>
      </w:r>
      <w:r w:rsidRPr="001074C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й. </w:t>
      </w:r>
    </w:p>
    <w:p w:rsidR="00A47273" w:rsidRDefault="00A47273" w:rsidP="00350770">
      <w:pPr>
        <w:ind w:firstLine="360"/>
        <w:jc w:val="both"/>
        <w:rPr>
          <w:sz w:val="28"/>
          <w:szCs w:val="28"/>
        </w:rPr>
      </w:pPr>
    </w:p>
    <w:p w:rsidR="00A47273" w:rsidRPr="00350770" w:rsidRDefault="00A47273" w:rsidP="001074C5">
      <w:pPr>
        <w:rPr>
          <w:i/>
          <w:sz w:val="28"/>
          <w:szCs w:val="28"/>
        </w:rPr>
      </w:pPr>
      <w:r>
        <w:rPr>
          <w:noProof/>
        </w:rPr>
        <w:pict>
          <v:rect id="_x0000_s1026" style="position:absolute;margin-left:313.95pt;margin-top:58.8pt;width:150.75pt;height:136.5pt;z-index:251664384" stroked="f">
            <v:textbox>
              <w:txbxContent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Землю – голубым</w:t>
                  </w:r>
                </w:p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Марс – красным</w:t>
                  </w:r>
                </w:p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Юпитер – оранжевым</w:t>
                  </w:r>
                </w:p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Венеру – зелёным</w:t>
                  </w:r>
                </w:p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Плутон – сиреневым</w:t>
                  </w:r>
                </w:p>
                <w:p w:rsidR="00A47273" w:rsidRPr="00350770" w:rsidRDefault="00A47273">
                  <w:pPr>
                    <w:rPr>
                      <w:sz w:val="28"/>
                      <w:szCs w:val="28"/>
                    </w:rPr>
                  </w:pPr>
                  <w:r w:rsidRPr="00350770">
                    <w:rPr>
                      <w:sz w:val="28"/>
                      <w:szCs w:val="28"/>
                    </w:rPr>
                    <w:t>Сатурн - жёлтым</w:t>
                  </w:r>
                </w:p>
              </w:txbxContent>
            </v:textbox>
          </v:rect>
        </w:pict>
      </w:r>
      <w:r w:rsidRPr="00350770">
        <w:rPr>
          <w:i/>
          <w:sz w:val="28"/>
          <w:szCs w:val="28"/>
          <w:u w:val="single"/>
        </w:rPr>
        <w:t>Задание 1.</w:t>
      </w:r>
      <w:r w:rsidRPr="00350770">
        <w:rPr>
          <w:i/>
          <w:sz w:val="28"/>
          <w:szCs w:val="28"/>
        </w:rPr>
        <w:t xml:space="preserve"> Раскрась планеты.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350770" w:rsidRDefault="00A47273" w:rsidP="001074C5">
      <w:pPr>
        <w:rPr>
          <w:i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.2pt;margin-top:-.25pt;width:463.5pt;height:303pt;z-index:251646976;visibility:visible" wrapcoords="-35 0 -35 21547 21600 21547 21600 0 -35 0">
            <v:imagedata r:id="rId7" o:title=""/>
            <w10:wrap type="through"/>
          </v:shape>
        </w:pict>
      </w:r>
      <w:r w:rsidRPr="00350770">
        <w:rPr>
          <w:i/>
          <w:sz w:val="28"/>
          <w:szCs w:val="28"/>
          <w:u w:val="single"/>
        </w:rPr>
        <w:t xml:space="preserve">Задание 2. </w:t>
      </w:r>
      <w:r w:rsidRPr="00350770">
        <w:rPr>
          <w:i/>
          <w:sz w:val="28"/>
          <w:szCs w:val="28"/>
        </w:rPr>
        <w:t>Раскрась фигуры.</w:t>
      </w: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28" style="position:absolute;margin-left:305.7pt;margin-top:32.05pt;width:177pt;height:69.75pt;z-index:251665408" stroked="f">
            <v:textbox>
              <w:txbxContent>
                <w:p w:rsidR="00A47273" w:rsidRDefault="00A47273" w:rsidP="003507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треугольники – </w:t>
                  </w:r>
                  <w:r w:rsidRPr="00350770">
                    <w:rPr>
                      <w:sz w:val="28"/>
                      <w:szCs w:val="28"/>
                    </w:rPr>
                    <w:t>жёлтым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A47273" w:rsidRPr="00350770" w:rsidRDefault="00A47273" w:rsidP="003507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четырехугольники - синим</w: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2" o:spid="_x0000_s1029" type="#_x0000_t75" style="position:absolute;margin-left:1.15pt;margin-top:16.45pt;width:459.75pt;height:261.05pt;z-index:251648000;visibility:visible" wrapcoords="-35 0 -35 21538 21600 21538 21600 0 -35 0">
            <v:imagedata r:id="rId8" o:title=""/>
            <w10:wrap type="through"/>
          </v:shape>
        </w:pict>
      </w:r>
    </w:p>
    <w:p w:rsidR="00A47273" w:rsidRPr="006C2492" w:rsidRDefault="00A47273" w:rsidP="001074C5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>Задание 3.</w:t>
      </w:r>
      <w:r w:rsidRPr="006C2492">
        <w:rPr>
          <w:i/>
          <w:sz w:val="28"/>
          <w:szCs w:val="28"/>
        </w:rPr>
        <w:t xml:space="preserve"> Зачеркните лишнее.</w:t>
      </w:r>
    </w:p>
    <w:p w:rsidR="00A47273" w:rsidRPr="001074C5" w:rsidRDefault="00A47273" w:rsidP="001074C5">
      <w:pPr>
        <w:rPr>
          <w:sz w:val="28"/>
          <w:szCs w:val="28"/>
        </w:rPr>
      </w:pPr>
      <w:r>
        <w:rPr>
          <w:noProof/>
        </w:rPr>
        <w:pict>
          <v:shape id="Рисунок 3" o:spid="_x0000_s1030" type="#_x0000_t75" style="position:absolute;margin-left:-2.55pt;margin-top:10.45pt;width:421.3pt;height:321.75pt;z-index:251649024;visibility:visible" wrapcoords="-38 0 -38 21550 21600 21550 21600 0 -38 0">
            <v:imagedata r:id="rId9" o:title="" croptop="5844f"/>
            <w10:wrap type="through"/>
          </v:shape>
        </w:pic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1" style="position:absolute;margin-left:-437.2pt;margin-top:9.75pt;width:57.75pt;height:26.25pt;z-index:251658240" stroked="f">
            <v:textbox>
              <w:txbxContent>
                <w:p w:rsidR="00A47273" w:rsidRPr="0038042B" w:rsidRDefault="00A47273">
                  <w:pPr>
                    <w:rPr>
                      <w:b/>
                    </w:rPr>
                  </w:pPr>
                  <w:r w:rsidRPr="0038042B">
                    <w:rPr>
                      <w:b/>
                    </w:rPr>
                    <w:t>тундра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2" style="position:absolute;margin-left:-433.45pt;margin-top:11.7pt;width:57.75pt;height:26.25pt;z-index:251659264" stroked="f">
            <v:textbox>
              <w:txbxContent>
                <w:p w:rsidR="00A47273" w:rsidRPr="0038042B" w:rsidRDefault="00A47273" w:rsidP="0038042B">
                  <w:pPr>
                    <w:rPr>
                      <w:b/>
                    </w:rPr>
                  </w:pPr>
                  <w:r w:rsidRPr="0038042B"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айга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-433.45pt;margin-top:3.15pt;width:112.5pt;height:37.5pt;z-index:251660288" stroked="f">
            <v:textbox>
              <w:txbxContent>
                <w:p w:rsidR="00A47273" w:rsidRPr="0038042B" w:rsidRDefault="00A47273" w:rsidP="00380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смешанные и лиственные леса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4" style="position:absolute;margin-left:-433.45pt;margin-top:4.35pt;width:112.5pt;height:36.75pt;z-index:251661312" stroked="f">
            <v:textbox>
              <w:txbxContent>
                <w:p w:rsidR="00A47273" w:rsidRPr="0038042B" w:rsidRDefault="00A47273" w:rsidP="00380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травянистые равнины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5" style="position:absolute;margin-left:-433.45pt;margin-top:.7pt;width:76.5pt;height:26.25pt;z-index:251662336" stroked="f">
            <v:textbox>
              <w:txbxContent>
                <w:p w:rsidR="00A47273" w:rsidRPr="0038042B" w:rsidRDefault="00A47273" w:rsidP="00380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38042B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>стыни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6" style="position:absolute;margin-left:-433.45pt;margin-top:10.5pt;width:116.25pt;height:33pt;z-index:251663360" stroked="f">
            <v:textbox>
              <w:txbxContent>
                <w:p w:rsidR="00A47273" w:rsidRPr="0038042B" w:rsidRDefault="00A47273" w:rsidP="00380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влажные тропические леса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Pr="006C2492" w:rsidRDefault="00A47273" w:rsidP="001074C5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>Задание 4.</w:t>
      </w:r>
      <w:r w:rsidRPr="006C2492">
        <w:rPr>
          <w:i/>
          <w:sz w:val="28"/>
          <w:szCs w:val="28"/>
        </w:rPr>
        <w:t xml:space="preserve"> Разгадай кроссворд.</w:t>
      </w:r>
    </w:p>
    <w:p w:rsidR="00A47273" w:rsidRPr="001074C5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37" style="position:absolute;margin-left:-9.3pt;margin-top:2.1pt;width:243.75pt;height:174.75pt;z-index:251655168" stroked="f">
            <v:textbox>
              <w:txbxContent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Проворная зверюшка </w:t>
                  </w:r>
                </w:p>
                <w:p w:rsidR="00A47273" w:rsidRDefault="00A47273" w:rsidP="001754E2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Живёт в дупле – избушке.</w:t>
                  </w:r>
                </w:p>
                <w:p w:rsidR="00A47273" w:rsidRDefault="00A47273" w:rsidP="001754E2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Целый день скок – поскок, Отыскала грибок,</w:t>
                  </w:r>
                </w:p>
                <w:p w:rsidR="00A47273" w:rsidRDefault="00A47273" w:rsidP="001754E2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Нанизала на сучок.   (белка)</w:t>
                  </w:r>
                </w:p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деревьями, кустами Промелькнуло быстро пламя</w:t>
                  </w:r>
                </w:p>
                <w:p w:rsidR="00A47273" w:rsidRDefault="00A47273" w:rsidP="001754E2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Промелькнуло, пробежало</w:t>
                  </w:r>
                </w:p>
                <w:p w:rsidR="00A47273" w:rsidRDefault="00A47273" w:rsidP="001754E2">
                  <w:pPr>
                    <w:pStyle w:val="ListParagraph"/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 ни дыми, ни пожара. (лиса)</w:t>
                  </w:r>
                </w:p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 на голове лес носит. (олень)</w:t>
                  </w:r>
                </w:p>
                <w:p w:rsidR="00A47273" w:rsidRDefault="00A47273"/>
              </w:txbxContent>
            </v:textbox>
          </v:rect>
        </w:pict>
      </w:r>
      <w:r>
        <w:rPr>
          <w:noProof/>
        </w:rPr>
        <w:pict>
          <v:rect id="_x0000_s1038" style="position:absolute;margin-left:136.95pt;margin-top:2.1pt;width:92.25pt;height:204pt;z-index:251654144" stroked="f"/>
        </w:pict>
      </w:r>
      <w:r>
        <w:rPr>
          <w:noProof/>
        </w:rPr>
        <w:pict>
          <v:shape id="_x0000_s1039" type="#_x0000_t75" style="position:absolute;margin-left:145.95pt;margin-top:8.85pt;width:283.5pt;height:237pt;z-index:251650048;visibility:visible" wrapcoords="-57 0 -57 21532 21600 21532 21600 0 -57 0">
            <v:imagedata r:id="rId10" o:title="" cropbottom="19920f" cropleft=".34375"/>
            <w10:wrap type="through"/>
          </v:shape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40" style="position:absolute;margin-left:-25.05pt;margin-top:10.95pt;width:173.4pt;height:105.75pt;z-index:251656192" stroked="f">
            <v:textbox>
              <w:txbxContent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за зверь лесной встал как столбик под сосной?</w:t>
                  </w:r>
                </w:p>
                <w:p w:rsidR="00A47273" w:rsidRDefault="00A47273" w:rsidP="001754E2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стоит среди травы уши выше головы. (заяц)</w:t>
                  </w:r>
                </w:p>
                <w:p w:rsidR="00A47273" w:rsidRDefault="00A47273"/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</w:p>
    <w:p w:rsidR="00A47273" w:rsidRDefault="00A47273" w:rsidP="001074C5">
      <w:pPr>
        <w:rPr>
          <w:sz w:val="28"/>
          <w:szCs w:val="28"/>
        </w:rPr>
      </w:pPr>
      <w:r>
        <w:rPr>
          <w:noProof/>
        </w:rPr>
        <w:pict>
          <v:rect id="_x0000_s1041" style="position:absolute;margin-left:-25.05pt;margin-top:.25pt;width:468pt;height:42pt;z-index:251657216" stroked="f">
            <v:textbox>
              <w:txbxContent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Зимой и летом одним цветом (ель).</w:t>
                  </w:r>
                </w:p>
                <w:p w:rsidR="00A47273" w:rsidRDefault="00A47273" w:rsidP="001754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Родственница елке, длинные иголки (сосна).</w:t>
                  </w:r>
                </w:p>
              </w:txbxContent>
            </v:textbox>
          </v:rect>
        </w:pict>
      </w:r>
    </w:p>
    <w:p w:rsidR="00A47273" w:rsidRDefault="00A47273" w:rsidP="001074C5">
      <w:pPr>
        <w:rPr>
          <w:sz w:val="28"/>
          <w:szCs w:val="28"/>
        </w:rPr>
      </w:pP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1754E2" w:rsidRDefault="00A47273" w:rsidP="001754E2">
      <w:pPr>
        <w:pStyle w:val="ListParagraph"/>
        <w:numPr>
          <w:ilvl w:val="0"/>
          <w:numId w:val="6"/>
        </w:numPr>
        <w:ind w:left="426"/>
        <w:rPr>
          <w:sz w:val="28"/>
          <w:szCs w:val="28"/>
        </w:rPr>
      </w:pPr>
      <w:r w:rsidRPr="001754E2">
        <w:rPr>
          <w:sz w:val="28"/>
          <w:szCs w:val="28"/>
        </w:rPr>
        <w:t>Стоит на полянке в красном платье Татьянка</w:t>
      </w:r>
    </w:p>
    <w:p w:rsidR="00A47273" w:rsidRDefault="00A47273" w:rsidP="0038042B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Вся в белых крапинках (мухомор).</w:t>
      </w:r>
    </w:p>
    <w:p w:rsidR="00A47273" w:rsidRPr="0038042B" w:rsidRDefault="00A47273" w:rsidP="0038042B">
      <w:pPr>
        <w:pStyle w:val="ListParagraph"/>
        <w:ind w:left="426"/>
        <w:rPr>
          <w:sz w:val="16"/>
          <w:szCs w:val="16"/>
        </w:rPr>
      </w:pPr>
    </w:p>
    <w:p w:rsidR="00A47273" w:rsidRPr="0038042B" w:rsidRDefault="00A47273" w:rsidP="0038042B">
      <w:pPr>
        <w:pStyle w:val="ListParagraph"/>
        <w:numPr>
          <w:ilvl w:val="0"/>
          <w:numId w:val="6"/>
        </w:numPr>
        <w:ind w:left="426"/>
        <w:rPr>
          <w:sz w:val="28"/>
          <w:szCs w:val="28"/>
        </w:rPr>
      </w:pPr>
      <w:r w:rsidRPr="0038042B">
        <w:rPr>
          <w:sz w:val="28"/>
          <w:szCs w:val="28"/>
        </w:rPr>
        <w:t>Я родился в день дождливый</w:t>
      </w:r>
    </w:p>
    <w:p w:rsidR="00A47273" w:rsidRDefault="00A47273" w:rsidP="0038042B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Под березой молодой</w:t>
      </w:r>
    </w:p>
    <w:p w:rsidR="00A47273" w:rsidRDefault="00A47273" w:rsidP="0038042B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Стройный, гладкий и красивый,</w:t>
      </w:r>
    </w:p>
    <w:p w:rsidR="00A47273" w:rsidRDefault="00A47273" w:rsidP="0038042B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С ножкой тонкой и прямой (подберезовик).</w:t>
      </w:r>
    </w:p>
    <w:p w:rsidR="00A47273" w:rsidRPr="0038042B" w:rsidRDefault="00A47273" w:rsidP="0038042B">
      <w:pPr>
        <w:pStyle w:val="ListParagraph"/>
        <w:ind w:left="426"/>
        <w:rPr>
          <w:sz w:val="28"/>
          <w:szCs w:val="28"/>
        </w:rPr>
      </w:pPr>
    </w:p>
    <w:p w:rsidR="00A47273" w:rsidRPr="006C2492" w:rsidRDefault="00A47273" w:rsidP="006C2492">
      <w:pPr>
        <w:pStyle w:val="ListParagraph"/>
        <w:numPr>
          <w:ilvl w:val="0"/>
          <w:numId w:val="1"/>
        </w:numPr>
        <w:ind w:left="426" w:hanging="142"/>
        <w:rPr>
          <w:b/>
          <w:i/>
          <w:sz w:val="28"/>
          <w:szCs w:val="28"/>
        </w:rPr>
      </w:pPr>
      <w:r w:rsidRPr="006C2492">
        <w:rPr>
          <w:b/>
          <w:i/>
          <w:sz w:val="28"/>
          <w:szCs w:val="28"/>
        </w:rPr>
        <w:t>Теоретический тур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6C2492" w:rsidRDefault="00A47273" w:rsidP="001074C5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 xml:space="preserve">Задание 1. </w:t>
      </w:r>
      <w:r w:rsidRPr="006C2492">
        <w:rPr>
          <w:i/>
          <w:sz w:val="28"/>
          <w:szCs w:val="28"/>
        </w:rPr>
        <w:t>Пищевая цепочка. Какая пищевая цепочка составлена правильно?</w:t>
      </w:r>
    </w:p>
    <w:p w:rsidR="00A47273" w:rsidRPr="001074C5" w:rsidRDefault="00A47273" w:rsidP="001074C5">
      <w:pPr>
        <w:rPr>
          <w:sz w:val="28"/>
          <w:szCs w:val="28"/>
        </w:rPr>
      </w:pPr>
    </w:p>
    <w:p w:rsidR="00A47273" w:rsidRPr="001074C5" w:rsidRDefault="00A47273" w:rsidP="006C2492">
      <w:pPr>
        <w:ind w:left="284"/>
        <w:rPr>
          <w:sz w:val="28"/>
          <w:szCs w:val="28"/>
        </w:rPr>
      </w:pPr>
      <w:r w:rsidRPr="001074C5">
        <w:rPr>
          <w:sz w:val="28"/>
          <w:szCs w:val="28"/>
        </w:rPr>
        <w:t>А) мышь – змея – ястреб;</w:t>
      </w:r>
    </w:p>
    <w:p w:rsidR="00A47273" w:rsidRPr="001074C5" w:rsidRDefault="00A47273" w:rsidP="006C2492">
      <w:pPr>
        <w:ind w:left="284"/>
        <w:rPr>
          <w:sz w:val="28"/>
          <w:szCs w:val="28"/>
        </w:rPr>
      </w:pPr>
      <w:r w:rsidRPr="001074C5">
        <w:rPr>
          <w:sz w:val="28"/>
          <w:szCs w:val="28"/>
        </w:rPr>
        <w:t>Б) корень дуба – личинка майского жука – крот;</w:t>
      </w:r>
    </w:p>
    <w:p w:rsidR="00A47273" w:rsidRPr="001074C5" w:rsidRDefault="00A47273" w:rsidP="006C2492">
      <w:pPr>
        <w:ind w:left="284"/>
        <w:rPr>
          <w:sz w:val="28"/>
          <w:szCs w:val="28"/>
        </w:rPr>
      </w:pPr>
      <w:r w:rsidRPr="001074C5">
        <w:rPr>
          <w:sz w:val="28"/>
          <w:szCs w:val="28"/>
        </w:rPr>
        <w:t>В) трава – еж – сова.</w:t>
      </w:r>
    </w:p>
    <w:p w:rsidR="00A47273" w:rsidRDefault="00A47273" w:rsidP="001074C5">
      <w:pPr>
        <w:rPr>
          <w:sz w:val="28"/>
          <w:szCs w:val="28"/>
        </w:rPr>
      </w:pPr>
    </w:p>
    <w:p w:rsidR="00A47273" w:rsidRPr="006C2492" w:rsidRDefault="00A47273" w:rsidP="001074C5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>Задание 2.</w:t>
      </w:r>
      <w:r w:rsidRPr="006C2492">
        <w:rPr>
          <w:i/>
          <w:sz w:val="28"/>
          <w:szCs w:val="28"/>
        </w:rPr>
        <w:t xml:space="preserve"> Ребусы.</w:t>
      </w:r>
    </w:p>
    <w:p w:rsidR="00A47273" w:rsidRPr="001074C5" w:rsidRDefault="00A47273" w:rsidP="001074C5">
      <w:pPr>
        <w:rPr>
          <w:sz w:val="28"/>
          <w:szCs w:val="28"/>
        </w:rPr>
      </w:pPr>
      <w:r>
        <w:rPr>
          <w:noProof/>
        </w:rPr>
        <w:pict>
          <v:shape id="Рисунок 7" o:spid="_x0000_s1042" type="#_x0000_t75" style="position:absolute;margin-left:-7.8pt;margin-top:13.6pt;width:474pt;height:78.75pt;z-index:251652096;visibility:visible" wrapcoords="-34 0 -34 21394 21600 21394 21600 0 -34 0">
            <v:imagedata r:id="rId11" o:title=""/>
            <w10:wrap type="through"/>
          </v:shape>
        </w:pict>
      </w:r>
    </w:p>
    <w:p w:rsidR="00A47273" w:rsidRPr="006C2492" w:rsidRDefault="00A47273" w:rsidP="00BA75D1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>Задание 3.</w:t>
      </w:r>
      <w:r w:rsidRPr="006C2492">
        <w:rPr>
          <w:i/>
          <w:sz w:val="28"/>
          <w:szCs w:val="28"/>
        </w:rPr>
        <w:t xml:space="preserve"> Вписать слова, относящиеся к природе.</w:t>
      </w:r>
    </w:p>
    <w:p w:rsidR="00A47273" w:rsidRDefault="00A47273" w:rsidP="002C0EA5">
      <w:pPr>
        <w:rPr>
          <w:sz w:val="28"/>
          <w:szCs w:val="28"/>
        </w:rPr>
      </w:pPr>
      <w:r>
        <w:rPr>
          <w:noProof/>
        </w:rPr>
        <w:pict>
          <v:shape id="Рисунок 4" o:spid="_x0000_s1043" type="#_x0000_t75" style="position:absolute;margin-left:-2.55pt;margin-top:10.85pt;width:450pt;height:352.5pt;z-index:251653120;visibility:visible" wrapcoords="-36 0 -36 21554 21600 21554 21600 0 -36 0">
            <v:imagedata r:id="rId12" o:title=""/>
            <w10:wrap type="through"/>
          </v:shape>
        </w:pict>
      </w: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Pr="006C2492" w:rsidRDefault="00A47273" w:rsidP="002C0EA5">
      <w:pPr>
        <w:rPr>
          <w:i/>
          <w:sz w:val="28"/>
          <w:szCs w:val="28"/>
        </w:rPr>
      </w:pPr>
      <w:r w:rsidRPr="006C2492">
        <w:rPr>
          <w:i/>
          <w:sz w:val="28"/>
          <w:szCs w:val="28"/>
          <w:u w:val="single"/>
        </w:rPr>
        <w:t>Задание 4.</w:t>
      </w:r>
      <w:r w:rsidRPr="006C2492">
        <w:rPr>
          <w:i/>
          <w:sz w:val="28"/>
          <w:szCs w:val="28"/>
        </w:rPr>
        <w:t>Расшифровать послание.</w:t>
      </w:r>
    </w:p>
    <w:p w:rsidR="00A47273" w:rsidRPr="002C0EA5" w:rsidRDefault="00A47273" w:rsidP="002C0EA5">
      <w:pPr>
        <w:rPr>
          <w:sz w:val="28"/>
          <w:szCs w:val="28"/>
        </w:rPr>
      </w:pPr>
      <w:r>
        <w:rPr>
          <w:noProof/>
        </w:rPr>
        <w:pict>
          <v:shape id="Рисунок 9" o:spid="_x0000_s1044" type="#_x0000_t75" style="position:absolute;margin-left:-16.05pt;margin-top:25.45pt;width:463.5pt;height:354pt;z-index:251651072;visibility:visible" wrapcoords="-35 0 -35 21554 21600 21554 21600 0 -35 0">
            <v:imagedata r:id="rId13" o:title=""/>
            <w10:wrap type="through"/>
          </v:shape>
        </w:pict>
      </w: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Pr="002C0EA5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Default="00A47273" w:rsidP="002C0EA5">
      <w:pPr>
        <w:rPr>
          <w:sz w:val="28"/>
          <w:szCs w:val="28"/>
        </w:rPr>
      </w:pPr>
    </w:p>
    <w:p w:rsidR="00A47273" w:rsidRPr="00F67AE9" w:rsidRDefault="00A47273" w:rsidP="002C0EA5">
      <w:pPr>
        <w:rPr>
          <w:b/>
          <w:i/>
          <w:sz w:val="28"/>
          <w:szCs w:val="28"/>
        </w:rPr>
      </w:pPr>
    </w:p>
    <w:p w:rsidR="00A47273" w:rsidRDefault="00A47273" w:rsidP="0038042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67AE9">
        <w:rPr>
          <w:b/>
          <w:i/>
          <w:sz w:val="28"/>
          <w:szCs w:val="28"/>
        </w:rPr>
        <w:t>Подведение итогов.</w:t>
      </w: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  <w:r>
        <w:rPr>
          <w:sz w:val="28"/>
          <w:szCs w:val="28"/>
        </w:rPr>
        <w:t>В конце занятия подсчитываются баллы. Команда, набравшая больше всего баллов, побеждает.</w:t>
      </w: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rPr>
          <w:b/>
          <w:i/>
          <w:sz w:val="28"/>
          <w:szCs w:val="28"/>
        </w:rPr>
      </w:pPr>
    </w:p>
    <w:p w:rsidR="00A47273" w:rsidRDefault="00A47273" w:rsidP="00F67A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литературы:</w:t>
      </w:r>
    </w:p>
    <w:p w:rsidR="00A47273" w:rsidRPr="00F67AE9" w:rsidRDefault="00A47273" w:rsidP="00F67AE9">
      <w:pPr>
        <w:jc w:val="both"/>
        <w:rPr>
          <w:b/>
          <w:i/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Агафонов И.Н. Учимся думать. - СПб: МиМ-Экспресс, 1996.</w:t>
      </w:r>
    </w:p>
    <w:p w:rsidR="00A47273" w:rsidRPr="00F67AE9" w:rsidRDefault="00A47273" w:rsidP="00F67AE9">
      <w:pPr>
        <w:pStyle w:val="ListParagraph"/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Винокурова Н.К. Развиваем способности детей. – М.: Росмэн-Пресс, 2003</w:t>
      </w:r>
    </w:p>
    <w:p w:rsidR="00A47273" w:rsidRPr="00F67AE9" w:rsidRDefault="00A47273" w:rsidP="00F67AE9">
      <w:pPr>
        <w:pStyle w:val="ListParagraph"/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Копытов Н.А. Лучшие задачи на развитие логики. - М.: АСТ-ПРЕСС, 1999.</w:t>
      </w:r>
    </w:p>
    <w:p w:rsidR="00A47273" w:rsidRPr="00F67AE9" w:rsidRDefault="00A47273" w:rsidP="00F67AE9">
      <w:pPr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Тарабарина Т.И., Соколова Е.Н. И учеба и игра: природоведение. - Ярославль: Академия развития, 1997.</w:t>
      </w:r>
    </w:p>
    <w:p w:rsidR="00A47273" w:rsidRPr="00F67AE9" w:rsidRDefault="00A47273" w:rsidP="00F67AE9">
      <w:pPr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Тур С.Н., Бокучава Т.П. Первые шаги в мире информатики.- СПб: БХВ-Петербург,2005.</w:t>
      </w:r>
    </w:p>
    <w:p w:rsidR="00A47273" w:rsidRPr="00F67AE9" w:rsidRDefault="00A47273" w:rsidP="00F67AE9">
      <w:pPr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Цветкова И.В. Экология для начальной школы. Игры и проекты. - Ярославль: Академия развития, 1997.</w:t>
      </w:r>
    </w:p>
    <w:p w:rsidR="00A47273" w:rsidRPr="00F67AE9" w:rsidRDefault="00A47273" w:rsidP="00F67AE9">
      <w:pPr>
        <w:pStyle w:val="ListParagraph"/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jc w:val="both"/>
        <w:rPr>
          <w:sz w:val="28"/>
          <w:szCs w:val="28"/>
        </w:rPr>
      </w:pPr>
    </w:p>
    <w:p w:rsidR="00A47273" w:rsidRPr="00F67AE9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Шпотова Т.В. Игровая экология. Методические рекомендации к программе. - Москва: Исар, 1999.</w:t>
      </w:r>
    </w:p>
    <w:p w:rsidR="00A47273" w:rsidRPr="00F67AE9" w:rsidRDefault="00A47273" w:rsidP="00F67AE9">
      <w:pPr>
        <w:pStyle w:val="ListParagraph"/>
        <w:jc w:val="both"/>
        <w:rPr>
          <w:sz w:val="28"/>
          <w:szCs w:val="28"/>
        </w:rPr>
      </w:pPr>
    </w:p>
    <w:p w:rsidR="00A47273" w:rsidRDefault="00A47273" w:rsidP="00F67AE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67AE9">
        <w:rPr>
          <w:sz w:val="28"/>
          <w:szCs w:val="28"/>
        </w:rPr>
        <w:t>Энциклопедия для детей. Аванта +, том 19, Экология. - Москва, 2001.</w:t>
      </w:r>
    </w:p>
    <w:p w:rsidR="00A47273" w:rsidRPr="00F67AE9" w:rsidRDefault="00A47273" w:rsidP="00F67AE9">
      <w:pPr>
        <w:pStyle w:val="ListParagrap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Default="00A47273" w:rsidP="00F67AE9">
      <w:pPr>
        <w:jc w:val="both"/>
        <w:rPr>
          <w:sz w:val="28"/>
          <w:szCs w:val="28"/>
        </w:rPr>
      </w:pPr>
    </w:p>
    <w:p w:rsidR="00A47273" w:rsidRPr="00F67AE9" w:rsidRDefault="00A47273" w:rsidP="00F67AE9">
      <w:pPr>
        <w:jc w:val="center"/>
        <w:rPr>
          <w:b/>
          <w:i/>
          <w:sz w:val="28"/>
          <w:szCs w:val="28"/>
        </w:rPr>
      </w:pPr>
      <w:r w:rsidRPr="00F67AE9">
        <w:rPr>
          <w:b/>
          <w:i/>
          <w:sz w:val="28"/>
          <w:szCs w:val="28"/>
        </w:rPr>
        <w:t>Приложение</w:t>
      </w:r>
    </w:p>
    <w:p w:rsidR="00A47273" w:rsidRPr="009E75DC" w:rsidRDefault="00A47273" w:rsidP="009E75DC">
      <w:pPr>
        <w:pStyle w:val="ListParagraph"/>
        <w:jc w:val="center"/>
        <w:rPr>
          <w:sz w:val="28"/>
          <w:szCs w:val="28"/>
        </w:rPr>
      </w:pPr>
      <w:r w:rsidRPr="009E75DC">
        <w:rPr>
          <w:sz w:val="28"/>
          <w:szCs w:val="28"/>
        </w:rPr>
        <w:t>Ответы на задания.</w:t>
      </w:r>
    </w:p>
    <w:p w:rsidR="00A47273" w:rsidRPr="009E75DC" w:rsidRDefault="00A47273" w:rsidP="00F67AE9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 w:rsidRPr="009E75DC">
        <w:rPr>
          <w:b/>
          <w:i/>
          <w:sz w:val="28"/>
          <w:szCs w:val="28"/>
        </w:rPr>
        <w:t>Практический тур.</w:t>
      </w:r>
    </w:p>
    <w:p w:rsidR="00A47273" w:rsidRPr="009E75DC" w:rsidRDefault="00A47273" w:rsidP="00F67AE9">
      <w:pPr>
        <w:pStyle w:val="ListParagraph"/>
        <w:ind w:left="1080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1.</w:t>
      </w:r>
    </w:p>
    <w:p w:rsidR="00A47273" w:rsidRPr="009E75DC" w:rsidRDefault="00A47273" w:rsidP="00F67AE9">
      <w:pPr>
        <w:pStyle w:val="ListParagraph"/>
        <w:rPr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13.2pt;margin-top:13.6pt;width:310.5pt;height:303pt;z-index:251666432;visibility:visible" wrapcoords="-52 0 -52 21547 21600 21547 21600 0 -52 0">
            <v:imagedata r:id="rId7" o:title="" cropright="21633f"/>
            <w10:wrap type="through"/>
          </v:shape>
        </w:pict>
      </w:r>
    </w:p>
    <w:p w:rsidR="00A47273" w:rsidRPr="009E75DC" w:rsidRDefault="00A47273" w:rsidP="00F67AE9">
      <w:pPr>
        <w:pStyle w:val="ListParagraph"/>
        <w:rPr>
          <w:sz w:val="28"/>
          <w:szCs w:val="28"/>
        </w:rPr>
      </w:pPr>
    </w:p>
    <w:p w:rsidR="00A47273" w:rsidRPr="009E75DC" w:rsidRDefault="00A47273" w:rsidP="00F67AE9">
      <w:pPr>
        <w:pStyle w:val="ListParagraph"/>
        <w:rPr>
          <w:sz w:val="28"/>
          <w:szCs w:val="28"/>
        </w:rPr>
      </w:pPr>
    </w:p>
    <w:p w:rsidR="00A47273" w:rsidRPr="009E75DC" w:rsidRDefault="00A47273" w:rsidP="00F67AE9">
      <w:pPr>
        <w:pStyle w:val="ListParagraph"/>
        <w:rPr>
          <w:sz w:val="28"/>
          <w:szCs w:val="28"/>
        </w:rPr>
      </w:pPr>
    </w:p>
    <w:p w:rsidR="00A47273" w:rsidRPr="009E75DC" w:rsidRDefault="00A47273" w:rsidP="00F67AE9">
      <w:pPr>
        <w:jc w:val="both"/>
        <w:rPr>
          <w:b/>
          <w:i/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sz w:val="28"/>
          <w:szCs w:val="28"/>
        </w:rPr>
      </w:pPr>
    </w:p>
    <w:p w:rsidR="00A47273" w:rsidRPr="009E75DC" w:rsidRDefault="00A47273" w:rsidP="002C0EA5">
      <w:pPr>
        <w:pStyle w:val="ListParagraph"/>
        <w:rPr>
          <w:i/>
          <w:sz w:val="28"/>
          <w:szCs w:val="28"/>
          <w:u w:val="single"/>
        </w:rPr>
      </w:pPr>
      <w:r>
        <w:rPr>
          <w:noProof/>
        </w:rPr>
        <w:pict>
          <v:shape id="_x0000_s1046" type="#_x0000_t75" style="position:absolute;left:0;text-align:left;margin-left:20.7pt;margin-top:33.2pt;width:320.25pt;height:261pt;z-index:251667456;visibility:visible" wrapcoords="-51 0 -51 21538 21600 21538 21600 0 -51 0">
            <v:imagedata r:id="rId8" o:title="" cropright="19886f"/>
            <w10:wrap type="through"/>
          </v:shape>
        </w:pict>
      </w:r>
      <w:r w:rsidRPr="009E75DC">
        <w:rPr>
          <w:i/>
          <w:sz w:val="28"/>
          <w:szCs w:val="28"/>
          <w:u w:val="single"/>
        </w:rPr>
        <w:t>Задание 2.</w:t>
      </w: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F67AE9">
      <w:pPr>
        <w:rPr>
          <w:sz w:val="28"/>
          <w:szCs w:val="28"/>
        </w:rPr>
      </w:pPr>
    </w:p>
    <w:p w:rsidR="00A47273" w:rsidRPr="009E75DC" w:rsidRDefault="00A47273" w:rsidP="009E75DC">
      <w:pPr>
        <w:rPr>
          <w:sz w:val="28"/>
          <w:szCs w:val="28"/>
        </w:rPr>
      </w:pPr>
    </w:p>
    <w:p w:rsidR="00A47273" w:rsidRPr="009E75DC" w:rsidRDefault="00A47273" w:rsidP="00F67AE9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3.</w:t>
      </w:r>
    </w:p>
    <w:p w:rsidR="00A47273" w:rsidRPr="009E75DC" w:rsidRDefault="00A47273" w:rsidP="00F67AE9">
      <w:pPr>
        <w:jc w:val="center"/>
        <w:rPr>
          <w:sz w:val="28"/>
          <w:szCs w:val="28"/>
        </w:rPr>
      </w:pPr>
      <w:r>
        <w:rPr>
          <w:noProof/>
        </w:rPr>
        <w:pict>
          <v:shape id="_x0000_s1047" type="#_x0000_t75" style="position:absolute;left:0;text-align:left;margin-left:3.45pt;margin-top:7.45pt;width:421.3pt;height:321.75pt;z-index:251668480;visibility:visible" wrapcoords="-38 0 -38 21550 21600 21550 21600 0 -38 0">
            <v:imagedata r:id="rId9" o:title="" croptop="5844f"/>
            <w10:wrap type="through"/>
          </v:shape>
        </w:pict>
      </w: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F67AE9">
      <w:pPr>
        <w:jc w:val="center"/>
        <w:rPr>
          <w:sz w:val="28"/>
          <w:szCs w:val="28"/>
        </w:rPr>
      </w:pPr>
    </w:p>
    <w:p w:rsidR="00A47273" w:rsidRPr="009E75DC" w:rsidRDefault="00A47273" w:rsidP="009E75DC">
      <w:pPr>
        <w:rPr>
          <w:sz w:val="28"/>
          <w:szCs w:val="28"/>
        </w:rPr>
      </w:pPr>
    </w:p>
    <w:p w:rsidR="00A47273" w:rsidRPr="009E75DC" w:rsidRDefault="00A47273" w:rsidP="00F67AE9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4.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1. Белка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2. Лиса.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3. Олень.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4. Заяц.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5. Ель.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6. Сосна.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7. Мухомор.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8. Подберезовик.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Ключевое слово – биоценоз.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</w:p>
    <w:p w:rsidR="00A47273" w:rsidRPr="009E75DC" w:rsidRDefault="00A47273" w:rsidP="00F67AE9">
      <w:pPr>
        <w:pStyle w:val="ListParagraph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E75DC">
        <w:rPr>
          <w:b/>
          <w:i/>
          <w:sz w:val="28"/>
          <w:szCs w:val="28"/>
        </w:rPr>
        <w:t>Теоретический тур.</w:t>
      </w:r>
    </w:p>
    <w:p w:rsidR="00A47273" w:rsidRPr="009E75DC" w:rsidRDefault="00A47273" w:rsidP="00F67AE9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1.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А</w:t>
      </w:r>
    </w:p>
    <w:p w:rsidR="00A47273" w:rsidRPr="009E75DC" w:rsidRDefault="00A47273" w:rsidP="00F67AE9">
      <w:pPr>
        <w:jc w:val="both"/>
        <w:rPr>
          <w:sz w:val="28"/>
          <w:szCs w:val="28"/>
        </w:rPr>
      </w:pPr>
    </w:p>
    <w:p w:rsidR="00A47273" w:rsidRPr="009E75DC" w:rsidRDefault="00A47273" w:rsidP="00F67AE9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2.</w:t>
      </w:r>
    </w:p>
    <w:p w:rsidR="00A47273" w:rsidRPr="009E75DC" w:rsidRDefault="00A47273" w:rsidP="00FC38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Шутка.</w:t>
      </w:r>
    </w:p>
    <w:p w:rsidR="00A47273" w:rsidRPr="009E75DC" w:rsidRDefault="00A47273" w:rsidP="00FC38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Набор.</w:t>
      </w:r>
    </w:p>
    <w:p w:rsidR="00A47273" w:rsidRPr="009E75DC" w:rsidRDefault="00A47273" w:rsidP="00FC38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Лиса.</w:t>
      </w:r>
    </w:p>
    <w:p w:rsidR="00A47273" w:rsidRPr="009E75DC" w:rsidRDefault="00A47273" w:rsidP="009E75D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Сорока.</w:t>
      </w:r>
    </w:p>
    <w:p w:rsidR="00A47273" w:rsidRPr="009E75DC" w:rsidRDefault="00A47273" w:rsidP="00FC3871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3.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Липа.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Малина.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Рысь.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Брусника.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Клюква.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Репа.</w:t>
      </w:r>
    </w:p>
    <w:p w:rsidR="00A47273" w:rsidRPr="009E75DC" w:rsidRDefault="00A47273" w:rsidP="00FC38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Кошка.</w:t>
      </w:r>
    </w:p>
    <w:p w:rsidR="00A47273" w:rsidRPr="009E75DC" w:rsidRDefault="00A47273" w:rsidP="00FC3871">
      <w:pPr>
        <w:ind w:left="360"/>
        <w:jc w:val="both"/>
        <w:rPr>
          <w:sz w:val="28"/>
          <w:szCs w:val="28"/>
        </w:rPr>
      </w:pPr>
    </w:p>
    <w:p w:rsidR="00A47273" w:rsidRPr="009E75DC" w:rsidRDefault="00A47273" w:rsidP="00FC3871">
      <w:pPr>
        <w:jc w:val="both"/>
        <w:rPr>
          <w:i/>
          <w:sz w:val="28"/>
          <w:szCs w:val="28"/>
          <w:u w:val="single"/>
        </w:rPr>
      </w:pPr>
      <w:r w:rsidRPr="009E75DC">
        <w:rPr>
          <w:i/>
          <w:sz w:val="28"/>
          <w:szCs w:val="28"/>
          <w:u w:val="single"/>
        </w:rPr>
        <w:t>Задание 4.</w:t>
      </w:r>
    </w:p>
    <w:p w:rsidR="00A47273" w:rsidRPr="009E75DC" w:rsidRDefault="00A47273" w:rsidP="00FC3871">
      <w:pPr>
        <w:jc w:val="both"/>
        <w:rPr>
          <w:sz w:val="28"/>
          <w:szCs w:val="28"/>
        </w:rPr>
      </w:pPr>
      <w:r w:rsidRPr="009E75DC">
        <w:rPr>
          <w:sz w:val="28"/>
          <w:szCs w:val="28"/>
        </w:rPr>
        <w:t>Ты просто молодец!</w:t>
      </w:r>
    </w:p>
    <w:sectPr w:rsidR="00A47273" w:rsidRPr="009E75DC" w:rsidSect="00747518">
      <w:footerReference w:type="default" r:id="rId14"/>
      <w:pgSz w:w="11906" w:h="16838"/>
      <w:pgMar w:top="1134" w:right="850" w:bottom="1134" w:left="1701" w:header="708" w:footer="708" w:gutter="0"/>
      <w:pgBorders w:display="firstPage">
        <w:top w:val="earth2" w:sz="18" w:space="1" w:color="auto"/>
        <w:left w:val="earth2" w:sz="18" w:space="4" w:color="auto"/>
        <w:bottom w:val="earth2" w:sz="18" w:space="1" w:color="auto"/>
        <w:right w:val="earth2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73" w:rsidRDefault="00A47273" w:rsidP="009E75DC">
      <w:r>
        <w:separator/>
      </w:r>
    </w:p>
  </w:endnote>
  <w:endnote w:type="continuationSeparator" w:id="1">
    <w:p w:rsidR="00A47273" w:rsidRDefault="00A47273" w:rsidP="009E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73" w:rsidRDefault="00A47273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A47273" w:rsidRDefault="00A4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73" w:rsidRDefault="00A47273" w:rsidP="009E75DC">
      <w:r>
        <w:separator/>
      </w:r>
    </w:p>
  </w:footnote>
  <w:footnote w:type="continuationSeparator" w:id="1">
    <w:p w:rsidR="00A47273" w:rsidRDefault="00A47273" w:rsidP="009E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136"/>
    <w:multiLevelType w:val="hybridMultilevel"/>
    <w:tmpl w:val="8AEA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81472"/>
    <w:multiLevelType w:val="hybridMultilevel"/>
    <w:tmpl w:val="FE60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E430D"/>
    <w:multiLevelType w:val="hybridMultilevel"/>
    <w:tmpl w:val="0400DFE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96E0D"/>
    <w:multiLevelType w:val="hybridMultilevel"/>
    <w:tmpl w:val="8C7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F1E0A"/>
    <w:multiLevelType w:val="hybridMultilevel"/>
    <w:tmpl w:val="1EC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57D2"/>
    <w:multiLevelType w:val="hybridMultilevel"/>
    <w:tmpl w:val="F1CA6DFA"/>
    <w:lvl w:ilvl="0" w:tplc="A3B4D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A461A"/>
    <w:multiLevelType w:val="hybridMultilevel"/>
    <w:tmpl w:val="EE8E5AF6"/>
    <w:lvl w:ilvl="0" w:tplc="41A60A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1C65D2"/>
    <w:multiLevelType w:val="hybridMultilevel"/>
    <w:tmpl w:val="5D7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F3648"/>
    <w:multiLevelType w:val="hybridMultilevel"/>
    <w:tmpl w:val="616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B67A6"/>
    <w:multiLevelType w:val="hybridMultilevel"/>
    <w:tmpl w:val="F7AABC78"/>
    <w:lvl w:ilvl="0" w:tplc="D02E0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F06B4"/>
    <w:multiLevelType w:val="hybridMultilevel"/>
    <w:tmpl w:val="CB1A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64955"/>
    <w:multiLevelType w:val="hybridMultilevel"/>
    <w:tmpl w:val="90C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002ED"/>
    <w:multiLevelType w:val="hybridMultilevel"/>
    <w:tmpl w:val="BAF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15954"/>
    <w:multiLevelType w:val="hybridMultilevel"/>
    <w:tmpl w:val="7892E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C5AA0"/>
    <w:multiLevelType w:val="hybridMultilevel"/>
    <w:tmpl w:val="DCB2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C5"/>
    <w:rsid w:val="000D001B"/>
    <w:rsid w:val="001074C5"/>
    <w:rsid w:val="001754E2"/>
    <w:rsid w:val="00262D56"/>
    <w:rsid w:val="002A546C"/>
    <w:rsid w:val="002C0EA5"/>
    <w:rsid w:val="00350770"/>
    <w:rsid w:val="0038042B"/>
    <w:rsid w:val="0047613E"/>
    <w:rsid w:val="00483F9E"/>
    <w:rsid w:val="00516250"/>
    <w:rsid w:val="00577CB6"/>
    <w:rsid w:val="005E6995"/>
    <w:rsid w:val="006C2492"/>
    <w:rsid w:val="006C7757"/>
    <w:rsid w:val="00747518"/>
    <w:rsid w:val="00787742"/>
    <w:rsid w:val="008524E5"/>
    <w:rsid w:val="00984B0F"/>
    <w:rsid w:val="009E75DC"/>
    <w:rsid w:val="00A30B71"/>
    <w:rsid w:val="00A47273"/>
    <w:rsid w:val="00A81AA1"/>
    <w:rsid w:val="00BA75D1"/>
    <w:rsid w:val="00BC5A62"/>
    <w:rsid w:val="00C86222"/>
    <w:rsid w:val="00D90C54"/>
    <w:rsid w:val="00E47A6C"/>
    <w:rsid w:val="00E61C93"/>
    <w:rsid w:val="00EF7B56"/>
    <w:rsid w:val="00F67AE9"/>
    <w:rsid w:val="00FC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0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75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5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75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5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10</Pages>
  <Words>626</Words>
  <Characters>3569</Characters>
  <Application>Microsoft Office Outlook</Application>
  <DocSecurity>0</DocSecurity>
  <Lines>0</Lines>
  <Paragraphs>0</Paragraphs>
  <ScaleCrop>false</ScaleCrop>
  <Company>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dcterms:created xsi:type="dcterms:W3CDTF">2011-02-14T12:49:00Z</dcterms:created>
  <dcterms:modified xsi:type="dcterms:W3CDTF">2011-02-20T17:28:00Z</dcterms:modified>
</cp:coreProperties>
</file>