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F4" w:rsidRPr="000D07B6" w:rsidRDefault="00D673F4" w:rsidP="00F06AB4">
      <w:pPr>
        <w:jc w:val="center"/>
        <w:rPr>
          <w:rFonts w:ascii="Times New Roman" w:hAnsi="Times New Roman"/>
          <w:szCs w:val="28"/>
        </w:rPr>
      </w:pPr>
      <w:r w:rsidRPr="000D07B6">
        <w:rPr>
          <w:rFonts w:ascii="Times New Roman" w:hAnsi="Times New Roman"/>
          <w:szCs w:val="28"/>
        </w:rPr>
        <w:t xml:space="preserve">НЕГОСУДАРСТВЕННОЕ ДОШКОЛЬНОЕ ОБРАЗОВАТЕЛЬНОЕ </w:t>
      </w:r>
    </w:p>
    <w:p w:rsidR="00D673F4" w:rsidRPr="000D07B6" w:rsidRDefault="00D673F4" w:rsidP="00F06AB4">
      <w:pPr>
        <w:jc w:val="center"/>
        <w:rPr>
          <w:rFonts w:ascii="Times New Roman" w:hAnsi="Times New Roman"/>
          <w:szCs w:val="28"/>
        </w:rPr>
      </w:pPr>
      <w:r w:rsidRPr="000D07B6">
        <w:rPr>
          <w:rFonts w:ascii="Times New Roman" w:hAnsi="Times New Roman"/>
          <w:szCs w:val="28"/>
        </w:rPr>
        <w:t>УЧРЕЖДЕНИЕ  № 161 ОАО «РЖД»</w:t>
      </w:r>
    </w:p>
    <w:p w:rsidR="00D673F4" w:rsidRPr="000D07B6" w:rsidRDefault="00D673F4" w:rsidP="00F06AB4">
      <w:pPr>
        <w:jc w:val="center"/>
        <w:rPr>
          <w:rFonts w:ascii="Times New Roman" w:hAnsi="Times New Roman"/>
          <w:sz w:val="44"/>
          <w:szCs w:val="44"/>
        </w:rPr>
      </w:pPr>
    </w:p>
    <w:p w:rsidR="00D673F4" w:rsidRPr="000D07B6" w:rsidRDefault="00D673F4" w:rsidP="00F06AB4">
      <w:pPr>
        <w:jc w:val="center"/>
        <w:rPr>
          <w:rFonts w:ascii="Times New Roman" w:hAnsi="Times New Roman"/>
          <w:sz w:val="44"/>
          <w:szCs w:val="44"/>
        </w:rPr>
      </w:pPr>
    </w:p>
    <w:p w:rsidR="00D673F4" w:rsidRPr="000D07B6" w:rsidRDefault="00D673F4" w:rsidP="00F06AB4">
      <w:pPr>
        <w:jc w:val="center"/>
        <w:rPr>
          <w:rFonts w:ascii="Times New Roman" w:hAnsi="Times New Roman"/>
          <w:sz w:val="44"/>
          <w:szCs w:val="44"/>
        </w:rPr>
      </w:pPr>
    </w:p>
    <w:p w:rsidR="00D673F4" w:rsidRPr="000D07B6" w:rsidRDefault="00D673F4" w:rsidP="00F06AB4">
      <w:pPr>
        <w:jc w:val="center"/>
        <w:rPr>
          <w:rFonts w:ascii="Times New Roman" w:hAnsi="Times New Roman"/>
          <w:sz w:val="44"/>
          <w:szCs w:val="44"/>
        </w:rPr>
      </w:pPr>
    </w:p>
    <w:p w:rsidR="00D673F4" w:rsidRPr="000D07B6" w:rsidRDefault="00D673F4" w:rsidP="00F06AB4">
      <w:pPr>
        <w:jc w:val="center"/>
        <w:rPr>
          <w:rFonts w:ascii="Times New Roman" w:hAnsi="Times New Roman"/>
          <w:sz w:val="44"/>
          <w:szCs w:val="44"/>
        </w:rPr>
      </w:pPr>
    </w:p>
    <w:p w:rsidR="00D673F4" w:rsidRPr="000D07B6" w:rsidRDefault="00D673F4" w:rsidP="00F06AB4">
      <w:pPr>
        <w:jc w:val="center"/>
        <w:rPr>
          <w:rFonts w:ascii="Times New Roman" w:hAnsi="Times New Roman"/>
          <w:sz w:val="44"/>
          <w:szCs w:val="44"/>
        </w:rPr>
      </w:pPr>
      <w:r w:rsidRPr="000D07B6">
        <w:rPr>
          <w:rFonts w:ascii="Times New Roman" w:hAnsi="Times New Roman"/>
          <w:sz w:val="44"/>
          <w:szCs w:val="44"/>
        </w:rPr>
        <w:t>Конспект занятия по развитию речи детей</w:t>
      </w:r>
    </w:p>
    <w:p w:rsidR="00D673F4" w:rsidRPr="000D07B6" w:rsidRDefault="00D673F4" w:rsidP="00F06AB4">
      <w:pPr>
        <w:jc w:val="center"/>
        <w:rPr>
          <w:rFonts w:ascii="Times New Roman" w:hAnsi="Times New Roman"/>
          <w:sz w:val="44"/>
          <w:szCs w:val="44"/>
        </w:rPr>
      </w:pPr>
      <w:r w:rsidRPr="000D07B6">
        <w:rPr>
          <w:rFonts w:ascii="Times New Roman" w:hAnsi="Times New Roman"/>
          <w:sz w:val="44"/>
          <w:szCs w:val="44"/>
        </w:rPr>
        <w:t>с элементами театрализации во второй младшей группе</w:t>
      </w:r>
    </w:p>
    <w:p w:rsidR="00D673F4" w:rsidRPr="000D07B6" w:rsidRDefault="00D673F4" w:rsidP="00F06AB4">
      <w:pPr>
        <w:jc w:val="center"/>
        <w:rPr>
          <w:rFonts w:ascii="Times New Roman" w:hAnsi="Times New Roman"/>
          <w:b/>
          <w:sz w:val="44"/>
          <w:szCs w:val="44"/>
        </w:rPr>
      </w:pPr>
      <w:r w:rsidRPr="000D07B6">
        <w:rPr>
          <w:rFonts w:ascii="Times New Roman" w:hAnsi="Times New Roman"/>
          <w:b/>
          <w:sz w:val="44"/>
          <w:szCs w:val="44"/>
        </w:rPr>
        <w:t>«Сказочные рукавички»</w:t>
      </w:r>
    </w:p>
    <w:p w:rsidR="00D673F4" w:rsidRPr="000D07B6" w:rsidRDefault="00D673F4" w:rsidP="00F06AB4">
      <w:pPr>
        <w:rPr>
          <w:rFonts w:ascii="Times New Roman" w:hAnsi="Times New Roman"/>
          <w:b/>
        </w:rPr>
      </w:pPr>
    </w:p>
    <w:p w:rsidR="00D673F4" w:rsidRPr="000D07B6" w:rsidRDefault="00D673F4" w:rsidP="00F06AB4">
      <w:pPr>
        <w:jc w:val="center"/>
        <w:rPr>
          <w:rFonts w:ascii="Times New Roman" w:hAnsi="Times New Roman"/>
          <w:b/>
        </w:rPr>
      </w:pPr>
    </w:p>
    <w:p w:rsidR="00D673F4" w:rsidRPr="000D07B6" w:rsidRDefault="00D673F4" w:rsidP="00F06AB4">
      <w:pPr>
        <w:jc w:val="center"/>
        <w:rPr>
          <w:rFonts w:ascii="Times New Roman" w:hAnsi="Times New Roman"/>
          <w:b/>
        </w:rPr>
      </w:pPr>
    </w:p>
    <w:p w:rsidR="00D673F4" w:rsidRPr="000D07B6" w:rsidRDefault="00D673F4" w:rsidP="00F06AB4">
      <w:pPr>
        <w:jc w:val="right"/>
        <w:rPr>
          <w:rFonts w:ascii="Times New Roman" w:hAnsi="Times New Roman"/>
        </w:rPr>
      </w:pPr>
    </w:p>
    <w:p w:rsidR="00D673F4" w:rsidRPr="000D07B6" w:rsidRDefault="00D673F4" w:rsidP="00F06AB4">
      <w:pPr>
        <w:jc w:val="right"/>
        <w:rPr>
          <w:rFonts w:ascii="Times New Roman" w:hAnsi="Times New Roman"/>
        </w:rPr>
      </w:pPr>
    </w:p>
    <w:p w:rsidR="00D673F4" w:rsidRPr="000D07B6" w:rsidRDefault="00D673F4" w:rsidP="00F06AB4">
      <w:pPr>
        <w:jc w:val="right"/>
        <w:rPr>
          <w:rFonts w:ascii="Times New Roman" w:hAnsi="Times New Roman"/>
        </w:rPr>
      </w:pPr>
    </w:p>
    <w:p w:rsidR="00D673F4" w:rsidRPr="000D07B6" w:rsidRDefault="00D673F4" w:rsidP="00936FE4">
      <w:pPr>
        <w:ind w:firstLine="6480"/>
        <w:rPr>
          <w:rFonts w:ascii="Times New Roman" w:hAnsi="Times New Roman"/>
        </w:rPr>
      </w:pPr>
      <w:r w:rsidRPr="000D07B6">
        <w:rPr>
          <w:rFonts w:ascii="Times New Roman" w:hAnsi="Times New Roman"/>
        </w:rPr>
        <w:t>Подготовила воспитатель</w:t>
      </w:r>
    </w:p>
    <w:p w:rsidR="00D673F4" w:rsidRPr="000D07B6" w:rsidRDefault="00D673F4" w:rsidP="00936FE4">
      <w:pPr>
        <w:ind w:firstLine="6480"/>
        <w:rPr>
          <w:rFonts w:ascii="Times New Roman" w:hAnsi="Times New Roman"/>
        </w:rPr>
      </w:pPr>
      <w:r w:rsidRPr="000D07B6">
        <w:rPr>
          <w:rFonts w:ascii="Times New Roman" w:hAnsi="Times New Roman"/>
        </w:rPr>
        <w:t>Афанасьева Евгения Яковлевна</w:t>
      </w:r>
    </w:p>
    <w:p w:rsidR="00D673F4" w:rsidRPr="000D07B6" w:rsidRDefault="00D673F4" w:rsidP="00F06AB4">
      <w:pPr>
        <w:jc w:val="center"/>
        <w:rPr>
          <w:rFonts w:ascii="Times New Roman" w:hAnsi="Times New Roman"/>
          <w:b/>
        </w:rPr>
      </w:pPr>
    </w:p>
    <w:p w:rsidR="00D673F4" w:rsidRPr="00C60C9A" w:rsidRDefault="00D673F4" w:rsidP="00F06AB4">
      <w:pPr>
        <w:jc w:val="center"/>
        <w:rPr>
          <w:rFonts w:ascii="Times New Roman" w:hAnsi="Times New Roman"/>
          <w:b/>
        </w:rPr>
      </w:pPr>
    </w:p>
    <w:p w:rsidR="00D673F4" w:rsidRPr="00C60C9A" w:rsidRDefault="00D673F4" w:rsidP="00F06AB4">
      <w:pPr>
        <w:jc w:val="center"/>
        <w:rPr>
          <w:rFonts w:ascii="Times New Roman" w:hAnsi="Times New Roman"/>
          <w:b/>
        </w:rPr>
      </w:pPr>
    </w:p>
    <w:p w:rsidR="00D673F4" w:rsidRPr="000D07B6" w:rsidRDefault="00D673F4" w:rsidP="00F06AB4">
      <w:pPr>
        <w:jc w:val="center"/>
        <w:rPr>
          <w:rFonts w:ascii="Times New Roman" w:hAnsi="Times New Roman"/>
          <w:b/>
        </w:rPr>
      </w:pPr>
    </w:p>
    <w:p w:rsidR="00D673F4" w:rsidRPr="000D07B6" w:rsidRDefault="00D673F4" w:rsidP="00BA62AA">
      <w:pPr>
        <w:jc w:val="center"/>
        <w:rPr>
          <w:rFonts w:ascii="Times New Roman" w:hAnsi="Times New Roman"/>
        </w:rPr>
      </w:pPr>
      <w:r w:rsidRPr="000D07B6">
        <w:rPr>
          <w:rFonts w:ascii="Times New Roman" w:hAnsi="Times New Roman"/>
        </w:rPr>
        <w:t xml:space="preserve">г. Барабинск </w:t>
      </w:r>
    </w:p>
    <w:p w:rsidR="00D673F4" w:rsidRPr="000D07B6" w:rsidRDefault="00D673F4" w:rsidP="00BA62AA">
      <w:pPr>
        <w:jc w:val="center"/>
        <w:rPr>
          <w:rFonts w:ascii="Times New Roman" w:hAnsi="Times New Roman"/>
        </w:rPr>
      </w:pPr>
      <w:r w:rsidRPr="000D07B6">
        <w:rPr>
          <w:rFonts w:ascii="Times New Roman" w:hAnsi="Times New Roman"/>
        </w:rPr>
        <w:t>2012</w:t>
      </w:r>
    </w:p>
    <w:p w:rsidR="00D673F4" w:rsidRPr="000D07B6" w:rsidRDefault="00D673F4" w:rsidP="000D07B6">
      <w:pPr>
        <w:pageBreakBefore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Программное содержание.</w:t>
      </w:r>
    </w:p>
    <w:p w:rsidR="00D673F4" w:rsidRDefault="00D673F4" w:rsidP="00AB7AAC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673F4" w:rsidRPr="000D07B6" w:rsidRDefault="00D673F4" w:rsidP="00AB7A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Задачи:</w:t>
      </w:r>
    </w:p>
    <w:p w:rsidR="00D673F4" w:rsidRPr="000D07B6" w:rsidRDefault="00D673F4" w:rsidP="000D07B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sz w:val="28"/>
          <w:szCs w:val="28"/>
        </w:rPr>
        <w:t>1.Закрепление цвета, формы, качество предмета (клубочек), определение размера.</w:t>
      </w:r>
    </w:p>
    <w:p w:rsidR="00D673F4" w:rsidRPr="000D07B6" w:rsidRDefault="00D673F4" w:rsidP="000D07B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sz w:val="28"/>
          <w:szCs w:val="28"/>
        </w:rPr>
        <w:t>2. Учить детей громко</w:t>
      </w:r>
      <w:r w:rsidRPr="00C60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D07B6">
        <w:rPr>
          <w:rFonts w:ascii="Times New Roman" w:hAnsi="Times New Roman"/>
          <w:sz w:val="28"/>
          <w:szCs w:val="28"/>
        </w:rPr>
        <w:t xml:space="preserve"> чётко произносить слова, сочетая речь с движениями пальцев рук. Воспитывать интонационную выразительность речи. Обогащать словарный запас слов.</w:t>
      </w:r>
    </w:p>
    <w:p w:rsidR="00D673F4" w:rsidRPr="000D07B6" w:rsidRDefault="00D673F4" w:rsidP="000D07B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07B6">
        <w:rPr>
          <w:rFonts w:ascii="Times New Roman" w:hAnsi="Times New Roman"/>
          <w:sz w:val="28"/>
          <w:szCs w:val="28"/>
        </w:rPr>
        <w:t>3. Воспитывать у младших дошкольников дружеские взаимоотношения, доброжелательность. Способствовать созданию у детей радостного эмоционального настроя</w:t>
      </w:r>
      <w:r>
        <w:rPr>
          <w:rFonts w:ascii="Times New Roman" w:hAnsi="Times New Roman"/>
          <w:sz w:val="28"/>
          <w:szCs w:val="28"/>
        </w:rPr>
        <w:t>.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Материал:</w:t>
      </w:r>
      <w:r w:rsidRPr="000D07B6">
        <w:rPr>
          <w:rFonts w:ascii="Times New Roman" w:hAnsi="Times New Roman"/>
          <w:sz w:val="28"/>
          <w:szCs w:val="28"/>
        </w:rPr>
        <w:t xml:space="preserve"> Костюм Настеньки (русский народный сарафан), костюм Лесовичка, декорации </w:t>
      </w:r>
      <w:r>
        <w:rPr>
          <w:rFonts w:ascii="Times New Roman" w:hAnsi="Times New Roman"/>
          <w:sz w:val="28"/>
          <w:szCs w:val="28"/>
        </w:rPr>
        <w:t>(</w:t>
      </w:r>
      <w:r w:rsidRPr="000D07B6">
        <w:rPr>
          <w:rFonts w:ascii="Times New Roman" w:hAnsi="Times New Roman"/>
          <w:sz w:val="28"/>
          <w:szCs w:val="28"/>
        </w:rPr>
        <w:t>деревья, пеньки берез</w:t>
      </w:r>
      <w:r>
        <w:rPr>
          <w:rFonts w:ascii="Times New Roman" w:hAnsi="Times New Roman"/>
          <w:sz w:val="28"/>
          <w:szCs w:val="28"/>
        </w:rPr>
        <w:t>)</w:t>
      </w:r>
      <w:r w:rsidRPr="000D07B6">
        <w:rPr>
          <w:rFonts w:ascii="Times New Roman" w:hAnsi="Times New Roman"/>
          <w:sz w:val="28"/>
          <w:szCs w:val="28"/>
        </w:rPr>
        <w:t xml:space="preserve">. Посылка, две больших корзины, 10 разноцветных клубков ниток, корзинки по цвету каждого клубочка. Декорации снежного леса для сказки, костюм дедушки для ребёнка, варежковый театр с героями украинской народной сказки «Рукавичка»; декорации </w:t>
      </w:r>
      <w:r>
        <w:rPr>
          <w:rFonts w:ascii="Times New Roman" w:hAnsi="Times New Roman"/>
          <w:sz w:val="28"/>
          <w:szCs w:val="28"/>
        </w:rPr>
        <w:t>(</w:t>
      </w:r>
      <w:r w:rsidRPr="000D07B6">
        <w:rPr>
          <w:rFonts w:ascii="Times New Roman" w:hAnsi="Times New Roman"/>
          <w:sz w:val="28"/>
          <w:szCs w:val="28"/>
        </w:rPr>
        <w:t>деревья, пеньки берез</w:t>
      </w:r>
      <w:r>
        <w:rPr>
          <w:rFonts w:ascii="Times New Roman" w:hAnsi="Times New Roman"/>
          <w:sz w:val="28"/>
          <w:szCs w:val="28"/>
        </w:rPr>
        <w:t>)</w:t>
      </w:r>
      <w:r w:rsidRPr="000D07B6">
        <w:rPr>
          <w:rFonts w:ascii="Times New Roman" w:hAnsi="Times New Roman"/>
          <w:sz w:val="28"/>
          <w:szCs w:val="28"/>
        </w:rPr>
        <w:t>. Музыкальные записи («Звуки леса», «Старичок – Лесовичок» Роот З. Я., русская народная мелодия).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0D07B6">
        <w:rPr>
          <w:rFonts w:ascii="Times New Roman" w:hAnsi="Times New Roman"/>
          <w:sz w:val="28"/>
          <w:szCs w:val="28"/>
        </w:rPr>
        <w:t xml:space="preserve">: Создание в группе условий для театрализованной деятельности воспитателя с детьми, показ детям различных видов театра и русских народных сказок, а также украинской народной сказки, их драматизация, рассматривание иллюстраций, обсуждение содержания сказок, подвижные игры. </w:t>
      </w:r>
    </w:p>
    <w:p w:rsidR="00D673F4" w:rsidRPr="000D07B6" w:rsidRDefault="00D673F4" w:rsidP="00AB7AA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Ход занятия: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07B6">
        <w:rPr>
          <w:rFonts w:ascii="Times New Roman" w:hAnsi="Times New Roman"/>
          <w:i/>
          <w:sz w:val="28"/>
          <w:szCs w:val="28"/>
        </w:rPr>
        <w:t>Дети входят в зал, там лежит посылка.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Ведущий:</w:t>
      </w:r>
      <w:r w:rsidRPr="000D07B6">
        <w:rPr>
          <w:rFonts w:ascii="Times New Roman" w:hAnsi="Times New Roman"/>
          <w:sz w:val="28"/>
          <w:szCs w:val="28"/>
        </w:rPr>
        <w:t xml:space="preserve"> Ребята, сегодня к нам в группу принесли посылку для вас. Давайте посмотрим, что в ней </w:t>
      </w:r>
      <w:r w:rsidRPr="000D07B6">
        <w:rPr>
          <w:rFonts w:ascii="Times New Roman" w:hAnsi="Times New Roman"/>
          <w:i/>
          <w:sz w:val="28"/>
          <w:szCs w:val="28"/>
        </w:rPr>
        <w:t>(открывают посылку</w:t>
      </w:r>
      <w:r w:rsidRPr="000D07B6">
        <w:rPr>
          <w:rFonts w:ascii="Times New Roman" w:hAnsi="Times New Roman"/>
          <w:sz w:val="28"/>
          <w:szCs w:val="28"/>
        </w:rPr>
        <w:t>). Посмотрите – здесь клубочек. Странно… Какое – то письмо (</w:t>
      </w:r>
      <w:r w:rsidRPr="000D07B6">
        <w:rPr>
          <w:rFonts w:ascii="Times New Roman" w:hAnsi="Times New Roman"/>
          <w:i/>
          <w:sz w:val="28"/>
          <w:szCs w:val="28"/>
        </w:rPr>
        <w:t>читает).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sz w:val="28"/>
          <w:szCs w:val="28"/>
        </w:rPr>
        <w:t>«Здравствуйте, дорогие ребята! Пишет вам Старичок – Лесовичок. Я живу в лесу, и хотя я живу с лесными жителями, что-то я заскучал. А у вас в детском саду, наверное, очень весело. Приглашаю вас к себе в гости. Чтобы вы не заблудились в лесу, посылаю вам клубочек. Это не простой клубочек, а волшебный, он покажет вам дорогу. До встречи! Старичок - Лесовичок.»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07B6">
        <w:rPr>
          <w:rFonts w:ascii="Times New Roman" w:hAnsi="Times New Roman"/>
          <w:i/>
          <w:sz w:val="28"/>
          <w:szCs w:val="28"/>
        </w:rPr>
        <w:t>Бросает клубочек (катится). Дети идут за ним к волшебной полянке. Звучит музыка «Звуки леса». Дети останавливаются. На пеньке сидит грустная Настенька, перебирает рукой цветные клубочки, которые находятся в корзине.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Воспитатель:</w:t>
      </w:r>
      <w:r w:rsidRPr="000D07B6">
        <w:rPr>
          <w:rFonts w:ascii="Times New Roman" w:hAnsi="Times New Roman"/>
          <w:sz w:val="28"/>
          <w:szCs w:val="28"/>
        </w:rPr>
        <w:t xml:space="preserve"> Девочка, что ты делаешь в лесу? Почему ты такая грустная?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Настенька:</w:t>
      </w:r>
      <w:r w:rsidRPr="000D07B6">
        <w:rPr>
          <w:rFonts w:ascii="Times New Roman" w:hAnsi="Times New Roman"/>
          <w:sz w:val="28"/>
          <w:szCs w:val="28"/>
        </w:rPr>
        <w:t xml:space="preserve"> Здравствуйте, ребята! Меня зовут Настенька. У меня случилась беда. Злая мачеха перепутала все клубочки и сказала, что пока не разберешь клубочки по цвету, домой не возвращайся. Может</w:t>
      </w:r>
      <w:r>
        <w:rPr>
          <w:rFonts w:ascii="Times New Roman" w:hAnsi="Times New Roman"/>
          <w:sz w:val="28"/>
          <w:szCs w:val="28"/>
        </w:rPr>
        <w:t>,</w:t>
      </w:r>
      <w:r w:rsidRPr="000D07B6">
        <w:rPr>
          <w:rFonts w:ascii="Times New Roman" w:hAnsi="Times New Roman"/>
          <w:sz w:val="28"/>
          <w:szCs w:val="28"/>
        </w:rPr>
        <w:t xml:space="preserve"> вы мне поможете? Ой, я вижу – у вас тоже есть клубочек. Но у вас один, а у меня? </w:t>
      </w:r>
      <w:r w:rsidRPr="000D07B6">
        <w:rPr>
          <w:rFonts w:ascii="Times New Roman" w:hAnsi="Times New Roman"/>
          <w:i/>
          <w:sz w:val="28"/>
          <w:szCs w:val="28"/>
        </w:rPr>
        <w:t>(Много.)</w:t>
      </w:r>
      <w:r w:rsidRPr="000D07B6">
        <w:rPr>
          <w:rFonts w:ascii="Times New Roman" w:hAnsi="Times New Roman"/>
          <w:sz w:val="28"/>
          <w:szCs w:val="28"/>
        </w:rPr>
        <w:t xml:space="preserve"> Да, много. И их нужно разобрать по цвету. 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D07B6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давайте </w:t>
      </w:r>
      <w:r w:rsidRPr="000D07B6">
        <w:rPr>
          <w:rFonts w:ascii="Times New Roman" w:hAnsi="Times New Roman"/>
          <w:sz w:val="28"/>
          <w:szCs w:val="28"/>
        </w:rPr>
        <w:t>поможем Настеньке. Необходимо каждый клубочек поселить в свой домик – корзинку. Домик должен быть такого же цвета, как и клубочек.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i/>
          <w:sz w:val="28"/>
          <w:szCs w:val="28"/>
        </w:rPr>
        <w:t xml:space="preserve">Настенька рассыпает цветные клубочки по полянке. Дети собирают клубочки, раскладывают их в домик - корзинку по цвету. 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Настенька:</w:t>
      </w:r>
      <w:r w:rsidRPr="000D07B6">
        <w:rPr>
          <w:rFonts w:ascii="Times New Roman" w:hAnsi="Times New Roman"/>
          <w:sz w:val="28"/>
          <w:szCs w:val="28"/>
        </w:rPr>
        <w:t xml:space="preserve"> Вот какая красота – правильно нашли цвета! Спасибо, я без вашей помощи не справилась бы.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Воспитатель:</w:t>
      </w:r>
      <w:r w:rsidRPr="000D07B6">
        <w:rPr>
          <w:rFonts w:ascii="Times New Roman" w:hAnsi="Times New Roman"/>
          <w:sz w:val="28"/>
          <w:szCs w:val="28"/>
        </w:rPr>
        <w:t xml:space="preserve"> Ребята, возьмите в руки свой клубочек и рассмотрите его.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7B6">
        <w:rPr>
          <w:rFonts w:ascii="Times New Roman" w:hAnsi="Times New Roman"/>
          <w:sz w:val="28"/>
          <w:szCs w:val="28"/>
        </w:rPr>
        <w:t>(</w:t>
      </w:r>
      <w:r w:rsidRPr="000D07B6">
        <w:rPr>
          <w:rFonts w:ascii="Times New Roman" w:hAnsi="Times New Roman"/>
          <w:i/>
          <w:sz w:val="28"/>
          <w:szCs w:val="28"/>
        </w:rPr>
        <w:t>Дети берут клубочки в руки, рассматривают.)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sz w:val="28"/>
          <w:szCs w:val="28"/>
        </w:rPr>
        <w:t xml:space="preserve">Посмотрите на клубочек, потрогайте его руками. Какой он? 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Дети:</w:t>
      </w:r>
      <w:r w:rsidRPr="000D07B6">
        <w:rPr>
          <w:rFonts w:ascii="Times New Roman" w:hAnsi="Times New Roman"/>
          <w:sz w:val="28"/>
          <w:szCs w:val="28"/>
        </w:rPr>
        <w:t xml:space="preserve"> Мягкий, тёплый, лёгкий, воздушный, пушистый, шерстяной, круглый.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Воспитатель:</w:t>
      </w:r>
      <w:r w:rsidRPr="000D07B6">
        <w:rPr>
          <w:rFonts w:ascii="Times New Roman" w:hAnsi="Times New Roman"/>
          <w:sz w:val="28"/>
          <w:szCs w:val="28"/>
        </w:rPr>
        <w:t xml:space="preserve"> Вы сказали, что клубочек лёгкий. Давайте проверим, подбросим его (</w:t>
      </w:r>
      <w:r w:rsidRPr="000D07B6">
        <w:rPr>
          <w:rFonts w:ascii="Times New Roman" w:hAnsi="Times New Roman"/>
          <w:i/>
          <w:sz w:val="28"/>
          <w:szCs w:val="28"/>
        </w:rPr>
        <w:t>подбрасывают).</w:t>
      </w:r>
      <w:r w:rsidRPr="000D07B6">
        <w:rPr>
          <w:rFonts w:ascii="Times New Roman" w:hAnsi="Times New Roman"/>
          <w:sz w:val="28"/>
          <w:szCs w:val="28"/>
        </w:rPr>
        <w:t xml:space="preserve"> Верно,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7B6">
        <w:rPr>
          <w:rFonts w:ascii="Times New Roman" w:hAnsi="Times New Roman"/>
          <w:sz w:val="28"/>
          <w:szCs w:val="28"/>
        </w:rPr>
        <w:t>лёгкий и воздушный. Ребята, вы сказали, что он круглый. А как вы узнали?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Дети:</w:t>
      </w:r>
      <w:r w:rsidRPr="000D07B6">
        <w:rPr>
          <w:rFonts w:ascii="Times New Roman" w:hAnsi="Times New Roman"/>
          <w:sz w:val="28"/>
          <w:szCs w:val="28"/>
        </w:rPr>
        <w:t xml:space="preserve"> У него нет углов, можно покатать </w:t>
      </w:r>
      <w:r w:rsidRPr="000D07B6">
        <w:rPr>
          <w:rFonts w:ascii="Times New Roman" w:hAnsi="Times New Roman"/>
          <w:i/>
          <w:sz w:val="28"/>
          <w:szCs w:val="28"/>
        </w:rPr>
        <w:t>(катают)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Воспитатель:</w:t>
      </w:r>
      <w:r w:rsidRPr="000D07B6">
        <w:rPr>
          <w:rFonts w:ascii="Times New Roman" w:hAnsi="Times New Roman"/>
          <w:sz w:val="28"/>
          <w:szCs w:val="28"/>
        </w:rPr>
        <w:t xml:space="preserve"> Теперь посмотрите</w:t>
      </w:r>
      <w:r w:rsidRPr="000D07B6">
        <w:rPr>
          <w:rFonts w:ascii="Times New Roman" w:hAnsi="Times New Roman"/>
          <w:b/>
          <w:sz w:val="28"/>
          <w:szCs w:val="28"/>
        </w:rPr>
        <w:t xml:space="preserve"> </w:t>
      </w:r>
      <w:r w:rsidRPr="000D07B6">
        <w:rPr>
          <w:rFonts w:ascii="Times New Roman" w:hAnsi="Times New Roman"/>
          <w:sz w:val="28"/>
          <w:szCs w:val="28"/>
        </w:rPr>
        <w:t xml:space="preserve">каждый на свой клубочек и скажите, какого он цвета, на что он похож? 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 xml:space="preserve">Дети: </w:t>
      </w:r>
      <w:r w:rsidRPr="000D07B6">
        <w:rPr>
          <w:rFonts w:ascii="Times New Roman" w:hAnsi="Times New Roman"/>
          <w:sz w:val="28"/>
          <w:szCs w:val="28"/>
        </w:rPr>
        <w:t>Клубочек красного цвета, похож на помидор, синий - на мяч. Жёлтый клубочек – на солнышко, зелёный – на арбуз и яблоко. Оранжевый клубочек похож на апельсин</w:t>
      </w:r>
      <w:r>
        <w:rPr>
          <w:rFonts w:ascii="Times New Roman" w:hAnsi="Times New Roman"/>
          <w:sz w:val="28"/>
          <w:szCs w:val="28"/>
        </w:rPr>
        <w:t>,</w:t>
      </w:r>
      <w:r w:rsidRPr="000D07B6">
        <w:rPr>
          <w:rFonts w:ascii="Times New Roman" w:hAnsi="Times New Roman"/>
          <w:sz w:val="28"/>
          <w:szCs w:val="28"/>
        </w:rPr>
        <w:t xml:space="preserve"> розовый – на воздушный шарик, голубой – на мячик. Коричневый похож на хвостик медведя, белый – снежок, чёрный – уголек. </w:t>
      </w:r>
    </w:p>
    <w:p w:rsidR="00D673F4" w:rsidRPr="000D07B6" w:rsidRDefault="00D673F4" w:rsidP="00AB7AAC">
      <w:pPr>
        <w:spacing w:line="240" w:lineRule="auto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D07B6">
        <w:rPr>
          <w:rFonts w:ascii="Times New Roman" w:hAnsi="Times New Roman"/>
          <w:sz w:val="28"/>
          <w:szCs w:val="28"/>
        </w:rPr>
        <w:t xml:space="preserve">Ребята, а вы знаете из чего клубочек? </w:t>
      </w:r>
    </w:p>
    <w:p w:rsidR="00D673F4" w:rsidRPr="000D07B6" w:rsidRDefault="00D673F4" w:rsidP="00AB7AAC">
      <w:pPr>
        <w:spacing w:line="240" w:lineRule="auto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Дети</w:t>
      </w:r>
      <w:r w:rsidRPr="000D07B6">
        <w:rPr>
          <w:rFonts w:ascii="Times New Roman" w:hAnsi="Times New Roman"/>
          <w:sz w:val="28"/>
          <w:szCs w:val="28"/>
        </w:rPr>
        <w:t>: Эти клубочки из шерстяных ниток.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D07B6">
        <w:rPr>
          <w:rFonts w:ascii="Times New Roman" w:hAnsi="Times New Roman"/>
          <w:sz w:val="28"/>
          <w:szCs w:val="28"/>
        </w:rPr>
        <w:t>Давайте посмотрим. Какая ниточка</w:t>
      </w:r>
      <w:r>
        <w:rPr>
          <w:rFonts w:ascii="Times New Roman" w:hAnsi="Times New Roman"/>
          <w:sz w:val="28"/>
          <w:szCs w:val="28"/>
        </w:rPr>
        <w:t>,</w:t>
      </w:r>
      <w:r w:rsidRPr="000D0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0D07B6">
        <w:rPr>
          <w:rFonts w:ascii="Times New Roman" w:hAnsi="Times New Roman"/>
          <w:sz w:val="28"/>
          <w:szCs w:val="28"/>
        </w:rPr>
        <w:t>линная или короткая</w:t>
      </w:r>
      <w:r>
        <w:rPr>
          <w:rFonts w:ascii="Times New Roman" w:hAnsi="Times New Roman"/>
          <w:sz w:val="28"/>
          <w:szCs w:val="28"/>
        </w:rPr>
        <w:t>?</w:t>
      </w:r>
      <w:r w:rsidRPr="000D07B6">
        <w:rPr>
          <w:rFonts w:ascii="Times New Roman" w:hAnsi="Times New Roman"/>
          <w:sz w:val="28"/>
          <w:szCs w:val="28"/>
        </w:rPr>
        <w:t xml:space="preserve"> (</w:t>
      </w:r>
      <w:r w:rsidRPr="000D07B6">
        <w:rPr>
          <w:rFonts w:ascii="Times New Roman" w:hAnsi="Times New Roman"/>
          <w:i/>
          <w:sz w:val="28"/>
          <w:szCs w:val="28"/>
        </w:rPr>
        <w:t>разматывают клубочек</w:t>
      </w:r>
      <w:r w:rsidRPr="000D07B6">
        <w:rPr>
          <w:rFonts w:ascii="Times New Roman" w:hAnsi="Times New Roman"/>
          <w:sz w:val="28"/>
          <w:szCs w:val="28"/>
        </w:rPr>
        <w:t>).</w:t>
      </w:r>
    </w:p>
    <w:p w:rsidR="00D673F4" w:rsidRPr="000D07B6" w:rsidRDefault="00D673F4" w:rsidP="00AB7AAC">
      <w:pPr>
        <w:spacing w:line="240" w:lineRule="auto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Дети:</w:t>
      </w:r>
      <w:r w:rsidRPr="000D07B6">
        <w:rPr>
          <w:rFonts w:ascii="Times New Roman" w:hAnsi="Times New Roman"/>
          <w:sz w:val="28"/>
          <w:szCs w:val="28"/>
        </w:rPr>
        <w:t xml:space="preserve"> Длинная ниточка.</w:t>
      </w:r>
    </w:p>
    <w:p w:rsidR="00D673F4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Воспитатель:</w:t>
      </w:r>
      <w:r w:rsidRPr="000D07B6">
        <w:rPr>
          <w:rFonts w:ascii="Times New Roman" w:hAnsi="Times New Roman"/>
          <w:sz w:val="28"/>
          <w:szCs w:val="28"/>
        </w:rPr>
        <w:t xml:space="preserve"> Вот как тянется ниточка, вот какая длинная ниточка. Давайте смотаем ниточк</w:t>
      </w:r>
      <w:r>
        <w:rPr>
          <w:rFonts w:ascii="Times New Roman" w:hAnsi="Times New Roman"/>
          <w:sz w:val="28"/>
          <w:szCs w:val="28"/>
        </w:rPr>
        <w:t>у</w:t>
      </w:r>
      <w:r w:rsidRPr="000D07B6">
        <w:rPr>
          <w:rFonts w:ascii="Times New Roman" w:hAnsi="Times New Roman"/>
          <w:sz w:val="28"/>
          <w:szCs w:val="28"/>
        </w:rPr>
        <w:t xml:space="preserve"> в клубок, чтобы они не запутались. Положим их в свой домик.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Настенька:</w:t>
      </w:r>
      <w:r w:rsidRPr="006F2177">
        <w:rPr>
          <w:rFonts w:ascii="Times New Roman" w:hAnsi="Times New Roman"/>
          <w:sz w:val="28"/>
          <w:szCs w:val="28"/>
        </w:rPr>
        <w:t xml:space="preserve"> </w:t>
      </w:r>
      <w:r w:rsidRPr="000D07B6">
        <w:rPr>
          <w:rFonts w:ascii="Times New Roman" w:hAnsi="Times New Roman"/>
          <w:sz w:val="28"/>
          <w:szCs w:val="28"/>
        </w:rPr>
        <w:t xml:space="preserve">Спасибо вам, ребята, за помощь. Ой, а я совсем забыла спросить, а зачем вы пришли в лес? </w:t>
      </w:r>
    </w:p>
    <w:p w:rsidR="00D673F4" w:rsidRPr="000D07B6" w:rsidRDefault="00D673F4" w:rsidP="00AB7AAC">
      <w:pPr>
        <w:spacing w:line="240" w:lineRule="auto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Воспитатель:</w:t>
      </w:r>
      <w:r w:rsidRPr="000D07B6">
        <w:rPr>
          <w:rFonts w:ascii="Times New Roman" w:hAnsi="Times New Roman"/>
          <w:sz w:val="28"/>
          <w:szCs w:val="28"/>
        </w:rPr>
        <w:t xml:space="preserve"> Мы идем в гости к Старичку – Лесовичку.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Настенька:</w:t>
      </w:r>
      <w:r w:rsidRPr="000D07B6">
        <w:rPr>
          <w:rFonts w:ascii="Times New Roman" w:hAnsi="Times New Roman"/>
          <w:sz w:val="28"/>
          <w:szCs w:val="28"/>
        </w:rPr>
        <w:t xml:space="preserve"> Знаю я его. Вы мне помогли, а я вам помогу, провожу вас к Лесовичку (</w:t>
      </w:r>
      <w:r w:rsidRPr="000D07B6">
        <w:rPr>
          <w:rFonts w:ascii="Times New Roman" w:hAnsi="Times New Roman"/>
          <w:i/>
          <w:sz w:val="28"/>
          <w:szCs w:val="28"/>
        </w:rPr>
        <w:t>бросает клубочек, он катится и приводит детей к Лесовичку).</w:t>
      </w:r>
      <w:r w:rsidRPr="000D07B6">
        <w:rPr>
          <w:rFonts w:ascii="Times New Roman" w:hAnsi="Times New Roman"/>
          <w:sz w:val="28"/>
          <w:szCs w:val="28"/>
        </w:rPr>
        <w:t xml:space="preserve"> Ребята, а Старичок – Лесовичок уснул. Вы знаете, ведь он любит веселье. Давайте его разбудим весёлой песенкой</w:t>
      </w:r>
      <w:r w:rsidRPr="000D07B6">
        <w:rPr>
          <w:rFonts w:ascii="Times New Roman" w:hAnsi="Times New Roman"/>
          <w:i/>
          <w:sz w:val="28"/>
          <w:szCs w:val="28"/>
        </w:rPr>
        <w:t xml:space="preserve">. Дети показывают движения согласно тексту. Сл. музыка Роот З. Я. «Старичок – Лесовичок ». 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Лесовичок:</w:t>
      </w:r>
      <w:r w:rsidRPr="00554D9C">
        <w:rPr>
          <w:rFonts w:ascii="Times New Roman" w:hAnsi="Times New Roman"/>
          <w:sz w:val="28"/>
          <w:szCs w:val="28"/>
        </w:rPr>
        <w:t xml:space="preserve"> </w:t>
      </w:r>
      <w:r w:rsidRPr="000D07B6">
        <w:rPr>
          <w:rFonts w:ascii="Times New Roman" w:hAnsi="Times New Roman"/>
          <w:sz w:val="28"/>
          <w:szCs w:val="28"/>
        </w:rPr>
        <w:t>Здравствуйте ребята! А я думал, что мне это снится, а вы и вправду здесь. Какая веселая песенка про меня! Скучно было в лесу, вот я и уснул. Вы пришли ко мне в гости, я очень рад. Вы меня повеселили, и я вас повеселю. Ваши разноцветные клубочки превращу в сказочные рукавички. Закройте глаза и повторяйте за мной: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sz w:val="28"/>
          <w:szCs w:val="28"/>
        </w:rPr>
        <w:t xml:space="preserve">«Клубочек повернись в рукавичку превратись» </w:t>
      </w:r>
      <w:r w:rsidRPr="000D07B6">
        <w:rPr>
          <w:rFonts w:ascii="Times New Roman" w:hAnsi="Times New Roman"/>
          <w:i/>
          <w:sz w:val="28"/>
          <w:szCs w:val="28"/>
        </w:rPr>
        <w:t>(меняем клубочки на рукавички)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D07B6">
        <w:rPr>
          <w:rFonts w:ascii="Times New Roman" w:hAnsi="Times New Roman"/>
          <w:sz w:val="28"/>
          <w:szCs w:val="28"/>
        </w:rPr>
        <w:t>Спасибо тебе</w:t>
      </w:r>
      <w:r>
        <w:rPr>
          <w:rFonts w:ascii="Times New Roman" w:hAnsi="Times New Roman"/>
          <w:sz w:val="28"/>
          <w:szCs w:val="28"/>
        </w:rPr>
        <w:t>,</w:t>
      </w:r>
      <w:r w:rsidRPr="000D07B6">
        <w:rPr>
          <w:rFonts w:ascii="Times New Roman" w:hAnsi="Times New Roman"/>
          <w:sz w:val="28"/>
          <w:szCs w:val="28"/>
        </w:rPr>
        <w:t xml:space="preserve"> Лесовичок</w:t>
      </w:r>
      <w:r>
        <w:rPr>
          <w:rFonts w:ascii="Times New Roman" w:hAnsi="Times New Roman"/>
          <w:sz w:val="28"/>
          <w:szCs w:val="28"/>
        </w:rPr>
        <w:t>,</w:t>
      </w:r>
      <w:r w:rsidRPr="000D07B6">
        <w:rPr>
          <w:rFonts w:ascii="Times New Roman" w:hAnsi="Times New Roman"/>
          <w:sz w:val="28"/>
          <w:szCs w:val="28"/>
        </w:rPr>
        <w:t xml:space="preserve"> за сказочные рукавички. С такими сказочными рукавичками мы тебе сказку покажем. Называется сказка «Рукавичка».</w:t>
      </w:r>
    </w:p>
    <w:p w:rsidR="00D673F4" w:rsidRPr="000D07B6" w:rsidRDefault="00D673F4" w:rsidP="006372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sz w:val="28"/>
          <w:szCs w:val="28"/>
        </w:rPr>
        <w:t>В сказку можно не поверить, сказку можно и проверить.</w:t>
      </w:r>
    </w:p>
    <w:p w:rsidR="00D673F4" w:rsidRPr="000D07B6" w:rsidRDefault="00D673F4" w:rsidP="006372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sz w:val="28"/>
          <w:szCs w:val="28"/>
        </w:rPr>
        <w:t>Сказка может былью быть, сказку нужно не забыть.</w:t>
      </w:r>
    </w:p>
    <w:p w:rsidR="00D673F4" w:rsidRPr="000D07B6" w:rsidRDefault="00D673F4" w:rsidP="006372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sz w:val="28"/>
          <w:szCs w:val="28"/>
        </w:rPr>
        <w:t>Садись Лесовичок, отдыхай и про все запоминай.</w:t>
      </w:r>
    </w:p>
    <w:p w:rsidR="00D673F4" w:rsidRPr="000D07B6" w:rsidRDefault="00D673F4" w:rsidP="00AB7AAC">
      <w:pPr>
        <w:spacing w:line="240" w:lineRule="auto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sz w:val="28"/>
          <w:szCs w:val="28"/>
        </w:rPr>
        <w:t>Молодец, кто промолчит, для них сказка прозвучит.</w:t>
      </w:r>
    </w:p>
    <w:p w:rsidR="00D673F4" w:rsidRPr="000D07B6" w:rsidRDefault="00D673F4" w:rsidP="00554D9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Лесовичок:</w:t>
      </w:r>
      <w:r w:rsidRPr="00554D9C">
        <w:rPr>
          <w:rFonts w:ascii="Times New Roman" w:hAnsi="Times New Roman"/>
          <w:sz w:val="28"/>
          <w:szCs w:val="28"/>
        </w:rPr>
        <w:t xml:space="preserve"> </w:t>
      </w:r>
      <w:r w:rsidRPr="000D07B6">
        <w:rPr>
          <w:rFonts w:ascii="Times New Roman" w:hAnsi="Times New Roman"/>
          <w:sz w:val="28"/>
          <w:szCs w:val="28"/>
        </w:rPr>
        <w:t xml:space="preserve">Ох, люблю я сказки! </w:t>
      </w:r>
      <w:r w:rsidRPr="000D07B6">
        <w:rPr>
          <w:rFonts w:ascii="Times New Roman" w:hAnsi="Times New Roman"/>
          <w:i/>
          <w:sz w:val="28"/>
          <w:szCs w:val="28"/>
        </w:rPr>
        <w:t>(Садится на пенёк, слушает сказку.)</w:t>
      </w:r>
    </w:p>
    <w:p w:rsidR="00D673F4" w:rsidRPr="000D07B6" w:rsidRDefault="00D673F4" w:rsidP="0094764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07B6">
        <w:rPr>
          <w:rFonts w:ascii="Times New Roman" w:hAnsi="Times New Roman"/>
          <w:i/>
          <w:sz w:val="28"/>
          <w:szCs w:val="28"/>
        </w:rPr>
        <w:t>Используя варежковый театр, дети обыгрывают украинскую народную сказку «Рукавичка». Под русскую народную мелодию проводится показ сказки.</w:t>
      </w:r>
    </w:p>
    <w:p w:rsidR="00D673F4" w:rsidRPr="000D07B6" w:rsidRDefault="00D673F4" w:rsidP="00AB7AAC">
      <w:pPr>
        <w:spacing w:line="240" w:lineRule="auto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Лесовичок:</w:t>
      </w:r>
      <w:r w:rsidRPr="000D07B6">
        <w:rPr>
          <w:rFonts w:ascii="Times New Roman" w:hAnsi="Times New Roman"/>
          <w:sz w:val="28"/>
          <w:szCs w:val="28"/>
        </w:rPr>
        <w:t xml:space="preserve"> Потешили вы меня, очень понравилась мне ваша сказка. Знакомых лесных жителей я увидел в сказке. </w:t>
      </w:r>
    </w:p>
    <w:p w:rsidR="00D673F4" w:rsidRPr="000D07B6" w:rsidRDefault="00D673F4" w:rsidP="00554D9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07B6">
        <w:rPr>
          <w:rFonts w:ascii="Times New Roman" w:hAnsi="Times New Roman"/>
          <w:i/>
          <w:sz w:val="28"/>
          <w:szCs w:val="28"/>
        </w:rPr>
        <w:t>По окончанию сказки ставится проблемный вопрос детям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0D07B6">
        <w:rPr>
          <w:rFonts w:ascii="Times New Roman" w:hAnsi="Times New Roman"/>
          <w:i/>
          <w:sz w:val="28"/>
          <w:szCs w:val="28"/>
        </w:rPr>
        <w:t xml:space="preserve">«Что же делать диким животным?» «Как быть?». Необходимо вызвать желание помочь животным. 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Настенька:</w:t>
      </w:r>
      <w:r w:rsidRPr="00554D9C">
        <w:rPr>
          <w:rFonts w:ascii="Times New Roman" w:hAnsi="Times New Roman"/>
          <w:sz w:val="28"/>
          <w:szCs w:val="28"/>
        </w:rPr>
        <w:t xml:space="preserve"> </w:t>
      </w:r>
      <w:r w:rsidRPr="000D07B6">
        <w:rPr>
          <w:rFonts w:ascii="Times New Roman" w:hAnsi="Times New Roman"/>
          <w:sz w:val="28"/>
          <w:szCs w:val="28"/>
        </w:rPr>
        <w:t>Мне тоже понравилась ваша сказка. Я обязательно свяжу красивые, тёплые рукавички для всех животных. Мне пора возвращаться домой.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Воспитател</w:t>
      </w:r>
      <w:r w:rsidRPr="000D07B6">
        <w:rPr>
          <w:rFonts w:ascii="Times New Roman" w:hAnsi="Times New Roman"/>
          <w:sz w:val="28"/>
          <w:szCs w:val="28"/>
        </w:rPr>
        <w:t>ь: И нам пора возвращаться в детский сад. Мы ещё к тебе в гости придем</w:t>
      </w:r>
      <w:r>
        <w:rPr>
          <w:rFonts w:ascii="Times New Roman" w:hAnsi="Times New Roman"/>
          <w:sz w:val="28"/>
          <w:szCs w:val="28"/>
        </w:rPr>
        <w:t>,</w:t>
      </w:r>
      <w:r w:rsidRPr="000D07B6">
        <w:rPr>
          <w:rFonts w:ascii="Times New Roman" w:hAnsi="Times New Roman"/>
          <w:sz w:val="28"/>
          <w:szCs w:val="28"/>
        </w:rPr>
        <w:t xml:space="preserve"> Старичок – Лесовичок. (Прощаются.)</w:t>
      </w:r>
    </w:p>
    <w:p w:rsidR="00D673F4" w:rsidRPr="000D07B6" w:rsidRDefault="00D673F4" w:rsidP="00AB7A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Лесовичок:</w:t>
      </w:r>
      <w:r w:rsidRPr="000D07B6">
        <w:rPr>
          <w:rFonts w:ascii="Times New Roman" w:hAnsi="Times New Roman"/>
          <w:sz w:val="28"/>
          <w:szCs w:val="28"/>
        </w:rPr>
        <w:t xml:space="preserve"> Вот вам волшебный клубочек. Он покажет вам обратную дорогу и поможет вернуться в детский сад. До свидания ребята, с нетерпением буду ждать вас к себе в гости.</w:t>
      </w:r>
    </w:p>
    <w:p w:rsidR="00D673F4" w:rsidRPr="000D07B6" w:rsidRDefault="00D673F4" w:rsidP="00AB7AAC">
      <w:pPr>
        <w:spacing w:line="240" w:lineRule="auto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i/>
          <w:sz w:val="28"/>
          <w:szCs w:val="28"/>
        </w:rPr>
        <w:t>Звучит музыка. Дети идут за клубочком и приходят в детский сад.</w:t>
      </w:r>
    </w:p>
    <w:p w:rsidR="00D673F4" w:rsidRPr="000D07B6" w:rsidRDefault="00D673F4" w:rsidP="0072452A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D673F4" w:rsidRPr="000D07B6" w:rsidRDefault="00D673F4" w:rsidP="007245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3F4" w:rsidRPr="000D07B6" w:rsidRDefault="00D673F4" w:rsidP="00554D9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sz w:val="28"/>
          <w:szCs w:val="28"/>
        </w:rPr>
        <w:t>1. Артёмова Л.В. Театрализованные игры дошкольников. М.: Просвещение, 1991.</w:t>
      </w:r>
    </w:p>
    <w:p w:rsidR="00D673F4" w:rsidRPr="000D07B6" w:rsidRDefault="00D673F4" w:rsidP="00554D9C">
      <w:pPr>
        <w:spacing w:line="240" w:lineRule="auto"/>
        <w:ind w:firstLine="720"/>
        <w:jc w:val="both"/>
        <w:rPr>
          <w:rFonts w:ascii="Times New Roman" w:hAnsi="Times New Roman"/>
        </w:rPr>
      </w:pPr>
      <w:r w:rsidRPr="000D07B6">
        <w:rPr>
          <w:rFonts w:ascii="Times New Roman" w:hAnsi="Times New Roman"/>
          <w:sz w:val="28"/>
          <w:szCs w:val="28"/>
        </w:rPr>
        <w:t>2. Маханева М. Д. Занятия по театрализованной деятельности в детском саду. М.: Творческий Центр, 2009.</w:t>
      </w:r>
    </w:p>
    <w:sectPr w:rsidR="00D673F4" w:rsidRPr="000D07B6" w:rsidSect="000D07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9B9"/>
    <w:rsid w:val="00002E87"/>
    <w:rsid w:val="00047FEC"/>
    <w:rsid w:val="000A5227"/>
    <w:rsid w:val="000D07B6"/>
    <w:rsid w:val="00152058"/>
    <w:rsid w:val="001D5794"/>
    <w:rsid w:val="00201A2A"/>
    <w:rsid w:val="00285BF3"/>
    <w:rsid w:val="002E0101"/>
    <w:rsid w:val="0040326C"/>
    <w:rsid w:val="0048499F"/>
    <w:rsid w:val="0050428E"/>
    <w:rsid w:val="0050515F"/>
    <w:rsid w:val="005211C7"/>
    <w:rsid w:val="00554D9C"/>
    <w:rsid w:val="005645CE"/>
    <w:rsid w:val="005E6FE3"/>
    <w:rsid w:val="006309C3"/>
    <w:rsid w:val="0063728E"/>
    <w:rsid w:val="0067770B"/>
    <w:rsid w:val="006F2177"/>
    <w:rsid w:val="00713034"/>
    <w:rsid w:val="0072452A"/>
    <w:rsid w:val="0073327E"/>
    <w:rsid w:val="00740D72"/>
    <w:rsid w:val="0076405C"/>
    <w:rsid w:val="007960D7"/>
    <w:rsid w:val="007B234D"/>
    <w:rsid w:val="007C191A"/>
    <w:rsid w:val="007C4163"/>
    <w:rsid w:val="007C47E0"/>
    <w:rsid w:val="007D054F"/>
    <w:rsid w:val="008C40B6"/>
    <w:rsid w:val="008F176E"/>
    <w:rsid w:val="008F677B"/>
    <w:rsid w:val="00936FE4"/>
    <w:rsid w:val="00942ED8"/>
    <w:rsid w:val="0094764F"/>
    <w:rsid w:val="009653E4"/>
    <w:rsid w:val="00993A46"/>
    <w:rsid w:val="00996DAD"/>
    <w:rsid w:val="009A3F5F"/>
    <w:rsid w:val="009B28E9"/>
    <w:rsid w:val="009C4FDB"/>
    <w:rsid w:val="009E6136"/>
    <w:rsid w:val="00A2780C"/>
    <w:rsid w:val="00A30E73"/>
    <w:rsid w:val="00A35F64"/>
    <w:rsid w:val="00A5013E"/>
    <w:rsid w:val="00A53CAA"/>
    <w:rsid w:val="00A53E33"/>
    <w:rsid w:val="00A6089D"/>
    <w:rsid w:val="00A97CD9"/>
    <w:rsid w:val="00AB1851"/>
    <w:rsid w:val="00AB7AAC"/>
    <w:rsid w:val="00AD09B9"/>
    <w:rsid w:val="00B009F4"/>
    <w:rsid w:val="00B50A21"/>
    <w:rsid w:val="00B5480C"/>
    <w:rsid w:val="00B8169C"/>
    <w:rsid w:val="00B93907"/>
    <w:rsid w:val="00BA62AA"/>
    <w:rsid w:val="00BB5008"/>
    <w:rsid w:val="00BD4D0E"/>
    <w:rsid w:val="00BE73C1"/>
    <w:rsid w:val="00C23ED6"/>
    <w:rsid w:val="00C47D2E"/>
    <w:rsid w:val="00C60C9A"/>
    <w:rsid w:val="00C737CC"/>
    <w:rsid w:val="00C92664"/>
    <w:rsid w:val="00CA272B"/>
    <w:rsid w:val="00D111CA"/>
    <w:rsid w:val="00D30D76"/>
    <w:rsid w:val="00D411BF"/>
    <w:rsid w:val="00D673F4"/>
    <w:rsid w:val="00DA00A1"/>
    <w:rsid w:val="00DC2A1A"/>
    <w:rsid w:val="00DF000C"/>
    <w:rsid w:val="00E71A54"/>
    <w:rsid w:val="00EF16C1"/>
    <w:rsid w:val="00F06AB4"/>
    <w:rsid w:val="00F43181"/>
    <w:rsid w:val="00F71123"/>
    <w:rsid w:val="00FA4AB1"/>
    <w:rsid w:val="00FD53CC"/>
    <w:rsid w:val="00FE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505</TotalTime>
  <Pages>5</Pages>
  <Words>995</Words>
  <Characters>5675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23</cp:revision>
  <dcterms:created xsi:type="dcterms:W3CDTF">2012-01-19T18:01:00Z</dcterms:created>
  <dcterms:modified xsi:type="dcterms:W3CDTF">2012-01-26T17:40:00Z</dcterms:modified>
</cp:coreProperties>
</file>