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МОКУ «Струговская основная общеобразовательная школа </w:t>
      </w: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Октябрьского района»</w:t>
      </w: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  <w:r w:rsidRPr="00544146">
        <w:rPr>
          <w:rFonts w:ascii="Times New Roman" w:hAnsi="Times New Roman"/>
          <w:sz w:val="52"/>
          <w:szCs w:val="52"/>
        </w:rPr>
        <w:t xml:space="preserve">  </w:t>
      </w:r>
      <w:r>
        <w:rPr>
          <w:rFonts w:ascii="Times New Roman" w:hAnsi="Times New Roman"/>
          <w:sz w:val="52"/>
          <w:szCs w:val="52"/>
        </w:rPr>
        <w:t xml:space="preserve">   </w:t>
      </w:r>
      <w:r w:rsidRPr="00544146">
        <w:rPr>
          <w:rFonts w:ascii="Times New Roman" w:hAnsi="Times New Roman"/>
          <w:sz w:val="52"/>
          <w:szCs w:val="52"/>
        </w:rPr>
        <w:t xml:space="preserve"> Районная акция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46">
        <w:rPr>
          <w:rFonts w:ascii="Times New Roman" w:hAnsi="Times New Roman"/>
          <w:b/>
          <w:sz w:val="56"/>
          <w:szCs w:val="56"/>
        </w:rPr>
        <w:t>«ПАМЯТЬ»</w:t>
      </w: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Pr="00544146" w:rsidRDefault="00CE5C84" w:rsidP="002764BC">
      <w:pPr>
        <w:jc w:val="both"/>
        <w:rPr>
          <w:rFonts w:ascii="Times New Roman" w:hAnsi="Times New Roman"/>
          <w:b/>
          <w:i/>
          <w:sz w:val="56"/>
          <w:szCs w:val="56"/>
        </w:rPr>
      </w:pPr>
      <w:r w:rsidRPr="00544146">
        <w:rPr>
          <w:rFonts w:ascii="Times New Roman" w:hAnsi="Times New Roman"/>
          <w:sz w:val="56"/>
          <w:szCs w:val="56"/>
        </w:rPr>
        <w:t xml:space="preserve">     </w:t>
      </w:r>
      <w:r>
        <w:rPr>
          <w:rFonts w:ascii="Times New Roman" w:hAnsi="Times New Roman"/>
          <w:sz w:val="56"/>
          <w:szCs w:val="56"/>
        </w:rPr>
        <w:t xml:space="preserve">              </w:t>
      </w:r>
      <w:r w:rsidRPr="00544146">
        <w:rPr>
          <w:rFonts w:ascii="Times New Roman" w:hAnsi="Times New Roman"/>
          <w:sz w:val="56"/>
          <w:szCs w:val="56"/>
        </w:rPr>
        <w:t xml:space="preserve"> </w:t>
      </w:r>
      <w:r w:rsidRPr="00544146">
        <w:rPr>
          <w:rFonts w:ascii="Times New Roman" w:hAnsi="Times New Roman"/>
          <w:b/>
          <w:i/>
          <w:sz w:val="56"/>
          <w:szCs w:val="56"/>
        </w:rPr>
        <w:t>Очерк</w:t>
      </w:r>
    </w:p>
    <w:p w:rsidR="00CE5C84" w:rsidRDefault="00CE5C84" w:rsidP="002764BC">
      <w:pPr>
        <w:jc w:val="both"/>
        <w:rPr>
          <w:rFonts w:ascii="Times New Roman" w:hAnsi="Times New Roman"/>
          <w:b/>
          <w:i/>
          <w:sz w:val="40"/>
          <w:szCs w:val="40"/>
        </w:rPr>
      </w:pPr>
    </w:p>
    <w:p w:rsidR="00CE5C84" w:rsidRPr="00544146" w:rsidRDefault="00CE5C84" w:rsidP="002764BC">
      <w:pPr>
        <w:jc w:val="both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</w:t>
      </w:r>
      <w:r w:rsidRPr="00544146">
        <w:rPr>
          <w:rFonts w:ascii="Times New Roman" w:hAnsi="Times New Roman"/>
          <w:b/>
          <w:i/>
          <w:sz w:val="52"/>
          <w:szCs w:val="52"/>
        </w:rPr>
        <w:t>«Детство, опалённое войной»</w:t>
      </w: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Pr="00544146" w:rsidRDefault="00CE5C84" w:rsidP="002764BC">
      <w:pPr>
        <w:jc w:val="both"/>
        <w:rPr>
          <w:rFonts w:ascii="Times New Roman" w:hAnsi="Times New Roman"/>
          <w:sz w:val="28"/>
          <w:szCs w:val="28"/>
        </w:rPr>
      </w:pPr>
      <w:r w:rsidRPr="00544146">
        <w:rPr>
          <w:rFonts w:ascii="Times New Roman" w:hAnsi="Times New Roman"/>
          <w:sz w:val="28"/>
          <w:szCs w:val="28"/>
        </w:rPr>
        <w:t>Автор: Карцева Полина Витальевна, ученица 7 класса МОКУ «Струговская основная общеобразовательная школа Октябрьского района»</w:t>
      </w: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Кузнецова Светлана Алексеевна, учитель русского языка и    литературы</w:t>
      </w: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2764BC">
      <w:pPr>
        <w:jc w:val="both"/>
        <w:rPr>
          <w:rFonts w:ascii="Times New Roman" w:hAnsi="Times New Roman"/>
          <w:sz w:val="28"/>
          <w:szCs w:val="28"/>
        </w:rPr>
      </w:pPr>
    </w:p>
    <w:p w:rsidR="00CE5C84" w:rsidRDefault="00CE5C84" w:rsidP="00544146">
      <w:pPr>
        <w:jc w:val="right"/>
        <w:rPr>
          <w:rFonts w:ascii="Arial" w:hAnsi="Arial" w:cs="Arial"/>
          <w:b/>
          <w:bCs/>
          <w:sz w:val="27"/>
          <w:szCs w:val="27"/>
        </w:rPr>
      </w:pPr>
      <w:r w:rsidRPr="00544146">
        <w:rPr>
          <w:rFonts w:ascii="Arial" w:hAnsi="Arial" w:cs="Arial"/>
          <w:b/>
          <w:bCs/>
          <w:sz w:val="27"/>
          <w:szCs w:val="27"/>
        </w:rPr>
        <w:t>Дети войны, вы детства не знали.</w:t>
      </w:r>
      <w:r w:rsidRPr="00544146">
        <w:rPr>
          <w:rFonts w:ascii="Arial" w:hAnsi="Arial" w:cs="Arial"/>
          <w:b/>
          <w:bCs/>
          <w:sz w:val="27"/>
          <w:szCs w:val="27"/>
        </w:rPr>
        <w:br/>
        <w:t>Ужас тех лет от бомбёжек в глазах.</w:t>
      </w:r>
      <w:r w:rsidRPr="00544146">
        <w:rPr>
          <w:rFonts w:ascii="Arial" w:hAnsi="Arial" w:cs="Arial"/>
          <w:b/>
          <w:bCs/>
          <w:sz w:val="27"/>
          <w:szCs w:val="27"/>
        </w:rPr>
        <w:br/>
        <w:t>В страхе вы жили. Не все выживали.</w:t>
      </w:r>
      <w:r w:rsidRPr="00544146">
        <w:rPr>
          <w:rFonts w:ascii="Arial" w:hAnsi="Arial" w:cs="Arial"/>
          <w:b/>
          <w:bCs/>
          <w:sz w:val="27"/>
          <w:szCs w:val="27"/>
        </w:rPr>
        <w:br/>
        <w:t>Горечь-полынь и сейчас на губах.</w:t>
      </w:r>
    </w:p>
    <w:p w:rsidR="00CE5C84" w:rsidRDefault="00CE5C84" w:rsidP="00544146">
      <w:pPr>
        <w:jc w:val="both"/>
        <w:rPr>
          <w:rFonts w:ascii="Arial" w:hAnsi="Arial" w:cs="Arial"/>
          <w:b/>
          <w:bCs/>
          <w:sz w:val="27"/>
          <w:szCs w:val="27"/>
        </w:rPr>
      </w:pP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  <w:r w:rsidRPr="00317544">
        <w:rPr>
          <w:rFonts w:ascii="Arial" w:hAnsi="Arial" w:cs="Arial"/>
          <w:bCs/>
          <w:sz w:val="27"/>
          <w:szCs w:val="27"/>
        </w:rPr>
        <w:t>Война…</w:t>
      </w:r>
      <w:r>
        <w:rPr>
          <w:rFonts w:ascii="Arial" w:hAnsi="Arial" w:cs="Arial"/>
          <w:bCs/>
          <w:sz w:val="27"/>
          <w:szCs w:val="27"/>
        </w:rPr>
        <w:t xml:space="preserve"> Какое короткое слово! А сколько крови, боли, слёз связано с ним. Не хочется и думать об этом. Но мы не вправе забывать те дни, когда фашисты без объявления напали на нашу страну.</w:t>
      </w: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Накануне самого большого праздника мне хотелось бы написать о моей бабушке- Карцевой Галине Андреевне. Нет, она не воевала, она была маленьким ребёнком, ей было в ту пору всего два года, но об этой самой страшной, самой кровопролитной войне она знает не понаслышке.</w:t>
      </w: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«Мы жили на Кубани, я, папа и мама… - начинает свой рассказ бабушка Галя,- рядом с нашей бабой Акулиной. В1941 году  в апреле у нас родилась Райка, а в июне 1941 объявили, что началась война. Плохо помню, как это было потому, что была очень маленькой. Но мама говорила, что бабы ревели, дети орали, а мужики на войну собрались и ушли. Вот и мой батька Артюшенко Андрей Спиридонович тоже на войну ушёл, родину защищать. А с ним и три его брата: Иван, Василий и Михаил. Господи, молодые такие были, батька то мой средний был, а ему ведь всего 23 года, а те братья еще моложе. И мамины братья Полюковы - Николай и Никита- тоже на войну ушли. Помню, баба Акулина каждый день свечу зажигала, да молилась за них, чтоб выжили они. Страшно было. Голодно было. Не знаю, такое время ужасное было, и как наша Райка выжила - ей ведь всего несколько месяцев было. Как нашу деревню начали немцы бомбить, мамка нас на руки да в лес бежать. Ой, бежали кто куда. Кто в лес, кто под мост, кто в реку. Мамка рыдает, нас к себе прижимает, да всё бормочет</w:t>
      </w:r>
      <w:bookmarkStart w:id="0" w:name="_GoBack"/>
      <w:bookmarkEnd w:id="0"/>
      <w:r>
        <w:rPr>
          <w:rFonts w:ascii="Arial" w:hAnsi="Arial" w:cs="Arial"/>
          <w:bCs/>
          <w:sz w:val="27"/>
          <w:szCs w:val="27"/>
        </w:rPr>
        <w:t xml:space="preserve">: «Господи, спаси, спаси и сохрани!» А потом после бомбёжки жить негде стало, строили землянки: полов нет, два окна, печка глиной обмазана, да крыша из камыша. Помню, жили с бабой Акулиной, у нее дед был, он не ушёл воевать. Хромой был, да руки нерабочие. Вот пошёл как-то сильный дождь, гроза. И так война страшная, ещё и гроза такая сильная грохочет. Мы забились в своей землянке. Мокрые, грязные, а куда спрячешься, все ведь так жили. </w:t>
      </w: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Спасибо, хоть что юг- Кубань, тепло. Райка-то простыла, болела, баба Акулина её лечила, потому что мамка с утра до ночи в поле работала до упаду. Нас потом соседи приютили, у них землянка повыше была. Это сейчас люди черствые, злые, а тогда такие дружные были. Помню, как придёт кому похоронка, бабы плачут всем селом, словно в их дом беда пришла. Потом помню как-то к нам в хутор русские солдаты зашли. Бабы обрадовались, давай к себе в хаты зазывать, чтоб покормить. Вот и к нам в хату четверо зашли. Грязные, голодные, оборванные, лохматые. Свёклу сырую грызут. Мамка капусты кислой достала да хлеба кусок, а они на пол попадали да спят. Ничего им не надо, спать хотели. Оно и правильно. Сколько они не спали! Утром всем селом у кого какие запасы еды были - собрали, перекрестили, да они дальше двинули.</w:t>
      </w: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 xml:space="preserve">Как-то фашисты в село пришли, у самих мешки еды полные, асами нам говорят: «Яйки, молоки есть? неси!»  Всё у людей до крошки выгребли. Боялись мы ужасно этих фашистов. Так вот всю войну.…То наши в село зайдут, то немцы. Вот и приходилось то наших кормить, то немцев. А потом в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Arial" w:hAnsi="Arial" w:cs="Arial"/>
            <w:bCs/>
            <w:sz w:val="27"/>
            <w:szCs w:val="27"/>
          </w:rPr>
          <w:t>1943 г</w:t>
        </w:r>
      </w:smartTag>
      <w:r>
        <w:rPr>
          <w:rFonts w:ascii="Arial" w:hAnsi="Arial" w:cs="Arial"/>
          <w:bCs/>
          <w:sz w:val="27"/>
          <w:szCs w:val="27"/>
        </w:rPr>
        <w:t>. И к нам похоронка пришла. У бабы Акулины погиб сын Николай. Ох, баба плакала, убивалась. Потом пришла похоронка на папкиного брата Ивана.</w:t>
      </w:r>
    </w:p>
    <w:p w:rsidR="00CE5C84" w:rsidRDefault="00CE5C84" w:rsidP="00317544">
      <w:pPr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 xml:space="preserve">А еще помню, как нам сказали, что закончилась эта проклятая война. Бабы собрались в кучу. Все ревут навзрыд. Кто от счастья, кто от горя, что близкие погибли. Мамка ревела, похоронку то она не получала, но батька не пришёл с войны. А пришёл он только в </w:t>
      </w:r>
      <w:smartTag w:uri="urn:schemas-microsoft-com:office:smarttags" w:element="metricconverter">
        <w:smartTagPr>
          <w:attr w:name="ProductID" w:val="1949 г"/>
        </w:smartTagPr>
        <w:r>
          <w:rPr>
            <w:rFonts w:ascii="Arial" w:hAnsi="Arial" w:cs="Arial"/>
            <w:bCs/>
            <w:sz w:val="27"/>
            <w:szCs w:val="27"/>
          </w:rPr>
          <w:t>1949 г</w:t>
        </w:r>
      </w:smartTag>
      <w:r>
        <w:rPr>
          <w:rFonts w:ascii="Arial" w:hAnsi="Arial" w:cs="Arial"/>
          <w:bCs/>
          <w:sz w:val="27"/>
          <w:szCs w:val="27"/>
        </w:rPr>
        <w:t>. Как оказалось, восстанавливал Сталинград.»</w:t>
      </w:r>
    </w:p>
    <w:p w:rsidR="00CE5C84" w:rsidRPr="00317544" w:rsidRDefault="00CE5C84" w:rsidP="00317544">
      <w:pPr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Бабушка, когда рассказывала, всё время слёзы вытирала, плакала. Я, как и все мои ровесники, не знаю войны. Не знаю и не хочу войны. Но ведь её не хотели и те, кто погибал, не думая о смерти, не думая о том, что не увидят больше ни солнца, ни травы, ни своих детей. Не стереть из памяти детей тех лет, тех страшных дней. Мы должны помнить и знать, какой ценой завоёвано счастье. Я низко склоняю голову перед теми, кто мне и другим детям подарил жизнь, мир и счастье, солнце и мирное небо над головой. Вечная им память!</w:t>
      </w:r>
    </w:p>
    <w:sectPr w:rsidR="00CE5C84" w:rsidRPr="00317544" w:rsidSect="0056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4BC"/>
    <w:rsid w:val="000637A2"/>
    <w:rsid w:val="0016464B"/>
    <w:rsid w:val="00251B1D"/>
    <w:rsid w:val="002764BC"/>
    <w:rsid w:val="002A134C"/>
    <w:rsid w:val="002E058A"/>
    <w:rsid w:val="00317544"/>
    <w:rsid w:val="004B6026"/>
    <w:rsid w:val="00544146"/>
    <w:rsid w:val="00566AF6"/>
    <w:rsid w:val="005B14B6"/>
    <w:rsid w:val="00777890"/>
    <w:rsid w:val="007B0483"/>
    <w:rsid w:val="007B7261"/>
    <w:rsid w:val="00993AFF"/>
    <w:rsid w:val="00AB6A2F"/>
    <w:rsid w:val="00CE5C84"/>
    <w:rsid w:val="00D75919"/>
    <w:rsid w:val="00F124B6"/>
    <w:rsid w:val="00F2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</Pages>
  <Words>678</Words>
  <Characters>3866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Lisa</cp:lastModifiedBy>
  <cp:revision>4</cp:revision>
  <dcterms:created xsi:type="dcterms:W3CDTF">2015-03-23T04:39:00Z</dcterms:created>
  <dcterms:modified xsi:type="dcterms:W3CDTF">2015-04-06T12:01:00Z</dcterms:modified>
</cp:coreProperties>
</file>