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A" w:rsidRDefault="00960A4A" w:rsidP="007C6B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Развлечение</w:t>
      </w:r>
    </w:p>
    <w:p w:rsidR="00960A4A" w:rsidRPr="007C6B67" w:rsidRDefault="00960A4A">
      <w:pPr>
        <w:rPr>
          <w:rFonts w:ascii="Arial" w:hAnsi="Arial" w:cs="Arial"/>
          <w:b/>
          <w:sz w:val="28"/>
          <w:szCs w:val="28"/>
        </w:rPr>
      </w:pPr>
      <w:r w:rsidRPr="007C6B67">
        <w:rPr>
          <w:rFonts w:ascii="Arial" w:hAnsi="Arial" w:cs="Arial"/>
          <w:b/>
          <w:sz w:val="28"/>
          <w:szCs w:val="28"/>
        </w:rPr>
        <w:t>Тема: «Конкурс панамок и банданок в детском саду»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  <w:u w:val="single"/>
        </w:rPr>
        <w:t xml:space="preserve">Интеграция образовательных областей: </w:t>
      </w:r>
      <w:r w:rsidRPr="007C6B67">
        <w:rPr>
          <w:rFonts w:ascii="Arial" w:hAnsi="Arial" w:cs="Arial"/>
          <w:sz w:val="28"/>
          <w:szCs w:val="28"/>
        </w:rPr>
        <w:t>музыка, коммуникация, физическая культура</w:t>
      </w:r>
      <w:r>
        <w:rPr>
          <w:rFonts w:ascii="Arial" w:hAnsi="Arial" w:cs="Arial"/>
          <w:sz w:val="28"/>
          <w:szCs w:val="28"/>
        </w:rPr>
        <w:t>,</w:t>
      </w:r>
      <w:r w:rsidRPr="007C6B67">
        <w:rPr>
          <w:rFonts w:ascii="Arial" w:hAnsi="Arial" w:cs="Arial"/>
          <w:sz w:val="28"/>
          <w:szCs w:val="28"/>
        </w:rPr>
        <w:t xml:space="preserve"> чтение, художественная литература.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  <w:u w:val="single"/>
        </w:rPr>
        <w:t>Предварительная работа:</w:t>
      </w:r>
      <w:r w:rsidRPr="007C6B67">
        <w:rPr>
          <w:rFonts w:ascii="Arial" w:hAnsi="Arial" w:cs="Arial"/>
          <w:sz w:val="28"/>
          <w:szCs w:val="28"/>
        </w:rPr>
        <w:t xml:space="preserve"> чтение стихов про лето, составление рассказов про лето, беседа с родителями о подготовке к празднику.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  <w:u w:val="single"/>
        </w:rPr>
        <w:t>Методическое обеспечение:</w:t>
      </w:r>
      <w:r w:rsidRPr="007C6B67">
        <w:rPr>
          <w:rFonts w:ascii="Arial" w:hAnsi="Arial" w:cs="Arial"/>
          <w:sz w:val="28"/>
          <w:szCs w:val="28"/>
        </w:rPr>
        <w:t xml:space="preserve"> музыкальный фон, украшение зала.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 xml:space="preserve">Ход занятия: 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Воспитатель: Здравствуйте ребята, мы рады вас видеть!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7C6B67">
        <w:rPr>
          <w:rFonts w:ascii="Arial" w:hAnsi="Arial" w:cs="Arial"/>
          <w:sz w:val="28"/>
          <w:szCs w:val="28"/>
        </w:rPr>
        <w:t>В детском садике сегодня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Шум и суета,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Все ребята нарядились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Просто красота.</w:t>
      </w:r>
      <w:r>
        <w:rPr>
          <w:rFonts w:ascii="Arial" w:hAnsi="Arial" w:cs="Arial"/>
          <w:sz w:val="28"/>
          <w:szCs w:val="28"/>
        </w:rPr>
        <w:t>»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Воспитатель: И так мы начинаем конкурс! Сейчас мы выберем жюри, которые будут оценивать наших конкурсантов. Я предлагаю пройти и занять места в жюри: (воспитатель, дети).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Все готовы, заняли свои места. Первыми на этот подиум  приглашаем выйти малышей, поддержите их аплодисментами (под музыкальный фон малыши проходят по подиуму).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Пока готовятся наши следующие конкурсанты, мы поиграем в игру «Запрещённое движение» проводит физрук.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Молодцы, ваши аплодисменты встречаем следующих конкурсантов средней группы.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А загадки вы умеете отгадывать, давайте проверим, (загадывание загадок).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А теперь встречаем следующих конкурсантов,  наших старших детей (под музыкальный фон).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Пока жюри подводит итоги конкурса, я предлагаю провести музыкальную паузу (проводит хореограф)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Жюри подводит итоги, объявляет победивших.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  <w:r w:rsidRPr="007C6B67">
        <w:rPr>
          <w:rFonts w:ascii="Arial" w:hAnsi="Arial" w:cs="Arial"/>
          <w:sz w:val="28"/>
          <w:szCs w:val="28"/>
        </w:rPr>
        <w:t>Воспитатель заканчивает праздник всех благодарит и прощается.</w:t>
      </w:r>
    </w:p>
    <w:p w:rsidR="00960A4A" w:rsidRPr="007C6B67" w:rsidRDefault="00960A4A">
      <w:pPr>
        <w:rPr>
          <w:rFonts w:ascii="Arial" w:hAnsi="Arial" w:cs="Arial"/>
          <w:sz w:val="28"/>
          <w:szCs w:val="28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p w:rsidR="00960A4A" w:rsidRDefault="00960A4A">
      <w:pPr>
        <w:rPr>
          <w:rFonts w:ascii="Times New Roman" w:hAnsi="Times New Roman"/>
          <w:sz w:val="24"/>
          <w:szCs w:val="24"/>
        </w:rPr>
      </w:pPr>
    </w:p>
    <w:sectPr w:rsidR="00960A4A" w:rsidSect="00A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D38"/>
    <w:rsid w:val="00055046"/>
    <w:rsid w:val="00055D38"/>
    <w:rsid w:val="00127447"/>
    <w:rsid w:val="004F156B"/>
    <w:rsid w:val="006477E4"/>
    <w:rsid w:val="006819E8"/>
    <w:rsid w:val="007C6B67"/>
    <w:rsid w:val="008125DA"/>
    <w:rsid w:val="00960A4A"/>
    <w:rsid w:val="00995570"/>
    <w:rsid w:val="009C7185"/>
    <w:rsid w:val="00A44D03"/>
    <w:rsid w:val="00CE54D0"/>
    <w:rsid w:val="00D66318"/>
    <w:rsid w:val="00F2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1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209</Words>
  <Characters>1193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Развлечение</dc:title>
  <dc:subject/>
  <dc:creator>Admin</dc:creator>
  <cp:keywords/>
  <dc:description/>
  <cp:lastModifiedBy>Владелец</cp:lastModifiedBy>
  <cp:revision>2</cp:revision>
  <cp:lastPrinted>2012-06-07T01:38:00Z</cp:lastPrinted>
  <dcterms:created xsi:type="dcterms:W3CDTF">2013-05-03T12:00:00Z</dcterms:created>
  <dcterms:modified xsi:type="dcterms:W3CDTF">2013-05-03T12:00:00Z</dcterms:modified>
</cp:coreProperties>
</file>