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CD" w:rsidRDefault="007E5ECD" w:rsidP="0003381A">
      <w:pPr>
        <w:ind w:left="36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МБДОУ д/с № 460 </w:t>
      </w:r>
    </w:p>
    <w:p w:rsidR="007E5ECD" w:rsidRDefault="007E5ECD" w:rsidP="0003381A">
      <w:pPr>
        <w:ind w:left="360"/>
        <w:jc w:val="center"/>
        <w:rPr>
          <w:rFonts w:ascii="Times New Roman" w:hAnsi="Times New Roman"/>
          <w:sz w:val="44"/>
          <w:szCs w:val="44"/>
        </w:rPr>
      </w:pPr>
    </w:p>
    <w:p w:rsidR="007E5ECD" w:rsidRDefault="007E5ECD" w:rsidP="0003381A">
      <w:pPr>
        <w:ind w:left="360"/>
        <w:jc w:val="center"/>
        <w:rPr>
          <w:rFonts w:ascii="Times New Roman" w:hAnsi="Times New Roman"/>
          <w:sz w:val="44"/>
          <w:szCs w:val="44"/>
        </w:rPr>
      </w:pPr>
    </w:p>
    <w:p w:rsidR="007E5ECD" w:rsidRDefault="007E5ECD" w:rsidP="0003381A">
      <w:pPr>
        <w:rPr>
          <w:rFonts w:ascii="Times New Roman" w:hAnsi="Times New Roman"/>
          <w:sz w:val="44"/>
          <w:szCs w:val="44"/>
        </w:rPr>
      </w:pPr>
    </w:p>
    <w:p w:rsidR="007E5ECD" w:rsidRDefault="007E5ECD" w:rsidP="00231CE6">
      <w:pPr>
        <w:ind w:left="360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Сценарий развлечения</w:t>
      </w:r>
    </w:p>
    <w:p w:rsidR="007E5ECD" w:rsidRDefault="007E5ECD" w:rsidP="00231CE6">
      <w:pPr>
        <w:ind w:left="360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«Космическое путешествие»</w:t>
      </w:r>
    </w:p>
    <w:p w:rsidR="007E5ECD" w:rsidRDefault="007E5ECD" w:rsidP="0003381A">
      <w:pPr>
        <w:ind w:left="360"/>
        <w:jc w:val="center"/>
        <w:rPr>
          <w:rFonts w:ascii="Times New Roman" w:hAnsi="Times New Roman"/>
          <w:sz w:val="56"/>
          <w:szCs w:val="56"/>
        </w:rPr>
      </w:pPr>
    </w:p>
    <w:p w:rsidR="007E5ECD" w:rsidRDefault="007E5ECD" w:rsidP="0003381A">
      <w:pPr>
        <w:ind w:left="360"/>
        <w:jc w:val="center"/>
        <w:rPr>
          <w:rFonts w:ascii="Times New Roman" w:hAnsi="Times New Roman"/>
          <w:sz w:val="56"/>
          <w:szCs w:val="56"/>
        </w:rPr>
      </w:pPr>
    </w:p>
    <w:p w:rsidR="007E5ECD" w:rsidRDefault="007E5ECD" w:rsidP="0003381A">
      <w:pPr>
        <w:ind w:left="360"/>
        <w:jc w:val="center"/>
        <w:rPr>
          <w:rFonts w:ascii="Times New Roman" w:hAnsi="Times New Roman"/>
          <w:sz w:val="56"/>
          <w:szCs w:val="56"/>
        </w:rPr>
      </w:pPr>
    </w:p>
    <w:p w:rsidR="007E5ECD" w:rsidRDefault="007E5ECD" w:rsidP="0003381A">
      <w:pPr>
        <w:ind w:left="360"/>
        <w:jc w:val="center"/>
        <w:rPr>
          <w:rFonts w:ascii="Times New Roman" w:hAnsi="Times New Roman"/>
          <w:sz w:val="56"/>
          <w:szCs w:val="56"/>
        </w:rPr>
      </w:pPr>
    </w:p>
    <w:p w:rsidR="007E5ECD" w:rsidRDefault="007E5ECD">
      <w:pPr>
        <w:rPr>
          <w:sz w:val="32"/>
          <w:szCs w:val="32"/>
        </w:rPr>
      </w:pPr>
    </w:p>
    <w:p w:rsidR="007E5ECD" w:rsidRDefault="007E5ECD">
      <w:pPr>
        <w:rPr>
          <w:sz w:val="32"/>
          <w:szCs w:val="32"/>
        </w:rPr>
      </w:pPr>
    </w:p>
    <w:p w:rsidR="007E5ECD" w:rsidRDefault="007E5ECD">
      <w:pPr>
        <w:rPr>
          <w:sz w:val="32"/>
          <w:szCs w:val="32"/>
        </w:rPr>
      </w:pPr>
    </w:p>
    <w:p w:rsidR="007E5ECD" w:rsidRDefault="007E5ECD">
      <w:pPr>
        <w:rPr>
          <w:sz w:val="32"/>
          <w:szCs w:val="32"/>
        </w:rPr>
      </w:pPr>
    </w:p>
    <w:p w:rsidR="007E5ECD" w:rsidRDefault="007E5ECD">
      <w:pPr>
        <w:rPr>
          <w:sz w:val="32"/>
          <w:szCs w:val="32"/>
        </w:rPr>
      </w:pPr>
      <w:r>
        <w:rPr>
          <w:sz w:val="32"/>
          <w:szCs w:val="32"/>
        </w:rPr>
        <w:t>Софиенко Светлана Ивановна</w:t>
      </w:r>
    </w:p>
    <w:p w:rsidR="007E5ECD" w:rsidRDefault="007E5ECD">
      <w:pPr>
        <w:rPr>
          <w:sz w:val="32"/>
          <w:szCs w:val="32"/>
        </w:rPr>
      </w:pPr>
    </w:p>
    <w:p w:rsidR="007E5ECD" w:rsidRDefault="007E5ECD">
      <w:pPr>
        <w:rPr>
          <w:sz w:val="32"/>
          <w:szCs w:val="32"/>
        </w:rPr>
      </w:pPr>
    </w:p>
    <w:p w:rsidR="007E5ECD" w:rsidRDefault="007E5ECD">
      <w:pPr>
        <w:rPr>
          <w:sz w:val="32"/>
          <w:szCs w:val="32"/>
        </w:rPr>
      </w:pPr>
    </w:p>
    <w:p w:rsidR="007E5ECD" w:rsidRDefault="007E5ECD">
      <w:pPr>
        <w:rPr>
          <w:sz w:val="32"/>
          <w:szCs w:val="32"/>
        </w:rPr>
      </w:pPr>
    </w:p>
    <w:p w:rsidR="007E5ECD" w:rsidRPr="00640FAE" w:rsidRDefault="007E5ECD" w:rsidP="003B794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40FAE">
        <w:rPr>
          <w:rFonts w:ascii="Times New Roman" w:hAnsi="Times New Roman"/>
          <w:b/>
          <w:sz w:val="24"/>
          <w:szCs w:val="24"/>
        </w:rPr>
        <w:t>Конспект комплексной коррекционно-игровой непосредственно образовательной деятельности для детей с ОНР подготовительной к школе группы по теме «Космические помощники».</w:t>
      </w:r>
    </w:p>
    <w:p w:rsidR="007E5ECD" w:rsidRPr="00640FAE" w:rsidRDefault="007E5ECD" w:rsidP="003B794A">
      <w:pPr>
        <w:pStyle w:val="NoSpacing"/>
        <w:rPr>
          <w:rFonts w:ascii="Times New Roman" w:hAnsi="Times New Roman"/>
          <w:sz w:val="24"/>
          <w:szCs w:val="24"/>
        </w:rPr>
      </w:pPr>
    </w:p>
    <w:p w:rsidR="007E5ECD" w:rsidRPr="00640FAE" w:rsidRDefault="007E5ECD" w:rsidP="003B794A">
      <w:pPr>
        <w:pStyle w:val="NoSpacing"/>
        <w:rPr>
          <w:rFonts w:ascii="Times New Roman" w:hAnsi="Times New Roman"/>
          <w:sz w:val="24"/>
          <w:szCs w:val="24"/>
        </w:rPr>
      </w:pPr>
      <w:r w:rsidRPr="00640FAE">
        <w:rPr>
          <w:rFonts w:ascii="Times New Roman" w:hAnsi="Times New Roman"/>
          <w:sz w:val="24"/>
          <w:szCs w:val="24"/>
        </w:rPr>
        <w:t>Цели и задачи:</w:t>
      </w:r>
    </w:p>
    <w:p w:rsidR="007E5ECD" w:rsidRPr="00640FAE" w:rsidRDefault="007E5ECD" w:rsidP="003B794A">
      <w:pPr>
        <w:pStyle w:val="NoSpacing"/>
        <w:rPr>
          <w:rFonts w:ascii="Times New Roman" w:hAnsi="Times New Roman"/>
          <w:sz w:val="24"/>
          <w:szCs w:val="24"/>
        </w:rPr>
      </w:pPr>
      <w:r w:rsidRPr="00640FAE">
        <w:rPr>
          <w:rFonts w:ascii="Times New Roman" w:hAnsi="Times New Roman"/>
          <w:sz w:val="24"/>
          <w:szCs w:val="24"/>
        </w:rPr>
        <w:t>• активизировать словарь;</w:t>
      </w:r>
    </w:p>
    <w:p w:rsidR="007E5ECD" w:rsidRPr="00640FAE" w:rsidRDefault="007E5ECD" w:rsidP="003B794A">
      <w:pPr>
        <w:pStyle w:val="NoSpacing"/>
        <w:rPr>
          <w:rFonts w:ascii="Times New Roman" w:hAnsi="Times New Roman"/>
          <w:sz w:val="24"/>
          <w:szCs w:val="24"/>
        </w:rPr>
      </w:pPr>
      <w:r w:rsidRPr="00640FAE">
        <w:rPr>
          <w:rFonts w:ascii="Times New Roman" w:hAnsi="Times New Roman"/>
          <w:sz w:val="24"/>
          <w:szCs w:val="24"/>
        </w:rPr>
        <w:t xml:space="preserve"> • развивать связную речь;</w:t>
      </w:r>
    </w:p>
    <w:p w:rsidR="007E5ECD" w:rsidRPr="00640FAE" w:rsidRDefault="007E5ECD" w:rsidP="003B794A">
      <w:pPr>
        <w:pStyle w:val="NoSpacing"/>
        <w:rPr>
          <w:rFonts w:ascii="Times New Roman" w:hAnsi="Times New Roman"/>
          <w:sz w:val="24"/>
          <w:szCs w:val="24"/>
        </w:rPr>
      </w:pPr>
      <w:r w:rsidRPr="00640FAE">
        <w:rPr>
          <w:rFonts w:ascii="Times New Roman" w:hAnsi="Times New Roman"/>
          <w:sz w:val="24"/>
          <w:szCs w:val="24"/>
        </w:rPr>
        <w:t xml:space="preserve"> • формировать звукобуквенный анализ и синтез;</w:t>
      </w:r>
    </w:p>
    <w:p w:rsidR="007E5ECD" w:rsidRPr="00640FAE" w:rsidRDefault="007E5ECD" w:rsidP="003B794A">
      <w:pPr>
        <w:pStyle w:val="NoSpacing"/>
        <w:rPr>
          <w:rFonts w:ascii="Times New Roman" w:hAnsi="Times New Roman"/>
          <w:sz w:val="24"/>
          <w:szCs w:val="24"/>
        </w:rPr>
      </w:pPr>
      <w:r w:rsidRPr="00640FAE">
        <w:rPr>
          <w:rFonts w:ascii="Times New Roman" w:hAnsi="Times New Roman"/>
          <w:sz w:val="24"/>
          <w:szCs w:val="24"/>
        </w:rPr>
        <w:t xml:space="preserve"> • тренировать в умении соединять буквы в слова;</w:t>
      </w:r>
    </w:p>
    <w:p w:rsidR="007E5ECD" w:rsidRPr="00640FAE" w:rsidRDefault="007E5ECD" w:rsidP="003B794A">
      <w:pPr>
        <w:pStyle w:val="NoSpacing"/>
        <w:rPr>
          <w:rFonts w:ascii="Times New Roman" w:hAnsi="Times New Roman"/>
          <w:sz w:val="24"/>
          <w:szCs w:val="24"/>
        </w:rPr>
      </w:pPr>
      <w:r w:rsidRPr="00640FAE">
        <w:rPr>
          <w:rFonts w:ascii="Times New Roman" w:hAnsi="Times New Roman"/>
          <w:sz w:val="24"/>
          <w:szCs w:val="24"/>
        </w:rPr>
        <w:t xml:space="preserve"> • тренировать в умении различать образы букв;</w:t>
      </w:r>
    </w:p>
    <w:p w:rsidR="007E5ECD" w:rsidRPr="00640FAE" w:rsidRDefault="007E5ECD" w:rsidP="003B794A">
      <w:pPr>
        <w:pStyle w:val="NoSpacing"/>
        <w:rPr>
          <w:rFonts w:ascii="Times New Roman" w:hAnsi="Times New Roman"/>
          <w:sz w:val="24"/>
          <w:szCs w:val="24"/>
        </w:rPr>
      </w:pPr>
      <w:r w:rsidRPr="00640FAE">
        <w:rPr>
          <w:rFonts w:ascii="Times New Roman" w:hAnsi="Times New Roman"/>
          <w:sz w:val="24"/>
          <w:szCs w:val="24"/>
        </w:rPr>
        <w:t xml:space="preserve"> • отгадывание загадок;</w:t>
      </w:r>
    </w:p>
    <w:p w:rsidR="007E5ECD" w:rsidRPr="00640FAE" w:rsidRDefault="007E5ECD" w:rsidP="003B794A">
      <w:pPr>
        <w:pStyle w:val="NoSpacing"/>
        <w:rPr>
          <w:rFonts w:ascii="Times New Roman" w:hAnsi="Times New Roman"/>
          <w:sz w:val="24"/>
          <w:szCs w:val="24"/>
        </w:rPr>
      </w:pPr>
      <w:r w:rsidRPr="00640FAE">
        <w:rPr>
          <w:rFonts w:ascii="Times New Roman" w:hAnsi="Times New Roman"/>
          <w:sz w:val="24"/>
          <w:szCs w:val="24"/>
        </w:rPr>
        <w:t xml:space="preserve"> • развивать общую и мелкую моторику;</w:t>
      </w:r>
    </w:p>
    <w:p w:rsidR="007E5ECD" w:rsidRPr="00640FAE" w:rsidRDefault="007E5ECD" w:rsidP="003B794A">
      <w:pPr>
        <w:pStyle w:val="NoSpacing"/>
        <w:rPr>
          <w:rFonts w:ascii="Times New Roman" w:hAnsi="Times New Roman"/>
          <w:sz w:val="24"/>
          <w:szCs w:val="24"/>
        </w:rPr>
      </w:pPr>
      <w:r w:rsidRPr="00640FAE">
        <w:rPr>
          <w:rFonts w:ascii="Times New Roman" w:hAnsi="Times New Roman"/>
          <w:sz w:val="24"/>
          <w:szCs w:val="24"/>
        </w:rPr>
        <w:t xml:space="preserve"> • вызывать эмоциональную реакцию;</w:t>
      </w:r>
    </w:p>
    <w:p w:rsidR="007E5ECD" w:rsidRPr="00640FAE" w:rsidRDefault="007E5ECD" w:rsidP="003B794A">
      <w:pPr>
        <w:pStyle w:val="NoSpacing"/>
        <w:rPr>
          <w:rFonts w:ascii="Times New Roman" w:hAnsi="Times New Roman"/>
          <w:sz w:val="24"/>
          <w:szCs w:val="24"/>
        </w:rPr>
      </w:pPr>
      <w:r w:rsidRPr="00640FAE">
        <w:rPr>
          <w:rFonts w:ascii="Times New Roman" w:hAnsi="Times New Roman"/>
          <w:sz w:val="24"/>
          <w:szCs w:val="24"/>
        </w:rPr>
        <w:t xml:space="preserve"> • формировать готовность к самостоятельному выбору и решению;</w:t>
      </w:r>
    </w:p>
    <w:p w:rsidR="007E5ECD" w:rsidRPr="00640FAE" w:rsidRDefault="007E5ECD" w:rsidP="003B794A">
      <w:pPr>
        <w:pStyle w:val="NoSpacing"/>
        <w:rPr>
          <w:rFonts w:ascii="Times New Roman" w:hAnsi="Times New Roman"/>
          <w:sz w:val="24"/>
          <w:szCs w:val="24"/>
        </w:rPr>
      </w:pPr>
      <w:r w:rsidRPr="00640FAE">
        <w:rPr>
          <w:rFonts w:ascii="Times New Roman" w:hAnsi="Times New Roman"/>
          <w:sz w:val="24"/>
          <w:szCs w:val="24"/>
        </w:rPr>
        <w:t xml:space="preserve"> • развивать оптико-пространственное ориентирование;</w:t>
      </w:r>
    </w:p>
    <w:p w:rsidR="007E5ECD" w:rsidRPr="00640FAE" w:rsidRDefault="007E5ECD" w:rsidP="003B794A">
      <w:pPr>
        <w:pStyle w:val="NoSpacing"/>
        <w:rPr>
          <w:rFonts w:ascii="Times New Roman" w:hAnsi="Times New Roman"/>
          <w:sz w:val="24"/>
          <w:szCs w:val="24"/>
        </w:rPr>
      </w:pPr>
      <w:r w:rsidRPr="00640FAE">
        <w:rPr>
          <w:rFonts w:ascii="Times New Roman" w:hAnsi="Times New Roman"/>
          <w:sz w:val="24"/>
          <w:szCs w:val="24"/>
        </w:rPr>
        <w:t xml:space="preserve"> • воспитывать культуру взаимоотношений.</w:t>
      </w:r>
    </w:p>
    <w:p w:rsidR="007E5ECD" w:rsidRPr="00640FAE" w:rsidRDefault="007E5ECD" w:rsidP="003B794A">
      <w:pPr>
        <w:pStyle w:val="NoSpacing"/>
        <w:rPr>
          <w:rFonts w:ascii="Times New Roman" w:hAnsi="Times New Roman"/>
          <w:sz w:val="24"/>
          <w:szCs w:val="24"/>
        </w:rPr>
      </w:pPr>
    </w:p>
    <w:p w:rsidR="007E5ECD" w:rsidRDefault="007E5ECD">
      <w:pPr>
        <w:rPr>
          <w:sz w:val="32"/>
          <w:szCs w:val="32"/>
        </w:rPr>
      </w:pPr>
    </w:p>
    <w:p w:rsidR="007E5ECD" w:rsidRPr="00231CE6" w:rsidRDefault="007E5ECD" w:rsidP="00231CE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Клип «Гагарин» вступительное слово</w:t>
      </w:r>
    </w:p>
    <w:p w:rsidR="007E5ECD" w:rsidRPr="005A54D4" w:rsidRDefault="007E5ECD" w:rsidP="00CC4562">
      <w:pPr>
        <w:jc w:val="center"/>
        <w:rPr>
          <w:rFonts w:ascii="Times New Roman" w:hAnsi="Times New Roman"/>
          <w:sz w:val="32"/>
          <w:szCs w:val="32"/>
        </w:rPr>
      </w:pPr>
      <w:r w:rsidRPr="005A54D4">
        <w:rPr>
          <w:rFonts w:ascii="Times New Roman" w:hAnsi="Times New Roman"/>
          <w:sz w:val="32"/>
          <w:szCs w:val="32"/>
        </w:rPr>
        <w:t>Нынче праздник космонавтов,</w:t>
      </w:r>
    </w:p>
    <w:p w:rsidR="007E5ECD" w:rsidRPr="005A54D4" w:rsidRDefault="007E5ECD" w:rsidP="00CC4562">
      <w:pPr>
        <w:jc w:val="center"/>
        <w:rPr>
          <w:rFonts w:ascii="Times New Roman" w:hAnsi="Times New Roman"/>
          <w:sz w:val="32"/>
          <w:szCs w:val="32"/>
        </w:rPr>
      </w:pPr>
      <w:r w:rsidRPr="005A54D4">
        <w:rPr>
          <w:rFonts w:ascii="Times New Roman" w:hAnsi="Times New Roman"/>
          <w:sz w:val="32"/>
          <w:szCs w:val="32"/>
        </w:rPr>
        <w:t>Поздравляем с этим днем.</w:t>
      </w:r>
    </w:p>
    <w:p w:rsidR="007E5ECD" w:rsidRPr="005A54D4" w:rsidRDefault="007E5ECD" w:rsidP="00CC4562">
      <w:pPr>
        <w:jc w:val="center"/>
        <w:rPr>
          <w:rFonts w:ascii="Times New Roman" w:hAnsi="Times New Roman"/>
          <w:sz w:val="32"/>
          <w:szCs w:val="32"/>
        </w:rPr>
      </w:pPr>
      <w:r w:rsidRPr="005A54D4">
        <w:rPr>
          <w:rFonts w:ascii="Times New Roman" w:hAnsi="Times New Roman"/>
          <w:sz w:val="32"/>
          <w:szCs w:val="32"/>
        </w:rPr>
        <w:t xml:space="preserve">Нам открыл его Гагарин, </w:t>
      </w:r>
    </w:p>
    <w:p w:rsidR="007E5ECD" w:rsidRPr="005A54D4" w:rsidRDefault="007E5ECD" w:rsidP="00CC4562">
      <w:pPr>
        <w:jc w:val="center"/>
        <w:rPr>
          <w:rFonts w:ascii="Times New Roman" w:hAnsi="Times New Roman"/>
          <w:sz w:val="32"/>
          <w:szCs w:val="32"/>
        </w:rPr>
      </w:pPr>
      <w:r w:rsidRPr="005A54D4">
        <w:rPr>
          <w:rFonts w:ascii="Times New Roman" w:hAnsi="Times New Roman"/>
          <w:sz w:val="32"/>
          <w:szCs w:val="32"/>
        </w:rPr>
        <w:t>Много сказано о нем.</w:t>
      </w:r>
    </w:p>
    <w:p w:rsidR="007E5ECD" w:rsidRPr="005A54D4" w:rsidRDefault="007E5ECD" w:rsidP="00CC4562">
      <w:pPr>
        <w:jc w:val="center"/>
        <w:rPr>
          <w:rFonts w:ascii="Times New Roman" w:hAnsi="Times New Roman"/>
          <w:sz w:val="32"/>
          <w:szCs w:val="32"/>
        </w:rPr>
      </w:pPr>
      <w:r w:rsidRPr="005A54D4">
        <w:rPr>
          <w:rFonts w:ascii="Times New Roman" w:hAnsi="Times New Roman"/>
          <w:sz w:val="32"/>
          <w:szCs w:val="32"/>
        </w:rPr>
        <w:t>В мире первый космонавт он,</w:t>
      </w:r>
    </w:p>
    <w:p w:rsidR="007E5ECD" w:rsidRPr="005A54D4" w:rsidRDefault="007E5ECD" w:rsidP="00CC4562">
      <w:pPr>
        <w:jc w:val="center"/>
        <w:rPr>
          <w:rFonts w:ascii="Times New Roman" w:hAnsi="Times New Roman"/>
          <w:sz w:val="32"/>
          <w:szCs w:val="32"/>
        </w:rPr>
      </w:pPr>
      <w:r w:rsidRPr="005A54D4">
        <w:rPr>
          <w:rFonts w:ascii="Times New Roman" w:hAnsi="Times New Roman"/>
          <w:sz w:val="32"/>
          <w:szCs w:val="32"/>
        </w:rPr>
        <w:t>Потому для всех герой.</w:t>
      </w:r>
    </w:p>
    <w:p w:rsidR="007E5ECD" w:rsidRPr="005A54D4" w:rsidRDefault="007E5ECD" w:rsidP="00CC4562">
      <w:pPr>
        <w:jc w:val="center"/>
        <w:rPr>
          <w:rFonts w:ascii="Times New Roman" w:hAnsi="Times New Roman"/>
          <w:sz w:val="32"/>
          <w:szCs w:val="32"/>
        </w:rPr>
      </w:pPr>
      <w:r w:rsidRPr="005A54D4">
        <w:rPr>
          <w:rFonts w:ascii="Times New Roman" w:hAnsi="Times New Roman"/>
          <w:sz w:val="32"/>
          <w:szCs w:val="32"/>
        </w:rPr>
        <w:t>Был добрейшим человеком,</w:t>
      </w:r>
    </w:p>
    <w:p w:rsidR="007E5ECD" w:rsidRDefault="007E5ECD" w:rsidP="009C19E8">
      <w:pPr>
        <w:jc w:val="center"/>
        <w:rPr>
          <w:rFonts w:ascii="Times New Roman" w:hAnsi="Times New Roman"/>
          <w:sz w:val="32"/>
          <w:szCs w:val="32"/>
        </w:rPr>
      </w:pPr>
      <w:r w:rsidRPr="005A54D4">
        <w:rPr>
          <w:rFonts w:ascii="Times New Roman" w:hAnsi="Times New Roman"/>
          <w:sz w:val="32"/>
          <w:szCs w:val="32"/>
        </w:rPr>
        <w:t>Был с улыбкой неземной.</w:t>
      </w:r>
    </w:p>
    <w:p w:rsidR="007E5ECD" w:rsidRDefault="007E5ECD">
      <w:pPr>
        <w:rPr>
          <w:rFonts w:ascii="Times New Roman" w:hAnsi="Times New Roman"/>
          <w:sz w:val="32"/>
          <w:szCs w:val="32"/>
        </w:rPr>
      </w:pPr>
      <w:r w:rsidRPr="006D042D">
        <w:rPr>
          <w:rFonts w:ascii="Times New Roman" w:hAnsi="Times New Roman"/>
          <w:sz w:val="32"/>
          <w:szCs w:val="32"/>
        </w:rPr>
        <w:t>Вед: Приветствуем всех на празднике в честь дня космонавтики. 12 апреля 1961 года</w:t>
      </w:r>
      <w:r>
        <w:rPr>
          <w:rFonts w:ascii="Times New Roman" w:hAnsi="Times New Roman"/>
          <w:sz w:val="32"/>
          <w:szCs w:val="32"/>
        </w:rPr>
        <w:t xml:space="preserve"> в космос впервые полетел наш советский космонавт Юрий Алексеевич Гагарин. И теперь каждый год наша страна отмечает этот день как День Космонавтики. Давайте посмотрим кадры, посвященные этому дню. Презентация « ГАГАРИН»</w:t>
      </w:r>
    </w:p>
    <w:p w:rsidR="007E5ECD" w:rsidRDefault="007E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Далее предоставляется для внимания детей показ фото слайдов про космос.</w:t>
      </w:r>
    </w:p>
    <w:p w:rsidR="007E5ECD" w:rsidRDefault="007E5ECD" w:rsidP="0005498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космической ракете</w:t>
      </w:r>
    </w:p>
    <w:p w:rsidR="007E5ECD" w:rsidRDefault="007E5ECD" w:rsidP="0005498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названием «Восток»</w:t>
      </w:r>
    </w:p>
    <w:p w:rsidR="007E5ECD" w:rsidRDefault="007E5ECD" w:rsidP="0005498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Он первым на планете</w:t>
      </w:r>
    </w:p>
    <w:p w:rsidR="007E5ECD" w:rsidRDefault="007E5ECD" w:rsidP="0005498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Подняться к звездам смог.</w:t>
      </w:r>
    </w:p>
    <w:p w:rsidR="007E5ECD" w:rsidRDefault="007E5ECD" w:rsidP="0005498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Поет об этом песни</w:t>
      </w:r>
    </w:p>
    <w:p w:rsidR="007E5ECD" w:rsidRDefault="007E5ECD" w:rsidP="0005498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Весенняя капель:</w:t>
      </w:r>
    </w:p>
    <w:p w:rsidR="007E5ECD" w:rsidRDefault="007E5ECD" w:rsidP="0005498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Навеки будут вместе</w:t>
      </w:r>
    </w:p>
    <w:p w:rsidR="007E5ECD" w:rsidRDefault="007E5ECD" w:rsidP="0005498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Гагарин и апрель.</w:t>
      </w:r>
    </w:p>
    <w:p w:rsidR="007E5ECD" w:rsidRDefault="007E5ECD" w:rsidP="00AF5797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Вед: Каждый ребенок хотел хоть однажды стать космонавтом, но для того, что бы стать космонавтом необходимо быть подготовленным в спорте, науке и дисциплине. Перед тем, как полететь в космос космонавты проходят ряд испытаний. Наши дети споют песню, какую космонавту поют перед полётом. (песня 14 минут.</w:t>
      </w:r>
    </w:p>
    <w:p w:rsidR="007E5ECD" w:rsidRDefault="007E5ECD" w:rsidP="00040345">
      <w:pPr>
        <w:ind w:left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Сегодня мы побываем на каждой из планет. Но чтобы о них говорить , надо о них знать. «Знание солнечной системы».</w:t>
      </w:r>
    </w:p>
    <w:p w:rsidR="007E5ECD" w:rsidRDefault="007E5ECD" w:rsidP="00040345">
      <w:pPr>
        <w:ind w:left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Игровое упражнение «Расставь планеты на орбиты»</w:t>
      </w:r>
    </w:p>
    <w:p w:rsidR="007E5ECD" w:rsidRDefault="007E5ECD" w:rsidP="00040345">
      <w:pPr>
        <w:ind w:left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Дети в ободках планет рассказывают стихи о планетах и встают соответственно Солнечной системе. Стихи в приложении.</w:t>
      </w:r>
    </w:p>
    <w:p w:rsidR="007E5ECD" w:rsidRDefault="007E5ECD" w:rsidP="00040345">
      <w:pPr>
        <w:ind w:left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Ребята, очень красивая планета ВЕНЕРА, На ней живёт прекрасная , сияющая звезда , которая играет музыку. она у нас сегодня в гостях. МУЗЫКА на скрипке «Цветы» Слайд ВЕНЕРЫ</w:t>
      </w:r>
    </w:p>
    <w:p w:rsidR="007E5ECD" w:rsidRDefault="007E5ECD" w:rsidP="00116604">
      <w:pPr>
        <w:ind w:left="360"/>
        <w:rPr>
          <w:b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А вспомните планету, где всегда бури и вихри. Там живёт маленькая звёздочка, которая покажет , как на Юпитере происходят разнообразные катаклизмы природы. (танец Шевченко Лизы). Слайд ЮПИТЕРА. В это время дети выходят и переодеваются в коридоре. </w:t>
      </w:r>
      <w:r>
        <w:rPr>
          <w:b/>
          <w:sz w:val="24"/>
          <w:szCs w:val="24"/>
        </w:rPr>
        <w:t xml:space="preserve"> </w:t>
      </w:r>
    </w:p>
    <w:p w:rsidR="007E5ECD" w:rsidRDefault="007E5ECD" w:rsidP="00116604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b/>
          <w:sz w:val="24"/>
          <w:szCs w:val="24"/>
        </w:rPr>
        <w:t xml:space="preserve">   </w:t>
      </w:r>
      <w:r w:rsidRPr="00116604">
        <w:rPr>
          <w:rFonts w:ascii="Times New Roman" w:hAnsi="Times New Roman"/>
          <w:i/>
          <w:sz w:val="28"/>
          <w:szCs w:val="28"/>
        </w:rPr>
        <w:t xml:space="preserve">Только сильных звездолет может взять с собой в полет. </w:t>
      </w:r>
      <w:r w:rsidRPr="00116604">
        <w:rPr>
          <w:rFonts w:ascii="Times New Roman" w:hAnsi="Times New Roman"/>
          <w:i/>
          <w:sz w:val="28"/>
          <w:szCs w:val="28"/>
        </w:rPr>
        <w:br/>
      </w:r>
      <w:r w:rsidRPr="00116604">
        <w:rPr>
          <w:rFonts w:ascii="Times New Roman" w:hAnsi="Times New Roman"/>
          <w:i/>
          <w:sz w:val="28"/>
          <w:szCs w:val="28"/>
        </w:rPr>
        <w:br/>
        <w:t xml:space="preserve">Космонавтом хочешь стать - должен много-много знать. </w:t>
      </w:r>
      <w:r w:rsidRPr="00116604">
        <w:rPr>
          <w:rFonts w:ascii="Times New Roman" w:hAnsi="Times New Roman"/>
          <w:i/>
          <w:sz w:val="28"/>
          <w:szCs w:val="28"/>
        </w:rPr>
        <w:br/>
      </w:r>
      <w:r w:rsidRPr="00116604">
        <w:rPr>
          <w:rFonts w:ascii="Times New Roman" w:hAnsi="Times New Roman"/>
          <w:i/>
          <w:sz w:val="28"/>
          <w:szCs w:val="28"/>
        </w:rPr>
        <w:br/>
        <w:t xml:space="preserve">Любой космический маршрут открыт для тех, кто любит труд. </w:t>
      </w:r>
      <w:r w:rsidRPr="00116604">
        <w:rPr>
          <w:rFonts w:ascii="Times New Roman" w:hAnsi="Times New Roman"/>
          <w:i/>
          <w:sz w:val="28"/>
          <w:szCs w:val="28"/>
        </w:rPr>
        <w:br/>
      </w:r>
      <w:r w:rsidRPr="00116604">
        <w:rPr>
          <w:rFonts w:ascii="Times New Roman" w:hAnsi="Times New Roman"/>
          <w:i/>
          <w:sz w:val="28"/>
          <w:szCs w:val="28"/>
        </w:rPr>
        <w:br/>
        <w:t xml:space="preserve">Очень дружно мы живем, скучных в космос не возьмем. </w:t>
      </w:r>
      <w:r w:rsidRPr="00116604">
        <w:rPr>
          <w:rFonts w:ascii="Times New Roman" w:hAnsi="Times New Roman"/>
          <w:b/>
          <w:sz w:val="28"/>
          <w:szCs w:val="28"/>
        </w:rPr>
        <w:t xml:space="preserve"> </w:t>
      </w:r>
    </w:p>
    <w:p w:rsidR="007E5ECD" w:rsidRPr="00116604" w:rsidRDefault="007E5ECD" w:rsidP="00116604">
      <w:pPr>
        <w:ind w:left="360"/>
        <w:rPr>
          <w:rFonts w:ascii="Times New Roman" w:hAnsi="Times New Roman"/>
          <w:sz w:val="28"/>
          <w:szCs w:val="28"/>
        </w:rPr>
      </w:pPr>
      <w:r w:rsidRPr="00116604">
        <w:rPr>
          <w:rFonts w:ascii="Times New Roman" w:hAnsi="Times New Roman"/>
          <w:b/>
          <w:sz w:val="28"/>
          <w:szCs w:val="28"/>
        </w:rPr>
        <w:t xml:space="preserve">  </w:t>
      </w:r>
      <w:r w:rsidRPr="00116604">
        <w:rPr>
          <w:rFonts w:ascii="Times New Roman" w:hAnsi="Times New Roman"/>
          <w:sz w:val="28"/>
          <w:szCs w:val="28"/>
        </w:rPr>
        <w:t xml:space="preserve">По порядку все планеты </w:t>
      </w:r>
      <w:r w:rsidRPr="00116604">
        <w:rPr>
          <w:rFonts w:ascii="Times New Roman" w:hAnsi="Times New Roman"/>
          <w:sz w:val="28"/>
          <w:szCs w:val="28"/>
        </w:rPr>
        <w:br/>
      </w:r>
      <w:r w:rsidRPr="00116604">
        <w:rPr>
          <w:rFonts w:ascii="Times New Roman" w:hAnsi="Times New Roman"/>
          <w:sz w:val="28"/>
          <w:szCs w:val="28"/>
        </w:rPr>
        <w:br/>
        <w:t xml:space="preserve">Назовёт любой из нас: </w:t>
      </w:r>
      <w:r w:rsidRPr="00116604">
        <w:rPr>
          <w:rFonts w:ascii="Times New Roman" w:hAnsi="Times New Roman"/>
          <w:sz w:val="28"/>
          <w:szCs w:val="28"/>
        </w:rPr>
        <w:br/>
      </w:r>
      <w:r w:rsidRPr="00116604">
        <w:rPr>
          <w:rFonts w:ascii="Times New Roman" w:hAnsi="Times New Roman"/>
          <w:sz w:val="28"/>
          <w:szCs w:val="28"/>
        </w:rPr>
        <w:br/>
        <w:t xml:space="preserve">Раз - Меркурий, </w:t>
      </w:r>
      <w:r w:rsidRPr="00116604">
        <w:rPr>
          <w:rFonts w:ascii="Times New Roman" w:hAnsi="Times New Roman"/>
          <w:sz w:val="28"/>
          <w:szCs w:val="28"/>
        </w:rPr>
        <w:br/>
      </w:r>
      <w:r w:rsidRPr="00116604">
        <w:rPr>
          <w:rFonts w:ascii="Times New Roman" w:hAnsi="Times New Roman"/>
          <w:sz w:val="28"/>
          <w:szCs w:val="28"/>
        </w:rPr>
        <w:br/>
        <w:t xml:space="preserve">Два - Венера, </w:t>
      </w:r>
      <w:r w:rsidRPr="00116604">
        <w:rPr>
          <w:rFonts w:ascii="Times New Roman" w:hAnsi="Times New Roman"/>
          <w:sz w:val="28"/>
          <w:szCs w:val="28"/>
        </w:rPr>
        <w:br/>
      </w:r>
      <w:r w:rsidRPr="00116604">
        <w:rPr>
          <w:rFonts w:ascii="Times New Roman" w:hAnsi="Times New Roman"/>
          <w:sz w:val="28"/>
          <w:szCs w:val="28"/>
        </w:rPr>
        <w:br/>
        <w:t xml:space="preserve">Три - Земля, </w:t>
      </w:r>
      <w:r w:rsidRPr="00116604">
        <w:rPr>
          <w:rFonts w:ascii="Times New Roman" w:hAnsi="Times New Roman"/>
          <w:sz w:val="28"/>
          <w:szCs w:val="28"/>
        </w:rPr>
        <w:br/>
      </w:r>
      <w:r w:rsidRPr="00116604">
        <w:rPr>
          <w:rFonts w:ascii="Times New Roman" w:hAnsi="Times New Roman"/>
          <w:sz w:val="28"/>
          <w:szCs w:val="28"/>
        </w:rPr>
        <w:br/>
        <w:t xml:space="preserve">Четыре - Марс. </w:t>
      </w:r>
      <w:r w:rsidRPr="00116604">
        <w:rPr>
          <w:rFonts w:ascii="Times New Roman" w:hAnsi="Times New Roman"/>
          <w:sz w:val="28"/>
          <w:szCs w:val="28"/>
        </w:rPr>
        <w:br/>
      </w:r>
      <w:r w:rsidRPr="00116604">
        <w:rPr>
          <w:rFonts w:ascii="Times New Roman" w:hAnsi="Times New Roman"/>
          <w:sz w:val="28"/>
          <w:szCs w:val="28"/>
        </w:rPr>
        <w:br/>
        <w:t xml:space="preserve">Пять - Юпитер, </w:t>
      </w:r>
      <w:r w:rsidRPr="00116604">
        <w:rPr>
          <w:rFonts w:ascii="Times New Roman" w:hAnsi="Times New Roman"/>
          <w:sz w:val="28"/>
          <w:szCs w:val="28"/>
        </w:rPr>
        <w:br/>
      </w:r>
      <w:r w:rsidRPr="00116604">
        <w:rPr>
          <w:rFonts w:ascii="Times New Roman" w:hAnsi="Times New Roman"/>
          <w:sz w:val="28"/>
          <w:szCs w:val="28"/>
        </w:rPr>
        <w:br/>
        <w:t xml:space="preserve">Шесть - Сатурн, </w:t>
      </w:r>
      <w:r w:rsidRPr="00116604">
        <w:rPr>
          <w:rFonts w:ascii="Times New Roman" w:hAnsi="Times New Roman"/>
          <w:sz w:val="28"/>
          <w:szCs w:val="28"/>
        </w:rPr>
        <w:br/>
      </w:r>
      <w:r w:rsidRPr="00116604">
        <w:rPr>
          <w:rFonts w:ascii="Times New Roman" w:hAnsi="Times New Roman"/>
          <w:sz w:val="28"/>
          <w:szCs w:val="28"/>
        </w:rPr>
        <w:br/>
        <w:t xml:space="preserve">Семь - Уран, </w:t>
      </w:r>
      <w:r w:rsidRPr="00116604">
        <w:rPr>
          <w:rFonts w:ascii="Times New Roman" w:hAnsi="Times New Roman"/>
          <w:sz w:val="28"/>
          <w:szCs w:val="28"/>
        </w:rPr>
        <w:br/>
      </w:r>
      <w:r w:rsidRPr="00116604">
        <w:rPr>
          <w:rFonts w:ascii="Times New Roman" w:hAnsi="Times New Roman"/>
          <w:sz w:val="28"/>
          <w:szCs w:val="28"/>
        </w:rPr>
        <w:br/>
        <w:t xml:space="preserve">За ним - Нептун. </w:t>
      </w:r>
      <w:r w:rsidRPr="00116604">
        <w:rPr>
          <w:rFonts w:ascii="Times New Roman" w:hAnsi="Times New Roman"/>
          <w:sz w:val="28"/>
          <w:szCs w:val="28"/>
        </w:rPr>
        <w:br/>
      </w:r>
      <w:r w:rsidRPr="00116604">
        <w:rPr>
          <w:rFonts w:ascii="Times New Roman" w:hAnsi="Times New Roman"/>
          <w:sz w:val="28"/>
          <w:szCs w:val="28"/>
        </w:rPr>
        <w:br/>
        <w:t xml:space="preserve">Он восьмым идёт по счёту. </w:t>
      </w:r>
      <w:r w:rsidRPr="00116604">
        <w:rPr>
          <w:rFonts w:ascii="Times New Roman" w:hAnsi="Times New Roman"/>
          <w:sz w:val="28"/>
          <w:szCs w:val="28"/>
        </w:rPr>
        <w:br/>
      </w:r>
      <w:r w:rsidRPr="00116604">
        <w:rPr>
          <w:rFonts w:ascii="Times New Roman" w:hAnsi="Times New Roman"/>
          <w:sz w:val="28"/>
          <w:szCs w:val="28"/>
        </w:rPr>
        <w:br/>
        <w:t xml:space="preserve">А за ним уже, потом, </w:t>
      </w:r>
      <w:r w:rsidRPr="00116604">
        <w:rPr>
          <w:rFonts w:ascii="Times New Roman" w:hAnsi="Times New Roman"/>
          <w:sz w:val="28"/>
          <w:szCs w:val="28"/>
        </w:rPr>
        <w:br/>
      </w:r>
      <w:r w:rsidRPr="00116604">
        <w:rPr>
          <w:rFonts w:ascii="Times New Roman" w:hAnsi="Times New Roman"/>
          <w:sz w:val="28"/>
          <w:szCs w:val="28"/>
        </w:rPr>
        <w:br/>
        <w:t xml:space="preserve">И девятая планета </w:t>
      </w:r>
      <w:r w:rsidRPr="00116604">
        <w:rPr>
          <w:rFonts w:ascii="Times New Roman" w:hAnsi="Times New Roman"/>
          <w:sz w:val="28"/>
          <w:szCs w:val="28"/>
        </w:rPr>
        <w:br/>
      </w:r>
      <w:r w:rsidRPr="00116604">
        <w:rPr>
          <w:rFonts w:ascii="Times New Roman" w:hAnsi="Times New Roman"/>
          <w:sz w:val="28"/>
          <w:szCs w:val="28"/>
        </w:rPr>
        <w:br/>
        <w:t xml:space="preserve">Под названием Плутон. </w:t>
      </w:r>
      <w:r w:rsidRPr="00116604">
        <w:rPr>
          <w:rFonts w:ascii="Times New Roman" w:hAnsi="Times New Roman"/>
          <w:sz w:val="28"/>
          <w:szCs w:val="28"/>
        </w:rPr>
        <w:br/>
      </w:r>
    </w:p>
    <w:p w:rsidR="007E5ECD" w:rsidRDefault="007E5ECD" w:rsidP="009C19E8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Когда люди  побывали на планете Марс, то поверхность почвы была похожа на нашу и люди сделали вывод, что на Марсе тоже есть жизнь. Но марсиане, ребята, сделали к нам на планету Земля ответный визит. Ой, кажется, я слышу как они приземлились на площадке детского сада. Танец «Инопланетяне». Пока дети переодеваются провести викторину.</w:t>
      </w:r>
      <w:r w:rsidRPr="009C19E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Закончи предложение».</w:t>
      </w:r>
    </w:p>
    <w:p w:rsidR="007E5ECD" w:rsidRPr="00EA04D3" w:rsidRDefault="007E5ECD" w:rsidP="009C19E8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EA04D3">
        <w:rPr>
          <w:rFonts w:ascii="Times New Roman" w:hAnsi="Times New Roman"/>
          <w:sz w:val="32"/>
          <w:szCs w:val="32"/>
        </w:rPr>
        <w:t>Чтобы глаз вооружить и со звездами дружить, Млечный путь увидеть чтоб, нужен мощный …</w:t>
      </w:r>
    </w:p>
    <w:p w:rsidR="007E5ECD" w:rsidRDefault="007E5ECD" w:rsidP="009C19E8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Телескопом сотни лет изучают жизнь планет. Вам расскажет обо всем умный дядя астроном …</w:t>
      </w:r>
    </w:p>
    <w:p w:rsidR="007E5ECD" w:rsidRDefault="007E5ECD" w:rsidP="009C19E8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Астроном – он звездочет, знает все наперечет! Только лучше звезд видна в небе полная …</w:t>
      </w:r>
    </w:p>
    <w:p w:rsidR="007E5ECD" w:rsidRDefault="007E5ECD" w:rsidP="009C19E8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 Луны не может птица долететь и прилуниться, но зато умеет это делать быстрая …</w:t>
      </w:r>
    </w:p>
    <w:p w:rsidR="007E5ECD" w:rsidRDefault="007E5ECD" w:rsidP="009C19E8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 ракеты есть водитель, невесомости любитель. По-английски – астронавт, а по-русски …</w:t>
      </w:r>
    </w:p>
    <w:p w:rsidR="007E5ECD" w:rsidRDefault="007E5ECD" w:rsidP="009C19E8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Космонавт сидит в ракете, проклиная все на свете – на орбите как назло появилось …</w:t>
      </w:r>
    </w:p>
    <w:p w:rsidR="007E5ECD" w:rsidRDefault="007E5ECD" w:rsidP="009C19E8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НЛО летит к соседу из созвездья Андромеды, в нем от скуки волком воет злой зеленый …</w:t>
      </w:r>
    </w:p>
    <w:p w:rsidR="007E5ECD" w:rsidRDefault="007E5ECD" w:rsidP="009C19E8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Гуманоид с курса сбился, в трех планетах заблудился, если звездной карты нету, не поможет скорость …</w:t>
      </w:r>
    </w:p>
    <w:p w:rsidR="007E5ECD" w:rsidRDefault="007E5ECD" w:rsidP="009C19E8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Свет быстрее всех летает, километры не считает. Дарит солнце жизнь планетам, нам – тепло, хвосты - …</w:t>
      </w:r>
    </w:p>
    <w:p w:rsidR="007E5ECD" w:rsidRDefault="007E5ECD" w:rsidP="009C19E8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Все комета облетела, все на небе осмотрела, видит, в космосе нора – это черная …</w:t>
      </w:r>
    </w:p>
    <w:p w:rsidR="007E5ECD" w:rsidRDefault="007E5ECD" w:rsidP="009C19E8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черных дырах темнота чем-то черным занята. Там окончил свой полет межпланетный …</w:t>
      </w:r>
    </w:p>
    <w:p w:rsidR="007E5ECD" w:rsidRDefault="007E5ECD" w:rsidP="009C19E8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Звездолет – стальная птица, он быстрее света мчтся. Познает на практике звездные …</w:t>
      </w:r>
    </w:p>
    <w:p w:rsidR="007E5ECD" w:rsidRDefault="007E5ECD" w:rsidP="009C19E8">
      <w:pPr>
        <w:ind w:left="360"/>
        <w:rPr>
          <w:rFonts w:ascii="Times New Roman" w:hAnsi="Times New Roman"/>
          <w:sz w:val="32"/>
          <w:szCs w:val="32"/>
        </w:rPr>
      </w:pPr>
      <w:r w:rsidRPr="00E35F02">
        <w:rPr>
          <w:rFonts w:ascii="Times New Roman" w:hAnsi="Times New Roman"/>
          <w:sz w:val="32"/>
          <w:szCs w:val="32"/>
        </w:rPr>
        <w:t>А галактики летят в рассыпную, как хотят. Очень здоровенная эта вся…вселенная!</w:t>
      </w:r>
    </w:p>
    <w:p w:rsidR="007E5ECD" w:rsidRDefault="007E5ECD" w:rsidP="00040345">
      <w:pPr>
        <w:ind w:left="360"/>
        <w:jc w:val="both"/>
        <w:rPr>
          <w:rFonts w:ascii="Times New Roman" w:hAnsi="Times New Roman"/>
          <w:sz w:val="32"/>
          <w:szCs w:val="32"/>
        </w:rPr>
      </w:pPr>
    </w:p>
    <w:p w:rsidR="007E5ECD" w:rsidRDefault="007E5ECD" w:rsidP="00040345">
      <w:pPr>
        <w:ind w:left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Самая далёкая планета и крошечная Плутон, её очень плохо видно в телескоп. Но наш волшебный астроном увидел на планете даже созвездия. (Сценка «Астроном»). </w:t>
      </w:r>
    </w:p>
    <w:p w:rsidR="007E5ECD" w:rsidRDefault="007E5ECD" w:rsidP="00040345">
      <w:pPr>
        <w:ind w:left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Наша планета Земля_- самая любимая и дорогая , потому что мы на ней живём. На нашей планете есть реки, моря, океаны. Растут деревья, цветы. На нашей планеты мы можем дышать А, главное,  мы помним о тех, кто открыл нам космические дали ( песня «Нежность» танец).</w:t>
      </w:r>
    </w:p>
    <w:p w:rsidR="007E5ECD" w:rsidRDefault="007E5ECD" w:rsidP="00040345">
      <w:pPr>
        <w:ind w:left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Какая планета с кольцами? Сатурн. На ней эти  кольца состоят из снега , глыб, камней. Они вращаются, как будто в танце и образуют прекрасную композицию.( Танец колец Сатурна).</w:t>
      </w:r>
    </w:p>
    <w:p w:rsidR="007E5ECD" w:rsidRDefault="007E5ECD" w:rsidP="00770E9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Уран И нептун –планеты ледяные, они по цвету синие и там очень холодно. А преодолевать холод людям помогают игры «Игра на внимание» (делай как я)</w:t>
      </w:r>
    </w:p>
    <w:p w:rsidR="007E5ECD" w:rsidRPr="00770E98" w:rsidRDefault="007E5ECD" w:rsidP="00770E98">
      <w:pPr>
        <w:rPr>
          <w:rFonts w:ascii="Times New Roman" w:hAnsi="Times New Roman"/>
          <w:sz w:val="28"/>
          <w:szCs w:val="28"/>
        </w:rPr>
      </w:pPr>
      <w:r w:rsidRPr="00770E98">
        <w:rPr>
          <w:b/>
          <w:sz w:val="32"/>
          <w:szCs w:val="32"/>
        </w:rPr>
        <w:t xml:space="preserve"> </w:t>
      </w:r>
      <w:r w:rsidRPr="00770E98">
        <w:rPr>
          <w:rFonts w:ascii="Times New Roman" w:hAnsi="Times New Roman"/>
          <w:b/>
          <w:sz w:val="28"/>
          <w:szCs w:val="28"/>
        </w:rPr>
        <w:t>12 апреля 1961 года</w:t>
      </w:r>
      <w:r w:rsidRPr="00770E98">
        <w:rPr>
          <w:rFonts w:ascii="Times New Roman" w:hAnsi="Times New Roman"/>
          <w:sz w:val="28"/>
          <w:szCs w:val="28"/>
        </w:rPr>
        <w:t xml:space="preserve"> – </w:t>
      </w:r>
      <w:r w:rsidRPr="00770E98">
        <w:rPr>
          <w:rFonts w:ascii="Times New Roman" w:hAnsi="Times New Roman"/>
          <w:b/>
          <w:sz w:val="28"/>
          <w:szCs w:val="28"/>
        </w:rPr>
        <w:t>день полета первого в мире космонавта</w:t>
      </w:r>
      <w:r w:rsidRPr="00770E98">
        <w:rPr>
          <w:rFonts w:ascii="Times New Roman" w:hAnsi="Times New Roman"/>
          <w:sz w:val="28"/>
          <w:szCs w:val="28"/>
        </w:rPr>
        <w:t>, гражданина России Юрия Гагарина. День 12 апреля стал большим всенародным праздником в честь летчиков-космонавтов, конструкторов, инженеров, служащих и рабочих, которые создают ракеты, космические корабли и искусственные спутники Земли.</w:t>
      </w:r>
    </w:p>
    <w:p w:rsidR="007E5ECD" w:rsidRDefault="007E5ECD" w:rsidP="009C19E8">
      <w:pPr>
        <w:ind w:left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Сегодня у нас гость Михаил Викторович. Он работает в самолёте. В полёте он всегда находится с людьми, отвечает за их безопасность, и никогда ничего не боится. Он сегодня будет вручать грамоты детям, которые приготовили поделки. ( вручение грамот и призов).</w:t>
      </w:r>
      <w:r w:rsidRPr="009C19E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Заключительное слово</w:t>
      </w:r>
      <w:r w:rsidRPr="009C19E8">
        <w:rPr>
          <w:rFonts w:ascii="Times New Roman" w:hAnsi="Times New Roman"/>
          <w:sz w:val="32"/>
          <w:szCs w:val="32"/>
        </w:rPr>
        <w:t xml:space="preserve"> </w:t>
      </w:r>
    </w:p>
    <w:p w:rsidR="007E5ECD" w:rsidRDefault="007E5ECD" w:rsidP="009C19E8">
      <w:pPr>
        <w:ind w:left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 вселенной есть планеты, очень разные они.</w:t>
      </w:r>
    </w:p>
    <w:p w:rsidR="007E5ECD" w:rsidRDefault="007E5ECD" w:rsidP="009C19E8">
      <w:pPr>
        <w:ind w:left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 такую вот, как наша во Вселенной не найти.</w:t>
      </w:r>
    </w:p>
    <w:p w:rsidR="007E5ECD" w:rsidRDefault="007E5ECD" w:rsidP="009C19E8">
      <w:pPr>
        <w:ind w:left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Здесь леса, моря и горы, люди разные живут,</w:t>
      </w:r>
    </w:p>
    <w:p w:rsidR="007E5ECD" w:rsidRDefault="007E5ECD" w:rsidP="009C19E8">
      <w:pPr>
        <w:ind w:left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других же на планетах жизнь пока что не найдут.</w:t>
      </w:r>
    </w:p>
    <w:p w:rsidR="007E5ECD" w:rsidRDefault="007E5ECD" w:rsidP="009C19E8">
      <w:pPr>
        <w:ind w:left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Сбережем планету эту под названием Земля.</w:t>
      </w:r>
    </w:p>
    <w:p w:rsidR="007E5ECD" w:rsidRDefault="007E5ECD" w:rsidP="009C19E8">
      <w:pPr>
        <w:ind w:left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Ведь планета это дом наш. Обижать ее нельзя.</w:t>
      </w:r>
    </w:p>
    <w:p w:rsidR="007E5ECD" w:rsidRDefault="007E5ECD" w:rsidP="009C19E8">
      <w:pPr>
        <w:ind w:left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Давайте будем беречь планету. </w:t>
      </w:r>
    </w:p>
    <w:p w:rsidR="007E5ECD" w:rsidRPr="00B85B1B" w:rsidRDefault="007E5ECD" w:rsidP="009C19E8">
      <w:pPr>
        <w:ind w:left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 всей Вселенной красивее нету!</w:t>
      </w:r>
    </w:p>
    <w:p w:rsidR="007E5ECD" w:rsidRDefault="007E5ECD" w:rsidP="009C19E8">
      <w:pPr>
        <w:ind w:left="360"/>
        <w:jc w:val="both"/>
        <w:rPr>
          <w:rFonts w:ascii="Times New Roman" w:hAnsi="Times New Roman"/>
          <w:sz w:val="32"/>
          <w:szCs w:val="32"/>
        </w:rPr>
      </w:pPr>
    </w:p>
    <w:p w:rsidR="007E5ECD" w:rsidRDefault="007E5ECD" w:rsidP="009C19E8">
      <w:pPr>
        <w:ind w:left="360"/>
        <w:jc w:val="both"/>
        <w:rPr>
          <w:rFonts w:ascii="Times New Roman" w:hAnsi="Times New Roman"/>
          <w:sz w:val="32"/>
          <w:szCs w:val="32"/>
        </w:rPr>
      </w:pPr>
    </w:p>
    <w:p w:rsidR="007E5ECD" w:rsidRDefault="007E5ECD" w:rsidP="009C19E8">
      <w:pPr>
        <w:ind w:left="360"/>
        <w:jc w:val="both"/>
        <w:rPr>
          <w:rFonts w:ascii="Times New Roman" w:hAnsi="Times New Roman"/>
          <w:sz w:val="32"/>
          <w:szCs w:val="32"/>
        </w:rPr>
      </w:pPr>
    </w:p>
    <w:p w:rsidR="007E5ECD" w:rsidRDefault="007E5ECD" w:rsidP="00040345">
      <w:pPr>
        <w:ind w:left="360"/>
        <w:jc w:val="both"/>
        <w:rPr>
          <w:rFonts w:ascii="Times New Roman" w:hAnsi="Times New Roman"/>
          <w:sz w:val="32"/>
          <w:szCs w:val="32"/>
        </w:rPr>
      </w:pPr>
    </w:p>
    <w:p w:rsidR="007E5ECD" w:rsidRDefault="007E5ECD" w:rsidP="00040345">
      <w:pPr>
        <w:ind w:left="360"/>
        <w:jc w:val="both"/>
        <w:rPr>
          <w:rFonts w:ascii="Times New Roman" w:hAnsi="Times New Roman"/>
          <w:sz w:val="32"/>
          <w:szCs w:val="32"/>
        </w:rPr>
      </w:pPr>
    </w:p>
    <w:p w:rsidR="007E5ECD" w:rsidRDefault="007E5ECD" w:rsidP="00AF5797">
      <w:pPr>
        <w:jc w:val="both"/>
        <w:rPr>
          <w:rFonts w:ascii="Times New Roman" w:hAnsi="Times New Roman"/>
          <w:sz w:val="32"/>
          <w:szCs w:val="32"/>
        </w:rPr>
      </w:pPr>
    </w:p>
    <w:sectPr w:rsidR="007E5ECD" w:rsidSect="007C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176D1"/>
    <w:multiLevelType w:val="hybridMultilevel"/>
    <w:tmpl w:val="63DA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421230"/>
    <w:multiLevelType w:val="hybridMultilevel"/>
    <w:tmpl w:val="345C0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793559"/>
    <w:multiLevelType w:val="hybridMultilevel"/>
    <w:tmpl w:val="78608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42D"/>
    <w:rsid w:val="0003381A"/>
    <w:rsid w:val="00040345"/>
    <w:rsid w:val="0005498A"/>
    <w:rsid w:val="00087D46"/>
    <w:rsid w:val="00116604"/>
    <w:rsid w:val="00231CE6"/>
    <w:rsid w:val="002F712B"/>
    <w:rsid w:val="003044EA"/>
    <w:rsid w:val="003950D3"/>
    <w:rsid w:val="003B794A"/>
    <w:rsid w:val="00466B8E"/>
    <w:rsid w:val="004A4FAF"/>
    <w:rsid w:val="004F297E"/>
    <w:rsid w:val="005618E6"/>
    <w:rsid w:val="00595073"/>
    <w:rsid w:val="005A54D4"/>
    <w:rsid w:val="005B235A"/>
    <w:rsid w:val="005C0F9C"/>
    <w:rsid w:val="00640FAE"/>
    <w:rsid w:val="0065717F"/>
    <w:rsid w:val="006D042D"/>
    <w:rsid w:val="006D73D9"/>
    <w:rsid w:val="00707144"/>
    <w:rsid w:val="0075014B"/>
    <w:rsid w:val="00770E98"/>
    <w:rsid w:val="007C25FF"/>
    <w:rsid w:val="007E5ECD"/>
    <w:rsid w:val="008B320C"/>
    <w:rsid w:val="008E08EE"/>
    <w:rsid w:val="009C19E8"/>
    <w:rsid w:val="009F0FBB"/>
    <w:rsid w:val="00A60879"/>
    <w:rsid w:val="00A61A75"/>
    <w:rsid w:val="00AE25BC"/>
    <w:rsid w:val="00AF5797"/>
    <w:rsid w:val="00B271CF"/>
    <w:rsid w:val="00B85B1B"/>
    <w:rsid w:val="00C267A9"/>
    <w:rsid w:val="00C30907"/>
    <w:rsid w:val="00C564BB"/>
    <w:rsid w:val="00CC4562"/>
    <w:rsid w:val="00CF3EA3"/>
    <w:rsid w:val="00D30983"/>
    <w:rsid w:val="00D70151"/>
    <w:rsid w:val="00D85389"/>
    <w:rsid w:val="00DA5FD3"/>
    <w:rsid w:val="00E35F02"/>
    <w:rsid w:val="00E568D9"/>
    <w:rsid w:val="00E87888"/>
    <w:rsid w:val="00EA04D3"/>
    <w:rsid w:val="00EA6605"/>
    <w:rsid w:val="00EA7B38"/>
    <w:rsid w:val="00F402B7"/>
    <w:rsid w:val="00F4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F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A0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E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08E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B7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30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250</TotalTime>
  <Pages>7</Pages>
  <Words>920</Words>
  <Characters>5247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2015-04-05T19:49:00Z</cp:lastPrinted>
  <dcterms:created xsi:type="dcterms:W3CDTF">2013-04-11T16:27:00Z</dcterms:created>
  <dcterms:modified xsi:type="dcterms:W3CDTF">2015-04-18T17:47:00Z</dcterms:modified>
</cp:coreProperties>
</file>