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</w:p>
    <w:p w:rsidR="009374EA" w:rsidRPr="00C83B43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  <w:r w:rsidRPr="00C83B43">
        <w:rPr>
          <w:rFonts w:ascii="Arial" w:hAnsi="Arial" w:cs="Arial"/>
          <w:b/>
          <w:color w:val="002060"/>
          <w:sz w:val="56"/>
          <w:szCs w:val="56"/>
          <w:lang w:eastAsia="ru-RU"/>
        </w:rPr>
        <w:t xml:space="preserve">Комплексы </w:t>
      </w:r>
    </w:p>
    <w:p w:rsidR="009374EA" w:rsidRPr="00C83B43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  <w:r w:rsidRPr="00C83B43">
        <w:rPr>
          <w:rFonts w:ascii="Arial" w:hAnsi="Arial" w:cs="Arial"/>
          <w:b/>
          <w:color w:val="002060"/>
          <w:sz w:val="56"/>
          <w:szCs w:val="56"/>
          <w:lang w:eastAsia="ru-RU"/>
        </w:rPr>
        <w:t xml:space="preserve">утренней гимнастики </w:t>
      </w:r>
    </w:p>
    <w:p w:rsidR="009374EA" w:rsidRPr="00C83B43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</w:p>
    <w:p w:rsidR="009374EA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  <w:r w:rsidRPr="00C83B43">
        <w:rPr>
          <w:rFonts w:ascii="Arial" w:hAnsi="Arial" w:cs="Arial"/>
          <w:b/>
          <w:color w:val="002060"/>
          <w:sz w:val="56"/>
          <w:szCs w:val="56"/>
          <w:lang w:eastAsia="ru-RU"/>
        </w:rPr>
        <w:t>для детей подготовительной группы</w:t>
      </w:r>
    </w:p>
    <w:p w:rsidR="009374EA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</w:p>
    <w:p w:rsidR="009374EA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</w:p>
    <w:p w:rsidR="009374EA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</w:p>
    <w:p w:rsidR="009374EA" w:rsidRDefault="009374EA" w:rsidP="00473FFF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color w:val="002060"/>
          <w:sz w:val="56"/>
          <w:szCs w:val="56"/>
          <w:lang w:eastAsia="ru-RU"/>
        </w:rPr>
      </w:pPr>
    </w:p>
    <w:p w:rsidR="009374EA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8"/>
          <w:szCs w:val="28"/>
          <w:u w:val="single"/>
          <w:lang w:eastAsia="ru-RU"/>
        </w:rPr>
      </w:pPr>
    </w:p>
    <w:p w:rsidR="009374EA" w:rsidRPr="00473FFF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8"/>
          <w:szCs w:val="28"/>
          <w:u w:val="single"/>
          <w:lang w:eastAsia="ru-RU"/>
        </w:rPr>
      </w:pPr>
      <w:r w:rsidRPr="00473FFF">
        <w:rPr>
          <w:rFonts w:ascii="Arial" w:hAnsi="Arial" w:cs="Arial"/>
          <w:b/>
          <w:color w:val="555555"/>
          <w:sz w:val="28"/>
          <w:szCs w:val="28"/>
          <w:u w:val="single"/>
          <w:lang w:eastAsia="ru-RU"/>
        </w:rPr>
        <w:t>Годовые задачи:</w:t>
      </w:r>
    </w:p>
    <w:p w:rsidR="009374EA" w:rsidRPr="00463AF7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1. Настроить, “зарядить” организм ребенка на весь предстоящий день</w:t>
      </w:r>
    </w:p>
    <w:p w:rsidR="009374EA" w:rsidRPr="00463AF7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9374EA" w:rsidRPr="00463AF7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3. Содействовать профилактике плоскостопия.</w:t>
      </w:r>
    </w:p>
    <w:p w:rsidR="009374EA" w:rsidRPr="00463AF7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4. Формировать потребность в ежедневной двигательной активности.</w:t>
      </w:r>
    </w:p>
    <w:p w:rsidR="009374EA" w:rsidRPr="00463AF7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9374EA" w:rsidRPr="00463AF7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6. Профилактика простудных заболеваний и травматизма.</w:t>
      </w:r>
    </w:p>
    <w:p w:rsidR="009374EA" w:rsidRPr="00463AF7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7. Сохранять и укреплять здоровье детей, костно-мышечную, дыхательную системы</w:t>
      </w:r>
    </w:p>
    <w:p w:rsidR="009374EA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463AF7">
        <w:rPr>
          <w:rFonts w:ascii="Arial" w:hAnsi="Arial" w:cs="Arial"/>
          <w:color w:val="555555"/>
          <w:sz w:val="28"/>
          <w:szCs w:val="28"/>
          <w:lang w:eastAsia="ru-RU"/>
        </w:rPr>
        <w:t>8. Поддерживать интерес к физической культуре и спорту.</w:t>
      </w:r>
    </w:p>
    <w:p w:rsidR="009374EA" w:rsidRPr="00E164C0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E164C0">
        <w:rPr>
          <w:rFonts w:ascii="Arial" w:hAnsi="Arial" w:cs="Arial"/>
          <w:color w:val="555555"/>
          <w:sz w:val="28"/>
          <w:szCs w:val="28"/>
          <w:lang w:eastAsia="ru-RU"/>
        </w:rPr>
        <w:t xml:space="preserve">Все упражнения выполняются </w:t>
      </w:r>
      <w:r>
        <w:rPr>
          <w:rFonts w:ascii="Arial" w:hAnsi="Arial" w:cs="Arial"/>
          <w:color w:val="555555"/>
          <w:sz w:val="28"/>
          <w:szCs w:val="28"/>
          <w:lang w:eastAsia="ru-RU"/>
        </w:rPr>
        <w:t>7-9</w:t>
      </w:r>
      <w:r w:rsidRPr="00E164C0">
        <w:rPr>
          <w:rFonts w:ascii="Arial" w:hAnsi="Arial" w:cs="Arial"/>
          <w:color w:val="555555"/>
          <w:sz w:val="28"/>
          <w:szCs w:val="28"/>
          <w:lang w:eastAsia="ru-RU"/>
        </w:rPr>
        <w:t xml:space="preserve"> раз, прыжки повторяются </w:t>
      </w:r>
      <w:r>
        <w:rPr>
          <w:rFonts w:ascii="Arial" w:hAnsi="Arial" w:cs="Arial"/>
          <w:color w:val="555555"/>
          <w:sz w:val="28"/>
          <w:szCs w:val="28"/>
          <w:lang w:eastAsia="ru-RU"/>
        </w:rPr>
        <w:t>3-4</w:t>
      </w:r>
      <w:r w:rsidRPr="00E164C0">
        <w:rPr>
          <w:rFonts w:ascii="Arial" w:hAnsi="Arial" w:cs="Arial"/>
          <w:color w:val="555555"/>
          <w:sz w:val="28"/>
          <w:szCs w:val="28"/>
          <w:lang w:eastAsia="ru-RU"/>
        </w:rPr>
        <w:t xml:space="preserve"> раза.</w:t>
      </w:r>
    </w:p>
    <w:p w:rsidR="009374EA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  <w:r w:rsidRPr="000B319E">
        <w:rPr>
          <w:rFonts w:ascii="Arial" w:hAnsi="Arial" w:cs="Arial"/>
          <w:color w:val="555555"/>
          <w:sz w:val="28"/>
          <w:szCs w:val="28"/>
          <w:lang w:eastAsia="ru-RU"/>
        </w:rPr>
        <w:t>Основная стойка для детей 6-7 лет – пятки вместе, носки врозь.</w:t>
      </w:r>
    </w:p>
    <w:p w:rsidR="009374EA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</w:p>
    <w:p w:rsidR="009374EA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</w:p>
    <w:p w:rsidR="009374EA" w:rsidRPr="000B319E" w:rsidRDefault="009374EA" w:rsidP="004303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</w:p>
    <w:p w:rsidR="009374EA" w:rsidRPr="00572688" w:rsidRDefault="009374EA" w:rsidP="00473FF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FF0000"/>
          <w:sz w:val="36"/>
          <w:szCs w:val="36"/>
          <w:lang w:eastAsia="ru-RU"/>
        </w:rPr>
        <w:t>Сентябрь 1  неделя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4303C7">
        <w:rPr>
          <w:rFonts w:ascii="Arial" w:hAnsi="Arial" w:cs="Arial"/>
          <w:b/>
          <w:color w:val="555555"/>
          <w:sz w:val="21"/>
          <w:szCs w:val="21"/>
          <w:lang w:eastAsia="ru-RU"/>
        </w:rPr>
        <w:t>I</w:t>
      </w:r>
      <w:r w:rsidRPr="004303C7">
        <w:rPr>
          <w:rFonts w:ascii="Arial" w:hAnsi="Arial" w:cs="Arial"/>
          <w:b/>
          <w:color w:val="555555"/>
          <w:lang w:eastAsia="ru-RU"/>
        </w:rPr>
        <w:t>. Построение в шеренгу, колонну</w:t>
      </w:r>
      <w:r w:rsidRPr="004303C7">
        <w:rPr>
          <w:rFonts w:ascii="Arial" w:hAnsi="Arial" w:cs="Arial"/>
          <w:color w:val="555555"/>
          <w:lang w:eastAsia="ru-RU"/>
        </w:rPr>
        <w:t xml:space="preserve">, проверка осанки; ходьба и бег в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колонне по одному, ходьба на носках, на пятках с разным положением рук.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>II. Упражнения без предметов</w:t>
      </w:r>
    </w:p>
    <w:p w:rsidR="009374EA" w:rsidRPr="00741456" w:rsidRDefault="009374EA" w:rsidP="00473FF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«Поклонись головой»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: ноги вместе, руки на поясе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головы вперед,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</w:t>
      </w:r>
      <w:r w:rsidRPr="00741456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3- наклон назад,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4-и. п.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lang w:eastAsia="ru-RU"/>
        </w:rPr>
        <w:t>• «Рывки руками»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плеч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, руки перед грудью, согнуты в локтях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 рывок руками перед грудью,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2- поворот вправо, прямые руки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развести в стороны,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то же влево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lang w:eastAsia="ru-RU"/>
        </w:rPr>
        <w:t>• «Повороты»</w:t>
      </w:r>
    </w:p>
    <w:p w:rsidR="009374EA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 руки на поясе 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 поворо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т вправо, прав. руку за спину,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левую – на прав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плечо,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то же в левую сторону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lang w:eastAsia="ru-RU"/>
        </w:rPr>
        <w:t>• «Наклоны – скручивания»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плеч,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на поясе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 левая рука над головой тянется вправо,   правая – за спиной тянется влево, 2- и. п., то же в левую сторону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lang w:eastAsia="ru-RU"/>
        </w:rPr>
        <w:t>• «Стойкий оловянный солдатик»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П.: стоя на к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оленях, руки прижаты к туловищу                    </w:t>
      </w:r>
      <w:r w:rsidRPr="00741456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 отклониться назад, задержаться, 2- и. п.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lang w:eastAsia="ru-RU"/>
        </w:rPr>
        <w:t>• «Прыжки»</w:t>
      </w:r>
    </w:p>
    <w:p w:rsidR="009374EA" w:rsidRPr="00741456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: ноги вместе, руки на поясе                                      </w:t>
      </w:r>
      <w:r w:rsidRPr="00741456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1-8 прыжки на двух ногах на месте</w:t>
      </w:r>
    </w:p>
    <w:p w:rsidR="009374EA" w:rsidRDefault="009374EA" w:rsidP="00473FF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, ходьба, легкий бег.</w:t>
      </w:r>
    </w:p>
    <w:p w:rsidR="009374EA" w:rsidRPr="00572688" w:rsidRDefault="009374EA" w:rsidP="00FB52D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FF0000"/>
          <w:sz w:val="36"/>
          <w:szCs w:val="36"/>
          <w:lang w:eastAsia="ru-RU"/>
        </w:rPr>
        <w:t>Сентябрь 2  неделя</w:t>
      </w:r>
    </w:p>
    <w:p w:rsidR="009374EA" w:rsidRPr="004303C7" w:rsidRDefault="009374EA" w:rsidP="00FB52D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lang w:eastAsia="ru-RU"/>
        </w:rPr>
      </w:pPr>
      <w:r w:rsidRPr="004303C7">
        <w:rPr>
          <w:rFonts w:ascii="Arial" w:hAnsi="Arial" w:cs="Arial"/>
          <w:b/>
          <w:color w:val="555555"/>
          <w:lang w:eastAsia="ru-RU"/>
        </w:rPr>
        <w:t xml:space="preserve">I. </w:t>
      </w:r>
      <w:r>
        <w:rPr>
          <w:rFonts w:ascii="Arial" w:hAnsi="Arial" w:cs="Arial"/>
          <w:b/>
          <w:color w:val="555555"/>
          <w:lang w:eastAsia="ru-RU"/>
        </w:rPr>
        <w:t>Игровое упражнение «Быстро в</w:t>
      </w:r>
      <w:r w:rsidRPr="004303C7">
        <w:rPr>
          <w:rFonts w:ascii="Arial" w:hAnsi="Arial" w:cs="Arial"/>
          <w:b/>
          <w:color w:val="555555"/>
          <w:lang w:eastAsia="ru-RU"/>
        </w:rPr>
        <w:t xml:space="preserve"> колонну</w:t>
      </w:r>
      <w:r>
        <w:rPr>
          <w:rFonts w:ascii="Arial" w:hAnsi="Arial" w:cs="Arial"/>
          <w:b/>
          <w:color w:val="555555"/>
          <w:lang w:eastAsia="ru-RU"/>
        </w:rPr>
        <w:t>!»</w:t>
      </w:r>
      <w:r>
        <w:rPr>
          <w:rFonts w:ascii="Arial" w:hAnsi="Arial" w:cs="Arial"/>
          <w:color w:val="555555"/>
          <w:lang w:eastAsia="ru-RU"/>
        </w:rPr>
        <w:t xml:space="preserve"> Построение в три колонны, перед каждой ориентир (кубик или кегля) своего цвета</w:t>
      </w:r>
      <w:r w:rsidRPr="004303C7">
        <w:rPr>
          <w:rFonts w:ascii="Arial" w:hAnsi="Arial" w:cs="Arial"/>
          <w:color w:val="555555"/>
          <w:lang w:eastAsia="ru-RU"/>
        </w:rPr>
        <w:t>.</w:t>
      </w:r>
      <w:r>
        <w:rPr>
          <w:rFonts w:ascii="Arial" w:hAnsi="Arial" w:cs="Arial"/>
          <w:color w:val="555555"/>
          <w:lang w:eastAsia="ru-RU"/>
        </w:rPr>
        <w:t xml:space="preserve"> 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 Выигрывает та колонна, которая быстро и правильно построилась (2-3 раза).</w:t>
      </w:r>
    </w:p>
    <w:p w:rsidR="009374EA" w:rsidRPr="00741456" w:rsidRDefault="009374EA" w:rsidP="00FB52D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>с малым мячом</w:t>
      </w:r>
    </w:p>
    <w:p w:rsidR="009374EA" w:rsidRPr="00741456" w:rsidRDefault="009374EA" w:rsidP="00FB52D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«Мяч вверх»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мяч в левой руке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– руки через стороны вверх, переложить мяч в правую руку;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3-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руки вниз в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</w:t>
      </w:r>
      <w:r w:rsidRPr="000B319E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То же, перекладывая мяч из правой руки в левую.</w:t>
      </w: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«Наклон вперёд»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мяч в левой руке.            </w:t>
      </w:r>
      <w:r w:rsidRPr="000B319E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1 – руки в стороны;  2 – наклониться вперёд-вниз, переложить мяч в правую руку;   3 – выпрямиться, руки в стороны; 4 – и.п.    То же, перекладывая мяч из правой руки в левую.</w:t>
      </w:r>
    </w:p>
    <w:p w:rsidR="009374EA" w:rsidRPr="00541D5E" w:rsidRDefault="009374EA" w:rsidP="00541D5E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541D5E">
        <w:rPr>
          <w:rFonts w:ascii="Arial" w:hAnsi="Arial" w:cs="Arial"/>
          <w:b/>
          <w:color w:val="FF0000"/>
          <w:sz w:val="24"/>
          <w:szCs w:val="24"/>
          <w:lang w:eastAsia="ru-RU"/>
        </w:rPr>
        <w:t>• «Приседания»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мяч в правой руке внизу.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– руки в стороны;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2 – присесть, мяч переложить в левую руку;  3 – встать, руки в стороны;  4 – вернуться в и.п.                          </w:t>
      </w:r>
      <w:r w:rsidRPr="00541D5E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То же, мяч в левой руке.                                                    </w:t>
      </w:r>
    </w:p>
    <w:p w:rsidR="009374EA" w:rsidRPr="00541D5E" w:rsidRDefault="009374EA" w:rsidP="00541D5E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541D5E">
        <w:rPr>
          <w:rFonts w:ascii="Arial" w:hAnsi="Arial" w:cs="Arial"/>
          <w:b/>
          <w:color w:val="FF0000"/>
          <w:sz w:val="24"/>
          <w:szCs w:val="24"/>
          <w:lang w:eastAsia="ru-RU"/>
        </w:rPr>
        <w:t>• «Пр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окати мяч</w:t>
      </w:r>
      <w:r w:rsidRPr="00541D5E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   </w:t>
      </w:r>
      <w:r w:rsidRPr="00541D5E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на коленях, мяч в правой руке.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– 8 – прокатить мяч вправо (влево), поворачиваясь и следя за мячом. То же, мяч в левой руке.</w:t>
      </w: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41D5E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Достань мяч</w:t>
      </w:r>
      <w:r w:rsidRPr="00541D5E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     </w:t>
      </w:r>
      <w:r w:rsidRPr="00541D5E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спине, мяч в обеих руках за головой.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– 2 – поднять правую прямую ногу, коснуться мячом носка ноги;  3 – 4 – опустить ногу. То же другой ногой.</w:t>
      </w:r>
    </w:p>
    <w:p w:rsidR="009374EA" w:rsidRDefault="009374EA" w:rsidP="00541D5E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C4665C"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«Совушка»</w:t>
      </w:r>
      <w:r w:rsidRPr="009D67C2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572688" w:rsidRDefault="009374EA" w:rsidP="00BF6D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FF0000"/>
          <w:sz w:val="36"/>
          <w:szCs w:val="36"/>
          <w:lang w:eastAsia="ru-RU"/>
        </w:rPr>
        <w:t>Сентябрь 3 неделя</w:t>
      </w:r>
    </w:p>
    <w:p w:rsidR="009374EA" w:rsidRPr="004303C7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lang w:eastAsia="ru-RU"/>
        </w:rPr>
      </w:pPr>
      <w:r w:rsidRPr="004303C7">
        <w:rPr>
          <w:rFonts w:ascii="Arial" w:hAnsi="Arial" w:cs="Arial"/>
          <w:b/>
          <w:color w:val="555555"/>
          <w:lang w:eastAsia="ru-RU"/>
        </w:rPr>
        <w:t>I. Построение в шеренгу, колонну</w:t>
      </w:r>
      <w:r w:rsidRPr="004303C7">
        <w:rPr>
          <w:rFonts w:ascii="Arial" w:hAnsi="Arial" w:cs="Arial"/>
          <w:color w:val="555555"/>
          <w:lang w:eastAsia="ru-RU"/>
        </w:rPr>
        <w:t>, проверка осанки; ходьба на носочках, на пятках, на внешней и внутренней стороне стопы, легкий бег.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>II. Упражнения без предметов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«Хлопок вверху»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слегка расставлены, руки внизу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1- руки через стороны вверх, хлопнуть в ладоши,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«Качаем головой»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вместе, руки на поясе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головы вправо,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3- наклон влево,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«Наклонись вперед»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на ш. п., руки на поясе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наклон вперед, руками коснуться носочков, 2-и. п.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«Маятник»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руки на поясе    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.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 2- наклон влево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«Приседания»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пятки вместе, носки врозь, руки на поясе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присесть, руки вперед, 2- и. п.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«Прыжки – звездочки»</w:t>
      </w:r>
    </w:p>
    <w:p w:rsidR="009374EA" w:rsidRPr="00F91652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внизу                 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ноги врозь, руки вверх, 2- и. п.</w:t>
      </w:r>
    </w:p>
    <w:p w:rsidR="009374EA" w:rsidRDefault="009374EA" w:rsidP="00BF6D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E36C0A"/>
          <w:sz w:val="36"/>
          <w:szCs w:val="36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одному,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 легкий бег на носочках, ходьба.</w:t>
      </w:r>
    </w:p>
    <w:p w:rsidR="009374EA" w:rsidRPr="00572688" w:rsidRDefault="009374EA" w:rsidP="00F9165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FF0000"/>
          <w:sz w:val="36"/>
          <w:szCs w:val="36"/>
          <w:lang w:eastAsia="ru-RU"/>
        </w:rPr>
        <w:t>Сентябрь 4 неделя</w:t>
      </w:r>
    </w:p>
    <w:p w:rsidR="009374EA" w:rsidRPr="00F91652" w:rsidRDefault="009374EA" w:rsidP="00F91652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в колонне по одному; ходьба и бег врассыпную. Ходьба в колонне по одному с нахождением своего места по сигналу воспитателя.</w:t>
      </w:r>
    </w:p>
    <w:p w:rsidR="009374EA" w:rsidRPr="00F91652" w:rsidRDefault="009374EA" w:rsidP="00F91652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>II. Упражнения с флажками</w:t>
      </w:r>
    </w:p>
    <w:p w:rsidR="009374EA" w:rsidRPr="00F91652" w:rsidRDefault="009374EA" w:rsidP="00F91652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Флажки вверх</w:t>
      </w: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</w:p>
    <w:p w:rsidR="009374EA" w:rsidRPr="00741456" w:rsidRDefault="009374EA" w:rsidP="00F91652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флажки внизу    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вперёд;       2 – поднять руки вверх;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3 – руки в стороны;      4 – и.п.                       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</w:t>
      </w:r>
    </w:p>
    <w:p w:rsidR="009374EA" w:rsidRPr="00F91652" w:rsidRDefault="009374EA" w:rsidP="00F91652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Повороты</w:t>
      </w: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</w:p>
    <w:p w:rsidR="009374EA" w:rsidRDefault="009374EA" w:rsidP="00D0226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флажки внизу, руки прямые.     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– поворот вправо (влево), флажки в стороны,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руки прямые;       3 – 4 – вернуться в и.п.</w:t>
      </w:r>
    </w:p>
    <w:p w:rsidR="009374EA" w:rsidRPr="00F91652" w:rsidRDefault="009374EA" w:rsidP="009F403C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Приседания</w:t>
      </w: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</w:p>
    <w:p w:rsidR="009374EA" w:rsidRDefault="009374EA" w:rsidP="009F403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флажки у груди, руки согнуты.     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– присесть, флажки вынести вперёд;    3 – 4 –и.п.</w:t>
      </w:r>
    </w:p>
    <w:p w:rsidR="009374EA" w:rsidRPr="009F403C" w:rsidRDefault="009374EA" w:rsidP="009F403C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Наклоны вперёд»                                                          </w:t>
      </w:r>
      <w:r w:rsidRPr="009F403C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сидя ноги врозь, флажки у груди, руки согнуты           .         1 - 2 – наклониться вперёд, коснуться палочками у носков ног;      3 – 4 – выпрямиться, вернуться в и.п.</w:t>
      </w:r>
    </w:p>
    <w:p w:rsidR="009374EA" w:rsidRPr="009F403C" w:rsidRDefault="009374EA" w:rsidP="009F403C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Достань флажки</w:t>
      </w: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</w:t>
      </w:r>
      <w:r w:rsidRPr="009F403C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лёжа на спине, ноги вместе прямые, руки за головой.           1 – согнуть ноги в коленях, коснуться палочками флажков колен;    2 -  вернуться в и.п.</w:t>
      </w:r>
    </w:p>
    <w:p w:rsidR="009374EA" w:rsidRPr="009F403C" w:rsidRDefault="009374EA" w:rsidP="009F403C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Прыжки</w:t>
      </w: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</w:t>
      </w:r>
      <w:r w:rsidRPr="009F403C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флажки внизу                       .                          1 – прыжком ноги врозь, флажки в стороны;    2 -  прыжком ноги вместе, вернуться в и.п. На счет 1-8. Пауза. Повтор.</w:t>
      </w:r>
    </w:p>
    <w:p w:rsidR="009374EA" w:rsidRPr="009036F2" w:rsidRDefault="009374EA" w:rsidP="009036F2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9036F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Ходьба в колонне по одному, </w:t>
      </w:r>
      <w:r w:rsidRPr="009036F2">
        <w:rPr>
          <w:rFonts w:ascii="Arial" w:hAnsi="Arial" w:cs="Arial"/>
          <w:color w:val="555555"/>
          <w:sz w:val="24"/>
          <w:szCs w:val="24"/>
          <w:lang w:eastAsia="ru-RU"/>
        </w:rPr>
        <w:t>оба флажка в правой руке над головой.</w:t>
      </w:r>
    </w:p>
    <w:p w:rsidR="009374EA" w:rsidRPr="00572688" w:rsidRDefault="009374EA" w:rsidP="00473FF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365F91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365F91"/>
          <w:sz w:val="36"/>
          <w:szCs w:val="36"/>
          <w:lang w:eastAsia="ru-RU"/>
        </w:rPr>
        <w:t>Октябрь 1 неделя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и бег по кругу, взявшись за руки, с поворотом в обе стороны по сигналу воспитателя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  <w:t>без предметов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Руки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вверх»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вдоль туловища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шаг вправо, руки в стороны;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 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вверх, 3-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руки в стороны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 4-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То же влево.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Поворот в сторону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П.: стойка ноги врозь, руки на поясе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AF0923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поворот вправо (влево)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отвести правую (левую) руку вправо (влево);                                                                                     </w:t>
      </w:r>
      <w:r w:rsidRPr="00AF0923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2- вернуться в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• «Наклон вперёд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руки внизу   </w:t>
      </w:r>
      <w:r w:rsidRPr="00AF0923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руки в стороны;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 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наклониться вперёд, коснуться пальцами рук носка правой ноги; 3 – выпрямиться, руки в стороны; 4 – и.п.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Т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о же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, но коснуться носка левой ноги.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Ноги вверх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сидя на полу, руки в упоре сзади.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1-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однять прямые ноги вверх-вперёд (угол);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2-и.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Плечи не проваливать.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«Прыжки»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: ноги вместе,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на поясе        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 – ноги врозь,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руки в стороны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– и.п. На счет 1-8. Пауза. Повтор.</w:t>
      </w:r>
    </w:p>
    <w:p w:rsidR="009374EA" w:rsidRPr="0090343C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 ходьба, проверка осанки.</w:t>
      </w:r>
    </w:p>
    <w:p w:rsidR="009374EA" w:rsidRPr="00572688" w:rsidRDefault="009374EA" w:rsidP="00BF6D0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365F91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365F91"/>
          <w:sz w:val="36"/>
          <w:szCs w:val="36"/>
          <w:lang w:eastAsia="ru-RU"/>
        </w:rPr>
        <w:t>Октябрь 2 неделя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со сменой ведущего по сигналу, подскоки, легкий бег, ходьба.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  <w:t>II. Упражнения с веревочкой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«Веревочку вверх»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И. П.: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плеч,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веревочка внизу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1- веревочку вперед, 2- вверх, 3- вперед, 4- и. п.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«Положи веревочку»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: ноги на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ширине плеч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 вер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евочка в вытянутых вперед руках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1- наклон вниз, положить веревочку на пол,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2- встать, руки на пояс,                            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 .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3- наклон вниз, взять веревочку,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«Повороты»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: стоя,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ноги на ширине плеч, веревочку вперед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1- поворот вправо, 2-и. п., то же в другую сторону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«Наклоны»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ноги на ширине плеч, веревочка вверху.             </w:t>
      </w:r>
      <w:r w:rsidRPr="00473FFF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 2- и. п., то же в другую сторону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«Полуприседания»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: пятки вмест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е, носки врозь, веревочка внизу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1- присесть, веревочка вперед, 2-и. п.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«Прыжки»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: ноги вместе, веревочка внизу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рыжки – ноги врозь, веревочка вверх, ноги вместе, веревочка вниз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90343C" w:rsidRDefault="009374EA" w:rsidP="00BF6D0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 ходьба, проверка осанки.</w:t>
      </w:r>
    </w:p>
    <w:p w:rsidR="009374EA" w:rsidRPr="00572688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365F91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365F91"/>
          <w:sz w:val="36"/>
          <w:szCs w:val="36"/>
          <w:lang w:eastAsia="ru-RU"/>
        </w:rPr>
        <w:t>Октябрь 3 неделя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колонну,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 xml:space="preserve"> проверка осанки; ходьба и бег врассыпную, боковой галоп, ходьба «Великаны» и «Гномы»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</w:pPr>
      <w:r w:rsidRPr="00EF7E9F"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  <w:t>II. Упражнения с обручем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365F91"/>
          <w:sz w:val="24"/>
          <w:szCs w:val="24"/>
          <w:lang w:eastAsia="ru-RU"/>
        </w:rPr>
        <w:t>• «Обруч вверх – назад»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И. П. 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ступни,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 xml:space="preserve"> обруч внизу, хват с боков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1- поднять обруч вверх – назад, отставить правую ногу назад,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 xml:space="preserve">прогнуться,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то же с левой ноги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365F91"/>
          <w:sz w:val="24"/>
          <w:szCs w:val="24"/>
          <w:lang w:eastAsia="ru-RU"/>
        </w:rPr>
        <w:t>• «Повороты»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плеч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., обруч у груди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1- поворот вправо, обруч вправо, выпрямить руки,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</w:t>
      </w:r>
      <w:r w:rsidRPr="00EF7E9F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то же влево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365F91"/>
          <w:sz w:val="24"/>
          <w:szCs w:val="24"/>
          <w:lang w:eastAsia="ru-RU"/>
        </w:rPr>
        <w:t>• «Наклоны с обручем»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 xml:space="preserve"> обруч низу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1- поднять обруч вперед, вертикально, 2- наклониться, коснуться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ободом пола, 3- подняться обратно, 4- и. п.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365F91"/>
          <w:sz w:val="24"/>
          <w:szCs w:val="24"/>
          <w:lang w:eastAsia="ru-RU"/>
        </w:rPr>
        <w:t>• «Приседания»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: пятки вместе, носки врозь, обруч у плеч (хват с боков)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1- присесть, обруч поднять вверх, 2- и. п.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365F91"/>
          <w:sz w:val="24"/>
          <w:szCs w:val="24"/>
          <w:lang w:eastAsia="ru-RU"/>
        </w:rPr>
        <w:t>• «Покрути обруч»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: ноги слегка расставлены, обруч на талии (придерживать рукой)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К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руговые вращения обручем на талии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365F91"/>
          <w:sz w:val="24"/>
          <w:szCs w:val="24"/>
          <w:lang w:eastAsia="ru-RU"/>
        </w:rPr>
        <w:t>• «Прыжки»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: ноги вмест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е, руки на поясе, обруч на полу             </w:t>
      </w:r>
      <w:r w:rsidRPr="00EF7E9F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П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рыжки в обруч и из обруча</w:t>
      </w:r>
    </w:p>
    <w:p w:rsidR="009374EA" w:rsidRPr="00EF7E9F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F7E9F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, ход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ьба и бег на носочках, проверка </w:t>
      </w:r>
      <w:r w:rsidRPr="00EF7E9F">
        <w:rPr>
          <w:rFonts w:ascii="Arial" w:hAnsi="Arial" w:cs="Arial"/>
          <w:color w:val="555555"/>
          <w:sz w:val="24"/>
          <w:szCs w:val="24"/>
          <w:lang w:eastAsia="ru-RU"/>
        </w:rPr>
        <w:t>осанки.</w:t>
      </w:r>
    </w:p>
    <w:p w:rsidR="009374EA" w:rsidRPr="00572688" w:rsidRDefault="009374EA" w:rsidP="00EF7E9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365F91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365F91"/>
          <w:sz w:val="36"/>
          <w:szCs w:val="36"/>
          <w:lang w:eastAsia="ru-RU"/>
        </w:rPr>
        <w:t>Октябрь 4 неделя</w:t>
      </w:r>
    </w:p>
    <w:p w:rsidR="009374EA" w:rsidRPr="0090343C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и бег в колонне по одному между предметами – змейкой; ходьба и бег врассыпную, ходьба в колонне по одному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90343C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365F91"/>
          <w:sz w:val="24"/>
          <w:szCs w:val="24"/>
          <w:u w:val="single"/>
          <w:lang w:eastAsia="ru-RU"/>
        </w:rPr>
        <w:t>без предметов</w:t>
      </w:r>
    </w:p>
    <w:p w:rsidR="009374EA" w:rsidRPr="0090343C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Руки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к плечам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</w:p>
    <w:p w:rsidR="009374EA" w:rsidRDefault="009374EA" w:rsidP="00023B4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36"/>
          <w:szCs w:val="36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согнуты к плечам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4 – круговые движения руками вперёд;                            </w:t>
      </w:r>
      <w:r w:rsidRPr="004B07B6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5 – 8 - то же назад.</w:t>
      </w:r>
    </w:p>
    <w:p w:rsidR="009374EA" w:rsidRPr="0090343C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Наклоны в стороны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</w:p>
    <w:p w:rsidR="009374EA" w:rsidRDefault="009374EA" w:rsidP="00023B4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36"/>
          <w:szCs w:val="36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руки за головой.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шаг вправо;  2- наклониться вправо;                  </w:t>
      </w:r>
      <w:r w:rsidRPr="00AE1694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–выпрямиться;  4 – и.п.  То же влево.</w:t>
      </w:r>
    </w:p>
    <w:p w:rsidR="009374EA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Наклоны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</w:t>
      </w:r>
    </w:p>
    <w:p w:rsidR="009374EA" w:rsidRPr="00AE1694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руки на поясе.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в стороны;                                                                   </w:t>
      </w:r>
      <w:r w:rsidRPr="00AE1694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2- наклониться к правой ноге, хлопнуть в ладоши за коленом; </w:t>
      </w:r>
      <w:r w:rsidRPr="00AE1694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3 –выпрямиться, руки в стороны;                                                     </w:t>
      </w:r>
      <w:r w:rsidRPr="00AE1694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4 – и.п.         То же к левой ноге.</w:t>
      </w:r>
    </w:p>
    <w:p w:rsidR="009374EA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Хлопок в ладоши под коленом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</w:t>
      </w:r>
    </w:p>
    <w:p w:rsidR="009374EA" w:rsidRPr="00023B4F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спине, руки прямые за головой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2- поднять правую прямую ногу вперёд-вверх, хлопнуть в ладоши под коленом правой (левой) ноги; 3 - 4 – и.п.</w:t>
      </w:r>
    </w:p>
    <w:p w:rsidR="009374EA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>Прыжки</w:t>
      </w:r>
      <w:r w:rsidRPr="0090343C">
        <w:rPr>
          <w:rFonts w:ascii="Arial" w:hAnsi="Arial" w:cs="Arial"/>
          <w:b/>
          <w:color w:val="365F91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                           </w:t>
      </w:r>
    </w:p>
    <w:p w:rsidR="009374EA" w:rsidRPr="00023B4F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в стороны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прыжком ноги врозь, хлопок над головой;    2 -  и.п.                   </w:t>
      </w:r>
      <w:r w:rsidRPr="004B07B6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 счёт 1-8, повторить 2-3 раза.</w:t>
      </w:r>
    </w:p>
    <w:p w:rsidR="009374EA" w:rsidRPr="00F91652" w:rsidRDefault="009374EA" w:rsidP="00023B4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572688" w:rsidRDefault="009374EA" w:rsidP="00473FF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0F243E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0F243E"/>
          <w:sz w:val="36"/>
          <w:szCs w:val="36"/>
          <w:lang w:eastAsia="ru-RU"/>
        </w:rPr>
        <w:t>Ноябрь 1 неделя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и бег в колонне по одному, парами, ходьба и бег врассыпную.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u w:val="single"/>
          <w:lang w:eastAsia="ru-RU"/>
        </w:rPr>
      </w:pPr>
      <w:r w:rsidRPr="000F47E1">
        <w:rPr>
          <w:rFonts w:ascii="Arial" w:hAnsi="Arial" w:cs="Arial"/>
          <w:b/>
          <w:color w:val="0F243E"/>
          <w:sz w:val="24"/>
          <w:szCs w:val="24"/>
          <w:u w:val="single"/>
          <w:lang w:eastAsia="ru-RU"/>
        </w:rPr>
        <w:t>II. Упражнения с гантелями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0F243E"/>
          <w:sz w:val="24"/>
          <w:szCs w:val="24"/>
          <w:lang w:eastAsia="ru-RU"/>
        </w:rPr>
        <w:t>• «Гантели вверх»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ноги на ш.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., гантели внизу                                                  </w:t>
      </w:r>
      <w:r w:rsidRPr="000F47E1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1- гантели в стороны,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2- вверх, подняться на носочки,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3- в стороны,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0F243E"/>
          <w:sz w:val="24"/>
          <w:szCs w:val="24"/>
          <w:lang w:eastAsia="ru-RU"/>
        </w:rPr>
        <w:t>• «Атлеты»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И. П.  н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оги на ш. п., гантели в стороны                                         </w:t>
      </w:r>
      <w:r w:rsidRPr="000F47E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1- гантели к груди, руки к низу,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сгибаем в локтевых суставах,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0F243E"/>
          <w:sz w:val="24"/>
          <w:szCs w:val="24"/>
          <w:lang w:eastAsia="ru-RU"/>
        </w:rPr>
        <w:t>• «Наклоны в сторону»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И. П.  ноги на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ширине плеч,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 гантели внизу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</w:t>
      </w:r>
      <w:r w:rsidRPr="000F47E1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вправо, левая рука над головой,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</w:t>
      </w:r>
      <w:r w:rsidRPr="000F47E1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2- и. п., то же в другую сторону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0F243E"/>
          <w:sz w:val="24"/>
          <w:szCs w:val="24"/>
          <w:lang w:eastAsia="ru-RU"/>
        </w:rPr>
        <w:t>• «Махи ногами»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И. П.  ноги на ш. ст.,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гантели в прямых руках у груди              </w:t>
      </w:r>
      <w:r w:rsidRPr="000F47E1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4- махи правой и левой ногами до гантелей поочередно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0F243E"/>
          <w:sz w:val="24"/>
          <w:szCs w:val="24"/>
          <w:lang w:eastAsia="ru-RU"/>
        </w:rPr>
        <w:t>• «Приседания с гантелями»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И. П.  пятки вме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сте, носки врозь, гантели внизу              </w:t>
      </w:r>
      <w:r w:rsidRPr="000F47E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1- присесть, гантели вынести вперед,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0F243E"/>
          <w:sz w:val="24"/>
          <w:szCs w:val="24"/>
          <w:lang w:eastAsia="ru-RU"/>
        </w:rPr>
        <w:t>• «Прыжки – звездочки»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И. П.  ноги вместе, гантели внизу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</w:t>
      </w:r>
      <w:r w:rsidRPr="000F47E1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1-8- прыжки – звездочки</w:t>
      </w:r>
    </w:p>
    <w:p w:rsidR="009374EA" w:rsidRPr="000F47E1" w:rsidRDefault="009374EA" w:rsidP="00473FF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F47E1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0F47E1">
        <w:rPr>
          <w:rFonts w:ascii="Arial" w:hAnsi="Arial" w:cs="Arial"/>
          <w:color w:val="555555"/>
          <w:sz w:val="24"/>
          <w:szCs w:val="24"/>
          <w:lang w:eastAsia="ru-RU"/>
        </w:rPr>
        <w:t>, ходьба за ведущим, проверка осанки</w:t>
      </w:r>
    </w:p>
    <w:p w:rsidR="009374EA" w:rsidRPr="00572688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0F243E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0F243E"/>
          <w:sz w:val="36"/>
          <w:szCs w:val="36"/>
          <w:lang w:eastAsia="ru-RU"/>
        </w:rPr>
        <w:t>Ноябрь 2 неделя</w:t>
      </w:r>
    </w:p>
    <w:p w:rsidR="009374EA" w:rsidRPr="005B733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lang w:eastAsia="ru-RU"/>
        </w:rPr>
      </w:pPr>
      <w:r w:rsidRPr="005B733F">
        <w:rPr>
          <w:rFonts w:ascii="Arial" w:hAnsi="Arial" w:cs="Arial"/>
          <w:b/>
          <w:color w:val="555555"/>
          <w:lang w:eastAsia="ru-RU"/>
        </w:rPr>
        <w:t>I. Построение в шеренгу, колонну</w:t>
      </w:r>
      <w:r w:rsidRPr="005B733F">
        <w:rPr>
          <w:rFonts w:ascii="Arial" w:hAnsi="Arial" w:cs="Arial"/>
          <w:color w:val="555555"/>
          <w:lang w:eastAsia="ru-RU"/>
        </w:rPr>
        <w:t>, проверка осанки; ходьба в колонне по одному с выполнением заданий по команде воспитателя: «Бабочки!» остановиться и помахать руками, как крылышками; на сигнал: «Лягушки!» остановиться и присесть, руки положить на колени.</w:t>
      </w:r>
    </w:p>
    <w:p w:rsidR="009374EA" w:rsidRPr="005B733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17365D"/>
          <w:u w:val="single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17365D"/>
          <w:sz w:val="24"/>
          <w:szCs w:val="24"/>
          <w:u w:val="single"/>
          <w:lang w:eastAsia="ru-RU"/>
        </w:rPr>
        <w:t>на гимнастической скамейке</w:t>
      </w:r>
      <w:r w:rsidRPr="001E2D83">
        <w:rPr>
          <w:rFonts w:ascii="Arial" w:hAnsi="Arial" w:cs="Arial"/>
          <w:b/>
          <w:color w:val="FFFFFF"/>
          <w:sz w:val="24"/>
          <w:szCs w:val="24"/>
          <w:u w:val="single"/>
          <w:lang w:eastAsia="ru-RU"/>
        </w:rPr>
        <w:t xml:space="preserve">.                  .           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Руки в стороны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487768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</w:t>
      </w:r>
      <w:r w:rsidRPr="005B733F">
        <w:rPr>
          <w:rFonts w:ascii="Arial" w:hAnsi="Arial" w:cs="Arial"/>
          <w:color w:val="555555"/>
          <w:lang w:eastAsia="ru-RU"/>
        </w:rPr>
        <w:t xml:space="preserve">И. П.: - сидя верхом на скамейке, руки на поясе                   </w:t>
      </w:r>
      <w:r w:rsidRPr="005B733F">
        <w:rPr>
          <w:rFonts w:ascii="Arial" w:hAnsi="Arial" w:cs="Arial"/>
          <w:color w:val="FFFFFF"/>
          <w:lang w:eastAsia="ru-RU"/>
        </w:rPr>
        <w:t>.</w:t>
      </w:r>
      <w:r w:rsidRPr="005B733F">
        <w:rPr>
          <w:rFonts w:ascii="Arial" w:hAnsi="Arial" w:cs="Arial"/>
          <w:color w:val="555555"/>
          <w:lang w:eastAsia="ru-RU"/>
        </w:rPr>
        <w:t xml:space="preserve">         </w:t>
      </w:r>
      <w:r>
        <w:rPr>
          <w:rFonts w:ascii="Arial" w:hAnsi="Arial" w:cs="Arial"/>
          <w:color w:val="555555"/>
          <w:lang w:eastAsia="ru-RU"/>
        </w:rPr>
        <w:t xml:space="preserve">          </w:t>
      </w:r>
      <w:r w:rsidRPr="005B733F">
        <w:rPr>
          <w:rFonts w:ascii="Arial" w:hAnsi="Arial" w:cs="Arial"/>
          <w:color w:val="555555"/>
          <w:lang w:eastAsia="ru-RU"/>
        </w:rPr>
        <w:t xml:space="preserve">1– руки в стороны;      2 – руки за голову;                           </w:t>
      </w:r>
      <w:r w:rsidRPr="005B733F">
        <w:rPr>
          <w:rFonts w:ascii="Arial" w:hAnsi="Arial" w:cs="Arial"/>
          <w:color w:val="FFFFFF"/>
          <w:lang w:eastAsia="ru-RU"/>
        </w:rPr>
        <w:t xml:space="preserve">.   </w:t>
      </w:r>
      <w:r w:rsidRPr="005B733F">
        <w:rPr>
          <w:rFonts w:ascii="Arial" w:hAnsi="Arial" w:cs="Arial"/>
          <w:color w:val="555555"/>
          <w:lang w:eastAsia="ru-RU"/>
        </w:rPr>
        <w:t xml:space="preserve">          </w:t>
      </w:r>
      <w:r>
        <w:rPr>
          <w:rFonts w:ascii="Arial" w:hAnsi="Arial" w:cs="Arial"/>
          <w:color w:val="555555"/>
          <w:lang w:eastAsia="ru-RU"/>
        </w:rPr>
        <w:t xml:space="preserve">              </w:t>
      </w:r>
      <w:r w:rsidRPr="005B733F">
        <w:rPr>
          <w:rFonts w:ascii="Arial" w:hAnsi="Arial" w:cs="Arial"/>
          <w:color w:val="555555"/>
          <w:lang w:eastAsia="ru-RU"/>
        </w:rPr>
        <w:t xml:space="preserve">  3 – руки в стороны;            4 – и.п.</w:t>
      </w:r>
    </w:p>
    <w:p w:rsidR="009374EA" w:rsidRPr="005B733F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Наклоны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487768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ИИ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   </w:t>
      </w:r>
      <w:r w:rsidRPr="005B733F">
        <w:rPr>
          <w:rFonts w:ascii="Arial" w:hAnsi="Arial" w:cs="Arial"/>
          <w:color w:val="555555"/>
          <w:lang w:eastAsia="ru-RU"/>
        </w:rPr>
        <w:t xml:space="preserve">И.П. – сидя на скамейке верхом, руки на поясе.                             </w:t>
      </w:r>
      <w:r>
        <w:rPr>
          <w:rFonts w:ascii="Arial" w:hAnsi="Arial" w:cs="Arial"/>
          <w:color w:val="555555"/>
          <w:lang w:eastAsia="ru-RU"/>
        </w:rPr>
        <w:t xml:space="preserve">        . </w:t>
      </w:r>
      <w:r w:rsidRPr="005B733F">
        <w:rPr>
          <w:rFonts w:ascii="Arial" w:hAnsi="Arial" w:cs="Arial"/>
          <w:color w:val="555555"/>
          <w:lang w:eastAsia="ru-RU"/>
        </w:rPr>
        <w:t xml:space="preserve">1 – руки в стороны;      2 – наклон вправо (влево), коснуться пола;       </w:t>
      </w:r>
      <w:r>
        <w:rPr>
          <w:rFonts w:ascii="Arial" w:hAnsi="Arial" w:cs="Arial"/>
          <w:color w:val="555555"/>
          <w:lang w:eastAsia="ru-RU"/>
        </w:rPr>
        <w:t xml:space="preserve">       </w:t>
      </w:r>
      <w:r w:rsidRPr="005B733F">
        <w:rPr>
          <w:rFonts w:ascii="Arial" w:hAnsi="Arial" w:cs="Arial"/>
          <w:color w:val="555555"/>
          <w:lang w:eastAsia="ru-RU"/>
        </w:rPr>
        <w:t xml:space="preserve"> 3 – выпрямит</w:t>
      </w:r>
      <w:r>
        <w:rPr>
          <w:rFonts w:ascii="Arial" w:hAnsi="Arial" w:cs="Arial"/>
          <w:color w:val="555555"/>
          <w:lang w:eastAsia="ru-RU"/>
        </w:rPr>
        <w:t xml:space="preserve">ься, руки в стороны;       </w:t>
      </w:r>
      <w:r w:rsidRPr="005B733F">
        <w:rPr>
          <w:rFonts w:ascii="Arial" w:hAnsi="Arial" w:cs="Arial"/>
          <w:color w:val="555555"/>
          <w:lang w:eastAsia="ru-RU"/>
        </w:rPr>
        <w:t xml:space="preserve"> 4 –  и.п. </w:t>
      </w:r>
    </w:p>
    <w:p w:rsidR="009374EA" w:rsidRPr="005B733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Повороты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487768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И    </w:t>
      </w:r>
      <w:r w:rsidRPr="005B733F">
        <w:rPr>
          <w:rFonts w:ascii="Arial" w:hAnsi="Arial" w:cs="Arial"/>
          <w:color w:val="555555"/>
          <w:lang w:eastAsia="ru-RU"/>
        </w:rPr>
        <w:t xml:space="preserve">И.П. – сидя на скамейке верхом, руки за головой;          </w:t>
      </w:r>
      <w:r w:rsidRPr="005B733F">
        <w:rPr>
          <w:rFonts w:ascii="Arial" w:hAnsi="Arial" w:cs="Arial"/>
          <w:color w:val="FFFFFF"/>
          <w:lang w:eastAsia="ru-RU"/>
        </w:rPr>
        <w:t xml:space="preserve">. </w:t>
      </w:r>
      <w:r w:rsidRPr="005B733F">
        <w:rPr>
          <w:rFonts w:ascii="Arial" w:hAnsi="Arial" w:cs="Arial"/>
          <w:color w:val="555555"/>
          <w:lang w:eastAsia="ru-RU"/>
        </w:rPr>
        <w:t xml:space="preserve">                                                1 – поворот вправо, руку в сторону;                                         </w:t>
      </w:r>
      <w:r w:rsidRPr="005B733F">
        <w:rPr>
          <w:rFonts w:ascii="Arial" w:hAnsi="Arial" w:cs="Arial"/>
          <w:color w:val="FFFFFF"/>
          <w:lang w:eastAsia="ru-RU"/>
        </w:rPr>
        <w:t xml:space="preserve">. </w:t>
      </w:r>
      <w:r w:rsidRPr="005B733F">
        <w:rPr>
          <w:rFonts w:ascii="Arial" w:hAnsi="Arial" w:cs="Arial"/>
          <w:color w:val="555555"/>
          <w:lang w:eastAsia="ru-RU"/>
        </w:rPr>
        <w:t xml:space="preserve">      </w:t>
      </w:r>
      <w:r>
        <w:rPr>
          <w:rFonts w:ascii="Arial" w:hAnsi="Arial" w:cs="Arial"/>
          <w:color w:val="555555"/>
          <w:lang w:eastAsia="ru-RU"/>
        </w:rPr>
        <w:t xml:space="preserve">                </w:t>
      </w:r>
      <w:r w:rsidRPr="005B733F">
        <w:rPr>
          <w:rFonts w:ascii="Arial" w:hAnsi="Arial" w:cs="Arial"/>
          <w:color w:val="555555"/>
          <w:lang w:eastAsia="ru-RU"/>
        </w:rPr>
        <w:t>2 - вернуться в и.п.        То же влево.</w:t>
      </w:r>
    </w:p>
    <w:p w:rsidR="009374EA" w:rsidRPr="005B733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Шаг на скамейку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487768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</w:t>
      </w:r>
      <w:r w:rsidRPr="005B733F">
        <w:rPr>
          <w:rFonts w:ascii="Arial" w:hAnsi="Arial" w:cs="Arial"/>
          <w:color w:val="555555"/>
          <w:lang w:eastAsia="ru-RU"/>
        </w:rPr>
        <w:t xml:space="preserve">И.П. – стоя лицом к скамейке, руки вдоль туловища.                  </w:t>
      </w:r>
      <w:r>
        <w:rPr>
          <w:rFonts w:ascii="Arial" w:hAnsi="Arial" w:cs="Arial"/>
          <w:color w:val="555555"/>
          <w:lang w:eastAsia="ru-RU"/>
        </w:rPr>
        <w:t xml:space="preserve">           . </w:t>
      </w:r>
      <w:r w:rsidRPr="005B733F">
        <w:rPr>
          <w:rFonts w:ascii="Arial" w:hAnsi="Arial" w:cs="Arial"/>
          <w:color w:val="555555"/>
          <w:lang w:eastAsia="ru-RU"/>
        </w:rPr>
        <w:t xml:space="preserve">1 – шаг правой  нагой на скамейку;                                     </w:t>
      </w:r>
      <w:r w:rsidRPr="005B733F">
        <w:rPr>
          <w:rFonts w:ascii="Arial" w:hAnsi="Arial" w:cs="Arial"/>
          <w:color w:val="FFFFFF"/>
          <w:lang w:eastAsia="ru-RU"/>
        </w:rPr>
        <w:t xml:space="preserve">.   </w:t>
      </w:r>
      <w:r w:rsidRPr="005B733F">
        <w:rPr>
          <w:rFonts w:ascii="Arial" w:hAnsi="Arial" w:cs="Arial"/>
          <w:color w:val="555555"/>
          <w:lang w:eastAsia="ru-RU"/>
        </w:rPr>
        <w:t xml:space="preserve">                    2 – шаг левой ногой на скамейку;                                                    </w:t>
      </w:r>
      <w:r w:rsidRPr="005B733F">
        <w:rPr>
          <w:rFonts w:ascii="Arial" w:hAnsi="Arial" w:cs="Arial"/>
          <w:color w:val="FFFFFF"/>
          <w:lang w:eastAsia="ru-RU"/>
        </w:rPr>
        <w:t>.</w:t>
      </w:r>
      <w:r>
        <w:rPr>
          <w:rFonts w:ascii="Arial" w:hAnsi="Arial" w:cs="Arial"/>
          <w:color w:val="FFFFFF"/>
          <w:lang w:eastAsia="ru-RU"/>
        </w:rPr>
        <w:t xml:space="preserve">                </w:t>
      </w:r>
      <w:r w:rsidRPr="005B733F">
        <w:rPr>
          <w:rFonts w:ascii="Arial" w:hAnsi="Arial" w:cs="Arial"/>
          <w:color w:val="555555"/>
          <w:lang w:eastAsia="ru-RU"/>
        </w:rPr>
        <w:t>3 – шаг правой ногой со скамейки;    4 – то же левой.                   Повернуться кругом, лицом к скамейке и повтор. упражн. (8 раз).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Ноги вверх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487768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И    </w:t>
      </w:r>
      <w:r w:rsidRPr="00487768">
        <w:rPr>
          <w:rFonts w:ascii="Arial" w:hAnsi="Arial" w:cs="Arial"/>
          <w:color w:val="555555"/>
          <w:sz w:val="24"/>
          <w:szCs w:val="24"/>
          <w:lang w:eastAsia="ru-RU"/>
        </w:rPr>
        <w:t>И.П.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лёжа перпендикулярно к скамейке, ноги прямые,           хват руками за края скамейки;                                              </w:t>
      </w:r>
      <w:r w:rsidRPr="00473682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1 – 2 поднять прямые ноги вверх-вперёд;      3-4 и.п.</w:t>
      </w:r>
    </w:p>
    <w:p w:rsidR="009374EA" w:rsidRPr="005B733F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Прыжки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487768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           </w:t>
      </w:r>
      <w:r w:rsidRPr="00487768">
        <w:rPr>
          <w:rFonts w:ascii="Arial" w:hAnsi="Arial" w:cs="Arial"/>
          <w:color w:val="555555"/>
          <w:sz w:val="24"/>
          <w:szCs w:val="24"/>
          <w:lang w:eastAsia="ru-RU"/>
        </w:rPr>
        <w:t>И.П.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стоя боком к скамейке, руки произвольно.                Прыжки на двух ногах; на правой, затем на левой ноге вокруг скамейки.                                                                                 </w:t>
      </w:r>
      <w:r w:rsidRPr="005B733F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5B733F">
        <w:rPr>
          <w:rFonts w:ascii="Arial" w:hAnsi="Arial" w:cs="Arial"/>
          <w:b/>
          <w:color w:val="555555"/>
          <w:lang w:eastAsia="ru-RU"/>
        </w:rPr>
        <w:t xml:space="preserve">III. Перестроение в колонну </w:t>
      </w:r>
      <w:r w:rsidRPr="005B733F">
        <w:rPr>
          <w:rFonts w:ascii="Arial" w:hAnsi="Arial" w:cs="Arial"/>
          <w:color w:val="555555"/>
          <w:lang w:eastAsia="ru-RU"/>
        </w:rPr>
        <w:t>по одному, ходьба в колонне по одному между скамейками.</w:t>
      </w:r>
    </w:p>
    <w:p w:rsidR="009374EA" w:rsidRPr="00572688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0F243E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0F243E"/>
          <w:sz w:val="36"/>
          <w:szCs w:val="36"/>
          <w:lang w:eastAsia="ru-RU"/>
        </w:rPr>
        <w:t>Ноябрь 3 неделя</w:t>
      </w:r>
    </w:p>
    <w:p w:rsidR="009374EA" w:rsidRPr="0094145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711F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«Догони свою пару» </w:t>
      </w:r>
      <w:r w:rsidRPr="00941450">
        <w:rPr>
          <w:rFonts w:ascii="Arial" w:hAnsi="Arial" w:cs="Arial"/>
          <w:color w:val="555555"/>
          <w:sz w:val="24"/>
          <w:szCs w:val="24"/>
          <w:lang w:eastAsia="ru-RU"/>
        </w:rPr>
        <w:t>(перебежки с одной стороны площадки на противоположную сторону, дистанция 10м).</w:t>
      </w:r>
    </w:p>
    <w:p w:rsidR="009374EA" w:rsidRPr="00774446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17365D"/>
          <w:sz w:val="24"/>
          <w:szCs w:val="24"/>
          <w:u w:val="single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17365D"/>
          <w:sz w:val="24"/>
          <w:szCs w:val="24"/>
          <w:u w:val="single"/>
          <w:lang w:eastAsia="ru-RU"/>
        </w:rPr>
        <w:t>с гимнастической палкой</w:t>
      </w:r>
    </w:p>
    <w:p w:rsidR="009374EA" w:rsidRPr="004E020F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Палку вверх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 w:rsidRPr="004C1090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стойка, палка хватом на ширине плеч внизу.                                    1-  палку вверх, правую ногу оставить назад на носок;     2 – и.п.;        </w:t>
      </w:r>
      <w:r w:rsidRPr="00C35294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То же левой ногой.</w:t>
      </w:r>
    </w:p>
    <w:p w:rsidR="009374EA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Приседания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 w:rsidRPr="004C1090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стойка, палка в согнутых руках хватом на ширине плеч на груди. </w:t>
      </w:r>
    </w:p>
    <w:p w:rsidR="009374EA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1 – 3 - палку вперёд, пружинистые приседания  с разведением колен в стороны;       4 –и.п.         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Выпад в сторону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3A5D7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И.П.: основная стойка, палка хватом на ширине плеч внизу.   </w:t>
      </w:r>
      <w:r w:rsidRPr="00941450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1  – руки  вперёд;  2 – выпад вправо, палку вправо;               </w:t>
      </w:r>
      <w:r w:rsidRPr="001D0961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3 – ногу приставить, палку вперёд;    4 – и.п.    То же влево.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Повороты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3A5D7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И.П.: стойка на коленях, палка за головой на плечах хватом шире плеч,         </w:t>
      </w:r>
      <w:r w:rsidRPr="00AD4021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.                 </w:t>
      </w:r>
      <w:r w:rsidRPr="00AD4021"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1 – поворот вправо;  2 – вернуться в и.п.   То же влево.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Ноги вверх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3A5D7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            </w:t>
      </w:r>
      <w:r w:rsidRPr="0063201A">
        <w:rPr>
          <w:rFonts w:ascii="Arial" w:hAnsi="Arial" w:cs="Arial"/>
          <w:color w:val="555555"/>
          <w:sz w:val="23"/>
          <w:szCs w:val="23"/>
          <w:lang w:eastAsia="ru-RU"/>
        </w:rPr>
        <w:t xml:space="preserve">И.П.: лёжа на спине, палка за головой, руки прямые. </w:t>
      </w:r>
      <w:r>
        <w:rPr>
          <w:rFonts w:ascii="Arial" w:hAnsi="Arial" w:cs="Arial"/>
          <w:color w:val="555555"/>
          <w:sz w:val="23"/>
          <w:szCs w:val="23"/>
          <w:lang w:eastAsia="ru-RU"/>
        </w:rPr>
        <w:t xml:space="preserve">  </w:t>
      </w:r>
      <w:r w:rsidRPr="0063201A">
        <w:rPr>
          <w:rFonts w:ascii="Arial" w:hAnsi="Arial" w:cs="Arial"/>
          <w:color w:val="FFFFFF"/>
          <w:sz w:val="23"/>
          <w:szCs w:val="23"/>
          <w:lang w:eastAsia="ru-RU"/>
        </w:rPr>
        <w:t xml:space="preserve">.   </w:t>
      </w:r>
      <w:r w:rsidRPr="0063201A">
        <w:rPr>
          <w:rFonts w:ascii="Arial" w:hAnsi="Arial" w:cs="Arial"/>
          <w:color w:val="555555"/>
          <w:sz w:val="23"/>
          <w:szCs w:val="23"/>
          <w:lang w:eastAsia="ru-RU"/>
        </w:rPr>
        <w:t xml:space="preserve">                                    1-2 – поднять прямые ноги вверх, коснуться палкой ног;   3-4 –   и.п.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</w:p>
    <w:p w:rsidR="009374EA" w:rsidRPr="0063201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17365D"/>
          <w:sz w:val="24"/>
          <w:szCs w:val="24"/>
          <w:lang w:eastAsia="ru-RU"/>
        </w:rPr>
        <w:t>Прыжки</w:t>
      </w:r>
      <w:r w:rsidRPr="00774446">
        <w:rPr>
          <w:rFonts w:ascii="Arial" w:hAnsi="Arial" w:cs="Arial"/>
          <w:b/>
          <w:color w:val="17365D"/>
          <w:sz w:val="24"/>
          <w:szCs w:val="24"/>
          <w:lang w:eastAsia="ru-RU"/>
        </w:rPr>
        <w:t xml:space="preserve">»  </w:t>
      </w:r>
      <w:r w:rsidRPr="009711F2"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b/>
          <w:color w:val="984806"/>
          <w:sz w:val="24"/>
          <w:szCs w:val="24"/>
          <w:lang w:eastAsia="ru-RU"/>
        </w:rPr>
        <w:t xml:space="preserve">       </w:t>
      </w:r>
      <w:r w:rsidRPr="003A5D7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                  </w:t>
      </w:r>
      <w:r w:rsidRPr="0063201A">
        <w:rPr>
          <w:rFonts w:ascii="Arial" w:hAnsi="Arial" w:cs="Arial"/>
          <w:color w:val="555555"/>
          <w:sz w:val="23"/>
          <w:szCs w:val="23"/>
          <w:lang w:eastAsia="ru-RU"/>
        </w:rPr>
        <w:t xml:space="preserve">И.П.: основная стойка, палка на плечах, руки удерживают её хватом сверху. 1  – прыжком ноги врозь; 2 – прыжком ноги вместе; </w:t>
      </w:r>
      <w:r>
        <w:rPr>
          <w:rFonts w:ascii="Arial" w:hAnsi="Arial" w:cs="Arial"/>
          <w:color w:val="555555"/>
          <w:sz w:val="23"/>
          <w:szCs w:val="23"/>
          <w:lang w:eastAsia="ru-RU"/>
        </w:rPr>
        <w:t xml:space="preserve">     </w:t>
      </w:r>
      <w:r w:rsidRPr="0063201A">
        <w:rPr>
          <w:rFonts w:ascii="Arial" w:hAnsi="Arial" w:cs="Arial"/>
          <w:color w:val="555555"/>
          <w:sz w:val="23"/>
          <w:szCs w:val="23"/>
          <w:lang w:eastAsia="ru-RU"/>
        </w:rPr>
        <w:t>всего 8 прыжков. Повторить 3-4 раза в чередовании с небольшой паузой</w:t>
      </w:r>
      <w:r w:rsidRPr="0063201A">
        <w:rPr>
          <w:rFonts w:ascii="Arial" w:hAnsi="Arial" w:cs="Arial"/>
          <w:color w:val="FFFFFF"/>
          <w:sz w:val="23"/>
          <w:szCs w:val="23"/>
          <w:lang w:eastAsia="ru-RU"/>
        </w:rPr>
        <w:t>.</w:t>
      </w:r>
      <w:r>
        <w:rPr>
          <w:rFonts w:ascii="Arial" w:hAnsi="Arial" w:cs="Arial"/>
          <w:color w:val="FFFFFF"/>
          <w:sz w:val="23"/>
          <w:szCs w:val="23"/>
          <w:lang w:eastAsia="ru-RU"/>
        </w:rPr>
        <w:t>.</w:t>
      </w:r>
    </w:p>
    <w:p w:rsidR="009374EA" w:rsidRPr="0063201A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>III.  Игра «Затейники».</w:t>
      </w:r>
    </w:p>
    <w:p w:rsidR="009374EA" w:rsidRPr="00572688" w:rsidRDefault="009374EA" w:rsidP="0063201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0F243E"/>
          <w:sz w:val="36"/>
          <w:szCs w:val="36"/>
          <w:lang w:eastAsia="ru-RU"/>
        </w:rPr>
      </w:pPr>
      <w:r w:rsidRPr="00572688">
        <w:rPr>
          <w:rFonts w:ascii="Arial" w:hAnsi="Arial" w:cs="Arial"/>
          <w:b/>
          <w:color w:val="0F243E"/>
          <w:sz w:val="36"/>
          <w:szCs w:val="36"/>
          <w:lang w:eastAsia="ru-RU"/>
        </w:rPr>
        <w:t>Ноябрь 4 неделя</w:t>
      </w:r>
    </w:p>
    <w:p w:rsidR="009374EA" w:rsidRDefault="009374EA" w:rsidP="0063201A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</w:p>
    <w:p w:rsidR="009374EA" w:rsidRPr="0063201A" w:rsidRDefault="009374EA" w:rsidP="0063201A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</w:t>
      </w: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«Угадай, чей голосок». </w:t>
      </w:r>
      <w:r w:rsidRPr="0063201A">
        <w:rPr>
          <w:rFonts w:ascii="Arial" w:hAnsi="Arial" w:cs="Arial"/>
          <w:color w:val="555555"/>
          <w:sz w:val="24"/>
          <w:szCs w:val="24"/>
          <w:lang w:eastAsia="ru-RU"/>
        </w:rPr>
        <w:t xml:space="preserve">Ходьба и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б</w:t>
      </w:r>
      <w:r w:rsidRPr="0063201A">
        <w:rPr>
          <w:rFonts w:ascii="Arial" w:hAnsi="Arial" w:cs="Arial"/>
          <w:color w:val="555555"/>
          <w:sz w:val="24"/>
          <w:szCs w:val="24"/>
          <w:lang w:eastAsia="ru-RU"/>
        </w:rPr>
        <w:t>ег по кругу.</w:t>
      </w:r>
    </w:p>
    <w:p w:rsidR="009374EA" w:rsidRPr="00572688" w:rsidRDefault="009374EA" w:rsidP="0063201A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F243E"/>
          <w:sz w:val="24"/>
          <w:szCs w:val="24"/>
          <w:u w:val="single"/>
          <w:lang w:eastAsia="ru-RU"/>
        </w:rPr>
      </w:pPr>
      <w:r w:rsidRPr="00572688">
        <w:rPr>
          <w:rFonts w:ascii="Arial" w:hAnsi="Arial" w:cs="Arial"/>
          <w:b/>
          <w:color w:val="0F243E"/>
          <w:sz w:val="24"/>
          <w:szCs w:val="24"/>
          <w:u w:val="single"/>
          <w:lang w:eastAsia="ru-RU"/>
        </w:rPr>
        <w:t xml:space="preserve">II. Упражнения с мячом большого </w:t>
      </w:r>
      <w:r w:rsidRPr="00572688">
        <w:rPr>
          <w:rFonts w:ascii="Arial" w:hAnsi="Arial" w:cs="Arial"/>
          <w:b/>
          <w:color w:val="0F243E"/>
          <w:sz w:val="24"/>
          <w:szCs w:val="24"/>
          <w:u w:val="single"/>
          <w:lang w:val="en-US" w:eastAsia="ru-RU"/>
        </w:rPr>
        <w:t>d</w:t>
      </w:r>
    </w:p>
    <w:p w:rsidR="009374EA" w:rsidRDefault="009374EA" w:rsidP="0063201A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0F243E"/>
          <w:sz w:val="24"/>
          <w:szCs w:val="24"/>
          <w:lang w:eastAsia="ru-RU"/>
        </w:rPr>
        <w:t xml:space="preserve">• «Мяч вверх»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</w:t>
      </w:r>
    </w:p>
    <w:p w:rsidR="009374EA" w:rsidRPr="00741456" w:rsidRDefault="009374EA" w:rsidP="00BA251C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мяч в обеих руках внизу.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мяч вверх; 2 – мяч за голову; 3 – мяч вверх;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374EA" w:rsidRDefault="009374EA" w:rsidP="00BA251C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0F243E"/>
          <w:sz w:val="24"/>
          <w:szCs w:val="24"/>
          <w:lang w:eastAsia="ru-RU"/>
        </w:rPr>
        <w:t xml:space="preserve">• «Поймай мяч»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мяч в обеих руках у груди.  Броски мяча о пол и ловля его.                                 </w:t>
      </w:r>
      <w:r w:rsidRPr="00CE75F7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Выполняется в произвольном темпе.</w:t>
      </w:r>
    </w:p>
    <w:p w:rsidR="009374EA" w:rsidRDefault="009374EA" w:rsidP="00BA251C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72688">
        <w:rPr>
          <w:rFonts w:ascii="Arial" w:hAnsi="Arial" w:cs="Arial"/>
          <w:color w:val="0F243E"/>
          <w:sz w:val="24"/>
          <w:szCs w:val="24"/>
          <w:lang w:eastAsia="ru-RU"/>
        </w:rPr>
        <w:t>.</w:t>
      </w:r>
      <w:r w:rsidRPr="00572688">
        <w:rPr>
          <w:rFonts w:ascii="Arial" w:hAnsi="Arial" w:cs="Arial"/>
          <w:b/>
          <w:color w:val="0F243E"/>
          <w:sz w:val="24"/>
          <w:szCs w:val="24"/>
          <w:lang w:eastAsia="ru-RU"/>
        </w:rPr>
        <w:t xml:space="preserve"> • «Повороты»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слегка расставлены, мяч у груди.   </w:t>
      </w:r>
      <w:r w:rsidRPr="00BA251C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Поворот вправо (влево), ударить мячом о пол, поймать   его. Выполняется в произвольном темпе несколько раз подряд       (по 4 раза в каждую сторону).             </w:t>
      </w:r>
    </w:p>
    <w:p w:rsidR="009374EA" w:rsidRPr="00572688" w:rsidRDefault="009374EA" w:rsidP="0063201A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F243E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0F243E"/>
          <w:sz w:val="24"/>
          <w:szCs w:val="24"/>
          <w:lang w:eastAsia="ru-RU"/>
        </w:rPr>
        <w:t xml:space="preserve">• «Броски мяча»                                                                                   </w:t>
      </w:r>
    </w:p>
    <w:p w:rsidR="009374EA" w:rsidRDefault="009374EA" w:rsidP="00C44EEA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ноги врозь, мяч в согнутых руках перед грудью.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95959"/>
          <w:sz w:val="24"/>
          <w:szCs w:val="24"/>
          <w:lang w:eastAsia="ru-RU"/>
        </w:rPr>
        <w:t>Броски мяча вверх и ловля его двумя руками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. Темп выполнения произвольный.                                                   </w:t>
      </w:r>
    </w:p>
    <w:p w:rsidR="009374EA" w:rsidRDefault="009374EA" w:rsidP="00BA251C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0F243E"/>
          <w:sz w:val="24"/>
          <w:szCs w:val="24"/>
          <w:lang w:eastAsia="ru-RU"/>
        </w:rPr>
        <w:t xml:space="preserve">• «Приседания»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мяч внизу.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– присесть,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мяч вынести вперёд; 3 – 4 –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374EA" w:rsidRDefault="009374EA" w:rsidP="0063201A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«Удочка»</w:t>
      </w:r>
      <w:r w:rsidRPr="009D67C2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.  </w:t>
      </w:r>
      <w:r w:rsidRPr="00BA251C"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36"/>
          <w:szCs w:val="36"/>
          <w:lang w:eastAsia="ru-RU"/>
        </w:rPr>
      </w:pPr>
      <w:r w:rsidRPr="00AF6F82">
        <w:rPr>
          <w:rFonts w:ascii="Arial" w:hAnsi="Arial" w:cs="Arial"/>
          <w:b/>
          <w:color w:val="244061"/>
          <w:sz w:val="36"/>
          <w:szCs w:val="36"/>
          <w:lang w:eastAsia="ru-RU"/>
        </w:rPr>
        <w:t>Декабрь 1 неделя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555555"/>
          <w:sz w:val="24"/>
          <w:szCs w:val="24"/>
          <w:lang w:eastAsia="ru-RU"/>
        </w:rPr>
        <w:t>I.Построение в шеренгу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осанки, построение в колонну; легкий бег, подскоки, ходьба на носках, на пятках, на внешней и внутренней стороне стопы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AF6F82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II. Упражнения «Цапля»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244061"/>
          <w:sz w:val="24"/>
          <w:szCs w:val="24"/>
          <w:lang w:eastAsia="ru-RU"/>
        </w:rPr>
        <w:t>• «Цапля машет крыльями»</w:t>
      </w:r>
    </w:p>
    <w:p w:rsidR="009374EA" w:rsidRPr="00AF6F82" w:rsidRDefault="009374EA" w:rsidP="00431AC7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внизу                                                 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поднять прямые руки в стороны, сделать несколько волнообразных движений,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244061"/>
          <w:sz w:val="24"/>
          <w:szCs w:val="24"/>
          <w:lang w:eastAsia="ru-RU"/>
        </w:rPr>
        <w:t>• «Цапля достает лягушку из болота»</w:t>
      </w:r>
    </w:p>
    <w:p w:rsidR="009374EA" w:rsidRPr="00AF6F82" w:rsidRDefault="009374EA" w:rsidP="00431AC7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П.: ноги на ширине плеч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., ле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вая рука на поясе, правая внизу  .    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1- наклониться вправо, дотронуться правой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рукой до носка ноги, 2- и. п.,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то же с левой рукой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244061"/>
          <w:sz w:val="24"/>
          <w:szCs w:val="24"/>
          <w:lang w:eastAsia="ru-RU"/>
        </w:rPr>
        <w:t>• «Цапля стоит на одной ноге»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И.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П.: ноги на ширине ступни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, руки на поясе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поднять согнутую в колене правую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ногу, руки в стороны,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  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2- и. п.,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то же с левой ногой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244061"/>
          <w:sz w:val="24"/>
          <w:szCs w:val="24"/>
          <w:lang w:eastAsia="ru-RU"/>
        </w:rPr>
        <w:t>• «Цапля глотает лягушку»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сидя на коленях, руки внизу                                 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подняться на коленях, руки вверх, хлопнуть в ладоши,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244061"/>
          <w:sz w:val="24"/>
          <w:szCs w:val="24"/>
          <w:lang w:eastAsia="ru-RU"/>
        </w:rPr>
        <w:t>• «Цапля стоит в камышах»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: ноги вместе, руки на поясе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1- наклон вправо (влево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)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244061"/>
          <w:sz w:val="24"/>
          <w:szCs w:val="24"/>
          <w:lang w:eastAsia="ru-RU"/>
        </w:rPr>
        <w:t>• «Цапля прыгает»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П.: ноги на ширине ступни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, руки на поясе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1-8 - прыжки на правой - левой ноге попеременно</w:t>
      </w:r>
    </w:p>
    <w:p w:rsidR="009374EA" w:rsidRPr="00AF6F82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, легкий бег, ходьба, проверка осанки.</w:t>
      </w:r>
    </w:p>
    <w:p w:rsidR="009374EA" w:rsidRPr="00AF6F82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36"/>
          <w:szCs w:val="36"/>
          <w:lang w:eastAsia="ru-RU"/>
        </w:rPr>
      </w:pPr>
      <w:r w:rsidRPr="00AF6F82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Декабрь </w:t>
      </w:r>
      <w:r>
        <w:rPr>
          <w:rFonts w:ascii="Arial" w:hAnsi="Arial" w:cs="Arial"/>
          <w:b/>
          <w:color w:val="244061"/>
          <w:sz w:val="36"/>
          <w:szCs w:val="36"/>
          <w:lang w:eastAsia="ru-RU"/>
        </w:rPr>
        <w:t>2</w:t>
      </w:r>
      <w:r w:rsidRPr="00AF6F82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 неделя</w:t>
      </w:r>
    </w:p>
    <w:p w:rsidR="009374EA" w:rsidRPr="00F544F2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lang w:eastAsia="ru-RU"/>
        </w:rPr>
      </w:pPr>
      <w:r w:rsidRPr="00F544F2">
        <w:rPr>
          <w:rFonts w:ascii="Arial" w:hAnsi="Arial" w:cs="Arial"/>
          <w:b/>
          <w:color w:val="555555"/>
          <w:lang w:eastAsia="ru-RU"/>
        </w:rPr>
        <w:t>I.Построение в шеренгу</w:t>
      </w:r>
      <w:r w:rsidRPr="00F544F2">
        <w:rPr>
          <w:rFonts w:ascii="Arial" w:hAnsi="Arial" w:cs="Arial"/>
          <w:color w:val="555555"/>
          <w:lang w:eastAsia="ru-RU"/>
        </w:rPr>
        <w:t>, проверка осанки, построение в колонну; ходьба в колонне по одному с изменением темпа движения: на быстрые удары в бубен – ходьба мелким, семенящим шагом, на медленные удары – широким свободным шагом; ходьба и бег врассыпную.</w:t>
      </w:r>
    </w:p>
    <w:p w:rsidR="009374EA" w:rsidRPr="00F544F2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F544F2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в парах</w:t>
      </w:r>
    </w:p>
    <w:p w:rsidR="009374EA" w:rsidRPr="00544CC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F544F2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Руки вверх»                                                                      </w:t>
      </w:r>
      <w:r w:rsidRPr="00544CC5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повернувшись лицом друг к другу, держась за руки. 1 – руки в стороны; 2 – руки вверх; 3 – руки в стороны; 4 и.п.</w:t>
      </w:r>
    </w:p>
    <w:p w:rsidR="009374EA" w:rsidRPr="00AF6F82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959D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• «Приседания»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повернувшись лицом друг к другу, держась за руки.             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– поочерёдное приседание, не отпуская рук партнёра;             3 – 4 – вернуться в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374EA" w:rsidRPr="00AF6F82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E959DF">
        <w:rPr>
          <w:rFonts w:ascii="Arial" w:hAnsi="Arial" w:cs="Arial"/>
          <w:b/>
          <w:color w:val="244061"/>
          <w:sz w:val="24"/>
          <w:szCs w:val="24"/>
          <w:lang w:eastAsia="ru-RU"/>
        </w:rPr>
        <w:t>• «П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овороты</w:t>
      </w:r>
      <w:r w:rsidRPr="00E959D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стоя лицом друг к другу, ноги на ширине плеч, .                руки скрестить.             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поворот туловища вправо (влево);       2 -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36"/>
          <w:szCs w:val="36"/>
          <w:lang w:eastAsia="ru-RU"/>
        </w:rPr>
      </w:pPr>
      <w:r w:rsidRPr="00E959DF">
        <w:rPr>
          <w:rFonts w:ascii="Arial" w:hAnsi="Arial" w:cs="Arial"/>
          <w:b/>
          <w:color w:val="244061"/>
          <w:sz w:val="24"/>
          <w:szCs w:val="24"/>
          <w:lang w:eastAsia="ru-RU"/>
        </w:rPr>
        <w:t>• «П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осмотри друг на друга</w:t>
      </w:r>
      <w:r w:rsidRPr="00E959D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                       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спине, ногами друг к другу, зажимая стопами ноги партнёра (нога одного ребёнка между ног другого), руки за головой согнуты.             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2 – поочерёдно подниматься в положение сидя;   3 – 4 -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36"/>
          <w:szCs w:val="36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E959DF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Выпад в сторону</w:t>
      </w:r>
      <w:r w:rsidRPr="00E959D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                       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повернувшись лицом друг к другу, руки вдоль туловища, держась за руки.      </w:t>
      </w:r>
      <w:r w:rsidRPr="00E52B8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выпад вправо, руки в стороны;   2 -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То же влево.</w:t>
      </w:r>
    </w:p>
    <w:p w:rsidR="009374EA" w:rsidRPr="00825CAA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lang w:eastAsia="ru-RU"/>
        </w:rPr>
      </w:pPr>
      <w:r w:rsidRPr="00825CAA">
        <w:rPr>
          <w:rFonts w:ascii="Arial" w:hAnsi="Arial" w:cs="Arial"/>
          <w:b/>
          <w:color w:val="555555"/>
          <w:lang w:eastAsia="ru-RU"/>
        </w:rPr>
        <w:t>III. Перестроение в колонну по одному</w:t>
      </w:r>
      <w:r w:rsidRPr="00825CAA">
        <w:rPr>
          <w:rFonts w:ascii="Arial" w:hAnsi="Arial" w:cs="Arial"/>
          <w:color w:val="555555"/>
          <w:lang w:eastAsia="ru-RU"/>
        </w:rPr>
        <w:t>, ходьба</w:t>
      </w:r>
      <w:r>
        <w:rPr>
          <w:rFonts w:ascii="Arial" w:hAnsi="Arial" w:cs="Arial"/>
          <w:color w:val="555555"/>
          <w:lang w:eastAsia="ru-RU"/>
        </w:rPr>
        <w:t xml:space="preserve"> в колонне по одному с выполнением упражнений для рук по команде воспитателя</w:t>
      </w:r>
      <w:r w:rsidRPr="00825CAA">
        <w:rPr>
          <w:rFonts w:ascii="Arial" w:hAnsi="Arial" w:cs="Arial"/>
          <w:color w:val="555555"/>
          <w:lang w:eastAsia="ru-RU"/>
        </w:rPr>
        <w:t>.</w:t>
      </w:r>
    </w:p>
    <w:p w:rsidR="009374EA" w:rsidRPr="00AF6F82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36"/>
          <w:szCs w:val="36"/>
          <w:lang w:eastAsia="ru-RU"/>
        </w:rPr>
      </w:pPr>
      <w:r w:rsidRPr="00AF6F82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Декабрь </w:t>
      </w:r>
      <w:r>
        <w:rPr>
          <w:rFonts w:ascii="Arial" w:hAnsi="Arial" w:cs="Arial"/>
          <w:b/>
          <w:color w:val="244061"/>
          <w:sz w:val="36"/>
          <w:szCs w:val="36"/>
          <w:lang w:eastAsia="ru-RU"/>
        </w:rPr>
        <w:t>3</w:t>
      </w:r>
      <w:r w:rsidRPr="00AF6F82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 неделя</w:t>
      </w:r>
    </w:p>
    <w:p w:rsidR="009374EA" w:rsidRPr="00825CAA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lang w:eastAsia="ru-RU"/>
        </w:rPr>
      </w:pPr>
      <w:r w:rsidRPr="00825CAA">
        <w:rPr>
          <w:rFonts w:ascii="Arial" w:hAnsi="Arial" w:cs="Arial"/>
          <w:b/>
          <w:color w:val="555555"/>
          <w:lang w:eastAsia="ru-RU"/>
        </w:rPr>
        <w:t>I. Построение в шеренгу</w:t>
      </w:r>
      <w:r w:rsidRPr="00825CAA">
        <w:rPr>
          <w:rFonts w:ascii="Arial" w:hAnsi="Arial" w:cs="Arial"/>
          <w:color w:val="555555"/>
          <w:lang w:eastAsia="ru-RU"/>
        </w:rPr>
        <w:t xml:space="preserve">, проверка осанки, построение в колонну; ходьба </w:t>
      </w:r>
      <w:r>
        <w:rPr>
          <w:rFonts w:ascii="Arial" w:hAnsi="Arial" w:cs="Arial"/>
          <w:color w:val="555555"/>
          <w:lang w:eastAsia="ru-RU"/>
        </w:rPr>
        <w:t>в колонне по одному с выполнением заданий: на сигнал: «Лягушки!» присесть, на сигнал: «Аист!» встать на одной ноге, руки в стороны. Перестроение в три колонны.</w:t>
      </w:r>
    </w:p>
    <w:p w:rsidR="009374EA" w:rsidRPr="00BD086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BD0860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II. Упражнения с гимнастической палкой</w:t>
      </w:r>
    </w:p>
    <w:p w:rsidR="009374EA" w:rsidRPr="00BD086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BD0860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Самолёт</w:t>
      </w:r>
      <w:r w:rsidRPr="00BD0860">
        <w:rPr>
          <w:rFonts w:ascii="Arial" w:hAnsi="Arial" w:cs="Arial"/>
          <w:b/>
          <w:color w:val="244061"/>
          <w:sz w:val="24"/>
          <w:szCs w:val="24"/>
          <w:lang w:eastAsia="ru-RU"/>
        </w:rPr>
        <w:t>»</w:t>
      </w:r>
    </w:p>
    <w:p w:rsidR="009374EA" w:rsidRPr="00BD0860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палка внизу.                                </w:t>
      </w:r>
      <w:r w:rsidRPr="00BD0860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1- палку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вперёд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, 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палку повернуть вертикально, опуская правую руку вниз, поднимая левую вверх,                            .          3- палку вперёд параллельно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4-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повернуть палку, опуская левую руку и поднимая правую;   5 – палку параллельно;  6 – и.п.</w:t>
      </w:r>
    </w:p>
    <w:p w:rsidR="009374EA" w:rsidRPr="00BD086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BD0860">
        <w:rPr>
          <w:rFonts w:ascii="Arial" w:hAnsi="Arial" w:cs="Arial"/>
          <w:b/>
          <w:color w:val="244061"/>
          <w:sz w:val="24"/>
          <w:szCs w:val="24"/>
          <w:lang w:eastAsia="ru-RU"/>
        </w:rPr>
        <w:t>• «Наклоны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вперёд</w:t>
      </w:r>
      <w:r w:rsidRPr="00BD0860">
        <w:rPr>
          <w:rFonts w:ascii="Arial" w:hAnsi="Arial" w:cs="Arial"/>
          <w:b/>
          <w:color w:val="244061"/>
          <w:sz w:val="24"/>
          <w:szCs w:val="24"/>
          <w:lang w:eastAsia="ru-RU"/>
        </w:rPr>
        <w:t>»</w:t>
      </w:r>
    </w:p>
    <w:p w:rsidR="009374EA" w:rsidRPr="00BD086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палка в согнутых руках на груди.   </w:t>
      </w:r>
      <w:r w:rsidRPr="00BD0860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>наклон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иться вперёд, коснуться пола;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3 -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 4- и. п.</w:t>
      </w:r>
    </w:p>
    <w:p w:rsidR="009374EA" w:rsidRPr="00BD086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BD0860">
        <w:rPr>
          <w:rFonts w:ascii="Arial" w:hAnsi="Arial" w:cs="Arial"/>
          <w:b/>
          <w:color w:val="244061"/>
          <w:sz w:val="24"/>
          <w:szCs w:val="24"/>
          <w:lang w:eastAsia="ru-RU"/>
        </w:rPr>
        <w:t>• «Перешагни»</w:t>
      </w:r>
    </w:p>
    <w:p w:rsidR="009374EA" w:rsidRPr="00BD0860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палка на полу горизонтально.           </w:t>
      </w:r>
      <w:r w:rsidRPr="00BD0860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шаг правой ногой вперёд ч/палку;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 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приставить левую ногу;   3 – шаг правой ногой ч/палку; 4 – шаг левой назад.  То же с левой ноги.</w:t>
      </w:r>
    </w:p>
    <w:p w:rsidR="009374EA" w:rsidRPr="00901B46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901B46">
        <w:rPr>
          <w:rFonts w:ascii="Arial" w:hAnsi="Arial" w:cs="Arial"/>
          <w:b/>
          <w:color w:val="244061"/>
          <w:sz w:val="24"/>
          <w:szCs w:val="24"/>
          <w:lang w:eastAsia="ru-RU"/>
        </w:rPr>
        <w:t>• «Наклоны в стороны»</w:t>
      </w:r>
    </w:p>
    <w:p w:rsidR="009374EA" w:rsidRPr="00BD086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стоя на коленях, палка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за головой на плечах                       </w:t>
      </w:r>
      <w:r w:rsidRPr="00901B46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поднять палку вверх; 2 – наклониться вправо;    </w:t>
      </w:r>
      <w:r w:rsidRPr="00901B46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3 – выпрямиться, палку вверх;      </w:t>
      </w: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>4-и.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То же влево.</w:t>
      </w:r>
    </w:p>
    <w:p w:rsidR="009374EA" w:rsidRPr="00901B46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901B46">
        <w:rPr>
          <w:rFonts w:ascii="Arial" w:hAnsi="Arial" w:cs="Arial"/>
          <w:b/>
          <w:color w:val="244061"/>
          <w:sz w:val="24"/>
          <w:szCs w:val="24"/>
          <w:lang w:eastAsia="ru-RU"/>
        </w:rPr>
        <w:t>• «Приседания»</w:t>
      </w:r>
    </w:p>
    <w:p w:rsidR="009374EA" w:rsidRPr="00BD0860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BD0860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хват обеими руками за палку, другой конец палки опирается о пол.  1 -2 – присесть, развести колени врозь;  4 – и.п.</w:t>
      </w:r>
    </w:p>
    <w:p w:rsidR="009374EA" w:rsidRPr="00901B46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1B46">
        <w:rPr>
          <w:rFonts w:ascii="Arial" w:hAnsi="Arial" w:cs="Arial"/>
          <w:b/>
          <w:color w:val="555555"/>
          <w:sz w:val="24"/>
          <w:szCs w:val="24"/>
          <w:lang w:eastAsia="ru-RU"/>
        </w:rPr>
        <w:t>III. Игра «Угадай, кто позвал».</w:t>
      </w:r>
    </w:p>
    <w:p w:rsidR="009374EA" w:rsidRPr="00AF6F82" w:rsidRDefault="009374EA" w:rsidP="00981B06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36"/>
          <w:szCs w:val="36"/>
          <w:lang w:eastAsia="ru-RU"/>
        </w:rPr>
      </w:pPr>
      <w:r w:rsidRPr="00AF6F82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Декабрь </w:t>
      </w:r>
      <w:r>
        <w:rPr>
          <w:rFonts w:ascii="Arial" w:hAnsi="Arial" w:cs="Arial"/>
          <w:b/>
          <w:color w:val="244061"/>
          <w:sz w:val="36"/>
          <w:szCs w:val="36"/>
          <w:lang w:eastAsia="ru-RU"/>
        </w:rPr>
        <w:t>4</w:t>
      </w:r>
      <w:r w:rsidRPr="00AF6F82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 неделя</w:t>
      </w:r>
    </w:p>
    <w:p w:rsidR="009374EA" w:rsidRPr="00761429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61429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осанки, построение в колонну; ходьба и бег по  кругу в обе стороны вокруг верёвки, положенной в  виде круга.</w:t>
      </w:r>
    </w:p>
    <w:p w:rsidR="009374EA" w:rsidRPr="00761429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761429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II. Упражнения с веревочкой</w:t>
      </w:r>
    </w:p>
    <w:p w:rsidR="009374EA" w:rsidRPr="00761429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761429">
        <w:rPr>
          <w:rFonts w:ascii="Arial" w:hAnsi="Arial" w:cs="Arial"/>
          <w:b/>
          <w:color w:val="244061"/>
          <w:sz w:val="24"/>
          <w:szCs w:val="24"/>
          <w:lang w:eastAsia="ru-RU"/>
        </w:rPr>
        <w:t>• «Веревочку вверх»</w:t>
      </w:r>
    </w:p>
    <w:p w:rsidR="009374EA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лицом в круг, верёвка в обеих руках хватом сверху.                                                                             </w:t>
      </w:r>
      <w:r w:rsidRPr="0076142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поднимаясь на носки, верёвку  вверх;                                  </w:t>
      </w:r>
      <w:r w:rsidRPr="0076142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опустить верёвку, вернуться в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</w:p>
    <w:p w:rsidR="009374EA" w:rsidRPr="00761429" w:rsidRDefault="009374EA" w:rsidP="00A82D98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761429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П</w:t>
      </w:r>
      <w:r w:rsidRPr="00761429">
        <w:rPr>
          <w:rFonts w:ascii="Arial" w:hAnsi="Arial" w:cs="Arial"/>
          <w:b/>
          <w:color w:val="244061"/>
          <w:sz w:val="24"/>
          <w:szCs w:val="24"/>
          <w:lang w:eastAsia="ru-RU"/>
        </w:rPr>
        <w:t>риседания»</w:t>
      </w:r>
    </w:p>
    <w:p w:rsidR="009374EA" w:rsidRPr="00761429" w:rsidRDefault="009374EA" w:rsidP="00A82D98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лицом в круг, верёвка в обеих руках хватом сверху.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2 -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присесть, верев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ку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 вперед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;   3 – 4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</w:p>
    <w:p w:rsidR="009374EA" w:rsidRPr="00761429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761429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Наклоны вперёд</w:t>
      </w:r>
      <w:r w:rsidRPr="00761429">
        <w:rPr>
          <w:rFonts w:ascii="Arial" w:hAnsi="Arial" w:cs="Arial"/>
          <w:b/>
          <w:color w:val="244061"/>
          <w:sz w:val="24"/>
          <w:szCs w:val="24"/>
          <w:lang w:eastAsia="ru-RU"/>
        </w:rPr>
        <w:t>»</w:t>
      </w:r>
    </w:p>
    <w:p w:rsidR="009374EA" w:rsidRPr="00761429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лицом в круг, верёвка внизу хватом сверху. 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верёвку вверх;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 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наклон вперёд-вниз, коснуться пола;    3 – выпрямиться, верёвку вверх;     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A82D98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82D98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Достань верёвку</w:t>
      </w:r>
      <w:r w:rsidRPr="00A82D98">
        <w:rPr>
          <w:rFonts w:ascii="Arial" w:hAnsi="Arial" w:cs="Arial"/>
          <w:b/>
          <w:color w:val="244061"/>
          <w:sz w:val="24"/>
          <w:szCs w:val="24"/>
          <w:lang w:eastAsia="ru-RU"/>
        </w:rPr>
        <w:t>»</w:t>
      </w:r>
    </w:p>
    <w:p w:rsidR="009374EA" w:rsidRPr="00761429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: сто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йка ноги на ширине ступни, верёвка хватом сверху на уровне пояса.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1- по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днять согнутую правую (левую) ногу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коснуться верёвкой колена;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 2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опустить ногу, вернуться в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</w:p>
    <w:p w:rsidR="009374EA" w:rsidRPr="00141751" w:rsidRDefault="009374EA" w:rsidP="00A82D98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A82D98">
        <w:rPr>
          <w:rFonts w:ascii="Arial" w:hAnsi="Arial" w:cs="Arial"/>
          <w:b/>
          <w:color w:val="244061"/>
          <w:sz w:val="24"/>
          <w:szCs w:val="24"/>
          <w:lang w:eastAsia="ru-RU"/>
        </w:rPr>
        <w:t>• «Прогибания»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                                      </w:t>
      </w:r>
      <w:r w:rsidRPr="0014175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животе, верёвка в согнутых руках хватом сверху.                                                           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1-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рогнуться, верёвку вынести вперёд;    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 2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</w:p>
    <w:p w:rsidR="009374EA" w:rsidRPr="00141751" w:rsidRDefault="009374EA" w:rsidP="00981B06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• «Прыжки»                                                                                 </w:t>
      </w:r>
      <w:r w:rsidRPr="0014175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стоя боком к верёвке, руки вдоль туловища.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</w:t>
      </w:r>
      <w:r w:rsidRPr="00761429">
        <w:rPr>
          <w:rFonts w:ascii="Arial" w:hAnsi="Arial" w:cs="Arial"/>
          <w:color w:val="555555"/>
          <w:sz w:val="24"/>
          <w:szCs w:val="24"/>
          <w:lang w:eastAsia="ru-RU"/>
        </w:rPr>
        <w:t xml:space="preserve">рыжки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ч/верёвку справа и слева,  продвигаясь вперёд по кругу. </w:t>
      </w:r>
      <w:r>
        <w:rPr>
          <w:rFonts w:ascii="Arial" w:hAnsi="Arial" w:cs="Arial"/>
          <w:color w:val="555555"/>
          <w:sz w:val="24"/>
          <w:szCs w:val="24"/>
          <w:lang w:val="en-US" w:eastAsia="ru-RU"/>
        </w:rPr>
        <w:t>R</w:t>
      </w:r>
      <w:r w:rsidRPr="00141751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м/детьми не менее трёх шагов. Выполняется на счёт 1-8, повторить 2-3 раза.</w:t>
      </w:r>
    </w:p>
    <w:p w:rsidR="009374EA" w:rsidRDefault="009374EA" w:rsidP="0014175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61429">
        <w:rPr>
          <w:rFonts w:ascii="Arial" w:hAnsi="Arial" w:cs="Arial"/>
          <w:b/>
          <w:color w:val="555555"/>
          <w:sz w:val="24"/>
          <w:szCs w:val="24"/>
          <w:lang w:eastAsia="ru-RU"/>
        </w:rPr>
        <w:t>III.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«Совушка»</w:t>
      </w:r>
      <w:r w:rsidRPr="009D67C2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36"/>
          <w:szCs w:val="36"/>
          <w:lang w:eastAsia="ru-RU"/>
        </w:rPr>
      </w:pPr>
      <w:r w:rsidRPr="00375690">
        <w:rPr>
          <w:rFonts w:ascii="Arial" w:hAnsi="Arial" w:cs="Arial"/>
          <w:b/>
          <w:color w:val="215868"/>
          <w:sz w:val="36"/>
          <w:szCs w:val="36"/>
          <w:lang w:eastAsia="ru-RU"/>
        </w:rPr>
        <w:t xml:space="preserve">Январь 1 </w:t>
      </w:r>
      <w:r>
        <w:rPr>
          <w:rFonts w:ascii="Arial" w:hAnsi="Arial" w:cs="Arial"/>
          <w:b/>
          <w:color w:val="215868"/>
          <w:sz w:val="36"/>
          <w:szCs w:val="36"/>
          <w:lang w:eastAsia="ru-RU"/>
        </w:rPr>
        <w:t>неделя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 xml:space="preserve"> проверка осанки, построение в колонну; ходьба на пятках, руки за головой, боковой галоп с правой и левой ноги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</w:pPr>
      <w:r w:rsidRPr="00375690"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  <w:t>II. Упражнения «Портные»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215868"/>
          <w:sz w:val="24"/>
          <w:szCs w:val="24"/>
          <w:lang w:eastAsia="ru-RU"/>
        </w:rPr>
        <w:t>• «Ножницы»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И. П.: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ноги на ширине ступни,  руки в стороны              </w:t>
      </w:r>
      <w:r w:rsidRPr="0037569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1- скрестить прямые руки впереди, 2- и. п.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215868"/>
          <w:sz w:val="24"/>
          <w:szCs w:val="24"/>
          <w:lang w:eastAsia="ru-RU"/>
        </w:rPr>
        <w:t>• «Челнок»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И. П.: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 руки внизу                              </w:t>
      </w:r>
      <w:r w:rsidRPr="00375690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 2- и. п., 3- наклон влево, 4- и. п.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215868"/>
          <w:sz w:val="24"/>
          <w:szCs w:val="24"/>
          <w:lang w:eastAsia="ru-RU"/>
        </w:rPr>
        <w:t>• «Швейная машина работает»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сзади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сцеплены в замок             </w:t>
      </w:r>
      <w:r w:rsidRPr="0014072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поднять правое колено,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Pr="0014072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 xml:space="preserve">3- поднять левое колено,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215868"/>
          <w:sz w:val="24"/>
          <w:szCs w:val="24"/>
          <w:lang w:eastAsia="ru-RU"/>
        </w:rPr>
        <w:t>• «Тянуть резину»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И. П.: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согнуты в 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октях перед грудью, кисти сжаты           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 xml:space="preserve">1- отвести с силой локти назад,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215868"/>
          <w:sz w:val="24"/>
          <w:szCs w:val="24"/>
          <w:lang w:eastAsia="ru-RU"/>
        </w:rPr>
        <w:t>• «Колесо машины крутится»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: ноги на ширине плеч,  руки внизу                                 </w:t>
      </w:r>
      <w:r w:rsidRPr="0014072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1- 8 круговые вращения прямыми руками (правая – вперед, левая – назад)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215868"/>
          <w:sz w:val="24"/>
          <w:szCs w:val="24"/>
          <w:lang w:eastAsia="ru-RU"/>
        </w:rPr>
        <w:t>• «Иголка шьет – прыгает»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: ноги вместе, руки внизу.                                                    </w:t>
      </w:r>
      <w:r w:rsidRPr="00140720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На счет 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1-8 прыжки на месте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     Пауза.    Повтор.</w:t>
      </w:r>
    </w:p>
    <w:p w:rsidR="009374EA" w:rsidRPr="00375690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375690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375690">
        <w:rPr>
          <w:rFonts w:ascii="Arial" w:hAnsi="Arial" w:cs="Arial"/>
          <w:color w:val="555555"/>
          <w:sz w:val="24"/>
          <w:szCs w:val="24"/>
          <w:lang w:eastAsia="ru-RU"/>
        </w:rPr>
        <w:t>, ходьба, легкий бег по диагонали, ходьба, проверка осанки.</w:t>
      </w:r>
    </w:p>
    <w:p w:rsidR="009374EA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36"/>
          <w:szCs w:val="36"/>
          <w:lang w:eastAsia="ru-RU"/>
        </w:rPr>
      </w:pPr>
      <w:r w:rsidRPr="00375690">
        <w:rPr>
          <w:rFonts w:ascii="Arial" w:hAnsi="Arial" w:cs="Arial"/>
          <w:b/>
          <w:color w:val="215868"/>
          <w:sz w:val="36"/>
          <w:szCs w:val="36"/>
          <w:lang w:eastAsia="ru-RU"/>
        </w:rPr>
        <w:t xml:space="preserve">Январь </w:t>
      </w:r>
      <w:r>
        <w:rPr>
          <w:rFonts w:ascii="Arial" w:hAnsi="Arial" w:cs="Arial"/>
          <w:b/>
          <w:color w:val="215868"/>
          <w:sz w:val="36"/>
          <w:szCs w:val="36"/>
          <w:lang w:eastAsia="ru-RU"/>
        </w:rPr>
        <w:t>2</w:t>
      </w:r>
      <w:r w:rsidRPr="00375690">
        <w:rPr>
          <w:rFonts w:ascii="Arial" w:hAnsi="Arial" w:cs="Arial"/>
          <w:b/>
          <w:color w:val="215868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color w:val="215868"/>
          <w:sz w:val="36"/>
          <w:szCs w:val="36"/>
          <w:lang w:eastAsia="ru-RU"/>
        </w:rPr>
        <w:t>неделя</w:t>
      </w:r>
    </w:p>
    <w:p w:rsidR="009374EA" w:rsidRPr="001737B9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1737B9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</w:t>
      </w:r>
      <w:r w:rsidRPr="001737B9">
        <w:rPr>
          <w:rFonts w:ascii="Arial" w:hAnsi="Arial" w:cs="Arial"/>
          <w:color w:val="555555"/>
          <w:sz w:val="24"/>
          <w:szCs w:val="24"/>
          <w:lang w:eastAsia="ru-RU"/>
        </w:rPr>
        <w:t xml:space="preserve"> проверка осанки, построение в колонну; ходьба и бег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 колонне по одному м/кубиками (8-10 шт), поставленными в одну линию;  ходьба и бег врассыпную.</w:t>
      </w:r>
    </w:p>
    <w:p w:rsidR="009374EA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</w:pPr>
      <w:r w:rsidRPr="001737B9"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  <w:t>II. Упражнения с кубиком</w:t>
      </w:r>
    </w:p>
    <w:p w:rsidR="009374EA" w:rsidRPr="0046044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733135">
        <w:rPr>
          <w:rFonts w:ascii="Arial" w:hAnsi="Arial" w:cs="Arial"/>
          <w:b/>
          <w:color w:val="215868"/>
          <w:sz w:val="24"/>
          <w:szCs w:val="24"/>
          <w:lang w:eastAsia="ru-RU"/>
        </w:rPr>
        <w:t>• «Кубик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 вверх»                                                                          </w:t>
      </w:r>
      <w:r w:rsidRPr="00460445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4303C7">
        <w:rPr>
          <w:rFonts w:ascii="Arial" w:hAnsi="Arial" w:cs="Arial"/>
          <w:color w:val="555555"/>
          <w:sz w:val="24"/>
          <w:szCs w:val="24"/>
          <w:lang w:eastAsia="ru-RU"/>
        </w:rPr>
        <w:t>: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стойка ноги врозь, кубик в правой руке  внизу .           </w:t>
      </w:r>
      <w:r w:rsidRPr="00276B82">
        <w:rPr>
          <w:rFonts w:ascii="Arial" w:hAnsi="Arial" w:cs="Arial"/>
          <w:color w:val="FFFFFF"/>
          <w:sz w:val="24"/>
          <w:szCs w:val="24"/>
          <w:lang w:eastAsia="ru-RU"/>
        </w:rPr>
        <w:t xml:space="preserve">.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1 – 2 – руки ч/стороны вверх, переложить кубик в левую руку;            3 – 4 – опустить руки через стороны. То же левой рукой.</w:t>
      </w:r>
    </w:p>
    <w:p w:rsidR="009374EA" w:rsidRPr="0073313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733135"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• «Наклоны вперёд»  </w:t>
      </w:r>
    </w:p>
    <w:p w:rsidR="009374EA" w:rsidRPr="00B919A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4303C7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кубик в правой руке.                             </w:t>
      </w:r>
      <w:r w:rsidRPr="00B809DA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1 – руки в стороны;    2 – наклониться вперёд, положить кубик на пол;  3 – выпрямиться, руки в стороны; 4 – наклониться вперёд, взять кубик левой рукой.   То же левой рукой.</w:t>
      </w:r>
    </w:p>
    <w:p w:rsidR="009374EA" w:rsidRPr="0073313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733135"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• «Повороты»  </w:t>
      </w:r>
    </w:p>
    <w:p w:rsidR="009374EA" w:rsidRPr="004303C7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4303C7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на коленях, кубик в правой руке.       </w:t>
      </w:r>
      <w:r w:rsidRPr="00B919AA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1 – поворот вправо, поставить кубик у пятки правой ноги;             2- выпрямиться, руки на пояс;  3 – поворот вправо, взять кубик правой рукой, вернуться в и.п., переложить кубик в левую руку. То же влево.</w:t>
      </w:r>
    </w:p>
    <w:p w:rsidR="009374EA" w:rsidRPr="0046044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• «Приседания»                                                                     </w:t>
      </w:r>
      <w:r w:rsidRPr="00460445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4303C7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кубик в обеих руках внизу           </w:t>
      </w:r>
      <w:r w:rsidRPr="00733135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1 – присесть, кубик вперёд, руки прямые;       2 – вернуться в и.п.  </w:t>
      </w:r>
    </w:p>
    <w:p w:rsidR="009374EA" w:rsidRPr="0073313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733135">
        <w:rPr>
          <w:rFonts w:ascii="Arial" w:hAnsi="Arial" w:cs="Arial"/>
          <w:b/>
          <w:color w:val="215868"/>
          <w:sz w:val="24"/>
          <w:szCs w:val="24"/>
          <w:lang w:eastAsia="ru-RU"/>
        </w:rPr>
        <w:t>• «Прыжки»</w:t>
      </w:r>
    </w:p>
    <w:p w:rsidR="009374EA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4303C7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 перед кубиком, руки произвольно.  Прыжки на правой и левой ноге (на счет 1-8)  вокруг кубика в обе стороны в чередовании с небольшой паузой. Повтор.</w:t>
      </w:r>
    </w:p>
    <w:p w:rsidR="009374EA" w:rsidRPr="0046044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733135">
        <w:rPr>
          <w:rFonts w:ascii="Arial" w:hAnsi="Arial" w:cs="Arial"/>
          <w:b/>
          <w:color w:val="215868"/>
          <w:sz w:val="24"/>
          <w:szCs w:val="24"/>
          <w:lang w:eastAsia="ru-RU"/>
        </w:rPr>
        <w:t>• «П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окажи кубик»                                                                         </w:t>
      </w:r>
      <w:r w:rsidRPr="00460445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  <w:r w:rsidRPr="004303C7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ноги на ширине ступни, кубик в правой руке.                          1 – руки вперёд, переложить кубик в лев.руку;    2 – руки назад, переложить кубик в правую руку; 3 – руки вперёд; 4 – опустить руки в и.п.</w:t>
      </w:r>
    </w:p>
    <w:p w:rsidR="009374EA" w:rsidRPr="00B809DA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B809DA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B809DA">
        <w:rPr>
          <w:rFonts w:ascii="Arial" w:hAnsi="Arial" w:cs="Arial"/>
          <w:color w:val="555555"/>
          <w:sz w:val="24"/>
          <w:szCs w:val="24"/>
          <w:lang w:eastAsia="ru-RU"/>
        </w:rPr>
        <w:t>, ходьба в колонне по одному с кубик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ом</w:t>
      </w:r>
      <w:r w:rsidRPr="00B809DA">
        <w:rPr>
          <w:rFonts w:ascii="Arial" w:hAnsi="Arial" w:cs="Arial"/>
          <w:color w:val="555555"/>
          <w:sz w:val="24"/>
          <w:szCs w:val="24"/>
          <w:lang w:eastAsia="ru-RU"/>
        </w:rPr>
        <w:t xml:space="preserve"> в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поднятой руке</w:t>
      </w:r>
      <w:r w:rsidRPr="00B809DA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36"/>
          <w:szCs w:val="36"/>
          <w:lang w:eastAsia="ru-RU"/>
        </w:rPr>
      </w:pPr>
      <w:r w:rsidRPr="00375690">
        <w:rPr>
          <w:rFonts w:ascii="Arial" w:hAnsi="Arial" w:cs="Arial"/>
          <w:b/>
          <w:color w:val="215868"/>
          <w:sz w:val="36"/>
          <w:szCs w:val="36"/>
          <w:lang w:eastAsia="ru-RU"/>
        </w:rPr>
        <w:t xml:space="preserve">Январь </w:t>
      </w:r>
      <w:r>
        <w:rPr>
          <w:rFonts w:ascii="Arial" w:hAnsi="Arial" w:cs="Arial"/>
          <w:b/>
          <w:color w:val="215868"/>
          <w:sz w:val="36"/>
          <w:szCs w:val="36"/>
          <w:lang w:eastAsia="ru-RU"/>
        </w:rPr>
        <w:t>3</w:t>
      </w:r>
      <w:r w:rsidRPr="00375690">
        <w:rPr>
          <w:rFonts w:ascii="Arial" w:hAnsi="Arial" w:cs="Arial"/>
          <w:b/>
          <w:color w:val="215868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color w:val="215868"/>
          <w:sz w:val="36"/>
          <w:szCs w:val="36"/>
          <w:lang w:eastAsia="ru-RU"/>
        </w:rPr>
        <w:t>неделя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проверка осанки, построение в колонну; ходьба и бег врассыпную, по сигналу, найти свое место в колонне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</w:pPr>
      <w:r w:rsidRPr="000B3965"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  <w:t>II. Упражнения с малым мячом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215868"/>
          <w:sz w:val="24"/>
          <w:szCs w:val="24"/>
          <w:lang w:eastAsia="ru-RU"/>
        </w:rPr>
        <w:t>• «Переложи мяч»</w:t>
      </w:r>
    </w:p>
    <w:p w:rsidR="009374EA" w:rsidRPr="000B3965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ступни, мячик в правой руке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1-2- поднять руки через стороны ввер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х, переложить мяч в левую руку,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3-4-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то же в другую сторону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215868"/>
          <w:sz w:val="24"/>
          <w:szCs w:val="24"/>
          <w:lang w:eastAsia="ru-RU"/>
        </w:rPr>
        <w:t>• «Покажи мяч»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впереди, мяч в правой руке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 отвести прям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назад, переложить мяч в лев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руку, 2- и. п.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215868"/>
          <w:sz w:val="24"/>
          <w:szCs w:val="24"/>
          <w:lang w:eastAsia="ru-RU"/>
        </w:rPr>
        <w:t>• «Наклоны с мячом»</w:t>
      </w:r>
    </w:p>
    <w:p w:rsidR="009374EA" w:rsidRPr="000B3965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: ноги на ш. п., р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уки в стороны, мяч в левой руке   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 лев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ая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рука над г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оловой, переложить мяч в правую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руку (правую руку не опускать,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то же влево</w:t>
      </w:r>
    </w:p>
    <w:p w:rsidR="009374EA" w:rsidRPr="000B3965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• «Положи мяч»                                                                         </w:t>
      </w:r>
      <w:r w:rsidRPr="000B3965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: ноги на ш. ст., мячик в обеих руках внизу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                   </w:t>
      </w:r>
      <w:r w:rsidRPr="000B3965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вниз, положить мяч между ног,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2- и. п. руки на поясе,</w:t>
      </w:r>
      <w:r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3- наклон вниз, взять мяч,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215868"/>
          <w:sz w:val="24"/>
          <w:szCs w:val="24"/>
          <w:lang w:eastAsia="ru-RU"/>
        </w:rPr>
        <w:t>• «Переложи мячик»</w:t>
      </w:r>
    </w:p>
    <w:p w:rsidR="009374EA" w:rsidRPr="000B3965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: стоя на коленях, мячи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к в правой руке                 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 xml:space="preserve">   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поворот вправо, положить мяч у носков ног,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2- и. п. руки на поясе,                                             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3- поворот влево, взять мячик левой рукой, 4- и. п.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215868"/>
          <w:sz w:val="24"/>
          <w:szCs w:val="24"/>
          <w:lang w:eastAsia="ru-RU"/>
        </w:rPr>
        <w:t>• «Прыжки»</w:t>
      </w:r>
    </w:p>
    <w:p w:rsidR="009374EA" w:rsidRPr="000B3965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: ноги вме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сте, руки на поясе, мяч на полу       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рыжки на двух ногах вокруг мяча</w:t>
      </w:r>
    </w:p>
    <w:p w:rsidR="009374EA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36"/>
          <w:szCs w:val="36"/>
          <w:lang w:eastAsia="ru-RU"/>
        </w:rPr>
      </w:pPr>
      <w:r w:rsidRPr="000B3965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, боковой галоп, ходьба.</w:t>
      </w:r>
    </w:p>
    <w:p w:rsidR="009374EA" w:rsidRDefault="009374EA" w:rsidP="00654231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15868"/>
          <w:sz w:val="36"/>
          <w:szCs w:val="36"/>
          <w:lang w:eastAsia="ru-RU"/>
        </w:rPr>
      </w:pPr>
      <w:r w:rsidRPr="00375690">
        <w:rPr>
          <w:rFonts w:ascii="Arial" w:hAnsi="Arial" w:cs="Arial"/>
          <w:b/>
          <w:color w:val="215868"/>
          <w:sz w:val="36"/>
          <w:szCs w:val="36"/>
          <w:lang w:eastAsia="ru-RU"/>
        </w:rPr>
        <w:t xml:space="preserve">Январь </w:t>
      </w:r>
      <w:r>
        <w:rPr>
          <w:rFonts w:ascii="Arial" w:hAnsi="Arial" w:cs="Arial"/>
          <w:b/>
          <w:color w:val="215868"/>
          <w:sz w:val="36"/>
          <w:szCs w:val="36"/>
          <w:lang w:eastAsia="ru-RU"/>
        </w:rPr>
        <w:t>4</w:t>
      </w:r>
      <w:r w:rsidRPr="00375690">
        <w:rPr>
          <w:rFonts w:ascii="Arial" w:hAnsi="Arial" w:cs="Arial"/>
          <w:b/>
          <w:color w:val="215868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color w:val="215868"/>
          <w:sz w:val="36"/>
          <w:szCs w:val="36"/>
          <w:lang w:eastAsia="ru-RU"/>
        </w:rPr>
        <w:t>неделя</w:t>
      </w:r>
    </w:p>
    <w:p w:rsidR="009374EA" w:rsidRPr="0063201A" w:rsidRDefault="009374EA" w:rsidP="00654231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</w:t>
      </w: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>«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Летает – не летает» (в ходьбе)</w:t>
      </w:r>
      <w:r w:rsidRPr="0063201A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572688" w:rsidRDefault="009374EA" w:rsidP="0065423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</w:pPr>
      <w:r w:rsidRPr="00572688">
        <w:rPr>
          <w:rFonts w:ascii="Arial" w:hAnsi="Arial" w:cs="Arial"/>
          <w:b/>
          <w:color w:val="215868"/>
          <w:sz w:val="24"/>
          <w:szCs w:val="24"/>
          <w:u w:val="single"/>
          <w:lang w:eastAsia="ru-RU"/>
        </w:rPr>
        <w:t>II. Упражнения без предметов</w:t>
      </w:r>
    </w:p>
    <w:p w:rsidR="009374EA" w:rsidRPr="00572688" w:rsidRDefault="009374EA" w:rsidP="0065423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215868"/>
          <w:sz w:val="24"/>
          <w:szCs w:val="24"/>
          <w:lang w:eastAsia="ru-RU"/>
        </w:rPr>
        <w:t>• «Ногу на носок»</w:t>
      </w:r>
    </w:p>
    <w:p w:rsidR="009374EA" w:rsidRDefault="009374EA" w:rsidP="0076724A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внизу    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руки в стороны, правую ногу назад на носок;  2 – и.п.;                            3 - 4 - то же левой ногой.</w:t>
      </w:r>
    </w:p>
    <w:p w:rsidR="009374EA" w:rsidRDefault="009374EA" w:rsidP="0065423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• «Приседания»                                       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</w:t>
      </w:r>
    </w:p>
    <w:p w:rsidR="009374EA" w:rsidRPr="00AE1694" w:rsidRDefault="009374EA" w:rsidP="0076724A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на поясе.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присесть, хлопнуть в ладоши над головой;    </w:t>
      </w:r>
      <w:r w:rsidRPr="00654231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2-  вернуться в и.п.</w:t>
      </w:r>
    </w:p>
    <w:p w:rsidR="009374EA" w:rsidRPr="00572688" w:rsidRDefault="009374EA" w:rsidP="0065423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15868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215868"/>
          <w:sz w:val="24"/>
          <w:szCs w:val="24"/>
          <w:lang w:eastAsia="ru-RU"/>
        </w:rPr>
        <w:t>• «Махи ногой»</w:t>
      </w:r>
    </w:p>
    <w:p w:rsidR="009374EA" w:rsidRDefault="009374EA" w:rsidP="0076724A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555555"/>
          <w:sz w:val="36"/>
          <w:szCs w:val="36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ступни, руки вдоль туловища.  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мах правой ногой вперёд, хлопнуть в ладоши под коленом;     2- и.п.;   </w:t>
      </w:r>
      <w:r w:rsidRPr="00AE1694">
        <w:rPr>
          <w:rFonts w:ascii="Arial" w:hAnsi="Arial" w:cs="Arial"/>
          <w:color w:val="FFFFFF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 4 то же левой ногой.</w:t>
      </w:r>
    </w:p>
    <w:p w:rsidR="009374EA" w:rsidRPr="00654231" w:rsidRDefault="009374EA" w:rsidP="0076724A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• «Наклоны в стороны»                                                     </w:t>
      </w:r>
      <w:r w:rsidRPr="0065423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руки на поясе.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в стороны;                                                                   </w:t>
      </w:r>
      <w:r w:rsidRPr="00AE1694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2- наклониться вправо, правую руку опустить вниз, левую поднять вверх;      3–выпрямиться, руки в стороны;   4 – и.п.         То же влево.</w:t>
      </w:r>
    </w:p>
    <w:p w:rsidR="009374EA" w:rsidRDefault="009374EA" w:rsidP="0065423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215868"/>
          <w:sz w:val="24"/>
          <w:szCs w:val="24"/>
          <w:lang w:eastAsia="ru-RU"/>
        </w:rPr>
        <w:t xml:space="preserve">• «Прыжки»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                           </w:t>
      </w:r>
    </w:p>
    <w:p w:rsidR="009374EA" w:rsidRPr="00023B4F" w:rsidRDefault="009374EA" w:rsidP="0076724A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произвольно, прыжки на двух ногах на месте с хлопком перед собой и за спиной.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На счёт 1-8, повторить 2-3 раза.</w:t>
      </w:r>
    </w:p>
    <w:p w:rsidR="009374EA" w:rsidRDefault="009374EA" w:rsidP="00F855F6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«Эхо»</w:t>
      </w:r>
      <w:r w:rsidRPr="009D67C2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F855F6" w:rsidRDefault="009374EA" w:rsidP="00431A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403152"/>
          <w:sz w:val="24"/>
          <w:szCs w:val="24"/>
          <w:lang w:eastAsia="ru-RU"/>
        </w:rPr>
      </w:pPr>
      <w:r w:rsidRPr="00F855F6">
        <w:rPr>
          <w:rFonts w:ascii="Arial" w:hAnsi="Arial" w:cs="Arial"/>
          <w:b/>
          <w:color w:val="403152"/>
          <w:sz w:val="36"/>
          <w:szCs w:val="36"/>
          <w:lang w:eastAsia="ru-RU"/>
        </w:rPr>
        <w:t>Февраль 1 неделя</w:t>
      </w:r>
    </w:p>
    <w:p w:rsidR="009374EA" w:rsidRPr="005D0EB9" w:rsidRDefault="009374EA" w:rsidP="00431AC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</w:t>
      </w: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>«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Фигуры»                                                                     </w:t>
      </w:r>
      <w:r w:rsidRPr="005D0EB9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Дети строятся по кругу перед верёвкой лицом в круг.</w:t>
      </w:r>
    </w:p>
    <w:p w:rsidR="009374EA" w:rsidRPr="00F855F6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</w:pPr>
      <w:r w:rsidRPr="00F855F6"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  <w:t>с верёвкой</w:t>
      </w:r>
    </w:p>
    <w:p w:rsidR="009374EA" w:rsidRPr="005D0EB9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F855F6">
        <w:rPr>
          <w:rFonts w:ascii="Arial" w:hAnsi="Arial" w:cs="Arial"/>
          <w:b/>
          <w:color w:val="403152"/>
          <w:sz w:val="24"/>
          <w:szCs w:val="24"/>
          <w:lang w:eastAsia="ru-RU"/>
        </w:rPr>
        <w:t>• «Ногу на носок</w:t>
      </w:r>
      <w:r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»                                                                   </w:t>
      </w:r>
      <w:r w:rsidRPr="005D0EB9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лицом в круг, верёвка в обеих руках внизу хватом на ширине плеч.                 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верёвку вверх, оставить правую (левую) ногу назад на носок;  2 – и.п.</w:t>
      </w:r>
    </w:p>
    <w:p w:rsidR="009374EA" w:rsidRPr="00F855F6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F855F6">
        <w:rPr>
          <w:rFonts w:ascii="Arial" w:hAnsi="Arial" w:cs="Arial"/>
          <w:b/>
          <w:color w:val="403152"/>
          <w:sz w:val="24"/>
          <w:szCs w:val="24"/>
          <w:lang w:eastAsia="ru-RU"/>
        </w:rPr>
        <w:t>• «Н</w:t>
      </w:r>
      <w:r>
        <w:rPr>
          <w:rFonts w:ascii="Arial" w:hAnsi="Arial" w:cs="Arial"/>
          <w:b/>
          <w:color w:val="403152"/>
          <w:sz w:val="24"/>
          <w:szCs w:val="24"/>
          <w:lang w:eastAsia="ru-RU"/>
        </w:rPr>
        <w:t>аклон вперёд</w:t>
      </w:r>
      <w:r w:rsidRPr="00F855F6">
        <w:rPr>
          <w:rFonts w:ascii="Arial" w:hAnsi="Arial" w:cs="Arial"/>
          <w:b/>
          <w:color w:val="403152"/>
          <w:sz w:val="24"/>
          <w:szCs w:val="24"/>
          <w:lang w:eastAsia="ru-RU"/>
        </w:rPr>
        <w:t>»</w:t>
      </w:r>
    </w:p>
    <w:p w:rsidR="009374EA" w:rsidRDefault="009374EA" w:rsidP="00431AC7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лицом в круг, верёвка в обеих руках хватом сверху.                 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верёвку вверх;    2 – наклон-ся, положить верёвку у носков ног;  3 – верёвку вверх;     4 – и.п.</w:t>
      </w:r>
    </w:p>
    <w:p w:rsidR="009374EA" w:rsidRPr="005D0EB9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F855F6">
        <w:rPr>
          <w:rFonts w:ascii="Arial" w:hAnsi="Arial" w:cs="Arial"/>
          <w:b/>
          <w:color w:val="403152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Повороты»                                                                        </w:t>
      </w:r>
      <w:r w:rsidRPr="005D0EB9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на коленях, спиной к верёвке, руки на поясе.                               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поворот вправо (влево), коснуться рукой верёвки;                         2 – вернуться в  и.п.</w:t>
      </w:r>
    </w:p>
    <w:p w:rsidR="009374EA" w:rsidRPr="005D0EB9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1E03A3">
        <w:rPr>
          <w:rFonts w:ascii="Arial" w:hAnsi="Arial" w:cs="Arial"/>
          <w:b/>
          <w:color w:val="403152"/>
          <w:sz w:val="24"/>
          <w:szCs w:val="24"/>
          <w:lang w:eastAsia="ru-RU"/>
        </w:rPr>
        <w:t>• «Подними ноги»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                   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сидя лицом в круг, ноги согнуты в коленях, руки в упоре сзади.                                                                                      </w:t>
      </w:r>
      <w:r w:rsidRPr="007D69E4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поднять прямые ноги (угол);    </w:t>
      </w:r>
      <w:r w:rsidRPr="0065423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2-  поставить ноги в круг;    </w:t>
      </w:r>
      <w:r w:rsidRPr="007D69E4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3 – поднять ноги;    4 – и.п.</w:t>
      </w:r>
    </w:p>
    <w:p w:rsidR="009374EA" w:rsidRPr="005D0EB9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1E03A3">
        <w:rPr>
          <w:rFonts w:ascii="Arial" w:hAnsi="Arial" w:cs="Arial"/>
          <w:b/>
          <w:color w:val="403152"/>
          <w:sz w:val="24"/>
          <w:szCs w:val="24"/>
          <w:lang w:eastAsia="ru-RU"/>
        </w:rPr>
        <w:t>• «Достань верёвку</w:t>
      </w:r>
      <w:r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»                                                                   </w:t>
      </w:r>
      <w:r w:rsidRPr="005D0EB9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животе лицом в круг, ноги прямые, руки согнуты в локтях, хват за верёвку.                  </w:t>
      </w:r>
    </w:p>
    <w:p w:rsidR="009374EA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1E03A3"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• «Прыжки»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                           </w:t>
      </w:r>
    </w:p>
    <w:p w:rsidR="009374EA" w:rsidRPr="00023B4F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стоя перед верёвкой, руки свободно вдоль туловища. Прыжки в круг, поворот кругом и прыжок из круга, и так несколько раз подряд.</w:t>
      </w:r>
    </w:p>
    <w:p w:rsidR="009374EA" w:rsidRDefault="009374EA" w:rsidP="00431AC7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малой подвижности «Хоровод».</w:t>
      </w:r>
    </w:p>
    <w:p w:rsidR="009374EA" w:rsidRPr="00F855F6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403152"/>
          <w:sz w:val="24"/>
          <w:szCs w:val="24"/>
          <w:lang w:eastAsia="ru-RU"/>
        </w:rPr>
      </w:pPr>
      <w:r w:rsidRPr="00F855F6">
        <w:rPr>
          <w:rFonts w:ascii="Arial" w:hAnsi="Arial" w:cs="Arial"/>
          <w:b/>
          <w:color w:val="403152"/>
          <w:sz w:val="36"/>
          <w:szCs w:val="36"/>
          <w:lang w:eastAsia="ru-RU"/>
        </w:rPr>
        <w:t xml:space="preserve">Февраль </w:t>
      </w:r>
      <w:r>
        <w:rPr>
          <w:rFonts w:ascii="Arial" w:hAnsi="Arial" w:cs="Arial"/>
          <w:b/>
          <w:color w:val="403152"/>
          <w:sz w:val="36"/>
          <w:szCs w:val="36"/>
          <w:lang w:eastAsia="ru-RU"/>
        </w:rPr>
        <w:t>2</w:t>
      </w:r>
      <w:r w:rsidRPr="00F855F6">
        <w:rPr>
          <w:rFonts w:ascii="Arial" w:hAnsi="Arial" w:cs="Arial"/>
          <w:b/>
          <w:color w:val="403152"/>
          <w:sz w:val="36"/>
          <w:szCs w:val="36"/>
          <w:lang w:eastAsia="ru-RU"/>
        </w:rPr>
        <w:t xml:space="preserve"> неделя</w:t>
      </w:r>
    </w:p>
    <w:p w:rsidR="009374EA" w:rsidRPr="0014190F" w:rsidRDefault="009374EA" w:rsidP="001729A4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I.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Построение в шеренгу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осанки, построение в колонну; ходьба в колонне по одному, по команде воспитателя перестроение в колонну по два; ходьба в колонне по два, перестроение в колонну по одному.</w:t>
      </w:r>
    </w:p>
    <w:p w:rsidR="009374EA" w:rsidRPr="00572688" w:rsidRDefault="009374EA" w:rsidP="001729A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  <w:t>II. Упражнения в парах</w:t>
      </w:r>
    </w:p>
    <w:p w:rsidR="009374EA" w:rsidRPr="0014190F" w:rsidRDefault="009374EA" w:rsidP="001729A4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• «Руки вверх»                                                                      </w:t>
      </w:r>
      <w:r w:rsidRPr="0014190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 w:rsidRPr="0014190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И. П.: основная стойка лицом друг к другу, руки сцеплены в замок.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1-2 – руки через стороны вверх;  3 – 4 – вернуться в и.п.</w:t>
      </w:r>
    </w:p>
    <w:p w:rsidR="009374EA" w:rsidRPr="0014190F" w:rsidRDefault="009374EA" w:rsidP="001729A4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• «Наклоны в стороны»                                                             </w:t>
      </w:r>
      <w:r w:rsidRPr="0014190F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 w:rsidRPr="0014190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стойка ноги на ширине плеч, руки внизу сцеплены;                                                         1 – наклониться вправо, правые руки остаются внизу, левые вверх;      2– и. п.                                                                                 </w:t>
      </w:r>
    </w:p>
    <w:p w:rsidR="009374EA" w:rsidRPr="0014190F" w:rsidRDefault="009374EA" w:rsidP="001729A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• «Ласточка»                                                             </w:t>
      </w:r>
      <w:r w:rsidRPr="0014190F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 w:rsidRPr="0014190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стоя лицом друг к другу, руки соединены .             </w:t>
      </w:r>
      <w:r w:rsidRPr="0014190F">
        <w:rPr>
          <w:rFonts w:ascii="Arial" w:hAnsi="Arial" w:cs="Arial"/>
          <w:color w:val="FFFFFF"/>
          <w:sz w:val="24"/>
          <w:szCs w:val="24"/>
          <w:lang w:eastAsia="ru-RU"/>
        </w:rPr>
        <w:t xml:space="preserve">.              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 – 2 – поочерёдно поднимать ногу (п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равую или левую) – ласточка,   3 – 4 – и.п.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</w:t>
      </w:r>
    </w:p>
    <w:p w:rsidR="009374EA" w:rsidRPr="00572688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• «Приседания»                                                             </w:t>
      </w:r>
    </w:p>
    <w:p w:rsidR="009374EA" w:rsidRPr="0014190F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 лицом друг к другу, держась за руки.                                                           </w:t>
      </w:r>
      <w:r w:rsidRPr="0014190F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 – 2 – присесть, колени развести в стороны;     3 – 4 -  и. п.</w:t>
      </w:r>
    </w:p>
    <w:p w:rsidR="009374EA" w:rsidRPr="00572688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color w:val="403152"/>
          <w:sz w:val="24"/>
          <w:szCs w:val="24"/>
          <w:lang w:eastAsia="ru-RU"/>
        </w:rPr>
        <w:t xml:space="preserve"> </w:t>
      </w: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• «Прыжки»                                                             </w:t>
      </w:r>
    </w:p>
    <w:p w:rsidR="009374EA" w:rsidRPr="0014190F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И. П.: основная стойка, руки на поясе. Прыжки на двух ногах (правая вперёд, левая назад – попеременно в чередовании с ходьбой).    Выполняется на счет 1-8;    повторить 2-3 раза.</w:t>
      </w:r>
    </w:p>
    <w:p w:rsidR="009374EA" w:rsidRPr="0014190F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Игра «Летает – не летает»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F855F6" w:rsidRDefault="009374EA" w:rsidP="001729A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403152"/>
          <w:sz w:val="24"/>
          <w:szCs w:val="24"/>
          <w:lang w:eastAsia="ru-RU"/>
        </w:rPr>
      </w:pPr>
      <w:r w:rsidRPr="00F855F6">
        <w:rPr>
          <w:rFonts w:ascii="Arial" w:hAnsi="Arial" w:cs="Arial"/>
          <w:b/>
          <w:color w:val="403152"/>
          <w:sz w:val="36"/>
          <w:szCs w:val="36"/>
          <w:lang w:eastAsia="ru-RU"/>
        </w:rPr>
        <w:t xml:space="preserve">Февраль </w:t>
      </w:r>
      <w:r>
        <w:rPr>
          <w:rFonts w:ascii="Arial" w:hAnsi="Arial" w:cs="Arial"/>
          <w:b/>
          <w:color w:val="403152"/>
          <w:sz w:val="36"/>
          <w:szCs w:val="36"/>
          <w:lang w:eastAsia="ru-RU"/>
        </w:rPr>
        <w:t>3</w:t>
      </w:r>
      <w:r w:rsidRPr="00F855F6">
        <w:rPr>
          <w:rFonts w:ascii="Arial" w:hAnsi="Arial" w:cs="Arial"/>
          <w:b/>
          <w:color w:val="403152"/>
          <w:sz w:val="36"/>
          <w:szCs w:val="36"/>
          <w:lang w:eastAsia="ru-RU"/>
        </w:rPr>
        <w:t xml:space="preserve"> неделя</w:t>
      </w:r>
    </w:p>
    <w:p w:rsidR="009374EA" w:rsidRPr="0014190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проверка осанки, построение в колонну; ходьба змейкой, бег с выбрасыванием вперед прямых ног</w:t>
      </w:r>
    </w:p>
    <w:p w:rsidR="009374EA" w:rsidRPr="00572688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  <w:t>II.. Упражнения «Самолеты»</w:t>
      </w:r>
    </w:p>
    <w:p w:rsidR="009374EA" w:rsidRPr="00572688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«Заводим мотор»</w:t>
      </w:r>
    </w:p>
    <w:p w:rsidR="009374EA" w:rsidRPr="0014190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ступни,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вни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зу                                      .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1-8 – вращать согнутыми в локтях р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уками (одна рука вокруг др.)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перед грудью,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произносить «р-р-р»,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затем вернуться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в и. п.</w:t>
      </w:r>
    </w:p>
    <w:p w:rsidR="009374EA" w:rsidRPr="00572688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«Пропеллер»</w:t>
      </w:r>
    </w:p>
    <w:p w:rsidR="009374EA" w:rsidRPr="0014190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 руки внизу                                   </w:t>
      </w:r>
      <w:r w:rsidRPr="001A642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1-8 – круговые вращения прямыми руками вперед (повт. 2 раза)</w:t>
      </w:r>
    </w:p>
    <w:p w:rsidR="009374EA" w:rsidRPr="00572688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«Путь свободен»</w:t>
      </w:r>
    </w:p>
    <w:p w:rsidR="009374EA" w:rsidRPr="0014190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на ширине плеч, руки на поясе                          </w:t>
      </w:r>
      <w:r w:rsidRPr="001A642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 поворот вправо, руки в стороны, 2- и. п., то же влево</w:t>
      </w:r>
    </w:p>
    <w:p w:rsidR="009374EA" w:rsidRPr="00572688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«Самолеты летят»</w:t>
      </w:r>
    </w:p>
    <w:p w:rsidR="009374EA" w:rsidRPr="0014190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на ширине плеч,  руки в стороны                      </w:t>
      </w:r>
      <w:r w:rsidRPr="001A642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 наклониться вправо, 2- и. п., 3- наклониться влево, 4- и. п.</w:t>
      </w:r>
    </w:p>
    <w:p w:rsidR="009374EA" w:rsidRPr="00572688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«Ту</w:t>
      </w:r>
      <w:r>
        <w:rPr>
          <w:rFonts w:ascii="Arial" w:hAnsi="Arial" w:cs="Arial"/>
          <w:b/>
          <w:color w:val="403152"/>
          <w:sz w:val="24"/>
          <w:szCs w:val="24"/>
          <w:lang w:eastAsia="ru-RU"/>
        </w:rPr>
        <w:t>рбулентность (тряска в воздухе)</w:t>
      </w: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»</w:t>
      </w:r>
    </w:p>
    <w:p w:rsidR="009374EA" w:rsidRPr="0014190F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на поясе                                      </w:t>
      </w:r>
      <w:r w:rsidRPr="001A642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П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рыжки на двух ногах на месте</w:t>
      </w:r>
    </w:p>
    <w:p w:rsidR="009374EA" w:rsidRPr="001A6429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bookmarkStart w:id="0" w:name="_GoBack"/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 xml:space="preserve">• «Самолеты приземлились»                                              </w:t>
      </w:r>
      <w:bookmarkEnd w:id="0"/>
      <w:r w:rsidRPr="001A6429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ступни,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внизу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.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 выпад вперед правой ногой, руки в стороны, 2- и. п., то же левой ногой</w:t>
      </w:r>
    </w:p>
    <w:p w:rsidR="009374EA" w:rsidRPr="00C25FFD" w:rsidRDefault="009374EA" w:rsidP="001729A4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1"/>
          <w:szCs w:val="21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, ходьба и легкий бег</w:t>
      </w:r>
      <w:r w:rsidRPr="00C25FFD">
        <w:rPr>
          <w:rFonts w:ascii="Arial" w:hAnsi="Arial" w:cs="Arial"/>
          <w:color w:val="555555"/>
          <w:sz w:val="21"/>
          <w:szCs w:val="21"/>
          <w:lang w:eastAsia="ru-RU"/>
        </w:rPr>
        <w:t xml:space="preserve"> спиной вперед, ходьба.</w:t>
      </w:r>
    </w:p>
    <w:p w:rsidR="009374EA" w:rsidRPr="00F855F6" w:rsidRDefault="009374EA" w:rsidP="0074122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403152"/>
          <w:sz w:val="24"/>
          <w:szCs w:val="24"/>
          <w:lang w:eastAsia="ru-RU"/>
        </w:rPr>
      </w:pPr>
      <w:r w:rsidRPr="00F855F6">
        <w:rPr>
          <w:rFonts w:ascii="Arial" w:hAnsi="Arial" w:cs="Arial"/>
          <w:b/>
          <w:color w:val="403152"/>
          <w:sz w:val="36"/>
          <w:szCs w:val="36"/>
          <w:lang w:eastAsia="ru-RU"/>
        </w:rPr>
        <w:t xml:space="preserve">Февраль </w:t>
      </w:r>
      <w:r>
        <w:rPr>
          <w:rFonts w:ascii="Arial" w:hAnsi="Arial" w:cs="Arial"/>
          <w:b/>
          <w:color w:val="403152"/>
          <w:sz w:val="36"/>
          <w:szCs w:val="36"/>
          <w:lang w:eastAsia="ru-RU"/>
        </w:rPr>
        <w:t>4</w:t>
      </w:r>
      <w:r w:rsidRPr="00F855F6">
        <w:rPr>
          <w:rFonts w:ascii="Arial" w:hAnsi="Arial" w:cs="Arial"/>
          <w:b/>
          <w:color w:val="403152"/>
          <w:sz w:val="36"/>
          <w:szCs w:val="36"/>
          <w:lang w:eastAsia="ru-RU"/>
        </w:rPr>
        <w:t xml:space="preserve"> неделя</w:t>
      </w:r>
    </w:p>
    <w:p w:rsidR="009374EA" w:rsidRPr="0014190F" w:rsidRDefault="009374EA" w:rsidP="0074122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малой подвижности «Река и ров».  </w:t>
      </w:r>
      <w:r w:rsidRPr="00741223">
        <w:rPr>
          <w:rFonts w:ascii="Arial" w:hAnsi="Arial" w:cs="Arial"/>
          <w:color w:val="555555"/>
          <w:sz w:val="24"/>
          <w:szCs w:val="24"/>
          <w:lang w:eastAsia="ru-RU"/>
        </w:rPr>
        <w:t>Играющие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идут в колонне по одному, на сигнал воспитателя: «Ров – справа!» поворачиваются направо и прыгают вперёд. Тот, кто прыгнул в другую сторону, считается упавшим в реку, ему помогают выбраться, подавая руку. Игра повторяется.</w:t>
      </w:r>
    </w:p>
    <w:p w:rsidR="009374EA" w:rsidRPr="00572688" w:rsidRDefault="009374EA" w:rsidP="007A7EC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u w:val="single"/>
          <w:lang w:eastAsia="ru-RU"/>
        </w:rPr>
        <w:t>II. Упражнения с малым мячом</w:t>
      </w:r>
    </w:p>
    <w:p w:rsidR="009374EA" w:rsidRPr="00572688" w:rsidRDefault="009374EA" w:rsidP="007A7EC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«Переложи мяч»</w:t>
      </w:r>
    </w:p>
    <w:p w:rsidR="009374EA" w:rsidRDefault="009374EA" w:rsidP="007A7EC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мяч в правой руке.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вперёд,  переложить мяч в левую руку;                           </w:t>
      </w:r>
      <w:r w:rsidRPr="007A7EC4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2 – переложить мяч в правую руку за спиной; .                              </w:t>
      </w:r>
      <w:r w:rsidRPr="007A7EC4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3 – руки в стороны;  4 – и.п.</w:t>
      </w:r>
    </w:p>
    <w:p w:rsidR="009374EA" w:rsidRPr="00572688" w:rsidRDefault="009374EA" w:rsidP="007A7EC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«Наклоны вперёд»</w:t>
      </w:r>
    </w:p>
    <w:p w:rsidR="009374EA" w:rsidRPr="000B3965" w:rsidRDefault="009374EA" w:rsidP="007A7EC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мяч в правой руке.    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 наклон в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перёд;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2-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3- прокатить мяч вокруг левой ноги, взять мяч в левую руку;      4 -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</w:p>
    <w:p w:rsidR="009374EA" w:rsidRPr="00572688" w:rsidRDefault="009374EA" w:rsidP="007A7EC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«Прокати мяч»</w:t>
      </w:r>
    </w:p>
    <w:p w:rsidR="009374EA" w:rsidRPr="000B3965" w:rsidRDefault="009374EA" w:rsidP="007A7EC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сидя ноги скрестно, мяч в правой руке.                </w:t>
      </w:r>
      <w:r w:rsidRPr="000B3965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– прокатить мяч вправо подальше от себя;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</w:t>
      </w:r>
      <w:r w:rsidRPr="007A7EC4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3 – 4 - прокатить мяч обратно в и.п.                            </w:t>
      </w:r>
      <w:r w:rsidRPr="007A7EC4">
        <w:rPr>
          <w:rFonts w:ascii="Arial" w:hAnsi="Arial" w:cs="Arial"/>
          <w:color w:val="FFFFFF"/>
          <w:sz w:val="24"/>
          <w:szCs w:val="24"/>
          <w:lang w:eastAsia="ru-RU"/>
        </w:rPr>
        <w:t xml:space="preserve"> 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Переложить мяч в левую руку.    То же влево.</w:t>
      </w:r>
    </w:p>
    <w:p w:rsidR="009374EA" w:rsidRPr="00572688" w:rsidRDefault="009374EA" w:rsidP="007A7EC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403152"/>
          <w:sz w:val="24"/>
          <w:szCs w:val="24"/>
          <w:lang w:eastAsia="ru-RU"/>
        </w:rPr>
      </w:pPr>
      <w:r w:rsidRPr="00572688">
        <w:rPr>
          <w:rFonts w:ascii="Arial" w:hAnsi="Arial" w:cs="Arial"/>
          <w:b/>
          <w:color w:val="403152"/>
          <w:sz w:val="24"/>
          <w:szCs w:val="24"/>
          <w:lang w:eastAsia="ru-RU"/>
        </w:rPr>
        <w:t>• «Ногу вверх»</w:t>
      </w:r>
    </w:p>
    <w:p w:rsidR="009374EA" w:rsidRPr="000B3965" w:rsidRDefault="009374EA" w:rsidP="007A7EC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лёжа на спине, мяч в прямых руках за головой.</w:t>
      </w:r>
    </w:p>
    <w:p w:rsidR="009374EA" w:rsidRPr="000B3965" w:rsidRDefault="009374EA" w:rsidP="007A7EC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поднять правую ногу вверх, коснуться мячом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То же левой ногой.</w:t>
      </w:r>
    </w:p>
    <w:p w:rsidR="009374EA" w:rsidRDefault="009374EA" w:rsidP="0074026B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Игра «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Не попадись!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(прыжки в круг из круга по мере приближения водящего).  </w:t>
      </w:r>
    </w:p>
    <w:p w:rsidR="009374EA" w:rsidRPr="0014190F" w:rsidRDefault="009374EA" w:rsidP="0074026B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Pr="00E50891" w:rsidRDefault="009374EA" w:rsidP="00E5089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36"/>
          <w:szCs w:val="36"/>
          <w:lang w:eastAsia="ru-RU"/>
        </w:rPr>
        <w:t>Март 1 неделя</w:t>
      </w:r>
    </w:p>
    <w:p w:rsidR="009374EA" w:rsidRPr="009A550D" w:rsidRDefault="009374EA" w:rsidP="00E5089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550D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Игра «Пауки и мухи».  </w:t>
      </w:r>
      <w:r w:rsidRPr="009A550D">
        <w:rPr>
          <w:rFonts w:ascii="Arial" w:hAnsi="Arial" w:cs="Arial"/>
          <w:color w:val="555555"/>
          <w:sz w:val="24"/>
          <w:szCs w:val="24"/>
          <w:lang w:eastAsia="ru-RU"/>
        </w:rPr>
        <w:t>В одном из углов зала очерчивается кружком паутина, где живёт паук (ребёнок). Все дети изображают мух. По сигналу воспитателя мухи разбегаются по всему залу, летают, жужжат. Паук в это время находится в паутине. По сигналу воспитателя: «Паук!» мухи замирают, останавливаются в том месте, где их застал сигнал. Паук выходит и смотрит. Того, кто пошевелился, паук отводит в свою паутину. После 2-3 повторений подсчитывается количество проигравших.</w:t>
      </w:r>
    </w:p>
    <w:p w:rsidR="009374EA" w:rsidRPr="00E50891" w:rsidRDefault="009374EA" w:rsidP="00E50891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 xml:space="preserve">II. Упражнения с </w:t>
      </w:r>
      <w:r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короткой скакалкой</w:t>
      </w:r>
    </w:p>
    <w:p w:rsidR="009374EA" w:rsidRDefault="009374EA" w:rsidP="009A550D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Скакалку на плечи»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Pr="009A550D" w:rsidRDefault="009374EA" w:rsidP="009A550D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скакалка, сложенная вдвое, внизу.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скакалку вверх;      2 – опустить скакалку за голову, на плечи;                                 3 – скакалку вверх;    4 – и.п.</w:t>
      </w:r>
    </w:p>
    <w:p w:rsidR="009374EA" w:rsidRPr="00C90F5C" w:rsidRDefault="009374EA" w:rsidP="00C90F5C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C90F5C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Наклоны в стороны</w:t>
      </w:r>
      <w:r w:rsidRPr="00C90F5C">
        <w:rPr>
          <w:rFonts w:ascii="Arial" w:hAnsi="Arial" w:cs="Arial"/>
          <w:b/>
          <w:color w:val="244061"/>
          <w:sz w:val="24"/>
          <w:szCs w:val="24"/>
          <w:lang w:eastAsia="ru-RU"/>
        </w:rPr>
        <w:t>»</w:t>
      </w:r>
    </w:p>
    <w:p w:rsidR="009374EA" w:rsidRPr="000B3965" w:rsidRDefault="009374EA" w:rsidP="00C90F5C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скакалка внизу.                                     </w:t>
      </w:r>
      <w:r w:rsidRPr="009A550D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скакалку вверх;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2-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наклониться вправо;                         </w:t>
      </w:r>
      <w:r w:rsidRPr="009A550D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3 – выпрямиться;      4 – и.п.</w:t>
      </w:r>
    </w:p>
    <w:p w:rsidR="009374EA" w:rsidRPr="009A550D" w:rsidRDefault="009374EA" w:rsidP="009A550D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C90F5C">
        <w:rPr>
          <w:rFonts w:ascii="Arial" w:hAnsi="Arial" w:cs="Arial"/>
          <w:b/>
          <w:color w:val="244061"/>
          <w:sz w:val="24"/>
          <w:szCs w:val="24"/>
          <w:lang w:eastAsia="ru-RU"/>
        </w:rPr>
        <w:t>• «Наклоны вперёд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скакалка внизу.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скакалку вверх;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2-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наклон вперёд, коснуться пола;   3 – выпрямиться, скакалку вверх;   4 -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</w:p>
    <w:p w:rsidR="009374EA" w:rsidRPr="009A550D" w:rsidRDefault="009374EA" w:rsidP="009A550D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C90F5C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Ногу вверх»               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спине, скакалка зацеплена за ступни ног, руки прямые.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– поднять прямые ноги, натягивая скакалку, сделать угол;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3 – 4 -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</w:p>
    <w:p w:rsidR="009374EA" w:rsidRPr="009A550D" w:rsidRDefault="009374EA" w:rsidP="009A550D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C90F5C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Прогни спинку»        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животе, скакалка в согнутых руках перед собой.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прогнуться, скакалку вверх; 2- вернуться в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</w:p>
    <w:p w:rsidR="009374EA" w:rsidRPr="009A550D" w:rsidRDefault="009374EA" w:rsidP="009A550D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C90F5C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Прыжки»             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</w:t>
      </w:r>
      <w:r w:rsidRPr="009A550D">
        <w:rPr>
          <w:rFonts w:ascii="Arial" w:hAnsi="Arial" w:cs="Arial"/>
          <w:color w:val="555555"/>
          <w:sz w:val="24"/>
          <w:szCs w:val="24"/>
          <w:lang w:eastAsia="ru-RU"/>
        </w:rPr>
        <w:t>Прыжки на двух ногах на месте через короткую скакалку. Выполняется серией из 10-15 прыжков, затем пауза и повторить прыжки.</w:t>
      </w:r>
    </w:p>
    <w:p w:rsidR="009374EA" w:rsidRPr="009A550D" w:rsidRDefault="009374EA" w:rsidP="009A550D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550D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9A550D">
        <w:rPr>
          <w:rFonts w:ascii="Arial" w:hAnsi="Arial" w:cs="Arial"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Pr="00E50891" w:rsidRDefault="009374EA" w:rsidP="002C52BB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Март </w:t>
      </w:r>
      <w:r>
        <w:rPr>
          <w:rFonts w:ascii="Arial" w:hAnsi="Arial" w:cs="Arial"/>
          <w:b/>
          <w:color w:val="244061"/>
          <w:sz w:val="36"/>
          <w:szCs w:val="36"/>
          <w:lang w:eastAsia="ru-RU"/>
        </w:rPr>
        <w:t>2</w:t>
      </w:r>
      <w:r w:rsidRPr="00E50891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 неделя</w:t>
      </w:r>
    </w:p>
    <w:p w:rsidR="009374EA" w:rsidRPr="002C52BB" w:rsidRDefault="009374EA" w:rsidP="002C52BB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550D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Ходьба и бег в колонне по одному; бег врассыпную.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По сигналу воспитателя построение в колонну по одному в движении – найти своё место в колонне.</w:t>
      </w:r>
    </w:p>
    <w:p w:rsidR="009374EA" w:rsidRPr="00E50891" w:rsidRDefault="009374EA" w:rsidP="002C52BB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 xml:space="preserve">II. Упражнения с </w:t>
      </w:r>
      <w:r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обручем</w:t>
      </w:r>
    </w:p>
    <w:p w:rsidR="009374EA" w:rsidRDefault="009374EA" w:rsidP="002C52BB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Обруч вверх»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Pr="009A550D" w:rsidRDefault="009374EA" w:rsidP="008A3096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обруч внизу.                               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обруч вверх, правую ногу в сторону на носок;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– вернуться в и.п.;                                                                   .             3 – 4 – то же левой ногой.</w:t>
      </w:r>
    </w:p>
    <w:p w:rsidR="009374EA" w:rsidRDefault="009374EA" w:rsidP="002C52BB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Приседания»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Pr="009A550D" w:rsidRDefault="009374EA" w:rsidP="008A3096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обруч в правой руке, хват сверху.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присесть, обруч в сторону;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.. .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 и.п., взять обруч в левую руку.   То же влево.                         </w:t>
      </w:r>
      <w:r w:rsidRPr="002A5A45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                                      </w:t>
      </w:r>
    </w:p>
    <w:p w:rsidR="009374EA" w:rsidRDefault="009374EA" w:rsidP="002A5A45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Повороты»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Pr="009A550D" w:rsidRDefault="009374EA" w:rsidP="008A3096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стойка ноги на шир. плеч, обруч в согнутых руках у груди.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поворот туловища вправо, руки прямые;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 и.п.              То же влево.                         </w:t>
      </w:r>
      <w:r w:rsidRPr="002A5A45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                                      </w:t>
      </w:r>
    </w:p>
    <w:p w:rsidR="009374EA" w:rsidRDefault="009374EA" w:rsidP="002A5A45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Обруч на колени»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Pr="000B3965" w:rsidRDefault="009374EA" w:rsidP="008A3096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лёжа на спине, обруч в прямых руках за головой.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2- согнуть ноги в коленях и поставить на них обруч;           </w:t>
      </w:r>
      <w:r w:rsidRPr="002A5A4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3 – 4 –  и.п.              </w:t>
      </w:r>
    </w:p>
    <w:p w:rsidR="009374EA" w:rsidRDefault="009374EA" w:rsidP="002A5A45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Прыжки»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Pr="000B3965" w:rsidRDefault="009374EA" w:rsidP="008A3096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стоя перед обручем, руки вдоль туловища             </w:t>
      </w:r>
      <w:r w:rsidRPr="005B702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Прыжок на двух ногах в обруч, из обруча; поворот кругом, повторить прыжки. Выполняется под счёт воспитателя в среднем темпе несколько раз подряд.</w:t>
      </w:r>
    </w:p>
    <w:p w:rsidR="009374EA" w:rsidRDefault="009374EA" w:rsidP="005B702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Игра «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Летает – не летает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</w:p>
    <w:p w:rsidR="009374EA" w:rsidRPr="006E6934" w:rsidRDefault="009374EA" w:rsidP="006E693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Март </w:t>
      </w:r>
      <w:r>
        <w:rPr>
          <w:rFonts w:ascii="Arial" w:hAnsi="Arial" w:cs="Arial"/>
          <w:b/>
          <w:color w:val="244061"/>
          <w:sz w:val="36"/>
          <w:szCs w:val="36"/>
          <w:lang w:eastAsia="ru-RU"/>
        </w:rPr>
        <w:t>3</w:t>
      </w:r>
      <w:r w:rsidRPr="006E6934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 неделя</w:t>
      </w:r>
    </w:p>
    <w:p w:rsidR="009374EA" w:rsidRPr="0014190F" w:rsidRDefault="009374EA" w:rsidP="006E6934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I.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«Игра «Эхо» </w:t>
      </w:r>
      <w:r w:rsidRPr="006E6934">
        <w:rPr>
          <w:rFonts w:ascii="Arial" w:hAnsi="Arial" w:cs="Arial"/>
          <w:color w:val="555555"/>
          <w:sz w:val="24"/>
          <w:szCs w:val="24"/>
          <w:lang w:eastAsia="ru-RU"/>
        </w:rPr>
        <w:t>(в ходьбе).</w:t>
      </w:r>
    </w:p>
    <w:p w:rsidR="009374EA" w:rsidRPr="006E6934" w:rsidRDefault="009374EA" w:rsidP="006E6934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6E6934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II. Упражнения в парах</w:t>
      </w:r>
    </w:p>
    <w:p w:rsidR="009374EA" w:rsidRDefault="009374EA" w:rsidP="006E6934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• «Руки вверх»                                                                      </w:t>
      </w:r>
      <w:r w:rsidRPr="006E693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 </w:t>
      </w: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 лицом друг к другу,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держась за руки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поднять руки в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стороны;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2- руки вверх;                                </w:t>
      </w:r>
      <w:r w:rsidRPr="006E6934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3 – руки в стороны;        4 – и.п.</w:t>
      </w:r>
    </w:p>
    <w:p w:rsidR="009374EA" w:rsidRPr="0014190F" w:rsidRDefault="009374EA" w:rsidP="006E693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• «Приседания»                                                             </w:t>
      </w:r>
    </w:p>
    <w:p w:rsidR="009374EA" w:rsidRPr="0014190F" w:rsidRDefault="009374EA" w:rsidP="006E693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 лицом друг к другу, держась за руки.                                                           </w:t>
      </w:r>
      <w:r w:rsidRPr="0014190F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1 –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один ребёнок приседает, а второй держит его за руки;        </w:t>
      </w:r>
      <w:r w:rsidRPr="005062E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2 - встать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    3 – 4 -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то же выполняет другой ребёнок.</w:t>
      </w:r>
    </w:p>
    <w:p w:rsidR="009374EA" w:rsidRPr="0014190F" w:rsidRDefault="009374EA" w:rsidP="00E07F8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Повороты</w:t>
      </w:r>
      <w:r w:rsidRPr="0014190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                       </w:t>
      </w:r>
      <w:r w:rsidRPr="0014190F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 w:rsidRPr="0014190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                    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5062E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1 –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поворот туловища направо;                                  </w:t>
      </w:r>
      <w:r w:rsidRPr="005062E1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 4 – налево, не отпуская рук.</w:t>
      </w:r>
    </w:p>
    <w:p w:rsidR="009374EA" w:rsidRPr="0014190F" w:rsidRDefault="009374EA" w:rsidP="006E6934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• «Ласточка»                                                             </w:t>
      </w:r>
      <w:r w:rsidRPr="0014190F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 w:rsidRPr="0014190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лицом друг к другу, руки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соединены .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1 – 2 – поочерёдно поднимать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одну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ногу (правую или левую)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назад-вверх, не сгибая колена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– ласточка.                                                                              </w:t>
      </w:r>
    </w:p>
    <w:p w:rsidR="009374EA" w:rsidRPr="0014190F" w:rsidRDefault="009374EA" w:rsidP="006E6934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• «Качаем пресс</w:t>
      </w:r>
      <w:r w:rsidRPr="0014190F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                       </w:t>
      </w:r>
    </w:p>
    <w:p w:rsidR="009374EA" w:rsidRPr="0014190F" w:rsidRDefault="009374EA" w:rsidP="00E07F81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сидя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лицом друг к другу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, один ребёнок зажимает стопами ноги товарища.                                                                                </w:t>
      </w:r>
      <w:r w:rsidRPr="005062E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1 – 2 –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другой ребёнок ложится на пол, руки за голову, а товарищ старается удерживать его ноги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</w:t>
      </w:r>
      <w:r w:rsidRPr="00E07F81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3 – 4 - 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</w:t>
      </w:r>
      <w:r w:rsidRPr="00E07F81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 следующий счёт упражнение выполняет другой ребёнок.</w:t>
      </w:r>
    </w:p>
    <w:p w:rsidR="009374EA" w:rsidRDefault="009374EA" w:rsidP="00E07F8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BA251C"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Pr="006E6934" w:rsidRDefault="009374EA" w:rsidP="00E07F8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Март </w:t>
      </w:r>
      <w:r>
        <w:rPr>
          <w:rFonts w:ascii="Arial" w:hAnsi="Arial" w:cs="Arial"/>
          <w:b/>
          <w:color w:val="244061"/>
          <w:sz w:val="36"/>
          <w:szCs w:val="36"/>
          <w:lang w:eastAsia="ru-RU"/>
        </w:rPr>
        <w:t>4</w:t>
      </w:r>
      <w:r w:rsidRPr="006E6934">
        <w:rPr>
          <w:rFonts w:ascii="Arial" w:hAnsi="Arial" w:cs="Arial"/>
          <w:b/>
          <w:color w:val="244061"/>
          <w:sz w:val="36"/>
          <w:szCs w:val="36"/>
          <w:lang w:eastAsia="ru-RU"/>
        </w:rPr>
        <w:t xml:space="preserve"> неделя</w:t>
      </w:r>
    </w:p>
    <w:p w:rsidR="009374EA" w:rsidRPr="0014190F" w:rsidRDefault="009374EA" w:rsidP="00E07F81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I.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«Игра средней подвижности «Воротца»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 Дети встают парами и идут, не держась за руки. На сигнал воспитателя: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встаёт последней, говоря: «Готово!» Дети опускают руки и продолжают ходьбу до нового сигнала.</w:t>
      </w:r>
    </w:p>
    <w:p w:rsidR="009374EA" w:rsidRPr="006E6934" w:rsidRDefault="009374EA" w:rsidP="00E07F81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</w:pPr>
      <w:r w:rsidRPr="006E6934"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244061"/>
          <w:sz w:val="24"/>
          <w:szCs w:val="24"/>
          <w:u w:val="single"/>
          <w:lang w:eastAsia="ru-RU"/>
        </w:rPr>
        <w:t>с флажками</w:t>
      </w:r>
    </w:p>
    <w:p w:rsidR="009374EA" w:rsidRDefault="009374EA" w:rsidP="00DC45C9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Флажок в сторону</w:t>
      </w: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</w:t>
      </w:r>
      <w:r w:rsidRPr="006E693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И. П.: основная стойка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, флажки внизу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правую руку в сторону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2- левую руку в сторону;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3 – правую руку вниз;        4 – левую руку вниз.</w:t>
      </w:r>
    </w:p>
    <w:p w:rsidR="009374EA" w:rsidRPr="0014190F" w:rsidRDefault="009374EA" w:rsidP="00E07F8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Флажки вверх</w:t>
      </w: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</w:t>
      </w:r>
      <w:r w:rsidRPr="006E693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  </w:t>
      </w:r>
      <w:r w:rsidRPr="006E693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ноги на ширине плеч, флажки внизу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.                                                           </w:t>
      </w:r>
      <w:r w:rsidRPr="0014190F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1 –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флажки вверх;        </w:t>
      </w:r>
      <w:r w:rsidRPr="005062E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2 – наклон вправо (влево)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 .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3 –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выпрямиться,         4 - и.п..</w:t>
      </w:r>
    </w:p>
    <w:p w:rsidR="009374EA" w:rsidRDefault="009374EA" w:rsidP="00DC45C9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Приседания»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Default="009374EA" w:rsidP="00DC45C9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слегка расставлены, флажки у груди.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2 - присесть, флажки вынести вперёд;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3 - 4 –  и.п.</w:t>
      </w:r>
    </w:p>
    <w:p w:rsidR="009374EA" w:rsidRDefault="009374EA" w:rsidP="008B119D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>Флажок в сторону</w:t>
      </w: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»                                     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</w:t>
      </w:r>
      <w:r w:rsidRPr="006E693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И. П.: основная стойка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, флажки внизу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флажки в сторону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2 - вверх;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</w:t>
      </w:r>
      <w:r w:rsidRPr="008B119D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3 – флажки в стороны;        4 – и.п.</w:t>
      </w:r>
    </w:p>
    <w:p w:rsidR="009374EA" w:rsidRDefault="009374EA" w:rsidP="008B119D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E50891">
        <w:rPr>
          <w:rFonts w:ascii="Arial" w:hAnsi="Arial" w:cs="Arial"/>
          <w:b/>
          <w:color w:val="244061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Прыжки»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Pr="000B3965" w:rsidRDefault="009374EA" w:rsidP="008B119D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стойка, флажки внизу.             </w:t>
      </w:r>
      <w:r w:rsidRPr="005B702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1 – прыжком ноги врозь, флажки в стороны; 2 – и.п.                   .   На счёт 1-8,  повторить 2-3 раза.</w:t>
      </w:r>
    </w:p>
    <w:p w:rsidR="009374EA" w:rsidRPr="008B119D" w:rsidRDefault="009374EA" w:rsidP="00E07F81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 флажками в правой руке, держа их над головой.</w:t>
      </w:r>
    </w:p>
    <w:p w:rsidR="009374EA" w:rsidRPr="00680A3F" w:rsidRDefault="009374EA" w:rsidP="00834958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36"/>
          <w:szCs w:val="36"/>
          <w:lang w:eastAsia="ru-RU"/>
        </w:rPr>
      </w:pPr>
      <w:r w:rsidRPr="00680A3F">
        <w:rPr>
          <w:rFonts w:ascii="Arial" w:hAnsi="Arial" w:cs="Arial"/>
          <w:b/>
          <w:color w:val="00B050"/>
          <w:sz w:val="36"/>
          <w:szCs w:val="36"/>
          <w:lang w:eastAsia="ru-RU"/>
        </w:rPr>
        <w:t>Апрель 1 неделя</w:t>
      </w:r>
    </w:p>
    <w:p w:rsidR="009374EA" w:rsidRPr="00680A3F" w:rsidRDefault="009374EA" w:rsidP="00834958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80A3F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</w:t>
      </w:r>
      <w:r w:rsidRPr="00680A3F">
        <w:rPr>
          <w:rFonts w:ascii="Arial" w:hAnsi="Arial" w:cs="Arial"/>
          <w:color w:val="555555"/>
          <w:sz w:val="24"/>
          <w:szCs w:val="24"/>
          <w:lang w:eastAsia="ru-RU"/>
        </w:rPr>
        <w:t xml:space="preserve"> проверка осанки, построение в колонну; ходьба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 колонне по одному с ускорением и замедлением темпа движения по сигналу воспитателя.</w:t>
      </w:r>
    </w:p>
    <w:p w:rsidR="009374EA" w:rsidRPr="00680A3F" w:rsidRDefault="009374EA" w:rsidP="00834958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</w:pPr>
      <w:r w:rsidRPr="00680A3F"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  <w:t>II. Упражнения с ма</w:t>
      </w:r>
      <w:r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  <w:t xml:space="preserve">лым </w:t>
      </w:r>
      <w:r w:rsidRPr="00680A3F"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  <w:t>мячом</w:t>
      </w:r>
    </w:p>
    <w:p w:rsidR="009374EA" w:rsidRPr="00680A3F" w:rsidRDefault="009374EA" w:rsidP="00834958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680A3F">
        <w:rPr>
          <w:rFonts w:ascii="Arial" w:hAnsi="Arial" w:cs="Arial"/>
          <w:b/>
          <w:color w:val="00B05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>Мяч в сторону</w:t>
      </w:r>
      <w:r w:rsidRPr="00680A3F">
        <w:rPr>
          <w:rFonts w:ascii="Arial" w:hAnsi="Arial" w:cs="Arial"/>
          <w:b/>
          <w:color w:val="00B050"/>
          <w:sz w:val="24"/>
          <w:szCs w:val="24"/>
          <w:lang w:eastAsia="ru-RU"/>
        </w:rPr>
        <w:t>»</w:t>
      </w:r>
    </w:p>
    <w:p w:rsidR="009374EA" w:rsidRPr="00680A3F" w:rsidRDefault="009374EA" w:rsidP="004E71E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И. П.: основная стойка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, мяч в правой руке</w:t>
      </w:r>
      <w:r w:rsidRPr="00680A3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Pr="00680A3F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680A3F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в стороны;   2 – руки вниз, переложить мяч в левую руку;   3 – руки в стороны;  4 – и.п.</w:t>
      </w:r>
    </w:p>
    <w:p w:rsidR="009374EA" w:rsidRPr="00680A3F" w:rsidRDefault="009374EA" w:rsidP="00834958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680A3F">
        <w:rPr>
          <w:rFonts w:ascii="Arial" w:hAnsi="Arial" w:cs="Arial"/>
          <w:b/>
          <w:color w:val="00B050"/>
          <w:sz w:val="24"/>
          <w:szCs w:val="24"/>
          <w:lang w:eastAsia="ru-RU"/>
        </w:rPr>
        <w:t>• «Повороты»</w:t>
      </w:r>
    </w:p>
    <w:p w:rsidR="009374EA" w:rsidRPr="00680A3F" w:rsidRDefault="009374EA" w:rsidP="004E71E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ноги врозь, мяч в павой руке</w:t>
      </w:r>
      <w:r w:rsidRPr="00680A3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Pr="00680A3F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680A3F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– поворот вправо, ударить мяч о пол и поймать его;;              3 – 4 – то же влево.</w:t>
      </w:r>
    </w:p>
    <w:p w:rsidR="009374EA" w:rsidRDefault="009374EA" w:rsidP="00680A3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680A3F"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• «Приседания»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Default="009374EA" w:rsidP="004E71E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слегка расставлены, мяч в правой руке.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присесть, ударить мячом о пол;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>22</w:t>
      </w:r>
      <w:r w:rsidRPr="00680A3F">
        <w:rPr>
          <w:rFonts w:ascii="Arial" w:hAnsi="Arial" w:cs="Arial"/>
          <w:color w:val="595959"/>
          <w:sz w:val="24"/>
          <w:szCs w:val="24"/>
          <w:lang w:eastAsia="ru-RU"/>
        </w:rPr>
        <w:t>2</w:t>
      </w:r>
      <w:r>
        <w:rPr>
          <w:rFonts w:ascii="Arial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–  и.п.</w:t>
      </w:r>
    </w:p>
    <w:p w:rsidR="009374EA" w:rsidRPr="00680A3F" w:rsidRDefault="009374EA" w:rsidP="00834958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680A3F">
        <w:rPr>
          <w:rFonts w:ascii="Arial" w:hAnsi="Arial" w:cs="Arial"/>
          <w:b/>
          <w:color w:val="00B050"/>
          <w:sz w:val="24"/>
          <w:szCs w:val="24"/>
          <w:lang w:eastAsia="ru-RU"/>
        </w:rPr>
        <w:t>• «Наклоны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вперёд</w:t>
      </w:r>
      <w:r w:rsidRPr="00680A3F">
        <w:rPr>
          <w:rFonts w:ascii="Arial" w:hAnsi="Arial" w:cs="Arial"/>
          <w:b/>
          <w:color w:val="00B050"/>
          <w:sz w:val="24"/>
          <w:szCs w:val="24"/>
          <w:lang w:eastAsia="ru-RU"/>
        </w:rPr>
        <w:t>»</w:t>
      </w:r>
    </w:p>
    <w:p w:rsidR="009374EA" w:rsidRDefault="009374EA" w:rsidP="004E71E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сидя ноги врозь, мяч в правой руке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мяч вверх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</w:t>
      </w:r>
      <w:r w:rsidRPr="0065259B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наклониться вперёд, к правой ноге, коснуться носка;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3 – выпрямиться, мяч вверх;        4 – и.п.</w:t>
      </w:r>
    </w:p>
    <w:p w:rsidR="009374EA" w:rsidRPr="004E71E3" w:rsidRDefault="009374EA" w:rsidP="00834958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E71E3">
        <w:rPr>
          <w:rFonts w:ascii="Arial" w:hAnsi="Arial" w:cs="Arial"/>
          <w:b/>
          <w:color w:val="00B050"/>
          <w:sz w:val="24"/>
          <w:szCs w:val="24"/>
          <w:lang w:eastAsia="ru-RU"/>
        </w:rPr>
        <w:t>• «Ногу вверх»</w:t>
      </w:r>
    </w:p>
    <w:p w:rsidR="009374EA" w:rsidRDefault="009374EA" w:rsidP="004E71E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сидя ноги врозь, мяч в правой руке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 w:rsidRPr="00DC45C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2 – поднять правую ногу вверх, переложить мяч в другую руку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E71E3">
        <w:rPr>
          <w:rFonts w:ascii="Arial" w:hAnsi="Arial" w:cs="Arial"/>
          <w:color w:val="595959"/>
          <w:sz w:val="24"/>
          <w:szCs w:val="24"/>
          <w:lang w:eastAsia="ru-RU"/>
        </w:rPr>
        <w:t>3 -</w:t>
      </w:r>
      <w:r>
        <w:rPr>
          <w:rFonts w:ascii="Arial" w:hAnsi="Arial" w:cs="Arial"/>
          <w:color w:val="595959"/>
          <w:sz w:val="24"/>
          <w:szCs w:val="24"/>
          <w:lang w:eastAsia="ru-RU"/>
        </w:rPr>
        <w:t xml:space="preserve"> 4</w:t>
      </w:r>
      <w:r w:rsidRPr="004E71E3">
        <w:rPr>
          <w:rFonts w:ascii="Arial" w:hAnsi="Arial" w:cs="Arial"/>
          <w:color w:val="595959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– и.п.</w:t>
      </w:r>
    </w:p>
    <w:p w:rsidR="009374EA" w:rsidRPr="008B119D" w:rsidRDefault="009374EA" w:rsidP="004E71E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680A3F" w:rsidRDefault="009374EA" w:rsidP="00431AC7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36"/>
          <w:szCs w:val="36"/>
          <w:lang w:eastAsia="ru-RU"/>
        </w:rPr>
      </w:pPr>
      <w:r w:rsidRPr="00680A3F">
        <w:rPr>
          <w:rFonts w:ascii="Arial" w:hAnsi="Arial" w:cs="Arial"/>
          <w:b/>
          <w:color w:val="00B050"/>
          <w:sz w:val="36"/>
          <w:szCs w:val="36"/>
          <w:lang w:eastAsia="ru-RU"/>
        </w:rPr>
        <w:t xml:space="preserve">Апрель </w:t>
      </w:r>
      <w:r>
        <w:rPr>
          <w:rFonts w:ascii="Arial" w:hAnsi="Arial" w:cs="Arial"/>
          <w:b/>
          <w:color w:val="00B050"/>
          <w:sz w:val="36"/>
          <w:szCs w:val="36"/>
          <w:lang w:eastAsia="ru-RU"/>
        </w:rPr>
        <w:t>2</w:t>
      </w:r>
      <w:r w:rsidRPr="00680A3F">
        <w:rPr>
          <w:rFonts w:ascii="Arial" w:hAnsi="Arial" w:cs="Arial"/>
          <w:b/>
          <w:color w:val="00B050"/>
          <w:sz w:val="36"/>
          <w:szCs w:val="36"/>
          <w:lang w:eastAsia="ru-RU"/>
        </w:rPr>
        <w:t xml:space="preserve"> неделя</w:t>
      </w:r>
    </w:p>
    <w:p w:rsidR="009374EA" w:rsidRPr="0014190F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I.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«Игра «По местам!»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 Дети встают в круг на расстоянии вытянутых в стороны рук, перед каждым ребёнком на полу лежит кубик. По сигналу воспитателя дети разбегаются по всему залу. В это время воспитатель убирает один кубик. По сигналу: «По местам!» дети бегут к кубикам, занимая любое место. Оставшийся без места считается проигравшим. Игра повторяется и на третий раз воспитатель кладёт недостающий кубик.</w:t>
      </w:r>
    </w:p>
    <w:p w:rsidR="009374EA" w:rsidRPr="000D5F15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</w:pPr>
      <w:r w:rsidRPr="000D5F15"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  <w:t>II. Упражнения с гимнастической палкой</w:t>
      </w:r>
    </w:p>
    <w:p w:rsidR="009374EA" w:rsidRPr="000D5F15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0D5F15">
        <w:rPr>
          <w:rFonts w:ascii="Arial" w:hAnsi="Arial" w:cs="Arial"/>
          <w:b/>
          <w:color w:val="00B050"/>
          <w:sz w:val="24"/>
          <w:szCs w:val="24"/>
          <w:lang w:eastAsia="ru-RU"/>
        </w:rPr>
        <w:t>• «Палку вверх»</w:t>
      </w:r>
    </w:p>
    <w:p w:rsidR="009374EA" w:rsidRPr="000D5F15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палка внизу, хват сверху          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палку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вперёд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2- вверх, посмотреть на нее,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3-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вперёд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4- и. п.</w:t>
      </w:r>
    </w:p>
    <w:p w:rsidR="009374EA" w:rsidRPr="000D5F15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0D5F15">
        <w:rPr>
          <w:rFonts w:ascii="Arial" w:hAnsi="Arial" w:cs="Arial"/>
          <w:b/>
          <w:color w:val="00B050"/>
          <w:sz w:val="24"/>
          <w:szCs w:val="24"/>
          <w:lang w:eastAsia="ru-RU"/>
        </w:rPr>
        <w:t>• «Наклоны»</w:t>
      </w:r>
    </w:p>
    <w:p w:rsidR="009374EA" w:rsidRPr="000D5F15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стойка ноги врозь, палка на груди.                  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наклониться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вперёд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положить палку на пол;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выпрямиться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на пояс;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3-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наклон вперёд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взять палку;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4- и. п.</w:t>
      </w:r>
    </w:p>
    <w:p w:rsidR="009374EA" w:rsidRPr="000A5172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• «Приседания»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палка внизу, хват сверху                      </w:t>
      </w:r>
      <w:r w:rsidRPr="000A5172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присесть,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палку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вверх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3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- и. п.</w:t>
      </w:r>
    </w:p>
    <w:p w:rsidR="009374EA" w:rsidRPr="00825449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825449">
        <w:rPr>
          <w:rFonts w:ascii="Arial" w:hAnsi="Arial" w:cs="Arial"/>
          <w:b/>
          <w:color w:val="00B050"/>
          <w:sz w:val="24"/>
          <w:szCs w:val="24"/>
          <w:lang w:eastAsia="ru-RU"/>
        </w:rPr>
        <w:t>• «Наклоны в сторону»</w:t>
      </w:r>
    </w:p>
    <w:p w:rsidR="009374EA" w:rsidRPr="000D5F15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: стоя на коленях, палка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за головой.                                </w:t>
      </w:r>
      <w:r w:rsidRPr="0082544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1 – палку вверх;   2 – наклон вправо;                                </w:t>
      </w:r>
      <w:r w:rsidRPr="0082544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 выпрямиться;   4 – и.п.     То же влево.</w:t>
      </w:r>
    </w:p>
    <w:p w:rsidR="009374EA" w:rsidRPr="000A5172" w:rsidRDefault="009374EA" w:rsidP="00431AC7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E71E3">
        <w:rPr>
          <w:rFonts w:ascii="Arial" w:hAnsi="Arial" w:cs="Arial"/>
          <w:b/>
          <w:color w:val="00B050"/>
          <w:sz w:val="24"/>
          <w:szCs w:val="24"/>
          <w:lang w:eastAsia="ru-RU"/>
        </w:rPr>
        <w:t>• «Ногу вверх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» 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 с опорой обеих рук о палку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поднять правую ногу назад-вверх; 2 – и.п.; </w:t>
      </w:r>
      <w:r w:rsidRPr="004E71E3">
        <w:rPr>
          <w:rFonts w:ascii="Arial" w:hAnsi="Arial" w:cs="Arial"/>
          <w:color w:val="595959"/>
          <w:sz w:val="24"/>
          <w:szCs w:val="24"/>
          <w:lang w:eastAsia="ru-RU"/>
        </w:rPr>
        <w:t>3 -</w:t>
      </w:r>
      <w:r>
        <w:rPr>
          <w:rFonts w:ascii="Arial" w:hAnsi="Arial" w:cs="Arial"/>
          <w:color w:val="595959"/>
          <w:sz w:val="24"/>
          <w:szCs w:val="24"/>
          <w:lang w:eastAsia="ru-RU"/>
        </w:rPr>
        <w:t xml:space="preserve"> 4</w:t>
      </w:r>
      <w:r w:rsidRPr="004E71E3">
        <w:rPr>
          <w:rFonts w:ascii="Arial" w:hAnsi="Arial" w:cs="Arial"/>
          <w:color w:val="595959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– лев.ногой.</w:t>
      </w:r>
    </w:p>
    <w:p w:rsidR="009374EA" w:rsidRPr="008B119D" w:rsidRDefault="009374EA" w:rsidP="00431AC7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 палкой, держать вертикально, как ружьё.</w:t>
      </w:r>
    </w:p>
    <w:p w:rsidR="009374EA" w:rsidRPr="00680A3F" w:rsidRDefault="009374EA" w:rsidP="003F006F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36"/>
          <w:szCs w:val="36"/>
          <w:lang w:eastAsia="ru-RU"/>
        </w:rPr>
      </w:pPr>
      <w:r w:rsidRPr="00680A3F">
        <w:rPr>
          <w:rFonts w:ascii="Arial" w:hAnsi="Arial" w:cs="Arial"/>
          <w:b/>
          <w:color w:val="00B050"/>
          <w:sz w:val="36"/>
          <w:szCs w:val="36"/>
          <w:lang w:eastAsia="ru-RU"/>
        </w:rPr>
        <w:t xml:space="preserve">Апрель </w:t>
      </w:r>
      <w:r>
        <w:rPr>
          <w:rFonts w:ascii="Arial" w:hAnsi="Arial" w:cs="Arial"/>
          <w:b/>
          <w:color w:val="00B050"/>
          <w:sz w:val="36"/>
          <w:szCs w:val="36"/>
          <w:lang w:eastAsia="ru-RU"/>
        </w:rPr>
        <w:t>3</w:t>
      </w:r>
      <w:r w:rsidRPr="00680A3F">
        <w:rPr>
          <w:rFonts w:ascii="Arial" w:hAnsi="Arial" w:cs="Arial"/>
          <w:b/>
          <w:color w:val="00B050"/>
          <w:sz w:val="36"/>
          <w:szCs w:val="36"/>
          <w:lang w:eastAsia="ru-RU"/>
        </w:rPr>
        <w:t xml:space="preserve"> неделя</w:t>
      </w:r>
    </w:p>
    <w:p w:rsidR="009374EA" w:rsidRPr="0014190F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I.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«Игра средней подвижности «Воротца»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(см. комплекс «Март 4 неделя»).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</w:pPr>
      <w:r w:rsidRPr="0045445B"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  <w:t>II. Упражнения «Цапля»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5445B">
        <w:rPr>
          <w:rFonts w:ascii="Arial" w:hAnsi="Arial" w:cs="Arial"/>
          <w:b/>
          <w:color w:val="00B050"/>
          <w:sz w:val="24"/>
          <w:szCs w:val="24"/>
          <w:lang w:eastAsia="ru-RU"/>
        </w:rPr>
        <w:t>• «Цапля машет крыльями»</w:t>
      </w:r>
    </w:p>
    <w:p w:rsidR="009374EA" w:rsidRPr="00AF6F8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внизу                                                 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поднять прямые руки в стороны, сделать несколько волнообразных движений,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5445B">
        <w:rPr>
          <w:rFonts w:ascii="Arial" w:hAnsi="Arial" w:cs="Arial"/>
          <w:b/>
          <w:color w:val="00B050"/>
          <w:sz w:val="24"/>
          <w:szCs w:val="24"/>
          <w:lang w:eastAsia="ru-RU"/>
        </w:rPr>
        <w:t>• «Цапля достает лягушку из болота»</w:t>
      </w:r>
    </w:p>
    <w:p w:rsidR="009374EA" w:rsidRPr="00AF6F8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: ноги на ш. п., ле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вая рука на поясе, правая внизу  .    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1- наклониться вправо, дотронуться правой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рукой до носка ноги, 2- и. п.,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то же с левой рукой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5445B">
        <w:rPr>
          <w:rFonts w:ascii="Arial" w:hAnsi="Arial" w:cs="Arial"/>
          <w:b/>
          <w:color w:val="00B050"/>
          <w:sz w:val="24"/>
          <w:szCs w:val="24"/>
          <w:lang w:eastAsia="ru-RU"/>
        </w:rPr>
        <w:t>• «Цапля стоит на одной ноге»</w:t>
      </w:r>
    </w:p>
    <w:p w:rsidR="009374EA" w:rsidRPr="00AF6F82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И.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П.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ступни,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на поясе</w:t>
      </w:r>
    </w:p>
    <w:p w:rsidR="009374EA" w:rsidRPr="00AF6F82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поднять согнутую в колене правую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ногу, руки в стороны,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  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2- и. п.,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то же с левой ногой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5445B">
        <w:rPr>
          <w:rFonts w:ascii="Arial" w:hAnsi="Arial" w:cs="Arial"/>
          <w:b/>
          <w:color w:val="00B050"/>
          <w:sz w:val="24"/>
          <w:szCs w:val="24"/>
          <w:lang w:eastAsia="ru-RU"/>
        </w:rPr>
        <w:t>• «Цапля глотает лягушку»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сидя на коленях, руки внизу                                 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подняться на коленях, руки вверх, хлопнуть в ладоши,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AF6F8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5445B">
        <w:rPr>
          <w:rFonts w:ascii="Arial" w:hAnsi="Arial" w:cs="Arial"/>
          <w:b/>
          <w:color w:val="00B050"/>
          <w:sz w:val="24"/>
          <w:szCs w:val="24"/>
          <w:lang w:eastAsia="ru-RU"/>
        </w:rPr>
        <w:t>• «Цапля стоит в камышах»</w:t>
      </w:r>
    </w:p>
    <w:p w:rsidR="009374EA" w:rsidRPr="00AF6F82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: ноги вместе, руки на поясе</w:t>
      </w:r>
    </w:p>
    <w:p w:rsidR="009374EA" w:rsidRPr="00AF6F82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1- наклон вправо (влево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)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</w:t>
      </w:r>
    </w:p>
    <w:p w:rsidR="009374EA" w:rsidRPr="0045445B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45445B">
        <w:rPr>
          <w:rFonts w:ascii="Arial" w:hAnsi="Arial" w:cs="Arial"/>
          <w:b/>
          <w:color w:val="00B050"/>
          <w:sz w:val="24"/>
          <w:szCs w:val="24"/>
          <w:lang w:eastAsia="ru-RU"/>
        </w:rPr>
        <w:t>• «Цапля прыгает»</w:t>
      </w:r>
    </w:p>
    <w:p w:rsidR="009374EA" w:rsidRPr="00AF6F82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ступни, </w:t>
      </w: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на поясе</w:t>
      </w:r>
    </w:p>
    <w:p w:rsidR="009374EA" w:rsidRPr="00AF6F82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F6F82">
        <w:rPr>
          <w:rFonts w:ascii="Arial" w:hAnsi="Arial" w:cs="Arial"/>
          <w:color w:val="555555"/>
          <w:sz w:val="24"/>
          <w:szCs w:val="24"/>
          <w:lang w:eastAsia="ru-RU"/>
        </w:rPr>
        <w:t>1-8 - прыжки на правой - левой ноге попеременно</w:t>
      </w:r>
    </w:p>
    <w:p w:rsidR="009374EA" w:rsidRPr="008B119D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36"/>
          <w:szCs w:val="36"/>
          <w:lang w:eastAsia="ru-RU"/>
        </w:rPr>
      </w:pPr>
      <w:r w:rsidRPr="00680A3F">
        <w:rPr>
          <w:rFonts w:ascii="Arial" w:hAnsi="Arial" w:cs="Arial"/>
          <w:b/>
          <w:color w:val="00B050"/>
          <w:sz w:val="36"/>
          <w:szCs w:val="36"/>
          <w:lang w:eastAsia="ru-RU"/>
        </w:rPr>
        <w:t xml:space="preserve">Апрель </w:t>
      </w:r>
      <w:r>
        <w:rPr>
          <w:rFonts w:ascii="Arial" w:hAnsi="Arial" w:cs="Arial"/>
          <w:b/>
          <w:color w:val="00B050"/>
          <w:sz w:val="36"/>
          <w:szCs w:val="36"/>
          <w:lang w:eastAsia="ru-RU"/>
        </w:rPr>
        <w:t>4</w:t>
      </w:r>
      <w:r w:rsidRPr="00680A3F">
        <w:rPr>
          <w:rFonts w:ascii="Arial" w:hAnsi="Arial" w:cs="Arial"/>
          <w:b/>
          <w:color w:val="00B050"/>
          <w:sz w:val="36"/>
          <w:szCs w:val="36"/>
          <w:lang w:eastAsia="ru-RU"/>
        </w:rPr>
        <w:t xml:space="preserve"> неделя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Ходьба в колонне по одному,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на сигнал воспитателя: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«Аист!» остановиться и встать на одной ноге, руки в стороны; на сигнал: «Бабочки!» помахать руками. Ходьба и бег врассыпную.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</w:pPr>
      <w:r w:rsidRPr="00265809">
        <w:rPr>
          <w:rFonts w:ascii="Arial" w:hAnsi="Arial" w:cs="Arial"/>
          <w:b/>
          <w:color w:val="00B050"/>
          <w:sz w:val="24"/>
          <w:szCs w:val="24"/>
          <w:u w:val="single"/>
          <w:lang w:eastAsia="ru-RU"/>
        </w:rPr>
        <w:t>II. Упражнения «Мы дружим со спортом»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00B050"/>
          <w:sz w:val="24"/>
          <w:szCs w:val="24"/>
          <w:lang w:eastAsia="ru-RU"/>
        </w:rPr>
        <w:t>• «Бег на месте»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: ноги сл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егка расставлены, руки на поясе            </w:t>
      </w:r>
      <w:r w:rsidRPr="006B6E1F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оочередно отрываем пятки от пола, носки на месте (1-2 мин.)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00B050"/>
          <w:sz w:val="24"/>
          <w:szCs w:val="24"/>
          <w:lang w:eastAsia="ru-RU"/>
        </w:rPr>
        <w:t>• «Силачи»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 плеч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в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стороны, пальцы сжаты в кулаки           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1- с силой согнуть руки к плечам,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00B050"/>
          <w:sz w:val="24"/>
          <w:szCs w:val="24"/>
          <w:lang w:eastAsia="ru-RU"/>
        </w:rPr>
        <w:t>• «Боковая растяжка»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на ш. п., руки на поясе                                                 </w:t>
      </w:r>
      <w:r w:rsidRPr="00D15CC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вправо, левая рука над головой,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</w:t>
      </w:r>
      <w:r w:rsidRPr="00D15CCC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2- и. п., то же в другую сторону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00B050"/>
          <w:sz w:val="24"/>
          <w:szCs w:val="24"/>
          <w:lang w:eastAsia="ru-RU"/>
        </w:rPr>
        <w:t>• «Посмотри за спину»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на ш. п., руки на поясе                                       </w:t>
      </w:r>
      <w:r w:rsidRPr="00265809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1- поворот вправо, левой рукой пл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авно толкаем правое плечо назад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и смотрим за спину,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</w:t>
      </w:r>
      <w:r w:rsidRPr="006B6E1F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Т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о же в другую сторону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00B050"/>
          <w:sz w:val="24"/>
          <w:szCs w:val="24"/>
          <w:lang w:eastAsia="ru-RU"/>
        </w:rPr>
        <w:t>• «Выпады в стороны»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на поясе                                                   </w:t>
      </w:r>
      <w:r w:rsidRPr="0026580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1- выпад правой ногой вправо, спина прямая, 2- и. п.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Т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о же влево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00B050"/>
          <w:sz w:val="24"/>
          <w:szCs w:val="24"/>
          <w:lang w:eastAsia="ru-RU"/>
        </w:rPr>
        <w:t>• «Прыжки»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на поясе                                          </w:t>
      </w:r>
      <w:r w:rsidRPr="0026580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-3- прыжки на месте,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>4- прыгнуть как можно выше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малой подвижности «Летает – не летает».</w:t>
      </w:r>
    </w:p>
    <w:p w:rsidR="009374EA" w:rsidRPr="006B6E1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36"/>
          <w:szCs w:val="36"/>
          <w:lang w:eastAsia="ru-RU"/>
        </w:rPr>
      </w:pPr>
      <w:r w:rsidRPr="006B6E1F">
        <w:rPr>
          <w:rFonts w:ascii="Arial" w:hAnsi="Arial" w:cs="Arial"/>
          <w:b/>
          <w:color w:val="7030A0"/>
          <w:sz w:val="36"/>
          <w:szCs w:val="36"/>
          <w:lang w:eastAsia="ru-RU"/>
        </w:rPr>
        <w:t>Май 1 неделя</w:t>
      </w:r>
    </w:p>
    <w:p w:rsidR="009374EA" w:rsidRPr="00265809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и бег змейкой между предметами,</w:t>
      </w:r>
      <w:r w:rsidRPr="006B6E1F">
        <w:rPr>
          <w:rFonts w:ascii="Arial" w:hAnsi="Arial" w:cs="Arial"/>
          <w:color w:val="555555"/>
          <w:sz w:val="24"/>
          <w:szCs w:val="24"/>
          <w:lang w:eastAsia="ru-RU"/>
        </w:rPr>
        <w:t xml:space="preserve"> поставленными в одну линию.</w:t>
      </w:r>
    </w:p>
    <w:p w:rsidR="009374EA" w:rsidRPr="006B6E1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</w:pPr>
      <w:r w:rsidRPr="006B6E1F"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  <w:t>с мячом большого диаметра</w:t>
      </w:r>
    </w:p>
    <w:p w:rsidR="009374EA" w:rsidRPr="006B6E1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6B6E1F">
        <w:rPr>
          <w:rFonts w:ascii="Arial" w:hAnsi="Arial" w:cs="Arial"/>
          <w:b/>
          <w:color w:val="7030A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7030A0"/>
          <w:sz w:val="24"/>
          <w:szCs w:val="24"/>
          <w:lang w:eastAsia="ru-RU"/>
        </w:rPr>
        <w:t>Мяч вверх</w:t>
      </w:r>
      <w:r w:rsidRPr="006B6E1F">
        <w:rPr>
          <w:rFonts w:ascii="Arial" w:hAnsi="Arial" w:cs="Arial"/>
          <w:b/>
          <w:color w:val="7030A0"/>
          <w:sz w:val="24"/>
          <w:szCs w:val="24"/>
          <w:lang w:eastAsia="ru-RU"/>
        </w:rPr>
        <w:t>»</w:t>
      </w:r>
    </w:p>
    <w:p w:rsidR="009374EA" w:rsidRPr="00265809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стойка, мяч внизу                                                 </w:t>
      </w:r>
      <w:r w:rsidRPr="00D15CC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мяч вперёд</w:t>
      </w:r>
      <w:r w:rsidRPr="00265809">
        <w:rPr>
          <w:rFonts w:ascii="Arial" w:hAnsi="Arial" w:cs="Arial"/>
          <w:color w:val="555555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2 – мяч вверх,                                                                   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3 – мяч вперёд,                                                                          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4 – и.п.</w:t>
      </w:r>
    </w:p>
    <w:p w:rsidR="009374EA" w:rsidRPr="006B6E1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6B6E1F">
        <w:rPr>
          <w:rFonts w:ascii="Arial" w:hAnsi="Arial" w:cs="Arial"/>
          <w:b/>
          <w:color w:val="7030A0"/>
          <w:sz w:val="24"/>
          <w:szCs w:val="24"/>
          <w:lang w:eastAsia="ru-RU"/>
        </w:rPr>
        <w:t>• «Наклоны»</w:t>
      </w:r>
    </w:p>
    <w:p w:rsidR="009374EA" w:rsidRPr="000D5F15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ноги на ширине плеч, мяч в согнутых руках у груди.       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наклониться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вперёд к правой ноге;                                    </w:t>
      </w:r>
      <w:r w:rsidRPr="009A434C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2-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3 - прокатить мяч от правой к левой ноге и обратно;           </w:t>
      </w:r>
      <w:r w:rsidRPr="00D5565B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0A5172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47A78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• «Приседания»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мяч в согнутых руках у груди.</w:t>
      </w:r>
      <w:r w:rsidRPr="000A5172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 xml:space="preserve"> 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присесть, мяч вперёд, руки прямые;                                 </w:t>
      </w:r>
      <w:r w:rsidRPr="00D5565B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3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верн. в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</w:p>
    <w:p w:rsidR="009374EA" w:rsidRPr="000A5172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47A78">
        <w:rPr>
          <w:rFonts w:ascii="Arial" w:hAnsi="Arial" w:cs="Arial"/>
          <w:b/>
          <w:color w:val="7030A0"/>
          <w:sz w:val="24"/>
          <w:szCs w:val="24"/>
          <w:lang w:eastAsia="ru-RU"/>
        </w:rPr>
        <w:t>• «Пр</w:t>
      </w:r>
      <w:r>
        <w:rPr>
          <w:rFonts w:ascii="Arial" w:hAnsi="Arial" w:cs="Arial"/>
          <w:b/>
          <w:color w:val="7030A0"/>
          <w:sz w:val="24"/>
          <w:szCs w:val="24"/>
          <w:lang w:eastAsia="ru-RU"/>
        </w:rPr>
        <w:t>окати мяч</w:t>
      </w:r>
      <w:r w:rsidRPr="00247A78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»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на коленях, мяч на полу.</w:t>
      </w:r>
      <w:r w:rsidRPr="000A5172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 xml:space="preserve"> 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4 – катание мяча вправо, назад и, перехватывая левой рукой, возвращение в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</w:t>
      </w:r>
      <w:r w:rsidRPr="00D5565B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То же с поворотом влево.</w:t>
      </w:r>
    </w:p>
    <w:p w:rsidR="009374EA" w:rsidRPr="000A5172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247A78">
        <w:rPr>
          <w:rFonts w:ascii="Arial" w:hAnsi="Arial" w:cs="Arial"/>
          <w:b/>
          <w:color w:val="7030A0"/>
          <w:sz w:val="24"/>
          <w:szCs w:val="24"/>
          <w:lang w:eastAsia="ru-RU"/>
        </w:rPr>
        <w:t>• «П</w:t>
      </w:r>
      <w:r>
        <w:rPr>
          <w:rFonts w:ascii="Arial" w:hAnsi="Arial" w:cs="Arial"/>
          <w:b/>
          <w:color w:val="7030A0"/>
          <w:sz w:val="24"/>
          <w:szCs w:val="24"/>
          <w:lang w:eastAsia="ru-RU"/>
        </w:rPr>
        <w:t>оймай мяч</w:t>
      </w:r>
      <w:r w:rsidRPr="00247A78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»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ноги врозь, мяч внизу.</w:t>
      </w:r>
      <w:r w:rsidRPr="000A5172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 xml:space="preserve"> 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</w:t>
      </w:r>
      <w:r w:rsidRPr="00247A78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Броски мяча вверх и ловля его двумя руками (10-12 раз подряд). Выполняется в индивидуальном темпе.</w:t>
      </w:r>
    </w:p>
    <w:p w:rsidR="009374EA" w:rsidRPr="0026580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265809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«Удочка».</w:t>
      </w:r>
    </w:p>
    <w:p w:rsidR="009374EA" w:rsidRPr="006B6E1F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36"/>
          <w:szCs w:val="36"/>
          <w:lang w:eastAsia="ru-RU"/>
        </w:rPr>
      </w:pPr>
      <w:r w:rsidRPr="006B6E1F">
        <w:rPr>
          <w:rFonts w:ascii="Arial" w:hAnsi="Arial" w:cs="Arial"/>
          <w:b/>
          <w:color w:val="7030A0"/>
          <w:sz w:val="36"/>
          <w:szCs w:val="36"/>
          <w:lang w:eastAsia="ru-RU"/>
        </w:rPr>
        <w:t xml:space="preserve">Май </w:t>
      </w:r>
      <w:r>
        <w:rPr>
          <w:rFonts w:ascii="Arial" w:hAnsi="Arial" w:cs="Arial"/>
          <w:b/>
          <w:color w:val="7030A0"/>
          <w:sz w:val="36"/>
          <w:szCs w:val="36"/>
          <w:lang w:eastAsia="ru-RU"/>
        </w:rPr>
        <w:t>2</w:t>
      </w:r>
      <w:r w:rsidRPr="006B6E1F">
        <w:rPr>
          <w:rFonts w:ascii="Arial" w:hAnsi="Arial" w:cs="Arial"/>
          <w:b/>
          <w:color w:val="7030A0"/>
          <w:sz w:val="36"/>
          <w:szCs w:val="36"/>
          <w:lang w:eastAsia="ru-RU"/>
        </w:rPr>
        <w:t xml:space="preserve"> неделя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в колонне по одному; ходьба и бег врассыпную. Ходьба в колонне по одному с нахождением своего места по сигналу воспитателя.</w:t>
      </w:r>
    </w:p>
    <w:p w:rsidR="009374EA" w:rsidRPr="00352910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</w:pPr>
      <w:r w:rsidRPr="00352910"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  <w:t>II. Упражнения с флажками</w:t>
      </w:r>
    </w:p>
    <w:p w:rsidR="009374EA" w:rsidRPr="00352910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352910">
        <w:rPr>
          <w:rFonts w:ascii="Arial" w:hAnsi="Arial" w:cs="Arial"/>
          <w:b/>
          <w:color w:val="7030A0"/>
          <w:sz w:val="24"/>
          <w:szCs w:val="24"/>
          <w:lang w:eastAsia="ru-RU"/>
        </w:rPr>
        <w:t>• «Флажки в</w:t>
      </w:r>
      <w:r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 стороны</w:t>
      </w:r>
      <w:r w:rsidRPr="00352910">
        <w:rPr>
          <w:rFonts w:ascii="Arial" w:hAnsi="Arial" w:cs="Arial"/>
          <w:b/>
          <w:color w:val="7030A0"/>
          <w:sz w:val="24"/>
          <w:szCs w:val="24"/>
          <w:lang w:eastAsia="ru-RU"/>
        </w:rPr>
        <w:t>»</w:t>
      </w:r>
    </w:p>
    <w:p w:rsidR="009374EA" w:rsidRPr="00741456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флажки внизу    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флажки в стороны;   2 –вверх;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</w:t>
      </w:r>
      <w:r w:rsidRPr="0035291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3 –в стороны;      4 – и.п.                       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</w:t>
      </w:r>
    </w:p>
    <w:p w:rsidR="009374EA" w:rsidRPr="00352910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352910">
        <w:rPr>
          <w:rFonts w:ascii="Arial" w:hAnsi="Arial" w:cs="Arial"/>
          <w:b/>
          <w:color w:val="7030A0"/>
          <w:sz w:val="24"/>
          <w:szCs w:val="24"/>
          <w:lang w:eastAsia="ru-RU"/>
        </w:rPr>
        <w:t>• «Повороты»</w:t>
      </w:r>
    </w:p>
    <w:p w:rsidR="009374EA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флажки внизу.     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352910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поворот вправо (влево), взмахнуть флажками;      </w:t>
      </w:r>
      <w:r w:rsidRPr="0035291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2 – вернуться в и.п.       То же влево.</w:t>
      </w:r>
    </w:p>
    <w:p w:rsidR="009374EA" w:rsidRPr="00230B01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230B01">
        <w:rPr>
          <w:rFonts w:ascii="Arial" w:hAnsi="Arial" w:cs="Arial"/>
          <w:b/>
          <w:color w:val="7030A0"/>
          <w:sz w:val="24"/>
          <w:szCs w:val="24"/>
          <w:lang w:eastAsia="ru-RU"/>
        </w:rPr>
        <w:t>• «Приседания»</w:t>
      </w:r>
    </w:p>
    <w:p w:rsidR="009374EA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флажки в согнутых руках у груди.      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флажки в стороны;    2 – присесть, флажки вперёд;             </w:t>
      </w:r>
      <w:r w:rsidRPr="00230B0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3 – встать, флажки в стороны;     4 – и.п.</w:t>
      </w:r>
    </w:p>
    <w:p w:rsidR="009374EA" w:rsidRPr="009F403C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C51C13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• «Наклоны вперёд»                                                          </w:t>
      </w:r>
      <w:r w:rsidRPr="009F403C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флажки за спиной.                          </w:t>
      </w:r>
      <w:r w:rsidRPr="00C51C13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1 – флажки в стороны;                                                           </w:t>
      </w:r>
      <w:r w:rsidRPr="00C51C13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2 – наклониться вперёд, скрестить флажки перед собой;     </w:t>
      </w:r>
      <w:r w:rsidRPr="00C51C13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3 – выпрямиться, флажки в стороны;       4 –и.п.</w:t>
      </w:r>
    </w:p>
    <w:p w:rsidR="009374EA" w:rsidRPr="009F403C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C51C13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• «Флажки вверх»                                                              </w:t>
      </w:r>
      <w:r w:rsidRPr="009F403C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флажки внизу.                                           </w:t>
      </w:r>
      <w:r w:rsidRPr="00C51C13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1 – шаг вправо, флажки вверх;    2 -   и.п.      То же влево.</w:t>
      </w:r>
    </w:p>
    <w:p w:rsidR="009374EA" w:rsidRPr="009F403C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C51C13">
        <w:rPr>
          <w:rFonts w:ascii="Arial" w:hAnsi="Arial" w:cs="Arial"/>
          <w:b/>
          <w:color w:val="7030A0"/>
          <w:sz w:val="24"/>
          <w:szCs w:val="24"/>
          <w:lang w:eastAsia="ru-RU"/>
        </w:rPr>
        <w:t>• «Прыжки</w:t>
      </w:r>
      <w:r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 – не попадись</w:t>
      </w:r>
      <w:r w:rsidRPr="00C51C13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»                                                              </w:t>
      </w:r>
      <w:r w:rsidRPr="009F403C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Прыжки на двух ногах в круг и из круга по мере приближения водящего.</w:t>
      </w:r>
    </w:p>
    <w:p w:rsidR="009374EA" w:rsidRPr="009036F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9036F2">
        <w:rPr>
          <w:rFonts w:ascii="Arial" w:hAnsi="Arial" w:cs="Arial"/>
          <w:b/>
          <w:color w:val="555555"/>
          <w:sz w:val="24"/>
          <w:szCs w:val="24"/>
          <w:lang w:eastAsia="ru-RU"/>
        </w:rPr>
        <w:t>III. Ходьба в колонне по одному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C51C13">
        <w:rPr>
          <w:rFonts w:ascii="Arial" w:hAnsi="Arial" w:cs="Arial"/>
          <w:color w:val="555555"/>
          <w:sz w:val="24"/>
          <w:szCs w:val="24"/>
          <w:lang w:eastAsia="ru-RU"/>
        </w:rPr>
        <w:t>за ловким водящим.</w:t>
      </w:r>
    </w:p>
    <w:p w:rsidR="009374EA" w:rsidRPr="006B6E1F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36"/>
          <w:szCs w:val="36"/>
          <w:lang w:eastAsia="ru-RU"/>
        </w:rPr>
      </w:pPr>
      <w:r w:rsidRPr="006B6E1F">
        <w:rPr>
          <w:rFonts w:ascii="Arial" w:hAnsi="Arial" w:cs="Arial"/>
          <w:b/>
          <w:color w:val="7030A0"/>
          <w:sz w:val="36"/>
          <w:szCs w:val="36"/>
          <w:lang w:eastAsia="ru-RU"/>
        </w:rPr>
        <w:t xml:space="preserve">Май </w:t>
      </w:r>
      <w:r>
        <w:rPr>
          <w:rFonts w:ascii="Arial" w:hAnsi="Arial" w:cs="Arial"/>
          <w:b/>
          <w:color w:val="7030A0"/>
          <w:sz w:val="36"/>
          <w:szCs w:val="36"/>
          <w:lang w:eastAsia="ru-RU"/>
        </w:rPr>
        <w:t>3</w:t>
      </w:r>
      <w:r w:rsidRPr="006B6E1F">
        <w:rPr>
          <w:rFonts w:ascii="Arial" w:hAnsi="Arial" w:cs="Arial"/>
          <w:b/>
          <w:color w:val="7030A0"/>
          <w:sz w:val="36"/>
          <w:szCs w:val="36"/>
          <w:lang w:eastAsia="ru-RU"/>
        </w:rPr>
        <w:t xml:space="preserve"> неделя</w:t>
      </w:r>
    </w:p>
    <w:p w:rsidR="009374EA" w:rsidRPr="002C52BB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550D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«Летает – не летает»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741DFA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</w:pPr>
      <w:r w:rsidRPr="00741DFA"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  <w:t>II. Упражнения с обручем</w:t>
      </w:r>
    </w:p>
    <w:p w:rsidR="009374EA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741DFA">
        <w:rPr>
          <w:rFonts w:ascii="Arial" w:hAnsi="Arial" w:cs="Arial"/>
          <w:b/>
          <w:color w:val="7030A0"/>
          <w:sz w:val="24"/>
          <w:szCs w:val="24"/>
          <w:lang w:eastAsia="ru-RU"/>
        </w:rPr>
        <w:t>• «Обруч вверх»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обруч внизу хватом рук с боков.          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обруч вверх;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          .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повернуть обруч и опустить за спину;                   </w:t>
      </w:r>
      <w:r w:rsidRPr="00741DF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3 – обруч вверх;                                                                            </w:t>
      </w:r>
      <w:r w:rsidRPr="00741DF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4 – и.п.</w:t>
      </w:r>
    </w:p>
    <w:p w:rsidR="009374EA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741DFA">
        <w:rPr>
          <w:rFonts w:ascii="Arial" w:hAnsi="Arial" w:cs="Arial"/>
          <w:b/>
          <w:color w:val="7030A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7030A0"/>
          <w:sz w:val="24"/>
          <w:szCs w:val="24"/>
          <w:lang w:eastAsia="ru-RU"/>
        </w:rPr>
        <w:t>Наклоны в стороны</w:t>
      </w:r>
      <w:r w:rsidRPr="00741DFA">
        <w:rPr>
          <w:rFonts w:ascii="Arial" w:hAnsi="Arial" w:cs="Arial"/>
          <w:b/>
          <w:color w:val="7030A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обруч внизу.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обруч вверх;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          .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наклониться вправо (влево);                   </w:t>
      </w:r>
      <w:r w:rsidRPr="00741DF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3 – выпрямиться, обруч вверх;                           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4 – и.п.</w:t>
      </w:r>
    </w:p>
    <w:p w:rsidR="009374EA" w:rsidRPr="009A550D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CD1DFA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• «Приседания»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</w:t>
      </w:r>
      <w:r w:rsidRPr="00AC6DB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стоя в обруче, лежащем на полу, руки вдоль туловища;      1 – присесть, взять обруч хватом с боков;               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2 –  встать, обруч на уровне пояса;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..                           .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3 – присесть, положить обруч на пол;                              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4 – и.п.                       </w:t>
      </w:r>
      <w:r w:rsidRPr="002A5A45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                                      </w:t>
      </w:r>
    </w:p>
    <w:p w:rsidR="009374EA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741DFA">
        <w:rPr>
          <w:rFonts w:ascii="Arial" w:hAnsi="Arial" w:cs="Arial"/>
          <w:b/>
          <w:color w:val="7030A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7030A0"/>
          <w:sz w:val="24"/>
          <w:szCs w:val="24"/>
          <w:lang w:eastAsia="ru-RU"/>
        </w:rPr>
        <w:t>Наклоны вперёд</w:t>
      </w:r>
      <w:r w:rsidRPr="00741DFA">
        <w:rPr>
          <w:rFonts w:ascii="Arial" w:hAnsi="Arial" w:cs="Arial"/>
          <w:b/>
          <w:color w:val="7030A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обруч в согнутых руках у груди.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– наклониться вперёд, коснуться ободом обруча носка правой (левой) ноги;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 4 –вернуться в и.п.</w:t>
      </w:r>
    </w:p>
    <w:p w:rsidR="009374EA" w:rsidRPr="00AC6DB4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184C45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• «Прыжки»    </w:t>
      </w:r>
      <w:r w:rsidRPr="00184C45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</w:t>
      </w:r>
      <w:r w:rsidRPr="00AC6DB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стоя в обруче.                            </w:t>
      </w:r>
      <w:r w:rsidRPr="005B7021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 счёт 1-7 прыжки на двух ногах, на счёт 8 прыжок из обруча. Поворот кругом и снова повторить прыжки.</w:t>
      </w:r>
    </w:p>
    <w:p w:rsidR="009374EA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Игра «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Эхо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184C45">
        <w:rPr>
          <w:rFonts w:ascii="Arial" w:hAnsi="Arial" w:cs="Arial"/>
          <w:color w:val="555555"/>
          <w:sz w:val="24"/>
          <w:szCs w:val="24"/>
          <w:lang w:eastAsia="ru-RU"/>
        </w:rPr>
        <w:t>(в ходьбе).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</w:p>
    <w:p w:rsidR="009374EA" w:rsidRPr="006B6E1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7030A0"/>
          <w:sz w:val="36"/>
          <w:szCs w:val="36"/>
          <w:lang w:eastAsia="ru-RU"/>
        </w:rPr>
      </w:pPr>
      <w:r w:rsidRPr="006B6E1F">
        <w:rPr>
          <w:rFonts w:ascii="Arial" w:hAnsi="Arial" w:cs="Arial"/>
          <w:b/>
          <w:color w:val="7030A0"/>
          <w:sz w:val="36"/>
          <w:szCs w:val="36"/>
          <w:lang w:eastAsia="ru-RU"/>
        </w:rPr>
        <w:t xml:space="preserve">Май </w:t>
      </w:r>
      <w:r>
        <w:rPr>
          <w:rFonts w:ascii="Arial" w:hAnsi="Arial" w:cs="Arial"/>
          <w:b/>
          <w:color w:val="7030A0"/>
          <w:sz w:val="36"/>
          <w:szCs w:val="36"/>
          <w:lang w:eastAsia="ru-RU"/>
        </w:rPr>
        <w:t>4</w:t>
      </w:r>
      <w:r w:rsidRPr="006B6E1F">
        <w:rPr>
          <w:rFonts w:ascii="Arial" w:hAnsi="Arial" w:cs="Arial"/>
          <w:b/>
          <w:color w:val="7030A0"/>
          <w:sz w:val="36"/>
          <w:szCs w:val="36"/>
          <w:lang w:eastAsia="ru-RU"/>
        </w:rPr>
        <w:t xml:space="preserve"> неделя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I. Построение в шеренгу, колонну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и бег в колонне по одному, ходьба на носках, на пятках с разным положением рук.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</w:pPr>
      <w:r w:rsidRPr="00D0656C">
        <w:rPr>
          <w:rFonts w:ascii="Arial" w:hAnsi="Arial" w:cs="Arial"/>
          <w:b/>
          <w:color w:val="7030A0"/>
          <w:sz w:val="24"/>
          <w:szCs w:val="24"/>
          <w:u w:val="single"/>
          <w:lang w:eastAsia="ru-RU"/>
        </w:rPr>
        <w:t>II. Упражнения без предметов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7030A0"/>
          <w:sz w:val="24"/>
          <w:szCs w:val="24"/>
          <w:lang w:eastAsia="ru-RU"/>
        </w:rPr>
        <w:t>• «Поклонись головой»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: ноги вместе, руки на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поясе .                               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головы вперед,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3- наклон назад,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4-и. п.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7030A0"/>
          <w:sz w:val="24"/>
          <w:szCs w:val="24"/>
          <w:lang w:eastAsia="ru-RU"/>
        </w:rPr>
        <w:t>• «Рывки руками»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: ноги на ш. п., руки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перед грудью, согнуты в локтях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1- рывок руками перед грудью,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2- поворот вправо, прямые руки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развести в стороны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.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Т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о же влево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7030A0"/>
          <w:sz w:val="24"/>
          <w:szCs w:val="24"/>
          <w:lang w:eastAsia="ru-RU"/>
        </w:rPr>
        <w:t>• «Повороты»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руки на поясе                                 </w:t>
      </w:r>
      <w:r w:rsidRPr="0070223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поворот вправо, правую руку за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спину, левую – на правое плечо,                                                                                           </w:t>
      </w:r>
      <w:r w:rsidRPr="00702230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Т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о же в левую сторону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7030A0"/>
          <w:sz w:val="24"/>
          <w:szCs w:val="24"/>
          <w:lang w:eastAsia="ru-RU"/>
        </w:rPr>
        <w:t>• «Наклоны – скручивания»</w:t>
      </w:r>
    </w:p>
    <w:p w:rsidR="009374EA" w:rsidRPr="00D0656C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на ширине плеч, руки на поясе                          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 левая рука над головой тяне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тся вправо,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правая – за спиной тянется влево,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</w:t>
      </w:r>
      <w:r w:rsidRPr="0063077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Т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о же в левую сторону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7030A0"/>
          <w:sz w:val="24"/>
          <w:szCs w:val="24"/>
          <w:lang w:eastAsia="ru-RU"/>
        </w:rPr>
        <w:t>• «Стойкий оловянный солдатик»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: стоя на к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оленях, руки прижаты к туловищу         </w:t>
      </w:r>
      <w:r w:rsidRPr="00D0656C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1- отклониться назад, задержаться,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7030A0"/>
          <w:sz w:val="24"/>
          <w:szCs w:val="24"/>
          <w:lang w:eastAsia="ru-RU"/>
        </w:rPr>
        <w:t>• «Прыжки»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на поясе                                         </w:t>
      </w:r>
      <w:r w:rsidRPr="00D0656C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>1-8 прыжки на двух ногах на месте</w:t>
      </w:r>
    </w:p>
    <w:p w:rsidR="009374EA" w:rsidRPr="00D0656C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 по одному, ходьба, легкий бег.</w:t>
      </w:r>
    </w:p>
    <w:p w:rsidR="009374EA" w:rsidRPr="005557CC" w:rsidRDefault="009374EA" w:rsidP="005557C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 w:rsidRPr="005557CC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Июнь </w:t>
      </w: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1</w:t>
      </w:r>
      <w:r w:rsidRPr="005557CC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неделя</w:t>
      </w:r>
    </w:p>
    <w:p w:rsidR="009374EA" w:rsidRPr="00D0656C" w:rsidRDefault="009374EA" w:rsidP="005557CC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одному; ходьба врассыпную.</w:t>
      </w:r>
      <w:r w:rsidRPr="00D0656C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 сигнал воспитателя: «Лошадки!» бег, высоко поднимая колени; на сигнал: «Кучер!» обычная ходьба. Ходьба и бег чередуются.</w:t>
      </w:r>
    </w:p>
    <w:p w:rsidR="009374EA" w:rsidRPr="005557CC" w:rsidRDefault="009374EA" w:rsidP="005557CC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5557CC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II. Упражнения с короткой скакалкой</w:t>
      </w:r>
    </w:p>
    <w:p w:rsidR="009374EA" w:rsidRDefault="009374EA" w:rsidP="005557CC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5557CC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Скакалку</w:t>
      </w:r>
      <w:r w:rsidRPr="005557CC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вверх»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Default="009374EA" w:rsidP="005557CC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ступни, скакалка, сложенная вдвое, хватом сверху вниз.                                              </w:t>
      </w:r>
      <w:r w:rsidRPr="005557CC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поднять скакалку вперёд;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скакалку вверх;                   </w:t>
      </w:r>
      <w:r w:rsidRPr="00741DF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</w:t>
      </w:r>
      <w:r w:rsidRPr="005557CC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3 – скакалку вперёд;                                                    </w:t>
      </w:r>
      <w:r w:rsidRPr="005557C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4 – и.п.</w:t>
      </w:r>
    </w:p>
    <w:p w:rsidR="009374EA" w:rsidRDefault="009374EA" w:rsidP="009A442E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442E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«Приседания»   </w:t>
      </w:r>
      <w:r w:rsidRPr="00CD1DFA">
        <w:rPr>
          <w:rFonts w:ascii="Arial" w:hAnsi="Arial" w:cs="Arial"/>
          <w:b/>
          <w:color w:val="7030A0"/>
          <w:sz w:val="24"/>
          <w:szCs w:val="24"/>
          <w:lang w:eastAsia="ru-RU"/>
        </w:rPr>
        <w:t xml:space="preserve">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</w:t>
      </w:r>
      <w:r w:rsidRPr="00AC6DB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стойка, скакалка внизу;                                </w:t>
      </w:r>
      <w:r w:rsidRPr="009A442E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1 – 2 – медленным движением присесть, скакалку поднять вверх;                             3 –</w:t>
      </w:r>
      <w:r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4 – и.п.          </w:t>
      </w:r>
    </w:p>
    <w:p w:rsidR="009374EA" w:rsidRDefault="009374EA" w:rsidP="009A442E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9A442E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«Наклоны вперёд»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</w:p>
    <w:p w:rsidR="009374EA" w:rsidRDefault="009374EA" w:rsidP="007B5817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скакалка внизу                       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скакалку вверх;              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наклониться вперёд к правой ноге, коснуться пола;       </w:t>
      </w:r>
      <w:r w:rsidRPr="009A442E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3 – выпрямиться, скакалку поднять вверх;                                </w:t>
      </w:r>
      <w:r w:rsidRPr="009A442E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4 – и.п.</w:t>
      </w:r>
    </w:p>
    <w:p w:rsidR="009374EA" w:rsidRPr="007B5817" w:rsidRDefault="009374EA" w:rsidP="007B5817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5557CC">
        <w:rPr>
          <w:rFonts w:ascii="Arial" w:hAnsi="Arial" w:cs="Arial"/>
          <w:b/>
          <w:color w:val="632423"/>
          <w:sz w:val="24"/>
          <w:szCs w:val="24"/>
          <w:lang w:eastAsia="ru-RU"/>
        </w:rPr>
        <w:t>• «Н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оги вверх</w:t>
      </w:r>
      <w:r w:rsidRPr="005557CC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7B5817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спине, скакалка зацеплена за ступни ног.                   1 – 2 – поднять ноги вверх – угол, натягивая скакалку прямыми руками;                                                                            </w:t>
      </w:r>
      <w:r w:rsidRPr="007B5817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 4 – и.п.</w:t>
      </w:r>
    </w:p>
    <w:p w:rsidR="009374EA" w:rsidRPr="007B5817" w:rsidRDefault="009374EA" w:rsidP="007B581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7B5817">
        <w:rPr>
          <w:rFonts w:ascii="Arial" w:hAnsi="Arial" w:cs="Arial"/>
          <w:b/>
          <w:color w:val="632423"/>
          <w:sz w:val="24"/>
          <w:szCs w:val="24"/>
          <w:lang w:eastAsia="ru-RU"/>
        </w:rPr>
        <w:t>• «Прыжки»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                                                                   </w:t>
      </w:r>
      <w:r w:rsidRPr="007B5817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стойка, скакалка в согнутых руках. Прыжки ч/короткую скакалку на месте в чередовании с небольшой паузой между сериями прыжков.                                       </w:t>
      </w:r>
    </w:p>
    <w:p w:rsidR="009374EA" w:rsidRPr="00D0656C" w:rsidRDefault="009374EA" w:rsidP="007B5817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D0656C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малой подвижности «Летает – не летает» </w:t>
      </w:r>
      <w:r w:rsidRPr="007B5817">
        <w:rPr>
          <w:rFonts w:ascii="Arial" w:hAnsi="Arial" w:cs="Arial"/>
          <w:color w:val="555555"/>
          <w:sz w:val="24"/>
          <w:szCs w:val="24"/>
          <w:lang w:eastAsia="ru-RU"/>
        </w:rPr>
        <w:t>(в ходьбе по кругу).</w:t>
      </w:r>
    </w:p>
    <w:p w:rsidR="009374EA" w:rsidRPr="005557CC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 w:rsidRPr="005557CC">
        <w:rPr>
          <w:rFonts w:ascii="Arial" w:hAnsi="Arial" w:cs="Arial"/>
          <w:b/>
          <w:color w:val="632423"/>
          <w:sz w:val="36"/>
          <w:szCs w:val="36"/>
          <w:lang w:eastAsia="ru-RU"/>
        </w:rPr>
        <w:t>Июнь 2 неделя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B4E5F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осанки, построение в колонну; ходьба, прыжки на двух ногах, продвигаясь вперед, бег врассыпную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6B4E5F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II.. Упражнения «Морские приключения»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6B4E5F">
        <w:rPr>
          <w:rFonts w:ascii="Arial" w:hAnsi="Arial" w:cs="Arial"/>
          <w:b/>
          <w:color w:val="632423"/>
          <w:sz w:val="24"/>
          <w:szCs w:val="24"/>
          <w:lang w:eastAsia="ru-RU"/>
        </w:rPr>
        <w:t>• «Где корабль? »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: основная стойка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, руки на поясе                                        </w:t>
      </w:r>
      <w:r w:rsidRPr="006B4E5F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1- поворот головы вправо, прис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тавить руку «козырьком» ко лбу,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2- и. п., то же в другую сторону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6B4E5F">
        <w:rPr>
          <w:rFonts w:ascii="Arial" w:hAnsi="Arial" w:cs="Arial"/>
          <w:b/>
          <w:color w:val="632423"/>
          <w:sz w:val="24"/>
          <w:szCs w:val="24"/>
          <w:lang w:eastAsia="ru-RU"/>
        </w:rPr>
        <w:t>• «Багаж»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плеч,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 руки опущены вниз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</w:t>
      </w:r>
      <w:r w:rsidRPr="006B4E5F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1- кисти рук сжать в кулаки,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</w:t>
      </w:r>
      <w:r w:rsidRPr="006B4E5F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2- обе ру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ки с усилием  поднять в стороны,                                    </w:t>
      </w:r>
      <w:r w:rsidRPr="006B4E5F">
        <w:rPr>
          <w:rFonts w:ascii="Arial" w:hAnsi="Arial" w:cs="Arial"/>
          <w:color w:val="FFFFFF"/>
          <w:sz w:val="24"/>
          <w:szCs w:val="24"/>
          <w:lang w:eastAsia="ru-RU"/>
        </w:rPr>
        <w:t xml:space="preserve"> .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3- опустить руки вниз,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6B4E5F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6B4E5F">
        <w:rPr>
          <w:rFonts w:ascii="Arial" w:hAnsi="Arial" w:cs="Arial"/>
          <w:b/>
          <w:color w:val="632423"/>
          <w:sz w:val="24"/>
          <w:szCs w:val="24"/>
          <w:lang w:eastAsia="ru-RU"/>
        </w:rPr>
        <w:t>• «Мачта»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на ширине плеч,  руки на поясе                                  </w:t>
      </w:r>
      <w:r w:rsidRPr="004558C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вправо, левая рука вверх, над головой,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</w:t>
      </w:r>
      <w:r w:rsidRPr="004558C0">
        <w:rPr>
          <w:rFonts w:ascii="Arial" w:hAnsi="Arial" w:cs="Arial"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                                                                                            </w:t>
      </w:r>
      <w:r w:rsidRPr="004558C0">
        <w:rPr>
          <w:rFonts w:ascii="Arial" w:hAnsi="Arial" w:cs="Arial"/>
          <w:color w:val="FFFFFF"/>
          <w:sz w:val="24"/>
          <w:szCs w:val="24"/>
          <w:lang w:eastAsia="ru-RU"/>
        </w:rPr>
        <w:t xml:space="preserve"> 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Т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о же влево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6B4E5F">
        <w:rPr>
          <w:rFonts w:ascii="Arial" w:hAnsi="Arial" w:cs="Arial"/>
          <w:b/>
          <w:color w:val="632423"/>
          <w:sz w:val="24"/>
          <w:szCs w:val="24"/>
          <w:lang w:eastAsia="ru-RU"/>
        </w:rPr>
        <w:t>• «Волны бьются о борт корабля»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руки опущены вниз                 </w:t>
      </w:r>
      <w:r w:rsidRPr="00534973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1-8- круговые вращения руками вперед и назад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6B4E5F">
        <w:rPr>
          <w:rFonts w:ascii="Arial" w:hAnsi="Arial" w:cs="Arial"/>
          <w:b/>
          <w:color w:val="632423"/>
          <w:sz w:val="24"/>
          <w:szCs w:val="24"/>
          <w:lang w:eastAsia="ru-RU"/>
        </w:rPr>
        <w:t>• «Драим палубу»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: ноги шире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руки внизу                          </w:t>
      </w:r>
      <w:r w:rsidRPr="00C11A0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вперед, руки в стороны,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</w:t>
      </w:r>
      <w:r w:rsidRPr="00C11A0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2-6-махи руками вправо-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влево, стараясь коснуться противоположного носка,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</w:t>
      </w:r>
      <w:r w:rsidRPr="00C11A0A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7- руки в стороны,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</w:t>
      </w:r>
      <w:r w:rsidRPr="00C11A0A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8 - и. п.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6B4E5F">
        <w:rPr>
          <w:rFonts w:ascii="Arial" w:hAnsi="Arial" w:cs="Arial"/>
          <w:b/>
          <w:color w:val="632423"/>
          <w:sz w:val="24"/>
          <w:szCs w:val="24"/>
          <w:lang w:eastAsia="ru-RU"/>
        </w:rPr>
        <w:t>• «А когда на море качка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…</w:t>
      </w:r>
      <w:r w:rsidRPr="006B4E5F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»</w:t>
      </w:r>
    </w:p>
    <w:p w:rsidR="009374EA" w:rsidRPr="006B4E5F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внизу                                                </w:t>
      </w:r>
      <w:r w:rsidRPr="005424BE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1- выпад вправо, руки в стороны,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 xml:space="preserve"> 2-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Т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о же влево</w:t>
      </w:r>
    </w:p>
    <w:p w:rsidR="009374EA" w:rsidRPr="000B3CCD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lang w:eastAsia="ru-RU"/>
        </w:rPr>
      </w:pPr>
      <w:r w:rsidRPr="006B4E5F">
        <w:rPr>
          <w:rFonts w:ascii="Arial" w:hAnsi="Arial" w:cs="Arial"/>
          <w:b/>
          <w:color w:val="555555"/>
          <w:sz w:val="24"/>
          <w:szCs w:val="24"/>
          <w:lang w:eastAsia="ru-RU"/>
        </w:rPr>
        <w:t>III. Перестроение в колонну по одному</w:t>
      </w:r>
      <w:r w:rsidRPr="006B4E5F">
        <w:rPr>
          <w:rFonts w:ascii="Arial" w:hAnsi="Arial" w:cs="Arial"/>
          <w:color w:val="555555"/>
          <w:sz w:val="24"/>
          <w:szCs w:val="24"/>
          <w:lang w:eastAsia="ru-RU"/>
        </w:rPr>
        <w:t>, ходьба, бег на носочках, ходьба</w:t>
      </w:r>
    </w:p>
    <w:p w:rsidR="009374EA" w:rsidRPr="005557CC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 w:rsidRPr="005557CC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Июнь </w:t>
      </w: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3</w:t>
      </w:r>
      <w:r w:rsidRPr="005557CC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неделя</w:t>
      </w:r>
    </w:p>
    <w:p w:rsidR="009374EA" w:rsidRPr="00FF64CE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F64CE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малой подвижности «Эхо».</w:t>
      </w:r>
    </w:p>
    <w:p w:rsidR="009374EA" w:rsidRPr="00FF64CE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FF64CE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II. Упражнения с веревочкой</w:t>
      </w:r>
    </w:p>
    <w:p w:rsidR="009374EA" w:rsidRPr="00FF64CE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FF64CE">
        <w:rPr>
          <w:rFonts w:ascii="Arial" w:hAnsi="Arial" w:cs="Arial"/>
          <w:b/>
          <w:color w:val="632423"/>
          <w:sz w:val="24"/>
          <w:szCs w:val="24"/>
          <w:lang w:eastAsia="ru-RU"/>
        </w:rPr>
        <w:t>• «Веревочку вверх»</w:t>
      </w:r>
    </w:p>
    <w:p w:rsidR="009374EA" w:rsidRPr="00FF64CE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 веревочка внизу                         </w:t>
      </w:r>
      <w:r w:rsidRPr="00FF64CE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1- веревочку вперед,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FF64CE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2- вверх,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F64CE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3- вперед,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F64CE">
        <w:rPr>
          <w:rFonts w:ascii="Arial" w:hAnsi="Arial" w:cs="Arial"/>
          <w:color w:val="FFFFFF"/>
          <w:sz w:val="24"/>
          <w:szCs w:val="24"/>
          <w:lang w:eastAsia="ru-RU"/>
        </w:rPr>
        <w:t xml:space="preserve"> .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181CCD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«Положи веревочку»                                                               </w:t>
      </w:r>
      <w:r w:rsidRPr="00181CCD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ирине плеч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, вер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евочка в вытянутых вперед руках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вниз, положить веревочку на пол,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</w:t>
      </w:r>
      <w:r w:rsidRPr="00204BF9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2- встать, руки на пояс,                                                         </w:t>
      </w:r>
      <w:r w:rsidRPr="00204BF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3- наклон вниз, взять веревочку,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</w:t>
      </w:r>
      <w:r w:rsidRPr="00204BF9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FF64CE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FF64CE">
        <w:rPr>
          <w:rFonts w:ascii="Arial" w:hAnsi="Arial" w:cs="Arial"/>
          <w:b/>
          <w:color w:val="632423"/>
          <w:sz w:val="24"/>
          <w:szCs w:val="24"/>
          <w:lang w:eastAsia="ru-RU"/>
        </w:rPr>
        <w:t>• «Повороты»</w:t>
      </w:r>
    </w:p>
    <w:p w:rsidR="009374EA" w:rsidRPr="00FF64CE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: стоя,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ноги на ширине плеч, веревочку вперед                   </w:t>
      </w:r>
      <w:r w:rsidRPr="00D0328F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1- поворот вправо,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</w:t>
      </w:r>
      <w:r w:rsidRPr="00D0328F">
        <w:rPr>
          <w:rFonts w:ascii="Arial" w:hAnsi="Arial" w:cs="Arial"/>
          <w:color w:val="FFFFFF"/>
          <w:sz w:val="24"/>
          <w:szCs w:val="24"/>
          <w:lang w:eastAsia="ru-RU"/>
        </w:rPr>
        <w:t xml:space="preserve"> 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2-и. п.      Т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о же в другую сторону</w:t>
      </w:r>
    </w:p>
    <w:p w:rsidR="009374EA" w:rsidRPr="00181CCD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«Наклоны»                                                                             </w:t>
      </w:r>
      <w:r w:rsidRPr="00181CCD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веревочка вверху                           </w:t>
      </w:r>
      <w:r w:rsidRPr="00366D50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</w:t>
      </w:r>
      <w:r w:rsidRPr="00366D50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2- 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.      То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 же в другую сторону</w:t>
      </w:r>
    </w:p>
    <w:p w:rsidR="009374EA" w:rsidRPr="00687866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«Полуприседания»                                                             </w:t>
      </w:r>
      <w:r w:rsidRPr="00687866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 П.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: пятки вмест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е, носки врозь, веревочка внизу             .    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 xml:space="preserve">1- присесть, веревочка вперед,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2-и. п.</w:t>
      </w:r>
    </w:p>
    <w:p w:rsidR="009374EA" w:rsidRPr="00687866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366D50">
        <w:rPr>
          <w:rFonts w:ascii="Arial" w:hAnsi="Arial" w:cs="Arial"/>
          <w:b/>
          <w:color w:val="632423"/>
          <w:sz w:val="24"/>
          <w:szCs w:val="24"/>
          <w:lang w:eastAsia="ru-RU"/>
        </w:rPr>
        <w:t>• «Прыжки»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                                                                       </w:t>
      </w:r>
      <w:r w:rsidRPr="00687866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П.: ноги вместе, веревочка внизу                                    . П</w:t>
      </w:r>
      <w:r w:rsidRPr="00FF64CE">
        <w:rPr>
          <w:rFonts w:ascii="Arial" w:hAnsi="Arial" w:cs="Arial"/>
          <w:color w:val="555555"/>
          <w:sz w:val="24"/>
          <w:szCs w:val="24"/>
          <w:lang w:eastAsia="ru-RU"/>
        </w:rPr>
        <w:t>рыжки – ноги врозь, веревочка вверх, ноги вместе, веревочка вниз</w:t>
      </w:r>
    </w:p>
    <w:p w:rsidR="009374EA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FF64CE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«Угадай, чей голосок»</w:t>
      </w:r>
    </w:p>
    <w:p w:rsidR="009374EA" w:rsidRPr="005557CC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 w:rsidRPr="005557CC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Июнь </w:t>
      </w: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4</w:t>
      </w:r>
      <w:r w:rsidRPr="005557CC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неделя</w:t>
      </w:r>
    </w:p>
    <w:p w:rsidR="009374EA" w:rsidRPr="0063201A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63201A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Ходьба в колонне по одному; ходьба врассыпную. </w:t>
      </w:r>
      <w:r w:rsidRPr="004C7A99">
        <w:rPr>
          <w:rFonts w:ascii="Arial" w:hAnsi="Arial" w:cs="Arial"/>
          <w:color w:val="555555"/>
          <w:sz w:val="24"/>
          <w:szCs w:val="24"/>
          <w:lang w:eastAsia="ru-RU"/>
        </w:rPr>
        <w:t>По сигналу воспитателя найти своё место в колонне. Бег врассыпную.</w:t>
      </w:r>
    </w:p>
    <w:p w:rsidR="009374EA" w:rsidRPr="004C7A9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4C7A99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II. Упражнения без предметов</w:t>
      </w:r>
    </w:p>
    <w:p w:rsidR="009374EA" w:rsidRPr="004C7A9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4C7A9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Руки в стороны</w:t>
      </w:r>
      <w:r w:rsidRPr="004C7A99">
        <w:rPr>
          <w:rFonts w:ascii="Arial" w:hAnsi="Arial" w:cs="Arial"/>
          <w:b/>
          <w:color w:val="632423"/>
          <w:sz w:val="24"/>
          <w:szCs w:val="24"/>
          <w:lang w:eastAsia="ru-RU"/>
        </w:rPr>
        <w:t>»</w:t>
      </w:r>
    </w:p>
    <w:p w:rsidR="009374EA" w:rsidRDefault="009374EA" w:rsidP="00C83B43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за головой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поднимаясь на носки, руки в стороны;                                  </w:t>
      </w:r>
      <w:r w:rsidRPr="00670C0C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вернуться в и.п.     </w:t>
      </w:r>
    </w:p>
    <w:p w:rsidR="009374EA" w:rsidRPr="004C7A99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4C7A9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Повороты</w:t>
      </w:r>
      <w:r w:rsidRPr="004C7A99">
        <w:rPr>
          <w:rFonts w:ascii="Arial" w:hAnsi="Arial" w:cs="Arial"/>
          <w:b/>
          <w:color w:val="632423"/>
          <w:sz w:val="24"/>
          <w:szCs w:val="24"/>
          <w:lang w:eastAsia="ru-RU"/>
        </w:rPr>
        <w:t>»</w:t>
      </w:r>
    </w:p>
    <w:p w:rsidR="009374EA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руки за головой                                      </w:t>
      </w:r>
      <w:r w:rsidRPr="0090343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в стороны;                                                                      </w:t>
      </w:r>
      <w:r w:rsidRPr="0049002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2 – поворот вправо, руки в стороны;          </w:t>
      </w:r>
      <w:r w:rsidRPr="008059E7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.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3 – выпрямиться, руки в стороны;                                                 </w:t>
      </w:r>
      <w:r w:rsidRPr="00490022">
        <w:rPr>
          <w:rFonts w:ascii="Arial" w:hAnsi="Arial" w:cs="Arial"/>
          <w:color w:val="FFFFFF"/>
          <w:sz w:val="24"/>
          <w:szCs w:val="24"/>
          <w:lang w:eastAsia="ru-RU"/>
        </w:rPr>
        <w:t xml:space="preserve"> 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4 – и.п.    То же влево.     </w:t>
      </w:r>
    </w:p>
    <w:p w:rsidR="009374EA" w:rsidRPr="008059E7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8059E7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«Приседания»                                                                                 </w:t>
      </w:r>
      <w:r w:rsidRPr="00023B4F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</w:t>
      </w:r>
    </w:p>
    <w:p w:rsidR="009374EA" w:rsidRPr="00AE1694" w:rsidRDefault="009374EA" w:rsidP="00C83B43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стойка ноги на ширине ступни, руки за головой.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2 - присесть, руки вверх; .                               </w:t>
      </w:r>
      <w:r w:rsidRPr="00654231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3 – 4 -  и.п.</w:t>
      </w:r>
    </w:p>
    <w:p w:rsidR="009374EA" w:rsidRPr="00654231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365F91"/>
          <w:sz w:val="24"/>
          <w:szCs w:val="24"/>
          <w:lang w:eastAsia="ru-RU"/>
        </w:rPr>
      </w:pPr>
      <w:r w:rsidRPr="00514CD2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«Наклоны вперёд»                                                     </w:t>
      </w:r>
      <w:r w:rsidRPr="00654231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руки за головой.                              </w:t>
      </w:r>
      <w:r w:rsidRPr="0090343C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в стороны;                                                                   </w:t>
      </w:r>
      <w:r w:rsidRPr="00AE1694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2- наклониться к правой ноге;                                                </w:t>
      </w:r>
      <w:r w:rsidRPr="00514CD2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3–выпрямиться, руки в стороны;                                            </w:t>
      </w:r>
      <w:r w:rsidRPr="00514CD2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4 – вернуться в и.п.         То же к левой ноге.</w:t>
      </w:r>
    </w:p>
    <w:p w:rsidR="009374EA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«Удочка»</w:t>
      </w:r>
      <w:r w:rsidRPr="009D67C2"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     </w:t>
      </w:r>
      <w:r w:rsidRPr="006226A7"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Pr="009D2FDF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9D2FDF">
        <w:rPr>
          <w:rFonts w:ascii="Arial" w:hAnsi="Arial" w:cs="Arial"/>
          <w:b/>
          <w:color w:val="FF0000"/>
          <w:sz w:val="36"/>
          <w:szCs w:val="36"/>
          <w:lang w:eastAsia="ru-RU"/>
        </w:rPr>
        <w:t>Июль 1 неделя</w:t>
      </w:r>
    </w:p>
    <w:p w:rsidR="009374EA" w:rsidRPr="0014190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>I.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Ходьба в колонне по одному; ходьба врассыпную</w:t>
      </w:r>
      <w:r w:rsidRPr="00CE2622">
        <w:rPr>
          <w:rFonts w:ascii="Arial" w:hAnsi="Arial" w:cs="Arial"/>
          <w:b/>
          <w:color w:val="555555"/>
          <w:sz w:val="24"/>
          <w:szCs w:val="24"/>
          <w:lang w:eastAsia="ru-RU"/>
        </w:rPr>
        <w:t>.</w:t>
      </w:r>
      <w:r w:rsidRPr="00CE2622">
        <w:rPr>
          <w:rFonts w:ascii="Arial" w:hAnsi="Arial" w:cs="Arial"/>
          <w:color w:val="555555"/>
          <w:sz w:val="24"/>
          <w:szCs w:val="24"/>
          <w:lang w:eastAsia="ru-RU"/>
        </w:rPr>
        <w:t xml:space="preserve"> По сигналу воспитателя найти своё место в колонне. Бег врассыпную.</w:t>
      </w:r>
    </w:p>
    <w:p w:rsidR="009374EA" w:rsidRPr="009D2FD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9D2FDF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>II. Упражнения с гимнастической палкой</w:t>
      </w:r>
    </w:p>
    <w:p w:rsidR="009374EA" w:rsidRPr="009D2FD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9D2FDF">
        <w:rPr>
          <w:rFonts w:ascii="Arial" w:hAnsi="Arial" w:cs="Arial"/>
          <w:b/>
          <w:color w:val="FF0000"/>
          <w:sz w:val="24"/>
          <w:szCs w:val="24"/>
          <w:lang w:eastAsia="ru-RU"/>
        </w:rPr>
        <w:t>• «Палку вверх»</w:t>
      </w:r>
    </w:p>
    <w:p w:rsidR="009374EA" w:rsidRPr="000D5F15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палка на груди  хватом сверху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палку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вверх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2- палку за голову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.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3-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палку вверх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4- и. п.</w:t>
      </w:r>
    </w:p>
    <w:p w:rsidR="009374EA" w:rsidRPr="009D2FD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9D2FDF">
        <w:rPr>
          <w:rFonts w:ascii="Arial" w:hAnsi="Arial" w:cs="Arial"/>
          <w:b/>
          <w:color w:val="FF0000"/>
          <w:sz w:val="24"/>
          <w:szCs w:val="24"/>
          <w:lang w:eastAsia="ru-RU"/>
        </w:rPr>
        <w:t>• «Наклоны в сторону»</w:t>
      </w:r>
    </w:p>
    <w:p w:rsidR="009374EA" w:rsidRPr="000D5F15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основная стойка, палка внизу                                  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шаг вправо, палку вверх;                                        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наклониться вправо;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3-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выпрямиться, палка вверх;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4-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То же влево</w:t>
      </w:r>
    </w:p>
    <w:p w:rsidR="009374EA" w:rsidRPr="000A5172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D2FD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«Приседания»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ноги слегка расставлены, палка вертикально полу стоит на расстоянии вытянутых рук; руки на палке сверху                      </w:t>
      </w:r>
      <w:r w:rsidRPr="000A5172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2 - перехватывая палку, приседать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.  3 – 4 – так же, перехватывая палку в и.п.           </w:t>
      </w:r>
    </w:p>
    <w:p w:rsidR="009374EA" w:rsidRPr="009D2FDF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9D2FDF">
        <w:rPr>
          <w:rFonts w:ascii="Arial" w:hAnsi="Arial" w:cs="Arial"/>
          <w:b/>
          <w:color w:val="FF0000"/>
          <w:sz w:val="24"/>
          <w:szCs w:val="24"/>
          <w:lang w:eastAsia="ru-RU"/>
        </w:rPr>
        <w:t>• «Наклоны в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перёд</w:t>
      </w:r>
      <w:r w:rsidRPr="009D2FDF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</w:p>
    <w:p w:rsidR="009374EA" w:rsidRPr="000D5F15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: сто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йка ноги врозь, палка на плечах хватом сверху                                1 – палку вверх;   2 – наклон вперёд;                                </w:t>
      </w:r>
      <w:r w:rsidRPr="0082544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3 – выпрямиться, палку вверх;   4 – и.п.     </w:t>
      </w:r>
    </w:p>
    <w:p w:rsidR="009374EA" w:rsidRPr="000A5172" w:rsidRDefault="009374EA" w:rsidP="00C83B43">
      <w:pPr>
        <w:shd w:val="clear" w:color="auto" w:fill="FFFFFF"/>
        <w:spacing w:before="225" w:after="225" w:line="8" w:lineRule="atLeast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D2FDF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Прыжки</w:t>
      </w:r>
      <w:r w:rsidRPr="009D2FD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» 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палка внизу хватом сверху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 прыжком ноги врозь, палку вверх; 2 – и.п.        </w:t>
      </w:r>
      <w:r w:rsidRPr="00FE689B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Выполняется на счет 1-8; повторить 2-3 раза в чередовании с небольшой паузой.</w:t>
      </w:r>
    </w:p>
    <w:p w:rsidR="009374EA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 палкой, держать вертикально, как ружьё.</w:t>
      </w:r>
    </w:p>
    <w:p w:rsidR="009374EA" w:rsidRPr="009D2FDF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9D2FDF">
        <w:rPr>
          <w:rFonts w:ascii="Arial" w:hAnsi="Arial" w:cs="Arial"/>
          <w:b/>
          <w:color w:val="FF0000"/>
          <w:sz w:val="36"/>
          <w:szCs w:val="36"/>
          <w:lang w:eastAsia="ru-RU"/>
        </w:rPr>
        <w:t xml:space="preserve">Июль </w:t>
      </w:r>
      <w:r>
        <w:rPr>
          <w:rFonts w:ascii="Arial" w:hAnsi="Arial" w:cs="Arial"/>
          <w:b/>
          <w:color w:val="FF0000"/>
          <w:sz w:val="36"/>
          <w:szCs w:val="36"/>
          <w:lang w:eastAsia="ru-RU"/>
        </w:rPr>
        <w:t>2</w:t>
      </w:r>
      <w:r w:rsidRPr="009D2FDF">
        <w:rPr>
          <w:rFonts w:ascii="Arial" w:hAnsi="Arial" w:cs="Arial"/>
          <w:b/>
          <w:color w:val="FF0000"/>
          <w:sz w:val="36"/>
          <w:szCs w:val="36"/>
          <w:lang w:eastAsia="ru-RU"/>
        </w:rPr>
        <w:t xml:space="preserve"> неделя</w:t>
      </w:r>
    </w:p>
    <w:p w:rsidR="009374EA" w:rsidRPr="002C52BB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550D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Ходьба с перешагиванием через шнуры (по одной стороне зала) и бег с перепрыгиванием через бруски и кубики (по противоположной стороне зала). </w:t>
      </w:r>
      <w:r w:rsidRPr="008818A4">
        <w:rPr>
          <w:rFonts w:ascii="Arial" w:hAnsi="Arial" w:cs="Arial"/>
          <w:color w:val="555555"/>
          <w:sz w:val="24"/>
          <w:szCs w:val="24"/>
          <w:lang w:eastAsia="ru-RU"/>
        </w:rPr>
        <w:t>Ходьба и бег врассыпную.</w:t>
      </w:r>
    </w:p>
    <w:p w:rsidR="009374EA" w:rsidRPr="008818A4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8818A4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>II. Упражнения с обручем</w:t>
      </w:r>
    </w:p>
    <w:p w:rsidR="009374EA" w:rsidRPr="00B02D0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8818A4">
        <w:rPr>
          <w:rFonts w:ascii="Arial" w:hAnsi="Arial" w:cs="Arial"/>
          <w:b/>
          <w:color w:val="FF0000"/>
          <w:sz w:val="24"/>
          <w:szCs w:val="24"/>
          <w:lang w:eastAsia="ru-RU"/>
        </w:rPr>
        <w:t>• «Обруч в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перёд</w:t>
      </w:r>
      <w:r w:rsidRPr="008818A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обруч в правой руке.                </w:t>
      </w:r>
      <w:r w:rsidRPr="00CB1CB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2 - обруч вперёд, назад, при движении рук вперёд перекладывать обруч из одной руки в другую;               </w:t>
      </w:r>
      <w:r w:rsidRPr="002C52BB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3 - 4 – то же, обруч в левой руке.</w:t>
      </w:r>
    </w:p>
    <w:p w:rsidR="009374EA" w:rsidRPr="00B02D0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8818A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«Наклоны вперёд»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обруч внизу.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</w:t>
      </w:r>
      <w:r w:rsidRPr="000B3965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шаг вправо, обруч вертикально над головой;                      </w:t>
      </w:r>
      <w:r w:rsidRPr="00CB1CBC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наклон вперёд;                                                               </w:t>
      </w:r>
      <w:r w:rsidRPr="00CB1CBC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3 – выпрямиться, обруч вертикально над головой;             </w:t>
      </w:r>
      <w:r w:rsidRPr="00CB1CB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4 – и.п.   То же шагом влево.</w:t>
      </w:r>
    </w:p>
    <w:p w:rsidR="009374EA" w:rsidRPr="009A550D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8818A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«Приседания»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</w:t>
      </w:r>
      <w:r w:rsidRPr="00AC6DB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стойка ноги на ширине ступни, обруч внизу;                                1 – 2 – медленным движением присесть, обруч держать вертикально над головой;                             </w:t>
      </w:r>
      <w:r w:rsidRPr="00CD1DFA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</w:t>
      </w:r>
      <w:r w:rsidRPr="00CB1CBC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3 – 4 - и.п.                       </w:t>
      </w:r>
      <w:r w:rsidRPr="002A5A45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                                            </w:t>
      </w:r>
    </w:p>
    <w:p w:rsidR="009374EA" w:rsidRPr="006B3609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color w:val="FFFFFF"/>
          <w:sz w:val="24"/>
          <w:szCs w:val="24"/>
          <w:lang w:eastAsia="ru-RU"/>
        </w:rPr>
      </w:pPr>
      <w:r w:rsidRPr="008818A4">
        <w:rPr>
          <w:rFonts w:ascii="Arial" w:hAnsi="Arial" w:cs="Arial"/>
          <w:b/>
          <w:color w:val="FF0000"/>
          <w:sz w:val="24"/>
          <w:szCs w:val="24"/>
          <w:lang w:eastAsia="ru-RU"/>
        </w:rPr>
        <w:t>• «П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овороты</w:t>
      </w:r>
      <w:r w:rsidRPr="008818A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</w:t>
      </w:r>
      <w:r w:rsidRPr="00AC6DB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стойка ноги врозь, обруч вертикально за спиной;         </w:t>
      </w:r>
      <w:r w:rsidRPr="000E35A1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1 – поворот туловища вправо;   2 –   и.п.   </w:t>
      </w:r>
      <w:r w:rsidRPr="006B360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    </w:t>
      </w:r>
      <w:r w:rsidRPr="002A5A45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То. </w:t>
      </w:r>
      <w:r w:rsidRPr="006B3609">
        <w:rPr>
          <w:rFonts w:ascii="Arial" w:hAnsi="Arial" w:cs="Arial"/>
          <w:color w:val="595959"/>
          <w:sz w:val="24"/>
          <w:szCs w:val="24"/>
          <w:lang w:eastAsia="ru-RU"/>
        </w:rPr>
        <w:t xml:space="preserve">То же влево                                                                   </w:t>
      </w:r>
    </w:p>
    <w:p w:rsidR="009374EA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«Ноги в обруч»                                                                             </w:t>
      </w:r>
      <w:r w:rsidRPr="00B02D0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лёжа на спине, обруч горизонтально на уровне груди;         1 – 2 – приподнять обруч, сгибая ноги, продеть ноги в обруч, выпрямить и опустить на пол; </w:t>
      </w:r>
      <w:r>
        <w:rPr>
          <w:rFonts w:ascii="Arial" w:hAnsi="Arial" w:cs="Arial"/>
          <w:color w:val="595959"/>
          <w:sz w:val="24"/>
          <w:szCs w:val="24"/>
          <w:lang w:eastAsia="ru-RU"/>
        </w:rPr>
        <w:t xml:space="preserve">                                                    </w:t>
      </w:r>
      <w:r w:rsidRPr="00B02D02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95959"/>
          <w:sz w:val="24"/>
          <w:szCs w:val="24"/>
          <w:lang w:eastAsia="ru-RU"/>
        </w:rPr>
        <w:t xml:space="preserve">         3 – 4 - сгибая  ноги, вынести их из обруча, вернуться в и.п.</w:t>
      </w:r>
      <w:r w:rsidRPr="006B3609">
        <w:rPr>
          <w:rFonts w:ascii="Arial" w:hAnsi="Arial" w:cs="Arial"/>
          <w:color w:val="595959"/>
          <w:sz w:val="24"/>
          <w:szCs w:val="24"/>
          <w:lang w:eastAsia="ru-RU"/>
        </w:rPr>
        <w:t xml:space="preserve">                                                             </w:t>
      </w:r>
    </w:p>
    <w:p w:rsidR="009374EA" w:rsidRPr="00AC6DB4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244061"/>
          <w:sz w:val="24"/>
          <w:szCs w:val="24"/>
          <w:lang w:eastAsia="ru-RU"/>
        </w:rPr>
      </w:pPr>
      <w:r w:rsidRPr="008818A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«Прыжки»                                                              </w:t>
      </w:r>
      <w:r w:rsidRPr="009A550D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             </w:t>
      </w:r>
      <w:r w:rsidRPr="00AC6DB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стоя в обруче в основной стойке, руки на поясе.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 счёт 1-7 прыжки на двух ногах в обруче, на счёт 8 прыжок из обруча. Повторить 2 раза.</w:t>
      </w:r>
    </w:p>
    <w:p w:rsidR="009374EA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B3965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14190F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</w:p>
    <w:p w:rsidR="009374EA" w:rsidRPr="009D2FDF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9D2FDF">
        <w:rPr>
          <w:rFonts w:ascii="Arial" w:hAnsi="Arial" w:cs="Arial"/>
          <w:b/>
          <w:color w:val="FF0000"/>
          <w:sz w:val="36"/>
          <w:szCs w:val="36"/>
          <w:lang w:eastAsia="ru-RU"/>
        </w:rPr>
        <w:t xml:space="preserve">Июль </w:t>
      </w:r>
      <w:r>
        <w:rPr>
          <w:rFonts w:ascii="Arial" w:hAnsi="Arial" w:cs="Arial"/>
          <w:b/>
          <w:color w:val="FF0000"/>
          <w:sz w:val="36"/>
          <w:szCs w:val="36"/>
          <w:lang w:eastAsia="ru-RU"/>
        </w:rPr>
        <w:t>3</w:t>
      </w:r>
      <w:r w:rsidRPr="009D2FDF">
        <w:rPr>
          <w:rFonts w:ascii="Arial" w:hAnsi="Arial" w:cs="Arial"/>
          <w:b/>
          <w:color w:val="FF0000"/>
          <w:sz w:val="36"/>
          <w:szCs w:val="36"/>
          <w:lang w:eastAsia="ru-RU"/>
        </w:rPr>
        <w:t xml:space="preserve"> неделя</w:t>
      </w:r>
    </w:p>
    <w:p w:rsidR="009374EA" w:rsidRPr="002C52BB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550D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 с выполнением заданий для рук –</w:t>
      </w:r>
      <w:r w:rsidRPr="00F6691B">
        <w:rPr>
          <w:rFonts w:ascii="Arial" w:hAnsi="Arial" w:cs="Arial"/>
          <w:color w:val="555555"/>
          <w:sz w:val="24"/>
          <w:szCs w:val="24"/>
          <w:lang w:eastAsia="ru-RU"/>
        </w:rPr>
        <w:t xml:space="preserve"> в стороны, на пояс, за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голову; ходьба и бег врассыпную.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>II. Упражнения без предметов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«Хлопок вверху»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слегка расставлены, руки внизу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1- руки через стороны вверх, хлопнуть в ладоши,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2- и. п.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«Качаем головой»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вместе, руки на поясе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1- наклон головы вправо,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2- и. п.,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 xml:space="preserve">3- наклон влево,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4- и. п.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«Наклонись вперед»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на ш. п., руки на поясе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наклон вперед, руками коснуться носочков, 2-и. п.</w:t>
      </w:r>
    </w:p>
    <w:p w:rsidR="009374EA" w:rsidRPr="00F9165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«Маятник»</w:t>
      </w:r>
    </w:p>
    <w:p w:rsidR="009374EA" w:rsidRPr="00F9165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ноги на ш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ирине плеч, руки на поясе    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.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наклон вправо, 2- наклон влево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«Приседания»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: пятки вместе, носки врозь, руки на поясе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присесть, руки вперед, 2- и. п.</w:t>
      </w:r>
    </w:p>
    <w:p w:rsidR="009374EA" w:rsidRPr="00F91652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F91652">
        <w:rPr>
          <w:rFonts w:ascii="Arial" w:hAnsi="Arial" w:cs="Arial"/>
          <w:b/>
          <w:color w:val="FF0000"/>
          <w:sz w:val="24"/>
          <w:szCs w:val="24"/>
          <w:lang w:eastAsia="ru-RU"/>
        </w:rPr>
        <w:t>• «Прыжки – звездочки»</w:t>
      </w:r>
    </w:p>
    <w:p w:rsidR="009374EA" w:rsidRPr="00F91652" w:rsidRDefault="009374EA" w:rsidP="003F006F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ноги вместе, руки внизу                                             </w:t>
      </w:r>
      <w:r w:rsidRPr="00F91652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</w:t>
      </w:r>
      <w:r w:rsidRPr="00F91652">
        <w:rPr>
          <w:rFonts w:ascii="Arial" w:hAnsi="Arial" w:cs="Arial"/>
          <w:color w:val="555555"/>
          <w:sz w:val="24"/>
          <w:szCs w:val="24"/>
          <w:lang w:eastAsia="ru-RU"/>
        </w:rPr>
        <w:t>1- ноги врозь, руки вверх, 2- и. п.</w:t>
      </w:r>
    </w:p>
    <w:p w:rsidR="009374EA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E36C0A"/>
          <w:sz w:val="36"/>
          <w:szCs w:val="36"/>
          <w:lang w:eastAsia="ru-RU"/>
        </w:rPr>
      </w:pPr>
      <w:r w:rsidRPr="00F9165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Pr="009D2FDF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FF0000"/>
          <w:sz w:val="36"/>
          <w:szCs w:val="36"/>
          <w:lang w:eastAsia="ru-RU"/>
        </w:rPr>
      </w:pPr>
      <w:r w:rsidRPr="009D2FDF">
        <w:rPr>
          <w:rFonts w:ascii="Arial" w:hAnsi="Arial" w:cs="Arial"/>
          <w:b/>
          <w:color w:val="FF0000"/>
          <w:sz w:val="36"/>
          <w:szCs w:val="36"/>
          <w:lang w:eastAsia="ru-RU"/>
        </w:rPr>
        <w:t xml:space="preserve">Июль </w:t>
      </w:r>
      <w:r>
        <w:rPr>
          <w:rFonts w:ascii="Arial" w:hAnsi="Arial" w:cs="Arial"/>
          <w:b/>
          <w:color w:val="FF0000"/>
          <w:sz w:val="36"/>
          <w:szCs w:val="36"/>
          <w:lang w:eastAsia="ru-RU"/>
        </w:rPr>
        <w:t>4</w:t>
      </w:r>
      <w:r w:rsidRPr="009D2FDF">
        <w:rPr>
          <w:rFonts w:ascii="Arial" w:hAnsi="Arial" w:cs="Arial"/>
          <w:b/>
          <w:color w:val="FF0000"/>
          <w:sz w:val="36"/>
          <w:szCs w:val="36"/>
          <w:lang w:eastAsia="ru-RU"/>
        </w:rPr>
        <w:t xml:space="preserve"> неделя</w:t>
      </w:r>
    </w:p>
    <w:p w:rsidR="009374EA" w:rsidRPr="002C52BB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A550D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 с изменением темпа движения по сигналу воспитателя – мелким семенящим шагом на частые удары бубна, широким свободным шагом на редкие удары бубна. Ходьба и бег врассыпную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CE75F7" w:rsidRDefault="009374EA" w:rsidP="00C83B43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</w:pPr>
      <w:r w:rsidRPr="00741456"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eastAsia="ru-RU"/>
        </w:rPr>
        <w:t xml:space="preserve">с мячом большого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 w:eastAsia="ru-RU"/>
        </w:rPr>
        <w:t>d</w:t>
      </w:r>
    </w:p>
    <w:p w:rsidR="009374EA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«Мяч вверх»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</w:t>
      </w:r>
    </w:p>
    <w:p w:rsidR="009374EA" w:rsidRPr="00741456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мяч в обеих руках внизу.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мяч вверх; 2 – мяч за голову; 3 – мяч вверх;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374EA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«Поймай мяч»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мяч в обеих руках у груди.  Броски мяча о пол и ловля его.                                 </w:t>
      </w:r>
      <w:r w:rsidRPr="00CE75F7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Выполняется в произвольном темпе.</w:t>
      </w:r>
    </w:p>
    <w:p w:rsidR="009374EA" w:rsidRDefault="009374EA" w:rsidP="00C83B43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B319E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7465D2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«Повороты»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слегка расставлены, мяч у груди.   </w:t>
      </w:r>
      <w:r w:rsidRPr="00BA251C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Поворот вправо (влево), ударить мячом о пол, поймать   его. Выполняется в произвольном темпе несколько раз подряд       (по 4 раза в каждую сторону).             </w:t>
      </w:r>
    </w:p>
    <w:p w:rsidR="009374EA" w:rsidRPr="00541D5E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541D5E">
        <w:rPr>
          <w:rFonts w:ascii="Arial" w:hAnsi="Arial" w:cs="Arial"/>
          <w:b/>
          <w:color w:val="FF0000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>Броски мяча</w:t>
      </w:r>
      <w:r w:rsidRPr="00541D5E">
        <w:rPr>
          <w:rFonts w:ascii="Arial" w:hAnsi="Arial" w:cs="Arial"/>
          <w:b/>
          <w:color w:val="FF000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374EA" w:rsidRDefault="009374EA" w:rsidP="00C83B43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стойка ноги врозь, мяч в согнутых руках перед грудью.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95959"/>
          <w:sz w:val="24"/>
          <w:szCs w:val="24"/>
          <w:lang w:eastAsia="ru-RU"/>
        </w:rPr>
        <w:t>Броски мяча вверх и ловля его двумя руками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. Темп выполнения произвольный.                                                   </w:t>
      </w:r>
    </w:p>
    <w:p w:rsidR="009374EA" w:rsidRDefault="009374EA" w:rsidP="00C83B4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• «Приседания»                                                             </w:t>
      </w:r>
      <w:r w:rsidRPr="00741456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мяч внизу.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</w:t>
      </w:r>
      <w:r w:rsidRPr="000B319E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2 – присесть, 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мяч вынести вперёд; 3 – 4 –</w:t>
      </w:r>
      <w:r w:rsidRPr="00741456"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374EA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«Лягушки»</w:t>
      </w:r>
      <w:r w:rsidRPr="009D67C2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Прыжки вдоль шнура, на сигнал воспитателя: «Лягушки!» - прыжок в болото.                                                             </w:t>
      </w:r>
      <w:r w:rsidRPr="00BA251C"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Pr="009E14D9" w:rsidRDefault="009374EA" w:rsidP="009E14D9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Август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1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неделя</w:t>
      </w:r>
    </w:p>
    <w:p w:rsidR="009374EA" w:rsidRPr="005B733F" w:rsidRDefault="009374EA" w:rsidP="009E14D9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lang w:eastAsia="ru-RU"/>
        </w:rPr>
      </w:pPr>
      <w:r w:rsidRPr="00706359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706359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в колонне по одному с выполнением заданий по команде воспитателя: «Аист!» встать на одной ноге, подогнув другую; на сигнал: «Лягушки!» присесть, руки положить на колени. Ходьба и бег врассыпную</w:t>
      </w:r>
      <w:r>
        <w:rPr>
          <w:rFonts w:ascii="Arial" w:hAnsi="Arial" w:cs="Arial"/>
          <w:color w:val="555555"/>
          <w:lang w:eastAsia="ru-RU"/>
        </w:rPr>
        <w:t>.</w:t>
      </w:r>
    </w:p>
    <w:p w:rsidR="009374EA" w:rsidRPr="009E14D9" w:rsidRDefault="009374EA" w:rsidP="009E14D9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II. Упражнения с гимнастической палкой</w:t>
      </w:r>
    </w:p>
    <w:p w:rsidR="009374EA" w:rsidRPr="009E14D9" w:rsidRDefault="009374EA" w:rsidP="00D26240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«Палку вверх»</w:t>
      </w:r>
    </w:p>
    <w:p w:rsidR="009374EA" w:rsidRPr="000D5F15" w:rsidRDefault="009374EA" w:rsidP="00D26240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палка внизу хватом шире плеч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палку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вверх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2-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палку вперёд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3-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полуприсед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4- и. п.</w:t>
      </w:r>
    </w:p>
    <w:p w:rsidR="009374EA" w:rsidRPr="009E14D9" w:rsidRDefault="009374EA" w:rsidP="00D26240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«Наклоны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вперёд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»</w:t>
      </w:r>
    </w:p>
    <w:p w:rsidR="009374EA" w:rsidRPr="000D5F15" w:rsidRDefault="009374EA" w:rsidP="00D26240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основная стойка, палка внизу хватом сверху.               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шаг правой ногой вправо, палку вверх;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2-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3 -    2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наклона вперёд;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4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То же влево.</w:t>
      </w:r>
    </w:p>
    <w:p w:rsidR="009374EA" w:rsidRPr="000A5172" w:rsidRDefault="009374EA" w:rsidP="00D26240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«Приседания»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палка у груди                      </w:t>
      </w:r>
      <w:r w:rsidRPr="000A5172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палку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вверх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2 – присесть, палку вперёд;                         </w:t>
      </w:r>
      <w:r w:rsidRPr="00423DBB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3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–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встать, палку вверх;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- и. п.</w:t>
      </w:r>
    </w:p>
    <w:p w:rsidR="009374EA" w:rsidRPr="009E14D9" w:rsidRDefault="009374EA" w:rsidP="009E14D9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Повороты»</w:t>
      </w:r>
    </w:p>
    <w:p w:rsidR="009374EA" w:rsidRPr="000D5F15" w:rsidRDefault="009374EA" w:rsidP="00D26240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: сто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йка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на коленях, палка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на плечах за головой.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1 – поворот туловища вправо;   2 – и.п.;                                </w:t>
      </w:r>
      <w:r w:rsidRPr="0082544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 4 - то же влево.</w:t>
      </w:r>
    </w:p>
    <w:p w:rsidR="009374EA" w:rsidRPr="000A5172" w:rsidRDefault="009374EA" w:rsidP="00706359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Прыжки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» 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палка внизу, хватом шире плеч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 счёт 1 – прыжком ноги врозь, палку вверх; на счет 2 – прыжком ноги вместе, палку вниз. Выполняется на счет 1 - 8.</w:t>
      </w:r>
    </w:p>
    <w:p w:rsidR="009374EA" w:rsidRPr="008B119D" w:rsidRDefault="009374EA" w:rsidP="00D26240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.</w:t>
      </w:r>
    </w:p>
    <w:p w:rsidR="009374EA" w:rsidRPr="009E14D9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Август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2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неделя</w:t>
      </w:r>
    </w:p>
    <w:p w:rsidR="009374EA" w:rsidRPr="005B733F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lang w:eastAsia="ru-RU"/>
        </w:rPr>
      </w:pPr>
      <w:r w:rsidRPr="00706359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706359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, перестроение в колонну по два (парами). Ходьба и бег врассыпную.</w:t>
      </w:r>
    </w:p>
    <w:p w:rsidR="009374EA" w:rsidRPr="009E14D9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без предметов</w:t>
      </w:r>
    </w:p>
    <w:p w:rsidR="009374EA" w:rsidRPr="009E14D9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Руки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вверх»</w:t>
      </w:r>
    </w:p>
    <w:p w:rsidR="009374EA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вдоль туловища.                        </w:t>
      </w:r>
      <w:r w:rsidRPr="00043CE3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– шаг вправо, руки через стороны вверх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</w:t>
      </w:r>
      <w:r w:rsidRPr="009F4BFE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3- 4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То же влево.</w:t>
      </w:r>
    </w:p>
    <w:p w:rsidR="009374EA" w:rsidRPr="009E14D9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«Наклоны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в стороны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»</w:t>
      </w:r>
    </w:p>
    <w:p w:rsidR="009374EA" w:rsidRPr="000D5F15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врозь, руки на поясе.                                        </w:t>
      </w:r>
      <w:r w:rsidRPr="00043CE3">
        <w:rPr>
          <w:rFonts w:ascii="Arial" w:hAnsi="Arial" w:cs="Arial"/>
          <w:color w:val="FFFFFF"/>
          <w:sz w:val="24"/>
          <w:szCs w:val="24"/>
          <w:lang w:eastAsia="ru-RU"/>
        </w:rPr>
        <w:t xml:space="preserve"> .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наклон вправо, левую руку за голову;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2-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и.п.;                                                                                                </w:t>
      </w:r>
      <w:r w:rsidRPr="009F4BFE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3 -  4 - то же влево.</w:t>
      </w:r>
    </w:p>
    <w:p w:rsidR="009374EA" w:rsidRPr="000A517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«Приседания»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на поясе                      </w:t>
      </w:r>
      <w:r w:rsidRPr="000A5172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1- п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рисесть, руки вперёд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голову и спину держать прямо;         </w:t>
      </w:r>
      <w:r w:rsidRPr="009F4BFE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2-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и. п.</w:t>
      </w:r>
    </w:p>
    <w:p w:rsidR="009374EA" w:rsidRPr="009E14D9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Ноги вверх»</w:t>
      </w:r>
    </w:p>
    <w:p w:rsidR="009374EA" w:rsidRPr="000D5F15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лёжа на спине, руки вдоль туловища.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1 – поднять прямые ноги вверх;   2 – развести в стороны;         </w:t>
      </w:r>
      <w:r w:rsidRPr="00043CE3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3 – ноги соединить;  4 – опустить ноги в и.п.</w:t>
      </w:r>
    </w:p>
    <w:p w:rsidR="009374EA" w:rsidRPr="000A5172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Прыжки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» 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руки вдоль туловища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На счёт 1 – 8 прыжки на двух ногах, продвигаясь вперёд; поворот кругом и снова повторить прыжки.</w:t>
      </w:r>
    </w:p>
    <w:p w:rsidR="009374EA" w:rsidRPr="008B119D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«Летает – не летает» </w:t>
      </w:r>
      <w:r w:rsidRPr="0005341D">
        <w:rPr>
          <w:rFonts w:ascii="Arial" w:hAnsi="Arial" w:cs="Arial"/>
          <w:color w:val="555555"/>
          <w:sz w:val="24"/>
          <w:szCs w:val="24"/>
          <w:lang w:eastAsia="ru-RU"/>
        </w:rPr>
        <w:t>(в ходьбе по кругу).</w:t>
      </w:r>
    </w:p>
    <w:p w:rsidR="009374EA" w:rsidRPr="009E14D9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Август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3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неделя</w:t>
      </w:r>
    </w:p>
    <w:p w:rsidR="009374EA" w:rsidRPr="005B733F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lang w:eastAsia="ru-RU"/>
        </w:rPr>
      </w:pPr>
      <w:r w:rsidRPr="00706359">
        <w:rPr>
          <w:rFonts w:ascii="Arial" w:hAnsi="Arial" w:cs="Arial"/>
          <w:b/>
          <w:color w:val="555555"/>
          <w:sz w:val="24"/>
          <w:szCs w:val="24"/>
          <w:lang w:eastAsia="ru-RU"/>
        </w:rPr>
        <w:t>I. Построение в шеренгу, колонну</w:t>
      </w:r>
      <w:r w:rsidRPr="00706359">
        <w:rPr>
          <w:rFonts w:ascii="Arial" w:hAnsi="Arial" w:cs="Arial"/>
          <w:color w:val="555555"/>
          <w:sz w:val="24"/>
          <w:szCs w:val="24"/>
          <w:lang w:eastAsia="ru-RU"/>
        </w:rPr>
        <w:t>, проверка осанки; ходьба в колонне по одному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между предметами (мячи, кубики, кегли). Ходьба и бег врассыпную.</w:t>
      </w:r>
    </w:p>
    <w:p w:rsidR="009374EA" w:rsidRPr="00AD49F5" w:rsidRDefault="009374EA" w:rsidP="003F006F">
      <w:pPr>
        <w:shd w:val="clear" w:color="auto" w:fill="FFFFFF"/>
        <w:spacing w:before="225" w:after="225" w:line="192" w:lineRule="auto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AD49F5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II. Упражнения в парах</w:t>
      </w:r>
    </w:p>
    <w:p w:rsidR="009374EA" w:rsidRDefault="009374EA" w:rsidP="003F006F">
      <w:pPr>
        <w:shd w:val="clear" w:color="auto" w:fill="FFFFFF"/>
        <w:spacing w:before="225" w:after="225" w:line="36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D49F5">
        <w:rPr>
          <w:rFonts w:ascii="Arial" w:hAnsi="Arial" w:cs="Arial"/>
          <w:b/>
          <w:color w:val="632423"/>
          <w:sz w:val="24"/>
          <w:szCs w:val="24"/>
          <w:lang w:eastAsia="ru-RU"/>
        </w:rPr>
        <w:t>• «Руки в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стороны</w:t>
      </w:r>
      <w:r w:rsidRPr="00AD49F5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»                                                                      </w:t>
      </w:r>
      <w:r w:rsidRPr="006E6934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 </w:t>
      </w:r>
      <w:r w:rsidRPr="006E6934">
        <w:rPr>
          <w:rFonts w:ascii="Arial" w:hAnsi="Arial" w:cs="Arial"/>
          <w:b/>
          <w:color w:val="244061"/>
          <w:sz w:val="24"/>
          <w:szCs w:val="24"/>
          <w:lang w:eastAsia="ru-RU"/>
        </w:rPr>
        <w:t xml:space="preserve">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 лицом друг к другу,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держась за руки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1-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руки в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стороны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, правые ноги назад на носок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2- и.п.;                                3 – 4 – то же левыми ногами. </w:t>
      </w:r>
    </w:p>
    <w:p w:rsidR="009374EA" w:rsidRPr="00AD49F5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AD49F5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«Приседания»                                                             </w:t>
      </w:r>
    </w:p>
    <w:p w:rsidR="009374EA" w:rsidRPr="0014190F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основная стойка лицом друг к другу, держась за руки.                                                           </w:t>
      </w:r>
      <w:r w:rsidRPr="0014190F">
        <w:rPr>
          <w:rFonts w:ascii="Arial" w:hAnsi="Arial" w:cs="Arial"/>
          <w:color w:val="FFFFFF"/>
          <w:sz w:val="24"/>
          <w:szCs w:val="24"/>
          <w:lang w:eastAsia="ru-RU"/>
        </w:rPr>
        <w:t xml:space="preserve">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1 –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поочерёдное приседание, разводя колени;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3 – 4 -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и.п.</w:t>
      </w:r>
    </w:p>
    <w:p w:rsidR="009374EA" w:rsidRPr="0014190F" w:rsidRDefault="009374EA" w:rsidP="003F006F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D49F5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Наклоны в стороны</w:t>
      </w:r>
      <w:r w:rsidRPr="00AD49F5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»                                                             </w:t>
      </w:r>
      <w:r w:rsidRPr="0014190F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 w:rsidRPr="0014190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 лицом друг к другу, держась за руки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;                                               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1 – шаг вправо, руки в стороны;                                  </w:t>
      </w:r>
      <w:r w:rsidRPr="005062E1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2 – наклон вправо, правую руку вниз, левую вверх,  </w:t>
      </w:r>
      <w:r w:rsidRPr="00CA395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3 – приставить ноги, руки в стороны;                                           </w:t>
      </w:r>
      <w:r w:rsidRPr="00CA395A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4 – и.п.    То же влево.</w:t>
      </w:r>
    </w:p>
    <w:p w:rsidR="009374EA" w:rsidRPr="0014190F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D49F5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• «Ласточка»                                                             </w:t>
      </w:r>
      <w:r w:rsidRPr="0014190F">
        <w:rPr>
          <w:rFonts w:ascii="Arial" w:hAnsi="Arial" w:cs="Arial"/>
          <w:b/>
          <w:color w:val="FFFFFF"/>
          <w:sz w:val="24"/>
          <w:szCs w:val="24"/>
          <w:lang w:eastAsia="ru-RU"/>
        </w:rPr>
        <w:t>.</w:t>
      </w:r>
      <w:r w:rsidRPr="0014190F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лицом друг к другу, руки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соединены .    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1 – 2 – поочерёдно поднимать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одну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ногу (правую или левую)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назад-вверх, не сгибая колена– ласточка,                                  </w:t>
      </w:r>
      <w:r w:rsidRPr="00A31909">
        <w:rPr>
          <w:rFonts w:ascii="Arial" w:hAnsi="Arial" w:cs="Arial"/>
          <w:color w:val="FFFFFF"/>
          <w:sz w:val="24"/>
          <w:szCs w:val="24"/>
          <w:lang w:eastAsia="ru-RU"/>
        </w:rPr>
        <w:t xml:space="preserve"> .       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3 – 4 и.п.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374EA" w:rsidRPr="0014190F" w:rsidRDefault="009374EA" w:rsidP="003F006F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На следующий счёт упражнение выполняет другой ребёнок.</w:t>
      </w:r>
    </w:p>
    <w:p w:rsidR="009374EA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>Игра «Удочка».</w:t>
      </w:r>
    </w:p>
    <w:p w:rsidR="009374EA" w:rsidRPr="00A31909" w:rsidRDefault="009374EA" w:rsidP="003F006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A31909">
        <w:rPr>
          <w:rFonts w:ascii="Arial" w:hAnsi="Arial" w:cs="Arial"/>
          <w:color w:val="555555"/>
          <w:sz w:val="24"/>
          <w:szCs w:val="24"/>
          <w:lang w:eastAsia="ru-RU"/>
        </w:rPr>
        <w:t>Ходьба в колонне по одному.</w:t>
      </w:r>
    </w:p>
    <w:p w:rsidR="009374EA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</w:p>
    <w:p w:rsidR="009374EA" w:rsidRPr="009E14D9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b/>
          <w:color w:val="632423"/>
          <w:sz w:val="36"/>
          <w:szCs w:val="36"/>
          <w:lang w:eastAsia="ru-RU"/>
        </w:rPr>
      </w:pP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Август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color w:val="632423"/>
          <w:sz w:val="36"/>
          <w:szCs w:val="36"/>
          <w:lang w:eastAsia="ru-RU"/>
        </w:rPr>
        <w:t>4</w:t>
      </w:r>
      <w:r w:rsidRPr="009E14D9">
        <w:rPr>
          <w:rFonts w:ascii="Arial" w:hAnsi="Arial" w:cs="Arial"/>
          <w:b/>
          <w:color w:val="632423"/>
          <w:sz w:val="36"/>
          <w:szCs w:val="36"/>
          <w:lang w:eastAsia="ru-RU"/>
        </w:rPr>
        <w:t xml:space="preserve"> неделя</w:t>
      </w:r>
    </w:p>
    <w:p w:rsidR="009374EA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706359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I. </w:t>
      </w:r>
      <w:r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Игра «Эхо» </w:t>
      </w:r>
      <w:r w:rsidRPr="0005341D">
        <w:rPr>
          <w:rFonts w:ascii="Arial" w:hAnsi="Arial" w:cs="Arial"/>
          <w:color w:val="555555"/>
          <w:sz w:val="24"/>
          <w:szCs w:val="24"/>
          <w:lang w:eastAsia="ru-RU"/>
        </w:rPr>
        <w:t>(в ходьбе по кругу)</w:t>
      </w:r>
    </w:p>
    <w:p w:rsidR="009374EA" w:rsidRPr="009E14D9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 xml:space="preserve">II. Упражнения </w:t>
      </w:r>
      <w:r>
        <w:rPr>
          <w:rFonts w:ascii="Arial" w:hAnsi="Arial" w:cs="Arial"/>
          <w:b/>
          <w:color w:val="632423"/>
          <w:sz w:val="24"/>
          <w:szCs w:val="24"/>
          <w:u w:val="single"/>
          <w:lang w:eastAsia="ru-RU"/>
        </w:rPr>
        <w:t>без предметов</w:t>
      </w:r>
    </w:p>
    <w:p w:rsidR="009374EA" w:rsidRPr="009E14D9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Руки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вверх»</w:t>
      </w:r>
    </w:p>
    <w:p w:rsidR="009374EA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основная стойка, руки внизу в замок.                        </w:t>
      </w:r>
      <w:r w:rsidRPr="00043CE3">
        <w:rPr>
          <w:rFonts w:ascii="Arial" w:hAnsi="Arial" w:cs="Arial"/>
          <w:color w:val="FFFFFF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2 – руки вверх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,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не размыкая пальцев, повернуть ладони вверх, потянуться;                                                  </w:t>
      </w:r>
      <w:r w:rsidRPr="00D63768">
        <w:rPr>
          <w:rFonts w:ascii="Arial" w:hAnsi="Arial" w:cs="Arial"/>
          <w:color w:val="FFFFFF"/>
          <w:sz w:val="24"/>
          <w:szCs w:val="24"/>
          <w:lang w:eastAsia="ru-RU"/>
        </w:rPr>
        <w:t xml:space="preserve">.                                 .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3- 4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- и. п.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</w:t>
      </w:r>
    </w:p>
    <w:p w:rsidR="009374EA" w:rsidRPr="009E14D9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«Наклоны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вперёд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»</w:t>
      </w:r>
    </w:p>
    <w:p w:rsidR="009374EA" w:rsidRPr="000D5F15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руки на поясе              </w:t>
      </w:r>
      <w:r w:rsidRPr="00D63768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руки в стороны;         </w:t>
      </w:r>
      <w:r w:rsidRPr="000D5F15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</w:t>
      </w:r>
      <w:r w:rsidRPr="00D63768">
        <w:rPr>
          <w:rFonts w:ascii="Arial" w:hAnsi="Arial" w:cs="Arial"/>
          <w:color w:val="FFFFFF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>2-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наклониться вперёд-вниз к правой (левой) ноге, коснуться пальцами пола;                                          </w:t>
      </w:r>
      <w:r w:rsidRPr="00D63768">
        <w:rPr>
          <w:rFonts w:ascii="Arial" w:hAnsi="Arial" w:cs="Arial"/>
          <w:color w:val="FFFFFF"/>
          <w:sz w:val="24"/>
          <w:szCs w:val="24"/>
          <w:lang w:eastAsia="ru-RU"/>
        </w:rPr>
        <w:t xml:space="preserve">.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3 -  4 – вернуться в и.п..</w:t>
      </w:r>
    </w:p>
    <w:p w:rsidR="009374EA" w:rsidRPr="000A5172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«Наклоны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в стороны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                                     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     </w:t>
      </w:r>
      <w:r w:rsidRPr="00D63768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 .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стойка ноги на ширине плеч, руки вдоль туловища.                  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1-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руки вверх;  2-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наклониться вправо (влево);    </w:t>
      </w:r>
      <w:r w:rsidRPr="004741B8">
        <w:rPr>
          <w:rFonts w:ascii="Arial" w:hAnsi="Arial" w:cs="Arial"/>
          <w:color w:val="FFFFFF"/>
          <w:sz w:val="24"/>
          <w:szCs w:val="24"/>
          <w:lang w:eastAsia="ru-RU"/>
        </w:rPr>
        <w:t xml:space="preserve"> 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3 – выпрямиться, руки вверх;      4 – и.п.</w:t>
      </w:r>
    </w:p>
    <w:p w:rsidR="009374EA" w:rsidRPr="009E14D9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632423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руки вперёд»</w:t>
      </w:r>
    </w:p>
    <w:p w:rsidR="009374EA" w:rsidRPr="000D5F15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И. П.</w:t>
      </w:r>
      <w:r w:rsidRPr="000D5F15">
        <w:rPr>
          <w:rFonts w:ascii="Arial" w:hAnsi="Arial" w:cs="Arial"/>
          <w:color w:val="555555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сидя на пятках, руки на поясе.                                </w:t>
      </w:r>
      <w:r>
        <w:rPr>
          <w:rFonts w:ascii="Arial" w:hAnsi="Arial" w:cs="Arial"/>
          <w:color w:val="FFFFFF"/>
          <w:sz w:val="24"/>
          <w:szCs w:val="24"/>
          <w:lang w:eastAsia="ru-RU"/>
        </w:rPr>
        <w:t xml:space="preserve">              .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1 – встать в стойку на колени, руки вынести вперёд;       2 – и.п.</w:t>
      </w:r>
    </w:p>
    <w:p w:rsidR="009374EA" w:rsidRPr="000A5172" w:rsidRDefault="009374EA" w:rsidP="00C83B43">
      <w:pPr>
        <w:shd w:val="clear" w:color="auto" w:fill="FFFFFF"/>
        <w:spacing w:before="225" w:after="225"/>
        <w:jc w:val="both"/>
        <w:rPr>
          <w:rFonts w:ascii="Arial" w:hAnsi="Arial" w:cs="Arial"/>
          <w:b/>
          <w:color w:val="00B050"/>
          <w:sz w:val="24"/>
          <w:szCs w:val="24"/>
          <w:lang w:eastAsia="ru-RU"/>
        </w:rPr>
      </w:pP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>• «</w:t>
      </w:r>
      <w:r>
        <w:rPr>
          <w:rFonts w:ascii="Arial" w:hAnsi="Arial" w:cs="Arial"/>
          <w:b/>
          <w:color w:val="632423"/>
          <w:sz w:val="24"/>
          <w:szCs w:val="24"/>
          <w:lang w:eastAsia="ru-RU"/>
        </w:rPr>
        <w:t>Прыжки</w:t>
      </w:r>
      <w:r w:rsidRPr="009E14D9">
        <w:rPr>
          <w:rFonts w:ascii="Arial" w:hAnsi="Arial" w:cs="Arial"/>
          <w:b/>
          <w:color w:val="632423"/>
          <w:sz w:val="24"/>
          <w:szCs w:val="24"/>
          <w:lang w:eastAsia="ru-RU"/>
        </w:rPr>
        <w:t xml:space="preserve">»                                                                            </w:t>
      </w:r>
      <w:r w:rsidRPr="000A5172">
        <w:rPr>
          <w:rFonts w:ascii="Arial" w:hAnsi="Arial" w:cs="Arial"/>
          <w:b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b/>
          <w:color w:val="00B050"/>
          <w:sz w:val="24"/>
          <w:szCs w:val="24"/>
          <w:lang w:eastAsia="ru-RU"/>
        </w:rPr>
        <w:t xml:space="preserve">        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 xml:space="preserve">И. П.: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>основная стойка, руки на поясе</w:t>
      </w:r>
      <w:r w:rsidRPr="0014190F">
        <w:rPr>
          <w:rFonts w:ascii="Arial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                  </w:t>
      </w:r>
      <w:r w:rsidRPr="004741B8">
        <w:rPr>
          <w:rFonts w:ascii="Arial" w:hAnsi="Arial" w:cs="Arial"/>
          <w:color w:val="FFFFFF"/>
          <w:sz w:val="24"/>
          <w:szCs w:val="24"/>
          <w:lang w:eastAsia="ru-RU"/>
        </w:rPr>
        <w:t xml:space="preserve">.   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               1 – прыжком правая нога вперёд, левая назад;  2 – и.п.                    И так попеременно на счёт 1 - 8.</w:t>
      </w:r>
    </w:p>
    <w:p w:rsidR="009374EA" w:rsidRPr="00A31909" w:rsidRDefault="009374EA" w:rsidP="00C83B43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9D67C2">
        <w:rPr>
          <w:rFonts w:ascii="Arial" w:hAnsi="Arial" w:cs="Arial"/>
          <w:b/>
          <w:color w:val="555555"/>
          <w:sz w:val="24"/>
          <w:szCs w:val="24"/>
          <w:lang w:eastAsia="ru-RU"/>
        </w:rPr>
        <w:t xml:space="preserve">III. </w:t>
      </w:r>
      <w:r w:rsidRPr="00A31909">
        <w:rPr>
          <w:rFonts w:ascii="Arial" w:hAnsi="Arial" w:cs="Arial"/>
          <w:color w:val="555555"/>
          <w:sz w:val="24"/>
          <w:szCs w:val="24"/>
          <w:lang w:eastAsia="ru-RU"/>
        </w:rPr>
        <w:t>Ходьба в колонне по одному.</w:t>
      </w:r>
    </w:p>
    <w:sectPr w:rsidR="009374EA" w:rsidRPr="00A31909" w:rsidSect="0055760D">
      <w:pgSz w:w="16838" w:h="11906" w:orient="landscape"/>
      <w:pgMar w:top="284" w:right="82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8DE"/>
    <w:multiLevelType w:val="hybridMultilevel"/>
    <w:tmpl w:val="B13E2308"/>
    <w:lvl w:ilvl="0" w:tplc="E14A8A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47"/>
    <w:rsid w:val="00023B4F"/>
    <w:rsid w:val="00027B85"/>
    <w:rsid w:val="00032BCC"/>
    <w:rsid w:val="00043CE3"/>
    <w:rsid w:val="00044E87"/>
    <w:rsid w:val="00045931"/>
    <w:rsid w:val="0005341D"/>
    <w:rsid w:val="000628E1"/>
    <w:rsid w:val="00064504"/>
    <w:rsid w:val="00071967"/>
    <w:rsid w:val="00073E76"/>
    <w:rsid w:val="00080255"/>
    <w:rsid w:val="00083869"/>
    <w:rsid w:val="00085374"/>
    <w:rsid w:val="00091514"/>
    <w:rsid w:val="0009769C"/>
    <w:rsid w:val="000A4AA8"/>
    <w:rsid w:val="000A5172"/>
    <w:rsid w:val="000B319E"/>
    <w:rsid w:val="000B3965"/>
    <w:rsid w:val="000B3CCD"/>
    <w:rsid w:val="000C09C5"/>
    <w:rsid w:val="000C4242"/>
    <w:rsid w:val="000C4876"/>
    <w:rsid w:val="000D2E43"/>
    <w:rsid w:val="000D5F15"/>
    <w:rsid w:val="000E1B1C"/>
    <w:rsid w:val="000E35A1"/>
    <w:rsid w:val="000E5918"/>
    <w:rsid w:val="000F47E1"/>
    <w:rsid w:val="000F7FE3"/>
    <w:rsid w:val="00114E07"/>
    <w:rsid w:val="0011680E"/>
    <w:rsid w:val="00124C0E"/>
    <w:rsid w:val="00127339"/>
    <w:rsid w:val="00127367"/>
    <w:rsid w:val="00140720"/>
    <w:rsid w:val="00141751"/>
    <w:rsid w:val="0014190F"/>
    <w:rsid w:val="00147340"/>
    <w:rsid w:val="00155F81"/>
    <w:rsid w:val="0016294D"/>
    <w:rsid w:val="001729A4"/>
    <w:rsid w:val="001737B9"/>
    <w:rsid w:val="00181CCD"/>
    <w:rsid w:val="00184C45"/>
    <w:rsid w:val="001867E4"/>
    <w:rsid w:val="00193103"/>
    <w:rsid w:val="00193AC5"/>
    <w:rsid w:val="001958E7"/>
    <w:rsid w:val="001A6429"/>
    <w:rsid w:val="001B1D4A"/>
    <w:rsid w:val="001D0961"/>
    <w:rsid w:val="001D73D5"/>
    <w:rsid w:val="001E03A3"/>
    <w:rsid w:val="001E2D83"/>
    <w:rsid w:val="001E4A48"/>
    <w:rsid w:val="001F175E"/>
    <w:rsid w:val="001F1D5E"/>
    <w:rsid w:val="00204BF9"/>
    <w:rsid w:val="00230B01"/>
    <w:rsid w:val="00237ED5"/>
    <w:rsid w:val="00246E5A"/>
    <w:rsid w:val="00247A78"/>
    <w:rsid w:val="002553E0"/>
    <w:rsid w:val="0025606C"/>
    <w:rsid w:val="00257010"/>
    <w:rsid w:val="00265809"/>
    <w:rsid w:val="002715A4"/>
    <w:rsid w:val="00276A03"/>
    <w:rsid w:val="00276B82"/>
    <w:rsid w:val="00285014"/>
    <w:rsid w:val="00287EBF"/>
    <w:rsid w:val="002A5A45"/>
    <w:rsid w:val="002C52BB"/>
    <w:rsid w:val="002F2194"/>
    <w:rsid w:val="002F5154"/>
    <w:rsid w:val="003054E0"/>
    <w:rsid w:val="00310701"/>
    <w:rsid w:val="003128B1"/>
    <w:rsid w:val="00317CB7"/>
    <w:rsid w:val="00321B50"/>
    <w:rsid w:val="00327E30"/>
    <w:rsid w:val="00352910"/>
    <w:rsid w:val="00354D24"/>
    <w:rsid w:val="003576BE"/>
    <w:rsid w:val="00366D50"/>
    <w:rsid w:val="00371A17"/>
    <w:rsid w:val="00375690"/>
    <w:rsid w:val="003A5D71"/>
    <w:rsid w:val="003B26E3"/>
    <w:rsid w:val="003C0EF4"/>
    <w:rsid w:val="003C6369"/>
    <w:rsid w:val="003D42F3"/>
    <w:rsid w:val="003E13EC"/>
    <w:rsid w:val="003F006F"/>
    <w:rsid w:val="00404E6F"/>
    <w:rsid w:val="00406F3F"/>
    <w:rsid w:val="00423DBB"/>
    <w:rsid w:val="004303C7"/>
    <w:rsid w:val="00431AC7"/>
    <w:rsid w:val="00446142"/>
    <w:rsid w:val="0045445B"/>
    <w:rsid w:val="004558C0"/>
    <w:rsid w:val="00460445"/>
    <w:rsid w:val="00463AF7"/>
    <w:rsid w:val="00473682"/>
    <w:rsid w:val="00473FFF"/>
    <w:rsid w:val="004741B8"/>
    <w:rsid w:val="00487768"/>
    <w:rsid w:val="00490022"/>
    <w:rsid w:val="004912DF"/>
    <w:rsid w:val="00493361"/>
    <w:rsid w:val="004A1D7C"/>
    <w:rsid w:val="004A766F"/>
    <w:rsid w:val="004B07B6"/>
    <w:rsid w:val="004B4950"/>
    <w:rsid w:val="004C1090"/>
    <w:rsid w:val="004C7A99"/>
    <w:rsid w:val="004D3E01"/>
    <w:rsid w:val="004E020F"/>
    <w:rsid w:val="004E05FF"/>
    <w:rsid w:val="004E1179"/>
    <w:rsid w:val="004E556A"/>
    <w:rsid w:val="004E5FA0"/>
    <w:rsid w:val="004E71E3"/>
    <w:rsid w:val="004F2F3F"/>
    <w:rsid w:val="005062E1"/>
    <w:rsid w:val="00511DC8"/>
    <w:rsid w:val="00512C1E"/>
    <w:rsid w:val="005133BB"/>
    <w:rsid w:val="00514CD2"/>
    <w:rsid w:val="005250AF"/>
    <w:rsid w:val="00526CBD"/>
    <w:rsid w:val="0053218C"/>
    <w:rsid w:val="00534973"/>
    <w:rsid w:val="00541D5E"/>
    <w:rsid w:val="005424BE"/>
    <w:rsid w:val="00542834"/>
    <w:rsid w:val="00544CC5"/>
    <w:rsid w:val="005557CC"/>
    <w:rsid w:val="0055760D"/>
    <w:rsid w:val="00565834"/>
    <w:rsid w:val="00565C27"/>
    <w:rsid w:val="005661D2"/>
    <w:rsid w:val="0057161C"/>
    <w:rsid w:val="00572688"/>
    <w:rsid w:val="00574FC2"/>
    <w:rsid w:val="005765C0"/>
    <w:rsid w:val="0059230A"/>
    <w:rsid w:val="005A538C"/>
    <w:rsid w:val="005B5C63"/>
    <w:rsid w:val="005B615F"/>
    <w:rsid w:val="005B7021"/>
    <w:rsid w:val="005B733F"/>
    <w:rsid w:val="005C3274"/>
    <w:rsid w:val="005D0EB9"/>
    <w:rsid w:val="005D2265"/>
    <w:rsid w:val="005D4686"/>
    <w:rsid w:val="005D6D03"/>
    <w:rsid w:val="005E0F54"/>
    <w:rsid w:val="005E19ED"/>
    <w:rsid w:val="006060FD"/>
    <w:rsid w:val="0061069D"/>
    <w:rsid w:val="00615577"/>
    <w:rsid w:val="006226A7"/>
    <w:rsid w:val="00622B53"/>
    <w:rsid w:val="00630770"/>
    <w:rsid w:val="0063201A"/>
    <w:rsid w:val="00642D9A"/>
    <w:rsid w:val="0064734A"/>
    <w:rsid w:val="0065259B"/>
    <w:rsid w:val="00653EBB"/>
    <w:rsid w:val="00654184"/>
    <w:rsid w:val="00654231"/>
    <w:rsid w:val="00662485"/>
    <w:rsid w:val="00670C0C"/>
    <w:rsid w:val="006750D0"/>
    <w:rsid w:val="00680A3F"/>
    <w:rsid w:val="00687866"/>
    <w:rsid w:val="00690646"/>
    <w:rsid w:val="006A0C86"/>
    <w:rsid w:val="006A1379"/>
    <w:rsid w:val="006A6608"/>
    <w:rsid w:val="006B3609"/>
    <w:rsid w:val="006B4E5F"/>
    <w:rsid w:val="006B6971"/>
    <w:rsid w:val="006B6E1F"/>
    <w:rsid w:val="006D415F"/>
    <w:rsid w:val="006D7722"/>
    <w:rsid w:val="006E018A"/>
    <w:rsid w:val="006E6934"/>
    <w:rsid w:val="006F024D"/>
    <w:rsid w:val="006F041C"/>
    <w:rsid w:val="00702230"/>
    <w:rsid w:val="00706359"/>
    <w:rsid w:val="0071691A"/>
    <w:rsid w:val="00723FD1"/>
    <w:rsid w:val="00732795"/>
    <w:rsid w:val="00733135"/>
    <w:rsid w:val="0074026B"/>
    <w:rsid w:val="00741223"/>
    <w:rsid w:val="00741456"/>
    <w:rsid w:val="00741DFA"/>
    <w:rsid w:val="00744247"/>
    <w:rsid w:val="00744CC4"/>
    <w:rsid w:val="007465D2"/>
    <w:rsid w:val="00761429"/>
    <w:rsid w:val="0076724A"/>
    <w:rsid w:val="00774446"/>
    <w:rsid w:val="007A7EC4"/>
    <w:rsid w:val="007B5817"/>
    <w:rsid w:val="007C275A"/>
    <w:rsid w:val="007D69E4"/>
    <w:rsid w:val="007D78C6"/>
    <w:rsid w:val="007F5360"/>
    <w:rsid w:val="007F6A90"/>
    <w:rsid w:val="008059E7"/>
    <w:rsid w:val="0080606D"/>
    <w:rsid w:val="00825449"/>
    <w:rsid w:val="00825CAA"/>
    <w:rsid w:val="00833F2D"/>
    <w:rsid w:val="00834958"/>
    <w:rsid w:val="0083561E"/>
    <w:rsid w:val="00840209"/>
    <w:rsid w:val="00853031"/>
    <w:rsid w:val="00860A89"/>
    <w:rsid w:val="008818A4"/>
    <w:rsid w:val="00881F71"/>
    <w:rsid w:val="00895177"/>
    <w:rsid w:val="00897DF4"/>
    <w:rsid w:val="008A28B3"/>
    <w:rsid w:val="008A3096"/>
    <w:rsid w:val="008A7A73"/>
    <w:rsid w:val="008B119D"/>
    <w:rsid w:val="008C092C"/>
    <w:rsid w:val="008C578B"/>
    <w:rsid w:val="00901B46"/>
    <w:rsid w:val="0090343C"/>
    <w:rsid w:val="009036F2"/>
    <w:rsid w:val="00917834"/>
    <w:rsid w:val="0092283D"/>
    <w:rsid w:val="00923FFC"/>
    <w:rsid w:val="009374EA"/>
    <w:rsid w:val="00941450"/>
    <w:rsid w:val="009430EC"/>
    <w:rsid w:val="00945982"/>
    <w:rsid w:val="00950B6C"/>
    <w:rsid w:val="0095118E"/>
    <w:rsid w:val="009519CC"/>
    <w:rsid w:val="00953097"/>
    <w:rsid w:val="00965603"/>
    <w:rsid w:val="009711F2"/>
    <w:rsid w:val="00981B06"/>
    <w:rsid w:val="009823ED"/>
    <w:rsid w:val="009837F1"/>
    <w:rsid w:val="009A434C"/>
    <w:rsid w:val="009A442E"/>
    <w:rsid w:val="009A550D"/>
    <w:rsid w:val="009D2FDF"/>
    <w:rsid w:val="009D67C2"/>
    <w:rsid w:val="009E120B"/>
    <w:rsid w:val="009E14D9"/>
    <w:rsid w:val="009F403C"/>
    <w:rsid w:val="009F4BFE"/>
    <w:rsid w:val="00A00BF7"/>
    <w:rsid w:val="00A04867"/>
    <w:rsid w:val="00A04B40"/>
    <w:rsid w:val="00A1062C"/>
    <w:rsid w:val="00A1504B"/>
    <w:rsid w:val="00A30FB3"/>
    <w:rsid w:val="00A31909"/>
    <w:rsid w:val="00A5288E"/>
    <w:rsid w:val="00A82D98"/>
    <w:rsid w:val="00A874A0"/>
    <w:rsid w:val="00A9365E"/>
    <w:rsid w:val="00AA5B1F"/>
    <w:rsid w:val="00AB59CF"/>
    <w:rsid w:val="00AC6DB4"/>
    <w:rsid w:val="00AD1BAC"/>
    <w:rsid w:val="00AD4021"/>
    <w:rsid w:val="00AD40E5"/>
    <w:rsid w:val="00AD49F5"/>
    <w:rsid w:val="00AD5556"/>
    <w:rsid w:val="00AE0336"/>
    <w:rsid w:val="00AE091D"/>
    <w:rsid w:val="00AE1694"/>
    <w:rsid w:val="00AF0923"/>
    <w:rsid w:val="00AF4713"/>
    <w:rsid w:val="00AF6F82"/>
    <w:rsid w:val="00B02D02"/>
    <w:rsid w:val="00B04BB4"/>
    <w:rsid w:val="00B10E80"/>
    <w:rsid w:val="00B2501D"/>
    <w:rsid w:val="00B258AB"/>
    <w:rsid w:val="00B3022C"/>
    <w:rsid w:val="00B614CB"/>
    <w:rsid w:val="00B7591F"/>
    <w:rsid w:val="00B76931"/>
    <w:rsid w:val="00B809DA"/>
    <w:rsid w:val="00B82A9F"/>
    <w:rsid w:val="00B919AA"/>
    <w:rsid w:val="00B92050"/>
    <w:rsid w:val="00B92910"/>
    <w:rsid w:val="00B97CD4"/>
    <w:rsid w:val="00BA251C"/>
    <w:rsid w:val="00BA4FE2"/>
    <w:rsid w:val="00BB0997"/>
    <w:rsid w:val="00BD0860"/>
    <w:rsid w:val="00BE52EA"/>
    <w:rsid w:val="00BF6831"/>
    <w:rsid w:val="00BF6D01"/>
    <w:rsid w:val="00C11A0A"/>
    <w:rsid w:val="00C23387"/>
    <w:rsid w:val="00C25FFD"/>
    <w:rsid w:val="00C30352"/>
    <w:rsid w:val="00C30F82"/>
    <w:rsid w:val="00C335BF"/>
    <w:rsid w:val="00C35294"/>
    <w:rsid w:val="00C44EEA"/>
    <w:rsid w:val="00C4665C"/>
    <w:rsid w:val="00C51C13"/>
    <w:rsid w:val="00C526B9"/>
    <w:rsid w:val="00C54AA8"/>
    <w:rsid w:val="00C75960"/>
    <w:rsid w:val="00C7686B"/>
    <w:rsid w:val="00C7776A"/>
    <w:rsid w:val="00C800C8"/>
    <w:rsid w:val="00C83B43"/>
    <w:rsid w:val="00C90F5C"/>
    <w:rsid w:val="00CA395A"/>
    <w:rsid w:val="00CA6239"/>
    <w:rsid w:val="00CB1CBC"/>
    <w:rsid w:val="00CD1DFA"/>
    <w:rsid w:val="00CE0D34"/>
    <w:rsid w:val="00CE2622"/>
    <w:rsid w:val="00CE293B"/>
    <w:rsid w:val="00CE75F7"/>
    <w:rsid w:val="00D02264"/>
    <w:rsid w:val="00D0328F"/>
    <w:rsid w:val="00D0656C"/>
    <w:rsid w:val="00D15CCC"/>
    <w:rsid w:val="00D24BF9"/>
    <w:rsid w:val="00D26240"/>
    <w:rsid w:val="00D32165"/>
    <w:rsid w:val="00D37667"/>
    <w:rsid w:val="00D4493A"/>
    <w:rsid w:val="00D5565B"/>
    <w:rsid w:val="00D62A6A"/>
    <w:rsid w:val="00D63768"/>
    <w:rsid w:val="00D94DBA"/>
    <w:rsid w:val="00D962A0"/>
    <w:rsid w:val="00DA12D5"/>
    <w:rsid w:val="00DA3A0F"/>
    <w:rsid w:val="00DB4735"/>
    <w:rsid w:val="00DC02DD"/>
    <w:rsid w:val="00DC19F7"/>
    <w:rsid w:val="00DC45C9"/>
    <w:rsid w:val="00DD23E9"/>
    <w:rsid w:val="00DE37D2"/>
    <w:rsid w:val="00DE5827"/>
    <w:rsid w:val="00DE64BE"/>
    <w:rsid w:val="00DE79AA"/>
    <w:rsid w:val="00E07F81"/>
    <w:rsid w:val="00E10E17"/>
    <w:rsid w:val="00E11135"/>
    <w:rsid w:val="00E164C0"/>
    <w:rsid w:val="00E22EEC"/>
    <w:rsid w:val="00E43635"/>
    <w:rsid w:val="00E46F62"/>
    <w:rsid w:val="00E50891"/>
    <w:rsid w:val="00E52B8A"/>
    <w:rsid w:val="00E83CE4"/>
    <w:rsid w:val="00E920FB"/>
    <w:rsid w:val="00E959DF"/>
    <w:rsid w:val="00EA0C61"/>
    <w:rsid w:val="00EA13F8"/>
    <w:rsid w:val="00EB2FC7"/>
    <w:rsid w:val="00ED04A6"/>
    <w:rsid w:val="00EE5E3A"/>
    <w:rsid w:val="00EF5970"/>
    <w:rsid w:val="00EF7E9F"/>
    <w:rsid w:val="00F075CF"/>
    <w:rsid w:val="00F1032A"/>
    <w:rsid w:val="00F11FDE"/>
    <w:rsid w:val="00F469B8"/>
    <w:rsid w:val="00F544F2"/>
    <w:rsid w:val="00F6691B"/>
    <w:rsid w:val="00F855F6"/>
    <w:rsid w:val="00F91652"/>
    <w:rsid w:val="00FB52D7"/>
    <w:rsid w:val="00FC30A5"/>
    <w:rsid w:val="00FD3187"/>
    <w:rsid w:val="00FE689B"/>
    <w:rsid w:val="00FF5BCB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24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1F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25</Pages>
  <Words>12338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Комплексы </dc:title>
  <dc:subject/>
  <dc:creator>Пользователь</dc:creator>
  <cp:keywords/>
  <dc:description/>
  <cp:lastModifiedBy>Марина</cp:lastModifiedBy>
  <cp:revision>2</cp:revision>
  <cp:lastPrinted>2013-10-03T03:39:00Z</cp:lastPrinted>
  <dcterms:created xsi:type="dcterms:W3CDTF">2015-04-27T08:20:00Z</dcterms:created>
  <dcterms:modified xsi:type="dcterms:W3CDTF">2015-04-27T08:20:00Z</dcterms:modified>
</cp:coreProperties>
</file>