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Бодрящая гимнастика для подготовительной группы № 1</w:t>
      </w:r>
    </w:p>
    <w:p w:rsidR="00E470CA" w:rsidRPr="004F0D69" w:rsidRDefault="00E470CA" w:rsidP="006C0AC5">
      <w:pPr>
        <w:spacing w:line="240" w:lineRule="auto"/>
        <w:jc w:val="both"/>
        <w:rPr>
          <w:color w:val="FF0000"/>
          <w:sz w:val="28"/>
          <w:szCs w:val="28"/>
        </w:rPr>
      </w:pPr>
      <w:r w:rsidRPr="004F0D69">
        <w:rPr>
          <w:color w:val="FF0000"/>
          <w:sz w:val="28"/>
          <w:szCs w:val="28"/>
        </w:rPr>
        <w:t xml:space="preserve">                            “ </w:t>
      </w:r>
      <w:r w:rsidRPr="004F0D69">
        <w:rPr>
          <w:b/>
          <w:color w:val="FF0000"/>
          <w:sz w:val="28"/>
          <w:szCs w:val="28"/>
        </w:rPr>
        <w:t>Лепим Буратино</w:t>
      </w:r>
      <w:r w:rsidRPr="004F0D69">
        <w:rPr>
          <w:color w:val="FF0000"/>
          <w:sz w:val="28"/>
          <w:szCs w:val="28"/>
        </w:rPr>
        <w:t>”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Исходное положение: лежа на спине.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Лепим лоб.</w:t>
      </w:r>
      <w:r>
        <w:rPr>
          <w:b/>
          <w:sz w:val="28"/>
          <w:szCs w:val="28"/>
        </w:rPr>
        <w:t xml:space="preserve"> </w:t>
      </w:r>
      <w:r w:rsidRPr="00A4133C">
        <w:rPr>
          <w:sz w:val="28"/>
          <w:szCs w:val="28"/>
        </w:rPr>
        <w:t>Провести пальцами обеих рук по лбу от середины к вискам</w:t>
      </w:r>
      <w:r>
        <w:rPr>
          <w:sz w:val="28"/>
          <w:szCs w:val="28"/>
        </w:rPr>
        <w:t>. Повторить 4 раза.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Рисуем брови.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Указательными пальцами обеих рук с нажимом провести по бровям. Повторить 3 раза.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Лепим глаза.</w:t>
      </w:r>
      <w:r>
        <w:rPr>
          <w:sz w:val="28"/>
          <w:szCs w:val="28"/>
        </w:rPr>
        <w:t xml:space="preserve"> Погладить закрытые глаза от переносицы к внешнему краю глаз и обратно. Поморгать глазами. Повторить 3 раза.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Лепим нос.</w:t>
      </w:r>
      <w:r>
        <w:rPr>
          <w:sz w:val="28"/>
          <w:szCs w:val="28"/>
        </w:rPr>
        <w:t xml:space="preserve"> Указательными пальцами энергично провести по крыльям носа. Повторить 4 раза.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Лепим руки.</w:t>
      </w:r>
      <w:r>
        <w:rPr>
          <w:b/>
          <w:sz w:val="28"/>
          <w:szCs w:val="28"/>
        </w:rPr>
        <w:t xml:space="preserve"> И.п. – </w:t>
      </w:r>
      <w:r w:rsidRPr="00CA5ECE">
        <w:rPr>
          <w:sz w:val="28"/>
          <w:szCs w:val="28"/>
        </w:rPr>
        <w:t>лежа на спине.</w:t>
      </w:r>
      <w:r>
        <w:rPr>
          <w:b/>
          <w:sz w:val="28"/>
          <w:szCs w:val="28"/>
        </w:rPr>
        <w:t xml:space="preserve"> </w:t>
      </w:r>
      <w:r w:rsidRPr="00CA5ECE">
        <w:rPr>
          <w:sz w:val="28"/>
          <w:szCs w:val="28"/>
        </w:rPr>
        <w:t>Похлопать правой рукой по левой снизу вверх и</w:t>
      </w:r>
      <w:r>
        <w:rPr>
          <w:sz w:val="28"/>
          <w:szCs w:val="28"/>
        </w:rPr>
        <w:t xml:space="preserve"> сверху вниз. Погладить правую руку. То же повторить левой рукой. 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Лепим пальчики на руках.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Растирать пальцы рук до покраснения и ощущения тепла. 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Лепим ноги.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И.п. – лежа на спине. Похлопать обеими руками сначала по правой ноге и погладить ее, затем по левой и тоже погладить ее. Повторить 5 раз.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Веселый Буратино.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И.п. –лежа на спине, руки вдоль туловища. Поднять ноги и руки вверх. Совершить ими хаотичные движения. Повторить 5 раз.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Бодрящая гимнастика для подготовительной группы № 2</w:t>
      </w:r>
    </w:p>
    <w:p w:rsidR="00E470CA" w:rsidRPr="004F0D69" w:rsidRDefault="00E470CA" w:rsidP="006C0AC5">
      <w:pPr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403BB">
        <w:rPr>
          <w:sz w:val="28"/>
          <w:szCs w:val="28"/>
        </w:rPr>
        <w:t xml:space="preserve">            </w:t>
      </w:r>
      <w:r w:rsidRPr="004F0D69">
        <w:rPr>
          <w:b/>
          <w:color w:val="FF0000"/>
          <w:sz w:val="28"/>
          <w:szCs w:val="28"/>
        </w:rPr>
        <w:t>“ Веселые ребята”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в постели.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Проснулись.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И.п. – лежа на спине. Потянуться в постели всем телом, руки над головой тянуться вверх, носочки -  вниз. Потянуться – вдох, расслабиться – выдох. Повторить 5 раз.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Смешной живот.</w:t>
      </w:r>
      <w:r>
        <w:rPr>
          <w:sz w:val="28"/>
          <w:szCs w:val="28"/>
        </w:rPr>
        <w:t xml:space="preserve"> И.п. – лежа на спине, руки на животе. Вдох - напрячь брюшную стенку, выпятить живот. Выдох – втянуть живот. Вернуться в и.п. Повторить 5-7 раз.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Растягиваем позвоночник.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И.п. – лежа на спине, руки вдоль туловища. Колени подтянуть к животу, обхватить их руками. Лбом тянуться к коленям на счет до 10. Вернуться в и.п. Повторить 5 раз.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Давай подышим.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И.п. – лежа на спине, руки на груди. Вдох носом – грудная клетка расширяется. Выдох – шумно, через нос. Повторить 5-7 раз.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Прогнулись.</w:t>
      </w:r>
      <w:r>
        <w:rPr>
          <w:sz w:val="28"/>
          <w:szCs w:val="28"/>
        </w:rPr>
        <w:t xml:space="preserve"> И.п. – лежа на спине, руки вдоль туловища. Прогнуть тело – вдох. Вернуться в и. п. – выдох. 5 раз.</w:t>
      </w:r>
    </w:p>
    <w:p w:rsidR="00E470CA" w:rsidRPr="0004421C" w:rsidRDefault="00E470CA" w:rsidP="006C0AC5">
      <w:pPr>
        <w:spacing w:line="240" w:lineRule="auto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Играем.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И.п. – сидя на кровати. Взять в руки правую стопу. Кулачком левой руки растереть стопу до покраснения и ощущения тепла. Вернуться в и. п. Тоже проделать с левой стопой. </w:t>
      </w:r>
    </w:p>
    <w:p w:rsidR="00E470CA" w:rsidRPr="004A32B7" w:rsidRDefault="00E470CA" w:rsidP="006C0AC5">
      <w:pPr>
        <w:spacing w:line="240" w:lineRule="auto"/>
        <w:jc w:val="both"/>
        <w:rPr>
          <w:b/>
          <w:sz w:val="28"/>
          <w:szCs w:val="28"/>
        </w:rPr>
      </w:pPr>
    </w:p>
    <w:p w:rsidR="00E470CA" w:rsidRPr="001403BB" w:rsidRDefault="00E470CA" w:rsidP="006C0A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Бодрящая гимнастика для подготовительной группы № </w:t>
      </w:r>
      <w:r w:rsidRPr="001403BB">
        <w:rPr>
          <w:sz w:val="28"/>
          <w:szCs w:val="28"/>
        </w:rPr>
        <w:t>3</w:t>
      </w:r>
    </w:p>
    <w:p w:rsidR="00E470CA" w:rsidRPr="004F0D69" w:rsidRDefault="00E470CA" w:rsidP="006C0AC5">
      <w:pPr>
        <w:spacing w:line="240" w:lineRule="auto"/>
        <w:jc w:val="both"/>
        <w:rPr>
          <w:b/>
          <w:color w:val="FF0000"/>
          <w:sz w:val="28"/>
          <w:szCs w:val="28"/>
        </w:rPr>
      </w:pPr>
      <w:r w:rsidRPr="004F0D69">
        <w:rPr>
          <w:b/>
          <w:color w:val="FF0000"/>
          <w:sz w:val="28"/>
          <w:szCs w:val="28"/>
        </w:rPr>
        <w:t xml:space="preserve">                        “ Забавные художники.”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в постели.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Рисуем головой.</w:t>
      </w:r>
      <w:r>
        <w:rPr>
          <w:b/>
          <w:sz w:val="28"/>
          <w:szCs w:val="28"/>
        </w:rPr>
        <w:t xml:space="preserve"> И.п. – </w:t>
      </w:r>
      <w:r w:rsidRPr="001403BB">
        <w:rPr>
          <w:sz w:val="28"/>
          <w:szCs w:val="28"/>
        </w:rPr>
        <w:t>лежа на спине</w:t>
      </w:r>
      <w:r>
        <w:rPr>
          <w:sz w:val="28"/>
          <w:szCs w:val="28"/>
        </w:rPr>
        <w:t>, руки вдоль туловища. Выполнить круговые движения головой в правую сторону, затем в левую. Повторить 5 раз.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Рисуем глазами.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 п. – лежа на спине, руки вдоль туловища. Выполнить круговое движение глазами. Сначала в правую сторону, затем в левую. По 5 раз.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Рисуем руками.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И.п. –</w:t>
      </w:r>
      <w:r w:rsidRPr="001403BB">
        <w:rPr>
          <w:b/>
          <w:sz w:val="28"/>
          <w:szCs w:val="28"/>
        </w:rPr>
        <w:t xml:space="preserve"> </w:t>
      </w:r>
      <w:r w:rsidRPr="001403BB">
        <w:rPr>
          <w:sz w:val="28"/>
          <w:szCs w:val="28"/>
        </w:rPr>
        <w:t>лежа на спине,</w:t>
      </w:r>
      <w:r>
        <w:rPr>
          <w:b/>
          <w:sz w:val="28"/>
          <w:szCs w:val="28"/>
        </w:rPr>
        <w:t xml:space="preserve"> </w:t>
      </w:r>
      <w:r w:rsidRPr="001403BB">
        <w:rPr>
          <w:sz w:val="28"/>
          <w:szCs w:val="28"/>
        </w:rPr>
        <w:t>руки вдоль туловища</w:t>
      </w:r>
      <w:r>
        <w:rPr>
          <w:sz w:val="28"/>
          <w:szCs w:val="28"/>
        </w:rPr>
        <w:t>. Выполнить круговые движения правой рукой, затем левой. Повторить по 5 раз</w:t>
      </w:r>
      <w:r w:rsidRPr="001403BB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 рукой.</w:t>
      </w:r>
    </w:p>
    <w:p w:rsidR="00E470CA" w:rsidRPr="00881A00" w:rsidRDefault="00E470CA" w:rsidP="006C0AC5">
      <w:pPr>
        <w:spacing w:line="240" w:lineRule="auto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Устали руки.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И.п. – лежа на спине, руки прямые перед грудью. Опустить обе руки, встряхнуть ими. Вернуться в и.п. Повторить 4 раза.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Рисуем ногами.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И.п. – лежа на спине, руки на поясе. Поднять правую ногу, согнутую в колене. Нарисовать 5 воображаемых воздушных шариков. То же выполнить левой ногой.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Художники отдыхают.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И.п.</w:t>
      </w:r>
      <w:r w:rsidRPr="001403BB">
        <w:rPr>
          <w:sz w:val="28"/>
          <w:szCs w:val="28"/>
        </w:rPr>
        <w:t xml:space="preserve"> </w:t>
      </w:r>
      <w:r>
        <w:rPr>
          <w:sz w:val="28"/>
          <w:szCs w:val="28"/>
        </w:rPr>
        <w:t>– лежа на спине, руки вдоль туловища. Поворот туловища направо. Вернуться в и.п.</w:t>
      </w:r>
      <w:r w:rsidRPr="001403BB">
        <w:rPr>
          <w:sz w:val="28"/>
          <w:szCs w:val="28"/>
        </w:rPr>
        <w:t xml:space="preserve">  </w:t>
      </w: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</w:p>
    <w:p w:rsidR="00E470CA" w:rsidRDefault="00E470CA" w:rsidP="006C0AC5">
      <w:pPr>
        <w:spacing w:line="240" w:lineRule="auto"/>
        <w:jc w:val="both"/>
        <w:rPr>
          <w:sz w:val="28"/>
          <w:szCs w:val="28"/>
        </w:rPr>
      </w:pPr>
    </w:p>
    <w:p w:rsidR="00E470CA" w:rsidRPr="001403BB" w:rsidRDefault="00E470CA" w:rsidP="006C0AC5">
      <w:pPr>
        <w:spacing w:line="240" w:lineRule="auto"/>
        <w:ind w:right="-299"/>
        <w:jc w:val="both"/>
        <w:rPr>
          <w:sz w:val="28"/>
          <w:szCs w:val="28"/>
        </w:rPr>
      </w:pPr>
      <w:r w:rsidRPr="001403BB">
        <w:rPr>
          <w:sz w:val="28"/>
          <w:szCs w:val="28"/>
        </w:rPr>
        <w:t xml:space="preserve"> </w:t>
      </w:r>
      <w:r>
        <w:rPr>
          <w:sz w:val="28"/>
          <w:szCs w:val="28"/>
        </w:rPr>
        <w:t>Бодрящая гимнастика для подготовительной группы №4</w:t>
      </w:r>
    </w:p>
    <w:p w:rsidR="00E470CA" w:rsidRPr="004F0D69" w:rsidRDefault="00E470CA" w:rsidP="006C0AC5">
      <w:pPr>
        <w:spacing w:line="240" w:lineRule="auto"/>
        <w:jc w:val="both"/>
        <w:rPr>
          <w:b/>
          <w:color w:val="FF0000"/>
          <w:sz w:val="28"/>
          <w:szCs w:val="28"/>
        </w:rPr>
      </w:pPr>
      <w:r w:rsidRPr="004F0D69">
        <w:rPr>
          <w:color w:val="FF0000"/>
          <w:sz w:val="28"/>
          <w:szCs w:val="28"/>
        </w:rPr>
        <w:t xml:space="preserve">                                “</w:t>
      </w:r>
      <w:r w:rsidRPr="004F0D69">
        <w:rPr>
          <w:b/>
          <w:color w:val="FF0000"/>
          <w:sz w:val="28"/>
          <w:szCs w:val="28"/>
        </w:rPr>
        <w:t>Добрый день”</w:t>
      </w:r>
    </w:p>
    <w:p w:rsidR="00E470CA" w:rsidRDefault="00E470CA" w:rsidP="006C0AC5">
      <w:pPr>
        <w:spacing w:after="0" w:line="240" w:lineRule="auto"/>
        <w:jc w:val="both"/>
        <w:rPr>
          <w:sz w:val="28"/>
          <w:szCs w:val="28"/>
        </w:rPr>
      </w:pPr>
      <w:r w:rsidRPr="00DE63FB">
        <w:rPr>
          <w:sz w:val="28"/>
          <w:szCs w:val="28"/>
        </w:rPr>
        <w:t>Ручки, ножки, щечки, ушки</w:t>
      </w:r>
      <w:r>
        <w:rPr>
          <w:sz w:val="28"/>
          <w:szCs w:val="28"/>
        </w:rPr>
        <w:t xml:space="preserve"> о</w:t>
      </w:r>
      <w:r w:rsidRPr="00DE63FB">
        <w:rPr>
          <w:sz w:val="28"/>
          <w:szCs w:val="28"/>
        </w:rPr>
        <w:t>чень любят потягушки.</w:t>
      </w:r>
    </w:p>
    <w:p w:rsidR="00E470CA" w:rsidRDefault="00E470CA" w:rsidP="006C0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погладим их легонько и проснемся потихоньку.</w:t>
      </w:r>
    </w:p>
    <w:p w:rsidR="00E470CA" w:rsidRDefault="00E470CA" w:rsidP="006C0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же, где же наши глазки? Отвечайте без подсказки.</w:t>
      </w:r>
    </w:p>
    <w:p w:rsidR="00E470CA" w:rsidRDefault="00E470CA" w:rsidP="006C0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прикрыли их ладошкой и погладили немножко.</w:t>
      </w:r>
    </w:p>
    <w:p w:rsidR="00E470CA" w:rsidRDefault="00E470CA" w:rsidP="006C0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Глазки вверх мы поднимали, глазки вниз мы опускали</w:t>
      </w:r>
    </w:p>
    <w:p w:rsidR="00E470CA" w:rsidRDefault="00E470CA" w:rsidP="006C0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моргали, и моргали.</w:t>
      </w:r>
    </w:p>
    <w:p w:rsidR="00E470CA" w:rsidRDefault="00E470CA" w:rsidP="006C0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Глазки, глазки, добрый день! Просыпаться нам не лень!</w:t>
      </w:r>
    </w:p>
    <w:p w:rsidR="00E470CA" w:rsidRDefault="00E470CA" w:rsidP="006C0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Ушко правое ладошкой, ушко левое ладошкой</w:t>
      </w:r>
    </w:p>
    <w:p w:rsidR="00E470CA" w:rsidRDefault="00E470CA" w:rsidP="006C0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погладили, ребятки, и подергали немножко?</w:t>
      </w:r>
    </w:p>
    <w:p w:rsidR="00E470CA" w:rsidRDefault="00E470CA" w:rsidP="006C0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Ушки, ушки, добрый день! Просыпаться нам не лень!</w:t>
      </w:r>
    </w:p>
    <w:p w:rsidR="00E470CA" w:rsidRDefault="00E470CA" w:rsidP="006C0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Щечку правую ладошкой, щечку левую ладошкой</w:t>
      </w:r>
    </w:p>
    <w:p w:rsidR="00E470CA" w:rsidRDefault="00E470CA" w:rsidP="006C0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погладили, ребятки, и похлопали немножко?</w:t>
      </w:r>
    </w:p>
    <w:p w:rsidR="00E470CA" w:rsidRDefault="00E470CA" w:rsidP="006C0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Щечки, щечки, добрый день! Просыпаться нам не лень!</w:t>
      </w:r>
    </w:p>
    <w:p w:rsidR="00E470CA" w:rsidRDefault="00E470CA" w:rsidP="006C0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ручкой правой поиграем, с ручкой левой поиграем –</w:t>
      </w:r>
    </w:p>
    <w:p w:rsidR="00E470CA" w:rsidRDefault="00E470CA" w:rsidP="006C0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Пальчики соединяем, а потом разъединяем.</w:t>
      </w:r>
    </w:p>
    <w:p w:rsidR="00E470CA" w:rsidRDefault="00E470CA" w:rsidP="006C0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Ручки, ручки, добрый день! Бить в ладошки нам не лень!</w:t>
      </w:r>
    </w:p>
    <w:p w:rsidR="00E470CA" w:rsidRDefault="00E470CA" w:rsidP="006C0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Ножку правую ладошкой, ножку левую ладошкой</w:t>
      </w:r>
    </w:p>
    <w:p w:rsidR="00E470CA" w:rsidRDefault="00E470CA" w:rsidP="006C0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погладили, ребятки, и потопали немножко?</w:t>
      </w:r>
    </w:p>
    <w:p w:rsidR="00E470CA" w:rsidRDefault="00E470CA" w:rsidP="006C0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Ножки, ножки, добрый день! Дружно топать нам не лень</w:t>
      </w:r>
    </w:p>
    <w:p w:rsidR="00E470CA" w:rsidRDefault="00E470CA" w:rsidP="006C0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Значит, будем просыпаться, умываться, одеваться!</w:t>
      </w:r>
    </w:p>
    <w:p w:rsidR="00E470CA" w:rsidRDefault="00E470CA" w:rsidP="006C0AC5">
      <w:pPr>
        <w:spacing w:after="0" w:line="240" w:lineRule="auto"/>
        <w:jc w:val="both"/>
        <w:rPr>
          <w:sz w:val="28"/>
          <w:szCs w:val="28"/>
        </w:rPr>
      </w:pPr>
    </w:p>
    <w:p w:rsidR="00E470CA" w:rsidRDefault="00E470CA" w:rsidP="0098543C">
      <w:pPr>
        <w:spacing w:after="0" w:line="240" w:lineRule="auto"/>
        <w:rPr>
          <w:sz w:val="28"/>
          <w:szCs w:val="28"/>
        </w:rPr>
      </w:pPr>
    </w:p>
    <w:p w:rsidR="00E470CA" w:rsidRDefault="00E470CA" w:rsidP="0098543C">
      <w:pPr>
        <w:spacing w:after="0" w:line="240" w:lineRule="auto"/>
        <w:rPr>
          <w:sz w:val="28"/>
          <w:szCs w:val="28"/>
        </w:rPr>
      </w:pPr>
    </w:p>
    <w:p w:rsidR="00E470CA" w:rsidRDefault="00E470CA" w:rsidP="0098543C">
      <w:pPr>
        <w:spacing w:after="0" w:line="240" w:lineRule="auto"/>
        <w:rPr>
          <w:sz w:val="28"/>
          <w:szCs w:val="28"/>
        </w:rPr>
      </w:pPr>
    </w:p>
    <w:p w:rsidR="00E470CA" w:rsidRDefault="00E470CA" w:rsidP="0098543C">
      <w:pPr>
        <w:spacing w:after="0" w:line="240" w:lineRule="auto"/>
        <w:rPr>
          <w:sz w:val="28"/>
          <w:szCs w:val="28"/>
        </w:rPr>
      </w:pPr>
    </w:p>
    <w:p w:rsidR="00E470CA" w:rsidRDefault="00E470CA" w:rsidP="0098543C">
      <w:pPr>
        <w:spacing w:after="0" w:line="240" w:lineRule="auto"/>
        <w:rPr>
          <w:sz w:val="28"/>
          <w:szCs w:val="28"/>
        </w:rPr>
      </w:pPr>
    </w:p>
    <w:p w:rsidR="00E470CA" w:rsidRDefault="00E470CA" w:rsidP="0098543C">
      <w:pPr>
        <w:spacing w:after="0" w:line="240" w:lineRule="auto"/>
        <w:rPr>
          <w:sz w:val="28"/>
          <w:szCs w:val="28"/>
        </w:rPr>
      </w:pPr>
    </w:p>
    <w:p w:rsidR="00E470CA" w:rsidRDefault="00E470CA" w:rsidP="006C0AC5">
      <w:pPr>
        <w:spacing w:line="240" w:lineRule="auto"/>
        <w:ind w:right="-299"/>
        <w:jc w:val="both"/>
        <w:rPr>
          <w:sz w:val="28"/>
          <w:szCs w:val="28"/>
        </w:rPr>
      </w:pPr>
      <w:r>
        <w:rPr>
          <w:sz w:val="28"/>
          <w:szCs w:val="28"/>
        </w:rPr>
        <w:t>Бодрящая гимнастика для подготовительной группы №5</w:t>
      </w:r>
    </w:p>
    <w:p w:rsidR="00E470CA" w:rsidRPr="004F0D69" w:rsidRDefault="00E470CA" w:rsidP="006C0AC5">
      <w:pPr>
        <w:spacing w:line="240" w:lineRule="auto"/>
        <w:ind w:right="-299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4F0D69">
        <w:rPr>
          <w:b/>
          <w:color w:val="FF0000"/>
          <w:sz w:val="28"/>
          <w:szCs w:val="28"/>
        </w:rPr>
        <w:t>“Готовимся к рисованию”</w:t>
      </w:r>
    </w:p>
    <w:p w:rsidR="00E470CA" w:rsidRDefault="00E470CA" w:rsidP="006C0AC5">
      <w:pPr>
        <w:spacing w:after="0" w:line="240" w:lineRule="auto"/>
        <w:ind w:right="-299"/>
        <w:jc w:val="both"/>
        <w:rPr>
          <w:sz w:val="28"/>
          <w:szCs w:val="28"/>
        </w:rPr>
      </w:pPr>
      <w:r>
        <w:rPr>
          <w:sz w:val="28"/>
          <w:szCs w:val="28"/>
        </w:rPr>
        <w:t>Все проснулись малыши? Все открыли глазки?</w:t>
      </w:r>
    </w:p>
    <w:p w:rsidR="00E470CA" w:rsidRDefault="00E470CA" w:rsidP="006C0AC5">
      <w:pPr>
        <w:spacing w:after="0" w:line="240" w:lineRule="auto"/>
        <w:ind w:right="-299"/>
        <w:jc w:val="both"/>
        <w:rPr>
          <w:sz w:val="28"/>
          <w:szCs w:val="28"/>
        </w:rPr>
      </w:pPr>
      <w:r>
        <w:rPr>
          <w:sz w:val="28"/>
          <w:szCs w:val="28"/>
        </w:rPr>
        <w:t>Кисти ждут, карандаши, альбомы и раскраски.</w:t>
      </w:r>
    </w:p>
    <w:p w:rsidR="00E470CA" w:rsidRDefault="00E470CA" w:rsidP="006C0AC5">
      <w:pPr>
        <w:spacing w:after="0" w:line="240" w:lineRule="auto"/>
        <w:ind w:right="-299"/>
        <w:jc w:val="both"/>
        <w:rPr>
          <w:sz w:val="28"/>
          <w:szCs w:val="28"/>
        </w:rPr>
      </w:pPr>
      <w:r>
        <w:rPr>
          <w:sz w:val="28"/>
          <w:szCs w:val="28"/>
        </w:rPr>
        <w:t>Чтоб красиво рисовать, надо пальчики размять.</w:t>
      </w:r>
    </w:p>
    <w:p w:rsidR="00E470CA" w:rsidRPr="004F0D69" w:rsidRDefault="00E470CA" w:rsidP="006C0AC5">
      <w:pPr>
        <w:spacing w:after="0" w:line="240" w:lineRule="auto"/>
        <w:ind w:right="-299"/>
        <w:jc w:val="both"/>
        <w:rPr>
          <w:i/>
          <w:color w:val="0070C0"/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 xml:space="preserve">С пробужденьем ручки. </w:t>
      </w:r>
    </w:p>
    <w:p w:rsidR="00E470CA" w:rsidRDefault="00E470CA" w:rsidP="006C0AC5">
      <w:pPr>
        <w:spacing w:after="0" w:line="240" w:lineRule="auto"/>
        <w:ind w:right="-299"/>
        <w:jc w:val="both"/>
        <w:rPr>
          <w:sz w:val="28"/>
          <w:szCs w:val="28"/>
        </w:rPr>
      </w:pPr>
      <w:r>
        <w:rPr>
          <w:sz w:val="28"/>
          <w:szCs w:val="28"/>
        </w:rPr>
        <w:t>Ручки мы к груди поднимем, ну-ка поиграем с ними</w:t>
      </w:r>
    </w:p>
    <w:p w:rsidR="00E470CA" w:rsidRDefault="00E470CA" w:rsidP="006C0AC5">
      <w:pPr>
        <w:spacing w:after="0" w:line="240" w:lineRule="auto"/>
        <w:ind w:right="-299"/>
        <w:jc w:val="both"/>
        <w:rPr>
          <w:sz w:val="28"/>
          <w:szCs w:val="28"/>
        </w:rPr>
      </w:pPr>
      <w:r>
        <w:rPr>
          <w:sz w:val="28"/>
          <w:szCs w:val="28"/>
        </w:rPr>
        <w:t>Потрясем получше – с пробужденьем ручки!</w:t>
      </w:r>
    </w:p>
    <w:p w:rsidR="00E470CA" w:rsidRPr="004F0D69" w:rsidRDefault="00E470CA" w:rsidP="006C0AC5">
      <w:pPr>
        <w:spacing w:after="0" w:line="240" w:lineRule="auto"/>
        <w:ind w:right="-299"/>
        <w:jc w:val="both"/>
        <w:rPr>
          <w:b/>
          <w:i/>
          <w:color w:val="0070C0"/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Моем руки.</w:t>
      </w:r>
    </w:p>
    <w:p w:rsidR="00E470CA" w:rsidRDefault="00E470CA" w:rsidP="006C0AC5">
      <w:pPr>
        <w:spacing w:after="0" w:line="240" w:lineRule="auto"/>
        <w:ind w:right="-299"/>
        <w:jc w:val="both"/>
        <w:rPr>
          <w:sz w:val="28"/>
          <w:szCs w:val="28"/>
        </w:rPr>
      </w:pPr>
      <w:r>
        <w:rPr>
          <w:sz w:val="28"/>
          <w:szCs w:val="28"/>
        </w:rPr>
        <w:t>Детки любят мыть ладошки и без мыла, понарошку.</w:t>
      </w:r>
    </w:p>
    <w:p w:rsidR="00E470CA" w:rsidRDefault="00E470CA" w:rsidP="006C0AC5">
      <w:pPr>
        <w:spacing w:after="0" w:line="240" w:lineRule="auto"/>
        <w:ind w:right="-299"/>
        <w:jc w:val="both"/>
        <w:rPr>
          <w:sz w:val="28"/>
          <w:szCs w:val="28"/>
        </w:rPr>
      </w:pPr>
      <w:r>
        <w:rPr>
          <w:sz w:val="28"/>
          <w:szCs w:val="28"/>
        </w:rPr>
        <w:t>Если вместе их сложить, ручка будет ручку мыть.</w:t>
      </w:r>
    </w:p>
    <w:p w:rsidR="00E470CA" w:rsidRPr="004F0D69" w:rsidRDefault="00E470CA" w:rsidP="006C0AC5">
      <w:pPr>
        <w:spacing w:after="0" w:line="240" w:lineRule="auto"/>
        <w:ind w:right="-299"/>
        <w:jc w:val="both"/>
        <w:rPr>
          <w:b/>
          <w:i/>
          <w:color w:val="0070C0"/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Вытираем насухо.</w:t>
      </w:r>
    </w:p>
    <w:p w:rsidR="00E470CA" w:rsidRDefault="00E470CA" w:rsidP="006C0AC5">
      <w:pPr>
        <w:spacing w:after="0" w:line="240" w:lineRule="auto"/>
        <w:ind w:right="-299"/>
        <w:jc w:val="both"/>
        <w:rPr>
          <w:sz w:val="28"/>
          <w:szCs w:val="28"/>
        </w:rPr>
      </w:pPr>
      <w:r>
        <w:rPr>
          <w:sz w:val="28"/>
          <w:szCs w:val="28"/>
        </w:rPr>
        <w:t>Ручкам надо умываться, полотенцем вытираться.</w:t>
      </w:r>
    </w:p>
    <w:p w:rsidR="00E470CA" w:rsidRDefault="00E470CA" w:rsidP="006C0AC5">
      <w:pPr>
        <w:spacing w:after="0" w:line="240" w:lineRule="auto"/>
        <w:ind w:right="-299"/>
        <w:jc w:val="both"/>
        <w:rPr>
          <w:sz w:val="28"/>
          <w:szCs w:val="28"/>
        </w:rPr>
      </w:pPr>
      <w:r>
        <w:rPr>
          <w:sz w:val="28"/>
          <w:szCs w:val="28"/>
        </w:rPr>
        <w:t>Им лениться не даем – сильно друг о дружку трем.</w:t>
      </w:r>
    </w:p>
    <w:p w:rsidR="00E470CA" w:rsidRPr="004F0D69" w:rsidRDefault="00E470CA" w:rsidP="006C0AC5">
      <w:pPr>
        <w:spacing w:after="0" w:line="240" w:lineRule="auto"/>
        <w:ind w:right="-299"/>
        <w:jc w:val="both"/>
        <w:rPr>
          <w:b/>
          <w:i/>
          <w:color w:val="0070C0"/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Просыпайтесь, пальчики.</w:t>
      </w:r>
    </w:p>
    <w:p w:rsidR="00E470CA" w:rsidRDefault="00E470CA" w:rsidP="006C0AC5">
      <w:pPr>
        <w:spacing w:after="0" w:line="240" w:lineRule="auto"/>
        <w:ind w:right="-299"/>
        <w:jc w:val="both"/>
        <w:rPr>
          <w:sz w:val="28"/>
          <w:szCs w:val="28"/>
        </w:rPr>
      </w:pPr>
      <w:r>
        <w:rPr>
          <w:sz w:val="28"/>
          <w:szCs w:val="28"/>
        </w:rPr>
        <w:t>Сделаем подсолнухи, из ладошек солнышки.</w:t>
      </w:r>
    </w:p>
    <w:p w:rsidR="00E470CA" w:rsidRDefault="00E470CA" w:rsidP="006C0AC5">
      <w:pPr>
        <w:spacing w:after="0" w:line="240" w:lineRule="auto"/>
        <w:ind w:right="-299"/>
        <w:jc w:val="both"/>
        <w:rPr>
          <w:sz w:val="28"/>
          <w:szCs w:val="28"/>
        </w:rPr>
      </w:pPr>
      <w:r>
        <w:rPr>
          <w:sz w:val="28"/>
          <w:szCs w:val="28"/>
        </w:rPr>
        <w:t>Каждый пальчик тянем, пусть светлее станет.</w:t>
      </w:r>
    </w:p>
    <w:p w:rsidR="00E470CA" w:rsidRPr="004F0D69" w:rsidRDefault="00E470CA" w:rsidP="006C0AC5">
      <w:pPr>
        <w:spacing w:after="0" w:line="240" w:lineRule="auto"/>
        <w:ind w:right="-299"/>
        <w:jc w:val="both"/>
        <w:rPr>
          <w:b/>
          <w:i/>
          <w:color w:val="0070C0"/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Неутомимые пальчики.</w:t>
      </w:r>
    </w:p>
    <w:p w:rsidR="00E470CA" w:rsidRDefault="00E470CA" w:rsidP="006C0AC5">
      <w:pPr>
        <w:spacing w:after="0" w:line="240" w:lineRule="auto"/>
        <w:ind w:right="-299"/>
        <w:jc w:val="both"/>
        <w:rPr>
          <w:sz w:val="28"/>
          <w:szCs w:val="28"/>
        </w:rPr>
      </w:pPr>
      <w:r>
        <w:rPr>
          <w:sz w:val="28"/>
          <w:szCs w:val="28"/>
        </w:rPr>
        <w:t>Соединить ладони вместе на уровне груди. Пальцы плотно прижаты друг другу. Основания ладоней разводить в стороны. Повторить 5 раз.</w:t>
      </w:r>
    </w:p>
    <w:p w:rsidR="00E470CA" w:rsidRPr="004F0D69" w:rsidRDefault="00E470CA" w:rsidP="006C0AC5">
      <w:pPr>
        <w:spacing w:after="0" w:line="240" w:lineRule="auto"/>
        <w:ind w:right="-299"/>
        <w:jc w:val="both"/>
        <w:rPr>
          <w:b/>
          <w:i/>
          <w:color w:val="0070C0"/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Моем всю руку.</w:t>
      </w:r>
    </w:p>
    <w:p w:rsidR="00E470CA" w:rsidRDefault="00E470CA" w:rsidP="006C0AC5">
      <w:pPr>
        <w:spacing w:after="0" w:line="240" w:lineRule="auto"/>
        <w:ind w:right="-299"/>
        <w:jc w:val="both"/>
        <w:rPr>
          <w:sz w:val="28"/>
          <w:szCs w:val="28"/>
        </w:rPr>
      </w:pPr>
      <w:r>
        <w:rPr>
          <w:sz w:val="28"/>
          <w:szCs w:val="28"/>
        </w:rPr>
        <w:t>Ладошкой правой руки выполнять круговые движения на левой руке от кистей до плеча. От плеча вниз – поглаживание. То же на правой руке. По 3 раза.</w:t>
      </w:r>
    </w:p>
    <w:p w:rsidR="00E470CA" w:rsidRPr="006C0AC5" w:rsidRDefault="00E470CA" w:rsidP="006C0AC5">
      <w:pPr>
        <w:spacing w:after="0" w:line="240" w:lineRule="auto"/>
        <w:ind w:right="-299"/>
        <w:jc w:val="both"/>
        <w:rPr>
          <w:b/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Устали руки.</w:t>
      </w:r>
      <w:r>
        <w:rPr>
          <w:b/>
          <w:sz w:val="28"/>
          <w:szCs w:val="28"/>
        </w:rPr>
        <w:t xml:space="preserve"> </w:t>
      </w:r>
      <w:r w:rsidRPr="006C0AC5">
        <w:rPr>
          <w:sz w:val="28"/>
          <w:szCs w:val="28"/>
        </w:rPr>
        <w:t>По</w:t>
      </w:r>
      <w:r>
        <w:rPr>
          <w:sz w:val="28"/>
          <w:szCs w:val="28"/>
        </w:rPr>
        <w:t>трясти перед грудью расслабленными кистями рук, постепенно поднимая их и опуская вниз.</w:t>
      </w:r>
    </w:p>
    <w:p w:rsidR="00E470CA" w:rsidRPr="00D43ACF" w:rsidRDefault="00E470CA" w:rsidP="006C0AC5">
      <w:pPr>
        <w:spacing w:after="0" w:line="240" w:lineRule="auto"/>
        <w:ind w:right="-299"/>
        <w:jc w:val="both"/>
        <w:rPr>
          <w:sz w:val="28"/>
          <w:szCs w:val="28"/>
        </w:rPr>
      </w:pPr>
    </w:p>
    <w:p w:rsidR="00E470CA" w:rsidRPr="0047196E" w:rsidRDefault="00E470CA" w:rsidP="006C0AC5">
      <w:pPr>
        <w:spacing w:line="240" w:lineRule="auto"/>
        <w:ind w:right="-299"/>
        <w:jc w:val="both"/>
        <w:rPr>
          <w:sz w:val="28"/>
          <w:szCs w:val="28"/>
        </w:rPr>
      </w:pPr>
    </w:p>
    <w:p w:rsidR="00E470CA" w:rsidRDefault="00E470CA" w:rsidP="00FB6663">
      <w:pPr>
        <w:spacing w:line="240" w:lineRule="auto"/>
        <w:ind w:right="-299"/>
        <w:jc w:val="both"/>
        <w:rPr>
          <w:sz w:val="28"/>
          <w:szCs w:val="28"/>
        </w:rPr>
      </w:pPr>
      <w:r>
        <w:rPr>
          <w:sz w:val="28"/>
          <w:szCs w:val="28"/>
        </w:rPr>
        <w:t>Бодрящая гимнастика для подготовительной группы №6</w:t>
      </w:r>
    </w:p>
    <w:p w:rsidR="00E470CA" w:rsidRPr="004F0D69" w:rsidRDefault="00E470CA" w:rsidP="00FB6663">
      <w:pPr>
        <w:spacing w:line="240" w:lineRule="auto"/>
        <w:ind w:right="-29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F0D69">
        <w:rPr>
          <w:color w:val="FF0000"/>
          <w:sz w:val="28"/>
          <w:szCs w:val="28"/>
        </w:rPr>
        <w:t>“</w:t>
      </w:r>
      <w:r w:rsidRPr="004F0D69">
        <w:rPr>
          <w:b/>
          <w:color w:val="FF0000"/>
          <w:sz w:val="28"/>
          <w:szCs w:val="28"/>
        </w:rPr>
        <w:t>Времена года”.</w:t>
      </w:r>
    </w:p>
    <w:p w:rsidR="00E470CA" w:rsidRDefault="00E470CA" w:rsidP="00616106">
      <w:pPr>
        <w:spacing w:after="0" w:line="240" w:lineRule="auto"/>
        <w:ind w:right="-299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Осенняя туча.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И.п.- лежа на спине. Дети нахмуриваются, как осенняя туча, при этом мышцы лица сначала напрягаются, затем расслабляются. Повторить 5 раз.</w:t>
      </w:r>
    </w:p>
    <w:p w:rsidR="00E470CA" w:rsidRDefault="00E470CA" w:rsidP="00616106">
      <w:pPr>
        <w:spacing w:after="0" w:line="240" w:lineRule="auto"/>
        <w:ind w:right="-299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Листья падают.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И.п. – лежа на спине, руки вдоль туловища. Поднять руки перед грудью, отвести в стороны, опустить. Поднять, соединить перед грудью, опустить. Повторит 6 раз</w:t>
      </w:r>
    </w:p>
    <w:p w:rsidR="00E470CA" w:rsidRDefault="00E470CA" w:rsidP="00616106">
      <w:pPr>
        <w:spacing w:after="0" w:line="240" w:lineRule="auto"/>
        <w:ind w:right="-299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Тепло – холодно.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И.п. – лежа на спине, руки в стороны. На слово </w:t>
      </w:r>
      <w:r w:rsidRPr="00FB6663">
        <w:rPr>
          <w:sz w:val="28"/>
          <w:szCs w:val="28"/>
        </w:rPr>
        <w:t>“</w:t>
      </w:r>
      <w:r>
        <w:rPr>
          <w:sz w:val="28"/>
          <w:szCs w:val="28"/>
        </w:rPr>
        <w:t>холодно</w:t>
      </w:r>
      <w:r w:rsidRPr="00FB6663">
        <w:rPr>
          <w:sz w:val="28"/>
          <w:szCs w:val="28"/>
        </w:rPr>
        <w:t>”</w:t>
      </w:r>
      <w:r>
        <w:rPr>
          <w:sz w:val="28"/>
          <w:szCs w:val="28"/>
        </w:rPr>
        <w:t xml:space="preserve"> дети поднимают ноги, согнутые в коленях, и обхватывают их руками. На слово </w:t>
      </w:r>
      <w:r w:rsidRPr="00616106">
        <w:rPr>
          <w:sz w:val="28"/>
          <w:szCs w:val="28"/>
        </w:rPr>
        <w:t>“</w:t>
      </w:r>
      <w:r>
        <w:rPr>
          <w:sz w:val="28"/>
          <w:szCs w:val="28"/>
        </w:rPr>
        <w:t xml:space="preserve"> тепло</w:t>
      </w:r>
      <w:r w:rsidRPr="00616106">
        <w:rPr>
          <w:sz w:val="28"/>
          <w:szCs w:val="28"/>
        </w:rPr>
        <w:t>”</w:t>
      </w:r>
      <w:r>
        <w:rPr>
          <w:sz w:val="28"/>
          <w:szCs w:val="28"/>
        </w:rPr>
        <w:t xml:space="preserve">  возвращаются в и. п. Повторить 6 раз.</w:t>
      </w:r>
    </w:p>
    <w:p w:rsidR="00E470CA" w:rsidRDefault="00E470CA" w:rsidP="00616106">
      <w:pPr>
        <w:spacing w:after="0" w:line="240" w:lineRule="auto"/>
        <w:ind w:right="-299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Замерзли.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И.п. – лежа на правом боку, правая рука поднята вверх, левая – вдоль туловища. Поднять одновременно левую ногу и левую руку. Вернуться в и. п. То же правой ногой и рукой. Повторить 5 раз.</w:t>
      </w:r>
    </w:p>
    <w:p w:rsidR="00E470CA" w:rsidRDefault="00E470CA" w:rsidP="00616106">
      <w:pPr>
        <w:spacing w:after="0" w:line="240" w:lineRule="auto"/>
        <w:ind w:right="-299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Весеннее солнышко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И.п. – сидя на кровати, ноги согнуты в коленях. Улыбнуться, как солнышко. </w:t>
      </w:r>
    </w:p>
    <w:p w:rsidR="00E470CA" w:rsidRDefault="00E470CA" w:rsidP="00616106">
      <w:pPr>
        <w:spacing w:after="0" w:line="240" w:lineRule="auto"/>
        <w:ind w:right="-299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Проснулись.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И.п.- сидя на кровати, ноги врозь, руки на поясе. 1-3 наклоны вперед. 4-в и.п. Повторить 6 раз.</w:t>
      </w:r>
    </w:p>
    <w:p w:rsidR="00E470CA" w:rsidRDefault="00E470CA" w:rsidP="00616106">
      <w:pPr>
        <w:spacing w:after="0" w:line="240" w:lineRule="auto"/>
        <w:ind w:right="-299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Плывем.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Лежа на животе, руки вперед, ноги вместе. 1-3 одновременно поднять ноги и руки и имитировать плавание. 4- в и.п. Повторить 6 раз.</w:t>
      </w:r>
    </w:p>
    <w:p w:rsidR="00E470CA" w:rsidRPr="00616106" w:rsidRDefault="00E470CA" w:rsidP="00616106">
      <w:pPr>
        <w:spacing w:after="0" w:line="240" w:lineRule="auto"/>
        <w:ind w:right="-2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0D69">
        <w:rPr>
          <w:b/>
          <w:i/>
          <w:color w:val="0070C0"/>
          <w:sz w:val="28"/>
          <w:szCs w:val="28"/>
        </w:rPr>
        <w:t>Радуемся лету.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И.п. – лежа на спине, руки вдоль туловища. Поднять ноги и руки вверх. Совершать хаотичные движения ими, вернуться в и.п. Повторить 6 раз.</w:t>
      </w:r>
    </w:p>
    <w:p w:rsidR="00E470CA" w:rsidRPr="00616106" w:rsidRDefault="00E470CA" w:rsidP="00616106">
      <w:pPr>
        <w:spacing w:after="0" w:line="240" w:lineRule="auto"/>
        <w:ind w:right="-299"/>
        <w:jc w:val="both"/>
        <w:rPr>
          <w:sz w:val="28"/>
          <w:szCs w:val="28"/>
        </w:rPr>
      </w:pPr>
    </w:p>
    <w:p w:rsidR="00E470CA" w:rsidRDefault="00E470CA" w:rsidP="00616106">
      <w:pPr>
        <w:spacing w:after="0" w:line="240" w:lineRule="auto"/>
        <w:ind w:right="-299"/>
        <w:jc w:val="both"/>
        <w:rPr>
          <w:sz w:val="28"/>
          <w:szCs w:val="28"/>
        </w:rPr>
      </w:pPr>
    </w:p>
    <w:p w:rsidR="00E470CA" w:rsidRPr="0098543C" w:rsidRDefault="00E470CA" w:rsidP="006C0AC5">
      <w:pPr>
        <w:spacing w:line="240" w:lineRule="auto"/>
        <w:ind w:right="-299"/>
        <w:jc w:val="both"/>
        <w:rPr>
          <w:sz w:val="28"/>
          <w:szCs w:val="28"/>
        </w:rPr>
      </w:pPr>
    </w:p>
    <w:p w:rsidR="00E470CA" w:rsidRPr="00C041D7" w:rsidRDefault="00E470CA" w:rsidP="00C041D7">
      <w:pPr>
        <w:spacing w:line="240" w:lineRule="auto"/>
        <w:ind w:right="-299"/>
        <w:jc w:val="both"/>
        <w:rPr>
          <w:sz w:val="28"/>
          <w:szCs w:val="28"/>
        </w:rPr>
      </w:pPr>
      <w:r>
        <w:rPr>
          <w:sz w:val="28"/>
          <w:szCs w:val="28"/>
        </w:rPr>
        <w:t>Бодрящая гимнастика для подготовительной группы №</w:t>
      </w:r>
      <w:r w:rsidRPr="00C041D7">
        <w:rPr>
          <w:sz w:val="28"/>
          <w:szCs w:val="28"/>
        </w:rPr>
        <w:t>7</w:t>
      </w:r>
    </w:p>
    <w:p w:rsidR="00E470CA" w:rsidRPr="004F0D69" w:rsidRDefault="00E470CA" w:rsidP="00C041D7">
      <w:pPr>
        <w:spacing w:line="240" w:lineRule="auto"/>
        <w:ind w:right="-299"/>
        <w:jc w:val="both"/>
        <w:rPr>
          <w:b/>
          <w:color w:val="FF0000"/>
          <w:sz w:val="28"/>
          <w:szCs w:val="28"/>
        </w:rPr>
      </w:pPr>
      <w:r w:rsidRPr="004F0D69">
        <w:rPr>
          <w:color w:val="FF0000"/>
          <w:sz w:val="28"/>
          <w:szCs w:val="28"/>
        </w:rPr>
        <w:t xml:space="preserve">                                “</w:t>
      </w:r>
      <w:r w:rsidRPr="004F0D69">
        <w:rPr>
          <w:b/>
          <w:color w:val="FF0000"/>
          <w:sz w:val="28"/>
          <w:szCs w:val="28"/>
        </w:rPr>
        <w:t>Мои игрушки.”</w:t>
      </w:r>
    </w:p>
    <w:p w:rsidR="00E470CA" w:rsidRPr="00C041D7" w:rsidRDefault="00E470CA" w:rsidP="00C041D7">
      <w:pPr>
        <w:spacing w:line="240" w:lineRule="auto"/>
        <w:ind w:right="-299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 xml:space="preserve">Ванька-встанька. </w:t>
      </w:r>
      <w:r>
        <w:rPr>
          <w:sz w:val="28"/>
          <w:szCs w:val="28"/>
        </w:rPr>
        <w:t>И.п.- лежа на спине. 1- поворот направо всем туловищем. 2- вернуться в И.п. То же в другую сторону. Повторить по 4 раза.</w:t>
      </w:r>
    </w:p>
    <w:p w:rsidR="00E470CA" w:rsidRDefault="00E470CA" w:rsidP="006C0AC5">
      <w:pPr>
        <w:spacing w:line="240" w:lineRule="auto"/>
        <w:ind w:right="-299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Хлопушки.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И.п.- лежа на спине. 1- согнутую правую ногу в колене поднять вверх, выполнить под ней хлопок. 2- вернуться в и.п. То же  другой ногой. Повторить 4 раза.</w:t>
      </w:r>
    </w:p>
    <w:p w:rsidR="00E470CA" w:rsidRDefault="00E470CA" w:rsidP="006C0AC5">
      <w:pPr>
        <w:spacing w:line="240" w:lineRule="auto"/>
        <w:ind w:right="-299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Машина.</w:t>
      </w:r>
      <w:r>
        <w:rPr>
          <w:b/>
          <w:sz w:val="28"/>
          <w:szCs w:val="28"/>
        </w:rPr>
        <w:t xml:space="preserve"> </w:t>
      </w:r>
      <w:r w:rsidRPr="008A321E">
        <w:rPr>
          <w:sz w:val="28"/>
          <w:szCs w:val="28"/>
        </w:rPr>
        <w:t>И.п.</w:t>
      </w:r>
      <w:r>
        <w:rPr>
          <w:b/>
          <w:sz w:val="28"/>
          <w:szCs w:val="28"/>
        </w:rPr>
        <w:t xml:space="preserve">- </w:t>
      </w:r>
      <w:r w:rsidRPr="008A321E">
        <w:rPr>
          <w:sz w:val="28"/>
          <w:szCs w:val="28"/>
        </w:rPr>
        <w:t>лежа</w:t>
      </w:r>
      <w:r>
        <w:rPr>
          <w:sz w:val="28"/>
          <w:szCs w:val="28"/>
        </w:rPr>
        <w:t xml:space="preserve"> на спине. 1- вращательные движения руки перед грудью (завелся мотор). 2-3- вращательные движения ногами. 4- вернуться в и.п. Повторить 5 раз.</w:t>
      </w:r>
    </w:p>
    <w:p w:rsidR="00E470CA" w:rsidRDefault="00E470CA" w:rsidP="006C0AC5">
      <w:pPr>
        <w:spacing w:line="240" w:lineRule="auto"/>
        <w:ind w:right="-299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Барабан.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И.п.- лежа на спине, ноги согнутые в коленях. 1- ударить кулачком правой руки по кровати. 2- ударить кулачком левой руки по кровати. 3- топнуть пяткой правой ноги по кровати. 4- топнуть пяткой левой ноги по кровати.</w:t>
      </w:r>
    </w:p>
    <w:p w:rsidR="00E470CA" w:rsidRDefault="00E470CA" w:rsidP="006C0AC5">
      <w:pPr>
        <w:spacing w:line="240" w:lineRule="auto"/>
        <w:ind w:right="-299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Буратино.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И.п.- лежа на спине, руки вдоль туловища.  1-  одновременно поднять руки и ноги. 2- вернуться в и.п. Повторить 4 раза.</w:t>
      </w:r>
    </w:p>
    <w:p w:rsidR="00E470CA" w:rsidRDefault="00E470CA" w:rsidP="006C0AC5">
      <w:pPr>
        <w:spacing w:line="240" w:lineRule="auto"/>
        <w:ind w:right="-299"/>
        <w:jc w:val="both"/>
        <w:rPr>
          <w:sz w:val="28"/>
          <w:szCs w:val="28"/>
        </w:rPr>
      </w:pPr>
    </w:p>
    <w:p w:rsidR="00E470CA" w:rsidRDefault="00E470CA" w:rsidP="006C0AC5">
      <w:pPr>
        <w:spacing w:line="240" w:lineRule="auto"/>
        <w:ind w:right="-299"/>
        <w:jc w:val="both"/>
        <w:rPr>
          <w:sz w:val="28"/>
          <w:szCs w:val="28"/>
        </w:rPr>
      </w:pPr>
    </w:p>
    <w:p w:rsidR="00E470CA" w:rsidRDefault="00E470CA" w:rsidP="006C0AC5">
      <w:pPr>
        <w:spacing w:line="240" w:lineRule="auto"/>
        <w:ind w:right="-299"/>
        <w:jc w:val="both"/>
        <w:rPr>
          <w:sz w:val="28"/>
          <w:szCs w:val="28"/>
        </w:rPr>
      </w:pPr>
    </w:p>
    <w:p w:rsidR="00E470CA" w:rsidRDefault="00E470CA" w:rsidP="006C0AC5">
      <w:pPr>
        <w:spacing w:line="240" w:lineRule="auto"/>
        <w:ind w:right="-299"/>
        <w:jc w:val="both"/>
        <w:rPr>
          <w:sz w:val="28"/>
          <w:szCs w:val="28"/>
        </w:rPr>
      </w:pPr>
    </w:p>
    <w:p w:rsidR="00E470CA" w:rsidRDefault="00E470CA" w:rsidP="001C51A4">
      <w:pPr>
        <w:spacing w:line="240" w:lineRule="auto"/>
        <w:ind w:right="-299"/>
        <w:jc w:val="both"/>
        <w:rPr>
          <w:sz w:val="28"/>
          <w:szCs w:val="28"/>
        </w:rPr>
      </w:pPr>
      <w:r>
        <w:rPr>
          <w:sz w:val="28"/>
          <w:szCs w:val="28"/>
        </w:rPr>
        <w:t>Бодрящая гимнастика для подготовительной группы №8</w:t>
      </w:r>
    </w:p>
    <w:p w:rsidR="00E470CA" w:rsidRPr="004F0D69" w:rsidRDefault="00E470CA" w:rsidP="001C51A4">
      <w:pPr>
        <w:spacing w:line="240" w:lineRule="auto"/>
        <w:ind w:right="-29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4F0D69">
        <w:rPr>
          <w:color w:val="FF0000"/>
          <w:sz w:val="28"/>
          <w:szCs w:val="28"/>
        </w:rPr>
        <w:t>“</w:t>
      </w:r>
      <w:r w:rsidRPr="004F0D69">
        <w:rPr>
          <w:b/>
          <w:color w:val="FF0000"/>
          <w:sz w:val="28"/>
          <w:szCs w:val="28"/>
        </w:rPr>
        <w:t>Герои сказок”.</w:t>
      </w:r>
    </w:p>
    <w:p w:rsidR="00E470CA" w:rsidRDefault="00E470CA" w:rsidP="001C51A4">
      <w:pPr>
        <w:spacing w:line="240" w:lineRule="auto"/>
        <w:ind w:right="-299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Буратино.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И.п.- лежа на спине. 1- одновременно поднять вверх ноги и руки перед собой. Пальцами правой руки дотронуться до пальцев левой ноги. 2- в И.п. То же с другой рукой и ногой. </w:t>
      </w:r>
    </w:p>
    <w:p w:rsidR="00E470CA" w:rsidRDefault="00E470CA" w:rsidP="001C51A4">
      <w:pPr>
        <w:spacing w:line="240" w:lineRule="auto"/>
        <w:ind w:right="-299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Колобок.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И.п.- лежа на спине. 1- согнуть ноги в коленях, прижать колени к груди и обхватить их руками. 2-3 покачаться на спине вперед- назад. 4- вернуться в И.п.</w:t>
      </w:r>
    </w:p>
    <w:p w:rsidR="00E470CA" w:rsidRDefault="00E470CA" w:rsidP="001C51A4">
      <w:pPr>
        <w:spacing w:line="240" w:lineRule="auto"/>
        <w:ind w:right="-299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Конек-горбунок.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И.п. – лежа на животе, руки вдоль туловища. 1-3 выгнуть спину. 4- вернуться в и.п. </w:t>
      </w:r>
    </w:p>
    <w:p w:rsidR="00E470CA" w:rsidRDefault="00E470CA" w:rsidP="001C51A4">
      <w:pPr>
        <w:spacing w:line="240" w:lineRule="auto"/>
        <w:ind w:right="-299"/>
        <w:jc w:val="both"/>
        <w:rPr>
          <w:sz w:val="28"/>
          <w:szCs w:val="28"/>
        </w:rPr>
      </w:pPr>
      <w:r w:rsidRPr="004F0D69">
        <w:rPr>
          <w:b/>
          <w:i/>
          <w:color w:val="0070C0"/>
          <w:sz w:val="28"/>
          <w:szCs w:val="28"/>
        </w:rPr>
        <w:t>Малыш.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И.п. – лежа на спине, руки вдоль туловища. 1- потянуть правую ногу пяточкой вперед, правую руку вытянуть вверх над головой. 2- то же выполнить левой ногой. 3 – выполнить то же двумя руками и ногами вместе. 4- вернуться в и.п.</w:t>
      </w:r>
    </w:p>
    <w:p w:rsidR="00E470CA" w:rsidRDefault="00E470CA" w:rsidP="001C51A4">
      <w:pPr>
        <w:spacing w:line="240" w:lineRule="auto"/>
        <w:ind w:right="-299"/>
        <w:jc w:val="both"/>
        <w:rPr>
          <w:sz w:val="28"/>
          <w:szCs w:val="28"/>
        </w:rPr>
      </w:pPr>
    </w:p>
    <w:p w:rsidR="00E470CA" w:rsidRDefault="00E470CA" w:rsidP="001C51A4">
      <w:pPr>
        <w:spacing w:line="240" w:lineRule="auto"/>
        <w:ind w:right="-299"/>
        <w:jc w:val="both"/>
        <w:rPr>
          <w:sz w:val="28"/>
          <w:szCs w:val="28"/>
        </w:rPr>
      </w:pPr>
    </w:p>
    <w:p w:rsidR="00E470CA" w:rsidRDefault="00E470CA" w:rsidP="001C51A4">
      <w:pPr>
        <w:spacing w:line="240" w:lineRule="auto"/>
        <w:ind w:right="-299"/>
        <w:jc w:val="both"/>
        <w:rPr>
          <w:sz w:val="28"/>
          <w:szCs w:val="28"/>
        </w:rPr>
      </w:pPr>
    </w:p>
    <w:p w:rsidR="00E470CA" w:rsidRDefault="00E470CA" w:rsidP="001C51A4">
      <w:pPr>
        <w:spacing w:line="240" w:lineRule="auto"/>
        <w:ind w:right="-299"/>
        <w:jc w:val="both"/>
        <w:rPr>
          <w:sz w:val="28"/>
          <w:szCs w:val="28"/>
        </w:rPr>
      </w:pPr>
    </w:p>
    <w:p w:rsidR="00E470CA" w:rsidRDefault="00E470CA" w:rsidP="001C51A4">
      <w:pPr>
        <w:spacing w:line="240" w:lineRule="auto"/>
        <w:ind w:right="-299"/>
        <w:jc w:val="both"/>
        <w:rPr>
          <w:sz w:val="28"/>
          <w:szCs w:val="28"/>
        </w:rPr>
      </w:pPr>
    </w:p>
    <w:p w:rsidR="00E470CA" w:rsidRDefault="00E470CA" w:rsidP="001C51A4">
      <w:pPr>
        <w:spacing w:line="240" w:lineRule="auto"/>
        <w:ind w:right="-299"/>
        <w:jc w:val="both"/>
        <w:rPr>
          <w:sz w:val="28"/>
          <w:szCs w:val="28"/>
        </w:rPr>
      </w:pPr>
    </w:p>
    <w:p w:rsidR="00E470CA" w:rsidRDefault="00E470CA" w:rsidP="001C51A4">
      <w:pPr>
        <w:spacing w:line="240" w:lineRule="auto"/>
        <w:ind w:right="-299"/>
        <w:jc w:val="both"/>
        <w:rPr>
          <w:sz w:val="28"/>
          <w:szCs w:val="28"/>
        </w:rPr>
      </w:pPr>
    </w:p>
    <w:sectPr w:rsidR="00E470CA" w:rsidSect="00CA5ECE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59F"/>
    <w:rsid w:val="0004421C"/>
    <w:rsid w:val="00103A5E"/>
    <w:rsid w:val="001403BB"/>
    <w:rsid w:val="001C51A4"/>
    <w:rsid w:val="00256FA2"/>
    <w:rsid w:val="00282BCA"/>
    <w:rsid w:val="00294949"/>
    <w:rsid w:val="002969D0"/>
    <w:rsid w:val="003C79BB"/>
    <w:rsid w:val="00401814"/>
    <w:rsid w:val="00411BD3"/>
    <w:rsid w:val="0047196E"/>
    <w:rsid w:val="004A32B7"/>
    <w:rsid w:val="004E0895"/>
    <w:rsid w:val="004E3258"/>
    <w:rsid w:val="004F0D69"/>
    <w:rsid w:val="005969BC"/>
    <w:rsid w:val="00616106"/>
    <w:rsid w:val="006C0AC5"/>
    <w:rsid w:val="0071581B"/>
    <w:rsid w:val="00763A55"/>
    <w:rsid w:val="00777EEB"/>
    <w:rsid w:val="007879D1"/>
    <w:rsid w:val="00881A00"/>
    <w:rsid w:val="008A321E"/>
    <w:rsid w:val="0098543C"/>
    <w:rsid w:val="009E2496"/>
    <w:rsid w:val="00A0059F"/>
    <w:rsid w:val="00A02683"/>
    <w:rsid w:val="00A4133C"/>
    <w:rsid w:val="00A95F53"/>
    <w:rsid w:val="00AF3ACD"/>
    <w:rsid w:val="00B20E3B"/>
    <w:rsid w:val="00B479A1"/>
    <w:rsid w:val="00C041D7"/>
    <w:rsid w:val="00CA5ECE"/>
    <w:rsid w:val="00CD774E"/>
    <w:rsid w:val="00D43ACF"/>
    <w:rsid w:val="00D63246"/>
    <w:rsid w:val="00DC0499"/>
    <w:rsid w:val="00DE63FB"/>
    <w:rsid w:val="00E30CF2"/>
    <w:rsid w:val="00E470CA"/>
    <w:rsid w:val="00E843D1"/>
    <w:rsid w:val="00E9444D"/>
    <w:rsid w:val="00FB222D"/>
    <w:rsid w:val="00FB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3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1231</Words>
  <Characters>7017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Бодрящая гимнастика для подготовительной группы № 1</dc:title>
  <dc:subject/>
  <dc:creator>Admin</dc:creator>
  <cp:keywords/>
  <dc:description/>
  <cp:lastModifiedBy>Марина</cp:lastModifiedBy>
  <cp:revision>2</cp:revision>
  <cp:lastPrinted>2012-11-23T01:33:00Z</cp:lastPrinted>
  <dcterms:created xsi:type="dcterms:W3CDTF">2015-04-27T08:19:00Z</dcterms:created>
  <dcterms:modified xsi:type="dcterms:W3CDTF">2015-04-27T08:19:00Z</dcterms:modified>
</cp:coreProperties>
</file>