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20" w:rsidRPr="00A04664" w:rsidRDefault="00607E20" w:rsidP="004B0C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4664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A04664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607E20" w:rsidRPr="00A04664" w:rsidRDefault="00607E20" w:rsidP="004B0C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4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«Средняя общеобразовательная школа №98»</w:t>
      </w:r>
    </w:p>
    <w:p w:rsidR="00607E20" w:rsidRDefault="00607E20" w:rsidP="004B0C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Барнаул</w:t>
      </w:r>
    </w:p>
    <w:p w:rsidR="00607E20" w:rsidRDefault="00607E20" w:rsidP="004B0C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7E20" w:rsidRDefault="00607E20" w:rsidP="004B0C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7E20" w:rsidRDefault="00607E20" w:rsidP="004B0C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7E20" w:rsidRDefault="00607E20" w:rsidP="004B0C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7E20" w:rsidRDefault="00607E20" w:rsidP="004B0C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7E20" w:rsidRPr="004B0C0C" w:rsidRDefault="00607E20" w:rsidP="004B0C0C">
      <w:pPr>
        <w:spacing w:after="0"/>
        <w:jc w:val="center"/>
        <w:rPr>
          <w:rFonts w:ascii="Times New Roman" w:hAnsi="Times New Roman"/>
          <w:sz w:val="96"/>
          <w:szCs w:val="96"/>
        </w:rPr>
      </w:pPr>
      <w:r w:rsidRPr="004B0C0C">
        <w:rPr>
          <w:rFonts w:ascii="Times New Roman" w:hAnsi="Times New Roman"/>
          <w:sz w:val="96"/>
          <w:szCs w:val="96"/>
        </w:rPr>
        <w:t>Конспект урока</w:t>
      </w:r>
    </w:p>
    <w:p w:rsidR="00607E20" w:rsidRPr="004B0C0C" w:rsidRDefault="00607E20" w:rsidP="004B0C0C">
      <w:pPr>
        <w:spacing w:after="0"/>
        <w:jc w:val="center"/>
        <w:rPr>
          <w:rFonts w:ascii="Times New Roman" w:hAnsi="Times New Roman"/>
          <w:sz w:val="96"/>
          <w:szCs w:val="96"/>
        </w:rPr>
      </w:pPr>
      <w:r w:rsidRPr="004B0C0C">
        <w:rPr>
          <w:rFonts w:ascii="Times New Roman" w:hAnsi="Times New Roman"/>
          <w:sz w:val="96"/>
          <w:szCs w:val="96"/>
        </w:rPr>
        <w:t xml:space="preserve"> по математике</w:t>
      </w:r>
    </w:p>
    <w:p w:rsidR="00607E20" w:rsidRPr="004B0C0C" w:rsidRDefault="00607E20" w:rsidP="004B0C0C">
      <w:pPr>
        <w:spacing w:after="0"/>
        <w:jc w:val="center"/>
        <w:rPr>
          <w:rFonts w:ascii="Times New Roman" w:hAnsi="Times New Roman"/>
          <w:sz w:val="56"/>
          <w:szCs w:val="56"/>
        </w:rPr>
      </w:pPr>
      <w:r w:rsidRPr="004B0C0C">
        <w:rPr>
          <w:rFonts w:ascii="Times New Roman" w:hAnsi="Times New Roman"/>
          <w:sz w:val="56"/>
          <w:szCs w:val="56"/>
        </w:rPr>
        <w:t>6 класс</w:t>
      </w:r>
    </w:p>
    <w:p w:rsidR="00607E20" w:rsidRPr="004B0C0C" w:rsidRDefault="00607E20" w:rsidP="004B0C0C">
      <w:pPr>
        <w:spacing w:after="0"/>
        <w:jc w:val="center"/>
        <w:rPr>
          <w:rFonts w:ascii="Times New Roman" w:hAnsi="Times New Roman"/>
          <w:sz w:val="56"/>
          <w:szCs w:val="56"/>
        </w:rPr>
      </w:pPr>
      <w:r w:rsidRPr="004B0C0C">
        <w:rPr>
          <w:rFonts w:ascii="Times New Roman" w:hAnsi="Times New Roman"/>
          <w:sz w:val="56"/>
          <w:szCs w:val="56"/>
        </w:rPr>
        <w:t>«</w:t>
      </w:r>
      <w:r>
        <w:rPr>
          <w:rFonts w:ascii="Times New Roman" w:hAnsi="Times New Roman"/>
          <w:sz w:val="56"/>
          <w:szCs w:val="56"/>
        </w:rPr>
        <w:t>Сравнение, с</w:t>
      </w:r>
      <w:r w:rsidRPr="004B0C0C">
        <w:rPr>
          <w:rFonts w:ascii="Times New Roman" w:hAnsi="Times New Roman"/>
          <w:sz w:val="56"/>
          <w:szCs w:val="56"/>
        </w:rPr>
        <w:t>ложение и</w:t>
      </w:r>
      <w:r>
        <w:rPr>
          <w:rFonts w:ascii="Times New Roman" w:hAnsi="Times New Roman"/>
          <w:sz w:val="56"/>
          <w:szCs w:val="56"/>
        </w:rPr>
        <w:t xml:space="preserve"> </w:t>
      </w:r>
      <w:r w:rsidRPr="004B0C0C">
        <w:rPr>
          <w:rFonts w:ascii="Times New Roman" w:hAnsi="Times New Roman"/>
          <w:sz w:val="56"/>
          <w:szCs w:val="56"/>
        </w:rPr>
        <w:t>вычитание дробей с разными знаменателями»</w:t>
      </w:r>
    </w:p>
    <w:p w:rsidR="00607E20" w:rsidRDefault="00607E20" w:rsidP="004B0C0C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607E20" w:rsidRDefault="00607E20" w:rsidP="004B0C0C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607E20" w:rsidRDefault="00607E20" w:rsidP="004B0C0C">
      <w:pPr>
        <w:tabs>
          <w:tab w:val="left" w:pos="6237"/>
        </w:tabs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56"/>
          <w:szCs w:val="56"/>
        </w:rPr>
        <w:tab/>
      </w:r>
    </w:p>
    <w:p w:rsidR="00607E20" w:rsidRPr="004B0C0C" w:rsidRDefault="00607E20" w:rsidP="00FB1CE5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4B0C0C">
        <w:rPr>
          <w:rFonts w:ascii="Times New Roman" w:hAnsi="Times New Roman"/>
          <w:sz w:val="28"/>
          <w:szCs w:val="28"/>
        </w:rPr>
        <w:t xml:space="preserve">Автор: </w:t>
      </w:r>
    </w:p>
    <w:p w:rsidR="00607E20" w:rsidRPr="004B0C0C" w:rsidRDefault="00607E20" w:rsidP="00FB1CE5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Мирошниченко Екатерина Ивановна</w:t>
      </w:r>
      <w:r w:rsidRPr="004B0C0C">
        <w:rPr>
          <w:rFonts w:ascii="Times New Roman" w:hAnsi="Times New Roman"/>
          <w:sz w:val="28"/>
          <w:szCs w:val="28"/>
        </w:rPr>
        <w:t>,</w:t>
      </w:r>
    </w:p>
    <w:p w:rsidR="00607E20" w:rsidRPr="004B0C0C" w:rsidRDefault="00607E20" w:rsidP="00FB1CE5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4B0C0C">
        <w:rPr>
          <w:rFonts w:ascii="Times New Roman" w:hAnsi="Times New Roman"/>
          <w:sz w:val="28"/>
          <w:szCs w:val="28"/>
        </w:rPr>
        <w:t>учитель математики</w:t>
      </w:r>
    </w:p>
    <w:p w:rsidR="00607E20" w:rsidRPr="004B0C0C" w:rsidRDefault="00607E20" w:rsidP="00FB1CE5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4B0C0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4B0C0C">
        <w:rPr>
          <w:rFonts w:ascii="Times New Roman" w:hAnsi="Times New Roman"/>
          <w:sz w:val="28"/>
          <w:szCs w:val="28"/>
        </w:rPr>
        <w:t>ОУ «</w:t>
      </w:r>
      <w:r>
        <w:rPr>
          <w:rFonts w:ascii="Times New Roman" w:hAnsi="Times New Roman"/>
          <w:sz w:val="28"/>
          <w:szCs w:val="28"/>
        </w:rPr>
        <w:t>СОШ №98</w:t>
      </w:r>
      <w:r w:rsidRPr="004B0C0C">
        <w:rPr>
          <w:rFonts w:ascii="Times New Roman" w:hAnsi="Times New Roman"/>
          <w:sz w:val="28"/>
          <w:szCs w:val="28"/>
        </w:rPr>
        <w:t>»</w:t>
      </w:r>
    </w:p>
    <w:p w:rsidR="00607E20" w:rsidRDefault="00607E20" w:rsidP="0083300D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607E20" w:rsidRDefault="00607E20" w:rsidP="0083300D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607E20" w:rsidRDefault="00607E20" w:rsidP="0083300D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607E20" w:rsidRDefault="00607E20" w:rsidP="0083300D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607E20" w:rsidRDefault="00607E20" w:rsidP="0083300D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607E20" w:rsidRDefault="00607E20" w:rsidP="0083300D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607E20" w:rsidRDefault="00607E20" w:rsidP="0083300D">
      <w:pPr>
        <w:spacing w:after="0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07E20" w:rsidRDefault="00607E20" w:rsidP="0018249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B0C0C">
        <w:rPr>
          <w:rFonts w:ascii="Times New Roman" w:hAnsi="Times New Roman"/>
          <w:b/>
          <w:sz w:val="28"/>
          <w:szCs w:val="28"/>
        </w:rPr>
        <w:t>Тема:</w:t>
      </w:r>
      <w:r w:rsidRPr="004B0C0C">
        <w:rPr>
          <w:rFonts w:ascii="Times New Roman" w:hAnsi="Times New Roman"/>
          <w:sz w:val="28"/>
          <w:szCs w:val="28"/>
        </w:rPr>
        <w:t xml:space="preserve"> «Сложение и вычитание дробей с разными знаменателями»</w:t>
      </w:r>
    </w:p>
    <w:p w:rsidR="00607E20" w:rsidRPr="004B0C0C" w:rsidRDefault="00607E20" w:rsidP="0018249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07E20" w:rsidRDefault="00607E20" w:rsidP="0018249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B0C0C">
        <w:rPr>
          <w:rFonts w:ascii="Times New Roman" w:hAnsi="Times New Roman"/>
          <w:b/>
          <w:sz w:val="28"/>
          <w:szCs w:val="28"/>
        </w:rPr>
        <w:t>Цели урока:</w:t>
      </w:r>
    </w:p>
    <w:p w:rsidR="00607E20" w:rsidRPr="004B0C0C" w:rsidRDefault="00607E20" w:rsidP="0018249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607E20" w:rsidRDefault="00607E20" w:rsidP="0018249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B0C0C">
        <w:rPr>
          <w:rFonts w:ascii="Times New Roman" w:hAnsi="Times New Roman"/>
          <w:b/>
          <w:sz w:val="28"/>
          <w:szCs w:val="28"/>
        </w:rPr>
        <w:t>Образовательный аспект:</w:t>
      </w:r>
    </w:p>
    <w:p w:rsidR="00607E20" w:rsidRPr="004B0C0C" w:rsidRDefault="00607E20" w:rsidP="00182495">
      <w:pPr>
        <w:pStyle w:val="ListParagraph"/>
        <w:numPr>
          <w:ilvl w:val="0"/>
          <w:numId w:val="11"/>
        </w:numPr>
        <w:spacing w:after="0"/>
        <w:ind w:left="709" w:hanging="11"/>
        <w:rPr>
          <w:rFonts w:ascii="Times New Roman" w:hAnsi="Times New Roman"/>
          <w:sz w:val="28"/>
          <w:szCs w:val="28"/>
        </w:rPr>
      </w:pPr>
      <w:r w:rsidRPr="004B0C0C">
        <w:rPr>
          <w:rFonts w:ascii="Times New Roman" w:hAnsi="Times New Roman"/>
          <w:sz w:val="28"/>
          <w:szCs w:val="28"/>
        </w:rPr>
        <w:t>повторить правила сравнения дробей с разными знаменателями;</w:t>
      </w:r>
    </w:p>
    <w:p w:rsidR="00607E20" w:rsidRPr="0088250B" w:rsidRDefault="00607E20" w:rsidP="00182495">
      <w:pPr>
        <w:pStyle w:val="ListParagraph"/>
        <w:numPr>
          <w:ilvl w:val="0"/>
          <w:numId w:val="11"/>
        </w:numPr>
        <w:spacing w:after="0"/>
        <w:ind w:left="709" w:hanging="11"/>
        <w:rPr>
          <w:rFonts w:ascii="Times New Roman" w:hAnsi="Times New Roman"/>
          <w:sz w:val="28"/>
          <w:szCs w:val="28"/>
        </w:rPr>
      </w:pPr>
      <w:r w:rsidRPr="0088250B">
        <w:rPr>
          <w:rFonts w:ascii="Times New Roman" w:hAnsi="Times New Roman"/>
          <w:sz w:val="28"/>
          <w:szCs w:val="28"/>
        </w:rPr>
        <w:t>повторить и углубить знания по теме «Сложение и вычитание дробей с разными знаменателями»;</w:t>
      </w:r>
    </w:p>
    <w:p w:rsidR="00607E20" w:rsidRPr="0088250B" w:rsidRDefault="00607E20" w:rsidP="00182495">
      <w:pPr>
        <w:pStyle w:val="ListParagraph"/>
        <w:numPr>
          <w:ilvl w:val="0"/>
          <w:numId w:val="11"/>
        </w:numPr>
        <w:spacing w:after="0"/>
        <w:ind w:left="709" w:hanging="11"/>
        <w:rPr>
          <w:rFonts w:ascii="Times New Roman" w:hAnsi="Times New Roman"/>
          <w:sz w:val="28"/>
          <w:szCs w:val="28"/>
        </w:rPr>
      </w:pPr>
      <w:r w:rsidRPr="0088250B">
        <w:rPr>
          <w:rFonts w:ascii="Times New Roman" w:hAnsi="Times New Roman"/>
          <w:sz w:val="28"/>
          <w:szCs w:val="28"/>
        </w:rPr>
        <w:t>повторить правила нахождения неизвестных компонентов сложения и вычитания при решении уравнений;</w:t>
      </w:r>
    </w:p>
    <w:p w:rsidR="00607E20" w:rsidRPr="004B0C0C" w:rsidRDefault="00607E20" w:rsidP="0018249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07E20" w:rsidRPr="004B0C0C" w:rsidRDefault="00607E20" w:rsidP="0018249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B0C0C">
        <w:rPr>
          <w:rFonts w:ascii="Times New Roman" w:hAnsi="Times New Roman"/>
          <w:b/>
          <w:sz w:val="28"/>
          <w:szCs w:val="28"/>
        </w:rPr>
        <w:t>Развивающий аспект:</w:t>
      </w:r>
    </w:p>
    <w:p w:rsidR="00607E20" w:rsidRPr="0088250B" w:rsidRDefault="00607E20" w:rsidP="00182495">
      <w:pPr>
        <w:pStyle w:val="ListParagraph"/>
        <w:numPr>
          <w:ilvl w:val="0"/>
          <w:numId w:val="13"/>
        </w:numPr>
        <w:spacing w:after="0"/>
        <w:ind w:left="1418" w:hanging="709"/>
        <w:rPr>
          <w:rFonts w:ascii="Times New Roman" w:hAnsi="Times New Roman"/>
          <w:sz w:val="28"/>
          <w:szCs w:val="28"/>
        </w:rPr>
      </w:pPr>
      <w:r w:rsidRPr="0088250B">
        <w:rPr>
          <w:rFonts w:ascii="Times New Roman" w:hAnsi="Times New Roman"/>
          <w:sz w:val="28"/>
          <w:szCs w:val="28"/>
        </w:rPr>
        <w:t>развивать навыки анализа, сравнения материала;</w:t>
      </w:r>
    </w:p>
    <w:p w:rsidR="00607E20" w:rsidRDefault="00607E20" w:rsidP="00182495">
      <w:pPr>
        <w:numPr>
          <w:ilvl w:val="0"/>
          <w:numId w:val="13"/>
        </w:numPr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4B0C0C">
        <w:rPr>
          <w:rFonts w:ascii="Times New Roman" w:hAnsi="Times New Roman"/>
          <w:sz w:val="28"/>
          <w:szCs w:val="28"/>
        </w:rPr>
        <w:t>содействовать развитию умений осуществлять самооценку учебной деятельности.</w:t>
      </w:r>
    </w:p>
    <w:p w:rsidR="00607E20" w:rsidRPr="004B0C0C" w:rsidRDefault="00607E20" w:rsidP="00182495">
      <w:pPr>
        <w:spacing w:after="0"/>
        <w:ind w:left="851"/>
        <w:rPr>
          <w:rFonts w:ascii="Times New Roman" w:hAnsi="Times New Roman"/>
          <w:sz w:val="28"/>
          <w:szCs w:val="28"/>
        </w:rPr>
      </w:pPr>
    </w:p>
    <w:p w:rsidR="00607E20" w:rsidRPr="004B0C0C" w:rsidRDefault="00607E20" w:rsidP="0018249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B0C0C">
        <w:rPr>
          <w:rFonts w:ascii="Times New Roman" w:hAnsi="Times New Roman"/>
          <w:b/>
          <w:sz w:val="28"/>
          <w:szCs w:val="28"/>
        </w:rPr>
        <w:t>Воспитательный аспект:</w:t>
      </w:r>
    </w:p>
    <w:p w:rsidR="00607E20" w:rsidRPr="004B0C0C" w:rsidRDefault="00607E20" w:rsidP="00182495">
      <w:pPr>
        <w:numPr>
          <w:ilvl w:val="0"/>
          <w:numId w:val="1"/>
        </w:numPr>
        <w:spacing w:after="0"/>
        <w:ind w:left="709" w:firstLine="142"/>
        <w:rPr>
          <w:rFonts w:ascii="Times New Roman" w:hAnsi="Times New Roman"/>
          <w:sz w:val="28"/>
          <w:szCs w:val="28"/>
        </w:rPr>
      </w:pPr>
      <w:r w:rsidRPr="004B0C0C">
        <w:rPr>
          <w:rFonts w:ascii="Times New Roman" w:hAnsi="Times New Roman"/>
          <w:sz w:val="28"/>
          <w:szCs w:val="28"/>
        </w:rPr>
        <w:t>создать у учащихся положительную мотивацию к уроку математики  путем вовлечения каждого ученика в активную деятельность;</w:t>
      </w:r>
    </w:p>
    <w:p w:rsidR="00607E20" w:rsidRPr="004B0C0C" w:rsidRDefault="00607E20" w:rsidP="00182495">
      <w:pPr>
        <w:numPr>
          <w:ilvl w:val="0"/>
          <w:numId w:val="1"/>
        </w:numPr>
        <w:spacing w:after="0"/>
        <w:ind w:left="709" w:firstLine="142"/>
        <w:rPr>
          <w:rFonts w:ascii="Times New Roman" w:hAnsi="Times New Roman"/>
          <w:sz w:val="28"/>
          <w:szCs w:val="28"/>
        </w:rPr>
      </w:pPr>
      <w:r w:rsidRPr="004B0C0C">
        <w:rPr>
          <w:rFonts w:ascii="Times New Roman" w:hAnsi="Times New Roman"/>
          <w:sz w:val="28"/>
          <w:szCs w:val="28"/>
        </w:rPr>
        <w:t>воспитывать потребность оценивать свою деятельность и работу товарищей;</w:t>
      </w:r>
    </w:p>
    <w:p w:rsidR="00607E20" w:rsidRPr="004B0C0C" w:rsidRDefault="00607E20" w:rsidP="00182495">
      <w:pPr>
        <w:numPr>
          <w:ilvl w:val="0"/>
          <w:numId w:val="1"/>
        </w:numPr>
        <w:spacing w:after="0"/>
        <w:ind w:left="709" w:firstLine="142"/>
        <w:rPr>
          <w:rFonts w:ascii="Times New Roman" w:hAnsi="Times New Roman"/>
          <w:sz w:val="28"/>
          <w:szCs w:val="28"/>
        </w:rPr>
      </w:pPr>
      <w:r w:rsidRPr="004B0C0C">
        <w:rPr>
          <w:rFonts w:ascii="Times New Roman" w:hAnsi="Times New Roman"/>
          <w:sz w:val="28"/>
          <w:szCs w:val="28"/>
        </w:rPr>
        <w:t>развивать познавательный интерес к предмету с помощью экскурсов в историю развития математики;</w:t>
      </w:r>
    </w:p>
    <w:p w:rsidR="00607E20" w:rsidRDefault="00607E20" w:rsidP="00182495">
      <w:pPr>
        <w:numPr>
          <w:ilvl w:val="0"/>
          <w:numId w:val="1"/>
        </w:numPr>
        <w:spacing w:after="0"/>
        <w:ind w:left="709" w:firstLine="142"/>
        <w:rPr>
          <w:rFonts w:ascii="Times New Roman" w:hAnsi="Times New Roman"/>
          <w:sz w:val="28"/>
          <w:szCs w:val="28"/>
        </w:rPr>
      </w:pPr>
      <w:r w:rsidRPr="004B0C0C">
        <w:rPr>
          <w:rFonts w:ascii="Times New Roman" w:hAnsi="Times New Roman"/>
          <w:sz w:val="28"/>
          <w:szCs w:val="28"/>
        </w:rPr>
        <w:t>воспитывать культуру речи, внимание к точности формулировок, умение формулировать условия задач.</w:t>
      </w:r>
    </w:p>
    <w:p w:rsidR="00607E20" w:rsidRPr="004B0C0C" w:rsidRDefault="00607E20" w:rsidP="00182495">
      <w:pPr>
        <w:spacing w:after="0"/>
        <w:ind w:left="851"/>
        <w:rPr>
          <w:rFonts w:ascii="Times New Roman" w:hAnsi="Times New Roman"/>
          <w:sz w:val="28"/>
          <w:szCs w:val="28"/>
        </w:rPr>
      </w:pPr>
    </w:p>
    <w:p w:rsidR="00607E20" w:rsidRPr="004B0C0C" w:rsidRDefault="00607E20" w:rsidP="0018249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B0C0C">
        <w:rPr>
          <w:rFonts w:ascii="Times New Roman" w:hAnsi="Times New Roman"/>
          <w:b/>
          <w:sz w:val="28"/>
          <w:szCs w:val="28"/>
        </w:rPr>
        <w:t xml:space="preserve">Формы организации учебной деятельности: </w:t>
      </w:r>
    </w:p>
    <w:p w:rsidR="00607E20" w:rsidRDefault="00607E20" w:rsidP="0018249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4B0C0C">
        <w:rPr>
          <w:rFonts w:ascii="Times New Roman" w:hAnsi="Times New Roman"/>
          <w:sz w:val="28"/>
          <w:szCs w:val="28"/>
        </w:rPr>
        <w:t xml:space="preserve">фронтальная, индивидуальная, игровая </w:t>
      </w:r>
    </w:p>
    <w:p w:rsidR="00607E20" w:rsidRPr="004B0C0C" w:rsidRDefault="00607E20" w:rsidP="00182495">
      <w:pPr>
        <w:spacing w:after="0"/>
        <w:ind w:left="709"/>
        <w:rPr>
          <w:rFonts w:ascii="Times New Roman" w:hAnsi="Times New Roman"/>
          <w:sz w:val="28"/>
          <w:szCs w:val="28"/>
        </w:rPr>
      </w:pPr>
    </w:p>
    <w:p w:rsidR="00607E20" w:rsidRPr="004B0C0C" w:rsidRDefault="00607E20" w:rsidP="0018249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B0C0C">
        <w:rPr>
          <w:rFonts w:ascii="Times New Roman" w:hAnsi="Times New Roman"/>
          <w:b/>
          <w:sz w:val="28"/>
          <w:szCs w:val="28"/>
        </w:rPr>
        <w:t>Используемые технологии:</w:t>
      </w:r>
    </w:p>
    <w:p w:rsidR="00607E20" w:rsidRPr="004B0C0C" w:rsidRDefault="00607E20" w:rsidP="0018249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4B0C0C">
        <w:rPr>
          <w:rFonts w:ascii="Times New Roman" w:hAnsi="Times New Roman"/>
          <w:sz w:val="28"/>
          <w:szCs w:val="28"/>
        </w:rPr>
        <w:t>технология сотрудничества;</w:t>
      </w:r>
    </w:p>
    <w:p w:rsidR="00607E20" w:rsidRPr="004B0C0C" w:rsidRDefault="00607E20" w:rsidP="0018249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4B0C0C">
        <w:rPr>
          <w:rFonts w:ascii="Times New Roman" w:hAnsi="Times New Roman"/>
          <w:sz w:val="28"/>
          <w:szCs w:val="28"/>
        </w:rPr>
        <w:t>информационные технологии;</w:t>
      </w:r>
    </w:p>
    <w:p w:rsidR="00607E20" w:rsidRDefault="00607E20" w:rsidP="0018249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4B0C0C">
        <w:rPr>
          <w:rFonts w:ascii="Times New Roman" w:hAnsi="Times New Roman"/>
          <w:sz w:val="28"/>
          <w:szCs w:val="28"/>
        </w:rPr>
        <w:t>игровые технологии</w:t>
      </w:r>
    </w:p>
    <w:p w:rsidR="00607E20" w:rsidRPr="004B0C0C" w:rsidRDefault="00607E20" w:rsidP="0018249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B0C0C">
        <w:rPr>
          <w:rFonts w:ascii="Times New Roman" w:hAnsi="Times New Roman"/>
          <w:b/>
          <w:sz w:val="28"/>
          <w:szCs w:val="28"/>
        </w:rPr>
        <w:t>Оборудование:</w:t>
      </w:r>
    </w:p>
    <w:p w:rsidR="00607E20" w:rsidRPr="004B0C0C" w:rsidRDefault="00607E20" w:rsidP="0018249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4B0C0C">
        <w:rPr>
          <w:rFonts w:ascii="Times New Roman" w:hAnsi="Times New Roman"/>
          <w:sz w:val="28"/>
          <w:szCs w:val="28"/>
        </w:rPr>
        <w:t>компьютер;</w:t>
      </w:r>
    </w:p>
    <w:p w:rsidR="00607E20" w:rsidRPr="004B0C0C" w:rsidRDefault="00607E20" w:rsidP="0018249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4B0C0C">
        <w:rPr>
          <w:rFonts w:ascii="Times New Roman" w:hAnsi="Times New Roman"/>
          <w:sz w:val="28"/>
          <w:szCs w:val="28"/>
        </w:rPr>
        <w:t>проектор;</w:t>
      </w:r>
    </w:p>
    <w:p w:rsidR="00607E20" w:rsidRPr="00015991" w:rsidRDefault="00607E20" w:rsidP="0018249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015991">
        <w:rPr>
          <w:rFonts w:ascii="Times New Roman" w:hAnsi="Times New Roman"/>
          <w:sz w:val="28"/>
          <w:szCs w:val="28"/>
        </w:rPr>
        <w:t xml:space="preserve">презентация </w:t>
      </w:r>
      <w:r w:rsidRPr="00015991">
        <w:rPr>
          <w:rFonts w:ascii="Times New Roman" w:hAnsi="Times New Roman"/>
          <w:sz w:val="28"/>
          <w:szCs w:val="28"/>
          <w:lang w:val="en-US"/>
        </w:rPr>
        <w:t>Microsoft</w:t>
      </w:r>
      <w:r w:rsidRPr="00015991">
        <w:rPr>
          <w:rFonts w:ascii="Times New Roman" w:hAnsi="Times New Roman"/>
          <w:sz w:val="28"/>
          <w:szCs w:val="28"/>
        </w:rPr>
        <w:t xml:space="preserve"> </w:t>
      </w:r>
      <w:r w:rsidRPr="00015991">
        <w:rPr>
          <w:rFonts w:ascii="Times New Roman" w:hAnsi="Times New Roman"/>
          <w:sz w:val="28"/>
          <w:szCs w:val="28"/>
          <w:lang w:val="en-US"/>
        </w:rPr>
        <w:t>Office</w:t>
      </w:r>
      <w:r>
        <w:rPr>
          <w:rFonts w:ascii="Times New Roman" w:hAnsi="Times New Roman"/>
          <w:sz w:val="28"/>
          <w:szCs w:val="28"/>
        </w:rPr>
        <w:t>,</w:t>
      </w:r>
      <w:r w:rsidRPr="00015991">
        <w:rPr>
          <w:rFonts w:ascii="Times New Roman" w:hAnsi="Times New Roman"/>
          <w:sz w:val="28"/>
          <w:szCs w:val="28"/>
        </w:rPr>
        <w:t xml:space="preserve"> </w:t>
      </w:r>
      <w:r w:rsidRPr="00015991">
        <w:rPr>
          <w:rFonts w:ascii="Times New Roman" w:hAnsi="Times New Roman"/>
          <w:sz w:val="28"/>
          <w:szCs w:val="28"/>
          <w:lang w:val="en-US"/>
        </w:rPr>
        <w:t>PowerPoint</w:t>
      </w:r>
      <w:r w:rsidRPr="00015991">
        <w:rPr>
          <w:rFonts w:ascii="Times New Roman" w:hAnsi="Times New Roman"/>
          <w:sz w:val="28"/>
          <w:szCs w:val="28"/>
        </w:rPr>
        <w:t xml:space="preserve"> </w:t>
      </w:r>
      <w:r w:rsidRPr="00015991">
        <w:rPr>
          <w:rFonts w:ascii="Times New Roman" w:hAnsi="Times New Roman"/>
          <w:sz w:val="28"/>
          <w:szCs w:val="28"/>
        </w:rPr>
        <w:br w:type="page"/>
      </w:r>
    </w:p>
    <w:p w:rsidR="00607E20" w:rsidRDefault="00607E20" w:rsidP="0018249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607E20" w:rsidRPr="00015991" w:rsidRDefault="00607E20" w:rsidP="00182495">
      <w:pPr>
        <w:pStyle w:val="ListParagraph"/>
        <w:numPr>
          <w:ilvl w:val="0"/>
          <w:numId w:val="3"/>
        </w:numPr>
        <w:spacing w:after="0"/>
        <w:ind w:hanging="436"/>
        <w:jc w:val="both"/>
        <w:rPr>
          <w:rFonts w:ascii="Times New Roman" w:hAnsi="Times New Roman"/>
          <w:b/>
          <w:sz w:val="28"/>
          <w:szCs w:val="28"/>
        </w:rPr>
      </w:pPr>
      <w:r w:rsidRPr="00015991">
        <w:rPr>
          <w:rFonts w:ascii="Times New Roman" w:hAnsi="Times New Roman"/>
          <w:sz w:val="28"/>
          <w:szCs w:val="28"/>
        </w:rPr>
        <w:t>Сегодня на уроке мы продолжим работать с обыкновенными дробями и чтобы начать работу проверим домашнее задание  (учащиеся за партами меняются тетрадями и проверив домашнее задание соседа, ставят ему оценку)</w:t>
      </w:r>
      <w:r w:rsidRPr="00015991">
        <w:rPr>
          <w:rFonts w:ascii="Times New Roman" w:hAnsi="Times New Roman"/>
          <w:b/>
          <w:sz w:val="28"/>
          <w:szCs w:val="28"/>
        </w:rPr>
        <w:t xml:space="preserve"> (слайд 1,2):</w:t>
      </w:r>
    </w:p>
    <w:p w:rsidR="00607E20" w:rsidRPr="00832081" w:rsidRDefault="00607E20" w:rsidP="0018249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360</w:t>
      </w:r>
    </w:p>
    <w:p w:rsidR="00607E20" w:rsidRPr="00DA2157" w:rsidRDefault="00607E20" w:rsidP="00182495">
      <w:pPr>
        <w:spacing w:after="0"/>
        <w:rPr>
          <w:rFonts w:ascii="Times New Roman" w:hAnsi="Times New Roman"/>
          <w:sz w:val="24"/>
          <w:szCs w:val="24"/>
        </w:rPr>
      </w:pPr>
      <w:r w:rsidRPr="00BF77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C1140&quot;/&gt;&lt;wsp:rsid wsp:val=&quot;00015991&quot;/&gt;&lt;wsp:rsid wsp:val=&quot;000D543B&quot;/&gt;&lt;wsp:rsid wsp:val=&quot;00182495&quot;/&gt;&lt;wsp:rsid wsp:val=&quot;002C46AB&quot;/&gt;&lt;wsp:rsid wsp:val=&quot;002E266C&quot;/&gt;&lt;wsp:rsid wsp:val=&quot;00401500&quot;/&gt;&lt;wsp:rsid wsp:val=&quot;00423C68&quot;/&gt;&lt;wsp:rsid wsp:val=&quot;00431976&quot;/&gt;&lt;wsp:rsid wsp:val=&quot;00446B2F&quot;/&gt;&lt;wsp:rsid wsp:val=&quot;00490D53&quot;/&gt;&lt;wsp:rsid wsp:val=&quot;004B0C0C&quot;/&gt;&lt;wsp:rsid wsp:val=&quot;00575697&quot;/&gt;&lt;wsp:rsid wsp:val=&quot;005974B5&quot;/&gt;&lt;wsp:rsid wsp:val=&quot;00607C1A&quot;/&gt;&lt;wsp:rsid wsp:val=&quot;00615589&quot;/&gt;&lt;wsp:rsid wsp:val=&quot;00794757&quot;/&gt;&lt;wsp:rsid wsp:val=&quot;007E32C6&quot;/&gt;&lt;wsp:rsid wsp:val=&quot;00832081&quot;/&gt;&lt;wsp:rsid wsp:val=&quot;0088250B&quot;/&gt;&lt;wsp:rsid wsp:val=&quot;00900542&quot;/&gt;&lt;wsp:rsid wsp:val=&quot;009134CE&quot;/&gt;&lt;wsp:rsid wsp:val=&quot;00967104&quot;/&gt;&lt;wsp:rsid wsp:val=&quot;009A695D&quot;/&gt;&lt;wsp:rsid wsp:val=&quot;00CB0A6D&quot;/&gt;&lt;wsp:rsid wsp:val=&quot;00CB68E3&quot;/&gt;&lt;wsp:rsid wsp:val=&quot;00CC4AE9&quot;/&gt;&lt;wsp:rsid wsp:val=&quot;00CE39F6&quot;/&gt;&lt;wsp:rsid wsp:val=&quot;00D0069A&quot;/&gt;&lt;wsp:rsid wsp:val=&quot;00D405B2&quot;/&gt;&lt;wsp:rsid wsp:val=&quot;00DA2157&quot;/&gt;&lt;wsp:rsid wsp:val=&quot;00EC1140&quot;/&gt;&lt;wsp:rsid wsp:val=&quot;00FB1CE5&quot;/&gt;&lt;/wsp:rsids&gt;&lt;/w:docPr&gt;&lt;w:body&gt;&lt;w:p wsp:rsidR=&quot;00000000&quot; wsp:rsidRDefault=&quot;00CE39F6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°)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5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6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;         Рі)1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3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0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;          Р¶)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3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8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;         Рє)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7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36 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;         РЅ) 1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11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3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</w:p>
    <w:p w:rsidR="00607E20" w:rsidRPr="00DA2157" w:rsidRDefault="00607E20" w:rsidP="00182495">
      <w:pPr>
        <w:spacing w:after="0"/>
        <w:rPr>
          <w:rFonts w:ascii="Times New Roman" w:hAnsi="Times New Roman"/>
          <w:sz w:val="24"/>
          <w:szCs w:val="24"/>
        </w:rPr>
      </w:pPr>
      <w:r w:rsidRPr="00BF77A1">
        <w:pict>
          <v:shape id="_x0000_i1026" type="#_x0000_t75" style="width:340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C1140&quot;/&gt;&lt;wsp:rsid wsp:val=&quot;00015991&quot;/&gt;&lt;wsp:rsid wsp:val=&quot;00072728&quot;/&gt;&lt;wsp:rsid wsp:val=&quot;000D543B&quot;/&gt;&lt;wsp:rsid wsp:val=&quot;00182495&quot;/&gt;&lt;wsp:rsid wsp:val=&quot;002C46AB&quot;/&gt;&lt;wsp:rsid wsp:val=&quot;002E266C&quot;/&gt;&lt;wsp:rsid wsp:val=&quot;00401500&quot;/&gt;&lt;wsp:rsid wsp:val=&quot;00423C68&quot;/&gt;&lt;wsp:rsid wsp:val=&quot;00431976&quot;/&gt;&lt;wsp:rsid wsp:val=&quot;00446B2F&quot;/&gt;&lt;wsp:rsid wsp:val=&quot;00490D53&quot;/&gt;&lt;wsp:rsid wsp:val=&quot;004B0C0C&quot;/&gt;&lt;wsp:rsid wsp:val=&quot;00575697&quot;/&gt;&lt;wsp:rsid wsp:val=&quot;005974B5&quot;/&gt;&lt;wsp:rsid wsp:val=&quot;00607C1A&quot;/&gt;&lt;wsp:rsid wsp:val=&quot;00615589&quot;/&gt;&lt;wsp:rsid wsp:val=&quot;00794757&quot;/&gt;&lt;wsp:rsid wsp:val=&quot;007E32C6&quot;/&gt;&lt;wsp:rsid wsp:val=&quot;00832081&quot;/&gt;&lt;wsp:rsid wsp:val=&quot;0088250B&quot;/&gt;&lt;wsp:rsid wsp:val=&quot;00900542&quot;/&gt;&lt;wsp:rsid wsp:val=&quot;009134CE&quot;/&gt;&lt;wsp:rsid wsp:val=&quot;00967104&quot;/&gt;&lt;wsp:rsid wsp:val=&quot;009A695D&quot;/&gt;&lt;wsp:rsid wsp:val=&quot;00BF77A1&quot;/&gt;&lt;wsp:rsid wsp:val=&quot;00CB0A6D&quot;/&gt;&lt;wsp:rsid wsp:val=&quot;00CB68E3&quot;/&gt;&lt;wsp:rsid wsp:val=&quot;00CC4AE9&quot;/&gt;&lt;wsp:rsid wsp:val=&quot;00D0069A&quot;/&gt;&lt;wsp:rsid wsp:val=&quot;00D405B2&quot;/&gt;&lt;wsp:rsid wsp:val=&quot;00DA2157&quot;/&gt;&lt;wsp:rsid wsp:val=&quot;00EC1140&quot;/&gt;&lt;wsp:rsid wsp:val=&quot;00FB1CE5&quot;/&gt;&lt;/wsp:rsids&gt;&lt;/w:docPr&gt;&lt;w:body&gt;&lt;w:p wsp:rsidR=&quot;00000000&quot; wsp:rsidRDefault=&quot;0007272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±)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3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20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;         Рґ)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3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42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;            Р·)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9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;            Р»)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7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4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;         Рѕ)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5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</w:p>
    <w:p w:rsidR="00607E20" w:rsidRDefault="00607E20" w:rsidP="00182495">
      <w:pPr>
        <w:spacing w:after="0"/>
        <w:rPr>
          <w:rFonts w:ascii="Times New Roman" w:hAnsi="Times New Roman"/>
          <w:sz w:val="28"/>
          <w:szCs w:val="28"/>
        </w:rPr>
      </w:pPr>
      <w:r w:rsidRPr="00DA2157">
        <w:rPr>
          <w:rFonts w:ascii="Times New Roman" w:hAnsi="Times New Roman"/>
          <w:b/>
          <w:sz w:val="28"/>
          <w:szCs w:val="28"/>
        </w:rPr>
        <w:t>№ 368</w:t>
      </w:r>
      <w:r>
        <w:rPr>
          <w:rFonts w:ascii="Cambria Math" w:hAnsi="Cambria Math"/>
          <w:sz w:val="28"/>
          <w:szCs w:val="28"/>
        </w:rPr>
        <w:br/>
      </w:r>
      <w:r w:rsidRPr="00BF77A1">
        <w:pict>
          <v:shape id="_x0000_i1027" type="#_x0000_t75" style="width:279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C1140&quot;/&gt;&lt;wsp:rsid wsp:val=&quot;00015991&quot;/&gt;&lt;wsp:rsid wsp:val=&quot;000D543B&quot;/&gt;&lt;wsp:rsid wsp:val=&quot;00182495&quot;/&gt;&lt;wsp:rsid wsp:val=&quot;002C46AB&quot;/&gt;&lt;wsp:rsid wsp:val=&quot;002E266C&quot;/&gt;&lt;wsp:rsid wsp:val=&quot;00401500&quot;/&gt;&lt;wsp:rsid wsp:val=&quot;00423C68&quot;/&gt;&lt;wsp:rsid wsp:val=&quot;00431976&quot;/&gt;&lt;wsp:rsid wsp:val=&quot;00446B2F&quot;/&gt;&lt;wsp:rsid wsp:val=&quot;00490D53&quot;/&gt;&lt;wsp:rsid wsp:val=&quot;004B0C0C&quot;/&gt;&lt;wsp:rsid wsp:val=&quot;00575697&quot;/&gt;&lt;wsp:rsid wsp:val=&quot;005974B5&quot;/&gt;&lt;wsp:rsid wsp:val=&quot;00607C1A&quot;/&gt;&lt;wsp:rsid wsp:val=&quot;00615589&quot;/&gt;&lt;wsp:rsid wsp:val=&quot;00794757&quot;/&gt;&lt;wsp:rsid wsp:val=&quot;007E32C6&quot;/&gt;&lt;wsp:rsid wsp:val=&quot;00832081&quot;/&gt;&lt;wsp:rsid wsp:val=&quot;0088250B&quot;/&gt;&lt;wsp:rsid wsp:val=&quot;00900542&quot;/&gt;&lt;wsp:rsid wsp:val=&quot;009134CE&quot;/&gt;&lt;wsp:rsid wsp:val=&quot;00967104&quot;/&gt;&lt;wsp:rsid wsp:val=&quot;009A695D&quot;/&gt;&lt;wsp:rsid wsp:val=&quot;00B651F4&quot;/&gt;&lt;wsp:rsid wsp:val=&quot;00BF77A1&quot;/&gt;&lt;wsp:rsid wsp:val=&quot;00CB0A6D&quot;/&gt;&lt;wsp:rsid wsp:val=&quot;00CB68E3&quot;/&gt;&lt;wsp:rsid wsp:val=&quot;00CC4AE9&quot;/&gt;&lt;wsp:rsid wsp:val=&quot;00D0069A&quot;/&gt;&lt;wsp:rsid wsp:val=&quot;00D405B2&quot;/&gt;&lt;wsp:rsid wsp:val=&quot;00DA2157&quot;/&gt;&lt;wsp:rsid wsp:val=&quot;00EC1140&quot;/&gt;&lt;wsp:rsid wsp:val=&quot;00FB1CE5&quot;/&gt;&lt;/wsp:rsids&gt;&lt;/w:docPr&gt;&lt;w:body&gt;&lt;w:p wsp:rsidR=&quot;00000000&quot; wsp:rsidRDefault=&quot;00B651F4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°)&lt;/m:t&gt;&lt;/m:r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5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8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-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5&lt;/m:t&gt;&lt;/m:r&gt;&lt;/m:den&gt;&lt;/m:f&gt;&lt;/m:e&gt;&lt;/m:d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+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3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0 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9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40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+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3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0 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15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40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3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8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607E20" w:rsidRPr="00DA2157" w:rsidRDefault="00607E20" w:rsidP="00182495">
      <w:pPr>
        <w:spacing w:after="0"/>
        <w:rPr>
          <w:rFonts w:ascii="Times New Roman" w:hAnsi="Times New Roman"/>
          <w:sz w:val="24"/>
          <w:szCs w:val="24"/>
        </w:rPr>
      </w:pPr>
      <w:r w:rsidRPr="00BF77A1">
        <w:pict>
          <v:shape id="_x0000_i1028" type="#_x0000_t75" style="width:268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C1140&quot;/&gt;&lt;wsp:rsid wsp:val=&quot;00015991&quot;/&gt;&lt;wsp:rsid wsp:val=&quot;000D543B&quot;/&gt;&lt;wsp:rsid wsp:val=&quot;00182495&quot;/&gt;&lt;wsp:rsid wsp:val=&quot;002C46AB&quot;/&gt;&lt;wsp:rsid wsp:val=&quot;002E266C&quot;/&gt;&lt;wsp:rsid wsp:val=&quot;00401500&quot;/&gt;&lt;wsp:rsid wsp:val=&quot;00423C68&quot;/&gt;&lt;wsp:rsid wsp:val=&quot;00431976&quot;/&gt;&lt;wsp:rsid wsp:val=&quot;00446B2F&quot;/&gt;&lt;wsp:rsid wsp:val=&quot;00490D53&quot;/&gt;&lt;wsp:rsid wsp:val=&quot;004B0C0C&quot;/&gt;&lt;wsp:rsid wsp:val=&quot;00575697&quot;/&gt;&lt;wsp:rsid wsp:val=&quot;005974B5&quot;/&gt;&lt;wsp:rsid wsp:val=&quot;00607C1A&quot;/&gt;&lt;wsp:rsid wsp:val=&quot;00615589&quot;/&gt;&lt;wsp:rsid wsp:val=&quot;00794757&quot;/&gt;&lt;wsp:rsid wsp:val=&quot;007E32C6&quot;/&gt;&lt;wsp:rsid wsp:val=&quot;00832081&quot;/&gt;&lt;wsp:rsid wsp:val=&quot;0088250B&quot;/&gt;&lt;wsp:rsid wsp:val=&quot;00900542&quot;/&gt;&lt;wsp:rsid wsp:val=&quot;009134CE&quot;/&gt;&lt;wsp:rsid wsp:val=&quot;00963B12&quot;/&gt;&lt;wsp:rsid wsp:val=&quot;00967104&quot;/&gt;&lt;wsp:rsid wsp:val=&quot;009A695D&quot;/&gt;&lt;wsp:rsid wsp:val=&quot;00BF77A1&quot;/&gt;&lt;wsp:rsid wsp:val=&quot;00CB0A6D&quot;/&gt;&lt;wsp:rsid wsp:val=&quot;00CB68E3&quot;/&gt;&lt;wsp:rsid wsp:val=&quot;00CC4AE9&quot;/&gt;&lt;wsp:rsid wsp:val=&quot;00D0069A&quot;/&gt;&lt;wsp:rsid wsp:val=&quot;00D405B2&quot;/&gt;&lt;wsp:rsid wsp:val=&quot;00DA2157&quot;/&gt;&lt;wsp:rsid wsp:val=&quot;00EC1140&quot;/&gt;&lt;wsp:rsid wsp:val=&quot;00FB1CE5&quot;/&gt;&lt;/wsp:rsids&gt;&lt;/w:docPr&gt;&lt;w:body&gt;&lt;w:p wsp:rsidR=&quot;00000000&quot; wsp:rsidRDefault=&quot;00963B12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±)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5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6 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-&lt;/m:t&gt;&lt;/m:r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3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10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+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5&lt;/m:t&gt;&lt;/m:r&gt;&lt;/m:den&gt;&lt;/m:f&gt;&lt;/m:e&gt;&lt;/m:d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5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6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-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7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10 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4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30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2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15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607E20" w:rsidRDefault="00607E20" w:rsidP="0018249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366</w:t>
      </w:r>
    </w:p>
    <w:p w:rsidR="00607E20" w:rsidRPr="00DA2157" w:rsidRDefault="00607E20" w:rsidP="00182495">
      <w:pPr>
        <w:spacing w:after="0"/>
        <w:rPr>
          <w:rFonts w:ascii="Times New Roman" w:hAnsi="Times New Roman"/>
          <w:sz w:val="24"/>
          <w:szCs w:val="24"/>
        </w:rPr>
      </w:pPr>
      <w:r w:rsidRPr="00BF77A1">
        <w:pict>
          <v:shape id="_x0000_i1029" type="#_x0000_t75" style="width:194.2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C1140&quot;/&gt;&lt;wsp:rsid wsp:val=&quot;00015991&quot;/&gt;&lt;wsp:rsid wsp:val=&quot;000D543B&quot;/&gt;&lt;wsp:rsid wsp:val=&quot;00182495&quot;/&gt;&lt;wsp:rsid wsp:val=&quot;002C46AB&quot;/&gt;&lt;wsp:rsid wsp:val=&quot;002E266C&quot;/&gt;&lt;wsp:rsid wsp:val=&quot;00401500&quot;/&gt;&lt;wsp:rsid wsp:val=&quot;00423C68&quot;/&gt;&lt;wsp:rsid wsp:val=&quot;00431976&quot;/&gt;&lt;wsp:rsid wsp:val=&quot;00446B2F&quot;/&gt;&lt;wsp:rsid wsp:val=&quot;00490D53&quot;/&gt;&lt;wsp:rsid wsp:val=&quot;004B0C0C&quot;/&gt;&lt;wsp:rsid wsp:val=&quot;00575697&quot;/&gt;&lt;wsp:rsid wsp:val=&quot;005974B5&quot;/&gt;&lt;wsp:rsid wsp:val=&quot;00607C1A&quot;/&gt;&lt;wsp:rsid wsp:val=&quot;00615589&quot;/&gt;&lt;wsp:rsid wsp:val=&quot;00794757&quot;/&gt;&lt;wsp:rsid wsp:val=&quot;007E32C6&quot;/&gt;&lt;wsp:rsid wsp:val=&quot;00832081&quot;/&gt;&lt;wsp:rsid wsp:val=&quot;0088250B&quot;/&gt;&lt;wsp:rsid wsp:val=&quot;00900542&quot;/&gt;&lt;wsp:rsid wsp:val=&quot;009134CE&quot;/&gt;&lt;wsp:rsid wsp:val=&quot;00967104&quot;/&gt;&lt;wsp:rsid wsp:val=&quot;009A695D&quot;/&gt;&lt;wsp:rsid wsp:val=&quot;00BF77A1&quot;/&gt;&lt;wsp:rsid wsp:val=&quot;00CB0A6D&quot;/&gt;&lt;wsp:rsid wsp:val=&quot;00CB68E3&quot;/&gt;&lt;wsp:rsid wsp:val=&quot;00CC4AE9&quot;/&gt;&lt;wsp:rsid wsp:val=&quot;00D0069A&quot;/&gt;&lt;wsp:rsid wsp:val=&quot;00D405B2&quot;/&gt;&lt;wsp:rsid wsp:val=&quot;00DA2157&quot;/&gt;&lt;wsp:rsid wsp:val=&quot;00DA4BD6&quot;/&gt;&lt;wsp:rsid wsp:val=&quot;00EC1140&quot;/&gt;&lt;wsp:rsid wsp:val=&quot;00FB1CE5&quot;/&gt;&lt;/wsp:rsids&gt;&lt;/w:docPr&gt;&lt;w:body&gt;&lt;w:p wsp:rsidR=&quot;00000000&quot; wsp:rsidRDefault=&quot;00DA4BD6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1)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3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1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6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3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6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1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2&lt;/m:t&gt;&lt;/m:r&gt;&lt;/m:den&gt;&lt;/m:f&gt;&lt;m:d&gt;&lt;m:d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С‡&lt;/m:t&gt;&lt;/m: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-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val=&quot;EN-US&quot;/&gt;&lt;/w:rPr&gt;&lt;m:t&gt;II СЂР°СЃСЃРєР°Р·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</w:p>
    <w:p w:rsidR="00607E20" w:rsidRPr="00DA2157" w:rsidRDefault="00607E20" w:rsidP="00182495">
      <w:pPr>
        <w:spacing w:after="0"/>
        <w:rPr>
          <w:rFonts w:ascii="Times New Roman" w:hAnsi="Times New Roman"/>
          <w:sz w:val="24"/>
          <w:szCs w:val="24"/>
        </w:rPr>
      </w:pPr>
      <w:r w:rsidRPr="00BF77A1">
        <w:pict>
          <v:shape id="_x0000_i1030" type="#_x0000_t75" style="width:200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C1140&quot;/&gt;&lt;wsp:rsid wsp:val=&quot;00015991&quot;/&gt;&lt;wsp:rsid wsp:val=&quot;000D543B&quot;/&gt;&lt;wsp:rsid wsp:val=&quot;00182495&quot;/&gt;&lt;wsp:rsid wsp:val=&quot;002C46AB&quot;/&gt;&lt;wsp:rsid wsp:val=&quot;002E266C&quot;/&gt;&lt;wsp:rsid wsp:val=&quot;00401500&quot;/&gt;&lt;wsp:rsid wsp:val=&quot;00423C68&quot;/&gt;&lt;wsp:rsid wsp:val=&quot;00431976&quot;/&gt;&lt;wsp:rsid wsp:val=&quot;00446B2F&quot;/&gt;&lt;wsp:rsid wsp:val=&quot;00490D53&quot;/&gt;&lt;wsp:rsid wsp:val=&quot;004B0C0C&quot;/&gt;&lt;wsp:rsid wsp:val=&quot;00510455&quot;/&gt;&lt;wsp:rsid wsp:val=&quot;00575697&quot;/&gt;&lt;wsp:rsid wsp:val=&quot;005974B5&quot;/&gt;&lt;wsp:rsid wsp:val=&quot;00607C1A&quot;/&gt;&lt;wsp:rsid wsp:val=&quot;00615589&quot;/&gt;&lt;wsp:rsid wsp:val=&quot;00794757&quot;/&gt;&lt;wsp:rsid wsp:val=&quot;007E32C6&quot;/&gt;&lt;wsp:rsid wsp:val=&quot;00832081&quot;/&gt;&lt;wsp:rsid wsp:val=&quot;0088250B&quot;/&gt;&lt;wsp:rsid wsp:val=&quot;00900542&quot;/&gt;&lt;wsp:rsid wsp:val=&quot;009134CE&quot;/&gt;&lt;wsp:rsid wsp:val=&quot;00967104&quot;/&gt;&lt;wsp:rsid wsp:val=&quot;009A695D&quot;/&gt;&lt;wsp:rsid wsp:val=&quot;00BF77A1&quot;/&gt;&lt;wsp:rsid wsp:val=&quot;00CB0A6D&quot;/&gt;&lt;wsp:rsid wsp:val=&quot;00CB68E3&quot;/&gt;&lt;wsp:rsid wsp:val=&quot;00CC4AE9&quot;/&gt;&lt;wsp:rsid wsp:val=&quot;00D0069A&quot;/&gt;&lt;wsp:rsid wsp:val=&quot;00D405B2&quot;/&gt;&lt;wsp:rsid wsp:val=&quot;00DA2157&quot;/&gt;&lt;wsp:rsid wsp:val=&quot;00EC1140&quot;/&gt;&lt;wsp:rsid wsp:val=&quot;00FB1CE5&quot;/&gt;&lt;/wsp:rsids&gt;&lt;/w:docPr&gt;&lt;w:body&gt;&lt;w:p wsp:rsidR=&quot;00000000&quot; wsp:rsidRDefault=&quot;00510455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)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3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1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2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5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6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&lt;/m:t&gt;&lt;/m:r&gt;&lt;m:d&gt;&lt;m:d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С‡&lt;/m:t&gt;&lt;/m: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-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val=&quot;EN-US&quot;/&gt;&lt;/w:rPr&gt;&lt;m:t&gt;I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Рё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val=&quot;EN-US&quot;/&gt;&lt;/w:rPr&gt;&lt;m:t&gt;II СЂР°СЃСЃРєР°Р·С‹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607E20" w:rsidRDefault="00607E20" w:rsidP="00182495">
      <w:pPr>
        <w:spacing w:after="0"/>
        <w:rPr>
          <w:rFonts w:ascii="Times New Roman" w:hAnsi="Times New Roman"/>
          <w:sz w:val="24"/>
          <w:szCs w:val="24"/>
        </w:rPr>
      </w:pPr>
      <w:r w:rsidRPr="00BF77A1">
        <w:pict>
          <v:shape id="_x0000_i1031" type="#_x0000_t75" style="width:231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C1140&quot;/&gt;&lt;wsp:rsid wsp:val=&quot;00015991&quot;/&gt;&lt;wsp:rsid wsp:val=&quot;000D543B&quot;/&gt;&lt;wsp:rsid wsp:val=&quot;00182495&quot;/&gt;&lt;wsp:rsid wsp:val=&quot;002C46AB&quot;/&gt;&lt;wsp:rsid wsp:val=&quot;002E266C&quot;/&gt;&lt;wsp:rsid wsp:val=&quot;00401500&quot;/&gt;&lt;wsp:rsid wsp:val=&quot;00423C68&quot;/&gt;&lt;wsp:rsid wsp:val=&quot;00431976&quot;/&gt;&lt;wsp:rsid wsp:val=&quot;00446B2F&quot;/&gt;&lt;wsp:rsid wsp:val=&quot;00490D53&quot;/&gt;&lt;wsp:rsid wsp:val=&quot;004B0C0C&quot;/&gt;&lt;wsp:rsid wsp:val=&quot;00575697&quot;/&gt;&lt;wsp:rsid wsp:val=&quot;005974B5&quot;/&gt;&lt;wsp:rsid wsp:val=&quot;00607C1A&quot;/&gt;&lt;wsp:rsid wsp:val=&quot;00615589&quot;/&gt;&lt;wsp:rsid wsp:val=&quot;00794757&quot;/&gt;&lt;wsp:rsid wsp:val=&quot;007E32C6&quot;/&gt;&lt;wsp:rsid wsp:val=&quot;00832081&quot;/&gt;&lt;wsp:rsid wsp:val=&quot;0088250B&quot;/&gt;&lt;wsp:rsid wsp:val=&quot;00900542&quot;/&gt;&lt;wsp:rsid wsp:val=&quot;009134CE&quot;/&gt;&lt;wsp:rsid wsp:val=&quot;00967104&quot;/&gt;&lt;wsp:rsid wsp:val=&quot;009A695D&quot;/&gt;&lt;wsp:rsid wsp:val=&quot;00BF77A1&quot;/&gt;&lt;wsp:rsid wsp:val=&quot;00CB0A6D&quot;/&gt;&lt;wsp:rsid wsp:val=&quot;00CB68E3&quot;/&gt;&lt;wsp:rsid wsp:val=&quot;00CC4AE9&quot;/&gt;&lt;wsp:rsid wsp:val=&quot;00D0069A&quot;/&gt;&lt;wsp:rsid wsp:val=&quot;00D405B2&quot;/&gt;&lt;wsp:rsid wsp:val=&quot;00DA2157&quot;/&gt;&lt;wsp:rsid wsp:val=&quot;00EC1140&quot;/&gt;&lt;wsp:rsid wsp:val=&quot;00F27453&quot;/&gt;&lt;wsp:rsid wsp:val=&quot;00FB1CE5&quot;/&gt;&lt;/wsp:rsids&gt;&lt;/w:docPr&gt;&lt;w:body&gt;&lt;w:p wsp:rsidR=&quot;00000000&quot; wsp:rsidRDefault=&quot;00F27453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3)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5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6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7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12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3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12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1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4&lt;/m:t&gt;&lt;/m:r&gt;&lt;/m:den&gt;&lt;/m:f&gt;&lt;m:d&gt;&lt;m:d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С‡&lt;/m:t&gt;&lt;/m: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-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val=&quot;EN-US&quot;/&gt;&lt;/w:rPr&gt;&lt;m:t&gt;III СЂР°СЃСЃРєР°Р·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:rsidR="00607E20" w:rsidRPr="00DA2157" w:rsidRDefault="00607E20" w:rsidP="00182495">
      <w:pPr>
        <w:spacing w:after="0"/>
        <w:rPr>
          <w:rFonts w:ascii="Times New Roman" w:hAnsi="Times New Roman"/>
          <w:sz w:val="24"/>
          <w:szCs w:val="24"/>
        </w:rPr>
      </w:pPr>
      <w:r w:rsidRPr="00BF77A1">
        <w:pict>
          <v:shape id="_x0000_i1032" type="#_x0000_t75" style="width:228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C1140&quot;/&gt;&lt;wsp:rsid wsp:val=&quot;00015991&quot;/&gt;&lt;wsp:rsid wsp:val=&quot;000D543B&quot;/&gt;&lt;wsp:rsid wsp:val=&quot;00182495&quot;/&gt;&lt;wsp:rsid wsp:val=&quot;002C46AB&quot;/&gt;&lt;wsp:rsid wsp:val=&quot;002E266C&quot;/&gt;&lt;wsp:rsid wsp:val=&quot;00401500&quot;/&gt;&lt;wsp:rsid wsp:val=&quot;00423C68&quot;/&gt;&lt;wsp:rsid wsp:val=&quot;00431976&quot;/&gt;&lt;wsp:rsid wsp:val=&quot;00446B2F&quot;/&gt;&lt;wsp:rsid wsp:val=&quot;00490D53&quot;/&gt;&lt;wsp:rsid wsp:val=&quot;004B0C0C&quot;/&gt;&lt;wsp:rsid wsp:val=&quot;00575697&quot;/&gt;&lt;wsp:rsid wsp:val=&quot;005974B5&quot;/&gt;&lt;wsp:rsid wsp:val=&quot;00607C1A&quot;/&gt;&lt;wsp:rsid wsp:val=&quot;00615589&quot;/&gt;&lt;wsp:rsid wsp:val=&quot;00794757&quot;/&gt;&lt;wsp:rsid wsp:val=&quot;007E32C6&quot;/&gt;&lt;wsp:rsid wsp:val=&quot;00832081&quot;/&gt;&lt;wsp:rsid wsp:val=&quot;0088250B&quot;/&gt;&lt;wsp:rsid wsp:val=&quot;00900542&quot;/&gt;&lt;wsp:rsid wsp:val=&quot;009134CE&quot;/&gt;&lt;wsp:rsid wsp:val=&quot;00967104&quot;/&gt;&lt;wsp:rsid wsp:val=&quot;009A695D&quot;/&gt;&lt;wsp:rsid wsp:val=&quot;00BF77A1&quot;/&gt;&lt;wsp:rsid wsp:val=&quot;00CB0A6D&quot;/&gt;&lt;wsp:rsid wsp:val=&quot;00CB68E3&quot;/&gt;&lt;wsp:rsid wsp:val=&quot;00CC4AE9&quot;/&gt;&lt;wsp:rsid wsp:val=&quot;00D0069A&quot;/&gt;&lt;wsp:rsid wsp:val=&quot;00D405B2&quot;/&gt;&lt;wsp:rsid wsp:val=&quot;00D41BA9&quot;/&gt;&lt;wsp:rsid wsp:val=&quot;00DA2157&quot;/&gt;&lt;wsp:rsid wsp:val=&quot;00EC1140&quot;/&gt;&lt;wsp:rsid wsp:val=&quot;00FB1CE5&quot;/&gt;&lt;/wsp:rsids&gt;&lt;/w:docPr&gt;&lt;w:body&gt;&lt;w:p wsp:rsidR=&quot;00000000&quot; wsp:rsidRDefault=&quot;00D41BA9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4)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1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3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1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2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1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4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13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12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=1&lt;/m:t&gt;&lt;/m:r&gt;&lt;m:f&gt;&lt;m:f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1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12&lt;/m:t&gt;&lt;/m:r&gt;&lt;/m:den&gt;&lt;/m:f&gt;&lt;m:d&gt;&lt;m:dPr&gt;&lt;m:ctrlPr&gt;&lt;w:rPr&gt;&lt;w:rFonts w:ascii=&quot;Cambria Math&quot; w:fareast=&quot;Times New Roman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С‡&lt;/m:t&gt;&lt;/m: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-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val=&quot;EN-US&quot;/&gt;&lt;/w:rPr&gt;&lt;m:t&gt;РІСЃРµРіР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</w:p>
    <w:p w:rsidR="00607E20" w:rsidRDefault="00607E20" w:rsidP="0018249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Ответ: </w:t>
      </w:r>
      <w:r w:rsidRPr="00BF77A1">
        <w:rPr>
          <w:rFonts w:ascii="Times New Roman" w:hAnsi="Times New Roman"/>
          <w:sz w:val="26"/>
          <w:szCs w:val="26"/>
        </w:rPr>
        <w:fldChar w:fldCharType="begin"/>
      </w:r>
      <w:r w:rsidRPr="00BF77A1">
        <w:rPr>
          <w:rFonts w:ascii="Times New Roman" w:hAnsi="Times New Roman"/>
          <w:sz w:val="26"/>
          <w:szCs w:val="26"/>
        </w:rPr>
        <w:instrText xml:space="preserve"> QUOTE </w:instrText>
      </w:r>
      <w:r w:rsidRPr="00BF77A1">
        <w:pict>
          <v:shape id="_x0000_i1033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C1140&quot;/&gt;&lt;wsp:rsid wsp:val=&quot;00015991&quot;/&gt;&lt;wsp:rsid wsp:val=&quot;000D543B&quot;/&gt;&lt;wsp:rsid wsp:val=&quot;00182495&quot;/&gt;&lt;wsp:rsid wsp:val=&quot;002C46AB&quot;/&gt;&lt;wsp:rsid wsp:val=&quot;002E266C&quot;/&gt;&lt;wsp:rsid wsp:val=&quot;00401500&quot;/&gt;&lt;wsp:rsid wsp:val=&quot;00423C68&quot;/&gt;&lt;wsp:rsid wsp:val=&quot;00431976&quot;/&gt;&lt;wsp:rsid wsp:val=&quot;00446B2F&quot;/&gt;&lt;wsp:rsid wsp:val=&quot;00490D53&quot;/&gt;&lt;wsp:rsid wsp:val=&quot;004B0C0C&quot;/&gt;&lt;wsp:rsid wsp:val=&quot;00575697&quot;/&gt;&lt;wsp:rsid wsp:val=&quot;005974B5&quot;/&gt;&lt;wsp:rsid wsp:val=&quot;00607C1A&quot;/&gt;&lt;wsp:rsid wsp:val=&quot;00615589&quot;/&gt;&lt;wsp:rsid wsp:val=&quot;00794757&quot;/&gt;&lt;wsp:rsid wsp:val=&quot;007E32C6&quot;/&gt;&lt;wsp:rsid wsp:val=&quot;00832081&quot;/&gt;&lt;wsp:rsid wsp:val=&quot;0088250B&quot;/&gt;&lt;wsp:rsid wsp:val=&quot;00900542&quot;/&gt;&lt;wsp:rsid wsp:val=&quot;009134CE&quot;/&gt;&lt;wsp:rsid wsp:val=&quot;00967104&quot;/&gt;&lt;wsp:rsid wsp:val=&quot;009A695D&quot;/&gt;&lt;wsp:rsid wsp:val=&quot;00BC2181&quot;/&gt;&lt;wsp:rsid wsp:val=&quot;00BF77A1&quot;/&gt;&lt;wsp:rsid wsp:val=&quot;00CB0A6D&quot;/&gt;&lt;wsp:rsid wsp:val=&quot;00CB68E3&quot;/&gt;&lt;wsp:rsid wsp:val=&quot;00CC4AE9&quot;/&gt;&lt;wsp:rsid wsp:val=&quot;00D0069A&quot;/&gt;&lt;wsp:rsid wsp:val=&quot;00D405B2&quot;/&gt;&lt;wsp:rsid wsp:val=&quot;00DA2157&quot;/&gt;&lt;wsp:rsid wsp:val=&quot;00EC1140&quot;/&gt;&lt;wsp:rsid wsp:val=&quot;00FB1CE5&quot;/&gt;&lt;/wsp:rsids&gt;&lt;/w:docPr&gt;&lt;w:body&gt;&lt;w:p wsp:rsidR=&quot;00000000&quot; wsp:rsidRDefault=&quot;00BC2181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1&lt;/m:t&gt;&lt;/m:r&gt;&lt;m:f&gt;&lt;m:f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1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12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BF77A1">
        <w:rPr>
          <w:rFonts w:ascii="Times New Roman" w:hAnsi="Times New Roman"/>
          <w:sz w:val="26"/>
          <w:szCs w:val="26"/>
        </w:rPr>
        <w:instrText xml:space="preserve"> </w:instrText>
      </w:r>
      <w:r w:rsidRPr="00BF77A1">
        <w:rPr>
          <w:rFonts w:ascii="Times New Roman" w:hAnsi="Times New Roman"/>
          <w:sz w:val="26"/>
          <w:szCs w:val="26"/>
        </w:rPr>
        <w:fldChar w:fldCharType="separate"/>
      </w:r>
      <w:r w:rsidRPr="00BF77A1">
        <w:pict>
          <v:shape id="_x0000_i1034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C1140&quot;/&gt;&lt;wsp:rsid wsp:val=&quot;00015991&quot;/&gt;&lt;wsp:rsid wsp:val=&quot;000D543B&quot;/&gt;&lt;wsp:rsid wsp:val=&quot;00182495&quot;/&gt;&lt;wsp:rsid wsp:val=&quot;002C46AB&quot;/&gt;&lt;wsp:rsid wsp:val=&quot;002E266C&quot;/&gt;&lt;wsp:rsid wsp:val=&quot;00401500&quot;/&gt;&lt;wsp:rsid wsp:val=&quot;00423C68&quot;/&gt;&lt;wsp:rsid wsp:val=&quot;00431976&quot;/&gt;&lt;wsp:rsid wsp:val=&quot;00446B2F&quot;/&gt;&lt;wsp:rsid wsp:val=&quot;00490D53&quot;/&gt;&lt;wsp:rsid wsp:val=&quot;004B0C0C&quot;/&gt;&lt;wsp:rsid wsp:val=&quot;00575697&quot;/&gt;&lt;wsp:rsid wsp:val=&quot;005974B5&quot;/&gt;&lt;wsp:rsid wsp:val=&quot;00607C1A&quot;/&gt;&lt;wsp:rsid wsp:val=&quot;00615589&quot;/&gt;&lt;wsp:rsid wsp:val=&quot;00794757&quot;/&gt;&lt;wsp:rsid wsp:val=&quot;007E32C6&quot;/&gt;&lt;wsp:rsid wsp:val=&quot;00832081&quot;/&gt;&lt;wsp:rsid wsp:val=&quot;0088250B&quot;/&gt;&lt;wsp:rsid wsp:val=&quot;00900542&quot;/&gt;&lt;wsp:rsid wsp:val=&quot;009134CE&quot;/&gt;&lt;wsp:rsid wsp:val=&quot;00967104&quot;/&gt;&lt;wsp:rsid wsp:val=&quot;009A695D&quot;/&gt;&lt;wsp:rsid wsp:val=&quot;00BC2181&quot;/&gt;&lt;wsp:rsid wsp:val=&quot;00BF77A1&quot;/&gt;&lt;wsp:rsid wsp:val=&quot;00CB0A6D&quot;/&gt;&lt;wsp:rsid wsp:val=&quot;00CB68E3&quot;/&gt;&lt;wsp:rsid wsp:val=&quot;00CC4AE9&quot;/&gt;&lt;wsp:rsid wsp:val=&quot;00D0069A&quot;/&gt;&lt;wsp:rsid wsp:val=&quot;00D405B2&quot;/&gt;&lt;wsp:rsid wsp:val=&quot;00DA2157&quot;/&gt;&lt;wsp:rsid wsp:val=&quot;00EC1140&quot;/&gt;&lt;wsp:rsid wsp:val=&quot;00FB1CE5&quot;/&gt;&lt;/wsp:rsids&gt;&lt;/w:docPr&gt;&lt;w:body&gt;&lt;w:p wsp:rsidR=&quot;00000000&quot; wsp:rsidRDefault=&quot;00BC2181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1&lt;/m:t&gt;&lt;/m:r&gt;&lt;m:f&gt;&lt;m:f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1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12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BF77A1">
        <w:rPr>
          <w:rFonts w:ascii="Times New Roman" w:hAnsi="Times New Roman"/>
          <w:sz w:val="26"/>
          <w:szCs w:val="26"/>
        </w:rPr>
        <w:fldChar w:fldCharType="end"/>
      </w:r>
      <w:r w:rsidRPr="00401500">
        <w:rPr>
          <w:rFonts w:ascii="Times New Roman" w:hAnsi="Times New Roman"/>
          <w:sz w:val="26"/>
          <w:szCs w:val="26"/>
        </w:rPr>
        <w:t>часа ушло у Наташи на чтение всей книги.</w:t>
      </w:r>
      <w:r w:rsidRPr="00DA2157">
        <w:rPr>
          <w:rFonts w:ascii="Times New Roman" w:hAnsi="Times New Roman"/>
          <w:b/>
          <w:sz w:val="28"/>
          <w:szCs w:val="28"/>
        </w:rPr>
        <w:t xml:space="preserve"> </w:t>
      </w:r>
    </w:p>
    <w:p w:rsidR="00607E20" w:rsidRPr="00DA2157" w:rsidRDefault="00607E20" w:rsidP="0018249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7E20" w:rsidRDefault="00607E20" w:rsidP="001824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урок сегодня необыкновенный, мы отправимся на экскурсию в мир животных, а помогут нам в этом действия с обыкновенными дробями. </w:t>
      </w:r>
    </w:p>
    <w:p w:rsidR="00607E20" w:rsidRPr="00B11533" w:rsidRDefault="00607E20" w:rsidP="001824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7E20" w:rsidRPr="00401500" w:rsidRDefault="00607E20" w:rsidP="00182495">
      <w:pPr>
        <w:pStyle w:val="ListParagraph"/>
        <w:numPr>
          <w:ilvl w:val="0"/>
          <w:numId w:val="3"/>
        </w:numPr>
        <w:spacing w:after="0"/>
        <w:ind w:hanging="436"/>
        <w:jc w:val="both"/>
        <w:rPr>
          <w:rFonts w:ascii="Times New Roman" w:hAnsi="Times New Roman"/>
          <w:sz w:val="28"/>
          <w:szCs w:val="28"/>
        </w:rPr>
      </w:pPr>
      <w:r w:rsidRPr="00401500">
        <w:rPr>
          <w:rFonts w:ascii="Times New Roman" w:hAnsi="Times New Roman"/>
          <w:sz w:val="28"/>
          <w:szCs w:val="28"/>
        </w:rPr>
        <w:t>Фронтальная устная работа:</w:t>
      </w:r>
    </w:p>
    <w:p w:rsidR="00607E20" w:rsidRDefault="00607E20" w:rsidP="0018249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4757">
        <w:rPr>
          <w:rFonts w:ascii="Times New Roman" w:hAnsi="Times New Roman"/>
          <w:b/>
          <w:sz w:val="28"/>
          <w:szCs w:val="28"/>
        </w:rPr>
        <w:t>(слайд 3-6).</w:t>
      </w:r>
      <w:r w:rsidRPr="00431976">
        <w:rPr>
          <w:rFonts w:ascii="Times New Roman" w:hAnsi="Times New Roman"/>
          <w:sz w:val="28"/>
          <w:szCs w:val="28"/>
        </w:rPr>
        <w:t xml:space="preserve"> Указания: надо разгадать ребусы и вы узнаете</w:t>
      </w:r>
      <w:r>
        <w:rPr>
          <w:rFonts w:ascii="Times New Roman" w:hAnsi="Times New Roman"/>
          <w:sz w:val="28"/>
          <w:szCs w:val="28"/>
        </w:rPr>
        <w:t xml:space="preserve"> правильные ответы (сравнение, сложение, вычитание) </w:t>
      </w:r>
      <w:r w:rsidRPr="00B11533">
        <w:rPr>
          <w:rFonts w:ascii="Times New Roman" w:hAnsi="Times New Roman"/>
          <w:sz w:val="28"/>
          <w:szCs w:val="28"/>
        </w:rPr>
        <w:t xml:space="preserve">Путешествуя по </w:t>
      </w:r>
      <w:r>
        <w:rPr>
          <w:rFonts w:ascii="Times New Roman" w:hAnsi="Times New Roman"/>
          <w:sz w:val="28"/>
          <w:szCs w:val="28"/>
        </w:rPr>
        <w:t>«Миру</w:t>
      </w:r>
      <w:r w:rsidRPr="00B115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животных</w:t>
      </w:r>
      <w:r w:rsidRPr="00B11533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мы</w:t>
      </w:r>
      <w:r w:rsidRPr="00B11533">
        <w:rPr>
          <w:rFonts w:ascii="Times New Roman" w:hAnsi="Times New Roman"/>
          <w:sz w:val="28"/>
          <w:szCs w:val="28"/>
        </w:rPr>
        <w:t xml:space="preserve"> не только закрепи</w:t>
      </w:r>
      <w:r>
        <w:rPr>
          <w:rFonts w:ascii="Times New Roman" w:hAnsi="Times New Roman"/>
          <w:sz w:val="28"/>
          <w:szCs w:val="28"/>
        </w:rPr>
        <w:t>м</w:t>
      </w:r>
      <w:r w:rsidRPr="00B11533">
        <w:rPr>
          <w:rFonts w:ascii="Times New Roman" w:hAnsi="Times New Roman"/>
          <w:sz w:val="28"/>
          <w:szCs w:val="28"/>
        </w:rPr>
        <w:t xml:space="preserve"> умения выполнять </w:t>
      </w:r>
      <w:r>
        <w:rPr>
          <w:rFonts w:ascii="Times New Roman" w:hAnsi="Times New Roman"/>
          <w:sz w:val="28"/>
          <w:szCs w:val="28"/>
        </w:rPr>
        <w:t xml:space="preserve">сравнение, </w:t>
      </w:r>
      <w:r w:rsidRPr="00B11533">
        <w:rPr>
          <w:rFonts w:ascii="Times New Roman" w:hAnsi="Times New Roman"/>
          <w:sz w:val="28"/>
          <w:szCs w:val="28"/>
        </w:rPr>
        <w:t>сложение и вычитание дробей с разными знаменателями</w:t>
      </w:r>
      <w:r>
        <w:rPr>
          <w:rFonts w:ascii="Times New Roman" w:hAnsi="Times New Roman"/>
          <w:sz w:val="28"/>
          <w:szCs w:val="28"/>
        </w:rPr>
        <w:t>, но н</w:t>
      </w:r>
      <w:r w:rsidRPr="00B11533">
        <w:rPr>
          <w:rFonts w:ascii="Times New Roman" w:hAnsi="Times New Roman"/>
          <w:sz w:val="28"/>
          <w:szCs w:val="28"/>
        </w:rPr>
        <w:t xml:space="preserve">адеюсь, </w:t>
      </w:r>
      <w:r>
        <w:rPr>
          <w:rFonts w:ascii="Times New Roman" w:hAnsi="Times New Roman"/>
          <w:sz w:val="28"/>
          <w:szCs w:val="28"/>
        </w:rPr>
        <w:t>и</w:t>
      </w:r>
      <w:r w:rsidRPr="00B11533">
        <w:rPr>
          <w:rFonts w:ascii="Times New Roman" w:hAnsi="Times New Roman"/>
          <w:sz w:val="28"/>
          <w:szCs w:val="28"/>
        </w:rPr>
        <w:t xml:space="preserve"> узнаете </w:t>
      </w:r>
      <w:r>
        <w:rPr>
          <w:rFonts w:ascii="Times New Roman" w:hAnsi="Times New Roman"/>
          <w:sz w:val="28"/>
          <w:szCs w:val="28"/>
        </w:rPr>
        <w:t xml:space="preserve">на уроке </w:t>
      </w:r>
      <w:r w:rsidRPr="00B11533">
        <w:rPr>
          <w:rFonts w:ascii="Times New Roman" w:hAnsi="Times New Roman"/>
          <w:sz w:val="28"/>
          <w:szCs w:val="28"/>
        </w:rPr>
        <w:t>для с</w:t>
      </w:r>
      <w:r>
        <w:rPr>
          <w:rFonts w:ascii="Times New Roman" w:hAnsi="Times New Roman"/>
          <w:sz w:val="28"/>
          <w:szCs w:val="28"/>
        </w:rPr>
        <w:t>ебя много нового и интересного.</w:t>
      </w:r>
    </w:p>
    <w:p w:rsidR="00607E20" w:rsidRDefault="00607E20" w:rsidP="0018249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темы урока: «Сравнение, сложение и вычитание дробей с разными знаменателями» (в тетради записываем число, классная работа, тема урока)</w:t>
      </w:r>
      <w:r w:rsidRPr="00431976">
        <w:rPr>
          <w:rFonts w:ascii="Times New Roman" w:hAnsi="Times New Roman"/>
          <w:sz w:val="28"/>
          <w:szCs w:val="28"/>
        </w:rPr>
        <w:t xml:space="preserve"> </w:t>
      </w:r>
    </w:p>
    <w:p w:rsidR="00607E20" w:rsidRPr="00794757" w:rsidRDefault="00607E20" w:rsidP="0018249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607E20" w:rsidRPr="00900542" w:rsidRDefault="00607E20" w:rsidP="00182495">
      <w:pPr>
        <w:pStyle w:val="ListParagraph"/>
        <w:numPr>
          <w:ilvl w:val="0"/>
          <w:numId w:val="3"/>
        </w:numPr>
        <w:spacing w:after="0"/>
        <w:ind w:hanging="425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00542">
        <w:rPr>
          <w:rFonts w:ascii="Times New Roman" w:hAnsi="Times New Roman"/>
          <w:sz w:val="28"/>
          <w:szCs w:val="28"/>
        </w:rPr>
        <w:t>Начинаем свое путешествие и отве</w:t>
      </w:r>
      <w:r>
        <w:rPr>
          <w:rFonts w:ascii="Times New Roman" w:hAnsi="Times New Roman"/>
          <w:sz w:val="28"/>
          <w:szCs w:val="28"/>
        </w:rPr>
        <w:t>чаем на</w:t>
      </w:r>
      <w:r w:rsidRPr="00900542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900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(учащиеся выполняют задания и комментируют решения с места)</w:t>
      </w:r>
    </w:p>
    <w:p w:rsidR="00607E20" w:rsidRPr="00615589" w:rsidRDefault="00607E20" w:rsidP="00575697">
      <w:pPr>
        <w:pStyle w:val="ListParagraph"/>
        <w:numPr>
          <w:ilvl w:val="0"/>
          <w:numId w:val="15"/>
        </w:numPr>
        <w:spacing w:after="0"/>
        <w:ind w:left="1701" w:hanging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15589">
        <w:rPr>
          <w:rFonts w:ascii="Times New Roman" w:hAnsi="Times New Roman"/>
          <w:sz w:val="28"/>
          <w:szCs w:val="28"/>
        </w:rPr>
        <w:t>«</w:t>
      </w:r>
      <w:r w:rsidRPr="00615589">
        <w:rPr>
          <w:rFonts w:ascii="Times New Roman" w:hAnsi="Times New Roman"/>
          <w:bCs/>
          <w:i/>
          <w:iCs/>
          <w:sz w:val="28"/>
          <w:szCs w:val="28"/>
        </w:rPr>
        <w:t xml:space="preserve">Какую  птицу  называют птицей – легендой?» </w:t>
      </w:r>
      <w:r>
        <w:rPr>
          <w:rFonts w:ascii="Times New Roman" w:hAnsi="Times New Roman"/>
          <w:bCs/>
          <w:iCs/>
          <w:sz w:val="28"/>
          <w:szCs w:val="28"/>
        </w:rPr>
        <w:t xml:space="preserve">сравниваем </w:t>
      </w:r>
      <w:r w:rsidRPr="00615589">
        <w:rPr>
          <w:rFonts w:ascii="Times New Roman" w:hAnsi="Times New Roman"/>
          <w:bCs/>
          <w:iCs/>
          <w:sz w:val="28"/>
          <w:szCs w:val="28"/>
        </w:rPr>
        <w:t xml:space="preserve">дроби: с дробью </w:t>
      </w:r>
      <w:r w:rsidRPr="00BF77A1">
        <w:rPr>
          <w:rFonts w:ascii="Times New Roman" w:hAnsi="Times New Roman"/>
          <w:bCs/>
          <w:iCs/>
          <w:sz w:val="28"/>
          <w:szCs w:val="28"/>
        </w:rPr>
        <w:fldChar w:fldCharType="begin"/>
      </w:r>
      <w:r w:rsidRPr="00BF77A1">
        <w:rPr>
          <w:rFonts w:ascii="Times New Roman" w:hAnsi="Times New Roman"/>
          <w:bCs/>
          <w:iCs/>
          <w:sz w:val="28"/>
          <w:szCs w:val="28"/>
        </w:rPr>
        <w:instrText xml:space="preserve"> QUOTE </w:instrText>
      </w:r>
      <w:r w:rsidRPr="00BF77A1">
        <w:pict>
          <v:shape id="_x0000_i1035" type="#_x0000_t75" style="width:36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C1140&quot;/&gt;&lt;wsp:rsid wsp:val=&quot;00015991&quot;/&gt;&lt;wsp:rsid wsp:val=&quot;000D543B&quot;/&gt;&lt;wsp:rsid wsp:val=&quot;00157E26&quot;/&gt;&lt;wsp:rsid wsp:val=&quot;00182495&quot;/&gt;&lt;wsp:rsid wsp:val=&quot;002C46AB&quot;/&gt;&lt;wsp:rsid wsp:val=&quot;002E266C&quot;/&gt;&lt;wsp:rsid wsp:val=&quot;00401500&quot;/&gt;&lt;wsp:rsid wsp:val=&quot;00423C68&quot;/&gt;&lt;wsp:rsid wsp:val=&quot;00431976&quot;/&gt;&lt;wsp:rsid wsp:val=&quot;00446B2F&quot;/&gt;&lt;wsp:rsid wsp:val=&quot;00490D53&quot;/&gt;&lt;wsp:rsid wsp:val=&quot;004B0C0C&quot;/&gt;&lt;wsp:rsid wsp:val=&quot;00575697&quot;/&gt;&lt;wsp:rsid wsp:val=&quot;005974B5&quot;/&gt;&lt;wsp:rsid wsp:val=&quot;00607C1A&quot;/&gt;&lt;wsp:rsid wsp:val=&quot;00615589&quot;/&gt;&lt;wsp:rsid wsp:val=&quot;00794757&quot;/&gt;&lt;wsp:rsid wsp:val=&quot;007E32C6&quot;/&gt;&lt;wsp:rsid wsp:val=&quot;00832081&quot;/&gt;&lt;wsp:rsid wsp:val=&quot;0088250B&quot;/&gt;&lt;wsp:rsid wsp:val=&quot;00900542&quot;/&gt;&lt;wsp:rsid wsp:val=&quot;009134CE&quot;/&gt;&lt;wsp:rsid wsp:val=&quot;00967104&quot;/&gt;&lt;wsp:rsid wsp:val=&quot;009A695D&quot;/&gt;&lt;wsp:rsid wsp:val=&quot;00BF77A1&quot;/&gt;&lt;wsp:rsid wsp:val=&quot;00CB0A6D&quot;/&gt;&lt;wsp:rsid wsp:val=&quot;00CB68E3&quot;/&gt;&lt;wsp:rsid wsp:val=&quot;00CC4AE9&quot;/&gt;&lt;wsp:rsid wsp:val=&quot;00D0069A&quot;/&gt;&lt;wsp:rsid wsp:val=&quot;00D405B2&quot;/&gt;&lt;wsp:rsid wsp:val=&quot;00DA2157&quot;/&gt;&lt;wsp:rsid wsp:val=&quot;00EC1140&quot;/&gt;&lt;wsp:rsid wsp:val=&quot;00FB1CE5&quot;/&gt;&lt;/wsp:rsids&gt;&lt;/w:docPr&gt;&lt;w:body&gt;&lt;w:p wsp:rsidR=&quot;00000000&quot; wsp:rsidRDefault=&quot;00157E26&quot;&gt;&lt;m:oMathPara&gt;&lt;m:oMath&gt;&lt;m:f&gt;&lt;m:fPr&gt;&lt;m:ctrlPr&gt;&lt;w:rPr&gt;&lt;w:rFonts w:ascii=&quot;Cambria Math&quot; w:fareast=&quot;Times New Roman&quot; w:h-ansi=&quot;Cambria Math&quot;/&gt;&lt;wx:font wx:val=&quot;Cambria Math&quot;/&gt;&lt;w:b-cs/&gt;&lt;w:i/&gt;&lt;w:i-cs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F77A1">
        <w:rPr>
          <w:rFonts w:ascii="Times New Roman" w:hAnsi="Times New Roman"/>
          <w:bCs/>
          <w:iCs/>
          <w:sz w:val="28"/>
          <w:szCs w:val="28"/>
        </w:rPr>
        <w:instrText xml:space="preserve"> </w:instrText>
      </w:r>
      <w:r w:rsidRPr="00BF77A1">
        <w:rPr>
          <w:rFonts w:ascii="Times New Roman" w:hAnsi="Times New Roman"/>
          <w:bCs/>
          <w:iCs/>
          <w:sz w:val="28"/>
          <w:szCs w:val="28"/>
        </w:rPr>
        <w:fldChar w:fldCharType="separate"/>
      </w:r>
      <w:r w:rsidRPr="00BF77A1">
        <w:pict>
          <v:shape id="_x0000_i1036" type="#_x0000_t75" style="width:36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C1140&quot;/&gt;&lt;wsp:rsid wsp:val=&quot;00015991&quot;/&gt;&lt;wsp:rsid wsp:val=&quot;000D543B&quot;/&gt;&lt;wsp:rsid wsp:val=&quot;00157E26&quot;/&gt;&lt;wsp:rsid wsp:val=&quot;00182495&quot;/&gt;&lt;wsp:rsid wsp:val=&quot;002C46AB&quot;/&gt;&lt;wsp:rsid wsp:val=&quot;002E266C&quot;/&gt;&lt;wsp:rsid wsp:val=&quot;00401500&quot;/&gt;&lt;wsp:rsid wsp:val=&quot;00423C68&quot;/&gt;&lt;wsp:rsid wsp:val=&quot;00431976&quot;/&gt;&lt;wsp:rsid wsp:val=&quot;00446B2F&quot;/&gt;&lt;wsp:rsid wsp:val=&quot;00490D53&quot;/&gt;&lt;wsp:rsid wsp:val=&quot;004B0C0C&quot;/&gt;&lt;wsp:rsid wsp:val=&quot;00575697&quot;/&gt;&lt;wsp:rsid wsp:val=&quot;005974B5&quot;/&gt;&lt;wsp:rsid wsp:val=&quot;00607C1A&quot;/&gt;&lt;wsp:rsid wsp:val=&quot;00615589&quot;/&gt;&lt;wsp:rsid wsp:val=&quot;00794757&quot;/&gt;&lt;wsp:rsid wsp:val=&quot;007E32C6&quot;/&gt;&lt;wsp:rsid wsp:val=&quot;00832081&quot;/&gt;&lt;wsp:rsid wsp:val=&quot;0088250B&quot;/&gt;&lt;wsp:rsid wsp:val=&quot;00900542&quot;/&gt;&lt;wsp:rsid wsp:val=&quot;009134CE&quot;/&gt;&lt;wsp:rsid wsp:val=&quot;00967104&quot;/&gt;&lt;wsp:rsid wsp:val=&quot;009A695D&quot;/&gt;&lt;wsp:rsid wsp:val=&quot;00BF77A1&quot;/&gt;&lt;wsp:rsid wsp:val=&quot;00CB0A6D&quot;/&gt;&lt;wsp:rsid wsp:val=&quot;00CB68E3&quot;/&gt;&lt;wsp:rsid wsp:val=&quot;00CC4AE9&quot;/&gt;&lt;wsp:rsid wsp:val=&quot;00D0069A&quot;/&gt;&lt;wsp:rsid wsp:val=&quot;00D405B2&quot;/&gt;&lt;wsp:rsid wsp:val=&quot;00DA2157&quot;/&gt;&lt;wsp:rsid wsp:val=&quot;00EC1140&quot;/&gt;&lt;wsp:rsid wsp:val=&quot;00FB1CE5&quot;/&gt;&lt;/wsp:rsids&gt;&lt;/w:docPr&gt;&lt;w:body&gt;&lt;w:p wsp:rsidR=&quot;00000000&quot; wsp:rsidRDefault=&quot;00157E26&quot;&gt;&lt;m:oMathPara&gt;&lt;m:oMath&gt;&lt;m:f&gt;&lt;m:fPr&gt;&lt;m:ctrlPr&gt;&lt;w:rPr&gt;&lt;w:rFonts w:ascii=&quot;Cambria Math&quot; w:fareast=&quot;Times New Roman&quot; w:h-ansi=&quot;Cambria Math&quot;/&gt;&lt;wx:font wx:val=&quot;Cambria Math&quot;/&gt;&lt;w:b-cs/&gt;&lt;w:i/&gt;&lt;w:i-cs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BF77A1">
        <w:rPr>
          <w:rFonts w:ascii="Times New Roman" w:hAnsi="Times New Roman"/>
          <w:bCs/>
          <w:iCs/>
          <w:sz w:val="28"/>
          <w:szCs w:val="28"/>
        </w:rPr>
        <w:fldChar w:fldCharType="end"/>
      </w:r>
      <w:r w:rsidRPr="006155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94757">
        <w:rPr>
          <w:rFonts w:ascii="Times New Roman" w:hAnsi="Times New Roman"/>
          <w:b/>
          <w:bCs/>
          <w:iCs/>
          <w:sz w:val="28"/>
          <w:szCs w:val="28"/>
        </w:rPr>
        <w:t>(слайд 8)</w:t>
      </w:r>
      <w:r w:rsidRPr="00615589">
        <w:rPr>
          <w:rFonts w:ascii="Times New Roman" w:hAnsi="Times New Roman"/>
          <w:bCs/>
          <w:iCs/>
          <w:sz w:val="28"/>
          <w:szCs w:val="28"/>
        </w:rPr>
        <w:t xml:space="preserve"> (Подсказка учитель: Будем приводить дроби к общему знаменателю или сокращать?)</w:t>
      </w:r>
    </w:p>
    <w:p w:rsidR="00607E20" w:rsidRPr="00575697" w:rsidRDefault="00607E20" w:rsidP="00575697">
      <w:pPr>
        <w:pStyle w:val="ListParagraph"/>
        <w:numPr>
          <w:ilvl w:val="0"/>
          <w:numId w:val="15"/>
        </w:numPr>
        <w:spacing w:after="0"/>
        <w:ind w:left="1701" w:hanging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75697">
        <w:rPr>
          <w:rFonts w:ascii="Times New Roman" w:hAnsi="Times New Roman"/>
          <w:bCs/>
          <w:iCs/>
          <w:sz w:val="28"/>
          <w:szCs w:val="28"/>
        </w:rPr>
        <w:t xml:space="preserve">Сравните дроби и вы узнаете </w:t>
      </w:r>
      <w:r w:rsidRPr="00575697">
        <w:rPr>
          <w:rFonts w:ascii="Times New Roman" w:hAnsi="Times New Roman"/>
          <w:bCs/>
          <w:i/>
          <w:iCs/>
          <w:sz w:val="28"/>
          <w:szCs w:val="28"/>
        </w:rPr>
        <w:t>«Чья масса тела больше?»</w:t>
      </w:r>
      <w:r w:rsidRPr="005756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75697">
        <w:rPr>
          <w:rFonts w:ascii="Times New Roman" w:hAnsi="Times New Roman"/>
          <w:b/>
          <w:bCs/>
          <w:iCs/>
          <w:sz w:val="28"/>
          <w:szCs w:val="28"/>
        </w:rPr>
        <w:t xml:space="preserve">(слайд 9-10) </w:t>
      </w:r>
      <w:r w:rsidRPr="00575697">
        <w:rPr>
          <w:rFonts w:ascii="Times New Roman" w:hAnsi="Times New Roman"/>
          <w:bCs/>
          <w:iCs/>
          <w:sz w:val="28"/>
          <w:szCs w:val="28"/>
        </w:rPr>
        <w:t xml:space="preserve">сравниваем дроби: ; </w:t>
      </w:r>
    </w:p>
    <w:p w:rsidR="00607E20" w:rsidRPr="00182495" w:rsidRDefault="00607E20" w:rsidP="00575697">
      <w:pPr>
        <w:pStyle w:val="ListParagraph"/>
        <w:numPr>
          <w:ilvl w:val="0"/>
          <w:numId w:val="15"/>
        </w:numPr>
        <w:spacing w:after="0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794757">
        <w:rPr>
          <w:rFonts w:ascii="Times New Roman" w:hAnsi="Times New Roman"/>
          <w:bCs/>
          <w:sz w:val="28"/>
          <w:szCs w:val="28"/>
        </w:rPr>
        <w:t>Решив уравнени</w:t>
      </w:r>
      <w:r>
        <w:rPr>
          <w:rFonts w:ascii="Times New Roman" w:hAnsi="Times New Roman"/>
          <w:bCs/>
          <w:sz w:val="28"/>
          <w:szCs w:val="28"/>
        </w:rPr>
        <w:t>е,</w:t>
      </w:r>
      <w:r w:rsidRPr="0079475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 узнаете</w:t>
      </w:r>
      <w:r w:rsidRPr="00794757">
        <w:rPr>
          <w:rFonts w:ascii="Times New Roman" w:hAnsi="Times New Roman"/>
          <w:bCs/>
          <w:sz w:val="28"/>
          <w:szCs w:val="28"/>
        </w:rPr>
        <w:t xml:space="preserve"> </w:t>
      </w:r>
      <w:r w:rsidRPr="00794757">
        <w:rPr>
          <w:rFonts w:ascii="Times New Roman" w:hAnsi="Times New Roman"/>
          <w:bCs/>
          <w:i/>
          <w:sz w:val="28"/>
          <w:szCs w:val="28"/>
        </w:rPr>
        <w:t>«У какого насекомого усы длиннее ног</w:t>
      </w:r>
      <w:r>
        <w:rPr>
          <w:rFonts w:ascii="Times New Roman" w:hAnsi="Times New Roman"/>
          <w:bCs/>
          <w:i/>
          <w:sz w:val="28"/>
          <w:szCs w:val="28"/>
        </w:rPr>
        <w:t>?</w:t>
      </w:r>
      <w:r w:rsidRPr="00794757">
        <w:rPr>
          <w:rFonts w:ascii="Times New Roman" w:hAnsi="Times New Roman"/>
          <w:bCs/>
          <w:i/>
          <w:sz w:val="28"/>
          <w:szCs w:val="28"/>
        </w:rPr>
        <w:t>»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94757">
        <w:rPr>
          <w:rFonts w:ascii="Times New Roman" w:hAnsi="Times New Roman"/>
          <w:b/>
          <w:bCs/>
          <w:sz w:val="28"/>
          <w:szCs w:val="28"/>
        </w:rPr>
        <w:t>(слайд 11).</w:t>
      </w:r>
    </w:p>
    <w:p w:rsidR="00607E20" w:rsidRPr="00182495" w:rsidRDefault="00607E20" w:rsidP="00182495">
      <w:pPr>
        <w:spacing w:after="0"/>
        <w:ind w:left="568"/>
        <w:rPr>
          <w:rFonts w:ascii="Times New Roman" w:hAnsi="Times New Roman"/>
          <w:sz w:val="28"/>
          <w:szCs w:val="28"/>
        </w:rPr>
      </w:pPr>
      <w:r w:rsidRPr="00BF77A1">
        <w:pict>
          <v:shape id="_x0000_i1037" type="#_x0000_t75" style="width:62.2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C1140&quot;/&gt;&lt;wsp:rsid wsp:val=&quot;00015991&quot;/&gt;&lt;wsp:rsid wsp:val=&quot;000D543B&quot;/&gt;&lt;wsp:rsid wsp:val=&quot;00182495&quot;/&gt;&lt;wsp:rsid wsp:val=&quot;002C46AB&quot;/&gt;&lt;wsp:rsid wsp:val=&quot;002E266C&quot;/&gt;&lt;wsp:rsid wsp:val=&quot;00401500&quot;/&gt;&lt;wsp:rsid wsp:val=&quot;00423C68&quot;/&gt;&lt;wsp:rsid wsp:val=&quot;00431976&quot;/&gt;&lt;wsp:rsid wsp:val=&quot;00446B2F&quot;/&gt;&lt;wsp:rsid wsp:val=&quot;00490D53&quot;/&gt;&lt;wsp:rsid wsp:val=&quot;004B0C0C&quot;/&gt;&lt;wsp:rsid wsp:val=&quot;00575697&quot;/&gt;&lt;wsp:rsid wsp:val=&quot;005974B5&quot;/&gt;&lt;wsp:rsid wsp:val=&quot;00607C1A&quot;/&gt;&lt;wsp:rsid wsp:val=&quot;00615589&quot;/&gt;&lt;wsp:rsid wsp:val=&quot;00794757&quot;/&gt;&lt;wsp:rsid wsp:val=&quot;007E32C6&quot;/&gt;&lt;wsp:rsid wsp:val=&quot;00832081&quot;/&gt;&lt;wsp:rsid wsp:val=&quot;0088250B&quot;/&gt;&lt;wsp:rsid wsp:val=&quot;00900542&quot;/&gt;&lt;wsp:rsid wsp:val=&quot;009134CE&quot;/&gt;&lt;wsp:rsid wsp:val=&quot;00967104&quot;/&gt;&lt;wsp:rsid wsp:val=&quot;009A695D&quot;/&gt;&lt;wsp:rsid wsp:val=&quot;00BF77A1&quot;/&gt;&lt;wsp:rsid wsp:val=&quot;00C87ADA&quot;/&gt;&lt;wsp:rsid wsp:val=&quot;00CB0A6D&quot;/&gt;&lt;wsp:rsid wsp:val=&quot;00CB68E3&quot;/&gt;&lt;wsp:rsid wsp:val=&quot;00CC4AE9&quot;/&gt;&lt;wsp:rsid wsp:val=&quot;00D0069A&quot;/&gt;&lt;wsp:rsid wsp:val=&quot;00D405B2&quot;/&gt;&lt;wsp:rsid wsp:val=&quot;00DA2157&quot;/&gt;&lt;wsp:rsid wsp:val=&quot;00EC1140&quot;/&gt;&lt;wsp:rsid wsp:val=&quot;00FB1CE5&quot;/&gt;&lt;/wsp:rsids&gt;&lt;/w:docPr&gt;&lt;w:body&gt;&lt;w:p wsp:rsidR=&quot;00000000&quot; wsp:rsidRDefault=&quot;00C87AD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С…-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 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6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</w:p>
    <w:p w:rsidR="00607E20" w:rsidRPr="00401500" w:rsidRDefault="00607E20" w:rsidP="00182495">
      <w:pPr>
        <w:pStyle w:val="ListParagraph"/>
        <w:numPr>
          <w:ilvl w:val="0"/>
          <w:numId w:val="3"/>
        </w:numPr>
        <w:spacing w:after="0"/>
        <w:ind w:left="709" w:hanging="425"/>
        <w:rPr>
          <w:rFonts w:ascii="Times New Roman" w:hAnsi="Times New Roman"/>
          <w:sz w:val="28"/>
          <w:szCs w:val="28"/>
          <w:lang w:val="en-US"/>
        </w:rPr>
      </w:pPr>
      <w:r w:rsidRPr="00794757">
        <w:rPr>
          <w:rFonts w:ascii="Times New Roman" w:hAnsi="Times New Roman"/>
          <w:sz w:val="28"/>
          <w:szCs w:val="28"/>
        </w:rPr>
        <w:t xml:space="preserve">Физкультминутка </w:t>
      </w:r>
      <w:r w:rsidRPr="00D405B2">
        <w:rPr>
          <w:rFonts w:ascii="Times New Roman" w:hAnsi="Times New Roman"/>
          <w:b/>
          <w:sz w:val="28"/>
          <w:szCs w:val="28"/>
        </w:rPr>
        <w:t>(слайд 12)</w:t>
      </w:r>
    </w:p>
    <w:p w:rsidR="00607E20" w:rsidRPr="00182495" w:rsidRDefault="00607E20" w:rsidP="001824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2495">
        <w:rPr>
          <w:rFonts w:ascii="Times New Roman" w:hAnsi="Times New Roman"/>
          <w:sz w:val="28"/>
          <w:szCs w:val="28"/>
        </w:rPr>
        <w:t>А теперь, ребята, встали</w:t>
      </w:r>
    </w:p>
    <w:p w:rsidR="00607E20" w:rsidRPr="00182495" w:rsidRDefault="00607E20" w:rsidP="001824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2495">
        <w:rPr>
          <w:rFonts w:ascii="Times New Roman" w:hAnsi="Times New Roman"/>
          <w:sz w:val="28"/>
          <w:szCs w:val="28"/>
        </w:rPr>
        <w:t>Быстро руки вверх подняли,</w:t>
      </w:r>
    </w:p>
    <w:p w:rsidR="00607E20" w:rsidRPr="00182495" w:rsidRDefault="00607E20" w:rsidP="001824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2495">
        <w:rPr>
          <w:rFonts w:ascii="Times New Roman" w:hAnsi="Times New Roman"/>
          <w:sz w:val="28"/>
          <w:szCs w:val="28"/>
        </w:rPr>
        <w:t>В стороны, вперёд, назад,</w:t>
      </w:r>
    </w:p>
    <w:p w:rsidR="00607E20" w:rsidRPr="00182495" w:rsidRDefault="00607E20" w:rsidP="001824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2495">
        <w:rPr>
          <w:rFonts w:ascii="Times New Roman" w:hAnsi="Times New Roman"/>
          <w:sz w:val="28"/>
          <w:szCs w:val="28"/>
        </w:rPr>
        <w:t>Повернулись вправо, влево,</w:t>
      </w:r>
    </w:p>
    <w:p w:rsidR="00607E20" w:rsidRPr="00182495" w:rsidRDefault="00607E20" w:rsidP="001824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2495">
        <w:rPr>
          <w:rFonts w:ascii="Times New Roman" w:hAnsi="Times New Roman"/>
          <w:sz w:val="28"/>
          <w:szCs w:val="28"/>
        </w:rPr>
        <w:t>Тихо сели, вновь за дело.</w:t>
      </w:r>
    </w:p>
    <w:p w:rsidR="00607E20" w:rsidRPr="00401500" w:rsidRDefault="00607E20" w:rsidP="00182495">
      <w:pPr>
        <w:spacing w:after="0"/>
        <w:rPr>
          <w:rFonts w:ascii="Times New Roman" w:hAnsi="Times New Roman"/>
          <w:sz w:val="28"/>
          <w:szCs w:val="28"/>
        </w:rPr>
      </w:pPr>
    </w:p>
    <w:p w:rsidR="00607E20" w:rsidRPr="00182495" w:rsidRDefault="00607E20" w:rsidP="00182495">
      <w:pPr>
        <w:pStyle w:val="ListParagraph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Рисунок 209" o:spid="_x0000_s1026" type="#_x0000_t75" style="position:absolute;left:0;text-align:left;margin-left:243.45pt;margin-top:58.35pt;width:254.25pt;height:190.5pt;z-index:-251658240;visibility:visible" wrapcoords="-64 0 -64 21515 21600 21515 21600 0 -64 0">
            <v:imagedata r:id="rId16" o:title=""/>
            <w10:wrap type="tight"/>
          </v:shape>
        </w:pict>
      </w:r>
      <w:r>
        <w:rPr>
          <w:noProof/>
          <w:lang w:eastAsia="ru-RU"/>
        </w:rPr>
        <w:pict>
          <v:shape id="Рисунок 184" o:spid="_x0000_s1027" type="#_x0000_t75" style="position:absolute;left:0;text-align:left;margin-left:-19.05pt;margin-top:58.35pt;width:254.25pt;height:190.5pt;z-index:-251659264;visibility:visible" wrapcoords="-64 0 -64 21515 21600 21515 21600 0 -64 0">
            <v:imagedata r:id="rId17" o:title=""/>
            <w10:wrap type="tight"/>
          </v:shape>
        </w:pict>
      </w:r>
      <w:r w:rsidRPr="00182495">
        <w:rPr>
          <w:rFonts w:ascii="Times New Roman" w:hAnsi="Times New Roman"/>
          <w:sz w:val="28"/>
          <w:szCs w:val="28"/>
        </w:rPr>
        <w:t xml:space="preserve">«Математическое лото» (учащиеся решают у доски с подробным комментарием  и закрывают ответы соответствующими корточками) </w:t>
      </w:r>
      <w:r w:rsidRPr="00182495">
        <w:rPr>
          <w:rFonts w:ascii="Times New Roman" w:hAnsi="Times New Roman"/>
          <w:b/>
          <w:sz w:val="28"/>
          <w:szCs w:val="28"/>
        </w:rPr>
        <w:t>(слайд 13)</w:t>
      </w:r>
    </w:p>
    <w:p w:rsidR="00607E20" w:rsidRPr="00182495" w:rsidRDefault="00607E20" w:rsidP="00182495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607E20" w:rsidRDefault="00607E20" w:rsidP="00182495">
      <w:pPr>
        <w:pStyle w:val="ListParagraph"/>
        <w:numPr>
          <w:ilvl w:val="0"/>
          <w:numId w:val="3"/>
        </w:numPr>
        <w:spacing w:after="0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Решаем задачи:</w:t>
      </w:r>
    </w:p>
    <w:p w:rsidR="00607E20" w:rsidRPr="00015991" w:rsidRDefault="00607E20" w:rsidP="00575697">
      <w:pPr>
        <w:numPr>
          <w:ilvl w:val="0"/>
          <w:numId w:val="20"/>
        </w:numPr>
        <w:spacing w:after="0"/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015991">
        <w:rPr>
          <w:rFonts w:ascii="Times New Roman" w:hAnsi="Times New Roman"/>
          <w:bCs/>
          <w:sz w:val="28"/>
          <w:szCs w:val="28"/>
        </w:rPr>
        <w:t>Попрыгунья Стрекоза половину красного лета спала, третью часть времени – танцевала, шестую часть – пела. Остальное время она решила посвятить подготовке к зиме. Какую часть лета Стрекоза готовилась к зиме?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15991">
        <w:rPr>
          <w:rFonts w:ascii="Times New Roman" w:hAnsi="Times New Roman"/>
          <w:b/>
          <w:bCs/>
          <w:sz w:val="28"/>
          <w:szCs w:val="28"/>
        </w:rPr>
        <w:t>(слайд 14)</w:t>
      </w:r>
    </w:p>
    <w:p w:rsidR="00607E20" w:rsidRPr="00015991" w:rsidRDefault="00607E20" w:rsidP="00575697">
      <w:pPr>
        <w:numPr>
          <w:ilvl w:val="0"/>
          <w:numId w:val="20"/>
        </w:numPr>
        <w:spacing w:after="0"/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 пункта А и пункта В </w:t>
      </w:r>
      <w:r w:rsidRPr="00015991">
        <w:rPr>
          <w:rFonts w:ascii="Times New Roman" w:hAnsi="Times New Roman"/>
          <w:bCs/>
          <w:sz w:val="28"/>
          <w:szCs w:val="28"/>
        </w:rPr>
        <w:t>навстречу друг другу мчатся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15991">
        <w:rPr>
          <w:rFonts w:ascii="Times New Roman" w:hAnsi="Times New Roman"/>
          <w:bCs/>
          <w:sz w:val="28"/>
          <w:szCs w:val="28"/>
        </w:rPr>
        <w:t xml:space="preserve">лошадь и гепард. Каждый час лошадь проходит </w:t>
      </w:r>
      <w:r w:rsidRPr="00BF77A1">
        <w:rPr>
          <w:rFonts w:ascii="Times New Roman" w:hAnsi="Times New Roman"/>
          <w:bCs/>
          <w:sz w:val="28"/>
          <w:szCs w:val="28"/>
        </w:rPr>
        <w:fldChar w:fldCharType="begin"/>
      </w:r>
      <w:r w:rsidRPr="00BF77A1">
        <w:rPr>
          <w:rFonts w:ascii="Times New Roman" w:hAnsi="Times New Roman"/>
          <w:bCs/>
          <w:sz w:val="28"/>
          <w:szCs w:val="28"/>
        </w:rPr>
        <w:instrText xml:space="preserve"> QUOTE </w:instrText>
      </w:r>
      <w:r w:rsidRPr="00BF77A1">
        <w:pict>
          <v:shape id="_x0000_i1038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C1140&quot;/&gt;&lt;wsp:rsid wsp:val=&quot;00015991&quot;/&gt;&lt;wsp:rsid wsp:val=&quot;000D543B&quot;/&gt;&lt;wsp:rsid wsp:val=&quot;00182495&quot;/&gt;&lt;wsp:rsid wsp:val=&quot;002C46AB&quot;/&gt;&lt;wsp:rsid wsp:val=&quot;002E266C&quot;/&gt;&lt;wsp:rsid wsp:val=&quot;00401500&quot;/&gt;&lt;wsp:rsid wsp:val=&quot;00423C68&quot;/&gt;&lt;wsp:rsid wsp:val=&quot;00431976&quot;/&gt;&lt;wsp:rsid wsp:val=&quot;00446B2F&quot;/&gt;&lt;wsp:rsid wsp:val=&quot;00490D53&quot;/&gt;&lt;wsp:rsid wsp:val=&quot;004B0C0C&quot;/&gt;&lt;wsp:rsid wsp:val=&quot;00575697&quot;/&gt;&lt;wsp:rsid wsp:val=&quot;005974B5&quot;/&gt;&lt;wsp:rsid wsp:val=&quot;00607C1A&quot;/&gt;&lt;wsp:rsid wsp:val=&quot;00615589&quot;/&gt;&lt;wsp:rsid wsp:val=&quot;00794757&quot;/&gt;&lt;wsp:rsid wsp:val=&quot;007E32C6&quot;/&gt;&lt;wsp:rsid wsp:val=&quot;00832081&quot;/&gt;&lt;wsp:rsid wsp:val=&quot;0088250B&quot;/&gt;&lt;wsp:rsid wsp:val=&quot;00900542&quot;/&gt;&lt;wsp:rsid wsp:val=&quot;009134CE&quot;/&gt;&lt;wsp:rsid wsp:val=&quot;00967104&quot;/&gt;&lt;wsp:rsid wsp:val=&quot;009A695D&quot;/&gt;&lt;wsp:rsid wsp:val=&quot;00BF77A1&quot;/&gt;&lt;wsp:rsid wsp:val=&quot;00CB0A6D&quot;/&gt;&lt;wsp:rsid wsp:val=&quot;00CB68E3&quot;/&gt;&lt;wsp:rsid wsp:val=&quot;00CC4AE9&quot;/&gt;&lt;wsp:rsid wsp:val=&quot;00D0069A&quot;/&gt;&lt;wsp:rsid wsp:val=&quot;00D405B2&quot;/&gt;&lt;wsp:rsid wsp:val=&quot;00DA2157&quot;/&gt;&lt;wsp:rsid wsp:val=&quot;00EC1140&quot;/&gt;&lt;wsp:rsid wsp:val=&quot;00F34C49&quot;/&gt;&lt;wsp:rsid wsp:val=&quot;00FB1CE5&quot;/&gt;&lt;/wsp:rsids&gt;&lt;/w:docPr&gt;&lt;w:body&gt;&lt;w:p wsp:rsidR=&quot;00000000&quot; wsp:rsidRDefault=&quot;00F34C49&quot;&gt;&lt;m:oMathPara&gt;&lt;m:oMath&gt;&lt;m:f&gt;&lt;m:f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BF77A1">
        <w:rPr>
          <w:rFonts w:ascii="Times New Roman" w:hAnsi="Times New Roman"/>
          <w:bCs/>
          <w:sz w:val="28"/>
          <w:szCs w:val="28"/>
        </w:rPr>
        <w:instrText xml:space="preserve"> </w:instrText>
      </w:r>
      <w:r w:rsidRPr="00BF77A1">
        <w:rPr>
          <w:rFonts w:ascii="Times New Roman" w:hAnsi="Times New Roman"/>
          <w:bCs/>
          <w:sz w:val="28"/>
          <w:szCs w:val="28"/>
        </w:rPr>
        <w:fldChar w:fldCharType="separate"/>
      </w:r>
      <w:r w:rsidRPr="00BF77A1">
        <w:pict>
          <v:shape id="_x0000_i1039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C1140&quot;/&gt;&lt;wsp:rsid wsp:val=&quot;00015991&quot;/&gt;&lt;wsp:rsid wsp:val=&quot;000D543B&quot;/&gt;&lt;wsp:rsid wsp:val=&quot;00182495&quot;/&gt;&lt;wsp:rsid wsp:val=&quot;002C46AB&quot;/&gt;&lt;wsp:rsid wsp:val=&quot;002E266C&quot;/&gt;&lt;wsp:rsid wsp:val=&quot;00401500&quot;/&gt;&lt;wsp:rsid wsp:val=&quot;00423C68&quot;/&gt;&lt;wsp:rsid wsp:val=&quot;00431976&quot;/&gt;&lt;wsp:rsid wsp:val=&quot;00446B2F&quot;/&gt;&lt;wsp:rsid wsp:val=&quot;00490D53&quot;/&gt;&lt;wsp:rsid wsp:val=&quot;004B0C0C&quot;/&gt;&lt;wsp:rsid wsp:val=&quot;00575697&quot;/&gt;&lt;wsp:rsid wsp:val=&quot;005974B5&quot;/&gt;&lt;wsp:rsid wsp:val=&quot;00607C1A&quot;/&gt;&lt;wsp:rsid wsp:val=&quot;00615589&quot;/&gt;&lt;wsp:rsid wsp:val=&quot;00794757&quot;/&gt;&lt;wsp:rsid wsp:val=&quot;007E32C6&quot;/&gt;&lt;wsp:rsid wsp:val=&quot;00832081&quot;/&gt;&lt;wsp:rsid wsp:val=&quot;0088250B&quot;/&gt;&lt;wsp:rsid wsp:val=&quot;00900542&quot;/&gt;&lt;wsp:rsid wsp:val=&quot;009134CE&quot;/&gt;&lt;wsp:rsid wsp:val=&quot;00967104&quot;/&gt;&lt;wsp:rsid wsp:val=&quot;009A695D&quot;/&gt;&lt;wsp:rsid wsp:val=&quot;00BF77A1&quot;/&gt;&lt;wsp:rsid wsp:val=&quot;00CB0A6D&quot;/&gt;&lt;wsp:rsid wsp:val=&quot;00CB68E3&quot;/&gt;&lt;wsp:rsid wsp:val=&quot;00CC4AE9&quot;/&gt;&lt;wsp:rsid wsp:val=&quot;00D0069A&quot;/&gt;&lt;wsp:rsid wsp:val=&quot;00D405B2&quot;/&gt;&lt;wsp:rsid wsp:val=&quot;00DA2157&quot;/&gt;&lt;wsp:rsid wsp:val=&quot;00EC1140&quot;/&gt;&lt;wsp:rsid wsp:val=&quot;00F34C49&quot;/&gt;&lt;wsp:rsid wsp:val=&quot;00FB1CE5&quot;/&gt;&lt;/wsp:rsids&gt;&lt;/w:docPr&gt;&lt;w:body&gt;&lt;w:p wsp:rsidR=&quot;00000000&quot; wsp:rsidRDefault=&quot;00F34C49&quot;&gt;&lt;m:oMathPara&gt;&lt;m:oMath&gt;&lt;m:f&gt;&lt;m:f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BF77A1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15991">
        <w:rPr>
          <w:rFonts w:ascii="Times New Roman" w:hAnsi="Times New Roman"/>
          <w:bCs/>
          <w:sz w:val="28"/>
          <w:szCs w:val="28"/>
        </w:rPr>
        <w:t>всего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15991">
        <w:rPr>
          <w:rFonts w:ascii="Times New Roman" w:hAnsi="Times New Roman"/>
          <w:bCs/>
          <w:sz w:val="28"/>
          <w:szCs w:val="28"/>
        </w:rPr>
        <w:t xml:space="preserve">пути, а гепард </w:t>
      </w:r>
      <w:r>
        <w:rPr>
          <w:rFonts w:ascii="Times New Roman" w:hAnsi="Times New Roman"/>
          <w:bCs/>
          <w:sz w:val="28"/>
          <w:szCs w:val="28"/>
        </w:rPr>
        <w:t>–</w:t>
      </w:r>
      <w:r w:rsidRPr="00015991">
        <w:rPr>
          <w:rFonts w:ascii="Times New Roman" w:hAnsi="Times New Roman"/>
          <w:bCs/>
          <w:sz w:val="28"/>
          <w:szCs w:val="28"/>
        </w:rPr>
        <w:t xml:space="preserve"> </w:t>
      </w:r>
      <w:r w:rsidRPr="00BF77A1">
        <w:rPr>
          <w:rFonts w:ascii="Times New Roman" w:hAnsi="Times New Roman"/>
          <w:bCs/>
          <w:sz w:val="28"/>
          <w:szCs w:val="28"/>
        </w:rPr>
        <w:fldChar w:fldCharType="begin"/>
      </w:r>
      <w:r w:rsidRPr="00BF77A1">
        <w:rPr>
          <w:rFonts w:ascii="Times New Roman" w:hAnsi="Times New Roman"/>
          <w:bCs/>
          <w:sz w:val="28"/>
          <w:szCs w:val="28"/>
        </w:rPr>
        <w:instrText xml:space="preserve"> QUOTE </w:instrText>
      </w:r>
      <w:r w:rsidRPr="00BF77A1">
        <w:pict>
          <v:shape id="_x0000_i1040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C1140&quot;/&gt;&lt;wsp:rsid wsp:val=&quot;00015991&quot;/&gt;&lt;wsp:rsid wsp:val=&quot;000D543B&quot;/&gt;&lt;wsp:rsid wsp:val=&quot;00182495&quot;/&gt;&lt;wsp:rsid wsp:val=&quot;002C46AB&quot;/&gt;&lt;wsp:rsid wsp:val=&quot;002E266C&quot;/&gt;&lt;wsp:rsid wsp:val=&quot;00401500&quot;/&gt;&lt;wsp:rsid wsp:val=&quot;00423C68&quot;/&gt;&lt;wsp:rsid wsp:val=&quot;00431976&quot;/&gt;&lt;wsp:rsid wsp:val=&quot;00446B2F&quot;/&gt;&lt;wsp:rsid wsp:val=&quot;00490D53&quot;/&gt;&lt;wsp:rsid wsp:val=&quot;004B0C0C&quot;/&gt;&lt;wsp:rsid wsp:val=&quot;00575697&quot;/&gt;&lt;wsp:rsid wsp:val=&quot;005974B5&quot;/&gt;&lt;wsp:rsid wsp:val=&quot;00607C1A&quot;/&gt;&lt;wsp:rsid wsp:val=&quot;00615589&quot;/&gt;&lt;wsp:rsid wsp:val=&quot;00794757&quot;/&gt;&lt;wsp:rsid wsp:val=&quot;007E32C6&quot;/&gt;&lt;wsp:rsid wsp:val=&quot;00832081&quot;/&gt;&lt;wsp:rsid wsp:val=&quot;0088250B&quot;/&gt;&lt;wsp:rsid wsp:val=&quot;00900542&quot;/&gt;&lt;wsp:rsid wsp:val=&quot;009134CE&quot;/&gt;&lt;wsp:rsid wsp:val=&quot;00967104&quot;/&gt;&lt;wsp:rsid wsp:val=&quot;009A695D&quot;/&gt;&lt;wsp:rsid wsp:val=&quot;00BF77A1&quot;/&gt;&lt;wsp:rsid wsp:val=&quot;00CB0A6D&quot;/&gt;&lt;wsp:rsid wsp:val=&quot;00CB68E3&quot;/&gt;&lt;wsp:rsid wsp:val=&quot;00CC4AE9&quot;/&gt;&lt;wsp:rsid wsp:val=&quot;00D0069A&quot;/&gt;&lt;wsp:rsid wsp:val=&quot;00D11746&quot;/&gt;&lt;wsp:rsid wsp:val=&quot;00D405B2&quot;/&gt;&lt;wsp:rsid wsp:val=&quot;00DA2157&quot;/&gt;&lt;wsp:rsid wsp:val=&quot;00EC1140&quot;/&gt;&lt;wsp:rsid wsp:val=&quot;00FB1CE5&quot;/&gt;&lt;/wsp:rsids&gt;&lt;/w:docPr&gt;&lt;w:body&gt;&lt;w:p wsp:rsidR=&quot;00000000&quot; wsp:rsidRDefault=&quot;00D11746&quot;&gt;&lt;m:oMathPara&gt;&lt;m:oMath&gt;&lt;m:f&gt;&lt;m:f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7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BF77A1">
        <w:rPr>
          <w:rFonts w:ascii="Times New Roman" w:hAnsi="Times New Roman"/>
          <w:bCs/>
          <w:sz w:val="28"/>
          <w:szCs w:val="28"/>
        </w:rPr>
        <w:instrText xml:space="preserve"> </w:instrText>
      </w:r>
      <w:r w:rsidRPr="00BF77A1">
        <w:rPr>
          <w:rFonts w:ascii="Times New Roman" w:hAnsi="Times New Roman"/>
          <w:bCs/>
          <w:sz w:val="28"/>
          <w:szCs w:val="28"/>
        </w:rPr>
        <w:fldChar w:fldCharType="separate"/>
      </w:r>
      <w:r w:rsidRPr="00BF77A1">
        <w:pict>
          <v:shape id="_x0000_i1041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C1140&quot;/&gt;&lt;wsp:rsid wsp:val=&quot;00015991&quot;/&gt;&lt;wsp:rsid wsp:val=&quot;000D543B&quot;/&gt;&lt;wsp:rsid wsp:val=&quot;00182495&quot;/&gt;&lt;wsp:rsid wsp:val=&quot;002C46AB&quot;/&gt;&lt;wsp:rsid wsp:val=&quot;002E266C&quot;/&gt;&lt;wsp:rsid wsp:val=&quot;00401500&quot;/&gt;&lt;wsp:rsid wsp:val=&quot;00423C68&quot;/&gt;&lt;wsp:rsid wsp:val=&quot;00431976&quot;/&gt;&lt;wsp:rsid wsp:val=&quot;00446B2F&quot;/&gt;&lt;wsp:rsid wsp:val=&quot;00490D53&quot;/&gt;&lt;wsp:rsid wsp:val=&quot;004B0C0C&quot;/&gt;&lt;wsp:rsid wsp:val=&quot;00575697&quot;/&gt;&lt;wsp:rsid wsp:val=&quot;005974B5&quot;/&gt;&lt;wsp:rsid wsp:val=&quot;00607C1A&quot;/&gt;&lt;wsp:rsid wsp:val=&quot;00615589&quot;/&gt;&lt;wsp:rsid wsp:val=&quot;00794757&quot;/&gt;&lt;wsp:rsid wsp:val=&quot;007E32C6&quot;/&gt;&lt;wsp:rsid wsp:val=&quot;00832081&quot;/&gt;&lt;wsp:rsid wsp:val=&quot;0088250B&quot;/&gt;&lt;wsp:rsid wsp:val=&quot;00900542&quot;/&gt;&lt;wsp:rsid wsp:val=&quot;009134CE&quot;/&gt;&lt;wsp:rsid wsp:val=&quot;00967104&quot;/&gt;&lt;wsp:rsid wsp:val=&quot;009A695D&quot;/&gt;&lt;wsp:rsid wsp:val=&quot;00BF77A1&quot;/&gt;&lt;wsp:rsid wsp:val=&quot;00CB0A6D&quot;/&gt;&lt;wsp:rsid wsp:val=&quot;00CB68E3&quot;/&gt;&lt;wsp:rsid wsp:val=&quot;00CC4AE9&quot;/&gt;&lt;wsp:rsid wsp:val=&quot;00D0069A&quot;/&gt;&lt;wsp:rsid wsp:val=&quot;00D11746&quot;/&gt;&lt;wsp:rsid wsp:val=&quot;00D405B2&quot;/&gt;&lt;wsp:rsid wsp:val=&quot;00DA2157&quot;/&gt;&lt;wsp:rsid wsp:val=&quot;00EC1140&quot;/&gt;&lt;wsp:rsid wsp:val=&quot;00FB1CE5&quot;/&gt;&lt;/wsp:rsids&gt;&lt;/w:docPr&gt;&lt;w:body&gt;&lt;w:p wsp:rsidR=&quot;00000000&quot; wsp:rsidRDefault=&quot;00D11746&quot;&gt;&lt;m:oMathPara&gt;&lt;m:oMath&gt;&lt;m:f&gt;&lt;m:f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7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BF77A1">
        <w:rPr>
          <w:rFonts w:ascii="Times New Roman" w:hAnsi="Times New Roman"/>
          <w:bCs/>
          <w:sz w:val="28"/>
          <w:szCs w:val="28"/>
        </w:rPr>
        <w:fldChar w:fldCharType="end"/>
      </w:r>
      <w:r w:rsidRPr="00015991">
        <w:rPr>
          <w:rFonts w:ascii="Times New Roman" w:hAnsi="Times New Roman"/>
          <w:bCs/>
          <w:sz w:val="28"/>
          <w:szCs w:val="28"/>
        </w:rPr>
        <w:t xml:space="preserve"> всего пути. На какое расстояние они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15991">
        <w:rPr>
          <w:rFonts w:ascii="Times New Roman" w:hAnsi="Times New Roman"/>
          <w:bCs/>
          <w:sz w:val="28"/>
          <w:szCs w:val="28"/>
        </w:rPr>
        <w:t>приближаются друг к другу за 1 час</w:t>
      </w:r>
      <w:r>
        <w:rPr>
          <w:rFonts w:ascii="Times New Roman" w:hAnsi="Times New Roman"/>
          <w:bCs/>
          <w:sz w:val="28"/>
          <w:szCs w:val="28"/>
        </w:rPr>
        <w:t xml:space="preserve">? </w:t>
      </w:r>
      <w:r w:rsidRPr="00015991">
        <w:rPr>
          <w:rFonts w:ascii="Times New Roman" w:hAnsi="Times New Roman"/>
          <w:b/>
          <w:bCs/>
          <w:sz w:val="28"/>
          <w:szCs w:val="28"/>
        </w:rPr>
        <w:t>(слайд 15)</w:t>
      </w:r>
    </w:p>
    <w:p w:rsidR="00607E20" w:rsidRPr="00015991" w:rsidRDefault="00607E20" w:rsidP="001824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7E20" w:rsidRPr="00FB1CE5" w:rsidRDefault="00607E20" w:rsidP="00182495">
      <w:pPr>
        <w:pStyle w:val="ListParagraph"/>
        <w:numPr>
          <w:ilvl w:val="0"/>
          <w:numId w:val="3"/>
        </w:numPr>
        <w:spacing w:after="0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бать успешным надо уметь исправлять ошибки, давайте поможем обезьянке найти и исправить ошибки </w:t>
      </w:r>
      <w:r w:rsidRPr="00015991">
        <w:rPr>
          <w:rFonts w:ascii="Times New Roman" w:hAnsi="Times New Roman"/>
          <w:b/>
          <w:sz w:val="28"/>
          <w:szCs w:val="28"/>
        </w:rPr>
        <w:t>(слайд 16)</w:t>
      </w:r>
    </w:p>
    <w:p w:rsidR="00607E20" w:rsidRPr="00FB1CE5" w:rsidRDefault="00607E20" w:rsidP="00FB1C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7E20" w:rsidRDefault="00607E20" w:rsidP="00FB1CE5">
      <w:pPr>
        <w:numPr>
          <w:ilvl w:val="0"/>
          <w:numId w:val="3"/>
        </w:numPr>
        <w:spacing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(учащиеся решают кроссворд, отвечая на вопросы) </w:t>
      </w:r>
      <w:r w:rsidRPr="00401500">
        <w:rPr>
          <w:rFonts w:ascii="Times New Roman" w:hAnsi="Times New Roman"/>
          <w:b/>
          <w:sz w:val="28"/>
          <w:szCs w:val="28"/>
        </w:rPr>
        <w:t>(слайд 17-21)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1533">
        <w:rPr>
          <w:rFonts w:ascii="Times New Roman" w:hAnsi="Times New Roman"/>
          <w:sz w:val="28"/>
          <w:szCs w:val="28"/>
        </w:rPr>
        <w:t>Подошл</w:t>
      </w:r>
      <w:r>
        <w:rPr>
          <w:rFonts w:ascii="Times New Roman" w:hAnsi="Times New Roman"/>
          <w:sz w:val="28"/>
          <w:szCs w:val="28"/>
        </w:rPr>
        <w:t>о к завершению наше путешествие, в ходе которого</w:t>
      </w:r>
      <w:r w:rsidRPr="00B11533">
        <w:rPr>
          <w:rFonts w:ascii="Times New Roman" w:hAnsi="Times New Roman"/>
          <w:sz w:val="28"/>
          <w:szCs w:val="28"/>
        </w:rPr>
        <w:t xml:space="preserve">  каждый из вас  </w:t>
      </w:r>
      <w:r>
        <w:rPr>
          <w:rFonts w:ascii="Times New Roman" w:hAnsi="Times New Roman"/>
          <w:sz w:val="28"/>
          <w:szCs w:val="28"/>
        </w:rPr>
        <w:t xml:space="preserve">не только повторил </w:t>
      </w:r>
      <w:r w:rsidRPr="00B115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тему «Сравнение, сложение и вычитание дробей с разными знаменателями», но и узнал новое для себя.</w:t>
      </w:r>
      <w:r w:rsidRPr="00B11533">
        <w:rPr>
          <w:rFonts w:ascii="Times New Roman" w:hAnsi="Times New Roman"/>
          <w:sz w:val="28"/>
          <w:szCs w:val="28"/>
        </w:rPr>
        <w:t xml:space="preserve"> </w:t>
      </w:r>
    </w:p>
    <w:p w:rsidR="00607E20" w:rsidRPr="00FB1CE5" w:rsidRDefault="00607E20" w:rsidP="00D0069A">
      <w:pPr>
        <w:pStyle w:val="ListParagraph"/>
        <w:numPr>
          <w:ilvl w:val="0"/>
          <w:numId w:val="3"/>
        </w:numPr>
        <w:spacing w:after="0"/>
        <w:ind w:hanging="436"/>
        <w:jc w:val="both"/>
        <w:rPr>
          <w:rFonts w:ascii="Times New Roman" w:hAnsi="Times New Roman"/>
          <w:sz w:val="28"/>
          <w:szCs w:val="28"/>
        </w:rPr>
      </w:pPr>
      <w:r w:rsidRPr="00401500">
        <w:rPr>
          <w:rFonts w:ascii="Times New Roman" w:hAnsi="Times New Roman"/>
          <w:sz w:val="28"/>
          <w:szCs w:val="28"/>
        </w:rPr>
        <w:t xml:space="preserve">Домашнее задание: </w:t>
      </w:r>
      <w:r w:rsidRPr="00401500">
        <w:rPr>
          <w:rFonts w:ascii="Times New Roman" w:hAnsi="Times New Roman"/>
          <w:bCs/>
          <w:sz w:val="28"/>
          <w:szCs w:val="28"/>
        </w:rPr>
        <w:t xml:space="preserve">с. 57 № 360 (3-я строка), № 364, с. 53 № 328 (а, в) </w:t>
      </w:r>
    </w:p>
    <w:p w:rsidR="00607E20" w:rsidRPr="00FB1CE5" w:rsidRDefault="00607E20" w:rsidP="00FB1C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7E20" w:rsidRPr="00575697" w:rsidRDefault="00607E20" w:rsidP="0057569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hanging="436"/>
        <w:rPr>
          <w:b/>
          <w:bCs/>
          <w:i/>
          <w:iCs/>
          <w:sz w:val="28"/>
          <w:szCs w:val="28"/>
          <w:shd w:val="clear" w:color="auto" w:fill="FFFFFF"/>
        </w:rPr>
      </w:pPr>
      <w:r w:rsidRPr="00575697">
        <w:rPr>
          <w:sz w:val="28"/>
          <w:szCs w:val="28"/>
        </w:rPr>
        <w:t>Закончить сегодняшний урок мне хочется словами великого русского писателя Льва Николаевича Толстого: «</w:t>
      </w:r>
      <w:r w:rsidRPr="00575697">
        <w:rPr>
          <w:b/>
          <w:bCs/>
          <w:i/>
          <w:iCs/>
          <w:sz w:val="28"/>
          <w:szCs w:val="28"/>
          <w:shd w:val="clear" w:color="auto" w:fill="FFFFFF"/>
        </w:rPr>
        <w:t xml:space="preserve">“Человек подобен дроби: в знаменателе – то, что он о себе думает, в числителе – то, что он есть на самом деле. Чем больше знаменатель, тем меньше дробь” </w:t>
      </w:r>
    </w:p>
    <w:p w:rsidR="00607E20" w:rsidRDefault="00607E20" w:rsidP="007E32C6">
      <w:pPr>
        <w:pStyle w:val="NormalWeb"/>
        <w:spacing w:before="0" w:beforeAutospacing="0" w:after="0" w:afterAutospacing="0" w:line="276" w:lineRule="auto"/>
        <w:rPr>
          <w:iCs/>
          <w:sz w:val="28"/>
          <w:szCs w:val="28"/>
          <w:shd w:val="clear" w:color="auto" w:fill="FFFFFF"/>
        </w:rPr>
      </w:pPr>
      <w:r w:rsidRPr="00575697">
        <w:rPr>
          <w:iCs/>
          <w:sz w:val="28"/>
          <w:szCs w:val="28"/>
          <w:shd w:val="clear" w:color="auto" w:fill="FFFFFF"/>
        </w:rPr>
        <w:t>Пусть ваша дробь всегда будет неправильной! А идеально – равной единице.</w:t>
      </w:r>
    </w:p>
    <w:sectPr w:rsidR="00607E20" w:rsidSect="00FB1CE5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7DB"/>
    <w:multiLevelType w:val="hybridMultilevel"/>
    <w:tmpl w:val="D8C0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1F97"/>
    <w:multiLevelType w:val="hybridMultilevel"/>
    <w:tmpl w:val="605C07C4"/>
    <w:lvl w:ilvl="0" w:tplc="B4C0E2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4C0E25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6EA7"/>
    <w:multiLevelType w:val="hybridMultilevel"/>
    <w:tmpl w:val="129A1882"/>
    <w:lvl w:ilvl="0" w:tplc="3C5CFAE8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0A9E0136"/>
    <w:multiLevelType w:val="hybridMultilevel"/>
    <w:tmpl w:val="47D40F2A"/>
    <w:lvl w:ilvl="0" w:tplc="0419000F">
      <w:start w:val="1"/>
      <w:numFmt w:val="decimal"/>
      <w:lvlText w:val="%1."/>
      <w:lvlJc w:val="left"/>
      <w:pPr>
        <w:ind w:left="216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C8E54A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1772404"/>
    <w:multiLevelType w:val="hybridMultilevel"/>
    <w:tmpl w:val="CE0C3646"/>
    <w:lvl w:ilvl="0" w:tplc="0B8A23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D3F24C0"/>
    <w:multiLevelType w:val="hybridMultilevel"/>
    <w:tmpl w:val="4AB0AFA2"/>
    <w:lvl w:ilvl="0" w:tplc="B4C0E25C">
      <w:start w:val="1"/>
      <w:numFmt w:val="bullet"/>
      <w:lvlText w:val="-"/>
      <w:lvlJc w:val="left"/>
      <w:pPr>
        <w:ind w:left="111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29FD13EC"/>
    <w:multiLevelType w:val="hybridMultilevel"/>
    <w:tmpl w:val="D3F281E2"/>
    <w:lvl w:ilvl="0" w:tplc="9D4AB832">
      <w:start w:val="1"/>
      <w:numFmt w:val="upperRoman"/>
      <w:lvlText w:val="%1."/>
      <w:lvlJc w:val="right"/>
      <w:pPr>
        <w:ind w:left="720" w:hanging="720"/>
      </w:pPr>
      <w:rPr>
        <w:rFonts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B2D2A"/>
    <w:multiLevelType w:val="hybridMultilevel"/>
    <w:tmpl w:val="A9EA0D44"/>
    <w:lvl w:ilvl="0" w:tplc="3C5CFAE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F1E4DC4"/>
    <w:multiLevelType w:val="hybridMultilevel"/>
    <w:tmpl w:val="CE0C3646"/>
    <w:lvl w:ilvl="0" w:tplc="0B8A23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43D55D7"/>
    <w:multiLevelType w:val="hybridMultilevel"/>
    <w:tmpl w:val="A26A39FE"/>
    <w:lvl w:ilvl="0" w:tplc="0419000F">
      <w:start w:val="1"/>
      <w:numFmt w:val="decimal"/>
      <w:lvlText w:val="%1."/>
      <w:lvlJc w:val="left"/>
      <w:pPr>
        <w:ind w:left="216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5116369"/>
    <w:multiLevelType w:val="hybridMultilevel"/>
    <w:tmpl w:val="E7DA4BCC"/>
    <w:lvl w:ilvl="0" w:tplc="B4C0E25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4F52D9"/>
    <w:multiLevelType w:val="hybridMultilevel"/>
    <w:tmpl w:val="061CBD5C"/>
    <w:lvl w:ilvl="0" w:tplc="B4C0E25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D677F0"/>
    <w:multiLevelType w:val="hybridMultilevel"/>
    <w:tmpl w:val="2FECD272"/>
    <w:lvl w:ilvl="0" w:tplc="1DCC87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5F430B"/>
    <w:multiLevelType w:val="hybridMultilevel"/>
    <w:tmpl w:val="6F88175C"/>
    <w:lvl w:ilvl="0" w:tplc="8CE00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940BC3"/>
    <w:multiLevelType w:val="hybridMultilevel"/>
    <w:tmpl w:val="1B2E0868"/>
    <w:lvl w:ilvl="0" w:tplc="78A271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2B76305"/>
    <w:multiLevelType w:val="hybridMultilevel"/>
    <w:tmpl w:val="2948F276"/>
    <w:lvl w:ilvl="0" w:tplc="B4C0E25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35323C"/>
    <w:multiLevelType w:val="hybridMultilevel"/>
    <w:tmpl w:val="DA6C1390"/>
    <w:lvl w:ilvl="0" w:tplc="D006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C2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49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49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AE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84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8A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E7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FCB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85A710C"/>
    <w:multiLevelType w:val="hybridMultilevel"/>
    <w:tmpl w:val="459A7C90"/>
    <w:lvl w:ilvl="0" w:tplc="B4C0E2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669B7"/>
    <w:multiLevelType w:val="hybridMultilevel"/>
    <w:tmpl w:val="C31E0C34"/>
    <w:lvl w:ilvl="0" w:tplc="15408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B235AE"/>
    <w:multiLevelType w:val="hybridMultilevel"/>
    <w:tmpl w:val="5724950E"/>
    <w:lvl w:ilvl="0" w:tplc="1A4C40B6">
      <w:start w:val="1"/>
      <w:numFmt w:val="upperRoman"/>
      <w:lvlText w:val="%1."/>
      <w:lvlJc w:val="right"/>
      <w:pPr>
        <w:ind w:left="720" w:hanging="720"/>
      </w:pPr>
      <w:rPr>
        <w:rFonts w:cs="Times New Roman" w:hint="default"/>
        <w:b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4"/>
  </w:num>
  <w:num w:numId="5">
    <w:abstractNumId w:val="5"/>
  </w:num>
  <w:num w:numId="6">
    <w:abstractNumId w:val="15"/>
  </w:num>
  <w:num w:numId="7">
    <w:abstractNumId w:val="19"/>
  </w:num>
  <w:num w:numId="8">
    <w:abstractNumId w:val="0"/>
  </w:num>
  <w:num w:numId="9">
    <w:abstractNumId w:val="1"/>
  </w:num>
  <w:num w:numId="10">
    <w:abstractNumId w:val="11"/>
  </w:num>
  <w:num w:numId="11">
    <w:abstractNumId w:val="16"/>
  </w:num>
  <w:num w:numId="12">
    <w:abstractNumId w:val="12"/>
  </w:num>
  <w:num w:numId="13">
    <w:abstractNumId w:val="18"/>
  </w:num>
  <w:num w:numId="14">
    <w:abstractNumId w:val="9"/>
  </w:num>
  <w:num w:numId="15">
    <w:abstractNumId w:val="2"/>
  </w:num>
  <w:num w:numId="16">
    <w:abstractNumId w:val="10"/>
  </w:num>
  <w:num w:numId="17">
    <w:abstractNumId w:val="3"/>
  </w:num>
  <w:num w:numId="18">
    <w:abstractNumId w:val="7"/>
  </w:num>
  <w:num w:numId="19">
    <w:abstractNumId w:val="17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140"/>
    <w:rsid w:val="00015991"/>
    <w:rsid w:val="000D543B"/>
    <w:rsid w:val="00182495"/>
    <w:rsid w:val="002C46AB"/>
    <w:rsid w:val="002E266C"/>
    <w:rsid w:val="00401500"/>
    <w:rsid w:val="00423C68"/>
    <w:rsid w:val="00431976"/>
    <w:rsid w:val="00446B2F"/>
    <w:rsid w:val="00490D53"/>
    <w:rsid w:val="004B0C0C"/>
    <w:rsid w:val="00575697"/>
    <w:rsid w:val="005974B5"/>
    <w:rsid w:val="005F3148"/>
    <w:rsid w:val="00607C1A"/>
    <w:rsid w:val="00607E20"/>
    <w:rsid w:val="00615589"/>
    <w:rsid w:val="00794757"/>
    <w:rsid w:val="007E32C6"/>
    <w:rsid w:val="00832081"/>
    <w:rsid w:val="0083300D"/>
    <w:rsid w:val="0088250B"/>
    <w:rsid w:val="00900542"/>
    <w:rsid w:val="009134CE"/>
    <w:rsid w:val="00967104"/>
    <w:rsid w:val="009A695D"/>
    <w:rsid w:val="00A04664"/>
    <w:rsid w:val="00B11533"/>
    <w:rsid w:val="00BF77A1"/>
    <w:rsid w:val="00CB0A6D"/>
    <w:rsid w:val="00CB68E3"/>
    <w:rsid w:val="00CC4AE9"/>
    <w:rsid w:val="00D0069A"/>
    <w:rsid w:val="00D405B2"/>
    <w:rsid w:val="00DA2157"/>
    <w:rsid w:val="00EC1140"/>
    <w:rsid w:val="00FB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C11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C114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EC1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1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C1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900542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2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5</Pages>
  <Words>655</Words>
  <Characters>3737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12</cp:revision>
  <dcterms:created xsi:type="dcterms:W3CDTF">2013-10-20T13:09:00Z</dcterms:created>
  <dcterms:modified xsi:type="dcterms:W3CDTF">2014-10-12T06:23:00Z</dcterms:modified>
</cp:coreProperties>
</file>