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F" w:rsidRDefault="004A2BBF" w:rsidP="0047227E">
      <w:pPr>
        <w:pStyle w:val="c6"/>
        <w:ind w:firstLine="0"/>
        <w:jc w:val="center"/>
        <w:rPr>
          <w:rStyle w:val="c4"/>
          <w:b/>
          <w:color w:val="0000FF"/>
          <w:sz w:val="40"/>
          <w:szCs w:val="40"/>
        </w:rPr>
      </w:pPr>
      <w:r>
        <w:rPr>
          <w:rStyle w:val="c4"/>
          <w:b/>
          <w:color w:val="0000FF"/>
          <w:sz w:val="40"/>
          <w:szCs w:val="40"/>
        </w:rPr>
        <w:t>Уважаемые родители!</w:t>
      </w:r>
    </w:p>
    <w:p w:rsidR="004A2BBF" w:rsidRDefault="004A2BBF" w:rsidP="0047227E">
      <w:pPr>
        <w:pStyle w:val="c6"/>
        <w:ind w:firstLine="0"/>
        <w:jc w:val="center"/>
        <w:rPr>
          <w:rStyle w:val="c4"/>
          <w:b/>
          <w:color w:val="0000FF"/>
          <w:sz w:val="40"/>
          <w:szCs w:val="40"/>
        </w:rPr>
      </w:pPr>
      <w:r>
        <w:rPr>
          <w:rStyle w:val="c4"/>
          <w:b/>
          <w:color w:val="0000FF"/>
          <w:sz w:val="40"/>
          <w:szCs w:val="40"/>
        </w:rPr>
        <w:t>Прочитайте – это интересно!</w:t>
      </w:r>
    </w:p>
    <w:p w:rsidR="004A2BBF" w:rsidRDefault="004A2BBF" w:rsidP="0047227E">
      <w:pPr>
        <w:pStyle w:val="c6"/>
        <w:ind w:firstLine="0"/>
        <w:jc w:val="center"/>
        <w:rPr>
          <w:rStyle w:val="c4"/>
          <w:b/>
          <w:color w:val="0000FF"/>
          <w:sz w:val="40"/>
          <w:szCs w:val="40"/>
        </w:rPr>
      </w:pPr>
      <w:r w:rsidRPr="009916C5">
        <w:rPr>
          <w:rStyle w:val="c4"/>
          <w:b/>
          <w:color w:val="0000FF"/>
          <w:sz w:val="40"/>
          <w:szCs w:val="40"/>
        </w:rPr>
        <w:t>Как развлечь ребёнка зимой на улице.</w:t>
      </w:r>
    </w:p>
    <w:p w:rsidR="004A2BBF" w:rsidRPr="00B42CE5" w:rsidRDefault="004A2BBF" w:rsidP="00B42CE5">
      <w:pPr>
        <w:pStyle w:val="c5"/>
        <w:jc w:val="both"/>
        <w:rPr>
          <w:rStyle w:val="c3"/>
          <w:sz w:val="36"/>
          <w:szCs w:val="36"/>
        </w:rPr>
      </w:pPr>
      <w:r>
        <w:rPr>
          <w:rStyle w:val="c3"/>
          <w:sz w:val="36"/>
          <w:szCs w:val="36"/>
        </w:rPr>
        <w:t xml:space="preserve"> Эти развлечения не оставят равнодушными не только детей, но и взрослых, ведь в глубине души у взрослых живёт маленький мальчик или девочка.  Как красиво на улице снежной зимой! Белый пушистый снег так и манит окунуться в него, упасть и оставить свой «отпечаток» на нём! Настроение поднимается. Зимнее очарование заставляет остановиться и посмотреть на пушистые ветки деревьев, крыши домов, покрытые снегом провода.  </w:t>
      </w:r>
      <w:r w:rsidRPr="00B42CE5">
        <w:rPr>
          <w:rStyle w:val="c3"/>
          <w:b/>
          <w:color w:val="0000FF"/>
          <w:sz w:val="36"/>
          <w:szCs w:val="36"/>
        </w:rPr>
        <w:t xml:space="preserve">Постарайтесь, чтобы и ваши дети получали удовольствие от зимнего времени года,   заметили и прочувствовали завораживающую красоту зимы. Расскажите о свойствах снега, проведите опыты со снегом,  объясните им, что если выпал снег, это вовсе не означает, что они должны провести время дома . </w:t>
      </w:r>
      <w:r w:rsidRPr="00B42CE5">
        <w:rPr>
          <w:rStyle w:val="c3"/>
          <w:b/>
          <w:color w:val="000000"/>
          <w:sz w:val="36"/>
          <w:szCs w:val="36"/>
        </w:rPr>
        <w:t>Для прогулок у них должна быть подходящая верхняя одежда</w:t>
      </w:r>
      <w:r w:rsidRPr="004D07F1">
        <w:rPr>
          <w:rStyle w:val="c3"/>
          <w:sz w:val="36"/>
          <w:szCs w:val="36"/>
        </w:rPr>
        <w:t xml:space="preserve">, чтобы они не замерзали и всегда оставались сухими. </w:t>
      </w:r>
      <w:r>
        <w:rPr>
          <w:rStyle w:val="c3"/>
          <w:sz w:val="36"/>
          <w:szCs w:val="36"/>
        </w:rPr>
        <w:t xml:space="preserve">Непромокаемые штаны, куртки  шапки варежки </w:t>
      </w:r>
      <w:r w:rsidRPr="004D07F1">
        <w:rPr>
          <w:rStyle w:val="c3"/>
          <w:sz w:val="36"/>
          <w:szCs w:val="36"/>
        </w:rPr>
        <w:t xml:space="preserve">можно купить в магазинах, и </w:t>
      </w:r>
      <w:r>
        <w:rPr>
          <w:rStyle w:val="c3"/>
          <w:sz w:val="36"/>
          <w:szCs w:val="36"/>
        </w:rPr>
        <w:t xml:space="preserve"> по возможности </w:t>
      </w:r>
      <w:r w:rsidRPr="004D07F1">
        <w:rPr>
          <w:rStyle w:val="c3"/>
          <w:b/>
          <w:sz w:val="36"/>
          <w:szCs w:val="36"/>
        </w:rPr>
        <w:t xml:space="preserve">не в единственном экземпляре. </w:t>
      </w:r>
      <w:r w:rsidRPr="004D07F1">
        <w:rPr>
          <w:rStyle w:val="c3"/>
          <w:sz w:val="36"/>
          <w:szCs w:val="36"/>
        </w:rPr>
        <w:t>Когда первый комплект одежды намокнет и дети начнут замерзать, поможет запас сухой одежды, чтобы, передохнув, они снова могли бежать на улицу.</w:t>
      </w:r>
      <w:r w:rsidRPr="004D07F1">
        <w:rPr>
          <w:rStyle w:val="c3"/>
          <w:i/>
          <w:sz w:val="36"/>
          <w:szCs w:val="36"/>
        </w:rPr>
        <w:t xml:space="preserve"> </w:t>
      </w:r>
      <w:r w:rsidRPr="0047227E">
        <w:rPr>
          <w:rStyle w:val="c3"/>
          <w:b/>
          <w:i/>
          <w:color w:val="000000"/>
          <w:sz w:val="36"/>
          <w:szCs w:val="36"/>
        </w:rPr>
        <w:t>Особенно полезно иметь не одну пару варежек</w:t>
      </w:r>
      <w:r w:rsidRPr="003E1A2B">
        <w:rPr>
          <w:rStyle w:val="c3"/>
          <w:b/>
          <w:i/>
          <w:sz w:val="36"/>
          <w:szCs w:val="36"/>
        </w:rPr>
        <w:t>.</w:t>
      </w:r>
      <w:r w:rsidRPr="004D07F1">
        <w:rPr>
          <w:rStyle w:val="c3"/>
          <w:sz w:val="36"/>
          <w:szCs w:val="36"/>
        </w:rPr>
        <w:t xml:space="preserve"> </w:t>
      </w:r>
      <w:r>
        <w:rPr>
          <w:rStyle w:val="c3"/>
          <w:sz w:val="36"/>
          <w:szCs w:val="36"/>
        </w:rPr>
        <w:t xml:space="preserve"> У вас так же должна быть тёплая одежда и обувь для игр с вашим ребёнком</w:t>
      </w:r>
    </w:p>
    <w:p w:rsidR="004A2BBF" w:rsidRPr="004D07F1" w:rsidRDefault="004A2BBF" w:rsidP="003A6380">
      <w:pPr>
        <w:pStyle w:val="NoSpacing"/>
        <w:rPr>
          <w:sz w:val="36"/>
          <w:szCs w:val="36"/>
        </w:rPr>
      </w:pPr>
      <w:r w:rsidRPr="009916C5">
        <w:rPr>
          <w:b/>
          <w:color w:val="0000FF"/>
          <w:sz w:val="36"/>
          <w:szCs w:val="36"/>
        </w:rPr>
        <w:t>Весело качусь я на саночках с горы!</w:t>
      </w:r>
    </w:p>
    <w:p w:rsidR="004A2BBF" w:rsidRPr="004D07F1" w:rsidRDefault="004A2BBF" w:rsidP="004074DC">
      <w:pPr>
        <w:pStyle w:val="c5"/>
        <w:rPr>
          <w:sz w:val="36"/>
          <w:szCs w:val="36"/>
        </w:rPr>
      </w:pPr>
      <w:r>
        <w:rPr>
          <w:rStyle w:val="c3"/>
          <w:sz w:val="36"/>
          <w:szCs w:val="36"/>
        </w:rPr>
        <w:t>Кататься на санках весело и интересно</w:t>
      </w:r>
      <w:r w:rsidRPr="004D07F1">
        <w:rPr>
          <w:rStyle w:val="c3"/>
          <w:sz w:val="36"/>
          <w:szCs w:val="36"/>
        </w:rPr>
        <w:t>. Придумайте разные способы катания.</w:t>
      </w:r>
    </w:p>
    <w:p w:rsidR="004A2BBF" w:rsidRDefault="004A2BBF" w:rsidP="009916C5">
      <w:pPr>
        <w:pStyle w:val="c5"/>
        <w:rPr>
          <w:rStyle w:val="c3"/>
          <w:sz w:val="36"/>
          <w:szCs w:val="36"/>
        </w:rPr>
      </w:pPr>
      <w:r w:rsidRPr="004D07F1">
        <w:rPr>
          <w:rStyle w:val="c3"/>
          <w:sz w:val="36"/>
          <w:szCs w:val="36"/>
        </w:rPr>
        <w:t>Кататься с горки можно не только на санках ,очень хорошо скользит с горы, позволяя развивать приличную скорость, кусок линолеума</w:t>
      </w:r>
      <w:r>
        <w:rPr>
          <w:rStyle w:val="c3"/>
          <w:sz w:val="36"/>
          <w:szCs w:val="36"/>
        </w:rPr>
        <w:t xml:space="preserve"> или картона </w:t>
      </w:r>
    </w:p>
    <w:p w:rsidR="004A2BBF" w:rsidRDefault="004A2BBF" w:rsidP="009916C5">
      <w:pPr>
        <w:pStyle w:val="c5"/>
        <w:rPr>
          <w:rStyle w:val="c3"/>
          <w:sz w:val="36"/>
          <w:szCs w:val="36"/>
        </w:rPr>
      </w:pPr>
      <w:r w:rsidRPr="009916C5">
        <w:rPr>
          <w:rStyle w:val="c3"/>
          <w:b/>
          <w:color w:val="0000FF"/>
          <w:sz w:val="36"/>
          <w:szCs w:val="36"/>
        </w:rPr>
        <w:t xml:space="preserve">Рассматривание следов на снегу </w:t>
      </w:r>
      <w:r w:rsidRPr="009916C5">
        <w:br/>
      </w:r>
      <w:r w:rsidRPr="004D07F1">
        <w:br/>
      </w:r>
      <w:r>
        <w:rPr>
          <w:rStyle w:val="c3"/>
          <w:sz w:val="36"/>
          <w:szCs w:val="36"/>
        </w:rPr>
        <w:t xml:space="preserve">На белом, чистом, свежем снегу очень интересно рассмотреть различные следы. Не поленитесь найти </w:t>
      </w:r>
      <w:r w:rsidRPr="004D07F1">
        <w:rPr>
          <w:rStyle w:val="c3"/>
          <w:sz w:val="36"/>
          <w:szCs w:val="36"/>
        </w:rPr>
        <w:t xml:space="preserve">информацию о том, как выглядят следы разных животных и птиц. После этого </w:t>
      </w:r>
      <w:r>
        <w:rPr>
          <w:rStyle w:val="c3"/>
          <w:sz w:val="36"/>
          <w:szCs w:val="36"/>
        </w:rPr>
        <w:t xml:space="preserve">можно </w:t>
      </w:r>
      <w:r w:rsidRPr="004D07F1">
        <w:rPr>
          <w:rStyle w:val="c3"/>
          <w:sz w:val="36"/>
          <w:szCs w:val="36"/>
        </w:rPr>
        <w:t>отправ</w:t>
      </w:r>
      <w:r>
        <w:rPr>
          <w:rStyle w:val="c3"/>
          <w:sz w:val="36"/>
          <w:szCs w:val="36"/>
        </w:rPr>
        <w:t xml:space="preserve">иться </w:t>
      </w:r>
      <w:r w:rsidRPr="004D07F1">
        <w:rPr>
          <w:rStyle w:val="c3"/>
          <w:sz w:val="36"/>
          <w:szCs w:val="36"/>
        </w:rPr>
        <w:t xml:space="preserve"> в парк и </w:t>
      </w:r>
      <w:r>
        <w:rPr>
          <w:rStyle w:val="c3"/>
          <w:sz w:val="36"/>
          <w:szCs w:val="36"/>
        </w:rPr>
        <w:t xml:space="preserve">отыскать </w:t>
      </w:r>
      <w:r w:rsidRPr="004D07F1">
        <w:rPr>
          <w:rStyle w:val="c3"/>
          <w:sz w:val="36"/>
          <w:szCs w:val="36"/>
        </w:rPr>
        <w:t xml:space="preserve">следы </w:t>
      </w:r>
      <w:r>
        <w:rPr>
          <w:rStyle w:val="c3"/>
          <w:sz w:val="36"/>
          <w:szCs w:val="36"/>
        </w:rPr>
        <w:t xml:space="preserve">каких – ни будь животных </w:t>
      </w:r>
    </w:p>
    <w:p w:rsidR="004A2BBF" w:rsidRDefault="004A2BBF" w:rsidP="00BB7744">
      <w:pPr>
        <w:pStyle w:val="c0"/>
        <w:ind w:firstLine="0"/>
        <w:rPr>
          <w:rStyle w:val="c3"/>
          <w:sz w:val="36"/>
          <w:szCs w:val="36"/>
        </w:rPr>
      </w:pPr>
      <w:r w:rsidRPr="009916C5">
        <w:rPr>
          <w:rStyle w:val="c3"/>
          <w:b/>
          <w:color w:val="0000FF"/>
          <w:sz w:val="36"/>
          <w:szCs w:val="36"/>
        </w:rPr>
        <w:t>Необычные следы</w:t>
      </w:r>
      <w:r w:rsidRPr="009916C5">
        <w:rPr>
          <w:sz w:val="36"/>
          <w:szCs w:val="36"/>
        </w:rPr>
        <w:br/>
      </w:r>
      <w:r w:rsidRPr="009916C5">
        <w:t>                      </w:t>
      </w:r>
      <w:r w:rsidRPr="004D07F1">
        <w:rPr>
          <w:sz w:val="36"/>
          <w:szCs w:val="36"/>
        </w:rPr>
        <w:br/>
      </w:r>
      <w:r w:rsidRPr="004D07F1">
        <w:rPr>
          <w:sz w:val="36"/>
          <w:szCs w:val="36"/>
        </w:rPr>
        <w:br/>
      </w:r>
      <w:r w:rsidRPr="004D07F1">
        <w:rPr>
          <w:rStyle w:val="c3"/>
          <w:sz w:val="36"/>
          <w:szCs w:val="36"/>
        </w:rPr>
        <w:t>Из картона и толстой веревки можно сделать</w:t>
      </w:r>
      <w:r>
        <w:rPr>
          <w:rStyle w:val="c3"/>
          <w:sz w:val="36"/>
          <w:szCs w:val="36"/>
        </w:rPr>
        <w:t xml:space="preserve"> необычные, огромные</w:t>
      </w:r>
      <w:r w:rsidRPr="004D07F1">
        <w:rPr>
          <w:rStyle w:val="c3"/>
          <w:sz w:val="36"/>
          <w:szCs w:val="36"/>
        </w:rPr>
        <w:t xml:space="preserve"> лапы. </w:t>
      </w:r>
      <w:r>
        <w:rPr>
          <w:rStyle w:val="c3"/>
          <w:sz w:val="36"/>
          <w:szCs w:val="36"/>
        </w:rPr>
        <w:t xml:space="preserve">Оденьте их на зимнюю обувь и вместе с ребёнком отправляйтесь веселиться, создавать необычные следы </w:t>
      </w:r>
    </w:p>
    <w:p w:rsidR="004A2BBF" w:rsidRPr="009916C5" w:rsidRDefault="004A2BBF" w:rsidP="00BB7744">
      <w:pPr>
        <w:pStyle w:val="c0"/>
        <w:ind w:firstLine="0"/>
        <w:rPr>
          <w:sz w:val="36"/>
          <w:szCs w:val="36"/>
        </w:rPr>
      </w:pPr>
      <w:r w:rsidRPr="009916C5">
        <w:rPr>
          <w:rStyle w:val="c3"/>
          <w:b/>
          <w:color w:val="0000FF"/>
          <w:sz w:val="36"/>
          <w:szCs w:val="36"/>
        </w:rPr>
        <w:t>Волчий след</w:t>
      </w:r>
      <w:r>
        <w:rPr>
          <w:rStyle w:val="c3"/>
          <w:sz w:val="36"/>
          <w:szCs w:val="36"/>
        </w:rPr>
        <w:t xml:space="preserve"> </w:t>
      </w:r>
      <w:r w:rsidRPr="004D07F1">
        <w:rPr>
          <w:sz w:val="36"/>
          <w:szCs w:val="36"/>
        </w:rPr>
        <w:br/>
      </w:r>
      <w:r>
        <w:rPr>
          <w:sz w:val="36"/>
          <w:szCs w:val="36"/>
        </w:rPr>
        <w:t xml:space="preserve"> Прочитайте ребёнку про жизнь волков в стае. О том как они преследуют добычу. Волки идут в стае след в след. </w:t>
      </w:r>
      <w:r>
        <w:rPr>
          <w:rStyle w:val="c3"/>
          <w:sz w:val="36"/>
          <w:szCs w:val="36"/>
        </w:rPr>
        <w:t xml:space="preserve">  П</w:t>
      </w:r>
      <w:r w:rsidRPr="004D07F1">
        <w:rPr>
          <w:rStyle w:val="c3"/>
          <w:sz w:val="36"/>
          <w:szCs w:val="36"/>
        </w:rPr>
        <w:t>редложите поиграть в догонялки, но с одним условием: тот, кто догоняет, должен преследовать убегающего </w:t>
      </w:r>
      <w:r>
        <w:rPr>
          <w:rStyle w:val="c3"/>
          <w:sz w:val="36"/>
          <w:szCs w:val="36"/>
        </w:rPr>
        <w:t>как волки в стае.</w:t>
      </w:r>
      <w:r w:rsidRPr="004D07F1">
        <w:rPr>
          <w:sz w:val="36"/>
          <w:szCs w:val="36"/>
        </w:rPr>
        <w:t xml:space="preserve"> </w:t>
      </w:r>
      <w:r w:rsidRPr="004D07F1">
        <w:rPr>
          <w:sz w:val="36"/>
          <w:szCs w:val="36"/>
        </w:rPr>
        <w:br/>
      </w:r>
    </w:p>
    <w:p w:rsidR="004A2BBF" w:rsidRPr="00E56579" w:rsidRDefault="004A2BBF" w:rsidP="00BB7744">
      <w:pPr>
        <w:pStyle w:val="NoSpacing"/>
        <w:rPr>
          <w:rStyle w:val="c3"/>
          <w:b/>
          <w:color w:val="0000FF"/>
          <w:sz w:val="36"/>
          <w:szCs w:val="36"/>
        </w:rPr>
      </w:pPr>
      <w:r w:rsidRPr="00E56579">
        <w:rPr>
          <w:rStyle w:val="c3"/>
          <w:b/>
          <w:color w:val="0000FF"/>
          <w:sz w:val="36"/>
          <w:szCs w:val="36"/>
        </w:rPr>
        <w:t xml:space="preserve">Снежные фигурки </w:t>
      </w:r>
    </w:p>
    <w:p w:rsidR="004A2BBF" w:rsidRPr="004D07F1" w:rsidRDefault="004A2BBF" w:rsidP="00BB7744">
      <w:pPr>
        <w:pStyle w:val="NoSpacing"/>
        <w:rPr>
          <w:b/>
          <w:color w:val="0070C0"/>
          <w:sz w:val="36"/>
          <w:szCs w:val="36"/>
          <w:u w:val="single"/>
        </w:rPr>
      </w:pPr>
      <w:r>
        <w:rPr>
          <w:rStyle w:val="c3"/>
          <w:sz w:val="36"/>
          <w:szCs w:val="36"/>
        </w:rPr>
        <w:t xml:space="preserve">Все мы привыкли лепить снеговиков, а </w:t>
      </w:r>
      <w:r w:rsidRPr="004D07F1">
        <w:rPr>
          <w:rStyle w:val="c3"/>
          <w:sz w:val="36"/>
          <w:szCs w:val="36"/>
        </w:rPr>
        <w:t xml:space="preserve">делаете ли вы </w:t>
      </w:r>
      <w:r>
        <w:rPr>
          <w:rStyle w:val="c3"/>
          <w:sz w:val="36"/>
          <w:szCs w:val="36"/>
        </w:rPr>
        <w:t xml:space="preserve">другие фигурки из снега?  Медвежата, собачки, коты ? </w:t>
      </w:r>
      <w:r w:rsidRPr="004D07F1">
        <w:rPr>
          <w:rStyle w:val="c3"/>
          <w:sz w:val="36"/>
          <w:szCs w:val="36"/>
        </w:rPr>
        <w:t xml:space="preserve">Этим хорошо заняться, если в процессе участвует </w:t>
      </w:r>
      <w:r>
        <w:rPr>
          <w:rStyle w:val="c3"/>
          <w:sz w:val="36"/>
          <w:szCs w:val="36"/>
        </w:rPr>
        <w:t xml:space="preserve"> вся семья и друзья, </w:t>
      </w:r>
      <w:r w:rsidRPr="004D07F1">
        <w:rPr>
          <w:rStyle w:val="c3"/>
          <w:sz w:val="36"/>
          <w:szCs w:val="36"/>
        </w:rPr>
        <w:t xml:space="preserve">несколько человек, тогда можно вылепить </w:t>
      </w:r>
      <w:r>
        <w:rPr>
          <w:rStyle w:val="c3"/>
          <w:sz w:val="36"/>
          <w:szCs w:val="36"/>
        </w:rPr>
        <w:t xml:space="preserve">много </w:t>
      </w:r>
      <w:r w:rsidRPr="004D07F1">
        <w:rPr>
          <w:rStyle w:val="c3"/>
          <w:sz w:val="36"/>
          <w:szCs w:val="36"/>
        </w:rPr>
        <w:t>снежных обитателей.</w:t>
      </w:r>
    </w:p>
    <w:p w:rsidR="004A2BBF" w:rsidRPr="00E56579" w:rsidRDefault="004A2BBF" w:rsidP="004074DC">
      <w:pPr>
        <w:pStyle w:val="c5"/>
        <w:rPr>
          <w:rStyle w:val="c3"/>
          <w:b/>
          <w:color w:val="0000FF"/>
          <w:sz w:val="36"/>
          <w:szCs w:val="36"/>
        </w:rPr>
      </w:pPr>
      <w:r w:rsidRPr="00E56579">
        <w:rPr>
          <w:rStyle w:val="c3"/>
          <w:b/>
          <w:color w:val="0000FF"/>
          <w:sz w:val="36"/>
          <w:szCs w:val="36"/>
        </w:rPr>
        <w:t xml:space="preserve">Домики из снега </w:t>
      </w:r>
    </w:p>
    <w:p w:rsidR="004A2BBF" w:rsidRDefault="004A2BBF" w:rsidP="004F3FC2">
      <w:pPr>
        <w:pStyle w:val="c5"/>
        <w:rPr>
          <w:rStyle w:val="c3"/>
          <w:sz w:val="36"/>
          <w:szCs w:val="36"/>
        </w:rPr>
      </w:pPr>
      <w:r w:rsidRPr="004D07F1">
        <w:rPr>
          <w:rStyle w:val="c3"/>
          <w:sz w:val="36"/>
          <w:szCs w:val="36"/>
        </w:rPr>
        <w:t>Когда снег липкий, время подумать о постройке</w:t>
      </w:r>
      <w:r>
        <w:rPr>
          <w:rStyle w:val="c3"/>
          <w:sz w:val="36"/>
          <w:szCs w:val="36"/>
        </w:rPr>
        <w:t xml:space="preserve"> снежного дома</w:t>
      </w:r>
      <w:r w:rsidRPr="004D07F1">
        <w:rPr>
          <w:rStyle w:val="c3"/>
          <w:sz w:val="36"/>
          <w:szCs w:val="36"/>
        </w:rPr>
        <w:t xml:space="preserve">. </w:t>
      </w:r>
      <w:r>
        <w:rPr>
          <w:rStyle w:val="c3"/>
          <w:sz w:val="36"/>
          <w:szCs w:val="36"/>
        </w:rPr>
        <w:t xml:space="preserve">Ребёнку будет очень интересно </w:t>
      </w:r>
      <w:r w:rsidRPr="004D07F1">
        <w:rPr>
          <w:rStyle w:val="c3"/>
          <w:sz w:val="36"/>
          <w:szCs w:val="36"/>
        </w:rPr>
        <w:t>просто погрузиться в сугроб и вырыть в нем себе домик</w:t>
      </w:r>
      <w:r>
        <w:rPr>
          <w:rStyle w:val="c3"/>
          <w:sz w:val="36"/>
          <w:szCs w:val="36"/>
        </w:rPr>
        <w:t>. Мы все любили строить в детстве снежные дома и наши дети – не исключение. Домик можно разрисовать подкрашенной гуашью разноцветной водой, нарисовать узоры, можно  даже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:rsidR="004A2BBF" w:rsidRPr="0047227E" w:rsidRDefault="004A2BBF" w:rsidP="0047227E">
      <w:pPr>
        <w:pStyle w:val="c5"/>
        <w:rPr>
          <w:rFonts w:ascii="Cambria" w:hAnsi="Cambria"/>
          <w:b/>
          <w:i/>
          <w:iCs/>
          <w:color w:val="0070C0"/>
          <w:sz w:val="36"/>
          <w:szCs w:val="36"/>
        </w:rPr>
      </w:pPr>
      <w:r w:rsidRPr="009916C5">
        <w:rPr>
          <w:rStyle w:val="c3"/>
          <w:b/>
          <w:color w:val="0000FF"/>
          <w:sz w:val="36"/>
          <w:szCs w:val="36"/>
        </w:rPr>
        <w:t>Чудо – лопата</w:t>
      </w:r>
      <w:r>
        <w:rPr>
          <w:rStyle w:val="c3"/>
          <w:sz w:val="36"/>
          <w:szCs w:val="36"/>
        </w:rPr>
        <w:t xml:space="preserve">  </w:t>
      </w:r>
      <w:r w:rsidRPr="004D07F1">
        <w:rPr>
          <w:sz w:val="36"/>
          <w:szCs w:val="36"/>
        </w:rPr>
        <w:br/>
      </w:r>
      <w:r>
        <w:rPr>
          <w:rStyle w:val="c3"/>
          <w:sz w:val="36"/>
          <w:szCs w:val="36"/>
        </w:rPr>
        <w:t xml:space="preserve"> Не только летом дети могут пользоваться лопаткой, раскапывая песок в песочнице, но и зимой лопатка  не будет лишней. Можно </w:t>
      </w:r>
      <w:r w:rsidRPr="004D07F1">
        <w:rPr>
          <w:rStyle w:val="c3"/>
          <w:sz w:val="36"/>
          <w:szCs w:val="36"/>
        </w:rPr>
        <w:t>привлечь ребенка к тому, чтобы он помог вам расчистить</w:t>
      </w:r>
      <w:r>
        <w:rPr>
          <w:rStyle w:val="c3"/>
          <w:sz w:val="36"/>
          <w:szCs w:val="36"/>
        </w:rPr>
        <w:t xml:space="preserve"> дорожку к дому, машине, подъезду. Предложите ребёнку прокопать снег на определённую глубину, или почистить тропинку, двигаясь с разных сторон в направлении друг к другу. Эти развлечения не оставят равнодушными не только детей, но и взрослых, ведь в глубине души у взрослых живёт маленький мальчик или девочка.  </w:t>
      </w:r>
      <w:r w:rsidRPr="004D07F1">
        <w:rPr>
          <w:rStyle w:val="c3"/>
          <w:i/>
          <w:sz w:val="36"/>
          <w:szCs w:val="36"/>
        </w:rPr>
        <w:t xml:space="preserve"> </w:t>
      </w:r>
    </w:p>
    <w:p w:rsidR="004A2BBF" w:rsidRDefault="004A2BBF" w:rsidP="0047227E">
      <w:pPr>
        <w:ind w:firstLine="0"/>
        <w:jc w:val="right"/>
        <w:rPr>
          <w:b/>
          <w:color w:val="0000FF"/>
          <w:sz w:val="36"/>
          <w:szCs w:val="36"/>
        </w:rPr>
      </w:pPr>
      <w:r w:rsidRPr="002F0811">
        <w:rPr>
          <w:b/>
          <w:color w:val="0000FF"/>
          <w:sz w:val="36"/>
          <w:szCs w:val="36"/>
        </w:rPr>
        <w:t>ВОСПИТАТЕЛЬ: Кузина И.М.</w:t>
      </w:r>
    </w:p>
    <w:p w:rsidR="004A2BBF" w:rsidRDefault="004A2BBF" w:rsidP="0047227E">
      <w:pPr>
        <w:ind w:firstLine="0"/>
        <w:jc w:val="right"/>
        <w:rPr>
          <w:b/>
          <w:color w:val="0000FF"/>
          <w:sz w:val="36"/>
          <w:szCs w:val="36"/>
        </w:rPr>
      </w:pPr>
      <w:r w:rsidRPr="00DB692E">
        <w:rPr>
          <w:b/>
          <w:color w:val="00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22.75pt">
            <v:imagedata r:id="rId4" o:title=""/>
          </v:shape>
        </w:pict>
      </w:r>
    </w:p>
    <w:p w:rsidR="004A2BBF" w:rsidRPr="002F0811" w:rsidRDefault="004A2BBF" w:rsidP="0047227E">
      <w:pPr>
        <w:ind w:firstLine="0"/>
        <w:jc w:val="right"/>
        <w:rPr>
          <w:b/>
          <w:color w:val="0000FF"/>
          <w:sz w:val="36"/>
          <w:szCs w:val="36"/>
        </w:rPr>
      </w:pPr>
    </w:p>
    <w:sectPr w:rsidR="004A2BBF" w:rsidRPr="002F0811" w:rsidSect="00E2215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DC"/>
    <w:rsid w:val="00090312"/>
    <w:rsid w:val="002F0811"/>
    <w:rsid w:val="003A33C3"/>
    <w:rsid w:val="003A6380"/>
    <w:rsid w:val="003E1A2B"/>
    <w:rsid w:val="004074DC"/>
    <w:rsid w:val="00407C0C"/>
    <w:rsid w:val="0047227E"/>
    <w:rsid w:val="004A2BBF"/>
    <w:rsid w:val="004D07F1"/>
    <w:rsid w:val="004F3FC2"/>
    <w:rsid w:val="005143C4"/>
    <w:rsid w:val="005752E6"/>
    <w:rsid w:val="007C395B"/>
    <w:rsid w:val="009916C5"/>
    <w:rsid w:val="00A14775"/>
    <w:rsid w:val="00B42CE5"/>
    <w:rsid w:val="00BB7744"/>
    <w:rsid w:val="00DB692E"/>
    <w:rsid w:val="00E22151"/>
    <w:rsid w:val="00E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43C4"/>
    <w:pPr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3C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3C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3C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43C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43C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43C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43C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43C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43C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3C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43C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43C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43C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43C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43C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43C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43C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43C4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c6">
    <w:name w:val="c6"/>
    <w:basedOn w:val="Normal"/>
    <w:uiPriority w:val="99"/>
    <w:rsid w:val="00407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4074DC"/>
    <w:rPr>
      <w:rFonts w:cs="Times New Roman"/>
    </w:rPr>
  </w:style>
  <w:style w:type="character" w:customStyle="1" w:styleId="c3">
    <w:name w:val="c3"/>
    <w:basedOn w:val="DefaultParagraphFont"/>
    <w:uiPriority w:val="99"/>
    <w:rsid w:val="004074DC"/>
    <w:rPr>
      <w:rFonts w:cs="Times New Roman"/>
    </w:rPr>
  </w:style>
  <w:style w:type="character" w:customStyle="1" w:styleId="c1">
    <w:name w:val="c1"/>
    <w:basedOn w:val="DefaultParagraphFont"/>
    <w:uiPriority w:val="99"/>
    <w:rsid w:val="004074DC"/>
    <w:rPr>
      <w:rFonts w:cs="Times New Roman"/>
    </w:rPr>
  </w:style>
  <w:style w:type="paragraph" w:customStyle="1" w:styleId="c5">
    <w:name w:val="c5"/>
    <w:basedOn w:val="Normal"/>
    <w:uiPriority w:val="99"/>
    <w:rsid w:val="00407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407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074DC"/>
    <w:rPr>
      <w:rFonts w:cs="Times New Roman"/>
    </w:rPr>
  </w:style>
  <w:style w:type="paragraph" w:customStyle="1" w:styleId="c9">
    <w:name w:val="c9"/>
    <w:basedOn w:val="Normal"/>
    <w:uiPriority w:val="99"/>
    <w:rsid w:val="00407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407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5143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43C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143C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43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3C4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5143C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143C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143C4"/>
    <w:pPr>
      <w:ind w:firstLine="0"/>
    </w:pPr>
  </w:style>
  <w:style w:type="paragraph" w:styleId="ListParagraph">
    <w:name w:val="List Paragraph"/>
    <w:basedOn w:val="Normal"/>
    <w:uiPriority w:val="99"/>
    <w:qFormat/>
    <w:rsid w:val="005143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43C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143C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43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43C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143C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143C4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5143C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143C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5143C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143C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143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524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3</cp:revision>
  <cp:lastPrinted>2014-02-02T19:34:00Z</cp:lastPrinted>
  <dcterms:created xsi:type="dcterms:W3CDTF">2013-02-03T18:58:00Z</dcterms:created>
  <dcterms:modified xsi:type="dcterms:W3CDTF">2014-02-02T20:08:00Z</dcterms:modified>
</cp:coreProperties>
</file>