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45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880"/>
        <w:gridCol w:w="1440"/>
        <w:gridCol w:w="6735"/>
        <w:gridCol w:w="2985"/>
      </w:tblGrid>
      <w:tr w:rsidR="002329E7">
        <w:trPr>
          <w:trHeight w:val="1246"/>
        </w:trPr>
        <w:tc>
          <w:tcPr>
            <w:tcW w:w="15768" w:type="dxa"/>
            <w:gridSpan w:val="5"/>
          </w:tcPr>
          <w:p w:rsidR="002329E7" w:rsidRDefault="002329E7" w:rsidP="00DE5D18">
            <w:pPr>
              <w:jc w:val="both"/>
              <w:rPr>
                <w:b/>
                <w:bCs/>
              </w:rPr>
            </w:pPr>
            <w:r>
              <w:t xml:space="preserve">                                                                        ФОРМА НЕДЕЛЬНОГО ПЛАНИРОВАНИЯ  (старшая группа)                                                                                              </w:t>
            </w:r>
          </w:p>
          <w:p w:rsidR="002329E7" w:rsidRDefault="002329E7" w:rsidP="00DE5D1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группы общеразвивающей направленности  старшего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возраста  </w:t>
            </w:r>
            <w:r>
              <w:rPr>
                <w:i/>
                <w:iCs/>
              </w:rPr>
              <w:t>С</w:t>
            </w:r>
            <w:r>
              <w:t>оставители Соснина Е.А</w:t>
            </w:r>
          </w:p>
          <w:p w:rsidR="002329E7" w:rsidRDefault="002329E7" w:rsidP="00DE5D18">
            <w:r>
              <w:t>2013-2014уч. год Месяц октябрь   период (с 07  по 11)</w:t>
            </w:r>
          </w:p>
          <w:p w:rsidR="002329E7" w:rsidRDefault="002329E7" w:rsidP="00DE5D18">
            <w:r>
              <w:t>Тема (проект) месяца  «Семья и дом» Тема (проект) недели «Я и моя семья»</w:t>
            </w:r>
          </w:p>
        </w:tc>
      </w:tr>
      <w:tr w:rsidR="002329E7">
        <w:trPr>
          <w:trHeight w:val="936"/>
        </w:trPr>
        <w:tc>
          <w:tcPr>
            <w:tcW w:w="1728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Образователь-ные области</w:t>
            </w:r>
          </w:p>
        </w:tc>
        <w:tc>
          <w:tcPr>
            <w:tcW w:w="2880" w:type="dxa"/>
          </w:tcPr>
          <w:p w:rsidR="002329E7" w:rsidRDefault="002329E7" w:rsidP="00DE5D18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Виды непосредственной образовательной деятельности по реализации темы проекта</w:t>
            </w:r>
          </w:p>
        </w:tc>
        <w:tc>
          <w:tcPr>
            <w:tcW w:w="1440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Даты проведения</w:t>
            </w:r>
          </w:p>
        </w:tc>
        <w:tc>
          <w:tcPr>
            <w:tcW w:w="6735" w:type="dxa"/>
          </w:tcPr>
          <w:p w:rsidR="002329E7" w:rsidRDefault="002329E7" w:rsidP="00DE5D18">
            <w:pPr>
              <w:ind w:left="29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Темы мероприятий,</w:t>
            </w:r>
          </w:p>
          <w:p w:rsidR="002329E7" w:rsidRDefault="002329E7" w:rsidP="00DE5D18">
            <w:pPr>
              <w:ind w:left="29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краткий план</w:t>
            </w:r>
          </w:p>
        </w:tc>
        <w:tc>
          <w:tcPr>
            <w:tcW w:w="2985" w:type="dxa"/>
          </w:tcPr>
          <w:p w:rsidR="002329E7" w:rsidRDefault="002329E7" w:rsidP="00DE5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 в центрах активности для организации самостоятельной деятельности детей</w:t>
            </w:r>
          </w:p>
        </w:tc>
      </w:tr>
      <w:tr w:rsidR="002329E7">
        <w:trPr>
          <w:cantSplit/>
          <w:trHeight w:val="752"/>
        </w:trPr>
        <w:tc>
          <w:tcPr>
            <w:tcW w:w="1728" w:type="dxa"/>
            <w:vMerge w:val="restart"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«Познание»</w:t>
            </w:r>
          </w:p>
        </w:tc>
        <w:tc>
          <w:tcPr>
            <w:tcW w:w="2880" w:type="dxa"/>
          </w:tcPr>
          <w:p w:rsidR="002329E7" w:rsidRDefault="002329E7" w:rsidP="00DE5D18"/>
          <w:p w:rsidR="002329E7" w:rsidRDefault="002329E7" w:rsidP="00DE5D18">
            <w:pPr>
              <w:rPr>
                <w:color w:val="000000"/>
              </w:rPr>
            </w:pPr>
            <w:r>
              <w:t>Познавательно-исследовательская и продуктивная (конструктивная) деятельность.</w:t>
            </w:r>
          </w:p>
        </w:tc>
        <w:tc>
          <w:tcPr>
            <w:tcW w:w="1440" w:type="dxa"/>
          </w:tcPr>
          <w:p w:rsidR="002329E7" w:rsidRDefault="002329E7" w:rsidP="00DE5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07.10.13</w:t>
            </w:r>
          </w:p>
        </w:tc>
        <w:tc>
          <w:tcPr>
            <w:tcW w:w="6735" w:type="dxa"/>
          </w:tcPr>
          <w:p w:rsidR="002329E7" w:rsidRDefault="002329E7" w:rsidP="00DE5D18">
            <w:pPr>
              <w:ind w:left="113" w:right="113"/>
              <w:rPr>
                <w:color w:val="000000"/>
              </w:rPr>
            </w:pP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Тема: «Дом в котором мы живём»</w:t>
            </w: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План:</w:t>
            </w: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Просмотр фотографий, образцов</w:t>
            </w: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Распределение по подгруппам</w:t>
            </w: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Распределение ролей в подгруппах</w:t>
            </w: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в подгруппах</w:t>
            </w: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Представление своей постройки</w:t>
            </w: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Обсуждение.</w:t>
            </w: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</w:p>
          <w:p w:rsidR="002329E7" w:rsidRDefault="002329E7" w:rsidP="00DE5D18">
            <w:pPr>
              <w:ind w:right="113"/>
              <w:rPr>
                <w:color w:val="000000"/>
              </w:rPr>
            </w:pP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</w:p>
        </w:tc>
        <w:tc>
          <w:tcPr>
            <w:tcW w:w="2985" w:type="dxa"/>
          </w:tcPr>
          <w:p w:rsidR="002329E7" w:rsidRDefault="002329E7" w:rsidP="00DE5D1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Фотографии, </w:t>
            </w:r>
          </w:p>
          <w:p w:rsidR="002329E7" w:rsidRDefault="002329E7" w:rsidP="00DE5D1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Строительный материал</w:t>
            </w:r>
          </w:p>
        </w:tc>
      </w:tr>
      <w:tr w:rsidR="002329E7">
        <w:trPr>
          <w:cantSplit/>
          <w:trHeight w:val="15"/>
        </w:trPr>
        <w:tc>
          <w:tcPr>
            <w:tcW w:w="1728" w:type="dxa"/>
            <w:vMerge/>
            <w:vAlign w:val="center"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29E7" w:rsidRDefault="002329E7" w:rsidP="00DE5D18"/>
          <w:p w:rsidR="002329E7" w:rsidRDefault="002329E7" w:rsidP="00DE5D18">
            <w:r>
              <w:t>Формирование элементарных математических представлений.</w:t>
            </w: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2329E7" w:rsidRDefault="002329E7" w:rsidP="00DE5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08.10.13.</w:t>
            </w:r>
          </w:p>
        </w:tc>
        <w:tc>
          <w:tcPr>
            <w:tcW w:w="6735" w:type="dxa"/>
          </w:tcPr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Тема «СЕМЬ -  Я»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План: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Счёт в пределах семи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Дни недели</w:t>
            </w:r>
          </w:p>
          <w:p w:rsidR="002329E7" w:rsidRPr="006164ED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Дид игра «Сколько нас в семье»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2985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Раздаточный материал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Семейные фото.</w:t>
            </w:r>
          </w:p>
        </w:tc>
      </w:tr>
      <w:tr w:rsidR="002329E7">
        <w:trPr>
          <w:cantSplit/>
          <w:trHeight w:val="525"/>
        </w:trPr>
        <w:tc>
          <w:tcPr>
            <w:tcW w:w="1728" w:type="dxa"/>
            <w:vMerge/>
            <w:vAlign w:val="center"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29E7" w:rsidRDefault="002329E7" w:rsidP="00DE5D18"/>
          <w:p w:rsidR="002329E7" w:rsidRDefault="002329E7" w:rsidP="00DE5D18">
            <w:r>
              <w:t xml:space="preserve">Формирование целостной картины мира </w:t>
            </w: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2329E7" w:rsidRDefault="002329E7" w:rsidP="00DE5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09.10.13</w:t>
            </w:r>
          </w:p>
        </w:tc>
        <w:tc>
          <w:tcPr>
            <w:tcW w:w="6735" w:type="dxa"/>
          </w:tcPr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Тема: «Деревья и кустарники нашего двора»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План: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Предложить детям картинки с различными растениями (деревья кустарники)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Беседа с детьми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Загадывание загадок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Дидак. игра «Что лишнее»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2985" w:type="dxa"/>
          </w:tcPr>
          <w:p w:rsidR="002329E7" w:rsidRDefault="002329E7" w:rsidP="00CE4E65">
            <w:pPr>
              <w:rPr>
                <w:color w:val="000000"/>
              </w:rPr>
            </w:pPr>
            <w:r>
              <w:rPr>
                <w:color w:val="000000"/>
              </w:rPr>
              <w:t>Картинки с различными растениями (деревья кустарники)</w:t>
            </w:r>
          </w:p>
          <w:p w:rsidR="002329E7" w:rsidRDefault="002329E7" w:rsidP="00DE5D18">
            <w:pPr>
              <w:rPr>
                <w:color w:val="000000"/>
              </w:rPr>
            </w:pPr>
          </w:p>
        </w:tc>
      </w:tr>
      <w:tr w:rsidR="002329E7">
        <w:trPr>
          <w:cantSplit/>
          <w:trHeight w:val="1245"/>
        </w:trPr>
        <w:tc>
          <w:tcPr>
            <w:tcW w:w="1728" w:type="dxa"/>
            <w:vMerge w:val="restart"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«Коммуникация»</w:t>
            </w:r>
          </w:p>
        </w:tc>
        <w:tc>
          <w:tcPr>
            <w:tcW w:w="2880" w:type="dxa"/>
          </w:tcPr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Коммуникация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2329E7" w:rsidRDefault="002329E7" w:rsidP="00DE5D18">
            <w:pPr>
              <w:jc w:val="center"/>
              <w:rPr>
                <w:color w:val="000000"/>
              </w:rPr>
            </w:pPr>
          </w:p>
          <w:p w:rsidR="002329E7" w:rsidRDefault="002329E7" w:rsidP="00DE5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07.10.13</w:t>
            </w:r>
          </w:p>
          <w:p w:rsidR="002329E7" w:rsidRDefault="002329E7" w:rsidP="00DE5D18">
            <w:pPr>
              <w:jc w:val="center"/>
              <w:rPr>
                <w:color w:val="000000"/>
              </w:rPr>
            </w:pPr>
          </w:p>
          <w:p w:rsidR="002329E7" w:rsidRDefault="002329E7" w:rsidP="00DE5D18">
            <w:pPr>
              <w:jc w:val="center"/>
              <w:rPr>
                <w:color w:val="000000"/>
              </w:rPr>
            </w:pPr>
          </w:p>
          <w:p w:rsidR="002329E7" w:rsidRDefault="002329E7" w:rsidP="00DE5D18">
            <w:pPr>
              <w:jc w:val="center"/>
              <w:rPr>
                <w:color w:val="000000"/>
              </w:rPr>
            </w:pPr>
          </w:p>
          <w:p w:rsidR="002329E7" w:rsidRDefault="002329E7" w:rsidP="00DE5D18">
            <w:pPr>
              <w:jc w:val="center"/>
              <w:rPr>
                <w:color w:val="000000"/>
              </w:rPr>
            </w:pPr>
          </w:p>
        </w:tc>
        <w:tc>
          <w:tcPr>
            <w:tcW w:w="6735" w:type="dxa"/>
          </w:tcPr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Тема «Семья»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План: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Составление рассказа из опыта по сюжетной картине «Семья»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2985" w:type="dxa"/>
            <w:vMerge w:val="restart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Семейные фотографии 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Картины «Семья»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Ветрячки</w:t>
            </w:r>
          </w:p>
        </w:tc>
      </w:tr>
      <w:tr w:rsidR="002329E7">
        <w:trPr>
          <w:cantSplit/>
          <w:trHeight w:val="1230"/>
        </w:trPr>
        <w:tc>
          <w:tcPr>
            <w:tcW w:w="1728" w:type="dxa"/>
            <w:vMerge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Коммуникация</w:t>
            </w: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2329E7" w:rsidRDefault="002329E7" w:rsidP="00DE5D18">
            <w:pPr>
              <w:jc w:val="center"/>
              <w:rPr>
                <w:color w:val="000000"/>
              </w:rPr>
            </w:pPr>
          </w:p>
          <w:p w:rsidR="002329E7" w:rsidRDefault="002329E7" w:rsidP="00DE5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10.10.13</w:t>
            </w:r>
          </w:p>
          <w:p w:rsidR="002329E7" w:rsidRDefault="002329E7" w:rsidP="00DE5D18">
            <w:pPr>
              <w:jc w:val="center"/>
              <w:rPr>
                <w:color w:val="000000"/>
              </w:rPr>
            </w:pPr>
          </w:p>
          <w:p w:rsidR="002329E7" w:rsidRDefault="002329E7" w:rsidP="00DE5D18">
            <w:pPr>
              <w:jc w:val="center"/>
              <w:rPr>
                <w:color w:val="000000"/>
              </w:rPr>
            </w:pPr>
          </w:p>
          <w:p w:rsidR="002329E7" w:rsidRDefault="002329E7" w:rsidP="00DE5D18">
            <w:pPr>
              <w:jc w:val="center"/>
              <w:rPr>
                <w:color w:val="000000"/>
              </w:rPr>
            </w:pPr>
          </w:p>
        </w:tc>
        <w:tc>
          <w:tcPr>
            <w:tcW w:w="6735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Тема «Посидим в тишине»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Заучивание стихотворения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План: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Читаем стихотворение полностью, часть, проговариваем, заучиваем. Подвижная игра «Ветерок на полянке»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2985" w:type="dxa"/>
            <w:vMerge/>
          </w:tcPr>
          <w:p w:rsidR="002329E7" w:rsidRDefault="002329E7" w:rsidP="00DE5D18">
            <w:pPr>
              <w:rPr>
                <w:color w:val="000000"/>
              </w:rPr>
            </w:pPr>
          </w:p>
        </w:tc>
      </w:tr>
      <w:tr w:rsidR="002329E7">
        <w:trPr>
          <w:cantSplit/>
          <w:trHeight w:val="898"/>
        </w:trPr>
        <w:tc>
          <w:tcPr>
            <w:tcW w:w="1728" w:type="dxa"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«Чтение художественной литературы»</w:t>
            </w:r>
          </w:p>
        </w:tc>
        <w:tc>
          <w:tcPr>
            <w:tcW w:w="2880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Чтение художественной литературы </w:t>
            </w:r>
          </w:p>
        </w:tc>
        <w:tc>
          <w:tcPr>
            <w:tcW w:w="1440" w:type="dxa"/>
          </w:tcPr>
          <w:p w:rsidR="002329E7" w:rsidRDefault="002329E7" w:rsidP="00DE5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11.10.13</w:t>
            </w:r>
          </w:p>
        </w:tc>
        <w:tc>
          <w:tcPr>
            <w:tcW w:w="6735" w:type="dxa"/>
          </w:tcPr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Тема: «Семья. Мой дом»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План: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Рассматривание семейного фото и перечислить членов семьи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Рассказ о своей семье, показывая каждого члена на фото. 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Чтение потешки про петуха.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Пальчиковая гимнастика петушок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2985" w:type="dxa"/>
          </w:tcPr>
          <w:p w:rsidR="002329E7" w:rsidRDefault="002329E7" w:rsidP="00DE5D18">
            <w:pPr>
              <w:rPr>
                <w:color w:val="000000"/>
              </w:rPr>
            </w:pPr>
          </w:p>
        </w:tc>
      </w:tr>
      <w:tr w:rsidR="002329E7">
        <w:trPr>
          <w:cantSplit/>
          <w:trHeight w:val="495"/>
        </w:trPr>
        <w:tc>
          <w:tcPr>
            <w:tcW w:w="1728" w:type="dxa"/>
            <w:vMerge w:val="restart"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«Творчество»</w:t>
            </w:r>
          </w:p>
        </w:tc>
        <w:tc>
          <w:tcPr>
            <w:tcW w:w="2880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Рисование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2329E7" w:rsidRDefault="002329E7" w:rsidP="00DE5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09.10.13</w:t>
            </w:r>
          </w:p>
        </w:tc>
        <w:tc>
          <w:tcPr>
            <w:tcW w:w="6735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Тема: «Деревья нашего двора»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План: 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Рисование по замыслу</w:t>
            </w: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2985" w:type="dxa"/>
            <w:vMerge w:val="restart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Простой графический карандаш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Акварель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Листы бумаги разного размера.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Гуашь,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Листы белой бумаги. 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Кисточки.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Набор цветной бумаги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Ножницы</w:t>
            </w:r>
          </w:p>
          <w:p w:rsidR="002329E7" w:rsidRDefault="002329E7" w:rsidP="00DE5D18">
            <w:pPr>
              <w:rPr>
                <w:color w:val="000000"/>
              </w:rPr>
            </w:pPr>
          </w:p>
        </w:tc>
      </w:tr>
      <w:tr w:rsidR="002329E7">
        <w:trPr>
          <w:cantSplit/>
          <w:trHeight w:val="600"/>
        </w:trPr>
        <w:tc>
          <w:tcPr>
            <w:tcW w:w="1728" w:type="dxa"/>
            <w:vMerge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Рисование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2329E7" w:rsidRDefault="002329E7" w:rsidP="00DE5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11.10.13</w:t>
            </w:r>
          </w:p>
        </w:tc>
        <w:tc>
          <w:tcPr>
            <w:tcW w:w="6735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Тема «Украсим платочек»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План :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лементов цветочного узора в городецкой росписи. </w:t>
            </w:r>
          </w:p>
        </w:tc>
        <w:tc>
          <w:tcPr>
            <w:tcW w:w="2985" w:type="dxa"/>
            <w:vMerge/>
          </w:tcPr>
          <w:p w:rsidR="002329E7" w:rsidRDefault="002329E7" w:rsidP="00DE5D18">
            <w:pPr>
              <w:rPr>
                <w:color w:val="000000"/>
              </w:rPr>
            </w:pPr>
          </w:p>
        </w:tc>
      </w:tr>
      <w:tr w:rsidR="002329E7">
        <w:trPr>
          <w:cantSplit/>
          <w:trHeight w:val="769"/>
        </w:trPr>
        <w:tc>
          <w:tcPr>
            <w:tcW w:w="1728" w:type="dxa"/>
            <w:vMerge/>
            <w:vAlign w:val="center"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Лепка</w:t>
            </w:r>
          </w:p>
        </w:tc>
        <w:tc>
          <w:tcPr>
            <w:tcW w:w="1440" w:type="dxa"/>
          </w:tcPr>
          <w:p w:rsidR="002329E7" w:rsidRDefault="002329E7" w:rsidP="00DE5D18">
            <w:pPr>
              <w:jc w:val="center"/>
              <w:rPr>
                <w:color w:val="000000"/>
              </w:rPr>
            </w:pPr>
          </w:p>
        </w:tc>
        <w:tc>
          <w:tcPr>
            <w:tcW w:w="6735" w:type="dxa"/>
          </w:tcPr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2985" w:type="dxa"/>
            <w:vMerge/>
            <w:vAlign w:val="center"/>
          </w:tcPr>
          <w:p w:rsidR="002329E7" w:rsidRDefault="002329E7" w:rsidP="00DE5D18">
            <w:pPr>
              <w:rPr>
                <w:color w:val="000000"/>
              </w:rPr>
            </w:pPr>
          </w:p>
        </w:tc>
      </w:tr>
      <w:tr w:rsidR="002329E7">
        <w:trPr>
          <w:cantSplit/>
          <w:trHeight w:val="540"/>
        </w:trPr>
        <w:tc>
          <w:tcPr>
            <w:tcW w:w="1728" w:type="dxa"/>
            <w:vMerge/>
            <w:vAlign w:val="center"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Аппликация</w:t>
            </w: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2329E7" w:rsidRDefault="002329E7" w:rsidP="00E4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10.10.13</w:t>
            </w:r>
          </w:p>
          <w:p w:rsidR="002329E7" w:rsidRDefault="002329E7" w:rsidP="00DE5D18">
            <w:pPr>
              <w:jc w:val="center"/>
              <w:rPr>
                <w:color w:val="000000"/>
              </w:rPr>
            </w:pPr>
          </w:p>
        </w:tc>
        <w:tc>
          <w:tcPr>
            <w:tcW w:w="6735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Тема «Блюдо с фруктами для мамы»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План: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Рассматривание муляжей фруктов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Уточнение формы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Выясняем, как можно вырезать яблоко грушу.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Показ приёмов вырезывания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2985" w:type="dxa"/>
            <w:vMerge/>
            <w:vAlign w:val="center"/>
          </w:tcPr>
          <w:p w:rsidR="002329E7" w:rsidRDefault="002329E7" w:rsidP="00DE5D18">
            <w:pPr>
              <w:rPr>
                <w:color w:val="000000"/>
              </w:rPr>
            </w:pPr>
          </w:p>
        </w:tc>
      </w:tr>
      <w:tr w:rsidR="002329E7">
        <w:trPr>
          <w:cantSplit/>
          <w:trHeight w:val="458"/>
        </w:trPr>
        <w:tc>
          <w:tcPr>
            <w:tcW w:w="1728" w:type="dxa"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«Музыка»</w:t>
            </w:r>
          </w:p>
        </w:tc>
        <w:tc>
          <w:tcPr>
            <w:tcW w:w="2880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Музыка со специалистом</w:t>
            </w:r>
          </w:p>
        </w:tc>
        <w:tc>
          <w:tcPr>
            <w:tcW w:w="1440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07.10.13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09.10.13</w:t>
            </w:r>
          </w:p>
        </w:tc>
        <w:tc>
          <w:tcPr>
            <w:tcW w:w="6735" w:type="dxa"/>
          </w:tcPr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Музыкальные виды деятельности в музыкальном зале в соответсвии планом музыкального руководителя (по теме недели)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Слушание « Колыбельная» Свиридова Г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Пение «К нам гости пришли» Александрова, «Барабан» Теличеева.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Инсценировка «К нам гости пришли».</w:t>
            </w: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2985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Иллюстрации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фотографии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атрибуты к инсценировке. </w:t>
            </w:r>
          </w:p>
        </w:tc>
      </w:tr>
      <w:tr w:rsidR="002329E7">
        <w:trPr>
          <w:cantSplit/>
          <w:trHeight w:val="438"/>
        </w:trPr>
        <w:tc>
          <w:tcPr>
            <w:tcW w:w="1728" w:type="dxa"/>
          </w:tcPr>
          <w:p w:rsidR="002329E7" w:rsidRDefault="002329E7" w:rsidP="00DE5D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«Физическая культура»</w:t>
            </w:r>
          </w:p>
        </w:tc>
        <w:tc>
          <w:tcPr>
            <w:tcW w:w="2880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со специалистом</w:t>
            </w:r>
          </w:p>
        </w:tc>
        <w:tc>
          <w:tcPr>
            <w:tcW w:w="1440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08.10.13</w:t>
            </w:r>
          </w:p>
          <w:p w:rsidR="002329E7" w:rsidRDefault="002329E7" w:rsidP="00EF3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10.10.13</w:t>
            </w:r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11.10.13</w:t>
            </w:r>
          </w:p>
        </w:tc>
        <w:tc>
          <w:tcPr>
            <w:tcW w:w="6735" w:type="dxa"/>
          </w:tcPr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Упражнения по физической культуре в соответсвии с планом по физкультуре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Комплекс ОРУ сплаточками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Эстафеты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Игра «Тишина»</w:t>
            </w:r>
          </w:p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На свежем воздухе.</w:t>
            </w:r>
            <w:bookmarkStart w:id="0" w:name="_GoBack"/>
            <w:bookmarkEnd w:id="0"/>
          </w:p>
          <w:p w:rsidR="002329E7" w:rsidRDefault="002329E7" w:rsidP="00DE5D18">
            <w:pPr>
              <w:rPr>
                <w:color w:val="000000"/>
              </w:rPr>
            </w:pPr>
          </w:p>
          <w:p w:rsidR="002329E7" w:rsidRDefault="002329E7" w:rsidP="00DE5D18">
            <w:pPr>
              <w:rPr>
                <w:color w:val="000000"/>
              </w:rPr>
            </w:pPr>
          </w:p>
        </w:tc>
        <w:tc>
          <w:tcPr>
            <w:tcW w:w="2985" w:type="dxa"/>
          </w:tcPr>
          <w:p w:rsidR="002329E7" w:rsidRDefault="002329E7" w:rsidP="00DE5D18">
            <w:pPr>
              <w:rPr>
                <w:color w:val="000000"/>
              </w:rPr>
            </w:pPr>
            <w:r>
              <w:rPr>
                <w:color w:val="000000"/>
              </w:rPr>
              <w:t>Атрибуты для активизации двигательной деятельности.</w:t>
            </w:r>
          </w:p>
        </w:tc>
      </w:tr>
    </w:tbl>
    <w:p w:rsidR="002329E7" w:rsidRPr="00F24B16" w:rsidRDefault="002329E7" w:rsidP="00C21852">
      <w:pPr>
        <w:jc w:val="right"/>
        <w:rPr>
          <w:b/>
          <w:bCs/>
          <w:sz w:val="32"/>
          <w:szCs w:val="32"/>
        </w:rPr>
      </w:pPr>
      <w:r w:rsidRPr="00F24B16">
        <w:rPr>
          <w:b/>
          <w:bCs/>
          <w:sz w:val="32"/>
          <w:szCs w:val="32"/>
        </w:rPr>
        <w:t xml:space="preserve">Контрольная работа к лекции 4 </w:t>
      </w:r>
    </w:p>
    <w:p w:rsidR="002329E7" w:rsidRDefault="002329E7" w:rsidP="00C21852">
      <w:pPr>
        <w:jc w:val="right"/>
      </w:pPr>
      <w:r w:rsidRPr="00F24B16">
        <w:rPr>
          <w:b/>
          <w:bCs/>
          <w:sz w:val="32"/>
          <w:szCs w:val="32"/>
        </w:rPr>
        <w:t xml:space="preserve">Слушателя:   </w:t>
      </w:r>
      <w:r>
        <w:rPr>
          <w:b/>
          <w:bCs/>
          <w:sz w:val="32"/>
          <w:szCs w:val="32"/>
        </w:rPr>
        <w:t>Сосниной Е.А.</w:t>
      </w:r>
    </w:p>
    <w:p w:rsidR="002329E7" w:rsidRDefault="002329E7" w:rsidP="00C21852">
      <w:pPr>
        <w:jc w:val="right"/>
      </w:pPr>
    </w:p>
    <w:sectPr w:rsidR="002329E7" w:rsidSect="00CE0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A26"/>
    <w:rsid w:val="00022758"/>
    <w:rsid w:val="000A48DF"/>
    <w:rsid w:val="002329E7"/>
    <w:rsid w:val="00243F29"/>
    <w:rsid w:val="00293A26"/>
    <w:rsid w:val="0032405C"/>
    <w:rsid w:val="00346427"/>
    <w:rsid w:val="00400198"/>
    <w:rsid w:val="005673BC"/>
    <w:rsid w:val="005B27AD"/>
    <w:rsid w:val="00601218"/>
    <w:rsid w:val="00607C3D"/>
    <w:rsid w:val="006164ED"/>
    <w:rsid w:val="00623FE9"/>
    <w:rsid w:val="006E1DC4"/>
    <w:rsid w:val="00721AFE"/>
    <w:rsid w:val="007819DE"/>
    <w:rsid w:val="00783F4C"/>
    <w:rsid w:val="00836AD7"/>
    <w:rsid w:val="00910338"/>
    <w:rsid w:val="00A06CFE"/>
    <w:rsid w:val="00A96539"/>
    <w:rsid w:val="00AD4DF6"/>
    <w:rsid w:val="00BC56E4"/>
    <w:rsid w:val="00BF7241"/>
    <w:rsid w:val="00C21852"/>
    <w:rsid w:val="00CE06C9"/>
    <w:rsid w:val="00CE4E65"/>
    <w:rsid w:val="00D4339B"/>
    <w:rsid w:val="00DC58F1"/>
    <w:rsid w:val="00DE5D18"/>
    <w:rsid w:val="00DF5701"/>
    <w:rsid w:val="00E46891"/>
    <w:rsid w:val="00EB4DF0"/>
    <w:rsid w:val="00EF1327"/>
    <w:rsid w:val="00EF36CC"/>
    <w:rsid w:val="00F2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506</Words>
  <Characters>2886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Comp</cp:lastModifiedBy>
  <cp:revision>5</cp:revision>
  <dcterms:created xsi:type="dcterms:W3CDTF">2013-10-01T12:21:00Z</dcterms:created>
  <dcterms:modified xsi:type="dcterms:W3CDTF">2013-10-02T04:23:00Z</dcterms:modified>
</cp:coreProperties>
</file>