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C" w:rsidRPr="00BD3058" w:rsidRDefault="0084527C" w:rsidP="00BD3058">
      <w:pPr>
        <w:shd w:val="clear" w:color="auto" w:fill="FFFFFF"/>
        <w:autoSpaceDE w:val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МУЗЫКА</w:t>
      </w:r>
    </w:p>
    <w:p w:rsidR="0084527C" w:rsidRPr="00BD3058" w:rsidRDefault="0084527C" w:rsidP="00BD3058">
      <w:pPr>
        <w:shd w:val="clear" w:color="auto" w:fill="FFFFFF"/>
        <w:autoSpaceDE w:val="0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3058">
        <w:rPr>
          <w:rFonts w:ascii="Times New Roman" w:hAnsi="Times New Roman"/>
          <w:b/>
          <w:i/>
          <w:color w:val="000000"/>
          <w:sz w:val="24"/>
          <w:szCs w:val="24"/>
        </w:rPr>
        <w:t>Пояснительная записка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Дети средней группы уже имеют достаточный музыкальный опыт, благодаря которому начи</w:t>
      </w:r>
      <w:r w:rsidRPr="00D90DD2">
        <w:rPr>
          <w:rFonts w:ascii="Times New Roman" w:hAnsi="Times New Roman"/>
          <w:sz w:val="24"/>
          <w:szCs w:val="24"/>
        </w:rPr>
        <w:softHyphen/>
        <w:t>нают активно включаться в разные виды музыкальной деятельности: слушание, пение, музы</w:t>
      </w:r>
      <w:r w:rsidRPr="00D90DD2">
        <w:rPr>
          <w:rFonts w:ascii="Times New Roman" w:hAnsi="Times New Roman"/>
          <w:sz w:val="24"/>
          <w:szCs w:val="24"/>
        </w:rPr>
        <w:softHyphen/>
        <w:t>кально-ритмические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D2">
        <w:rPr>
          <w:rFonts w:ascii="Times New Roman" w:hAnsi="Times New Roman"/>
          <w:sz w:val="24"/>
          <w:szCs w:val="24"/>
        </w:rPr>
        <w:t xml:space="preserve"> движения,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D2">
        <w:rPr>
          <w:rFonts w:ascii="Times New Roman" w:hAnsi="Times New Roman"/>
          <w:sz w:val="24"/>
          <w:szCs w:val="24"/>
        </w:rPr>
        <w:t xml:space="preserve"> игру на музыкальных инструментах и творчество.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 w:rsidRPr="00D90DD2">
        <w:rPr>
          <w:rFonts w:ascii="Times New Roman" w:hAnsi="Times New Roman"/>
          <w:sz w:val="24"/>
          <w:szCs w:val="24"/>
        </w:rPr>
        <w:softHyphen/>
        <w:t>щих задач: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-  развитие музыкально-художественной деятельности;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- приобщение к музыкальному искусству.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</w:t>
      </w:r>
      <w:r>
        <w:rPr>
          <w:rFonts w:ascii="Times New Roman" w:hAnsi="Times New Roman"/>
          <w:sz w:val="24"/>
          <w:szCs w:val="24"/>
        </w:rPr>
        <w:t>оводятся два раза в неделю по 20</w:t>
      </w:r>
      <w:r w:rsidRPr="00D90DD2">
        <w:rPr>
          <w:rFonts w:ascii="Times New Roman" w:hAnsi="Times New Roman"/>
          <w:sz w:val="24"/>
          <w:szCs w:val="24"/>
        </w:rPr>
        <w:t xml:space="preserve"> ми</w:t>
      </w:r>
      <w:r w:rsidRPr="00D90DD2">
        <w:rPr>
          <w:rFonts w:ascii="Times New Roman" w:hAnsi="Times New Roman"/>
          <w:sz w:val="24"/>
          <w:szCs w:val="24"/>
        </w:rPr>
        <w:softHyphen/>
        <w:t>нут. Их построение основывается на общих задачах музыкального воспитания, которые изложе</w:t>
      </w:r>
      <w:r w:rsidRPr="00D90DD2">
        <w:rPr>
          <w:rFonts w:ascii="Times New Roman" w:hAnsi="Times New Roman"/>
          <w:sz w:val="24"/>
          <w:szCs w:val="24"/>
        </w:rPr>
        <w:softHyphen/>
        <w:t>ны в программе.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В этом возрасте у ребенка возникают первые эстетические чувства, которые проявляются при восприятии музыки,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D2">
        <w:rPr>
          <w:rFonts w:ascii="Times New Roman" w:hAnsi="Times New Roman"/>
          <w:sz w:val="24"/>
          <w:szCs w:val="24"/>
        </w:rPr>
        <w:t xml:space="preserve"> подпевании, участии в игре или пляске и выражаются в эмоциональном от</w:t>
      </w:r>
      <w:r w:rsidRPr="00D90DD2">
        <w:rPr>
          <w:rFonts w:ascii="Times New Roman" w:hAnsi="Times New Roman"/>
          <w:sz w:val="24"/>
          <w:szCs w:val="24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 w:rsidRPr="00D90DD2">
        <w:rPr>
          <w:rFonts w:ascii="Times New Roman" w:hAnsi="Times New Roman"/>
          <w:sz w:val="24"/>
          <w:szCs w:val="24"/>
        </w:rPr>
        <w:softHyphen/>
        <w:t>жения с музыкой в музыкально-ритмических движениях.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Музыкальное развитие детей осуществляется и на занятиях, и в повседневной жизни.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Музыкальные занятия состоят из трех частей.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 xml:space="preserve">1.  </w:t>
      </w:r>
      <w:r w:rsidRPr="00D90DD2">
        <w:rPr>
          <w:rFonts w:ascii="Times New Roman" w:hAnsi="Times New Roman"/>
          <w:i/>
          <w:iCs/>
          <w:sz w:val="24"/>
          <w:szCs w:val="24"/>
        </w:rPr>
        <w:t xml:space="preserve">Вводная часть. Музыкально-ритмические упражнения. </w:t>
      </w:r>
      <w:r w:rsidRPr="00D90DD2">
        <w:rPr>
          <w:rFonts w:ascii="Times New Roman" w:hAnsi="Times New Roman"/>
          <w:sz w:val="24"/>
          <w:szCs w:val="24"/>
        </w:rPr>
        <w:t>Цель - настроить ребенка на заня</w:t>
      </w:r>
      <w:r w:rsidRPr="00D90DD2">
        <w:rPr>
          <w:rFonts w:ascii="Times New Roman" w:hAnsi="Times New Roman"/>
          <w:sz w:val="24"/>
          <w:szCs w:val="24"/>
        </w:rPr>
        <w:softHyphen/>
        <w:t>тие и развивать навыки основных танцевальных движений, которые будут использованы в пля</w:t>
      </w:r>
      <w:r w:rsidRPr="00D90DD2">
        <w:rPr>
          <w:rFonts w:ascii="Times New Roman" w:hAnsi="Times New Roman"/>
          <w:sz w:val="24"/>
          <w:szCs w:val="24"/>
        </w:rPr>
        <w:softHyphen/>
        <w:t>сках, танцах, хороводах.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i/>
          <w:iCs/>
          <w:sz w:val="24"/>
          <w:szCs w:val="24"/>
        </w:rPr>
        <w:t xml:space="preserve">2.  Основная часть. Слушание музыки. </w:t>
      </w:r>
      <w:r w:rsidRPr="00D90DD2">
        <w:rPr>
          <w:rFonts w:ascii="Times New Roman" w:hAnsi="Times New Roman"/>
          <w:sz w:val="24"/>
          <w:szCs w:val="24"/>
        </w:rPr>
        <w:t>Цель - приучать ребенка вслушиваться в звучание ме</w:t>
      </w:r>
      <w:r w:rsidRPr="00D90DD2">
        <w:rPr>
          <w:rFonts w:ascii="Times New Roman" w:hAnsi="Times New Roman"/>
          <w:sz w:val="24"/>
          <w:szCs w:val="24"/>
        </w:rPr>
        <w:softHyphen/>
        <w:t>лодии  и  аккомпанемента,  создающих  художественно-музыкальный  образ</w:t>
      </w:r>
      <w:r>
        <w:rPr>
          <w:rFonts w:ascii="Times New Roman" w:hAnsi="Times New Roman"/>
          <w:sz w:val="24"/>
          <w:szCs w:val="24"/>
        </w:rPr>
        <w:t>,   и  эмоционально па них реаги</w:t>
      </w:r>
      <w:r w:rsidRPr="00D90DD2">
        <w:rPr>
          <w:rFonts w:ascii="Times New Roman" w:hAnsi="Times New Roman"/>
          <w:sz w:val="24"/>
          <w:szCs w:val="24"/>
        </w:rPr>
        <w:t xml:space="preserve">ровать. </w:t>
      </w:r>
      <w:r w:rsidRPr="00D90DD2">
        <w:rPr>
          <w:rFonts w:ascii="Times New Roman" w:hAnsi="Times New Roman"/>
          <w:i/>
          <w:iCs/>
          <w:sz w:val="24"/>
          <w:szCs w:val="24"/>
        </w:rPr>
        <w:t xml:space="preserve">Подпевание и пение. </w:t>
      </w:r>
      <w:r w:rsidRPr="00D90DD2">
        <w:rPr>
          <w:rFonts w:ascii="Times New Roman" w:hAnsi="Times New Roman"/>
          <w:sz w:val="24"/>
          <w:szCs w:val="24"/>
        </w:rPr>
        <w:t xml:space="preserve">Цель - развивать вокальные задатки ребенка, учить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D2">
        <w:rPr>
          <w:rFonts w:ascii="Times New Roman" w:hAnsi="Times New Roman"/>
          <w:sz w:val="24"/>
          <w:szCs w:val="24"/>
        </w:rPr>
        <w:t>чис</w:t>
      </w:r>
      <w:r w:rsidRPr="00D90DD2">
        <w:rPr>
          <w:rFonts w:ascii="Times New Roman" w:hAnsi="Times New Roman"/>
          <w:sz w:val="24"/>
          <w:szCs w:val="24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 w:rsidRPr="00D90DD2">
        <w:rPr>
          <w:rFonts w:ascii="Times New Roman" w:hAnsi="Times New Roman"/>
          <w:i/>
          <w:iCs/>
          <w:sz w:val="24"/>
          <w:szCs w:val="24"/>
        </w:rPr>
        <w:t xml:space="preserve">Песенное творчество. </w:t>
      </w:r>
      <w:r w:rsidRPr="00D90DD2">
        <w:rPr>
          <w:rFonts w:ascii="Times New Roman" w:hAnsi="Times New Roman"/>
          <w:sz w:val="24"/>
          <w:szCs w:val="24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D90DD2">
        <w:rPr>
          <w:rFonts w:ascii="Times New Roman" w:hAnsi="Times New Roman"/>
          <w:sz w:val="24"/>
          <w:szCs w:val="24"/>
        </w:rPr>
        <w:softHyphen/>
        <w:t>зыкально-сенсорных способностей.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 xml:space="preserve">3.  </w:t>
      </w:r>
      <w:r w:rsidRPr="00D90DD2">
        <w:rPr>
          <w:rFonts w:ascii="Times New Roman" w:hAnsi="Times New Roman"/>
          <w:i/>
          <w:iCs/>
          <w:sz w:val="24"/>
          <w:szCs w:val="24"/>
        </w:rPr>
        <w:t xml:space="preserve">Заключительная часть. Игра или пляска. </w:t>
      </w:r>
      <w:r w:rsidRPr="00D90DD2">
        <w:rPr>
          <w:rFonts w:ascii="Times New Roman" w:hAnsi="Times New Roman"/>
          <w:sz w:val="24"/>
          <w:szCs w:val="24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</w:t>
      </w:r>
      <w:r>
        <w:rPr>
          <w:rFonts w:ascii="Times New Roman" w:hAnsi="Times New Roman"/>
          <w:sz w:val="24"/>
          <w:szCs w:val="24"/>
        </w:rPr>
        <w:t xml:space="preserve"> них. На занятиях </w:t>
      </w:r>
      <w:r w:rsidRPr="00D90DD2">
        <w:rPr>
          <w:rFonts w:ascii="Times New Roman" w:hAnsi="Times New Roman"/>
          <w:sz w:val="24"/>
          <w:szCs w:val="24"/>
        </w:rPr>
        <w:t xml:space="preserve"> осуществляется индивидуаль</w:t>
      </w:r>
      <w:r w:rsidRPr="00D90DD2">
        <w:rPr>
          <w:rFonts w:ascii="Times New Roman" w:hAnsi="Times New Roman"/>
          <w:sz w:val="24"/>
          <w:szCs w:val="24"/>
        </w:rPr>
        <w:softHyphen/>
        <w:t>но-дифференцированный подход с учетом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DD2">
        <w:rPr>
          <w:rFonts w:ascii="Times New Roman" w:hAnsi="Times New Roman"/>
          <w:sz w:val="24"/>
          <w:szCs w:val="24"/>
        </w:rPr>
        <w:t xml:space="preserve"> и особенностей каждого ребенка.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b/>
          <w:bCs/>
          <w:sz w:val="24"/>
          <w:szCs w:val="24"/>
        </w:rPr>
        <w:t>К концу года дети могут: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узнавать песни по мелодии;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различать звуки по высоте (в пределах сексты - септимы);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петь протяжно, четко произносить слова; вместе начинать и заканчивать пение;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выполнять движения, отвечающие характеру музыки, самостоятельно меняя их в соответст</w:t>
      </w:r>
      <w:r w:rsidRPr="00D90DD2">
        <w:rPr>
          <w:rFonts w:ascii="Times New Roman" w:hAnsi="Times New Roman"/>
          <w:sz w:val="24"/>
          <w:szCs w:val="24"/>
        </w:rPr>
        <w:softHyphen/>
        <w:t>вии с двухчастной формой музыкального произведения;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 выполнять танцевальные движения: пружинка, подскоки, движение парами по кругу, кру</w:t>
      </w:r>
      <w:r w:rsidRPr="00D90DD2">
        <w:rPr>
          <w:rFonts w:ascii="Times New Roman" w:hAnsi="Times New Roman"/>
          <w:sz w:val="24"/>
          <w:szCs w:val="24"/>
        </w:rPr>
        <w:softHyphen/>
        <w:t>жение по одному и в парах;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выполнять движения с предметами (с куклами, игрушками, ленточками);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 w:rsidRPr="00D90DD2">
        <w:rPr>
          <w:rFonts w:ascii="Times New Roman" w:hAnsi="Times New Roman"/>
          <w:sz w:val="24"/>
          <w:szCs w:val="24"/>
        </w:rPr>
        <w:t>• инсценировать (совместно с воспитателем) песни, хороводы;</w:t>
      </w:r>
    </w:p>
    <w:p w:rsidR="0084527C" w:rsidRPr="00D90DD2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412EF3" w:rsidRDefault="0084527C" w:rsidP="00D90D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E022D">
        <w:rPr>
          <w:rFonts w:ascii="Times New Roman" w:hAnsi="Times New Roman"/>
          <w:sz w:val="40"/>
          <w:szCs w:val="40"/>
        </w:rPr>
        <w:t>Сентябрь</w:t>
      </w:r>
      <w:r>
        <w:rPr>
          <w:rFonts w:ascii="Times New Roman" w:hAnsi="Times New Roman"/>
          <w:sz w:val="40"/>
          <w:szCs w:val="40"/>
        </w:rPr>
        <w:t xml:space="preserve">      </w:t>
      </w:r>
    </w:p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Pr="00E43EE4" w:rsidRDefault="0084527C" w:rsidP="0016307D">
      <w:pPr>
        <w:pStyle w:val="NoSpacing"/>
        <w:tabs>
          <w:tab w:val="left" w:pos="646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3EE4">
        <w:rPr>
          <w:rFonts w:ascii="Times New Roman" w:hAnsi="Times New Roman"/>
          <w:b/>
          <w:sz w:val="24"/>
          <w:szCs w:val="24"/>
          <w:lang w:eastAsia="ru-RU"/>
        </w:rPr>
        <w:t xml:space="preserve">1 неделя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E43EE4"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E43EE4">
        <w:rPr>
          <w:rFonts w:ascii="Times New Roman" w:hAnsi="Times New Roman"/>
          <w:b/>
          <w:sz w:val="36"/>
          <w:szCs w:val="36"/>
        </w:rPr>
        <w:t>До свидания, лето</w:t>
      </w:r>
      <w:r w:rsidRPr="00E43EE4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84527C" w:rsidRDefault="0084527C" w:rsidP="002A6EF6">
      <w:pPr>
        <w:pStyle w:val="NoSpacing"/>
        <w:tabs>
          <w:tab w:val="left" w:pos="6465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3918"/>
        <w:gridCol w:w="3852"/>
        <w:gridCol w:w="3215"/>
      </w:tblGrid>
      <w:tr w:rsidR="0084527C" w:rsidTr="006071D2">
        <w:tc>
          <w:tcPr>
            <w:tcW w:w="3801" w:type="dxa"/>
          </w:tcPr>
          <w:p w:rsidR="0084527C" w:rsidRPr="00915909" w:rsidRDefault="0084527C" w:rsidP="00B875A8">
            <w:pPr>
              <w:pStyle w:val="NoSpacing"/>
              <w:tabs>
                <w:tab w:val="left" w:pos="1815"/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5" w:type="dxa"/>
          </w:tcPr>
          <w:p w:rsidR="0084527C" w:rsidRPr="006071D2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6071D2">
        <w:tc>
          <w:tcPr>
            <w:tcW w:w="3801" w:type="dxa"/>
          </w:tcPr>
          <w:p w:rsidR="0084527C" w:rsidRDefault="0084527C" w:rsidP="00B875A8">
            <w:pPr>
              <w:pStyle w:val="NoSpacing"/>
              <w:tabs>
                <w:tab w:val="left" w:pos="1815"/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6071D2">
        <w:tc>
          <w:tcPr>
            <w:tcW w:w="14786" w:type="dxa"/>
            <w:gridSpan w:val="4"/>
          </w:tcPr>
          <w:p w:rsidR="0084527C" w:rsidRPr="006071D2" w:rsidRDefault="0084527C" w:rsidP="006071D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умеет счита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ться с интересами товарищей; </w:t>
            </w: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хорошо ориентируется в музыкальном зале, знает правила безопасного поведения во время исполнения танцевальных движений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эмоциональной отзывчивости  на  музыку, отработки движений.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Е. Тиличеевой </w:t>
            </w:r>
          </w:p>
        </w:tc>
        <w:tc>
          <w:tcPr>
            <w:tcW w:w="3215" w:type="dxa"/>
            <w:vMerge w:val="restart"/>
          </w:tcPr>
          <w:p w:rsidR="0084527C" w:rsidRPr="006071D2" w:rsidRDefault="0084527C" w:rsidP="006071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Безопасность: </w:t>
            </w:r>
            <w:r w:rsidRPr="006071D2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6071D2">
              <w:rPr>
                <w:rFonts w:ascii="Times New Roman" w:hAnsi="Times New Roman"/>
                <w:sz w:val="24"/>
                <w:szCs w:val="24"/>
              </w:rPr>
              <w:softHyphen/>
              <w:t>сказывать о правилах безопасности во вре</w:t>
            </w:r>
            <w:r w:rsidRPr="006071D2">
              <w:rPr>
                <w:rFonts w:ascii="Times New Roman" w:hAnsi="Times New Roman"/>
                <w:sz w:val="24"/>
                <w:szCs w:val="24"/>
              </w:rPr>
              <w:softHyphen/>
              <w:t>мя выполнения дви</w:t>
            </w:r>
            <w:r w:rsidRPr="006071D2">
              <w:rPr>
                <w:rFonts w:ascii="Times New Roman" w:hAnsi="Times New Roman"/>
                <w:sz w:val="24"/>
                <w:szCs w:val="24"/>
              </w:rPr>
              <w:softHyphen/>
              <w:t>жений в танце и в му</w:t>
            </w:r>
            <w:r w:rsidRPr="006071D2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играх. </w:t>
            </w:r>
          </w:p>
          <w:p w:rsidR="0084527C" w:rsidRPr="00915909" w:rsidRDefault="0084527C" w:rsidP="006071D2">
            <w:pPr>
              <w:pStyle w:val="NoSpacing"/>
            </w:pPr>
            <w:r w:rsidRPr="006071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Труд: </w:t>
            </w:r>
            <w:r w:rsidRPr="006071D2">
              <w:rPr>
                <w:rFonts w:ascii="Times New Roman" w:hAnsi="Times New Roman"/>
                <w:sz w:val="24"/>
                <w:szCs w:val="24"/>
              </w:rPr>
              <w:t>учить убирать после занятий музы</w:t>
            </w:r>
            <w:r w:rsidRPr="006071D2">
              <w:rPr>
                <w:rFonts w:ascii="Times New Roman" w:hAnsi="Times New Roman"/>
                <w:sz w:val="24"/>
                <w:szCs w:val="24"/>
              </w:rPr>
              <w:softHyphen/>
              <w:t>кальные инструменты и атрибуты</w:t>
            </w: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 ознакомления с движением «галоп» и его отработки по показу взрослого.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«Галоп»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«Мы платочки постираем», «Тики-так»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обогащения  музыкальных впечатлений детей.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«Солдатский марш», муз.Р.Шумана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тие голоса и слуха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формированию звуковысотного слуха, умения точно интонировать мелодию.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«Зайчик», «Лягушка», обр.С.Железнова 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«Спой свое имя»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пению естественным голосом, исполнению песни легким звуком, передаче в каждой песне особенностей характера музыки.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«Петушок» р.н.п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«Котик» И.Кишко 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у детей точности и ловкости движений, музыкального слуха.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«Нам весело»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Совершенствовать выполнение ритмических движений.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«Танец-приглашение»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 для обучения ориентировке в пространстве.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«Кот Васька» Лобачева 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умения музыкальным молоточком отбивать ритмический рисунок, вызвать желание играть на различных музыкальных инструментах.</w:t>
            </w:r>
          </w:p>
        </w:tc>
        <w:tc>
          <w:tcPr>
            <w:tcW w:w="385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«Веселятся все игрушки» В.Витлина</w:t>
            </w:r>
          </w:p>
        </w:tc>
        <w:tc>
          <w:tcPr>
            <w:tcW w:w="3215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412EF3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412EF3" w:rsidRDefault="0084527C" w:rsidP="00FE022D">
      <w:pPr>
        <w:pStyle w:val="NoSpacing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12EF3">
        <w:rPr>
          <w:rFonts w:ascii="Times New Roman" w:hAnsi="Times New Roman"/>
          <w:b/>
          <w:sz w:val="24"/>
          <w:szCs w:val="24"/>
          <w:lang w:eastAsia="ru-RU"/>
        </w:rPr>
        <w:t xml:space="preserve">2 неделя  </w:t>
      </w:r>
      <w:r w:rsidRPr="00412EF3">
        <w:rPr>
          <w:rFonts w:ascii="Times New Roman" w:hAnsi="Times New Roman"/>
          <w:b/>
          <w:sz w:val="36"/>
          <w:szCs w:val="36"/>
          <w:lang w:eastAsia="ru-RU"/>
        </w:rPr>
        <w:t>«Моя страна», «Моя планета»</w:t>
      </w:r>
    </w:p>
    <w:p w:rsidR="0084527C" w:rsidRDefault="0084527C" w:rsidP="00412EF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920"/>
        <w:gridCol w:w="3846"/>
        <w:gridCol w:w="3218"/>
      </w:tblGrid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6071D2">
        <w:tc>
          <w:tcPr>
            <w:tcW w:w="3802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6071D2">
        <w:tc>
          <w:tcPr>
            <w:tcW w:w="14786" w:type="dxa"/>
            <w:gridSpan w:val="4"/>
          </w:tcPr>
          <w:p w:rsidR="0084527C" w:rsidRDefault="0084527C" w:rsidP="006071D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</w:t>
            </w:r>
            <w:r w:rsidRPr="005E5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движения уверенно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испытывают острую потребность в движении; делают  попытки  творческих импровизаций в движении.</w:t>
            </w: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выполнению ходьбы различного характера в соответствии с содержанием музыки.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«Ножками затопали» Раухвергера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«Барабанщик» Д.Кабалевского </w:t>
            </w:r>
          </w:p>
        </w:tc>
        <w:tc>
          <w:tcPr>
            <w:tcW w:w="3218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58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 выполнение музыкально-ритмических движений, проявляя точность и ловкость.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58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«Побежали вдоль реки»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«Раз, два, три, четыре, пять»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обогащения  музыкальных впечатлений детей.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«Марш» И.Дунаевского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тие голоса и слуха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формированию звуковысотного слуха, развитию умения точно интонировать мелодию.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«Вот иду я вверх»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«Спой  имя друга»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20" w:type="dxa"/>
          </w:tcPr>
          <w:p w:rsidR="0084527C" w:rsidRPr="00915909" w:rsidRDefault="0084527C" w:rsidP="00315ABD">
            <w:pPr>
              <w:pStyle w:val="NoSpacing"/>
              <w:tabs>
                <w:tab w:val="left" w:pos="210"/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маршировать по залу, на припев – играть на барабане (ладошками по коленкам).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«Барабанщик» М.Красева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20" w:type="dxa"/>
          </w:tcPr>
          <w:p w:rsidR="0084527C" w:rsidRPr="00915909" w:rsidRDefault="0084527C" w:rsidP="00315ABD">
            <w:pPr>
              <w:pStyle w:val="NoSpacing"/>
              <w:tabs>
                <w:tab w:val="left" w:pos="300"/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 детей музыкальности, умения координировать движения с музыкой.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«Танец-приглашение»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20" w:type="dxa"/>
          </w:tcPr>
          <w:p w:rsidR="0084527C" w:rsidRPr="00915909" w:rsidRDefault="0084527C" w:rsidP="00315AB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исполнять роль петушка.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«Петушок»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р.н.п.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80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ознакомления с музыкальным инструментом – треугольником.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«Дождик», р.н.п., обр.Т.Попатенко</w:t>
            </w:r>
          </w:p>
        </w:tc>
        <w:tc>
          <w:tcPr>
            <w:tcW w:w="321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D60AC9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D60AC9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D60AC9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D60AC9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D60AC9" w:rsidRDefault="0084527C" w:rsidP="00FE022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60AC9">
        <w:rPr>
          <w:rFonts w:ascii="Times New Roman" w:hAnsi="Times New Roman"/>
          <w:b/>
          <w:sz w:val="24"/>
          <w:szCs w:val="24"/>
          <w:lang w:eastAsia="ru-RU"/>
        </w:rPr>
        <w:t xml:space="preserve">3 неделя  </w:t>
      </w:r>
      <w:r w:rsidRPr="00D60AC9">
        <w:rPr>
          <w:rFonts w:ascii="Times New Roman" w:hAnsi="Times New Roman"/>
          <w:b/>
          <w:bCs/>
          <w:sz w:val="24"/>
          <w:szCs w:val="24"/>
        </w:rPr>
        <w:t>«</w:t>
      </w:r>
      <w:r w:rsidRPr="00D60AC9">
        <w:rPr>
          <w:rFonts w:ascii="Times New Roman" w:hAnsi="Times New Roman"/>
          <w:b/>
          <w:bCs/>
          <w:sz w:val="36"/>
          <w:szCs w:val="36"/>
        </w:rPr>
        <w:t>Урожай»</w:t>
      </w:r>
    </w:p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3896"/>
        <w:gridCol w:w="3945"/>
        <w:gridCol w:w="3172"/>
      </w:tblGrid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7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6071D2">
        <w:tc>
          <w:tcPr>
            <w:tcW w:w="377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6071D2">
        <w:tc>
          <w:tcPr>
            <w:tcW w:w="14786" w:type="dxa"/>
            <w:gridSpan w:val="4"/>
          </w:tcPr>
          <w:p w:rsidR="0084527C" w:rsidRDefault="0084527C" w:rsidP="006071D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3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интерес  к  разным  видам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  <w:r w:rsidRPr="00BD3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 участвуют в них,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7F5C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моционально реагирует на художественные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музыкальные произведения, проявляет высокую активность  и  любознательность.</w:t>
            </w: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 творчества в движениях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«Ах, в лесу в лесочке выросли грибочки»</w:t>
            </w:r>
          </w:p>
        </w:tc>
        <w:tc>
          <w:tcPr>
            <w:tcW w:w="3172" w:type="dxa"/>
            <w:vMerge w:val="restart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90DD2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инструментам, уборка их на место.</w:t>
            </w:r>
          </w:p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D90DD2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 стихи, загадки, рассказы об осени, урожае.</w:t>
            </w:r>
          </w:p>
          <w:p w:rsidR="0084527C" w:rsidRPr="005E575C" w:rsidRDefault="0084527C" w:rsidP="005E575C"/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Игра «Ежик»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909">
              <w:rPr>
                <w:rFonts w:ascii="Times New Roman" w:hAnsi="Times New Roman"/>
                <w:sz w:val="24"/>
                <w:szCs w:val="24"/>
              </w:rPr>
              <w:t>Меньших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«Капуста»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различению характера вступления, куплетов песни, передачи изобразительности в музыке.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«Урожайная» А.Филиппенко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умения точно интонировать мелодию.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«Паровоз», муз.В.Карасевой, сл.Н.Френкель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«Спой песенку про урожай»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пению естественным голосом, исполнению песни легким звуком, передаче в каждой песне особенностей характера музыки.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«Дождик-огородник» И.Меньших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«Грибочки» обр.Н.Зарецкой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ориентировки в пространстве, способствовать развитию у детей ловкости, быстроты реакции.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«По грибы» И.Меньших 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«Огород-хоровод» обр.Н.Зарецкой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умения импровизировать  песни, развивать творчество, воображение.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«Огородная-хороводная» муз.Б.Можжевелова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77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6" w:type="dxa"/>
          </w:tcPr>
          <w:p w:rsidR="0084527C" w:rsidRPr="00915909" w:rsidRDefault="0084527C" w:rsidP="00D90DD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динамического слуха.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15909">
              <w:rPr>
                <w:rFonts w:ascii="Times New Roman" w:hAnsi="Times New Roman"/>
                <w:sz w:val="24"/>
                <w:szCs w:val="24"/>
              </w:rPr>
              <w:t>омочь освоить  способ игры на бубне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84527C" w:rsidRPr="00915909" w:rsidRDefault="0084527C" w:rsidP="00D9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«Тише-громче в бубен бей», муз.Е.Тиличеевой, сл. Г.Агангова </w:t>
            </w:r>
          </w:p>
        </w:tc>
        <w:tc>
          <w:tcPr>
            <w:tcW w:w="3172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1E27D5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1E27D5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1E27D5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1E27D5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1E27D5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1E27D5" w:rsidRDefault="0084527C" w:rsidP="00FE02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E27D5">
        <w:rPr>
          <w:rFonts w:ascii="Times New Roman" w:hAnsi="Times New Roman"/>
          <w:b/>
          <w:sz w:val="24"/>
          <w:szCs w:val="24"/>
          <w:lang w:eastAsia="ru-RU"/>
        </w:rPr>
        <w:t xml:space="preserve">4 неделя </w:t>
      </w:r>
      <w:r w:rsidRPr="001E27D5">
        <w:rPr>
          <w:rFonts w:ascii="Times New Roman" w:hAnsi="Times New Roman"/>
          <w:b/>
          <w:bCs/>
          <w:sz w:val="36"/>
          <w:szCs w:val="36"/>
        </w:rPr>
        <w:t>«Краски   осени»</w:t>
      </w:r>
    </w:p>
    <w:p w:rsidR="0084527C" w:rsidRPr="001E27D5" w:rsidRDefault="0084527C" w:rsidP="00FE02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814"/>
        <w:gridCol w:w="4248"/>
        <w:gridCol w:w="3038"/>
      </w:tblGrid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03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6071D2">
        <w:tc>
          <w:tcPr>
            <w:tcW w:w="368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6071D2">
        <w:tc>
          <w:tcPr>
            <w:tcW w:w="14786" w:type="dxa"/>
            <w:gridSpan w:val="4"/>
          </w:tcPr>
          <w:p w:rsidR="0084527C" w:rsidRPr="007F5CAA" w:rsidRDefault="0084527C" w:rsidP="003E795B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C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стремятся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самовыражению в деятельности, сотрудничают со взрослыми, активно стремятся к познавательному общению со взрослыми.</w:t>
            </w: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 творчества в движениях, умения самостоятельно найти образ в соответствии с музыкальным произведением.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«Качание рук с листьями» Жилина </w:t>
            </w:r>
          </w:p>
        </w:tc>
        <w:tc>
          <w:tcPr>
            <w:tcW w:w="3038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плавных махов руками, ориентировка в пространстве.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беседа  об изменениях  в природе с наступлением осени.</w:t>
            </w: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4248" w:type="dxa"/>
          </w:tcPr>
          <w:p w:rsidR="0084527C" w:rsidRPr="00915909" w:rsidRDefault="0084527C" w:rsidP="00C02B4C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«Рано утром на рассвете»</w:t>
            </w:r>
          </w:p>
        </w:tc>
        <w:tc>
          <w:tcPr>
            <w:tcW w:w="3038" w:type="dxa"/>
            <w:vMerge/>
          </w:tcPr>
          <w:p w:rsidR="0084527C" w:rsidRDefault="0084527C" w:rsidP="00C02B4C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различению настроения в музыке.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«Осенью», муз.Ц.Кюн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умения точно интонировать мелодию.</w:t>
            </w:r>
          </w:p>
        </w:tc>
        <w:tc>
          <w:tcPr>
            <w:tcW w:w="424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«Листики летят»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М.Сидорова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«Дождик» М.Сидорова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проявлять самостоятельность в нахождении ласковых интонаций. 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«Озорная тучка» З.Роот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 умений  выразительно и чисто  петь, исполнять в ансамбле.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«Ах, какая осень», авт.З.Роот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«Листопад»,муз.Т.Попатенко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воспитанию уступчивости, дружелюбия. Способствовать развитию у детей музыкальности, умения координировать движения с музыкой.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«Дождинки», муз.Г.Вихарева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«Танец осенних листочков», муз.А.Филиппенко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14" w:type="dxa"/>
          </w:tcPr>
          <w:p w:rsidR="0084527C" w:rsidRPr="00915909" w:rsidRDefault="0084527C" w:rsidP="00C02B4C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 умений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ритмично двигаться под музыку хороводным шагом, выполняя простейшие движения по содержанию.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«По лесочку мы гуляем» И.Меньших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6071D2">
        <w:tc>
          <w:tcPr>
            <w:tcW w:w="36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1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творчества.</w:t>
            </w:r>
          </w:p>
        </w:tc>
        <w:tc>
          <w:tcPr>
            <w:tcW w:w="42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«Экосез», муз.Ф.Шуберта</w:t>
            </w:r>
          </w:p>
        </w:tc>
        <w:tc>
          <w:tcPr>
            <w:tcW w:w="3038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3A243C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1E6D41" w:rsidRDefault="0084527C" w:rsidP="00CE6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3BB">
        <w:rPr>
          <w:rFonts w:ascii="Times New Roman" w:hAnsi="Times New Roman"/>
          <w:b/>
          <w:bCs/>
          <w:sz w:val="40"/>
          <w:szCs w:val="40"/>
        </w:rPr>
        <w:t>ОКТЯБРЬ</w:t>
      </w:r>
    </w:p>
    <w:p w:rsidR="0084527C" w:rsidRDefault="0084527C" w:rsidP="003E795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510109">
      <w:pPr>
        <w:jc w:val="center"/>
        <w:rPr>
          <w:rFonts w:ascii="Times New Roman" w:hAnsi="Times New Roman"/>
          <w:b/>
          <w:sz w:val="24"/>
          <w:szCs w:val="24"/>
        </w:rPr>
      </w:pPr>
      <w:r w:rsidRPr="0051010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неделя  октября </w:t>
      </w:r>
      <w:r w:rsidRPr="00510109">
        <w:rPr>
          <w:rFonts w:ascii="Times New Roman" w:hAnsi="Times New Roman"/>
          <w:b/>
          <w:sz w:val="36"/>
          <w:szCs w:val="36"/>
        </w:rPr>
        <w:t>«Животный мир»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4527C" w:rsidRPr="001E27D5" w:rsidRDefault="0084527C" w:rsidP="005101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888"/>
        <w:gridCol w:w="3965"/>
        <w:gridCol w:w="3165"/>
      </w:tblGrid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3E795B">
        <w:tc>
          <w:tcPr>
            <w:tcW w:w="3768" w:type="dxa"/>
          </w:tcPr>
          <w:p w:rsidR="0084527C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84527C" w:rsidRDefault="0084527C" w:rsidP="00E3469D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</w:t>
            </w:r>
            <w:r w:rsidRPr="002F44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деет техникой правильного дыхания во время пения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 развитию  творчества в движениях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«Лошадки» Банниковой (16)</w:t>
            </w:r>
          </w:p>
        </w:tc>
        <w:tc>
          <w:tcPr>
            <w:tcW w:w="3165" w:type="dxa"/>
            <w:vMerge w:val="restart"/>
          </w:tcPr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4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учить договаривать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ся со сверстниками во время выполне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ния совместных дей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ствий, объяснять, убеждать.</w:t>
            </w:r>
          </w:p>
          <w:p w:rsidR="0084527C" w:rsidRPr="0076604F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4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Здоровье: 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учить вы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полнять дыхатель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ные упражнения по методике А. Стрельниковой</w:t>
            </w: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965" w:type="dxa"/>
          </w:tcPr>
          <w:p w:rsidR="0084527C" w:rsidRPr="0076604F" w:rsidRDefault="0084527C" w:rsidP="0051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«Овечка»</w:t>
            </w:r>
          </w:p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84527C" w:rsidRDefault="0084527C" w:rsidP="0051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обучения </w:t>
            </w:r>
            <w:r>
              <w:rPr>
                <w:rFonts w:ascii="Times New Roman" w:hAnsi="Times New Roman"/>
                <w:sz w:val="24"/>
                <w:szCs w:val="24"/>
              </w:rPr>
              <w:t>слушанию музыкального произведения от начала до конца, формулированию ответов на вопросы по содержанию песни.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«Котик», муз. О.А.Девочкиной</w:t>
            </w:r>
          </w:p>
        </w:tc>
        <w:tc>
          <w:tcPr>
            <w:tcW w:w="3165" w:type="dxa"/>
            <w:vMerge/>
          </w:tcPr>
          <w:p w:rsidR="0084527C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/>
                <w:sz w:val="24"/>
                <w:szCs w:val="24"/>
              </w:rPr>
              <w:t>тембрового слуха, создавать условия для обучения различению звучания трех музыкальных инструментов.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«Киса», р.н.п., обр.С.Железнова</w:t>
            </w:r>
          </w:p>
        </w:tc>
        <w:tc>
          <w:tcPr>
            <w:tcW w:w="3165" w:type="dxa"/>
            <w:vMerge/>
          </w:tcPr>
          <w:p w:rsidR="0084527C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проявлять самостоятельность в нахождении ласковых интонаций. 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проснулся рано?»  Г.Гриневича</w:t>
            </w:r>
          </w:p>
        </w:tc>
        <w:tc>
          <w:tcPr>
            <w:tcW w:w="3165" w:type="dxa"/>
            <w:vMerge/>
          </w:tcPr>
          <w:p w:rsidR="0084527C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 умений  выразительно и чисто  петь, исполнять в ансамбле.</w:t>
            </w:r>
          </w:p>
        </w:tc>
        <w:tc>
          <w:tcPr>
            <w:tcW w:w="3965" w:type="dxa"/>
          </w:tcPr>
          <w:p w:rsidR="0084527C" w:rsidRPr="0076604F" w:rsidRDefault="0084527C" w:rsidP="006A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 с лошадкой» Кишко </w:t>
            </w:r>
          </w:p>
          <w:p w:rsidR="0084527C" w:rsidRPr="00510109" w:rsidRDefault="0084527C" w:rsidP="006A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«Котик» Кишко </w:t>
            </w:r>
          </w:p>
        </w:tc>
        <w:tc>
          <w:tcPr>
            <w:tcW w:w="3165" w:type="dxa"/>
            <w:vMerge/>
          </w:tcPr>
          <w:p w:rsidR="0084527C" w:rsidRPr="0076604F" w:rsidRDefault="0084527C" w:rsidP="006A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петь и выполнять движения согласно тексту песни.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«Заинька» р.н.п. </w:t>
            </w:r>
          </w:p>
        </w:tc>
        <w:tc>
          <w:tcPr>
            <w:tcW w:w="3165" w:type="dxa"/>
            <w:vMerge/>
          </w:tcPr>
          <w:p w:rsidR="0084527C" w:rsidRPr="0076604F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 умений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ритмично двигаться под музыку, убегать по сигналу.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«Ловишка с лошадкой»</w:t>
            </w:r>
          </w:p>
        </w:tc>
        <w:tc>
          <w:tcPr>
            <w:tcW w:w="3165" w:type="dxa"/>
            <w:vMerge/>
          </w:tcPr>
          <w:p w:rsidR="0084527C" w:rsidRPr="0076604F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8" w:type="dxa"/>
          </w:tcPr>
          <w:p w:rsidR="0084527C" w:rsidRPr="00915909" w:rsidRDefault="0084527C" w:rsidP="00E3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88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творчества.</w:t>
            </w:r>
          </w:p>
        </w:tc>
        <w:tc>
          <w:tcPr>
            <w:tcW w:w="3965" w:type="dxa"/>
          </w:tcPr>
          <w:p w:rsidR="0084527C" w:rsidRPr="00915909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«Ах ты, береза» р.н.п.</w:t>
            </w:r>
          </w:p>
        </w:tc>
        <w:tc>
          <w:tcPr>
            <w:tcW w:w="3165" w:type="dxa"/>
            <w:vMerge/>
          </w:tcPr>
          <w:p w:rsidR="0084527C" w:rsidRPr="0076604F" w:rsidRDefault="0084527C" w:rsidP="00E3469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FE02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4362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4261">
        <w:rPr>
          <w:rFonts w:ascii="Times New Roman" w:hAnsi="Times New Roman"/>
          <w:b/>
          <w:bCs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bCs/>
          <w:sz w:val="24"/>
          <w:szCs w:val="24"/>
        </w:rPr>
        <w:t xml:space="preserve">октября </w:t>
      </w:r>
      <w:r w:rsidRPr="004362AE">
        <w:rPr>
          <w:rFonts w:ascii="Times New Roman" w:hAnsi="Times New Roman"/>
          <w:b/>
          <w:sz w:val="36"/>
          <w:szCs w:val="36"/>
        </w:rPr>
        <w:t>«Я – человек», «Народная культура и традиции»</w:t>
      </w: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3906"/>
        <w:gridCol w:w="3897"/>
        <w:gridCol w:w="3195"/>
      </w:tblGrid>
      <w:tr w:rsidR="0084527C" w:rsidTr="003E795B">
        <w:tc>
          <w:tcPr>
            <w:tcW w:w="3788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0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5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3E795B">
        <w:tc>
          <w:tcPr>
            <w:tcW w:w="3788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9E5AC0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 движения  уверенно, испытывают острую потребность в движении, имеют  представления об окружающем, владеют основными способами познания.</w:t>
            </w: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 умений   выполнять легкие прыжки на двух ногах.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«Хлопки в ладоши» </w:t>
            </w:r>
          </w:p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«Мячики» М.Сатулиной </w:t>
            </w:r>
          </w:p>
        </w:tc>
        <w:tc>
          <w:tcPr>
            <w:tcW w:w="3195" w:type="dxa"/>
            <w:vMerge w:val="restart"/>
          </w:tcPr>
          <w:p w:rsidR="0084527C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: формулирование развернутых ответов на вопросы, построение речевого высказывания.</w:t>
            </w:r>
          </w:p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: игра на музыкальных инструментах в группе, музыкально-игровое упражнение «Как зовут игрушку?»</w:t>
            </w: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тембрового слуха.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ознакомления с новым произведением танцевального жанра – полькой.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«Полька» Глинки 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правильной артикуляции, чувства ритма.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«Андрей – воробей» р.н.п.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Музыкально-игровое упражнение «Как зовут игрушку?»</w:t>
            </w:r>
          </w:p>
        </w:tc>
        <w:tc>
          <w:tcPr>
            <w:tcW w:w="3195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 умения  петь в умеренном темпе, добиваясь чистого интонирования.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«Веселая девочка Алена», муз. А.Филиппенко, сл.Кукловской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развития творчества у детей.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«Пляска парами» лит.н.м.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Вызвать  у детей радостный, эмоциональный  отклик.</w:t>
            </w:r>
          </w:p>
        </w:tc>
        <w:tc>
          <w:tcPr>
            <w:tcW w:w="3897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«Ловишки» Гайдна </w:t>
            </w:r>
          </w:p>
        </w:tc>
        <w:tc>
          <w:tcPr>
            <w:tcW w:w="3195" w:type="dxa"/>
            <w:vMerge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06" w:type="dxa"/>
          </w:tcPr>
          <w:p w:rsidR="0084527C" w:rsidRPr="00731F69" w:rsidRDefault="0084527C" w:rsidP="00793B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Помочь освоить способ игры на бубне.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«Тише – громче в бубен бей», муз.Е.Тиличеевой, сл.Г.Аганковой</w:t>
            </w:r>
          </w:p>
        </w:tc>
        <w:tc>
          <w:tcPr>
            <w:tcW w:w="3195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614837" w:rsidRDefault="0084527C" w:rsidP="00614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24261">
        <w:rPr>
          <w:rFonts w:ascii="Times New Roman" w:hAnsi="Times New Roman"/>
          <w:b/>
          <w:bCs/>
          <w:sz w:val="24"/>
          <w:szCs w:val="24"/>
        </w:rPr>
        <w:t xml:space="preserve">3 неделя 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</w:t>
      </w:r>
      <w:r w:rsidRPr="00614837">
        <w:rPr>
          <w:rFonts w:ascii="Times New Roman" w:hAnsi="Times New Roman"/>
          <w:b/>
          <w:sz w:val="36"/>
          <w:szCs w:val="36"/>
        </w:rPr>
        <w:t>«Профессии»</w:t>
      </w:r>
    </w:p>
    <w:p w:rsidR="0084527C" w:rsidRDefault="0084527C" w:rsidP="0061483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793B8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897"/>
        <w:gridCol w:w="3933"/>
        <w:gridCol w:w="3179"/>
      </w:tblGrid>
      <w:tr w:rsidR="0084527C" w:rsidRPr="00915909" w:rsidTr="003E795B">
        <w:tc>
          <w:tcPr>
            <w:tcW w:w="377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3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79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3E795B">
        <w:tc>
          <w:tcPr>
            <w:tcW w:w="3777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9E5AC0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делают попытки творческих 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C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ровизаций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стремится к самовыражению в деятельности, сотрудничают  со взрослыми, активно стремятся  к познавательному общению со взрослыми.</w:t>
            </w: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выполнению ходьбы в соответствии с содержанием музыки.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солдаты наши мы идем»</w:t>
            </w:r>
          </w:p>
        </w:tc>
        <w:tc>
          <w:tcPr>
            <w:tcW w:w="3179" w:type="dxa"/>
            <w:vMerge w:val="restart"/>
          </w:tcPr>
          <w:p w:rsidR="0084527C" w:rsidRPr="00840B14" w:rsidRDefault="0084527C" w:rsidP="00840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0B14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 w:rsidRPr="00840B14">
              <w:rPr>
                <w:rFonts w:ascii="Times New Roman" w:hAnsi="Times New Roman"/>
                <w:sz w:val="24"/>
                <w:szCs w:val="24"/>
              </w:rPr>
              <w:t>:  чтение книг, стихов, загадок о профессиях.</w:t>
            </w:r>
          </w:p>
          <w:p w:rsidR="0084527C" w:rsidRPr="00840B14" w:rsidRDefault="0084527C" w:rsidP="00840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0B14">
              <w:rPr>
                <w:rFonts w:ascii="Times New Roman" w:hAnsi="Times New Roman"/>
                <w:i/>
                <w:sz w:val="24"/>
                <w:szCs w:val="24"/>
              </w:rPr>
              <w:t>Труд:</w:t>
            </w:r>
            <w:r w:rsidRPr="00840B14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атрибутам, уборка их на место.</w:t>
            </w:r>
          </w:p>
          <w:p w:rsidR="0084527C" w:rsidRPr="00840B14" w:rsidRDefault="0084527C" w:rsidP="00840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0B14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 w:rsidRPr="00840B14">
              <w:rPr>
                <w:rFonts w:ascii="Times New Roman" w:hAnsi="Times New Roman"/>
                <w:sz w:val="24"/>
                <w:szCs w:val="24"/>
              </w:rPr>
              <w:t>: формулирование развернутых ответов на вопросы, построение речевого высказывания.</w:t>
            </w:r>
          </w:p>
          <w:p w:rsidR="0084527C" w:rsidRPr="009E5AC0" w:rsidRDefault="0084527C" w:rsidP="009E5AC0"/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мелкой моторики рук.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варили суп»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 слушанию музыкального произведения.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булочника» амер.н.п.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умения точно интонировать мелодию</w:t>
            </w:r>
          </w:p>
        </w:tc>
        <w:tc>
          <w:tcPr>
            <w:tcW w:w="393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«Летчик» Тиличеевой</w:t>
            </w:r>
          </w:p>
        </w:tc>
        <w:tc>
          <w:tcPr>
            <w:tcW w:w="3179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проснулся рано?»  Г.Гриневича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пению естественным голосом,  передаче в  песне особенностей характера музыки.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«Почтальон», муз.А.Самонова. сл.А.Расцветникова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развития творчества у детей.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парикмахер» фин.н.., рус.текст Ю.Хазанова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 умений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ритмично двигаться под музыку, убегать по сигналу.</w:t>
            </w:r>
          </w:p>
        </w:tc>
        <w:tc>
          <w:tcPr>
            <w:tcW w:w="393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«Летчики, на аэродром»</w:t>
            </w:r>
          </w:p>
        </w:tc>
        <w:tc>
          <w:tcPr>
            <w:tcW w:w="3179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7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творчества.</w:t>
            </w:r>
          </w:p>
        </w:tc>
        <w:tc>
          <w:tcPr>
            <w:tcW w:w="3933" w:type="dxa"/>
          </w:tcPr>
          <w:p w:rsidR="0084527C" w:rsidRPr="00966A2A" w:rsidRDefault="0084527C" w:rsidP="0096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A2A">
              <w:rPr>
                <w:rFonts w:ascii="Times New Roman" w:hAnsi="Times New Roman"/>
                <w:sz w:val="24"/>
                <w:szCs w:val="24"/>
              </w:rPr>
              <w:t>«А я по лугу» р.н.п</w:t>
            </w:r>
          </w:p>
        </w:tc>
        <w:tc>
          <w:tcPr>
            <w:tcW w:w="3179" w:type="dxa"/>
            <w:vMerge/>
          </w:tcPr>
          <w:p w:rsidR="0084527C" w:rsidRPr="00966A2A" w:rsidRDefault="0084527C" w:rsidP="0096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3E795B">
      <w:pPr>
        <w:pStyle w:val="NoSpacing"/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3E795B">
      <w:pPr>
        <w:pStyle w:val="NoSpacing"/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84527C" w:rsidRPr="00614837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 w:rsidRPr="00324261">
        <w:rPr>
          <w:rFonts w:ascii="Times New Roman" w:hAnsi="Times New Roman"/>
          <w:b/>
          <w:bCs/>
          <w:sz w:val="24"/>
          <w:szCs w:val="24"/>
        </w:rPr>
        <w:t xml:space="preserve">4 неделя 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</w:t>
      </w:r>
      <w:r w:rsidRPr="00614837">
        <w:rPr>
          <w:rFonts w:ascii="Times New Roman" w:hAnsi="Times New Roman"/>
          <w:b/>
          <w:bCs/>
          <w:sz w:val="36"/>
          <w:szCs w:val="36"/>
        </w:rPr>
        <w:t>«День народного единства»</w:t>
      </w:r>
    </w:p>
    <w:p w:rsidR="0084527C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4362AE">
      <w:pPr>
        <w:pStyle w:val="NoSpacing"/>
        <w:tabs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758"/>
        <w:gridCol w:w="3861"/>
        <w:gridCol w:w="4012"/>
        <w:gridCol w:w="3150"/>
      </w:tblGrid>
      <w:tr w:rsidR="0084527C" w:rsidRPr="00915909" w:rsidTr="003E795B">
        <w:tc>
          <w:tcPr>
            <w:tcW w:w="3760" w:type="dxa"/>
            <w:gridSpan w:val="2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62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1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5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3E795B">
        <w:tc>
          <w:tcPr>
            <w:tcW w:w="3760" w:type="dxa"/>
            <w:gridSpan w:val="2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rPr>
          <w:gridBefore w:val="1"/>
        </w:trPr>
        <w:tc>
          <w:tcPr>
            <w:tcW w:w="14786" w:type="dxa"/>
            <w:gridSpan w:val="4"/>
          </w:tcPr>
          <w:p w:rsidR="0084527C" w:rsidRPr="00EC0D4D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владеют основными способами  познания, в процессе совместной деятельности называют особенности объектов природы, объединяют предметы и объекты в видовые категории с указанием характерных признаков.</w:t>
            </w: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четкости координации движений рук и ног, создавать условия для обучения сужению и расширению круга.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«Марш с флажками», муз.А.Гречанинова</w:t>
            </w:r>
          </w:p>
        </w:tc>
        <w:tc>
          <w:tcPr>
            <w:tcW w:w="3151" w:type="dxa"/>
            <w:vMerge w:val="restart"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ходьбы.</w:t>
            </w:r>
          </w:p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 развернутых ответов на вопросы, построение речевого высказывания.</w:t>
            </w: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ритма, мелкой моторики.</w:t>
            </w:r>
          </w:p>
        </w:tc>
        <w:tc>
          <w:tcPr>
            <w:tcW w:w="4013" w:type="dxa"/>
          </w:tcPr>
          <w:p w:rsidR="0084527C" w:rsidRPr="00731F69" w:rsidRDefault="0084527C" w:rsidP="003A24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«Дружат в нашей группе»</w:t>
            </w:r>
          </w:p>
        </w:tc>
        <w:tc>
          <w:tcPr>
            <w:tcW w:w="3151" w:type="dxa"/>
            <w:vMerge/>
          </w:tcPr>
          <w:p w:rsidR="0084527C" w:rsidRPr="00731F69" w:rsidRDefault="0084527C" w:rsidP="003A24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слушанию произведения от начала о конца, формулированию ответа на вопросы по содержанию песни.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«Мой район», муз.В.Емельянова, сл.Т.Лаврова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выполнения упражнений в умении чисто пропевать терцию, обучения показу мелодии движением руки.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«Пальчики шагают», автор Е.Макшанцева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передаче спокойного лирического характера песни, исполнению ее напевно, умеренно.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«Ой, вставай, Антошенька» З.Роот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умения правильно, не спеша, брать дыхание между фразами.</w:t>
            </w:r>
          </w:p>
        </w:tc>
        <w:tc>
          <w:tcPr>
            <w:tcW w:w="401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«К нам гости пришли», муз.Ан.Александрова, сл.В.Викторова</w:t>
            </w:r>
          </w:p>
        </w:tc>
        <w:tc>
          <w:tcPr>
            <w:tcW w:w="315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различению двухчастной формы музыки, самостоятельному началу и окончания движения в соответствии с музыкой.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«Танец с платочком», бор.Т.Суворовой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творчества, воображения.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«Колпачок» р.н.п.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rPr>
          <w:gridBefore w:val="1"/>
        </w:trPr>
        <w:tc>
          <w:tcPr>
            <w:tcW w:w="376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62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Помочь освоить способы игры на музыкальных инструментах.</w:t>
            </w:r>
          </w:p>
        </w:tc>
        <w:tc>
          <w:tcPr>
            <w:tcW w:w="401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315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CE68B7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CE68B7" w:rsidRDefault="0084527C" w:rsidP="00CE6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НО</w:t>
      </w:r>
      <w:r w:rsidRPr="008C33BB">
        <w:rPr>
          <w:rFonts w:ascii="Times New Roman" w:hAnsi="Times New Roman"/>
          <w:b/>
          <w:bCs/>
          <w:sz w:val="40"/>
          <w:szCs w:val="40"/>
        </w:rPr>
        <w:t>ЯБРЬ</w:t>
      </w:r>
    </w:p>
    <w:p w:rsidR="0084527C" w:rsidRPr="00E273DB" w:rsidRDefault="0084527C" w:rsidP="00E273D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E273DB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ноября </w:t>
      </w:r>
      <w:r w:rsidRPr="00E273DB">
        <w:rPr>
          <w:rFonts w:ascii="Times New Roman" w:hAnsi="Times New Roman"/>
          <w:b/>
          <w:sz w:val="36"/>
          <w:szCs w:val="36"/>
        </w:rPr>
        <w:t>«Наш быт»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898"/>
        <w:gridCol w:w="3927"/>
        <w:gridCol w:w="3181"/>
      </w:tblGrid>
      <w:tr w:rsidR="0084527C" w:rsidRPr="00915909" w:rsidTr="003E795B">
        <w:tc>
          <w:tcPr>
            <w:tcW w:w="3780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8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8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3E795B">
        <w:tc>
          <w:tcPr>
            <w:tcW w:w="3780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>умеет планировать последовательность действий при исполнении произведения на музыкальных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ознакомления с движением – подскоками, обучения выполнению подскоков.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«Сапожки скачут по дорожке», муз.А.Филиппенко, сл.Т.Волгиной</w:t>
            </w:r>
          </w:p>
        </w:tc>
        <w:tc>
          <w:tcPr>
            <w:tcW w:w="3181" w:type="dxa"/>
            <w:vMerge w:val="restart"/>
          </w:tcPr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44A0">
              <w:rPr>
                <w:rFonts w:ascii="Times New Roman" w:hAnsi="Times New Roman"/>
                <w:sz w:val="24"/>
                <w:szCs w:val="24"/>
              </w:rPr>
              <w:t xml:space="preserve">учить правильному обращению с музыкальными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инструмен-тами.</w:t>
            </w:r>
          </w:p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44A0">
              <w:rPr>
                <w:rFonts w:ascii="Times New Roman" w:hAnsi="Times New Roman"/>
                <w:sz w:val="24"/>
                <w:szCs w:val="24"/>
              </w:rPr>
              <w:t>учить выражать словами свои впечатления от музыкальных</w:t>
            </w:r>
          </w:p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  <w:p w:rsidR="0084527C" w:rsidRDefault="0084527C" w:rsidP="002F44A0">
            <w:pPr>
              <w:shd w:val="clear" w:color="auto" w:fill="FFFFFF"/>
              <w:autoSpaceDE w:val="0"/>
              <w:snapToGrid w:val="0"/>
            </w:pPr>
          </w:p>
          <w:p w:rsidR="0084527C" w:rsidRDefault="0084527C" w:rsidP="002F44A0">
            <w:pPr>
              <w:shd w:val="clear" w:color="auto" w:fill="FFFFFF"/>
              <w:autoSpaceDE w:val="0"/>
              <w:snapToGrid w:val="0"/>
            </w:pPr>
          </w:p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 развитию  у детей мелкой моторики.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«Тики-так»</w:t>
            </w:r>
          </w:p>
          <w:p w:rsidR="0084527C" w:rsidRPr="00731F69" w:rsidRDefault="0084527C" w:rsidP="003C14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привитию любви к музыке, формированию умений  слушать внимательно, самостоятельно определять характер музыкального произведения.</w:t>
            </w:r>
          </w:p>
        </w:tc>
        <w:tc>
          <w:tcPr>
            <w:tcW w:w="392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«Утро», муз.С.Прокофьева</w:t>
            </w:r>
          </w:p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«Груст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настроение» А.Штейнвиль </w:t>
            </w:r>
          </w:p>
        </w:tc>
        <w:tc>
          <w:tcPr>
            <w:tcW w:w="318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звуковысотного восприятия – умение различать звуки кварты.</w:t>
            </w:r>
          </w:p>
        </w:tc>
        <w:tc>
          <w:tcPr>
            <w:tcW w:w="392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«Утки», «Чижик», обр.С.Железнова</w:t>
            </w:r>
          </w:p>
        </w:tc>
        <w:tc>
          <w:tcPr>
            <w:tcW w:w="318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Музыкально-игровое упражнение «Спой свое имя и имя товарища»</w:t>
            </w:r>
          </w:p>
        </w:tc>
        <w:tc>
          <w:tcPr>
            <w:tcW w:w="318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 развитию  умения правильно, не спеша, брать дыхание между фразами.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«Вари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сь, варись кашка» Е.Туманян </w:t>
            </w:r>
          </w:p>
          <w:p w:rsidR="0084527C" w:rsidRPr="00731F69" w:rsidRDefault="0084527C" w:rsidP="00D920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«Лошадка Зорька» Т.Ломовой </w:t>
            </w:r>
          </w:p>
        </w:tc>
        <w:tc>
          <w:tcPr>
            <w:tcW w:w="318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выполнению несложных танцевальных движений.</w:t>
            </w:r>
          </w:p>
        </w:tc>
        <w:tc>
          <w:tcPr>
            <w:tcW w:w="392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«Огородна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я-хороводная» Б.Можжевелова </w:t>
            </w:r>
          </w:p>
        </w:tc>
        <w:tc>
          <w:tcPr>
            <w:tcW w:w="318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легкому бегу, учить действовать по сигналу.</w:t>
            </w:r>
          </w:p>
        </w:tc>
        <w:tc>
          <w:tcPr>
            <w:tcW w:w="392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«Ловишки» </w:t>
            </w:r>
          </w:p>
        </w:tc>
        <w:tc>
          <w:tcPr>
            <w:tcW w:w="318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80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8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 освоению методов игры на ложках, трещотках.</w:t>
            </w:r>
          </w:p>
        </w:tc>
        <w:tc>
          <w:tcPr>
            <w:tcW w:w="392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Русские народные попевки на ложках, трещотках.</w:t>
            </w:r>
          </w:p>
        </w:tc>
        <w:tc>
          <w:tcPr>
            <w:tcW w:w="3181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D920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D920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D920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Pr="00E273DB" w:rsidRDefault="0084527C" w:rsidP="00D9207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2 неделя  ноября </w:t>
      </w:r>
      <w:r w:rsidRPr="00E273DB">
        <w:rPr>
          <w:rFonts w:ascii="Times New Roman" w:hAnsi="Times New Roman"/>
          <w:b/>
          <w:sz w:val="36"/>
          <w:szCs w:val="36"/>
        </w:rPr>
        <w:t>«Транспорт»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3794"/>
        <w:gridCol w:w="4063"/>
        <w:gridCol w:w="3162"/>
      </w:tblGrid>
      <w:tr w:rsidR="0084527C" w:rsidRPr="00915909" w:rsidTr="003E795B">
        <w:tc>
          <w:tcPr>
            <w:tcW w:w="3767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79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6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62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3E795B">
        <w:tc>
          <w:tcPr>
            <w:tcW w:w="3767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2A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няют движения уверенно, испытывают острую потребность в движении, делают попытки творческих импровизаций в движениях; осознают свои умения, знания, то, чему научились.</w:t>
            </w: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четкости координации движений рук и ног.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«Машина» Попатенко</w:t>
            </w:r>
          </w:p>
        </w:tc>
        <w:tc>
          <w:tcPr>
            <w:tcW w:w="3162" w:type="dxa"/>
            <w:vMerge w:val="restart"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рассматривание иллюстраций о транспорте.</w:t>
            </w:r>
          </w:p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произведений, отгадывание загадок.</w:t>
            </w:r>
          </w:p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</w:p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6B3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несложных танцевальных движений в парах, движений рук и ног.</w:t>
            </w:r>
          </w:p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 развитию  у детей мелкой моторики.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«Кулачки»</w:t>
            </w:r>
          </w:p>
        </w:tc>
        <w:tc>
          <w:tcPr>
            <w:tcW w:w="3162" w:type="dxa"/>
            <w:vMerge/>
          </w:tcPr>
          <w:p w:rsidR="0084527C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 слушанию музыкального произведения.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«Паровоз» Эрнесакса 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умения точно интонировать мелодию.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«Паровоз», муз. В Карасева, сл.Н.Френкель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первоначальных творческих проявлений детей в пении.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«Летчик»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Е.Тиличеевой 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выразительному исполнению песни спокойного, напевного, ласкового (1ч.) и веселого, светлого характера (2ч.).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«Поезд», муз.Н.Метлова, сл.И.Плакиды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 у детей точности и ловкости движений, формированию навыка пружинящей ходьбы, умения координировать движения с музыкой.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«Едем к бабушке в деревню», груз.н.п., обр.А.Бурениной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Вызвать  у детей радостный, эмоциональный  отклик.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67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794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 освоению методов игры на ложках, трещотках.</w:t>
            </w:r>
          </w:p>
        </w:tc>
        <w:tc>
          <w:tcPr>
            <w:tcW w:w="4063" w:type="dxa"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«Ах ты, береза» р.н.п., на ложках, трещотках</w:t>
            </w:r>
          </w:p>
        </w:tc>
        <w:tc>
          <w:tcPr>
            <w:tcW w:w="3162" w:type="dxa"/>
            <w:vMerge/>
          </w:tcPr>
          <w:p w:rsidR="0084527C" w:rsidRPr="00731F69" w:rsidRDefault="0084527C" w:rsidP="00E34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Pr="00E273DB" w:rsidRDefault="0084527C" w:rsidP="00E273D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3 неделя  ноября </w:t>
      </w:r>
      <w:r w:rsidRPr="00E273DB">
        <w:rPr>
          <w:rFonts w:ascii="Times New Roman" w:hAnsi="Times New Roman"/>
          <w:b/>
          <w:sz w:val="36"/>
          <w:szCs w:val="36"/>
        </w:rPr>
        <w:t>«Азбука безопасности»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824"/>
        <w:gridCol w:w="4081"/>
        <w:gridCol w:w="3133"/>
      </w:tblGrid>
      <w:tr w:rsidR="0084527C" w:rsidRPr="00915909" w:rsidTr="003E795B">
        <w:tc>
          <w:tcPr>
            <w:tcW w:w="3748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2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08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3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3E795B">
        <w:tc>
          <w:tcPr>
            <w:tcW w:w="3748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751CF5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умеют работать по образцу, слушать взрослого, выполнять его задания, отвечать на вопросы, когда спрашивают, импровизируют на инструментах ( в движении и  пении) для  решения несложных задач, поставленных взрослым.</w:t>
            </w: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у детей быстроты реакции, координации движений рук и ног в процессе ходьбы.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«Веселые путешественники», муз.М.Старокадомского</w:t>
            </w:r>
          </w:p>
        </w:tc>
        <w:tc>
          <w:tcPr>
            <w:tcW w:w="3133" w:type="dxa"/>
            <w:vMerge w:val="restart"/>
          </w:tcPr>
          <w:p w:rsidR="0084527C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6B39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формулирование развернутых ответов на  вопросы, построение речевого высказывания.</w:t>
            </w:r>
          </w:p>
          <w:p w:rsidR="0084527C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6B39">
              <w:rPr>
                <w:rFonts w:ascii="Times New Roman" w:hAnsi="Times New Roman"/>
                <w:i/>
                <w:sz w:val="24"/>
                <w:szCs w:val="24"/>
              </w:rPr>
              <w:t>Познание: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 правилами дорожного движения.</w:t>
            </w:r>
          </w:p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ритма, мелкой моторики.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бабушка идет» 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обогащению музыкальных впечатлений детей, развитию музыкальной отзывчивости на музыку.</w:t>
            </w:r>
          </w:p>
        </w:tc>
        <w:tc>
          <w:tcPr>
            <w:tcW w:w="4081" w:type="dxa"/>
          </w:tcPr>
          <w:p w:rsidR="0084527C" w:rsidRPr="00731F69" w:rsidRDefault="0084527C" w:rsidP="00E728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«Мы по городу идем», муз. А.Островского, сл. З. Петровой</w:t>
            </w:r>
          </w:p>
        </w:tc>
        <w:tc>
          <w:tcPr>
            <w:tcW w:w="3133" w:type="dxa"/>
            <w:vMerge/>
          </w:tcPr>
          <w:p w:rsidR="0084527C" w:rsidRPr="00731F69" w:rsidRDefault="0084527C" w:rsidP="00E728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расширению у детей певческого диапазона, точному воспроизведению ритмического рисунка.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«Мы идем с флажками», муз.Е.Тиличеевой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первоначальных творческих проявлений детей в пении.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Машина» Попатенко 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выразительности, чистоте звучания.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«Паровоз» Эрнесакса 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танцевальных движений под музыку, ориентировке в пространстве.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 ладошки» 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ходьбе по кругу, умению согласовывать слова с движениями.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«Колпачок» 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3E795B">
        <w:tc>
          <w:tcPr>
            <w:tcW w:w="3748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2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творчества.</w:t>
            </w:r>
          </w:p>
        </w:tc>
        <w:tc>
          <w:tcPr>
            <w:tcW w:w="4081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«Петушок» р.н.п.</w:t>
            </w:r>
          </w:p>
        </w:tc>
        <w:tc>
          <w:tcPr>
            <w:tcW w:w="3133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Pr="00E273DB" w:rsidRDefault="0084527C" w:rsidP="00E273DB">
      <w:pPr>
        <w:pStyle w:val="NoSpacing"/>
        <w:tabs>
          <w:tab w:val="left" w:pos="3675"/>
        </w:tabs>
        <w:jc w:val="center"/>
        <w:rPr>
          <w:rFonts w:ascii="Times New Roman" w:hAnsi="Times New Roman"/>
          <w:b/>
          <w:sz w:val="36"/>
          <w:szCs w:val="36"/>
        </w:rPr>
      </w:pPr>
      <w:r w:rsidRPr="00E273DB">
        <w:rPr>
          <w:rFonts w:ascii="Times New Roman" w:hAnsi="Times New Roman"/>
          <w:b/>
          <w:sz w:val="24"/>
          <w:szCs w:val="24"/>
        </w:rPr>
        <w:t xml:space="preserve">4 неделя </w:t>
      </w:r>
      <w:r>
        <w:rPr>
          <w:rFonts w:ascii="Times New Roman" w:hAnsi="Times New Roman"/>
          <w:b/>
          <w:sz w:val="24"/>
          <w:szCs w:val="24"/>
        </w:rPr>
        <w:t xml:space="preserve"> ноября  </w:t>
      </w:r>
      <w:r w:rsidRPr="00E273DB">
        <w:rPr>
          <w:rFonts w:ascii="Times New Roman" w:hAnsi="Times New Roman"/>
          <w:b/>
          <w:sz w:val="36"/>
          <w:szCs w:val="36"/>
        </w:rPr>
        <w:t>«Животный мир». «Кто как готовится к зиме»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5"/>
        <w:gridCol w:w="3904"/>
        <w:gridCol w:w="3906"/>
        <w:gridCol w:w="3191"/>
      </w:tblGrid>
      <w:tr w:rsidR="0084527C" w:rsidRPr="00915909" w:rsidTr="000865EA">
        <w:tc>
          <w:tcPr>
            <w:tcW w:w="3785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0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0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0865EA">
        <w:tc>
          <w:tcPr>
            <w:tcW w:w="3785" w:type="dxa"/>
          </w:tcPr>
          <w:p w:rsidR="0084527C" w:rsidRDefault="0084527C" w:rsidP="005273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2A6B39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самостоятельность, стремятся к самовыражению, с помощью взрослого начинают  действия, направленные на достижение конкретной цели; рассказывают о животных, их повадках, о том, как они готовятся к зиме.</w:t>
            </w: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изображению движений ходьбы и повадок животных.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«Медведь и дети», муз.И Берковича, дв. С. Рудневой</w:t>
            </w:r>
          </w:p>
        </w:tc>
        <w:tc>
          <w:tcPr>
            <w:tcW w:w="3191" w:type="dxa"/>
            <w:vMerge w:val="restart"/>
          </w:tcPr>
          <w:p w:rsidR="0084527C" w:rsidRPr="008A6DF0" w:rsidRDefault="0084527C" w:rsidP="008A6DF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Безопасность: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A6DF0">
              <w:rPr>
                <w:rFonts w:ascii="Times New Roman" w:hAnsi="Times New Roman"/>
                <w:color w:val="000000"/>
                <w:sz w:val="24"/>
                <w:szCs w:val="24"/>
              </w:rPr>
              <w:t>учить правильному обращению с музыкальными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инструмен-тами.</w:t>
            </w:r>
          </w:p>
          <w:p w:rsidR="0084527C" w:rsidRPr="008A6DF0" w:rsidRDefault="0084527C" w:rsidP="008A6DF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6DF0">
              <w:rPr>
                <w:rFonts w:ascii="Times New Roman" w:hAnsi="Times New Roman"/>
                <w:color w:val="000000"/>
                <w:sz w:val="24"/>
                <w:szCs w:val="24"/>
              </w:rPr>
              <w:t>учить выражать словами свои впечатления от музыкальных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произведений.</w:t>
            </w:r>
          </w:p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04" w:type="dxa"/>
          </w:tcPr>
          <w:p w:rsidR="0084527C" w:rsidRPr="00731F69" w:rsidRDefault="0084527C" w:rsidP="004134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«Ежик», «Зайчик», Белочка»</w:t>
            </w:r>
          </w:p>
        </w:tc>
        <w:tc>
          <w:tcPr>
            <w:tcW w:w="3191" w:type="dxa"/>
            <w:vMerge/>
          </w:tcPr>
          <w:p w:rsidR="0084527C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различению выразительных средств музыки.</w:t>
            </w:r>
          </w:p>
        </w:tc>
        <w:tc>
          <w:tcPr>
            <w:tcW w:w="3906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«Бегемотик танцует»</w:t>
            </w:r>
          </w:p>
          <w:p w:rsidR="0084527C" w:rsidRPr="00731F69" w:rsidRDefault="0084527C" w:rsidP="004349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«Марш зайчат», муз.А.Жилинского</w:t>
            </w:r>
          </w:p>
        </w:tc>
        <w:tc>
          <w:tcPr>
            <w:tcW w:w="3191" w:type="dxa"/>
            <w:vMerge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восприятия простых музыкальных примеров.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«Зайчик», р.н.п., обр.С.Железнова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Музыкально-игровое упражнение «Кто как поет»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пению естественным голосом, исполнению песни легким звуком, передаче в песне особенностей характера музыки.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«Песенка зайчиков», муз.и сл.М.Красева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 умений самостоятельно менять движения, реагировать на изменение динамики.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«Белка с орешками», обр.Т.Суворовой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умений  двигаться по кругу, выполнять  простые движения, согласуя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>со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«Заинька» р.н.м. 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04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 освоению методов игры на колокольчиках.</w:t>
            </w:r>
          </w:p>
        </w:tc>
        <w:tc>
          <w:tcPr>
            <w:tcW w:w="3906" w:type="dxa"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«Колокольчики звенят» В.Моцарта</w:t>
            </w:r>
          </w:p>
        </w:tc>
        <w:tc>
          <w:tcPr>
            <w:tcW w:w="3191" w:type="dxa"/>
            <w:vMerge/>
          </w:tcPr>
          <w:p w:rsidR="0084527C" w:rsidRPr="00731F69" w:rsidRDefault="0084527C" w:rsidP="001D0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Pr="00CE68B7" w:rsidRDefault="0084527C" w:rsidP="00CE6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ДЕКА</w:t>
      </w:r>
      <w:r w:rsidRPr="008C33BB">
        <w:rPr>
          <w:rFonts w:ascii="Times New Roman" w:hAnsi="Times New Roman"/>
          <w:b/>
          <w:bCs/>
          <w:sz w:val="40"/>
          <w:szCs w:val="40"/>
        </w:rPr>
        <w:t>БРЬ</w:t>
      </w:r>
    </w:p>
    <w:p w:rsidR="0084527C" w:rsidRPr="00D96AFA" w:rsidRDefault="0084527C" w:rsidP="00D96AFA">
      <w:pPr>
        <w:pStyle w:val="NoSpacing"/>
        <w:tabs>
          <w:tab w:val="left" w:pos="3675"/>
        </w:tabs>
        <w:jc w:val="center"/>
        <w:rPr>
          <w:rFonts w:ascii="Times New Roman" w:hAnsi="Times New Roman"/>
          <w:sz w:val="36"/>
          <w:szCs w:val="36"/>
        </w:rPr>
      </w:pPr>
      <w:r w:rsidRPr="00D96AFA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D96AFA">
        <w:rPr>
          <w:rFonts w:ascii="Times New Roman" w:hAnsi="Times New Roman"/>
          <w:b/>
          <w:sz w:val="36"/>
          <w:szCs w:val="36"/>
        </w:rPr>
        <w:t>«Здравствуй, зимушка-зима»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3892"/>
        <w:gridCol w:w="3950"/>
        <w:gridCol w:w="3171"/>
      </w:tblGrid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71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73" w:type="dxa"/>
          </w:tcPr>
          <w:p w:rsidR="0084527C" w:rsidRDefault="0084527C" w:rsidP="005273BF">
            <w:pPr>
              <w:pStyle w:val="NoSpacing"/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навыком перевоплощения в театрализованной игре; умеет 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передаче в движении изменения в музыке (двухчастная форма произведения), совершенствовать умение прыгать на двух ногах; побуждать детей ритмично, легко передавать игровые образы.</w:t>
            </w:r>
          </w:p>
        </w:tc>
        <w:tc>
          <w:tcPr>
            <w:tcW w:w="3950" w:type="dxa"/>
          </w:tcPr>
          <w:p w:rsidR="0084527C" w:rsidRPr="0076604F" w:rsidRDefault="0084527C" w:rsidP="00D9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«Шагаем, как медведи» </w:t>
            </w:r>
          </w:p>
          <w:p w:rsidR="0084527C" w:rsidRPr="00731F69" w:rsidRDefault="0084527C" w:rsidP="00D96AFA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«Зайки» </w:t>
            </w:r>
          </w:p>
        </w:tc>
        <w:tc>
          <w:tcPr>
            <w:tcW w:w="3171" w:type="dxa"/>
            <w:vMerge w:val="restart"/>
          </w:tcPr>
          <w:p w:rsidR="0084527C" w:rsidRPr="002F44A0" w:rsidRDefault="0084527C" w:rsidP="002F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4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>учить в театрализо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A0">
              <w:rPr>
                <w:rFonts w:ascii="Times New Roman" w:hAnsi="Times New Roman"/>
                <w:sz w:val="24"/>
                <w:szCs w:val="24"/>
              </w:rPr>
              <w:t xml:space="preserve"> игре выде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лять речь персона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жей с помощью ин</w:t>
            </w:r>
            <w:r w:rsidRPr="002F44A0">
              <w:rPr>
                <w:rFonts w:ascii="Times New Roman" w:hAnsi="Times New Roman"/>
                <w:sz w:val="24"/>
                <w:szCs w:val="24"/>
              </w:rPr>
              <w:softHyphen/>
              <w:t>тонации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27C" w:rsidRDefault="0084527C" w:rsidP="00D9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F0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представления о зиме.</w:t>
            </w:r>
          </w:p>
          <w:p w:rsidR="0084527C" w:rsidRPr="008A6DF0" w:rsidRDefault="0084527C" w:rsidP="00D9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F0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  стихи, рассказы, загадки о зиме.</w:t>
            </w: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«Снежок» </w:t>
            </w:r>
          </w:p>
        </w:tc>
        <w:tc>
          <w:tcPr>
            <w:tcW w:w="3171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 слушанию музыкального произведения изобразительного характера от начала до конца.</w:t>
            </w:r>
          </w:p>
        </w:tc>
        <w:tc>
          <w:tcPr>
            <w:tcW w:w="3950" w:type="dxa"/>
          </w:tcPr>
          <w:p w:rsidR="0084527C" w:rsidRPr="0097738F" w:rsidRDefault="0084527C" w:rsidP="009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F">
              <w:rPr>
                <w:rFonts w:ascii="Times New Roman" w:hAnsi="Times New Roman"/>
                <w:sz w:val="24"/>
                <w:szCs w:val="24"/>
              </w:rPr>
              <w:t>«Зима», муз.Р.Шумана</w:t>
            </w:r>
          </w:p>
        </w:tc>
        <w:tc>
          <w:tcPr>
            <w:tcW w:w="3171" w:type="dxa"/>
            <w:vMerge/>
          </w:tcPr>
          <w:p w:rsidR="0084527C" w:rsidRPr="0097738F" w:rsidRDefault="0084527C" w:rsidP="009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восприятия простых музыкальных примеров.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«Небо синее»</w:t>
            </w:r>
          </w:p>
        </w:tc>
        <w:tc>
          <w:tcPr>
            <w:tcW w:w="3171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Музыкально-игровое упражнение «Кто как поет?»</w:t>
            </w:r>
          </w:p>
        </w:tc>
        <w:tc>
          <w:tcPr>
            <w:tcW w:w="3171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упражнению  в точном интонировании мелодии, воспроизведении ритмического рисунка песни, следить за дикцией.</w:t>
            </w:r>
          </w:p>
        </w:tc>
        <w:tc>
          <w:tcPr>
            <w:tcW w:w="3950" w:type="dxa"/>
          </w:tcPr>
          <w:p w:rsidR="0084527C" w:rsidRPr="0097738F" w:rsidRDefault="0084527C" w:rsidP="009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F">
              <w:rPr>
                <w:rFonts w:ascii="Times New Roman" w:hAnsi="Times New Roman"/>
                <w:sz w:val="24"/>
                <w:szCs w:val="24"/>
              </w:rPr>
              <w:t>«Голубые санки», муз.М.Иорданского, сл.М.Клоковой</w:t>
            </w:r>
          </w:p>
        </w:tc>
        <w:tc>
          <w:tcPr>
            <w:tcW w:w="3171" w:type="dxa"/>
            <w:vMerge/>
          </w:tcPr>
          <w:p w:rsidR="0084527C" w:rsidRPr="0097738F" w:rsidRDefault="0084527C" w:rsidP="009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2" w:type="dxa"/>
          </w:tcPr>
          <w:p w:rsidR="0084527C" w:rsidRPr="00731F69" w:rsidRDefault="0084527C" w:rsidP="00044328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несложных танцевальных движений, ориентировке в пространстве.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в кругу»</w:t>
            </w:r>
          </w:p>
        </w:tc>
        <w:tc>
          <w:tcPr>
            <w:tcW w:w="3171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 детей умения слушать музыку, определять характер и двигаться в соответствии с ним.</w:t>
            </w:r>
          </w:p>
        </w:tc>
        <w:tc>
          <w:tcPr>
            <w:tcW w:w="3950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 и медведь» В.Верховенца </w:t>
            </w:r>
          </w:p>
        </w:tc>
        <w:tc>
          <w:tcPr>
            <w:tcW w:w="3171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73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 ритмичности, музыкальности, игре в ансамбле.</w:t>
            </w:r>
          </w:p>
        </w:tc>
        <w:tc>
          <w:tcPr>
            <w:tcW w:w="3950" w:type="dxa"/>
          </w:tcPr>
          <w:p w:rsidR="0084527C" w:rsidRPr="00A11BBE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BBE">
              <w:rPr>
                <w:rFonts w:ascii="Times New Roman" w:hAnsi="Times New Roman"/>
                <w:sz w:val="24"/>
                <w:szCs w:val="24"/>
              </w:rPr>
              <w:t>«Музыкальные молоточки» Тиличеевой</w:t>
            </w:r>
          </w:p>
        </w:tc>
        <w:tc>
          <w:tcPr>
            <w:tcW w:w="3171" w:type="dxa"/>
            <w:vMerge/>
          </w:tcPr>
          <w:p w:rsidR="0084527C" w:rsidRPr="00A11BBE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Pr="00D96AFA" w:rsidRDefault="0084527C" w:rsidP="00A11B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6AFA">
        <w:rPr>
          <w:rFonts w:ascii="Times New Roman" w:hAnsi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A11BBE">
        <w:rPr>
          <w:rFonts w:ascii="Times New Roman" w:hAnsi="Times New Roman"/>
          <w:b/>
          <w:sz w:val="36"/>
          <w:szCs w:val="36"/>
        </w:rPr>
        <w:t>«Город мастеров»</w:t>
      </w:r>
    </w:p>
    <w:p w:rsidR="0084527C" w:rsidRDefault="0084527C" w:rsidP="00A11BBE">
      <w:pPr>
        <w:pStyle w:val="NoSpacing"/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9"/>
        <w:gridCol w:w="3926"/>
        <w:gridCol w:w="3823"/>
        <w:gridCol w:w="3228"/>
      </w:tblGrid>
      <w:tr w:rsidR="0084527C" w:rsidRPr="00915909" w:rsidTr="000865EA">
        <w:tc>
          <w:tcPr>
            <w:tcW w:w="380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28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0865EA">
        <w:tc>
          <w:tcPr>
            <w:tcW w:w="3809" w:type="dxa"/>
          </w:tcPr>
          <w:p w:rsidR="0084527C" w:rsidRDefault="0084527C" w:rsidP="005273BF">
            <w:pPr>
              <w:pStyle w:val="NoSpacing"/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8A6DF0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высокую активность и любознательность, владеют основными способами познания, эмоционально реагируют  на художественные и музыкальные произведения,  стремятся к самовыражению  в  деятельности, сотрудничают со взрослыми.</w:t>
            </w: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согласованию движений с музыкой, движению в парах.</w:t>
            </w:r>
          </w:p>
        </w:tc>
        <w:tc>
          <w:tcPr>
            <w:tcW w:w="3823" w:type="dxa"/>
          </w:tcPr>
          <w:p w:rsidR="0084527C" w:rsidRPr="0076604F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«Качание рук» </w:t>
            </w:r>
          </w:p>
          <w:p w:rsidR="0084527C" w:rsidRPr="0076604F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«Мячики» Сатулиной </w:t>
            </w:r>
          </w:p>
          <w:p w:rsidR="0084527C" w:rsidRPr="00A11BBE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 xml:space="preserve">«Кружение парами» </w:t>
            </w:r>
          </w:p>
        </w:tc>
        <w:tc>
          <w:tcPr>
            <w:tcW w:w="3228" w:type="dxa"/>
            <w:vMerge w:val="restart"/>
          </w:tcPr>
          <w:p w:rsidR="0084527C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 в определенном темпе и направлении, плясовых движений в общей пляске, движений в парах.</w:t>
            </w:r>
          </w:p>
          <w:p w:rsidR="0084527C" w:rsidRDefault="0084527C" w:rsidP="00A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: исполнение в ансамбле, на колокольчиках.</w:t>
            </w:r>
          </w:p>
          <w:p w:rsidR="0084527C" w:rsidRPr="00396374" w:rsidRDefault="0084527C" w:rsidP="00396374">
            <w:pPr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823" w:type="dxa"/>
          </w:tcPr>
          <w:p w:rsidR="0084527C" w:rsidRPr="005F1723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23">
              <w:rPr>
                <w:rFonts w:ascii="Times New Roman" w:hAnsi="Times New Roman"/>
                <w:sz w:val="24"/>
                <w:szCs w:val="24"/>
              </w:rPr>
              <w:t>«Замок», «Тики-так»</w:t>
            </w:r>
          </w:p>
        </w:tc>
        <w:tc>
          <w:tcPr>
            <w:tcW w:w="3228" w:type="dxa"/>
            <w:vMerge/>
          </w:tcPr>
          <w:p w:rsidR="0084527C" w:rsidRPr="005F1723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привитию любви к музыке.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«Бегемотик танцует» </w:t>
            </w:r>
          </w:p>
        </w:tc>
        <w:tc>
          <w:tcPr>
            <w:tcW w:w="3228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проведения упражнений в умении чисто интонировать.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«Сорока»</w:t>
            </w:r>
          </w:p>
        </w:tc>
        <w:tc>
          <w:tcPr>
            <w:tcW w:w="3228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Музыкально-игровое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зовут игрушку»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подстраиванию к интонации взрослого, пению естественным голосом, одновременному началу после музыкального вступления, ровному дыханию.</w:t>
            </w:r>
          </w:p>
        </w:tc>
        <w:tc>
          <w:tcPr>
            <w:tcW w:w="3823" w:type="dxa"/>
          </w:tcPr>
          <w:p w:rsidR="0084527C" w:rsidRPr="0076604F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«Первый снег» А.Филиппенко </w:t>
            </w:r>
          </w:p>
          <w:p w:rsidR="0084527C" w:rsidRPr="005F1723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23">
              <w:rPr>
                <w:rFonts w:ascii="Times New Roman" w:hAnsi="Times New Roman"/>
                <w:sz w:val="24"/>
                <w:szCs w:val="24"/>
              </w:rPr>
              <w:t>«Елка-елочка» Т.Попатенко</w:t>
            </w:r>
          </w:p>
        </w:tc>
        <w:tc>
          <w:tcPr>
            <w:tcW w:w="3228" w:type="dxa"/>
            <w:vMerge/>
          </w:tcPr>
          <w:p w:rsidR="0084527C" w:rsidRPr="0076604F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 простых танцевальных движений.</w:t>
            </w:r>
          </w:p>
        </w:tc>
        <w:tc>
          <w:tcPr>
            <w:tcW w:w="3823" w:type="dxa"/>
          </w:tcPr>
          <w:p w:rsidR="0084527C" w:rsidRPr="0076604F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«Вальс» Ф.Шуберта </w:t>
            </w:r>
          </w:p>
          <w:p w:rsidR="0084527C" w:rsidRPr="005F1723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23">
              <w:rPr>
                <w:rFonts w:ascii="Times New Roman" w:hAnsi="Times New Roman"/>
                <w:sz w:val="24"/>
                <w:szCs w:val="24"/>
              </w:rPr>
              <w:t>«Танец  хлопушек»</w:t>
            </w:r>
          </w:p>
        </w:tc>
        <w:tc>
          <w:tcPr>
            <w:tcW w:w="3228" w:type="dxa"/>
            <w:vMerge/>
          </w:tcPr>
          <w:p w:rsidR="0084527C" w:rsidRPr="0076604F" w:rsidRDefault="0084527C" w:rsidP="005F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творчества в движениях.</w:t>
            </w:r>
          </w:p>
        </w:tc>
        <w:tc>
          <w:tcPr>
            <w:tcW w:w="3823" w:type="dxa"/>
          </w:tcPr>
          <w:p w:rsidR="0084527C" w:rsidRPr="00766718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с погремушками» </w:t>
            </w:r>
          </w:p>
        </w:tc>
        <w:tc>
          <w:tcPr>
            <w:tcW w:w="3228" w:type="dxa"/>
            <w:vMerge/>
          </w:tcPr>
          <w:p w:rsidR="0084527C" w:rsidRPr="0076604F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2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 освоению методов игры на колокольчиках</w:t>
            </w:r>
          </w:p>
        </w:tc>
        <w:tc>
          <w:tcPr>
            <w:tcW w:w="382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«Колокольчики звенят» Моцарта</w:t>
            </w:r>
          </w:p>
        </w:tc>
        <w:tc>
          <w:tcPr>
            <w:tcW w:w="3228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766718">
      <w:pPr>
        <w:pStyle w:val="NoSpacing"/>
        <w:tabs>
          <w:tab w:val="left" w:pos="5880"/>
        </w:tabs>
        <w:jc w:val="center"/>
        <w:rPr>
          <w:rFonts w:ascii="Times New Roman" w:hAnsi="Times New Roman"/>
          <w:sz w:val="24"/>
          <w:szCs w:val="24"/>
        </w:rPr>
      </w:pPr>
      <w:r w:rsidRPr="00D96AFA">
        <w:rPr>
          <w:rFonts w:ascii="Times New Roman" w:hAnsi="Times New Roman"/>
          <w:b/>
          <w:sz w:val="24"/>
          <w:szCs w:val="24"/>
        </w:rPr>
        <w:t xml:space="preserve">3 неделя 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766718">
        <w:rPr>
          <w:rFonts w:ascii="Times New Roman" w:hAnsi="Times New Roman"/>
          <w:b/>
          <w:sz w:val="36"/>
          <w:szCs w:val="36"/>
        </w:rPr>
        <w:t>«Новогодний  калейдоскоп»</w:t>
      </w: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9"/>
        <w:gridCol w:w="3929"/>
        <w:gridCol w:w="3848"/>
        <w:gridCol w:w="3210"/>
      </w:tblGrid>
      <w:tr w:rsidR="0084527C" w:rsidRPr="00915909" w:rsidTr="000865EA">
        <w:tc>
          <w:tcPr>
            <w:tcW w:w="379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0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0865EA">
        <w:tc>
          <w:tcPr>
            <w:tcW w:w="3799" w:type="dxa"/>
          </w:tcPr>
          <w:p w:rsidR="0084527C" w:rsidRDefault="0084527C" w:rsidP="005273BF">
            <w:pPr>
              <w:pStyle w:val="NoSpacing"/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396374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интерес к разным видам деятельности, активно участвуют в них; применяют усвоенные знания и способы деятельности (владеют элементарными вокальными приемами; чисто интонируют попевки в пределах знакомых интервалов; ритмично музицируют;  импровизируют на инструментах, в  движении и пении) для решения несложных задач, поставленных взрослым.</w:t>
            </w: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передаче в движении изменений в музыке, совершенствовать прямой галоп.</w:t>
            </w:r>
          </w:p>
        </w:tc>
        <w:tc>
          <w:tcPr>
            <w:tcW w:w="3848" w:type="dxa"/>
          </w:tcPr>
          <w:p w:rsidR="0084527C" w:rsidRPr="0076604F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«Хороводный шаг» </w:t>
            </w:r>
          </w:p>
          <w:p w:rsidR="0084527C" w:rsidRPr="000371D3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«Всадники» В.Витлина </w:t>
            </w:r>
          </w:p>
        </w:tc>
        <w:tc>
          <w:tcPr>
            <w:tcW w:w="3210" w:type="dxa"/>
            <w:vMerge w:val="restart"/>
          </w:tcPr>
          <w:p w:rsidR="0084527C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движений.</w:t>
            </w:r>
          </w:p>
          <w:p w:rsidR="0084527C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B0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представления о новогодних праздниках.</w:t>
            </w:r>
          </w:p>
          <w:p w:rsidR="0084527C" w:rsidRPr="0076604F" w:rsidRDefault="0084527C" w:rsidP="0076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848" w:type="dxa"/>
          </w:tcPr>
          <w:p w:rsidR="0084527C" w:rsidRPr="000371D3" w:rsidRDefault="0084527C" w:rsidP="00CC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D3">
              <w:rPr>
                <w:rFonts w:ascii="Times New Roman" w:hAnsi="Times New Roman"/>
                <w:sz w:val="24"/>
                <w:szCs w:val="24"/>
              </w:rPr>
              <w:t>«На полянку, на лужок»»</w:t>
            </w:r>
          </w:p>
        </w:tc>
        <w:tc>
          <w:tcPr>
            <w:tcW w:w="3210" w:type="dxa"/>
            <w:vMerge/>
          </w:tcPr>
          <w:p w:rsidR="0084527C" w:rsidRPr="000371D3" w:rsidRDefault="0084527C" w:rsidP="00CC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любви к музыке, формированию умений слушать внимательно, самостоятельно определять характер музыкального произведения.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«Вальс» Шуберта </w:t>
            </w:r>
          </w:p>
        </w:tc>
        <w:tc>
          <w:tcPr>
            <w:tcW w:w="3210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восприятия простых музыкальных примеров.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 р.н.п., обр.С.Железнова</w:t>
            </w:r>
          </w:p>
        </w:tc>
        <w:tc>
          <w:tcPr>
            <w:tcW w:w="3210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пению (протяжно, ласково, соблюдая ритм, отчетливо произнося слова).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Мороз», муз. Н.Лукониной, сл.Л.Чадовой</w:t>
            </w:r>
          </w:p>
        </w:tc>
        <w:tc>
          <w:tcPr>
            <w:tcW w:w="3210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индивидуальности, музыкальности.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«Елка-елочка»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Т.Попатенко</w:t>
            </w:r>
          </w:p>
        </w:tc>
        <w:tc>
          <w:tcPr>
            <w:tcW w:w="3210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движению в соответствии с характером музыки, созданию игрового образа.</w:t>
            </w:r>
          </w:p>
        </w:tc>
        <w:tc>
          <w:tcPr>
            <w:tcW w:w="3848" w:type="dxa"/>
          </w:tcPr>
          <w:p w:rsidR="0084527C" w:rsidRPr="0076604F" w:rsidRDefault="0084527C" w:rsidP="0003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«Полька» Штрауса </w:t>
            </w:r>
          </w:p>
          <w:p w:rsidR="0084527C" w:rsidRPr="00731F69" w:rsidRDefault="0084527C" w:rsidP="000371D3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«Танец снегирей»</w:t>
            </w:r>
          </w:p>
        </w:tc>
        <w:tc>
          <w:tcPr>
            <w:tcW w:w="3210" w:type="dxa"/>
            <w:vMerge/>
          </w:tcPr>
          <w:p w:rsidR="0084527C" w:rsidRPr="0076604F" w:rsidRDefault="0084527C" w:rsidP="0003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внимания. Быстроты реакции, выдержки.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«Зайцы и лиса» </w:t>
            </w:r>
          </w:p>
        </w:tc>
        <w:tc>
          <w:tcPr>
            <w:tcW w:w="3210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99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29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отработки игры на различных музыкальных инструментах.</w:t>
            </w:r>
          </w:p>
        </w:tc>
        <w:tc>
          <w:tcPr>
            <w:tcW w:w="3848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«Птички» Тиличеевой</w:t>
            </w:r>
          </w:p>
        </w:tc>
        <w:tc>
          <w:tcPr>
            <w:tcW w:w="3210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766718">
      <w:pPr>
        <w:pStyle w:val="NoSpacing"/>
        <w:tabs>
          <w:tab w:val="left" w:pos="58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96AFA">
        <w:rPr>
          <w:rFonts w:ascii="Times New Roman" w:hAnsi="Times New Roman"/>
          <w:b/>
          <w:sz w:val="24"/>
          <w:szCs w:val="24"/>
        </w:rPr>
        <w:t xml:space="preserve"> неделя 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766718">
        <w:rPr>
          <w:rFonts w:ascii="Times New Roman" w:hAnsi="Times New Roman"/>
          <w:b/>
          <w:sz w:val="36"/>
          <w:szCs w:val="36"/>
        </w:rPr>
        <w:t>«Новогодний  калейдоскоп»</w:t>
      </w:r>
    </w:p>
    <w:p w:rsidR="0084527C" w:rsidRDefault="0084527C" w:rsidP="00766718">
      <w:pPr>
        <w:pStyle w:val="NoSpacing"/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766718">
      <w:pPr>
        <w:pStyle w:val="NoSpacing"/>
        <w:tabs>
          <w:tab w:val="left" w:pos="367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3876"/>
        <w:gridCol w:w="3993"/>
        <w:gridCol w:w="3155"/>
      </w:tblGrid>
      <w:tr w:rsidR="0084527C" w:rsidRPr="00915909" w:rsidTr="000865EA">
        <w:tc>
          <w:tcPr>
            <w:tcW w:w="3762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55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RPr="00915909" w:rsidTr="000865EA">
        <w:tc>
          <w:tcPr>
            <w:tcW w:w="3762" w:type="dxa"/>
          </w:tcPr>
          <w:p w:rsidR="0084527C" w:rsidRDefault="0084527C" w:rsidP="005273BF">
            <w:pPr>
              <w:pStyle w:val="NoSpacing"/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84527C" w:rsidRDefault="0084527C" w:rsidP="00731F6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RPr="00915909" w:rsidTr="002950CA">
        <w:tc>
          <w:tcPr>
            <w:tcW w:w="14786" w:type="dxa"/>
            <w:gridSpan w:val="4"/>
          </w:tcPr>
          <w:p w:rsidR="0084527C" w:rsidRPr="00290292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>умеет планировать последовательность действий при исполнении произведения на музыкальных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движению под музыку веселого, плясового характера и смене интенсивности движения в соответствии с ее динамикой.</w:t>
            </w:r>
          </w:p>
        </w:tc>
        <w:tc>
          <w:tcPr>
            <w:tcW w:w="3993" w:type="dxa"/>
          </w:tcPr>
          <w:p w:rsidR="0084527C" w:rsidRPr="0076604F" w:rsidRDefault="0084527C" w:rsidP="003A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«Игра с погрем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ушками» </w:t>
            </w:r>
          </w:p>
          <w:p w:rsidR="0084527C" w:rsidRPr="00731F69" w:rsidRDefault="0084527C" w:rsidP="003A5F90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«Великаны и гномы» </w:t>
            </w:r>
          </w:p>
        </w:tc>
        <w:tc>
          <w:tcPr>
            <w:tcW w:w="3155" w:type="dxa"/>
            <w:vMerge w:val="restart"/>
          </w:tcPr>
          <w:p w:rsidR="0084527C" w:rsidRDefault="0084527C" w:rsidP="003A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36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упражнений  с погремушками.</w:t>
            </w:r>
          </w:p>
          <w:p w:rsidR="0084527C" w:rsidRDefault="0084527C" w:rsidP="003A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Pr="009C3364" w:rsidRDefault="0084527C" w:rsidP="003A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F0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 w:rsidRPr="00840B14">
              <w:rPr>
                <w:rFonts w:ascii="Times New Roman" w:hAnsi="Times New Roman"/>
                <w:sz w:val="24"/>
                <w:szCs w:val="24"/>
              </w:rPr>
              <w:t>: рассказы, сказки, стихи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новом годе.</w:t>
            </w: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3155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детей различению выразительных средств музыки.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и мышь», муз Ф.Рыбицкого</w:t>
            </w:r>
          </w:p>
        </w:tc>
        <w:tc>
          <w:tcPr>
            <w:tcW w:w="3155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восприятия простых музыкальных примеров.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«Зайчик». Обр.С.Железнова</w:t>
            </w:r>
          </w:p>
        </w:tc>
        <w:tc>
          <w:tcPr>
            <w:tcW w:w="3155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певческих навыков, умений петь в ансамбле, передавать в пении характер.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 деткам елочка пришла», муз.А.Филиппенко, сл.Я.Чарноцкой</w:t>
            </w:r>
          </w:p>
        </w:tc>
        <w:tc>
          <w:tcPr>
            <w:tcW w:w="3155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интонаций характера музыки, выразительному пению.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>Весел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Новый год» Е.Нарковского </w:t>
            </w:r>
          </w:p>
        </w:tc>
        <w:tc>
          <w:tcPr>
            <w:tcW w:w="3155" w:type="dxa"/>
            <w:vMerge/>
          </w:tcPr>
          <w:p w:rsidR="0084527C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несложных танцевальных движений в хороводе.</w:t>
            </w:r>
          </w:p>
        </w:tc>
        <w:tc>
          <w:tcPr>
            <w:tcW w:w="3993" w:type="dxa"/>
          </w:tcPr>
          <w:p w:rsidR="0084527C" w:rsidRPr="00731F69" w:rsidRDefault="0084527C" w:rsidP="008635CD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вокруг елки». Муз. И.Штрауса</w:t>
            </w:r>
          </w:p>
        </w:tc>
        <w:tc>
          <w:tcPr>
            <w:tcW w:w="3155" w:type="dxa"/>
            <w:vMerge/>
          </w:tcPr>
          <w:p w:rsidR="0084527C" w:rsidRDefault="0084527C" w:rsidP="008635CD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детей передавать в движении ярко выраженный характер музыки.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635CD">
              <w:rPr>
                <w:rFonts w:ascii="Times New Roman" w:hAnsi="Times New Roman"/>
                <w:bCs/>
                <w:sz w:val="24"/>
                <w:szCs w:val="24"/>
              </w:rPr>
              <w:t>«Как у нашего Мороза»</w:t>
            </w:r>
          </w:p>
        </w:tc>
        <w:tc>
          <w:tcPr>
            <w:tcW w:w="3155" w:type="dxa"/>
            <w:vMerge/>
          </w:tcPr>
          <w:p w:rsidR="0084527C" w:rsidRPr="008635CD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0865EA">
        <w:tc>
          <w:tcPr>
            <w:tcW w:w="3762" w:type="dxa"/>
          </w:tcPr>
          <w:p w:rsidR="0084527C" w:rsidRPr="00731F69" w:rsidRDefault="0084527C" w:rsidP="0073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F6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76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отработки игры на различных музыкальных инструментах.</w:t>
            </w:r>
          </w:p>
        </w:tc>
        <w:tc>
          <w:tcPr>
            <w:tcW w:w="3993" w:type="dxa"/>
          </w:tcPr>
          <w:p w:rsidR="0084527C" w:rsidRPr="00731F69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«Новогодняя полька»</w:t>
            </w:r>
            <w:r>
              <w:rPr>
                <w:rFonts w:ascii="Times New Roman" w:hAnsi="Times New Roman"/>
                <w:sz w:val="24"/>
                <w:szCs w:val="24"/>
              </w:rPr>
              <w:t>, муз.Ан.Александрова</w:t>
            </w:r>
          </w:p>
        </w:tc>
        <w:tc>
          <w:tcPr>
            <w:tcW w:w="3155" w:type="dxa"/>
            <w:vMerge/>
          </w:tcPr>
          <w:p w:rsidR="0084527C" w:rsidRPr="0076604F" w:rsidRDefault="0084527C" w:rsidP="00731F69">
            <w:pPr>
              <w:pStyle w:val="NoSpacing"/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CE6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ЯНВАРЬ</w:t>
      </w:r>
    </w:p>
    <w:p w:rsidR="0084527C" w:rsidRPr="008F47F0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8F47F0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января </w:t>
      </w:r>
      <w:r w:rsidRPr="008F47F0">
        <w:rPr>
          <w:rFonts w:ascii="Times New Roman" w:hAnsi="Times New Roman"/>
          <w:b/>
          <w:sz w:val="36"/>
          <w:szCs w:val="36"/>
        </w:rPr>
        <w:t>«Наша природа»</w:t>
      </w: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3805"/>
        <w:gridCol w:w="4168"/>
        <w:gridCol w:w="3092"/>
      </w:tblGrid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09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21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</w:t>
            </w:r>
            <w:r w:rsidRPr="0068683D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 уверенно, испытывают острую потребность в движении, делают попытки творческих импровизаций в движении, умеет разделять игровые и реальные взаимодействия во время проведения музыкаль</w:t>
            </w:r>
            <w:r w:rsidRPr="006868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игр; умеет запоминать тексты прибауток, колядок, частушек.</w:t>
            </w:r>
          </w:p>
        </w:tc>
      </w:tr>
      <w:tr w:rsidR="0084527C" w:rsidRPr="001E27D5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05" w:type="dxa"/>
          </w:tcPr>
          <w:p w:rsidR="0084527C" w:rsidRPr="00915909" w:rsidRDefault="0084527C" w:rsidP="00044328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самостоятельной смене движений в соответствии с изменением характера музыки, перестраивания в круг из положения врассыпную; побуждать детей ритмично, легко передавать игровые образы.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– снежок» Е.Макшанцева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84527C" w:rsidRDefault="0084527C" w:rsidP="009C336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64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формиро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умение выучи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наизусть тексты вокальных произве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527C" w:rsidRDefault="0084527C" w:rsidP="009C336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3364">
              <w:rPr>
                <w:rFonts w:ascii="Times New Roman" w:hAnsi="Times New Roman"/>
                <w:i/>
                <w:sz w:val="24"/>
                <w:szCs w:val="24"/>
              </w:rPr>
              <w:t>Физическая   культура</w:t>
            </w:r>
            <w:r w:rsidRPr="009C3364">
              <w:rPr>
                <w:rFonts w:ascii="Times New Roman" w:hAnsi="Times New Roman"/>
                <w:sz w:val="24"/>
                <w:szCs w:val="24"/>
              </w:rPr>
              <w:t>: выполнение несложных танцевальных движений,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 смена движений в соответствии с изменением характера музыки, перестраивания  в круг из положения врассыпную.</w:t>
            </w:r>
          </w:p>
          <w:p w:rsidR="0084527C" w:rsidRPr="009C3364" w:rsidRDefault="0084527C" w:rsidP="009C336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Социализация: </w:t>
            </w:r>
            <w:r>
              <w:rPr>
                <w:rFonts w:ascii="Times New Roman" w:hAnsi="Times New Roman"/>
                <w:sz w:val="24"/>
                <w:szCs w:val="24"/>
              </w:rPr>
              <w:t>ритмичное исполнение в ансамбле.</w:t>
            </w: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</w:t>
            </w:r>
          </w:p>
        </w:tc>
        <w:tc>
          <w:tcPr>
            <w:tcW w:w="4168" w:type="dxa"/>
          </w:tcPr>
          <w:p w:rsidR="0084527C" w:rsidRPr="00543560" w:rsidRDefault="0084527C" w:rsidP="00C4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60">
              <w:rPr>
                <w:rFonts w:ascii="Times New Roman" w:hAnsi="Times New Roman"/>
                <w:sz w:val="24"/>
                <w:szCs w:val="24"/>
              </w:rPr>
              <w:t>«Овечка»</w:t>
            </w:r>
          </w:p>
        </w:tc>
        <w:tc>
          <w:tcPr>
            <w:tcW w:w="3092" w:type="dxa"/>
            <w:vMerge/>
          </w:tcPr>
          <w:p w:rsidR="0084527C" w:rsidRPr="00543560" w:rsidRDefault="0084527C" w:rsidP="00C4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сравнению пьес разного характера, различению средств музыкальной выразительности-темпа, динамики, регистра.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«Утро».муз.С.Прокофьева,  «Зимнее утро», муз.П.И.Чайковского</w:t>
            </w:r>
          </w:p>
        </w:tc>
        <w:tc>
          <w:tcPr>
            <w:tcW w:w="30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протягивать гласные звуки.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«Барашеньки» р.н.п.</w:t>
            </w:r>
          </w:p>
        </w:tc>
        <w:tc>
          <w:tcPr>
            <w:tcW w:w="3092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умений начинать пение после вступления самостоятельно с музыкальным сопровождением и без него, следить за дикцией.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«Зима», муз. Красева</w:t>
            </w:r>
          </w:p>
        </w:tc>
        <w:tc>
          <w:tcPr>
            <w:tcW w:w="30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умений узнавать песню по  вступлению,  упражнению в точном интонировании мелодии.</w:t>
            </w:r>
          </w:p>
        </w:tc>
        <w:tc>
          <w:tcPr>
            <w:tcW w:w="4168" w:type="dxa"/>
          </w:tcPr>
          <w:p w:rsidR="0084527C" w:rsidRPr="00F154D4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«Санки» Филиппенко </w:t>
            </w:r>
          </w:p>
        </w:tc>
        <w:tc>
          <w:tcPr>
            <w:tcW w:w="3092" w:type="dxa"/>
            <w:vMerge/>
          </w:tcPr>
          <w:p w:rsidR="0084527C" w:rsidRPr="0076604F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легком беге по кругу парами.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 ладошки» 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4527C" w:rsidRPr="0076604F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05" w:type="dxa"/>
          </w:tcPr>
          <w:p w:rsidR="0084527C" w:rsidRPr="00915909" w:rsidRDefault="0084527C" w:rsidP="0054356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умений  двигаться по кругу, выполнять  простые движения, согласуя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>со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«Заинька» р.н.п.</w:t>
            </w:r>
          </w:p>
        </w:tc>
        <w:tc>
          <w:tcPr>
            <w:tcW w:w="30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2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ритмичности, музыкальности, игре в ансамбле.</w:t>
            </w:r>
          </w:p>
        </w:tc>
        <w:tc>
          <w:tcPr>
            <w:tcW w:w="416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 xml:space="preserve">Русская народная мелодия </w:t>
            </w:r>
          </w:p>
        </w:tc>
        <w:tc>
          <w:tcPr>
            <w:tcW w:w="3092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27C" w:rsidRPr="00591EE6" w:rsidRDefault="0084527C" w:rsidP="00591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sz w:val="24"/>
          <w:szCs w:val="24"/>
        </w:rPr>
        <w:t xml:space="preserve">  января  </w:t>
      </w:r>
      <w:r w:rsidRPr="00591EE6">
        <w:rPr>
          <w:rFonts w:ascii="Times New Roman" w:hAnsi="Times New Roman"/>
          <w:b/>
          <w:sz w:val="36"/>
          <w:szCs w:val="36"/>
        </w:rPr>
        <w:t>«Этикет»</w:t>
      </w: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3876"/>
        <w:gridCol w:w="3991"/>
        <w:gridCol w:w="3156"/>
      </w:tblGrid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5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6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9C3364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умеют работать по образцу, слушать взрослого, выполнять его задания, отвечать на вопросы, когда спрашивают; используют специальные умения и навыки, необходимые для осуществления различных видов детской деятельности (коммуникативной, музыкально-художественной, трудовой, игровой).</w:t>
            </w:r>
          </w:p>
        </w:tc>
      </w:tr>
      <w:tr w:rsidR="0084527C" w:rsidRPr="001E27D5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сохранению осанки, ритмичному движению.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«Смело идти и прятаться», муз.И.Берковича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95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движений, сохранение осанки.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95E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представления о  поведении  дома и в общественных местах.</w:t>
            </w:r>
          </w:p>
          <w:p w:rsidR="0084527C" w:rsidRPr="004A095E" w:rsidRDefault="0084527C" w:rsidP="004A095E">
            <w:pPr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снятию напряженности речи, повышению психического тонуса.</w:t>
            </w:r>
          </w:p>
        </w:tc>
        <w:tc>
          <w:tcPr>
            <w:tcW w:w="3991" w:type="dxa"/>
          </w:tcPr>
          <w:p w:rsidR="0084527C" w:rsidRPr="001B3BB4" w:rsidRDefault="0084527C" w:rsidP="000D3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4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</w:tc>
        <w:tc>
          <w:tcPr>
            <w:tcW w:w="3156" w:type="dxa"/>
            <w:vMerge/>
          </w:tcPr>
          <w:p w:rsidR="0084527C" w:rsidRPr="001B3BB4" w:rsidRDefault="0084527C" w:rsidP="000D3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различению и словесному определению настроения музыки, различению оттенков.</w:t>
            </w:r>
          </w:p>
        </w:tc>
        <w:tc>
          <w:tcPr>
            <w:tcW w:w="3991" w:type="dxa"/>
          </w:tcPr>
          <w:p w:rsidR="0084527C" w:rsidRPr="001B3BB4" w:rsidRDefault="0084527C" w:rsidP="000D3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4">
              <w:rPr>
                <w:rFonts w:ascii="Times New Roman" w:hAnsi="Times New Roman"/>
                <w:sz w:val="24"/>
                <w:szCs w:val="24"/>
              </w:rPr>
              <w:t>«Плакса», «Злюка», «Резвушка», «Упрямый братишка», муз.М.Кабалевского</w:t>
            </w:r>
          </w:p>
        </w:tc>
        <w:tc>
          <w:tcPr>
            <w:tcW w:w="3156" w:type="dxa"/>
            <w:vMerge/>
          </w:tcPr>
          <w:p w:rsidR="0084527C" w:rsidRPr="001B3BB4" w:rsidRDefault="0084527C" w:rsidP="000D3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выполнения детьми  упражнений в чистом  пропевании терции.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«Трамвай», Е.Макшанцева</w:t>
            </w:r>
          </w:p>
        </w:tc>
        <w:tc>
          <w:tcPr>
            <w:tcW w:w="3156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пению естественным голосом, исполнению песни легким звуком.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«Варись, варись, кашка», муз. Е Туманян, сл. А Рождественской</w:t>
            </w:r>
          </w:p>
        </w:tc>
        <w:tc>
          <w:tcPr>
            <w:tcW w:w="3156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правильно, не спеша, брать дыхание между фразами.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4274C">
              <w:rPr>
                <w:rFonts w:ascii="Times New Roman" w:hAnsi="Times New Roman"/>
                <w:bCs/>
                <w:sz w:val="24"/>
                <w:szCs w:val="24"/>
              </w:rPr>
              <w:t>«Песенка про хомячка», муз.и сл.Л.Абелян</w:t>
            </w:r>
          </w:p>
        </w:tc>
        <w:tc>
          <w:tcPr>
            <w:tcW w:w="3156" w:type="dxa"/>
            <w:vMerge/>
          </w:tcPr>
          <w:p w:rsidR="0084527C" w:rsidRPr="00C4274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несложных танцевальных движений в хороводе.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девочка Алена», муз.А.Филиппенко, сл.Н.Кукловской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76" w:type="dxa"/>
          </w:tcPr>
          <w:p w:rsidR="0084527C" w:rsidRPr="00915909" w:rsidRDefault="0084527C" w:rsidP="008F3717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внимания, воспитывать доброжелательное отношение друг к другу.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у нас хороший?», обр.Ан.Александрова</w:t>
            </w:r>
          </w:p>
        </w:tc>
        <w:tc>
          <w:tcPr>
            <w:tcW w:w="3156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6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 xml:space="preserve">  освоению методов игры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бубне.</w:t>
            </w:r>
          </w:p>
        </w:tc>
        <w:tc>
          <w:tcPr>
            <w:tcW w:w="399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Тише-громче в бубен бей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>» Е.Тиличеевой</w:t>
            </w:r>
          </w:p>
        </w:tc>
        <w:tc>
          <w:tcPr>
            <w:tcW w:w="3156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27C" w:rsidRDefault="0084527C" w:rsidP="006B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27C" w:rsidRPr="00591EE6" w:rsidRDefault="0084527C" w:rsidP="00591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3 неделя </w:t>
      </w:r>
      <w:r>
        <w:rPr>
          <w:rFonts w:ascii="Times New Roman" w:hAnsi="Times New Roman"/>
          <w:b/>
          <w:sz w:val="24"/>
          <w:szCs w:val="24"/>
        </w:rPr>
        <w:t xml:space="preserve">  января </w:t>
      </w:r>
      <w:r w:rsidRPr="00591EE6">
        <w:rPr>
          <w:rFonts w:ascii="Times New Roman" w:hAnsi="Times New Roman"/>
          <w:b/>
          <w:sz w:val="36"/>
          <w:szCs w:val="36"/>
        </w:rPr>
        <w:t>«В гостях у сказки»</w:t>
      </w:r>
    </w:p>
    <w:p w:rsidR="0084527C" w:rsidRDefault="0084527C" w:rsidP="006B63A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5"/>
        <w:gridCol w:w="3898"/>
        <w:gridCol w:w="3911"/>
        <w:gridCol w:w="3192"/>
      </w:tblGrid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85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4A095E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44A0">
              <w:rPr>
                <w:rFonts w:ascii="Times New Roman" w:hAnsi="Times New Roman"/>
                <w:color w:val="000000"/>
                <w:sz w:val="24"/>
                <w:szCs w:val="24"/>
              </w:rPr>
              <w:t>умеет планировать последовательность действий при исполнении произведения на музыкальных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RPr="001E27D5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 развитию плавности движений рук, сохранению осанки, ритмичному движению.</w:t>
            </w:r>
          </w:p>
        </w:tc>
        <w:tc>
          <w:tcPr>
            <w:tcW w:w="3911" w:type="dxa"/>
          </w:tcPr>
          <w:p w:rsidR="0084527C" w:rsidRPr="0076604F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«Мячики» </w:t>
            </w:r>
          </w:p>
          <w:p w:rsidR="0084527C" w:rsidRPr="0076604F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«Лошадки» Л.Банниковой </w:t>
            </w:r>
          </w:p>
          <w:p w:rsidR="0084527C" w:rsidRPr="008F3717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«Упражнение для рук» </w:t>
            </w:r>
          </w:p>
        </w:tc>
        <w:tc>
          <w:tcPr>
            <w:tcW w:w="3192" w:type="dxa"/>
            <w:vMerge w:val="restart"/>
          </w:tcPr>
          <w:p w:rsidR="0084527C" w:rsidRDefault="0084527C" w:rsidP="00A8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 в определенном темпе и направлении, плясовых движений в общей пляске.</w:t>
            </w:r>
          </w:p>
          <w:p w:rsidR="0084527C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9">
              <w:rPr>
                <w:rFonts w:ascii="Times New Roman" w:hAnsi="Times New Roman"/>
                <w:i/>
                <w:sz w:val="24"/>
                <w:szCs w:val="24"/>
              </w:rPr>
              <w:t>Чтение: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сказок.</w:t>
            </w:r>
          </w:p>
          <w:p w:rsidR="0084527C" w:rsidRPr="0076604F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911" w:type="dxa"/>
          </w:tcPr>
          <w:p w:rsidR="0084527C" w:rsidRPr="002E16A8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A8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</w:tc>
        <w:tc>
          <w:tcPr>
            <w:tcW w:w="3192" w:type="dxa"/>
            <w:vMerge/>
          </w:tcPr>
          <w:p w:rsidR="0084527C" w:rsidRPr="002E16A8" w:rsidRDefault="0084527C" w:rsidP="008F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слушать внимательно. Самостоятельно определять характер музыкального произведения.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ьс-шутка» Д.Шостаковича </w:t>
            </w:r>
          </w:p>
        </w:tc>
        <w:tc>
          <w:tcPr>
            <w:tcW w:w="3192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показу мелодии движением руки.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шагают», Е.Макшанцева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передавать веселый игровой характер песни. Петь выразительно.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«Чудо-чудеса», муз.А.Филиппенко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 закрепления передачи интонаций характера музыки, выразительному пению.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>Весел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Новый год» Е.Нарковского 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различать и передавать в движении характер и динамические изменения в музыке; создавать условия для обучения выполнению простых танцевальных движений.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Танец Красной шапочки и Волка», муз.Т.Ноздриной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84527C" w:rsidRPr="0076604F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8" w:type="dxa"/>
          </w:tcPr>
          <w:p w:rsidR="0084527C" w:rsidRPr="00915909" w:rsidRDefault="0084527C" w:rsidP="006C6BD7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ходить по кругу хороводным  шагом, легко бегать по сигналу.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Игра с ежиком» М.Сидорова</w:t>
            </w:r>
          </w:p>
        </w:tc>
        <w:tc>
          <w:tcPr>
            <w:tcW w:w="3192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</w:t>
            </w:r>
            <w:r w:rsidRPr="00731F69">
              <w:rPr>
                <w:rFonts w:ascii="Times New Roman" w:hAnsi="Times New Roman"/>
                <w:sz w:val="24"/>
                <w:szCs w:val="24"/>
              </w:rPr>
              <w:t xml:space="preserve">  освоению методов игры на колокольчиках</w:t>
            </w:r>
          </w:p>
        </w:tc>
        <w:tc>
          <w:tcPr>
            <w:tcW w:w="391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«Колокольчики звенят» В.Моцарта</w:t>
            </w:r>
          </w:p>
        </w:tc>
        <w:tc>
          <w:tcPr>
            <w:tcW w:w="3192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2614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A27B62" w:rsidRDefault="0084527C" w:rsidP="00A2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ФЕВРАЛЬ</w:t>
      </w:r>
    </w:p>
    <w:p w:rsidR="0084527C" w:rsidRPr="00591EE6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 февраля </w:t>
      </w:r>
      <w:r w:rsidRPr="00591EE6">
        <w:rPr>
          <w:rFonts w:ascii="Times New Roman" w:hAnsi="Times New Roman"/>
          <w:b/>
          <w:sz w:val="36"/>
          <w:szCs w:val="36"/>
        </w:rPr>
        <w:t>«Моя семья»</w:t>
      </w:r>
    </w:p>
    <w:p w:rsidR="0084527C" w:rsidRDefault="0084527C" w:rsidP="0062614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3845"/>
        <w:gridCol w:w="4132"/>
        <w:gridCol w:w="3090"/>
      </w:tblGrid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09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19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</w:t>
            </w:r>
            <w:r w:rsidRPr="00182867">
              <w:rPr>
                <w:rFonts w:ascii="Times New Roman" w:hAnsi="Times New Roman"/>
                <w:color w:val="000000"/>
                <w:sz w:val="24"/>
                <w:szCs w:val="24"/>
              </w:rPr>
              <w:t>стремятся к самовыражению  в деятельности; сотрудничают со взрослыми, активно стремятся к познавательному общению со взрослыми;</w:t>
            </w:r>
            <w:r>
              <w:rPr>
                <w:color w:val="000000"/>
              </w:rPr>
              <w:t xml:space="preserve">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(злой, добрый, хитрый, жадный).</w:t>
            </w:r>
          </w:p>
        </w:tc>
      </w:tr>
      <w:tr w:rsidR="0084527C" w:rsidRPr="001E27D5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умений хлопать разными способами, четко красиво маршировать.</w:t>
            </w:r>
          </w:p>
        </w:tc>
        <w:tc>
          <w:tcPr>
            <w:tcW w:w="4132" w:type="dxa"/>
          </w:tcPr>
          <w:p w:rsidR="0084527C" w:rsidRPr="0076604F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«Хлоп-хлоп» Штраус </w:t>
            </w:r>
          </w:p>
          <w:p w:rsidR="0084527C" w:rsidRPr="00915909" w:rsidRDefault="0084527C" w:rsidP="0035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Тиличеевой 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84527C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66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хлопков разными способами, несложных танцевальных движений.</w:t>
            </w:r>
          </w:p>
          <w:p w:rsidR="0084527C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6287">
              <w:rPr>
                <w:rFonts w:ascii="Times New Roman" w:hAnsi="Times New Roman"/>
                <w:i/>
                <w:sz w:val="24"/>
                <w:szCs w:val="24"/>
              </w:rPr>
              <w:t>Познание: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членах семьи, деятельности членов семьи, семейных событиях, праздниках, традициях.</w:t>
            </w:r>
          </w:p>
          <w:p w:rsidR="0084527C" w:rsidRPr="0076604F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снятию напряженности речи, повышению психического тонуса.</w:t>
            </w:r>
          </w:p>
        </w:tc>
        <w:tc>
          <w:tcPr>
            <w:tcW w:w="4132" w:type="dxa"/>
          </w:tcPr>
          <w:p w:rsidR="0084527C" w:rsidRPr="0076604F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84527C" w:rsidRPr="00915909" w:rsidRDefault="0084527C" w:rsidP="00353A4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</w:tc>
        <w:tc>
          <w:tcPr>
            <w:tcW w:w="3090" w:type="dxa"/>
            <w:vMerge/>
          </w:tcPr>
          <w:p w:rsidR="0084527C" w:rsidRPr="0076604F" w:rsidRDefault="0084527C" w:rsidP="0035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обогащению музыкальных впечатлений детей, развитию эмоциональной отзывчивости на музыку.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«Маша спит» Г.Фрида </w:t>
            </w:r>
          </w:p>
        </w:tc>
        <w:tc>
          <w:tcPr>
            <w:tcW w:w="3090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голосом скачков мелодии, добиваясь четкого, ясного произношения имени.</w:t>
            </w:r>
          </w:p>
        </w:tc>
        <w:tc>
          <w:tcPr>
            <w:tcW w:w="4132" w:type="dxa"/>
          </w:tcPr>
          <w:p w:rsidR="0084527C" w:rsidRPr="0076604F" w:rsidRDefault="0084527C" w:rsidP="009C75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«Спой и сыграй свое имя» </w:t>
            </w:r>
          </w:p>
        </w:tc>
        <w:tc>
          <w:tcPr>
            <w:tcW w:w="3090" w:type="dxa"/>
            <w:vMerge/>
          </w:tcPr>
          <w:p w:rsidR="0084527C" w:rsidRDefault="0084527C" w:rsidP="009C75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упражнение «Спой имя мамы, папы»</w:t>
            </w:r>
          </w:p>
        </w:tc>
        <w:tc>
          <w:tcPr>
            <w:tcW w:w="309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исполнению песен разного характера, четкому проговариванию слов.</w:t>
            </w:r>
          </w:p>
        </w:tc>
        <w:tc>
          <w:tcPr>
            <w:tcW w:w="4132" w:type="dxa"/>
          </w:tcPr>
          <w:p w:rsidR="0084527C" w:rsidRDefault="0084527C" w:rsidP="00CE3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«Кулич для мамы», Г.Вихарева</w:t>
            </w:r>
          </w:p>
          <w:p w:rsidR="0084527C" w:rsidRPr="00915909" w:rsidRDefault="0084527C" w:rsidP="00C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солдаты», муз.Ю.Слонова, сл.В.Малкова</w:t>
            </w:r>
          </w:p>
        </w:tc>
        <w:tc>
          <w:tcPr>
            <w:tcW w:w="3090" w:type="dxa"/>
            <w:vMerge/>
          </w:tcPr>
          <w:p w:rsidR="0084527C" w:rsidRDefault="0084527C" w:rsidP="00CE3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различению и передаче в движении смены характера музыки, энергичному притопыванию ногами.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– приглашение», укр.н.м.,обр.Ф.Теплицкой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45" w:type="dxa"/>
          </w:tcPr>
          <w:p w:rsidR="0084527C" w:rsidRPr="00915909" w:rsidRDefault="0084527C" w:rsidP="009C7518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ходить по кругу,  выполнять простые движения по тексту.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«Колпачок»</w:t>
            </w:r>
          </w:p>
        </w:tc>
        <w:tc>
          <w:tcPr>
            <w:tcW w:w="309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1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умения различат звуки.</w:t>
            </w:r>
          </w:p>
        </w:tc>
        <w:tc>
          <w:tcPr>
            <w:tcW w:w="413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«Эхо» Е. Тиличеевой</w:t>
            </w:r>
          </w:p>
        </w:tc>
        <w:tc>
          <w:tcPr>
            <w:tcW w:w="309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591EE6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591EE6">
        <w:rPr>
          <w:rFonts w:ascii="Times New Roman" w:hAnsi="Times New Roman"/>
          <w:b/>
          <w:sz w:val="36"/>
          <w:szCs w:val="36"/>
        </w:rPr>
        <w:t>«Маленькие исследователи»</w:t>
      </w:r>
    </w:p>
    <w:p w:rsidR="0084527C" w:rsidRDefault="0084527C" w:rsidP="0062614B">
      <w:pPr>
        <w:pStyle w:val="NoSpacing"/>
        <w:tabs>
          <w:tab w:val="left" w:pos="1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894"/>
        <w:gridCol w:w="3923"/>
        <w:gridCol w:w="3186"/>
      </w:tblGrid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8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8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высокую активность и любознательность, владеют основными способами познания, эмоционально реагируют  на художественные и музыкальные произведения,  стремятся к самовыражению  в  деятельности, сотрудничают со взрослыми.</w:t>
            </w:r>
          </w:p>
        </w:tc>
      </w:tr>
      <w:tr w:rsidR="0084527C" w:rsidRPr="001E27D5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 детей быстроты реакции, координации движений рук и ног в процессе ходьбы.</w:t>
            </w:r>
          </w:p>
        </w:tc>
        <w:tc>
          <w:tcPr>
            <w:tcW w:w="3923" w:type="dxa"/>
          </w:tcPr>
          <w:p w:rsidR="0084527C" w:rsidRPr="00F9161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путешественники» М.Старокодомский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8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 несложных движений под музыку.</w:t>
            </w:r>
          </w:p>
          <w:p w:rsidR="0084527C" w:rsidRDefault="0084527C" w:rsidP="00AF6287">
            <w:pPr>
              <w:rPr>
                <w:rFonts w:ascii="Times New Roman" w:hAnsi="Times New Roman"/>
                <w:sz w:val="24"/>
                <w:szCs w:val="24"/>
              </w:rPr>
            </w:pPr>
            <w:r w:rsidRPr="00AF6287"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: игра на шумовых инструментах.</w:t>
            </w:r>
          </w:p>
          <w:p w:rsidR="0084527C" w:rsidRPr="00AF6287" w:rsidRDefault="0084527C" w:rsidP="00AF6287">
            <w:pPr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моторики.</w:t>
            </w:r>
          </w:p>
        </w:tc>
        <w:tc>
          <w:tcPr>
            <w:tcW w:w="3923" w:type="dxa"/>
          </w:tcPr>
          <w:p w:rsidR="0084527C" w:rsidRPr="0076604F" w:rsidRDefault="0084527C" w:rsidP="009C75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«Две тетери» </w:t>
            </w:r>
          </w:p>
          <w:p w:rsidR="0084527C" w:rsidRPr="00915909" w:rsidRDefault="0084527C" w:rsidP="009C7518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«Коза» </w:t>
            </w:r>
          </w:p>
        </w:tc>
        <w:tc>
          <w:tcPr>
            <w:tcW w:w="3186" w:type="dxa"/>
            <w:vMerge/>
          </w:tcPr>
          <w:p w:rsidR="0084527C" w:rsidRPr="0076604F" w:rsidRDefault="0084527C" w:rsidP="009C75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слушать внимательно. Самостоятельно определять характер музыкального произведения.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«Немецкий танец» Л.Бетховен </w:t>
            </w:r>
            <w:r w:rsidRPr="0033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vMerge/>
          </w:tcPr>
          <w:p w:rsidR="0084527C" w:rsidRPr="00331D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передачи голосом скачков мелодии, добиваясь четкого, ясного произношения слов.</w:t>
            </w:r>
          </w:p>
        </w:tc>
        <w:tc>
          <w:tcPr>
            <w:tcW w:w="3923" w:type="dxa"/>
          </w:tcPr>
          <w:p w:rsidR="0084527C" w:rsidRPr="00915909" w:rsidRDefault="0084527C" w:rsidP="009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«Огуречик», р.н.п., обр.С.Железнова </w:t>
            </w:r>
          </w:p>
        </w:tc>
        <w:tc>
          <w:tcPr>
            <w:tcW w:w="3186" w:type="dxa"/>
            <w:vMerge/>
          </w:tcPr>
          <w:p w:rsidR="0084527C" w:rsidRDefault="0084527C" w:rsidP="009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выполнению движений под слова песни.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«Веселые ладошки» Е.Макшанцевой</w:t>
            </w:r>
          </w:p>
        </w:tc>
        <w:tc>
          <w:tcPr>
            <w:tcW w:w="3186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правильно, не спеша, брать дыхание между фразами.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уже четыре года», муз. Ю.Слонова, сл.В.Малкова</w:t>
            </w:r>
          </w:p>
        </w:tc>
        <w:tc>
          <w:tcPr>
            <w:tcW w:w="3186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 танцевальных движений   с султанчиками под музыку, ориентировке в пространстве.</w:t>
            </w:r>
          </w:p>
        </w:tc>
        <w:tc>
          <w:tcPr>
            <w:tcW w:w="3923" w:type="dxa"/>
          </w:tcPr>
          <w:p w:rsidR="0084527C" w:rsidRPr="00F9161C" w:rsidRDefault="0084527C" w:rsidP="00F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«Пляска с султанчиками» </w:t>
            </w:r>
          </w:p>
        </w:tc>
        <w:tc>
          <w:tcPr>
            <w:tcW w:w="3186" w:type="dxa"/>
            <w:vMerge/>
          </w:tcPr>
          <w:p w:rsidR="0084527C" w:rsidRPr="00F9161C" w:rsidRDefault="0084527C" w:rsidP="00F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4" w:type="dxa"/>
          </w:tcPr>
          <w:p w:rsidR="0084527C" w:rsidRPr="00915909" w:rsidRDefault="0084527C" w:rsidP="002E16A8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 ориентироваться в пространстве.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«Ищи игрушку» </w:t>
            </w:r>
          </w:p>
        </w:tc>
        <w:tc>
          <w:tcPr>
            <w:tcW w:w="3186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игры на шумовых инструментах оркестра.</w:t>
            </w:r>
          </w:p>
        </w:tc>
        <w:tc>
          <w:tcPr>
            <w:tcW w:w="39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«Веселятся все игрушки», муз. В.Витлина, сл.Е.Серовой</w:t>
            </w:r>
          </w:p>
        </w:tc>
        <w:tc>
          <w:tcPr>
            <w:tcW w:w="3186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62614B">
      <w:pPr>
        <w:pStyle w:val="NoSpacing"/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591EE6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3 неделя </w:t>
      </w:r>
      <w:r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591EE6">
        <w:rPr>
          <w:rFonts w:ascii="Times New Roman" w:hAnsi="Times New Roman"/>
          <w:b/>
          <w:sz w:val="36"/>
          <w:szCs w:val="36"/>
        </w:rPr>
        <w:t>«Наши защитники»</w:t>
      </w: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3863"/>
        <w:gridCol w:w="3945"/>
        <w:gridCol w:w="3192"/>
      </w:tblGrid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2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8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представление о Российской армии, её зна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чении и роли в защите Родины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реагируют на  художественные и музыкальные  произведения, активно стремятся к познавательному общению  со взрослыми.</w:t>
            </w:r>
          </w:p>
        </w:tc>
      </w:tr>
      <w:tr w:rsidR="0084527C" w:rsidRPr="001E27D5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различению контрастных частей музыкального произведения, смене движений, способствовать развитию памяти, внимания.</w:t>
            </w:r>
          </w:p>
        </w:tc>
        <w:tc>
          <w:tcPr>
            <w:tcW w:w="3945" w:type="dxa"/>
          </w:tcPr>
          <w:p w:rsidR="0084527C" w:rsidRDefault="0084527C" w:rsidP="00071F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Шуберта</w:t>
            </w:r>
          </w:p>
          <w:p w:rsidR="0084527C" w:rsidRPr="00071FF0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«Барабанщики», муз.Э.Парлова</w:t>
            </w:r>
          </w:p>
        </w:tc>
        <w:tc>
          <w:tcPr>
            <w:tcW w:w="3192" w:type="dxa"/>
            <w:vMerge w:val="restart"/>
          </w:tcPr>
          <w:p w:rsidR="0084527C" w:rsidRPr="00B964C9" w:rsidRDefault="0084527C" w:rsidP="00B964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4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B964C9">
              <w:rPr>
                <w:rFonts w:ascii="Times New Roman" w:hAnsi="Times New Roman"/>
                <w:sz w:val="24"/>
                <w:szCs w:val="24"/>
              </w:rPr>
              <w:t>расска</w:t>
            </w:r>
            <w:r w:rsidRPr="00B964C9">
              <w:rPr>
                <w:rFonts w:ascii="Times New Roman" w:hAnsi="Times New Roman"/>
                <w:sz w:val="24"/>
                <w:szCs w:val="24"/>
              </w:rPr>
              <w:softHyphen/>
              <w:t>зывать о государст</w:t>
            </w:r>
            <w:r w:rsidRPr="00B964C9">
              <w:rPr>
                <w:rFonts w:ascii="Times New Roman" w:hAnsi="Times New Roman"/>
                <w:sz w:val="24"/>
                <w:szCs w:val="24"/>
              </w:rPr>
              <w:softHyphen/>
              <w:t>венных праздниках, Дне защитника Оте</w:t>
            </w:r>
            <w:r w:rsidRPr="00B964C9">
              <w:rPr>
                <w:rFonts w:ascii="Times New Roman" w:hAnsi="Times New Roman"/>
                <w:sz w:val="24"/>
                <w:szCs w:val="24"/>
              </w:rPr>
              <w:softHyphen/>
              <w:t>чества, военных профессиях</w:t>
            </w:r>
          </w:p>
          <w:p w:rsidR="0084527C" w:rsidRDefault="0084527C" w:rsidP="00071F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Pr="00AF6287" w:rsidRDefault="0084527C" w:rsidP="00AF6287">
            <w:pPr>
              <w:rPr>
                <w:rFonts w:ascii="Times New Roman" w:hAnsi="Times New Roman"/>
                <w:sz w:val="24"/>
                <w:szCs w:val="24"/>
              </w:rPr>
            </w:pPr>
            <w:r w:rsidRPr="0068683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культура:</w:t>
            </w:r>
            <w:r w:rsidRPr="00AF6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движений.</w:t>
            </w: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мелкой моторики</w:t>
            </w:r>
          </w:p>
        </w:tc>
        <w:tc>
          <w:tcPr>
            <w:tcW w:w="3945" w:type="dxa"/>
          </w:tcPr>
          <w:p w:rsidR="0084527C" w:rsidRPr="00915909" w:rsidRDefault="0084527C" w:rsidP="002153F6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«Побежали вдоль реки»</w:t>
            </w:r>
          </w:p>
        </w:tc>
        <w:tc>
          <w:tcPr>
            <w:tcW w:w="3192" w:type="dxa"/>
            <w:vMerge/>
          </w:tcPr>
          <w:p w:rsidR="0084527C" w:rsidRDefault="0084527C" w:rsidP="002153F6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слушанию музыкального произведения изобразительного характера.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«Смелый наездник» Р.Шумана </w:t>
            </w:r>
          </w:p>
        </w:tc>
        <w:tc>
          <w:tcPr>
            <w:tcW w:w="3192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расширению у детей певческого диапазона, точному воспроизведению  ритмического рисунка.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идем с флажками», муз.Е.Тиличеевой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пению естественным голосом, исполнению песни легким звуком, передачи в песне особенностей характера музыки.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«Аты-баты», р.н.п., обр.С.Железнова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умений самостоятельно определять характер песни, узнавать песню по вступлению, следить за дикцией. 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солдатами», муз.Г.Левкодимова, сл.И.Черницкой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B46B94">
              <w:rPr>
                <w:rFonts w:ascii="Times New Roman" w:hAnsi="Times New Roman"/>
                <w:sz w:val="24"/>
                <w:szCs w:val="24"/>
              </w:rPr>
              <w:t>Развивать фантазию, творчество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моряков»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63" w:type="dxa"/>
          </w:tcPr>
          <w:p w:rsidR="0084527C" w:rsidRPr="00915909" w:rsidRDefault="0084527C" w:rsidP="002153F6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умений реагировать  на смену звучания музыки, ориентироваться в пространстве.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«Летчики, на аэродром!», муз.М.Раухвергера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6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освоить способ игры на бубне.</w:t>
            </w:r>
          </w:p>
        </w:tc>
        <w:tc>
          <w:tcPr>
            <w:tcW w:w="394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«Тише-громче в бубен бей», муз.Е.Тиличеева</w:t>
            </w:r>
          </w:p>
        </w:tc>
        <w:tc>
          <w:tcPr>
            <w:tcW w:w="3192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591EE6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591EE6">
        <w:rPr>
          <w:rFonts w:ascii="Times New Roman" w:hAnsi="Times New Roman"/>
          <w:b/>
          <w:sz w:val="24"/>
          <w:szCs w:val="24"/>
        </w:rPr>
        <w:t xml:space="preserve">4 неделя </w:t>
      </w:r>
      <w:r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591EE6">
        <w:rPr>
          <w:rFonts w:ascii="Times New Roman" w:hAnsi="Times New Roman"/>
          <w:b/>
          <w:sz w:val="36"/>
          <w:szCs w:val="36"/>
        </w:rPr>
        <w:t>«Здоровей-ка»</w:t>
      </w: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3918"/>
        <w:gridCol w:w="3894"/>
        <w:gridCol w:w="3190"/>
      </w:tblGrid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784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AF6287">
            <w:pPr>
              <w:pStyle w:val="NoSpacing"/>
              <w:tabs>
                <w:tab w:val="left" w:pos="6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движения уверенно, испытывают острую потребность в движении, делают попытки творческих импровизаций в движениях; проявляют высокую активность и любознательность; владеют основными способами познания.</w:t>
            </w:r>
          </w:p>
        </w:tc>
      </w:tr>
      <w:tr w:rsidR="0084527C" w:rsidRPr="001E27D5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движения   в  соответствии с музыкой.</w:t>
            </w:r>
          </w:p>
        </w:tc>
        <w:tc>
          <w:tcPr>
            <w:tcW w:w="3894" w:type="dxa"/>
          </w:tcPr>
          <w:p w:rsidR="0084527C" w:rsidRPr="0076604F" w:rsidRDefault="0084527C" w:rsidP="0007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ритопы с топотушками» </w:t>
            </w:r>
          </w:p>
          <w:p w:rsidR="0084527C" w:rsidRPr="00071FF0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«Играем в цирк»</w:t>
            </w:r>
          </w:p>
        </w:tc>
        <w:tc>
          <w:tcPr>
            <w:tcW w:w="3190" w:type="dxa"/>
            <w:vMerge w:val="restart"/>
          </w:tcPr>
          <w:p w:rsidR="0084527C" w:rsidRDefault="0084527C" w:rsidP="0007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3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притопов с топотушками, знакомых танцевальных и плясовых движений.</w:t>
            </w:r>
          </w:p>
          <w:p w:rsidR="0084527C" w:rsidRDefault="0084527C" w:rsidP="0068683D">
            <w:pPr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Default="0084527C" w:rsidP="006868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Pr="0068683D" w:rsidRDefault="0084527C" w:rsidP="006868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снятию напряженности речи, повышению психического тонуса.</w:t>
            </w:r>
          </w:p>
        </w:tc>
        <w:tc>
          <w:tcPr>
            <w:tcW w:w="3894" w:type="dxa"/>
          </w:tcPr>
          <w:p w:rsidR="0084527C" w:rsidRPr="00915909" w:rsidRDefault="0084527C" w:rsidP="00071FF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два, три, четыре, пять»</w:t>
            </w:r>
          </w:p>
        </w:tc>
        <w:tc>
          <w:tcPr>
            <w:tcW w:w="3190" w:type="dxa"/>
            <w:vMerge/>
          </w:tcPr>
          <w:p w:rsidR="0084527C" w:rsidRDefault="0084527C" w:rsidP="00071FF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любви к музыке, Формировать умение слушать внимательно, самостоятельно определять характер музыкального произведения.</w:t>
            </w:r>
          </w:p>
        </w:tc>
        <w:tc>
          <w:tcPr>
            <w:tcW w:w="3894" w:type="dxa"/>
          </w:tcPr>
          <w:p w:rsidR="0084527C" w:rsidRPr="0076604F" w:rsidRDefault="0084527C" w:rsidP="00071F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«Солнце улыбается», муз.Е.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6604F">
              <w:rPr>
                <w:rFonts w:ascii="Times New Roman" w:hAnsi="Times New Roman"/>
                <w:sz w:val="24"/>
                <w:szCs w:val="24"/>
              </w:rPr>
              <w:t>иличеевой,</w:t>
            </w:r>
          </w:p>
          <w:p w:rsidR="0084527C" w:rsidRPr="00915909" w:rsidRDefault="0084527C" w:rsidP="00071FF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Сл.Л.Некрасовой</w:t>
            </w:r>
          </w:p>
        </w:tc>
        <w:tc>
          <w:tcPr>
            <w:tcW w:w="3190" w:type="dxa"/>
            <w:vMerge/>
          </w:tcPr>
          <w:p w:rsidR="0084527C" w:rsidRPr="0076604F" w:rsidRDefault="0084527C" w:rsidP="00071F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показу мелодии движением руки.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 шагают», Е.Макшанцева</w:t>
            </w:r>
          </w:p>
        </w:tc>
        <w:tc>
          <w:tcPr>
            <w:tcW w:w="3190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передачи голосом скачков мелодии, добиваясь четкого, ясного произношения слов, развитие творчества.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«Огуречик» р.н.п., обр.С.Железнова</w:t>
            </w:r>
          </w:p>
        </w:tc>
        <w:tc>
          <w:tcPr>
            <w:tcW w:w="3190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к солированию, способствовать развитию индивидуальности, музыкальности.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 о зарядке»</w:t>
            </w:r>
          </w:p>
        </w:tc>
        <w:tc>
          <w:tcPr>
            <w:tcW w:w="3190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имеющиеся музыкально-двигательные навыки, создавать условия для закрепления знакомых танцевальных и плясовых движений.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«Танцуем сидя», «Руки вверх» Т.Суворова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4527C" w:rsidRPr="0076604F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18" w:type="dxa"/>
          </w:tcPr>
          <w:p w:rsidR="0084527C" w:rsidRPr="00915909" w:rsidRDefault="0084527C" w:rsidP="009C7518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легкому бегу.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" w:hAnsi="Times New Roman"/>
                <w:sz w:val="24"/>
                <w:szCs w:val="24"/>
              </w:rPr>
              <w:t>«Ловишки» Гайдна</w:t>
            </w:r>
          </w:p>
        </w:tc>
        <w:tc>
          <w:tcPr>
            <w:tcW w:w="3190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78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игры на  металлофоне.</w:t>
            </w:r>
          </w:p>
        </w:tc>
        <w:tc>
          <w:tcPr>
            <w:tcW w:w="389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иду я вверх» Е.Тиличеева</w:t>
            </w:r>
          </w:p>
        </w:tc>
        <w:tc>
          <w:tcPr>
            <w:tcW w:w="319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A27B62" w:rsidRDefault="0084527C" w:rsidP="00A2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МАРТ</w:t>
      </w:r>
    </w:p>
    <w:p w:rsidR="0084527C" w:rsidRPr="0062614B" w:rsidRDefault="0084527C" w:rsidP="0062614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2614B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 марта </w:t>
      </w:r>
      <w:r w:rsidRPr="0062614B">
        <w:rPr>
          <w:rFonts w:ascii="Times New Roman" w:hAnsi="Times New Roman"/>
          <w:b/>
          <w:sz w:val="36"/>
          <w:szCs w:val="36"/>
        </w:rPr>
        <w:t>«Женский день»</w:t>
      </w: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3"/>
        <w:gridCol w:w="3820"/>
        <w:gridCol w:w="3947"/>
        <w:gridCol w:w="3216"/>
      </w:tblGrid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4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0865EA">
        <w:tc>
          <w:tcPr>
            <w:tcW w:w="380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</w:t>
            </w:r>
            <w:r w:rsidRPr="00182867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высокую активность и любознательность</w:t>
            </w:r>
            <w:r>
              <w:rPr>
                <w:color w:val="000000"/>
              </w:rPr>
              <w:t xml:space="preserve">;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со взрослыми «вежливых» слов, умеет вежливо вы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ражать свою просьбу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RPr="001E27D5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плавности движений рук, создавать условия для сохранения осанки.</w:t>
            </w:r>
          </w:p>
        </w:tc>
        <w:tc>
          <w:tcPr>
            <w:tcW w:w="3947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«Упражнение с цветами»», муз.А.Жилина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216" w:type="dxa"/>
            <w:vMerge w:val="restart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формулирование развернутых ответов на вопросы, построение речевого высказывания.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Познание: </w:t>
            </w:r>
            <w:r>
              <w:rPr>
                <w:rFonts w:ascii="Times New Roman" w:hAnsi="Times New Roman"/>
                <w:sz w:val="24"/>
                <w:szCs w:val="24"/>
              </w:rPr>
              <w:t>об истории праздника, праздновании 8 марта.</w:t>
            </w:r>
          </w:p>
          <w:p w:rsidR="0084527C" w:rsidRPr="005D4C1B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C1B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8 Марта.</w:t>
            </w: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20" w:type="dxa"/>
          </w:tcPr>
          <w:p w:rsidR="0084527C" w:rsidRPr="009F189A" w:rsidRDefault="0084527C" w:rsidP="002E4B3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89A">
              <w:rPr>
                <w:rFonts w:ascii="Times New Roman" w:hAnsi="Times New Roman"/>
                <w:bCs/>
                <w:sz w:val="24"/>
                <w:szCs w:val="24"/>
              </w:rPr>
              <w:t>Способствовать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азвитию</w:t>
            </w:r>
            <w:r w:rsidRPr="009F189A">
              <w:rPr>
                <w:rFonts w:ascii="Times New Roman" w:hAnsi="Times New Roman"/>
                <w:bCs/>
                <w:sz w:val="24"/>
                <w:szCs w:val="24"/>
              </w:rPr>
              <w:t xml:space="preserve"> мелкой моторики.</w:t>
            </w:r>
          </w:p>
        </w:tc>
        <w:tc>
          <w:tcPr>
            <w:tcW w:w="3947" w:type="dxa"/>
          </w:tcPr>
          <w:p w:rsidR="0084527C" w:rsidRPr="00813AA3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20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Способствовать эмоциональной отзывчивости на песни ласкового, нежного характера</w:t>
            </w:r>
          </w:p>
        </w:tc>
        <w:tc>
          <w:tcPr>
            <w:tcW w:w="3947" w:type="dxa"/>
          </w:tcPr>
          <w:p w:rsidR="0084527C" w:rsidRPr="002D43BB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праздник», муз.Е.Тиличеевой, сл.Л.Рамарчук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20" w:type="dxa"/>
          </w:tcPr>
          <w:p w:rsidR="0084527C" w:rsidRPr="006163A4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условия  для  проведения упражнений детей в чистом пропевании мелодии, обучению точному воспроизведению простого ритмического рисунка.</w:t>
            </w:r>
          </w:p>
        </w:tc>
        <w:tc>
          <w:tcPr>
            <w:tcW w:w="3947" w:type="dxa"/>
          </w:tcPr>
          <w:p w:rsidR="0084527C" w:rsidRPr="00C538B5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«Спите куклы» , муз.Е.Тиличеевой, сл.М.Долинова</w:t>
            </w:r>
          </w:p>
        </w:tc>
        <w:tc>
          <w:tcPr>
            <w:tcW w:w="3216" w:type="dxa"/>
            <w:vMerge/>
          </w:tcPr>
          <w:p w:rsidR="0084527C" w:rsidRPr="00C538B5" w:rsidRDefault="0084527C" w:rsidP="002E4B3B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20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условия для обучения исполнению песни протяжно, напевным звуком, привлекать к пению солистов.</w:t>
            </w:r>
          </w:p>
        </w:tc>
        <w:tc>
          <w:tcPr>
            <w:tcW w:w="3947" w:type="dxa"/>
          </w:tcPr>
          <w:p w:rsidR="0084527C" w:rsidRPr="002D43BB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2D43BB">
              <w:rPr>
                <w:rFonts w:ascii="Times New Roman CYR" w:hAnsi="Times New Roman CYR" w:cs="Times New Roman CYR"/>
              </w:rPr>
              <w:t>Ах, какая мама» И.Пономаревой</w:t>
            </w:r>
          </w:p>
          <w:p w:rsidR="0084527C" w:rsidRPr="00365067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RPr="006E18EB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20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звуковысотного и тембрового слуха, фантазии, умение начинать и продолжать пение вовремя.</w:t>
            </w:r>
          </w:p>
        </w:tc>
        <w:tc>
          <w:tcPr>
            <w:tcW w:w="3947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43BB">
              <w:rPr>
                <w:rFonts w:ascii="Times New Roman CYR" w:hAnsi="Times New Roman CYR" w:cs="Times New Roman CYR"/>
              </w:rPr>
              <w:t>«Мы запели песенку»</w:t>
            </w:r>
            <w:r>
              <w:rPr>
                <w:rFonts w:ascii="Times New Roman CYR" w:hAnsi="Times New Roman CYR" w:cs="Times New Roman CYR"/>
              </w:rPr>
              <w:t xml:space="preserve"> Р.Рустамова</w:t>
            </w:r>
          </w:p>
          <w:p w:rsidR="0084527C" w:rsidRPr="00365067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4527C" w:rsidRPr="002D43BB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RPr="006E18EB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Способствовать развитию умений самостоятельно определять характер песни, узнавать песню по вступлению.</w:t>
            </w:r>
          </w:p>
        </w:tc>
        <w:tc>
          <w:tcPr>
            <w:tcW w:w="3947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«Сегодня мамин праздник», муз.А.Филиппенко, сл.Т.Волгтной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20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Учить выполнять движения с платочком.</w:t>
            </w:r>
          </w:p>
        </w:tc>
        <w:tc>
          <w:tcPr>
            <w:tcW w:w="3947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«Пляска с платочком»  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условия для передачи в движении характера танцевальной музыки.</w:t>
            </w:r>
          </w:p>
        </w:tc>
        <w:tc>
          <w:tcPr>
            <w:tcW w:w="3947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«Кнопочка», муз.Т.Суворовой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20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Учить выполнять движения по показу  и под пение.</w:t>
            </w:r>
          </w:p>
        </w:tc>
        <w:tc>
          <w:tcPr>
            <w:tcW w:w="3947" w:type="dxa"/>
          </w:tcPr>
          <w:p w:rsidR="0084527C" w:rsidRPr="00813AA3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365067">
              <w:rPr>
                <w:rFonts w:ascii="Times New Roman CYR" w:hAnsi="Times New Roman CYR" w:cs="Times New Roman CYR"/>
              </w:rPr>
              <w:t>Игра с платочком</w:t>
            </w:r>
            <w:r w:rsidRPr="00082710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0865EA">
        <w:tc>
          <w:tcPr>
            <w:tcW w:w="380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20" w:type="dxa"/>
          </w:tcPr>
          <w:p w:rsidR="0084527C" w:rsidRPr="002D7E07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Помочь освоить способ игры на бубне.</w:t>
            </w:r>
          </w:p>
        </w:tc>
        <w:tc>
          <w:tcPr>
            <w:tcW w:w="3947" w:type="dxa"/>
          </w:tcPr>
          <w:p w:rsidR="0084527C" w:rsidRPr="0020126C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«Тише-громче в бубен бей» </w:t>
            </w:r>
            <w:r w:rsidRPr="00331D4F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</w:tc>
        <w:tc>
          <w:tcPr>
            <w:tcW w:w="3216" w:type="dxa"/>
            <w:vMerge/>
          </w:tcPr>
          <w:p w:rsidR="0084527C" w:rsidRDefault="0084527C" w:rsidP="002E4B3B">
            <w:pPr>
              <w:pStyle w:val="NoSpacing"/>
              <w:rPr>
                <w:rFonts w:ascii="Times New Roman CYR" w:hAnsi="Times New Roman CYR" w:cs="Times New Roman CYR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62614B" w:rsidRDefault="0084527C" w:rsidP="0062614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614B">
        <w:rPr>
          <w:rFonts w:ascii="Times New Roman" w:hAnsi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sz w:val="24"/>
          <w:szCs w:val="24"/>
        </w:rPr>
        <w:t xml:space="preserve"> марта </w:t>
      </w:r>
      <w:r w:rsidRPr="0062614B">
        <w:rPr>
          <w:rFonts w:ascii="Times New Roman" w:hAnsi="Times New Roman"/>
          <w:b/>
          <w:sz w:val="24"/>
          <w:szCs w:val="24"/>
        </w:rPr>
        <w:t>«</w:t>
      </w:r>
      <w:r w:rsidRPr="0062614B">
        <w:rPr>
          <w:rFonts w:ascii="Times New Roman" w:hAnsi="Times New Roman"/>
          <w:b/>
          <w:sz w:val="36"/>
          <w:szCs w:val="36"/>
        </w:rPr>
        <w:t>Миром правит доброта»</w:t>
      </w: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6"/>
        <w:gridCol w:w="3896"/>
        <w:gridCol w:w="3937"/>
        <w:gridCol w:w="3177"/>
      </w:tblGrid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3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7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7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182867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умеют работать по образцу, слушать взрослого, выполнять его задания, отвечать на вопросы, когда спрашивают; используют специальные умения и навыки, необходимые для осуществления различных видов детской деятельности.</w:t>
            </w:r>
          </w:p>
        </w:tc>
      </w:tr>
      <w:tr w:rsidR="0084527C" w:rsidRPr="001E27D5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96" w:type="dxa"/>
          </w:tcPr>
          <w:p w:rsidR="0084527C" w:rsidRPr="002D7E07" w:rsidRDefault="0084527C" w:rsidP="00C5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Создать  условия для обучения  детей ходить спокойным шагом под музыку, слышать окончание фраз.</w:t>
            </w:r>
          </w:p>
        </w:tc>
        <w:tc>
          <w:tcPr>
            <w:tcW w:w="3937" w:type="dxa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«Спокойный шаг» </w:t>
            </w:r>
          </w:p>
          <w:p w:rsidR="0084527C" w:rsidRPr="00F15415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82867">
              <w:rPr>
                <w:rFonts w:ascii="Times New Roman CYR" w:hAnsi="Times New Roman CYR" w:cs="Times New Roman CYR"/>
                <w:i/>
              </w:rPr>
              <w:t>Физическая культура</w:t>
            </w:r>
            <w:r>
              <w:rPr>
                <w:rFonts w:ascii="Times New Roman CYR" w:hAnsi="Times New Roman CYR" w:cs="Times New Roman CYR"/>
              </w:rPr>
              <w:t>: выполнение спокойного шага,  несложных танцевальных движений в парах.</w:t>
            </w:r>
          </w:p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82867">
              <w:rPr>
                <w:rFonts w:ascii="Times New Roman CYR" w:hAnsi="Times New Roman CYR" w:cs="Times New Roman CYR"/>
                <w:i/>
              </w:rPr>
              <w:t>Социализация</w:t>
            </w:r>
            <w:r>
              <w:rPr>
                <w:rFonts w:ascii="Times New Roman CYR" w:hAnsi="Times New Roman CYR" w:cs="Times New Roman CYR"/>
              </w:rPr>
              <w:t>: игра на ложках, игра «Кто как поет?»</w:t>
            </w:r>
          </w:p>
          <w:p w:rsidR="0084527C" w:rsidRDefault="0084527C" w:rsidP="001828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96" w:type="dxa"/>
          </w:tcPr>
          <w:p w:rsidR="0084527C" w:rsidRPr="002D7E07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«Два ежа» 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Воспитывать у детей эмоциональную отзывчивость на музыку задорного, шутливого характера, побуждать высказываться об эмоционально-образном содержании песни.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«Мальчик – замарашка» муз. Т.Попатенко, «Лентяй» , муз.Д.Кабалевского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формированию звуковысотного слуха, развитию восприятия детьми звуков сексты.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«Зайчик», обр.С.Железнова</w:t>
            </w:r>
          </w:p>
          <w:p w:rsidR="0084527C" w:rsidRPr="0020126C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Создавать условия для закрепления у детей умения проявлять самостоятельность в  нахождении ласковых интонаций.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Музыкально-игровое упражнение «Кто как поет?»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Знакомство с новой песней.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«Новый дом»</w:t>
            </w:r>
            <w:r w:rsidRPr="00C538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Р. Бойко 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развитию умения правильно, не спеша, брать дыхание между фразами.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«К нам гости пришли», муз. Ан.Александрова, сл. В.Викторова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Создавать условия для обучения выполнению несложных танцевальных движений в парах, ориентировке в пространстве.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«Танец-приглашение» обр. Ф.Теплицкой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развитию умения  ходить хороводным шагом, по окончании пения разбегаться.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с ежиком» М.Сидоровой 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Вызвать у детей положительные эмоции, формировать доброжелательное отношение друг к другу.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«Кто у нас хороший» 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4527C" w:rsidTr="002950CA">
        <w:tc>
          <w:tcPr>
            <w:tcW w:w="377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96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Создавать условия для освоения методов игры на ложках.</w:t>
            </w:r>
          </w:p>
        </w:tc>
        <w:tc>
          <w:tcPr>
            <w:tcW w:w="3937" w:type="dxa"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«Ах ты, береза» обр.М.Раухвергера</w:t>
            </w:r>
          </w:p>
        </w:tc>
        <w:tc>
          <w:tcPr>
            <w:tcW w:w="3177" w:type="dxa"/>
            <w:vMerge/>
          </w:tcPr>
          <w:p w:rsidR="0084527C" w:rsidRPr="00C538B5" w:rsidRDefault="0084527C" w:rsidP="002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62614B" w:rsidRDefault="0084527C" w:rsidP="0062614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614B">
        <w:rPr>
          <w:rFonts w:ascii="Times New Roman" w:hAnsi="Times New Roman"/>
          <w:b/>
          <w:sz w:val="24"/>
          <w:szCs w:val="24"/>
        </w:rPr>
        <w:t xml:space="preserve">3 неделя </w:t>
      </w:r>
      <w:r>
        <w:rPr>
          <w:rFonts w:ascii="Times New Roman" w:hAnsi="Times New Roman"/>
          <w:b/>
          <w:sz w:val="24"/>
          <w:szCs w:val="24"/>
        </w:rPr>
        <w:t xml:space="preserve">  марта  </w:t>
      </w:r>
      <w:r w:rsidRPr="0062614B">
        <w:rPr>
          <w:rFonts w:ascii="Times New Roman" w:hAnsi="Times New Roman"/>
          <w:b/>
          <w:sz w:val="36"/>
          <w:szCs w:val="36"/>
        </w:rPr>
        <w:t>«Встречаем птиц»</w:t>
      </w: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3906"/>
        <w:gridCol w:w="3897"/>
        <w:gridCol w:w="3195"/>
      </w:tblGrid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9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8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182867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самостоятельность,  стремятся к самовыражению;  с помощью взрослого начинают действия, направленные на достижение конкретной цели; проявляют интерес к разным видам деятельности, активно участвуют в них; применяют  усвоенные  знания и способы деятельности для решения несложных задач, поставленным взрослым.</w:t>
            </w:r>
          </w:p>
        </w:tc>
      </w:tr>
      <w:tr w:rsidR="0084527C" w:rsidRPr="001E27D5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движения   в  соответствии с музыкой.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>«Птички летают»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>муз.А.Жилина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84527C" w:rsidRDefault="0084527C" w:rsidP="008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 в определенном темпе и направлении, плясовых движений в общей пляске.</w:t>
            </w:r>
          </w:p>
          <w:p w:rsidR="0084527C" w:rsidRDefault="0084527C" w:rsidP="001E1E4D">
            <w:pPr>
              <w:widowControl w:val="0"/>
              <w:tabs>
                <w:tab w:val="center" w:pos="1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9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художественной литературы: </w:t>
            </w:r>
            <w:r w:rsidRPr="001E1E4D">
              <w:rPr>
                <w:rFonts w:ascii="Times New Roman" w:hAnsi="Times New Roman"/>
                <w:sz w:val="24"/>
                <w:szCs w:val="24"/>
              </w:rPr>
              <w:t>про птиц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527C" w:rsidRPr="0076604F" w:rsidRDefault="0084527C" w:rsidP="0086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снятию напряженности речи, повышению психического тонуса.</w:t>
            </w:r>
          </w:p>
        </w:tc>
        <w:tc>
          <w:tcPr>
            <w:tcW w:w="3897" w:type="dxa"/>
          </w:tcPr>
          <w:p w:rsidR="0084527C" w:rsidRPr="00915909" w:rsidRDefault="0084527C" w:rsidP="0036106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>«Две тетери»</w:t>
            </w:r>
          </w:p>
        </w:tc>
        <w:tc>
          <w:tcPr>
            <w:tcW w:w="3195" w:type="dxa"/>
            <w:vMerge/>
          </w:tcPr>
          <w:p w:rsidR="0084527C" w:rsidRPr="00C10FDA" w:rsidRDefault="0084527C" w:rsidP="0036106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слушать внимательно, самостоятельно определять характер музыкального произведения.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B7381">
              <w:rPr>
                <w:rFonts w:ascii="Times New Roman" w:hAnsi="Times New Roman"/>
                <w:bCs/>
                <w:sz w:val="24"/>
                <w:szCs w:val="24"/>
              </w:rPr>
              <w:t>«Вальс», муз. А.Грибоедова</w:t>
            </w:r>
          </w:p>
        </w:tc>
        <w:tc>
          <w:tcPr>
            <w:tcW w:w="3195" w:type="dxa"/>
            <w:vMerge/>
          </w:tcPr>
          <w:p w:rsidR="0084527C" w:rsidRPr="006B7381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Создавать условия  для  проведения упражнений детей в  чистом  пропевании мелодии, обучению точному воспроизведению простого ритмического рисунка.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 xml:space="preserve">«Андрей-воробей» </w:t>
            </w:r>
          </w:p>
        </w:tc>
        <w:tc>
          <w:tcPr>
            <w:tcW w:w="3195" w:type="dxa"/>
            <w:vMerge/>
          </w:tcPr>
          <w:p w:rsidR="0084527C" w:rsidRPr="00C10FD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 умения проявлять самостоятельность в нахождении ласковых интонаций.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 xml:space="preserve">Спой  про птичку» </w:t>
            </w:r>
          </w:p>
        </w:tc>
        <w:tc>
          <w:tcPr>
            <w:tcW w:w="3195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исполнению песен веселого характера, четкому проговариванию слов.</w:t>
            </w:r>
          </w:p>
        </w:tc>
        <w:tc>
          <w:tcPr>
            <w:tcW w:w="3897" w:type="dxa"/>
          </w:tcPr>
          <w:p w:rsidR="0084527C" w:rsidRDefault="0084527C" w:rsidP="0036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FDA">
              <w:rPr>
                <w:rFonts w:ascii="Times New Roman" w:hAnsi="Times New Roman"/>
                <w:bCs/>
                <w:sz w:val="24"/>
                <w:szCs w:val="24"/>
              </w:rPr>
              <w:t>«Воробей». Муз.В.Герчик, сл.А.Чельцова</w:t>
            </w:r>
          </w:p>
          <w:p w:rsidR="0084527C" w:rsidRPr="00915909" w:rsidRDefault="0084527C" w:rsidP="0036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«Весенняя полька», муз.Е.Тиличеевой, сл. В.Викторова</w:t>
            </w:r>
          </w:p>
        </w:tc>
        <w:tc>
          <w:tcPr>
            <w:tcW w:w="3195" w:type="dxa"/>
            <w:vMerge/>
          </w:tcPr>
          <w:p w:rsidR="0084527C" w:rsidRPr="00C10FDA" w:rsidRDefault="0084527C" w:rsidP="0036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ходить по кругу,  выполнять простые движения по тексту.</w:t>
            </w:r>
          </w:p>
        </w:tc>
        <w:tc>
          <w:tcPr>
            <w:tcW w:w="3897" w:type="dxa"/>
          </w:tcPr>
          <w:p w:rsidR="0084527C" w:rsidRPr="00361060" w:rsidRDefault="0084527C" w:rsidP="0036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0">
              <w:rPr>
                <w:rFonts w:ascii="Times New Roman" w:hAnsi="Times New Roman"/>
                <w:sz w:val="24"/>
                <w:szCs w:val="24"/>
              </w:rPr>
              <w:t>«Как на нашем на лугу», муз.Л.Бирнова, сл.А.Кузнецовой</w:t>
            </w:r>
          </w:p>
        </w:tc>
        <w:tc>
          <w:tcPr>
            <w:tcW w:w="3195" w:type="dxa"/>
            <w:vMerge/>
          </w:tcPr>
          <w:p w:rsidR="0084527C" w:rsidRPr="00361060" w:rsidRDefault="0084527C" w:rsidP="0036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06" w:type="dxa"/>
          </w:tcPr>
          <w:p w:rsidR="0084527C" w:rsidRPr="00915909" w:rsidRDefault="0084527C" w:rsidP="008525F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легкому бегу, умению  выполнять движения   в  соответствии с музыкой.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B7381">
              <w:rPr>
                <w:rFonts w:ascii="Times New Roman" w:hAnsi="Times New Roman"/>
                <w:bCs/>
                <w:sz w:val="24"/>
                <w:szCs w:val="24"/>
              </w:rPr>
              <w:t>«Ворона и птицы», обр.А.Буренина</w:t>
            </w:r>
          </w:p>
        </w:tc>
        <w:tc>
          <w:tcPr>
            <w:tcW w:w="3195" w:type="dxa"/>
            <w:vMerge/>
          </w:tcPr>
          <w:p w:rsidR="0084527C" w:rsidRPr="006B7381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8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тренировки в игре на различных музыкальных инструментах.</w:t>
            </w:r>
          </w:p>
        </w:tc>
        <w:tc>
          <w:tcPr>
            <w:tcW w:w="389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B7381">
              <w:rPr>
                <w:rFonts w:ascii="Times New Roman" w:hAnsi="Times New Roman"/>
                <w:bCs/>
                <w:sz w:val="24"/>
                <w:szCs w:val="24"/>
              </w:rPr>
              <w:t>«Экосез», муз.Ф.Шуберта</w:t>
            </w:r>
          </w:p>
        </w:tc>
        <w:tc>
          <w:tcPr>
            <w:tcW w:w="3195" w:type="dxa"/>
            <w:vMerge/>
          </w:tcPr>
          <w:p w:rsidR="0084527C" w:rsidRPr="006B7381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A27B62" w:rsidRDefault="0084527C" w:rsidP="00A2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АПРЕЛЬ</w:t>
      </w:r>
    </w:p>
    <w:p w:rsidR="0084527C" w:rsidRPr="00446466" w:rsidRDefault="0084527C" w:rsidP="0044646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446466">
        <w:rPr>
          <w:rFonts w:ascii="Times New Roman" w:hAnsi="Times New Roman"/>
          <w:b/>
          <w:sz w:val="24"/>
          <w:szCs w:val="24"/>
        </w:rPr>
        <w:t xml:space="preserve">1 неделя </w:t>
      </w:r>
      <w:r>
        <w:rPr>
          <w:rFonts w:ascii="Times New Roman" w:hAnsi="Times New Roman"/>
          <w:b/>
          <w:sz w:val="24"/>
          <w:szCs w:val="24"/>
        </w:rPr>
        <w:t xml:space="preserve"> апреля  </w:t>
      </w:r>
      <w:r w:rsidRPr="00446466">
        <w:rPr>
          <w:rFonts w:ascii="Times New Roman" w:hAnsi="Times New Roman"/>
          <w:b/>
          <w:sz w:val="36"/>
          <w:szCs w:val="36"/>
        </w:rPr>
        <w:t>«День смеха», «Театр»</w:t>
      </w:r>
    </w:p>
    <w:p w:rsidR="0084527C" w:rsidRPr="001E27D5" w:rsidRDefault="0084527C" w:rsidP="004464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3931"/>
        <w:gridCol w:w="3843"/>
        <w:gridCol w:w="3213"/>
      </w:tblGrid>
      <w:tr w:rsidR="0084527C" w:rsidTr="002950CA">
        <w:tc>
          <w:tcPr>
            <w:tcW w:w="379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99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движения уверенно;  испытывают острую потребность в движении; эмоционально реагирует на художественные и музыкальные  произведения;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умеет придумывать упражнения ритмической гимнастики на заданную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поскокам, развития музыкальности, индивидуальности.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D43BB">
              <w:rPr>
                <w:rFonts w:ascii="Times New Roman CYR" w:hAnsi="Times New Roman CYR" w:cs="Times New Roman CYR"/>
              </w:rPr>
              <w:t>«Скачут по дорожке</w:t>
            </w:r>
            <w:r>
              <w:rPr>
                <w:rFonts w:ascii="Times New Roman CYR" w:hAnsi="Times New Roman CYR" w:cs="Times New Roman CYR"/>
              </w:rPr>
              <w:t xml:space="preserve">» А.Филиппенко </w:t>
            </w:r>
            <w:r w:rsidRPr="002D43BB">
              <w:rPr>
                <w:rFonts w:ascii="Times New Roman CYR" w:hAnsi="Times New Roman CYR" w:cs="Times New Roman CYR"/>
              </w:rPr>
              <w:t xml:space="preserve"> 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84527C" w:rsidRPr="00B964C9" w:rsidRDefault="0084527C" w:rsidP="00B964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C9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</w:t>
            </w:r>
            <w:r w:rsidRPr="00B964C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ра: </w:t>
            </w:r>
            <w:r w:rsidRPr="00B96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подскоков.</w:t>
            </w:r>
          </w:p>
          <w:p w:rsidR="0084527C" w:rsidRPr="00B964C9" w:rsidRDefault="0084527C" w:rsidP="00B964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Default="0084527C" w:rsidP="004914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Pr="002D43BB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</w:t>
            </w:r>
          </w:p>
        </w:tc>
        <w:tc>
          <w:tcPr>
            <w:tcW w:w="3843" w:type="dxa"/>
          </w:tcPr>
          <w:p w:rsidR="0084527C" w:rsidRPr="00915909" w:rsidRDefault="0084527C" w:rsidP="00195B8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«Хвостатый-хитроватый» </w:t>
            </w:r>
          </w:p>
        </w:tc>
        <w:tc>
          <w:tcPr>
            <w:tcW w:w="3213" w:type="dxa"/>
            <w:vMerge/>
          </w:tcPr>
          <w:p w:rsidR="0084527C" w:rsidRDefault="0084527C" w:rsidP="00195B8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формированию навыка слушания музыки: слушать музыку до окончания звучания, только потом высказывать свои впечатления; развивать связную речь, воображение, наблюдательность.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«Марширующие поросята», муз.П.Берлин</w:t>
            </w:r>
          </w:p>
        </w:tc>
        <w:tc>
          <w:tcPr>
            <w:tcW w:w="3213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Способствовать формированию звуковысотного слуха.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«Динозаврик»</w:t>
            </w:r>
          </w:p>
        </w:tc>
        <w:tc>
          <w:tcPr>
            <w:tcW w:w="3213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Создавать условия для обучения исполнению песни протяжно, напевным звуком, привлекать к пению солистов.</w:t>
            </w:r>
          </w:p>
        </w:tc>
        <w:tc>
          <w:tcPr>
            <w:tcW w:w="3843" w:type="dxa"/>
          </w:tcPr>
          <w:p w:rsidR="0084527C" w:rsidRPr="00195B89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89">
              <w:rPr>
                <w:rFonts w:ascii="Times New Roman" w:hAnsi="Times New Roman"/>
                <w:sz w:val="24"/>
                <w:szCs w:val="24"/>
              </w:rPr>
              <w:t>«Дождик», р.н.п., обр.Т.Попатенко</w:t>
            </w:r>
          </w:p>
        </w:tc>
        <w:tc>
          <w:tcPr>
            <w:tcW w:w="3213" w:type="dxa"/>
            <w:vMerge/>
          </w:tcPr>
          <w:p w:rsidR="0084527C" w:rsidRPr="00195B89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исполнению песен веселого характера.</w:t>
            </w:r>
          </w:p>
        </w:tc>
        <w:tc>
          <w:tcPr>
            <w:tcW w:w="3843" w:type="dxa"/>
          </w:tcPr>
          <w:p w:rsidR="0084527C" w:rsidRPr="0076604F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«Три синички», р.н.п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84527C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танцевать парами, воспитывать дружеские отношения.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ладошки»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31" w:type="dxa"/>
          </w:tcPr>
          <w:p w:rsidR="0084527C" w:rsidRPr="00915909" w:rsidRDefault="0084527C" w:rsidP="0002039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внимательно слушать музыку, создания веселой непринужденной обстановки.</w:t>
            </w:r>
          </w:p>
        </w:tc>
        <w:tc>
          <w:tcPr>
            <w:tcW w:w="3843" w:type="dxa"/>
          </w:tcPr>
          <w:p w:rsidR="0084527C" w:rsidRPr="0076604F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«Жмурки», муз.Ф.Флотова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84527C" w:rsidRDefault="0084527C" w:rsidP="0019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9" w:type="dxa"/>
          </w:tcPr>
          <w:p w:rsidR="0084527C" w:rsidRPr="008525FA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5FA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3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тренировки в игре на различных музыкальных инструментах.</w:t>
            </w:r>
          </w:p>
        </w:tc>
        <w:tc>
          <w:tcPr>
            <w:tcW w:w="384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3213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446466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446466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F00419" w:rsidRDefault="0084527C" w:rsidP="00F0041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00419">
        <w:rPr>
          <w:rFonts w:ascii="Times New Roman" w:hAnsi="Times New Roman"/>
          <w:b/>
          <w:sz w:val="24"/>
          <w:szCs w:val="24"/>
        </w:rPr>
        <w:t xml:space="preserve"> 2 неделя </w:t>
      </w:r>
      <w:r>
        <w:rPr>
          <w:rFonts w:ascii="Times New Roman" w:hAnsi="Times New Roman"/>
          <w:b/>
          <w:sz w:val="24"/>
          <w:szCs w:val="24"/>
        </w:rPr>
        <w:t xml:space="preserve">  апреля </w:t>
      </w:r>
      <w:r w:rsidRPr="00F00419">
        <w:rPr>
          <w:rFonts w:ascii="Times New Roman" w:hAnsi="Times New Roman"/>
          <w:b/>
          <w:sz w:val="36"/>
          <w:szCs w:val="36"/>
        </w:rPr>
        <w:t>«Быть здоровыми хотим»</w:t>
      </w:r>
    </w:p>
    <w:p w:rsidR="0084527C" w:rsidRPr="001E27D5" w:rsidRDefault="0084527C" w:rsidP="00C538B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3930"/>
        <w:gridCol w:w="3848"/>
        <w:gridCol w:w="3210"/>
      </w:tblGrid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1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9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движения уверенно; испытывают острую потребность в движении; делают попытки творческих импровизаций в движении; </w:t>
            </w:r>
            <w:r w:rsidRPr="00B964C9"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составить рассказ о пользе здорового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жизни.</w:t>
            </w: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движения в соответствии с содержанием песни.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15909">
              <w:rPr>
                <w:rFonts w:ascii="Times New Roman CYR" w:hAnsi="Times New Roman CYR" w:cs="Times New Roman CYR"/>
              </w:rPr>
              <w:t>«Чок, да чок», Е.Макшанцева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91427">
              <w:rPr>
                <w:rFonts w:ascii="Times New Roman CYR" w:hAnsi="Times New Roman CYR" w:cs="Times New Roman CYR"/>
                <w:i/>
              </w:rPr>
              <w:t>Физическая культура:</w:t>
            </w:r>
            <w:r>
              <w:rPr>
                <w:rFonts w:ascii="Times New Roman CYR" w:hAnsi="Times New Roman CYR" w:cs="Times New Roman CYR"/>
              </w:rPr>
              <w:t xml:space="preserve">  выполнение движений  в соответствии с содержанием песни.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91427">
              <w:rPr>
                <w:rFonts w:ascii="Times New Roman CYR" w:hAnsi="Times New Roman CYR" w:cs="Times New Roman CYR"/>
                <w:i/>
              </w:rPr>
              <w:t>Познание:</w:t>
            </w:r>
            <w:r>
              <w:rPr>
                <w:rFonts w:ascii="Times New Roman CYR" w:hAnsi="Times New Roman CYR" w:cs="Times New Roman CYR"/>
              </w:rPr>
              <w:t xml:space="preserve"> представления о здоровом образе жизни.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848" w:type="dxa"/>
          </w:tcPr>
          <w:p w:rsidR="0084527C" w:rsidRPr="00915909" w:rsidRDefault="0084527C" w:rsidP="0002039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делили апелсин»</w:t>
            </w:r>
          </w:p>
        </w:tc>
        <w:tc>
          <w:tcPr>
            <w:tcW w:w="3210" w:type="dxa"/>
            <w:vMerge/>
          </w:tcPr>
          <w:p w:rsidR="0084527C" w:rsidRDefault="0084527C" w:rsidP="00020392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воспитанию любви к музыке, формированию умений слушать внимательно, самостоятельно определять характер музыкального произведения.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 CYR" w:hAnsi="Times New Roman CYR" w:cs="Times New Roman CYR"/>
              </w:rPr>
              <w:t>«Солнце улыбается», муз.Е.Тиличеевой, сл.Л.Некрасовой</w:t>
            </w:r>
          </w:p>
        </w:tc>
        <w:tc>
          <w:tcPr>
            <w:tcW w:w="3210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показу мелодии движением руки.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«Пальчики шагают», Е. Макшанцева</w:t>
            </w:r>
          </w:p>
        </w:tc>
        <w:tc>
          <w:tcPr>
            <w:tcW w:w="3210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закрепления у детей умения проявлять самостоятельность в нахождении ласковых интонаций. 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 CYR" w:hAnsi="Times New Roman CYR" w:cs="Times New Roman CYR"/>
              </w:rPr>
              <w:t>Музыкально-игровое упражнение «Кто как поет?»</w:t>
            </w:r>
          </w:p>
        </w:tc>
        <w:tc>
          <w:tcPr>
            <w:tcW w:w="3210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</w:t>
            </w:r>
            <w:r>
              <w:rPr>
                <w:rFonts w:ascii="Times New Roman" w:hAnsi="Times New Roman"/>
                <w:sz w:val="24"/>
                <w:szCs w:val="24"/>
              </w:rPr>
              <w:t>вия для обучения пению (звонко</w:t>
            </w:r>
            <w:r w:rsidRPr="00915909">
              <w:rPr>
                <w:rFonts w:ascii="Times New Roman" w:hAnsi="Times New Roman"/>
                <w:sz w:val="24"/>
                <w:szCs w:val="24"/>
              </w:rPr>
              <w:t>, соблюдая ритм, отчетливо произнося слова), побуждать к солированию, способствовать развитию индивидуальности, музыкальности.</w:t>
            </w:r>
          </w:p>
        </w:tc>
        <w:tc>
          <w:tcPr>
            <w:tcW w:w="3848" w:type="dxa"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Песня  о зарядке»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Совершенствовать имеющиеся музыкально-двигательные навыки, создавать условия для закрепления знакомых  танцевальных  и плясовых движений.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15909">
              <w:rPr>
                <w:rFonts w:ascii="Times New Roman CYR" w:hAnsi="Times New Roman CYR" w:cs="Times New Roman CYR"/>
              </w:rPr>
              <w:t>«Танцуем сидя», «Руки вверх», Т.Суворова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30" w:type="dxa"/>
          </w:tcPr>
          <w:p w:rsidR="0084527C" w:rsidRPr="00915909" w:rsidRDefault="0084527C" w:rsidP="001E5D46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умений упражнять  детей в легком беге по кругу.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«Кто быстрее?»</w:t>
            </w:r>
          </w:p>
        </w:tc>
        <w:tc>
          <w:tcPr>
            <w:tcW w:w="321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9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 ритмичному исполнению вместе с фортепианным сопровождением и в ансамбле, ознакомлению с игрой на колокольчиках.</w:t>
            </w:r>
          </w:p>
        </w:tc>
        <w:tc>
          <w:tcPr>
            <w:tcW w:w="384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«Колокольчики звенят», муз.В.Моцарта</w:t>
            </w:r>
          </w:p>
        </w:tc>
        <w:tc>
          <w:tcPr>
            <w:tcW w:w="3210" w:type="dxa"/>
            <w:vMerge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6E18EB" w:rsidRDefault="0084527C" w:rsidP="006E18E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E18EB">
        <w:rPr>
          <w:rFonts w:ascii="Times New Roman" w:hAnsi="Times New Roman"/>
          <w:b/>
          <w:sz w:val="24"/>
          <w:szCs w:val="24"/>
        </w:rPr>
        <w:t xml:space="preserve"> неделя </w:t>
      </w:r>
      <w:r>
        <w:rPr>
          <w:rFonts w:ascii="Times New Roman" w:hAnsi="Times New Roman"/>
          <w:b/>
          <w:sz w:val="24"/>
          <w:szCs w:val="24"/>
        </w:rPr>
        <w:t xml:space="preserve">  апреля  </w:t>
      </w:r>
      <w:r w:rsidRPr="006E18EB">
        <w:rPr>
          <w:rFonts w:ascii="Times New Roman" w:hAnsi="Times New Roman"/>
          <w:b/>
          <w:sz w:val="24"/>
          <w:szCs w:val="24"/>
        </w:rPr>
        <w:t>«</w:t>
      </w:r>
      <w:r w:rsidRPr="006E18EB">
        <w:rPr>
          <w:rFonts w:ascii="Times New Roman" w:hAnsi="Times New Roman"/>
          <w:b/>
          <w:sz w:val="36"/>
          <w:szCs w:val="36"/>
        </w:rPr>
        <w:t>Весна шагает по планете»</w:t>
      </w:r>
    </w:p>
    <w:p w:rsidR="0084527C" w:rsidRPr="006E18EB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3949"/>
        <w:gridCol w:w="3808"/>
        <w:gridCol w:w="3223"/>
      </w:tblGrid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2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806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5D4C1B" w:rsidRDefault="0084527C" w:rsidP="002950CA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проявляет высокую активность и любознательность; стремятся установить связи и зависимости в природе; имеют представления об окружающем; владеют основными способами познания; в процессе совместной деятельности называют особенности объектов природы; объединяют  предметы и объекты в видовые категории с указанием характерных признаков.</w:t>
            </w:r>
          </w:p>
        </w:tc>
      </w:tr>
      <w:tr w:rsidR="0084527C" w:rsidRPr="001E27D5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плавности движений рук, создавать условия для сохранения осанки.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«Упражнение с цветами» А.Жилин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1807">
              <w:rPr>
                <w:rFonts w:ascii="Times New Roman CYR" w:hAnsi="Times New Roman CYR" w:cs="Times New Roman CYR"/>
                <w:i/>
              </w:rPr>
              <w:t>Физическая культура</w:t>
            </w:r>
            <w:r>
              <w:rPr>
                <w:rFonts w:ascii="Times New Roman CYR" w:hAnsi="Times New Roman CYR" w:cs="Times New Roman CYR"/>
              </w:rPr>
              <w:t>: выполнение движений руками.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07">
              <w:rPr>
                <w:rFonts w:ascii="Times New Roman" w:hAnsi="Times New Roman"/>
                <w:i/>
                <w:sz w:val="24"/>
                <w:szCs w:val="24"/>
              </w:rPr>
              <w:t>Познание: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весенних изменениях в природе.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1807">
              <w:rPr>
                <w:rFonts w:ascii="Times New Roman" w:hAnsi="Times New Roman"/>
                <w:i/>
                <w:sz w:val="24"/>
                <w:szCs w:val="24"/>
              </w:rPr>
              <w:t>Чтение 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 о весне.</w:t>
            </w: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808" w:type="dxa"/>
          </w:tcPr>
          <w:p w:rsidR="0084527C" w:rsidRPr="00915909" w:rsidRDefault="0084527C" w:rsidP="001E5D46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«Цветок»</w:t>
            </w:r>
          </w:p>
        </w:tc>
        <w:tc>
          <w:tcPr>
            <w:tcW w:w="3223" w:type="dxa"/>
            <w:vMerge/>
          </w:tcPr>
          <w:p w:rsidR="0084527C" w:rsidRDefault="0084527C" w:rsidP="001E5D46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различению настроения музыки, изобразительности; способствовать воспитанию чувства красоты.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1E5D46">
              <w:rPr>
                <w:rFonts w:ascii="Times New Roman" w:hAnsi="Times New Roman"/>
                <w:sz w:val="24"/>
                <w:szCs w:val="24"/>
              </w:rPr>
              <w:t>«Весною», муз. С.Майкапара, «Весной» Э.Грига</w:t>
            </w:r>
          </w:p>
        </w:tc>
        <w:tc>
          <w:tcPr>
            <w:tcW w:w="3223" w:type="dxa"/>
            <w:vMerge/>
          </w:tcPr>
          <w:p w:rsidR="0084527C" w:rsidRPr="001E5D46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умений чувствовать передавать голосом  скачки мелодии, добиваться четкого, ясного произношения слов.</w:t>
            </w:r>
          </w:p>
        </w:tc>
        <w:tc>
          <w:tcPr>
            <w:tcW w:w="3808" w:type="dxa"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 CYR" w:hAnsi="Times New Roman CYR" w:cs="Times New Roman CYR"/>
              </w:rPr>
              <w:t>«Огуречик» обр.С.Железнова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передавать веселый игровой характер песни, петь выразительно.</w:t>
            </w:r>
          </w:p>
        </w:tc>
        <w:tc>
          <w:tcPr>
            <w:tcW w:w="3808" w:type="dxa"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 CYR" w:hAnsi="Times New Roman CYR" w:cs="Times New Roman CYR"/>
              </w:rPr>
              <w:t>«Весенняя» Г.Вихарева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RPr="00F00419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восприятию веселого характера песни, исполнению легким звуком, в бодром темпе.</w:t>
            </w:r>
          </w:p>
        </w:tc>
        <w:tc>
          <w:tcPr>
            <w:tcW w:w="3808" w:type="dxa"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 CYR" w:hAnsi="Times New Roman CYR" w:cs="Times New Roman CYR"/>
              </w:rPr>
              <w:t>«Солнышко», муз. Т.Попатенко, сл.Н.Найденовой</w:t>
            </w:r>
          </w:p>
          <w:p w:rsidR="0084527C" w:rsidRPr="00915909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6604F">
              <w:rPr>
                <w:rFonts w:ascii="Times New Roman CYR" w:hAnsi="Times New Roman CYR" w:cs="Times New Roman CYR"/>
              </w:rPr>
              <w:t>«Зима прошла», муз. Н.Метлова, сл.М.Клоковой</w:t>
            </w:r>
          </w:p>
        </w:tc>
        <w:tc>
          <w:tcPr>
            <w:tcW w:w="3223" w:type="dxa"/>
            <w:vMerge/>
          </w:tcPr>
          <w:p w:rsidR="0084527C" w:rsidRPr="0076604F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различению двухчастной формы музыки.</w:t>
            </w:r>
          </w:p>
        </w:tc>
        <w:tc>
          <w:tcPr>
            <w:tcW w:w="3808" w:type="dxa"/>
          </w:tcPr>
          <w:p w:rsidR="0084527C" w:rsidRPr="001E5D46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в кругу» </w:t>
            </w:r>
          </w:p>
          <w:p w:rsidR="0084527C" w:rsidRPr="0046359C" w:rsidRDefault="0084527C" w:rsidP="004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9C">
              <w:rPr>
                <w:rFonts w:ascii="Times New Roman" w:hAnsi="Times New Roman"/>
                <w:sz w:val="24"/>
                <w:szCs w:val="24"/>
              </w:rPr>
              <w:t>Хоровод «Весенняя» Г.Вихарева</w:t>
            </w:r>
          </w:p>
        </w:tc>
        <w:tc>
          <w:tcPr>
            <w:tcW w:w="3223" w:type="dxa"/>
            <w:vMerge/>
          </w:tcPr>
          <w:p w:rsidR="0084527C" w:rsidRPr="001E5D46" w:rsidRDefault="0084527C" w:rsidP="001E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49" w:type="dxa"/>
          </w:tcPr>
          <w:p w:rsidR="0084527C" w:rsidRPr="00915909" w:rsidRDefault="0084527C" w:rsidP="0046359C">
            <w:pPr>
              <w:pStyle w:val="NoSpacing"/>
              <w:tabs>
                <w:tab w:val="left" w:pos="540"/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самостоятельному началу и окончанию движения в соответствии с музыкой.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 CYR" w:hAnsi="Times New Roman CYR" w:cs="Times New Roman CYR"/>
              </w:rPr>
              <w:t>«Мы на луг ходили»</w:t>
            </w:r>
          </w:p>
        </w:tc>
        <w:tc>
          <w:tcPr>
            <w:tcW w:w="3223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4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закрепления умения детей играть на треугольнике.</w:t>
            </w:r>
          </w:p>
        </w:tc>
        <w:tc>
          <w:tcPr>
            <w:tcW w:w="380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 CYR" w:hAnsi="Times New Roman CYR" w:cs="Times New Roman CYR"/>
              </w:rPr>
              <w:t>«Дождик» обр.Т.Попатенко</w:t>
            </w:r>
          </w:p>
        </w:tc>
        <w:tc>
          <w:tcPr>
            <w:tcW w:w="3223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</w:tbl>
    <w:p w:rsidR="0084527C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27C" w:rsidRPr="006E18EB" w:rsidRDefault="0084527C" w:rsidP="004D3FD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E18EB">
        <w:rPr>
          <w:rFonts w:ascii="Times New Roman" w:hAnsi="Times New Roman"/>
          <w:b/>
          <w:sz w:val="24"/>
          <w:szCs w:val="24"/>
        </w:rPr>
        <w:t xml:space="preserve"> неделя </w:t>
      </w:r>
      <w:r>
        <w:rPr>
          <w:rFonts w:ascii="Times New Roman" w:hAnsi="Times New Roman"/>
          <w:b/>
          <w:sz w:val="24"/>
          <w:szCs w:val="24"/>
        </w:rPr>
        <w:t xml:space="preserve"> апреля </w:t>
      </w:r>
      <w:r w:rsidRPr="006E18EB">
        <w:rPr>
          <w:rFonts w:ascii="Times New Roman" w:hAnsi="Times New Roman"/>
          <w:b/>
          <w:sz w:val="36"/>
          <w:szCs w:val="36"/>
        </w:rPr>
        <w:t>«Волшебница вода»</w:t>
      </w:r>
    </w:p>
    <w:p w:rsidR="0084527C" w:rsidRDefault="0084527C" w:rsidP="006E18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3915"/>
        <w:gridCol w:w="3846"/>
        <w:gridCol w:w="3220"/>
      </w:tblGrid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2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805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BF1807" w:rsidRDefault="0084527C" w:rsidP="00BF1807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стремятся  к самовыражению в деятельности; сотрудничают  со взрослыми, активно стремятся к познавательному общению со взрослыми; проявляют стремление к общению со сверстниками по поводу общих дел; проявляют интерес к разным видам деятельности.</w:t>
            </w:r>
          </w:p>
        </w:tc>
      </w:tr>
      <w:tr w:rsidR="0084527C" w:rsidRPr="001E27D5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движения   в  соответствии с музыкой.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«Бег, прыжки»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</w:tcPr>
          <w:p w:rsidR="0084527C" w:rsidRDefault="0084527C" w:rsidP="00BF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 в определенном темпе и направлении, плясовых движений в общей пляске.</w:t>
            </w:r>
          </w:p>
          <w:p w:rsidR="0084527C" w:rsidRDefault="0084527C" w:rsidP="00BF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Default="0084527C" w:rsidP="004604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Default="0084527C" w:rsidP="00BF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846" w:type="dxa"/>
          </w:tcPr>
          <w:p w:rsidR="0084527C" w:rsidRPr="00915909" w:rsidRDefault="0084527C" w:rsidP="00E243FE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3220" w:type="dxa"/>
            <w:vMerge/>
          </w:tcPr>
          <w:p w:rsidR="0084527C" w:rsidRDefault="0084527C" w:rsidP="00E243FE">
            <w:pPr>
              <w:pStyle w:val="NoSpacing"/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формированию навыка слушания музыки: слушать музыку до окончания звучания, только потом высказывать свои  впечатления.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«Апрельский дождик», муз.Ф.Черчилля, сл.Л.Мори</w:t>
            </w:r>
          </w:p>
        </w:tc>
        <w:tc>
          <w:tcPr>
            <w:tcW w:w="322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голосом скачков мелодии.</w:t>
            </w:r>
          </w:p>
        </w:tc>
        <w:tc>
          <w:tcPr>
            <w:tcW w:w="3846" w:type="dxa"/>
          </w:tcPr>
          <w:p w:rsidR="0084527C" w:rsidRPr="00915909" w:rsidRDefault="0084527C" w:rsidP="00E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«Дин-дан-дон»</w:t>
            </w:r>
          </w:p>
        </w:tc>
        <w:tc>
          <w:tcPr>
            <w:tcW w:w="3220" w:type="dxa"/>
            <w:vMerge/>
          </w:tcPr>
          <w:p w:rsidR="0084527C" w:rsidRDefault="0084527C" w:rsidP="00E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Создавать условия для обучения исполнению песни протяжно, напевным звуком, привлекать к пению солистов. 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 море», муз.Т.Копылова</w:t>
            </w:r>
          </w:p>
        </w:tc>
        <w:tc>
          <w:tcPr>
            <w:tcW w:w="322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интонаций характера музыки, выразительному пению.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«Тает снег», муз.А.Филиппенко, сл.Т.Ванина</w:t>
            </w:r>
          </w:p>
        </w:tc>
        <w:tc>
          <w:tcPr>
            <w:tcW w:w="3220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развития творчества  в движениях  у детей.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«Танец  с газовыми платками»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15" w:type="dxa"/>
          </w:tcPr>
          <w:p w:rsidR="0084527C" w:rsidRPr="00915909" w:rsidRDefault="0084527C" w:rsidP="00E243FE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умений упражнять  детей в легком беге, реагировать на сигнал.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3220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05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1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закрепления умения детей играть на треугольнике.</w:t>
            </w:r>
          </w:p>
        </w:tc>
        <w:tc>
          <w:tcPr>
            <w:tcW w:w="384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604F">
              <w:rPr>
                <w:rFonts w:ascii="Times New Roman CYR" w:hAnsi="Times New Roman CYR" w:cs="Times New Roman CYR"/>
              </w:rPr>
              <w:t>«Дождик» обр.Т.Попатенко</w:t>
            </w:r>
          </w:p>
        </w:tc>
        <w:tc>
          <w:tcPr>
            <w:tcW w:w="3220" w:type="dxa"/>
            <w:vMerge/>
          </w:tcPr>
          <w:p w:rsidR="0084527C" w:rsidRPr="0076604F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</w:tbl>
    <w:p w:rsidR="0084527C" w:rsidRDefault="0084527C" w:rsidP="006E18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527C" w:rsidRDefault="0084527C" w:rsidP="006E18E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E18E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6E18EB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A27B62" w:rsidRDefault="0084527C" w:rsidP="00A2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МАЙ</w:t>
      </w:r>
    </w:p>
    <w:p w:rsidR="0084527C" w:rsidRPr="00221180" w:rsidRDefault="0084527C" w:rsidP="006E18E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1 неделя   мая </w:t>
      </w:r>
      <w:r w:rsidRPr="00221180">
        <w:rPr>
          <w:rFonts w:ascii="Times New Roman" w:hAnsi="Times New Roman"/>
          <w:b/>
          <w:sz w:val="24"/>
          <w:szCs w:val="24"/>
        </w:rPr>
        <w:t>«</w:t>
      </w:r>
      <w:r w:rsidRPr="00221180">
        <w:rPr>
          <w:rFonts w:ascii="Times New Roman" w:hAnsi="Times New Roman"/>
          <w:b/>
          <w:sz w:val="36"/>
          <w:szCs w:val="36"/>
        </w:rPr>
        <w:t>Праздник весны и труда»</w:t>
      </w:r>
    </w:p>
    <w:p w:rsidR="0084527C" w:rsidRDefault="0084527C" w:rsidP="006E18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3880"/>
        <w:gridCol w:w="3818"/>
        <w:gridCol w:w="3258"/>
      </w:tblGrid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5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830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Pr="00460433" w:rsidRDefault="0084527C" w:rsidP="002F44A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высокую активность и любознательность, владеют основными способами познания, эмоционально реагируют  на художественные и музыкальные произведения,  стремятся к самовыражению  в  деятельности, сотрудничают со взрослыми; знают свое имя, пол; осознают свои умения, знания, то, чему научились.</w:t>
            </w:r>
          </w:p>
        </w:tc>
      </w:tr>
      <w:tr w:rsidR="0084527C" w:rsidRPr="001E27D5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 детей передаче в движении изменений мелодии, выполнению движений с обручами.</w:t>
            </w:r>
          </w:p>
        </w:tc>
        <w:tc>
          <w:tcPr>
            <w:tcW w:w="3818" w:type="dxa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«Упражнение с обручами», латыш.н.м., бор.А.Донас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Упражнения для рук с ленточками</w:t>
            </w:r>
          </w:p>
        </w:tc>
        <w:tc>
          <w:tcPr>
            <w:tcW w:w="3258" w:type="dxa"/>
            <w:vMerge w:val="restart"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3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с предметами.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33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: представления о празднике весны и труда.</w:t>
            </w:r>
          </w:p>
          <w:p w:rsidR="0084527C" w:rsidRDefault="0084527C" w:rsidP="004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Default="0084527C" w:rsidP="004604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: бережное отношение к музыкальным игрушкам, уборка их на место.</w:t>
            </w:r>
            <w:r w:rsidRPr="00B0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Совершенствовать умения</w:t>
            </w:r>
            <w:r w:rsidRPr="00221180">
              <w:rPr>
                <w:rFonts w:ascii="Times New Roman CYR" w:hAnsi="Times New Roman CYR" w:cs="Times New Roman CYR"/>
              </w:rPr>
              <w:t xml:space="preserve"> детей проговаривать текст с разной интонацией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18" w:type="dxa"/>
          </w:tcPr>
          <w:p w:rsidR="0084527C" w:rsidRPr="00915909" w:rsidRDefault="0084527C" w:rsidP="004D3FDE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117390">
              <w:rPr>
                <w:rFonts w:ascii="Times New Roman" w:hAnsi="Times New Roman"/>
                <w:sz w:val="24"/>
                <w:szCs w:val="24"/>
              </w:rPr>
              <w:t>«Шарик»</w:t>
            </w:r>
          </w:p>
        </w:tc>
        <w:tc>
          <w:tcPr>
            <w:tcW w:w="3258" w:type="dxa"/>
            <w:vMerge/>
          </w:tcPr>
          <w:p w:rsidR="0084527C" w:rsidRPr="00117390" w:rsidRDefault="0084527C" w:rsidP="004D3FDE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воспитанию любви к музыке, формированию умений слушать внимательно, самостоятельно определять характер музыкального произведения.</w:t>
            </w:r>
          </w:p>
        </w:tc>
        <w:tc>
          <w:tcPr>
            <w:tcW w:w="3818" w:type="dxa"/>
          </w:tcPr>
          <w:p w:rsidR="0084527C" w:rsidRPr="006B63A1" w:rsidRDefault="0084527C" w:rsidP="00EF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«Весенняя - огородная»</w:t>
            </w:r>
          </w:p>
        </w:tc>
        <w:tc>
          <w:tcPr>
            <w:tcW w:w="3258" w:type="dxa"/>
            <w:vMerge/>
          </w:tcPr>
          <w:p w:rsidR="0084527C" w:rsidRDefault="0084527C" w:rsidP="00EF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RPr="007417CA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голосом скачков мелодии, добиваясь четкого, ясного произношения имени.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«Кукушка»</w:t>
            </w:r>
          </w:p>
        </w:tc>
        <w:tc>
          <w:tcPr>
            <w:tcW w:w="3258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пению (протяжно, ласково, соблюдая ритм, отчетливо произнося слова).</w:t>
            </w:r>
          </w:p>
        </w:tc>
        <w:tc>
          <w:tcPr>
            <w:tcW w:w="3818" w:type="dxa"/>
          </w:tcPr>
          <w:p w:rsidR="0084527C" w:rsidRPr="000608C5" w:rsidRDefault="0084527C" w:rsidP="00BF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«Музыкант»</w:t>
            </w:r>
          </w:p>
        </w:tc>
        <w:tc>
          <w:tcPr>
            <w:tcW w:w="3258" w:type="dxa"/>
            <w:vMerge/>
          </w:tcPr>
          <w:p w:rsidR="0084527C" w:rsidRPr="000608C5" w:rsidRDefault="0084527C" w:rsidP="00BF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передачи интонаций характера музыки., выразительному пению.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«Веснянка», укр.н.м.</w:t>
            </w:r>
          </w:p>
        </w:tc>
        <w:tc>
          <w:tcPr>
            <w:tcW w:w="3258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80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выполнению простых танцевальных движений.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«Большой хоровод», муз.Б.Савельева, сл.А.Хайта</w:t>
            </w:r>
            <w:r w:rsidRPr="0022118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3258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80" w:type="dxa"/>
          </w:tcPr>
          <w:p w:rsidR="0084527C" w:rsidRPr="00915909" w:rsidRDefault="0084527C" w:rsidP="002D6D5D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умений реагировать  на смену звучания музыки, ориентироваться в пространстве.</w:t>
            </w:r>
          </w:p>
        </w:tc>
        <w:tc>
          <w:tcPr>
            <w:tcW w:w="3818" w:type="dxa"/>
          </w:tcPr>
          <w:p w:rsidR="0084527C" w:rsidRPr="000608C5" w:rsidRDefault="0084527C" w:rsidP="00BF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«Воротики» р.н.п.</w:t>
            </w:r>
          </w:p>
        </w:tc>
        <w:tc>
          <w:tcPr>
            <w:tcW w:w="3258" w:type="dxa"/>
            <w:vMerge/>
          </w:tcPr>
          <w:p w:rsidR="0084527C" w:rsidRPr="000608C5" w:rsidRDefault="0084527C" w:rsidP="00BF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30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80" w:type="dxa"/>
          </w:tcPr>
          <w:p w:rsidR="0084527C" w:rsidRPr="00030A2D" w:rsidRDefault="0084527C" w:rsidP="00030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0A2D">
              <w:rPr>
                <w:rFonts w:ascii="Times New Roman" w:hAnsi="Times New Roman"/>
                <w:sz w:val="24"/>
                <w:szCs w:val="24"/>
              </w:rPr>
              <w:t>Учить детей различать музыкальные инструменты по тембру.</w:t>
            </w:r>
          </w:p>
        </w:tc>
        <w:tc>
          <w:tcPr>
            <w:tcW w:w="3818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221180">
              <w:rPr>
                <w:rFonts w:ascii="Times New Roman CYR" w:hAnsi="Times New Roman CYR" w:cs="Times New Roman CYR"/>
              </w:rPr>
              <w:t>«Узнай инструмент»</w:t>
            </w:r>
          </w:p>
        </w:tc>
        <w:tc>
          <w:tcPr>
            <w:tcW w:w="3258" w:type="dxa"/>
            <w:vMerge/>
          </w:tcPr>
          <w:p w:rsidR="0084527C" w:rsidRPr="00221180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221180" w:rsidRDefault="0084527C" w:rsidP="006E18EB">
      <w:pPr>
        <w:jc w:val="center"/>
        <w:rPr>
          <w:rFonts w:ascii="Times New Roman" w:hAnsi="Times New Roman"/>
          <w:b/>
          <w:sz w:val="36"/>
          <w:szCs w:val="36"/>
        </w:rPr>
      </w:pPr>
      <w:r w:rsidRPr="00221180">
        <w:rPr>
          <w:rFonts w:ascii="Times New Roman" w:hAnsi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Pr="00221180">
        <w:rPr>
          <w:rFonts w:ascii="Times New Roman" w:hAnsi="Times New Roman"/>
          <w:b/>
          <w:sz w:val="36"/>
          <w:szCs w:val="36"/>
        </w:rPr>
        <w:t>«День Победы»</w:t>
      </w:r>
    </w:p>
    <w:p w:rsidR="0084527C" w:rsidRDefault="0084527C" w:rsidP="006E18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926"/>
        <w:gridCol w:w="3804"/>
        <w:gridCol w:w="3239"/>
      </w:tblGrid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23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817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F44A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color w:val="000000"/>
              </w:rPr>
              <w:t xml:space="preserve">  </w:t>
            </w:r>
            <w:r w:rsidRPr="00460433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специальные умения и навыки, необходимые для осуществления различных видов детской деятельности (коммуникативной, музыкально-художественной,  трудовой, игровой, прикладной);  может самостоятельно составить рассказ о Дне Победы, подобрать стихотворение, исполнить любимую песню о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27C" w:rsidRPr="001E27D5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движению под музыку маршевого, бодрого  характера и смене интенсивности движения в соответствии с ее динамикой.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«Упражнение с флажками»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84527C" w:rsidRPr="00375D0C" w:rsidRDefault="0084527C" w:rsidP="00375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375D0C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вать о государствен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ном праздни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 xml:space="preserve">ке - Дне Победы, подвиге русского народа в ВОВ. </w:t>
            </w:r>
          </w:p>
          <w:p w:rsidR="0084527C" w:rsidRPr="00375D0C" w:rsidRDefault="0084527C" w:rsidP="00375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Чтение: </w:t>
            </w:r>
            <w:r w:rsidRPr="00375D0C">
              <w:rPr>
                <w:rFonts w:ascii="Times New Roman" w:hAnsi="Times New Roman"/>
                <w:sz w:val="24"/>
                <w:szCs w:val="24"/>
              </w:rPr>
              <w:t>умеет эмо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ционально откли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каться на пережива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ния героев стихо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творений и песен о войне </w:t>
            </w:r>
          </w:p>
          <w:p w:rsidR="0084527C" w:rsidRPr="00375D0C" w:rsidRDefault="0084527C" w:rsidP="00375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375D0C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ет интонационно выделять речь пер</w:t>
            </w:r>
            <w:r w:rsidRPr="00375D0C">
              <w:rPr>
                <w:rFonts w:ascii="Times New Roman" w:hAnsi="Times New Roman"/>
                <w:sz w:val="24"/>
                <w:szCs w:val="24"/>
              </w:rPr>
              <w:softHyphen/>
              <w:t>сонажей</w:t>
            </w:r>
          </w:p>
          <w:p w:rsidR="0084527C" w:rsidRDefault="0084527C" w:rsidP="00375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D0C">
              <w:rPr>
                <w:rFonts w:ascii="Times New Roman" w:hAnsi="Times New Roman"/>
                <w:sz w:val="24"/>
                <w:szCs w:val="24"/>
              </w:rPr>
              <w:t>произведений о войн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мелкой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крупной </w:t>
            </w:r>
            <w:r w:rsidRPr="00915909">
              <w:rPr>
                <w:rFonts w:ascii="Times New Roman" w:hAnsi="Times New Roman"/>
                <w:sz w:val="24"/>
                <w:szCs w:val="24"/>
              </w:rPr>
              <w:t>моторики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 детей.</w:t>
            </w:r>
            <w:r w:rsidRPr="00915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</w:tcPr>
          <w:p w:rsidR="0084527C" w:rsidRPr="000608C5" w:rsidRDefault="0084527C" w:rsidP="002D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«Мы руки поднимаем»</w:t>
            </w:r>
          </w:p>
        </w:tc>
        <w:tc>
          <w:tcPr>
            <w:tcW w:w="3239" w:type="dxa"/>
            <w:vMerge/>
          </w:tcPr>
          <w:p w:rsidR="0084527C" w:rsidRPr="000608C5" w:rsidRDefault="0084527C" w:rsidP="002D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Создавать условия для обогащения  музыкальных впечатлений детей.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«Марш солдатиков» муз.Е.Юцкевич</w:t>
            </w:r>
          </w:p>
        </w:tc>
        <w:tc>
          <w:tcPr>
            <w:tcW w:w="3239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RPr="007417CA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C538B5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формированию звуковысотного слуха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«Такие разные звуки»</w:t>
            </w:r>
          </w:p>
        </w:tc>
        <w:tc>
          <w:tcPr>
            <w:tcW w:w="3239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закрепления умений начинать пение  самостоятельно с музыкальным сопровождением и без него, следить за дикцией.</w:t>
            </w:r>
          </w:p>
        </w:tc>
        <w:tc>
          <w:tcPr>
            <w:tcW w:w="3804" w:type="dxa"/>
          </w:tcPr>
          <w:p w:rsidR="0084527C" w:rsidRPr="000608C5" w:rsidRDefault="0084527C" w:rsidP="0037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«Будем солдатами», муз. Г.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608C5">
              <w:rPr>
                <w:rFonts w:ascii="Times New Roman" w:hAnsi="Times New Roman"/>
                <w:sz w:val="24"/>
                <w:szCs w:val="24"/>
              </w:rPr>
              <w:t>евкодимова, сл.И Черницкой</w:t>
            </w:r>
          </w:p>
        </w:tc>
        <w:tc>
          <w:tcPr>
            <w:tcW w:w="3239" w:type="dxa"/>
            <w:vMerge/>
          </w:tcPr>
          <w:p w:rsidR="0084527C" w:rsidRPr="000608C5" w:rsidRDefault="0084527C" w:rsidP="002D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правильно, не спеша, брать дыхание между фразами.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«Богатыри». Муз.Скворцовой</w:t>
            </w:r>
          </w:p>
        </w:tc>
        <w:tc>
          <w:tcPr>
            <w:tcW w:w="3239" w:type="dxa"/>
            <w:vMerge/>
          </w:tcPr>
          <w:p w:rsidR="0084527C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выполнению  танцевальных движений   под музыку, ориентировке в пространстве.</w:t>
            </w:r>
          </w:p>
        </w:tc>
        <w:tc>
          <w:tcPr>
            <w:tcW w:w="3804" w:type="dxa"/>
          </w:tcPr>
          <w:p w:rsidR="0084527C" w:rsidRPr="000608C5" w:rsidRDefault="0084527C" w:rsidP="002D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«Разноцветная  игра» Буренина</w:t>
            </w:r>
          </w:p>
        </w:tc>
        <w:tc>
          <w:tcPr>
            <w:tcW w:w="3239" w:type="dxa"/>
            <w:vMerge/>
          </w:tcPr>
          <w:p w:rsidR="0084527C" w:rsidRPr="000608C5" w:rsidRDefault="0084527C" w:rsidP="002D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26" w:type="dxa"/>
          </w:tcPr>
          <w:p w:rsidR="0084527C" w:rsidRPr="00915909" w:rsidRDefault="0084527C" w:rsidP="009231A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умений реагировать  на смену звучания музыки, ориентироваться в пространстве.</w:t>
            </w:r>
          </w:p>
        </w:tc>
        <w:tc>
          <w:tcPr>
            <w:tcW w:w="380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«Мы военные»</w:t>
            </w:r>
          </w:p>
        </w:tc>
        <w:tc>
          <w:tcPr>
            <w:tcW w:w="3239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817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2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 динамического слуха.</w:t>
            </w:r>
          </w:p>
        </w:tc>
        <w:tc>
          <w:tcPr>
            <w:tcW w:w="3804" w:type="dxa"/>
          </w:tcPr>
          <w:p w:rsidR="0084527C" w:rsidRPr="000608C5" w:rsidRDefault="0084527C" w:rsidP="0006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C5">
              <w:rPr>
                <w:rFonts w:ascii="Times New Roman" w:hAnsi="Times New Roman"/>
                <w:sz w:val="24"/>
                <w:szCs w:val="24"/>
              </w:rPr>
              <w:t>«Громко-тихо»</w:t>
            </w:r>
          </w:p>
        </w:tc>
        <w:tc>
          <w:tcPr>
            <w:tcW w:w="3239" w:type="dxa"/>
            <w:vMerge/>
          </w:tcPr>
          <w:p w:rsidR="0084527C" w:rsidRPr="000608C5" w:rsidRDefault="0084527C" w:rsidP="0006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Pr="00221180" w:rsidRDefault="0084527C" w:rsidP="006E18E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3 неделя  мая </w:t>
      </w:r>
      <w:r w:rsidRPr="00221180">
        <w:rPr>
          <w:rFonts w:ascii="Times New Roman" w:hAnsi="Times New Roman"/>
          <w:b/>
          <w:sz w:val="24"/>
          <w:szCs w:val="24"/>
        </w:rPr>
        <w:t>«</w:t>
      </w:r>
      <w:r w:rsidRPr="00221180">
        <w:rPr>
          <w:rFonts w:ascii="Times New Roman" w:hAnsi="Times New Roman"/>
          <w:b/>
          <w:sz w:val="36"/>
          <w:szCs w:val="36"/>
        </w:rPr>
        <w:t>Мир природы»</w:t>
      </w:r>
    </w:p>
    <w:p w:rsidR="0084527C" w:rsidRPr="00221180" w:rsidRDefault="0084527C" w:rsidP="006E18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3907"/>
        <w:gridCol w:w="3913"/>
        <w:gridCol w:w="3185"/>
      </w:tblGrid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1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85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81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F44A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проявляет высокую активность и любознательность ; стремятся установить связи и зависимости в природе; имеют представления об окружающем; владеют основными способами познания; в процессе совместной деятельности называют особенности объектов природы; объединяют  предметы и объекты в видовые категории с указанием характерных признаков.</w:t>
            </w:r>
          </w:p>
        </w:tc>
      </w:tr>
      <w:tr w:rsidR="0084527C" w:rsidRPr="001E27D5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1F69"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изображению движений ходьбы и повадок животных.</w:t>
            </w:r>
          </w:p>
        </w:tc>
        <w:tc>
          <w:tcPr>
            <w:tcW w:w="3913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«Скачут лошадки» В. Витлин 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84527C" w:rsidRDefault="0084527C" w:rsidP="006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1807">
              <w:rPr>
                <w:rFonts w:ascii="Times New Roman CYR" w:hAnsi="Times New Roman CYR" w:cs="Times New Roman CYR"/>
                <w:i/>
              </w:rPr>
              <w:t>Физическая культура</w:t>
            </w:r>
            <w:r>
              <w:rPr>
                <w:rFonts w:ascii="Times New Roman CYR" w:hAnsi="Times New Roman CYR" w:cs="Times New Roman CYR"/>
              </w:rPr>
              <w:t>: выполнение движений руками.</w:t>
            </w:r>
          </w:p>
          <w:p w:rsidR="0084527C" w:rsidRDefault="0084527C" w:rsidP="006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  <w:p w:rsidR="0084527C" w:rsidRDefault="0084527C" w:rsidP="006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807">
              <w:rPr>
                <w:rFonts w:ascii="Times New Roman" w:hAnsi="Times New Roman"/>
                <w:i/>
                <w:sz w:val="24"/>
                <w:szCs w:val="24"/>
              </w:rPr>
              <w:t>Познание: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весенних изменениях в природе.</w:t>
            </w:r>
          </w:p>
          <w:p w:rsidR="0084527C" w:rsidRDefault="0084527C" w:rsidP="006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1807">
              <w:rPr>
                <w:rFonts w:ascii="Times New Roman" w:hAnsi="Times New Roman"/>
                <w:i/>
                <w:sz w:val="24"/>
                <w:szCs w:val="24"/>
              </w:rPr>
              <w:t>Чтение 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 о весне, природе.</w:t>
            </w: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Способствовать развитию мелкой моторики рук.</w:t>
            </w:r>
          </w:p>
        </w:tc>
        <w:tc>
          <w:tcPr>
            <w:tcW w:w="3913" w:type="dxa"/>
          </w:tcPr>
          <w:p w:rsidR="0084527C" w:rsidRPr="00915909" w:rsidRDefault="0084527C" w:rsidP="00F93E61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«Птички прилетели»</w:t>
            </w:r>
          </w:p>
        </w:tc>
        <w:tc>
          <w:tcPr>
            <w:tcW w:w="3185" w:type="dxa"/>
            <w:vMerge/>
          </w:tcPr>
          <w:p w:rsidR="0084527C" w:rsidRDefault="0084527C" w:rsidP="00F93E61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формированию навыка слушания музыки, развивать связную речь, воображение, наблюдательность.</w:t>
            </w:r>
          </w:p>
        </w:tc>
        <w:tc>
          <w:tcPr>
            <w:tcW w:w="3913" w:type="dxa"/>
          </w:tcPr>
          <w:p w:rsidR="0084527C" w:rsidRPr="00915909" w:rsidRDefault="0084527C" w:rsidP="002A4B8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F93E61">
              <w:rPr>
                <w:rFonts w:ascii="Times New Roman" w:hAnsi="Times New Roman"/>
                <w:bCs/>
                <w:sz w:val="24"/>
                <w:szCs w:val="24"/>
              </w:rPr>
              <w:t>«Солнечный зайчик», муз.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E6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E61">
              <w:rPr>
                <w:rFonts w:ascii="Times New Roman" w:hAnsi="Times New Roman"/>
                <w:bCs/>
                <w:sz w:val="24"/>
                <w:szCs w:val="24"/>
              </w:rPr>
              <w:t>Копылова</w:t>
            </w:r>
          </w:p>
        </w:tc>
        <w:tc>
          <w:tcPr>
            <w:tcW w:w="3185" w:type="dxa"/>
            <w:vMerge/>
          </w:tcPr>
          <w:p w:rsidR="0084527C" w:rsidRPr="00F93E61" w:rsidRDefault="0084527C" w:rsidP="002A4B8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Создавать условия  для  проведения упражнений детей  в  чистом  пропевании  мелодии, обучению точному воспроизведению простого ритмического рисунка.</w:t>
            </w:r>
          </w:p>
        </w:tc>
        <w:tc>
          <w:tcPr>
            <w:tcW w:w="3913" w:type="dxa"/>
          </w:tcPr>
          <w:p w:rsidR="0084527C" w:rsidRDefault="0084527C" w:rsidP="002A4B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«Василек» Тиличеева</w:t>
            </w:r>
          </w:p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84527C" w:rsidRDefault="0084527C" w:rsidP="002A4B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907" w:type="dxa"/>
          </w:tcPr>
          <w:p w:rsidR="0084527C" w:rsidRPr="00915909" w:rsidRDefault="0084527C" w:rsidP="00EF56A5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пению естественным голосом, исполнению песни легким звуком, передачи в песне особенностей характера музыки.</w:t>
            </w:r>
          </w:p>
        </w:tc>
        <w:tc>
          <w:tcPr>
            <w:tcW w:w="3913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«Хохлатка» А. Филиппенко </w:t>
            </w:r>
          </w:p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«Зайчик» М. Старокадомского </w:t>
            </w:r>
          </w:p>
        </w:tc>
        <w:tc>
          <w:tcPr>
            <w:tcW w:w="3185" w:type="dxa"/>
            <w:vMerge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 CYR" w:hAnsi="Times New Roman CYR" w:cs="Times New Roman CYR"/>
              </w:rPr>
            </w:pPr>
          </w:p>
        </w:tc>
      </w:tr>
      <w:tr w:rsidR="0084527C" w:rsidRPr="006E18EB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907" w:type="dxa"/>
          </w:tcPr>
          <w:p w:rsidR="0084527C" w:rsidRPr="00191B48" w:rsidRDefault="0084527C" w:rsidP="00191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обучения детей коллективному и сольному </w:t>
            </w:r>
            <w:r w:rsidRPr="00191B48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ю песни.</w:t>
            </w:r>
          </w:p>
        </w:tc>
        <w:tc>
          <w:tcPr>
            <w:tcW w:w="3913" w:type="dxa"/>
          </w:tcPr>
          <w:p w:rsidR="0084527C" w:rsidRPr="00915909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«Веселый жук» муз. Р. Котляровского </w:t>
            </w:r>
          </w:p>
        </w:tc>
        <w:tc>
          <w:tcPr>
            <w:tcW w:w="3185" w:type="dxa"/>
            <w:vMerge/>
          </w:tcPr>
          <w:p w:rsidR="0084527C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907" w:type="dxa"/>
          </w:tcPr>
          <w:p w:rsidR="0084527C" w:rsidRPr="000608C5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08C5">
              <w:rPr>
                <w:rFonts w:ascii="Times New Roman" w:hAnsi="Times New Roman"/>
              </w:rPr>
              <w:t>Развитие детского двигательного творчества.</w:t>
            </w:r>
          </w:p>
        </w:tc>
        <w:tc>
          <w:tcPr>
            <w:tcW w:w="3913" w:type="dxa"/>
          </w:tcPr>
          <w:p w:rsidR="0084527C" w:rsidRPr="000608C5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08C5">
              <w:rPr>
                <w:rFonts w:ascii="Times New Roman" w:hAnsi="Times New Roman"/>
              </w:rPr>
              <w:t>«Свободная  творческая пляска»</w:t>
            </w:r>
          </w:p>
        </w:tc>
        <w:tc>
          <w:tcPr>
            <w:tcW w:w="3185" w:type="dxa"/>
            <w:vMerge/>
          </w:tcPr>
          <w:p w:rsidR="0084527C" w:rsidRPr="000608C5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907" w:type="dxa"/>
          </w:tcPr>
          <w:p w:rsidR="0084527C" w:rsidRPr="00915909" w:rsidRDefault="0084527C" w:rsidP="00B12FCC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обучения детей легкому бегу.</w:t>
            </w:r>
          </w:p>
        </w:tc>
        <w:tc>
          <w:tcPr>
            <w:tcW w:w="3913" w:type="dxa"/>
          </w:tcPr>
          <w:p w:rsidR="0084527C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«Ежик» Д. Кабалевского </w:t>
            </w:r>
          </w:p>
          <w:p w:rsidR="0084527C" w:rsidRPr="000608C5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08C5">
              <w:rPr>
                <w:rFonts w:ascii="Times New Roman" w:hAnsi="Times New Roman"/>
              </w:rPr>
              <w:t>«Белые гуси» с.13</w:t>
            </w:r>
          </w:p>
        </w:tc>
        <w:tc>
          <w:tcPr>
            <w:tcW w:w="3185" w:type="dxa"/>
            <w:vMerge/>
          </w:tcPr>
          <w:p w:rsidR="0084527C" w:rsidRPr="000608C5" w:rsidRDefault="0084527C" w:rsidP="00B12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4527C" w:rsidTr="002950CA">
        <w:tc>
          <w:tcPr>
            <w:tcW w:w="3781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90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A2D">
              <w:rPr>
                <w:rFonts w:ascii="Times New Roman" w:hAnsi="Times New Roman"/>
                <w:sz w:val="24"/>
                <w:szCs w:val="24"/>
              </w:rPr>
              <w:t>Учить детей различать музыкальные инструменты по тембру.</w:t>
            </w:r>
          </w:p>
        </w:tc>
        <w:tc>
          <w:tcPr>
            <w:tcW w:w="3913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A94">
              <w:rPr>
                <w:rFonts w:ascii="Times New Roman" w:hAnsi="Times New Roman"/>
                <w:bCs/>
                <w:sz w:val="24"/>
                <w:szCs w:val="24"/>
              </w:rPr>
              <w:t>«Латвийская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D0A94">
              <w:rPr>
                <w:rFonts w:ascii="Times New Roman" w:hAnsi="Times New Roman"/>
                <w:bCs/>
                <w:sz w:val="24"/>
                <w:szCs w:val="24"/>
              </w:rPr>
              <w:t>ка»</w:t>
            </w:r>
          </w:p>
        </w:tc>
        <w:tc>
          <w:tcPr>
            <w:tcW w:w="3185" w:type="dxa"/>
            <w:vMerge/>
          </w:tcPr>
          <w:p w:rsidR="0084527C" w:rsidRPr="004D0A94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527C" w:rsidRDefault="0084527C" w:rsidP="00AD2D08">
      <w:pPr>
        <w:pStyle w:val="NoSpacing"/>
        <w:rPr>
          <w:rFonts w:ascii="Times New Roman" w:hAnsi="Times New Roman"/>
          <w:sz w:val="24"/>
          <w:szCs w:val="24"/>
        </w:rPr>
      </w:pPr>
    </w:p>
    <w:p w:rsidR="0084527C" w:rsidRDefault="0084527C" w:rsidP="001173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4527C" w:rsidRDefault="0084527C" w:rsidP="001173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4527C" w:rsidRDefault="0084527C" w:rsidP="001173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4527C" w:rsidRPr="00221180" w:rsidRDefault="0084527C" w:rsidP="002A4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375D0C">
        <w:rPr>
          <w:rFonts w:ascii="Times New Roman CYR" w:hAnsi="Times New Roman CYR" w:cs="Times New Roman CYR"/>
          <w:b/>
        </w:rPr>
        <w:t>4 неделя   мая</w:t>
      </w:r>
      <w:r>
        <w:rPr>
          <w:rFonts w:ascii="Times New Roman CYR" w:hAnsi="Times New Roman CYR" w:cs="Times New Roman CYR"/>
        </w:rPr>
        <w:t xml:space="preserve"> </w:t>
      </w:r>
      <w:r w:rsidRPr="00221180">
        <w:rPr>
          <w:rFonts w:ascii="Times New Roman" w:hAnsi="Times New Roman"/>
          <w:b/>
          <w:sz w:val="36"/>
          <w:szCs w:val="36"/>
        </w:rPr>
        <w:t>«До свидания, детский сад»</w:t>
      </w:r>
    </w:p>
    <w:p w:rsidR="0084527C" w:rsidRPr="00221180" w:rsidRDefault="0084527C" w:rsidP="00AD2D0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876"/>
        <w:gridCol w:w="3974"/>
        <w:gridCol w:w="3167"/>
      </w:tblGrid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7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0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3167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84527C" w:rsidTr="002950CA">
        <w:tc>
          <w:tcPr>
            <w:tcW w:w="3769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84527C" w:rsidRPr="00915909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84527C" w:rsidRDefault="0084527C" w:rsidP="00915909">
            <w:pPr>
              <w:pStyle w:val="NoSpacing"/>
              <w:tabs>
                <w:tab w:val="left" w:pos="6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27C" w:rsidTr="002950CA">
        <w:tc>
          <w:tcPr>
            <w:tcW w:w="14786" w:type="dxa"/>
            <w:gridSpan w:val="4"/>
          </w:tcPr>
          <w:p w:rsidR="0084527C" w:rsidRDefault="0084527C" w:rsidP="002F44A0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проявляют самостоятельность,  стремятся к самовыражению;  с помощью взрослого начинают действия, направленные на достижение конкретной цели; проявляют интерес к разным видам деятельности, активно участвуют в них; применяют  усвоенные  знания и способы деятельности для решения несложных задач, поставленным взрослым.</w:t>
            </w:r>
          </w:p>
        </w:tc>
      </w:tr>
      <w:tr w:rsidR="0084527C" w:rsidRPr="001E27D5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876" w:type="dxa"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Создавать условия для обучения передаче в движении изменений мелодии, выполнению движений с обручами</w:t>
            </w:r>
          </w:p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детского творчества.</w:t>
            </w:r>
          </w:p>
        </w:tc>
        <w:tc>
          <w:tcPr>
            <w:tcW w:w="3974" w:type="dxa"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0A94">
              <w:rPr>
                <w:rFonts w:ascii="Times New Roman" w:hAnsi="Times New Roman"/>
                <w:bCs/>
                <w:sz w:val="24"/>
                <w:szCs w:val="24"/>
              </w:rPr>
              <w:t>«Мячики», «Скакалки»</w:t>
            </w:r>
          </w:p>
        </w:tc>
        <w:tc>
          <w:tcPr>
            <w:tcW w:w="3167" w:type="dxa"/>
            <w:vMerge w:val="restart"/>
          </w:tcPr>
          <w:p w:rsidR="0084527C" w:rsidRDefault="0084527C" w:rsidP="006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движений  в определенном темпе и направлении, плясовых движений в общей пляске.</w:t>
            </w:r>
          </w:p>
          <w:p w:rsidR="0084527C" w:rsidRDefault="0084527C" w:rsidP="0065444B">
            <w:pPr>
              <w:widowControl w:val="0"/>
              <w:tabs>
                <w:tab w:val="center" w:pos="1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69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художественной литературы: </w:t>
            </w:r>
            <w:r>
              <w:rPr>
                <w:rFonts w:ascii="Times New Roman" w:hAnsi="Times New Roman"/>
                <w:sz w:val="24"/>
                <w:szCs w:val="24"/>
              </w:rPr>
              <w:t>о детях, детском саде.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527C" w:rsidRPr="004D0A94" w:rsidRDefault="0084527C" w:rsidP="0065444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E4D">
              <w:rPr>
                <w:rFonts w:ascii="Times New Roman" w:hAnsi="Times New Roman"/>
                <w:i/>
                <w:sz w:val="24"/>
                <w:szCs w:val="24"/>
              </w:rPr>
              <w:t>Коммуникаци</w:t>
            </w:r>
            <w:r w:rsidRPr="00396374">
              <w:rPr>
                <w:rFonts w:ascii="Times New Roman" w:hAnsi="Times New Roman"/>
                <w:i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развернутых ответов на вопросы, построение речевого высказывания.</w:t>
            </w: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3876" w:type="dxa"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Произносить слова неторопливо, </w:t>
            </w:r>
            <w:r w:rsidRPr="00B968A0">
              <w:rPr>
                <w:rFonts w:ascii="Times New Roman" w:hAnsi="Times New Roman"/>
                <w:sz w:val="24"/>
                <w:szCs w:val="24"/>
              </w:rPr>
              <w:t>размеренно, спокойным и ласковым голосом.</w:t>
            </w:r>
          </w:p>
        </w:tc>
        <w:tc>
          <w:tcPr>
            <w:tcW w:w="3974" w:type="dxa"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E61">
              <w:rPr>
                <w:rFonts w:ascii="Times New Roman" w:hAnsi="Times New Roman"/>
                <w:bCs/>
                <w:sz w:val="24"/>
                <w:szCs w:val="24"/>
              </w:rPr>
              <w:t>«Дружба»</w:t>
            </w:r>
          </w:p>
        </w:tc>
        <w:tc>
          <w:tcPr>
            <w:tcW w:w="3167" w:type="dxa"/>
            <w:vMerge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876" w:type="dxa"/>
          </w:tcPr>
          <w:p w:rsidR="0084527C" w:rsidRPr="00B968A0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Создавать условия для обучения  детей различению энергичного, задорного и плавного, нежного характера музыки</w:t>
            </w:r>
          </w:p>
        </w:tc>
        <w:tc>
          <w:tcPr>
            <w:tcW w:w="3974" w:type="dxa"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4B80">
              <w:rPr>
                <w:rFonts w:ascii="Times New Roman" w:hAnsi="Times New Roman"/>
                <w:sz w:val="24"/>
                <w:szCs w:val="24"/>
              </w:rPr>
              <w:t>«Мальчики пляшут, девочки танцуют» муз.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80">
              <w:rPr>
                <w:rFonts w:ascii="Times New Roman" w:hAnsi="Times New Roman"/>
                <w:sz w:val="24"/>
                <w:szCs w:val="24"/>
              </w:rPr>
              <w:t>Арсеева</w:t>
            </w:r>
          </w:p>
        </w:tc>
        <w:tc>
          <w:tcPr>
            <w:tcW w:w="3167" w:type="dxa"/>
            <w:vMerge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7C" w:rsidRPr="007417CA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голоса и слуха</w:t>
            </w:r>
          </w:p>
        </w:tc>
        <w:tc>
          <w:tcPr>
            <w:tcW w:w="3876" w:type="dxa"/>
          </w:tcPr>
          <w:p w:rsidR="0084527C" w:rsidRPr="00915909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Создавать условия для выполнения упражнений в умении чисто пропевать терцию, обучения показу мелодии движением руки.</w:t>
            </w:r>
          </w:p>
        </w:tc>
        <w:tc>
          <w:tcPr>
            <w:tcW w:w="3974" w:type="dxa"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A3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Дин </w:t>
            </w:r>
            <w:r w:rsidRPr="00A65A3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5A31">
              <w:rPr>
                <w:rFonts w:ascii="Times New Roman" w:hAnsi="Times New Roman"/>
                <w:bCs/>
                <w:sz w:val="24"/>
                <w:szCs w:val="24"/>
              </w:rPr>
              <w:t>дан – дон»</w:t>
            </w:r>
          </w:p>
        </w:tc>
        <w:tc>
          <w:tcPr>
            <w:tcW w:w="3167" w:type="dxa"/>
            <w:vMerge/>
          </w:tcPr>
          <w:p w:rsidR="0084527C" w:rsidRPr="00A65A31" w:rsidRDefault="0084527C" w:rsidP="002A4B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Песенное творчество</w:t>
            </w:r>
          </w:p>
        </w:tc>
        <w:tc>
          <w:tcPr>
            <w:tcW w:w="3876" w:type="dxa"/>
          </w:tcPr>
          <w:p w:rsidR="0084527C" w:rsidRPr="00B968A0" w:rsidRDefault="0084527C" w:rsidP="00B968A0">
            <w:pPr>
              <w:pStyle w:val="NoSpacing"/>
            </w:pPr>
            <w:r w:rsidRPr="00B968A0">
              <w:rPr>
                <w:rFonts w:ascii="Times New Roman" w:hAnsi="Times New Roman"/>
                <w:sz w:val="24"/>
                <w:szCs w:val="24"/>
              </w:rPr>
              <w:t>Учить детей передаче спокойного лирического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</w:t>
            </w:r>
            <w:r w:rsidRPr="00B968A0">
              <w:rPr>
                <w:rFonts w:ascii="Times New Roman" w:hAnsi="Times New Roman"/>
                <w:sz w:val="24"/>
                <w:szCs w:val="24"/>
              </w:rPr>
              <w:t>песни, исполнению ее напевно, умеренно, взятию дыхания между фразами</w:t>
            </w:r>
            <w:r>
              <w:t>.</w:t>
            </w:r>
          </w:p>
        </w:tc>
        <w:tc>
          <w:tcPr>
            <w:tcW w:w="3974" w:type="dxa"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FA3">
              <w:rPr>
                <w:rFonts w:ascii="Times New Roman" w:hAnsi="Times New Roman"/>
                <w:bCs/>
                <w:sz w:val="24"/>
                <w:szCs w:val="24"/>
              </w:rPr>
              <w:t>«В детский сад»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муз.Е.Тиличеева, сл.Л.Дымовой</w:t>
            </w:r>
          </w:p>
        </w:tc>
        <w:tc>
          <w:tcPr>
            <w:tcW w:w="3167" w:type="dxa"/>
            <w:vMerge/>
          </w:tcPr>
          <w:p w:rsidR="0084527C" w:rsidRPr="00EB6FA3" w:rsidRDefault="0084527C" w:rsidP="002A4B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RPr="006E18EB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Пение</w:t>
            </w:r>
          </w:p>
        </w:tc>
        <w:tc>
          <w:tcPr>
            <w:tcW w:w="3876" w:type="dxa"/>
          </w:tcPr>
          <w:p w:rsidR="0084527C" w:rsidRPr="00915909" w:rsidRDefault="0084527C" w:rsidP="00B968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Закрепить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мения петь в умеренном темпе, </w:t>
            </w:r>
            <w:r w:rsidRPr="00B968A0">
              <w:rPr>
                <w:rFonts w:ascii="Times New Roman" w:hAnsi="Times New Roman"/>
                <w:sz w:val="24"/>
                <w:szCs w:val="24"/>
              </w:rPr>
              <w:t>добиваясь чистого интонирования, совершенствовать умения чувствовать и передавать голосом скачки мелодии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A31">
              <w:rPr>
                <w:rFonts w:ascii="Times New Roman" w:hAnsi="Times New Roman"/>
                <w:bCs/>
                <w:sz w:val="24"/>
                <w:szCs w:val="24"/>
              </w:rPr>
              <w:t>«Про лягушек и комара»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муз.А.Филиппенко</w:t>
            </w:r>
          </w:p>
        </w:tc>
        <w:tc>
          <w:tcPr>
            <w:tcW w:w="3167" w:type="dxa"/>
            <w:vMerge/>
          </w:tcPr>
          <w:p w:rsidR="0084527C" w:rsidRPr="00A65A31" w:rsidRDefault="0084527C" w:rsidP="002A4B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Пляска</w:t>
            </w:r>
          </w:p>
        </w:tc>
        <w:tc>
          <w:tcPr>
            <w:tcW w:w="3876" w:type="dxa"/>
          </w:tcPr>
          <w:p w:rsidR="0084527C" w:rsidRPr="00B968A0" w:rsidRDefault="0084527C" w:rsidP="00B968A0">
            <w:pPr>
              <w:pStyle w:val="NoSpacing"/>
            </w:pPr>
            <w:r w:rsidRPr="00B968A0">
              <w:rPr>
                <w:rFonts w:ascii="Times New Roman" w:hAnsi="Times New Roman"/>
                <w:sz w:val="24"/>
                <w:szCs w:val="24"/>
              </w:rPr>
              <w:t>Продолжать учить различению двухчастной формы музыки, самостоятельному началу и окончанию движения в соответствии с музыкой</w:t>
            </w:r>
            <w:r>
              <w:t>.</w:t>
            </w:r>
          </w:p>
        </w:tc>
        <w:tc>
          <w:tcPr>
            <w:tcW w:w="3974" w:type="dxa"/>
          </w:tcPr>
          <w:p w:rsidR="0084527C" w:rsidRPr="002A4B80" w:rsidRDefault="0084527C" w:rsidP="002A4B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5BE7">
              <w:rPr>
                <w:rFonts w:ascii="Times New Roman" w:hAnsi="Times New Roman"/>
                <w:bCs/>
                <w:sz w:val="24"/>
                <w:szCs w:val="24"/>
              </w:rPr>
              <w:t>«Мы хотели танцевать»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муз.Т.Копыловой</w:t>
            </w:r>
          </w:p>
        </w:tc>
        <w:tc>
          <w:tcPr>
            <w:tcW w:w="3167" w:type="dxa"/>
            <w:vMerge/>
          </w:tcPr>
          <w:p w:rsidR="0084527C" w:rsidRPr="007C5BE7" w:rsidRDefault="0084527C" w:rsidP="002A4B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Игры </w:t>
            </w:r>
          </w:p>
        </w:tc>
        <w:tc>
          <w:tcPr>
            <w:tcW w:w="3876" w:type="dxa"/>
          </w:tcPr>
          <w:p w:rsidR="0084527C" w:rsidRPr="00915909" w:rsidRDefault="0084527C" w:rsidP="009231A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внимания, воспитывать доброжелательное отношение друг к другу.</w:t>
            </w:r>
          </w:p>
        </w:tc>
        <w:tc>
          <w:tcPr>
            <w:tcW w:w="3974" w:type="dxa"/>
          </w:tcPr>
          <w:p w:rsidR="0084527C" w:rsidRPr="002A4B80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A65A31">
              <w:rPr>
                <w:rFonts w:ascii="Times New Roman" w:hAnsi="Times New Roman"/>
                <w:bCs/>
                <w:sz w:val="24"/>
                <w:szCs w:val="24"/>
              </w:rPr>
              <w:t>«Мой мяч»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муз.М.Красева, сл.С.Вышеславцевой</w:t>
            </w:r>
          </w:p>
        </w:tc>
        <w:tc>
          <w:tcPr>
            <w:tcW w:w="3167" w:type="dxa"/>
            <w:vMerge/>
          </w:tcPr>
          <w:p w:rsidR="0084527C" w:rsidRPr="00A65A31" w:rsidRDefault="0084527C" w:rsidP="00915909">
            <w:pPr>
              <w:pStyle w:val="NoSpacing"/>
              <w:tabs>
                <w:tab w:val="left" w:pos="64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27C" w:rsidTr="002950CA">
        <w:tc>
          <w:tcPr>
            <w:tcW w:w="3769" w:type="dxa"/>
          </w:tcPr>
          <w:p w:rsidR="0084527C" w:rsidRPr="00915909" w:rsidRDefault="0084527C" w:rsidP="0091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909">
              <w:rPr>
                <w:rFonts w:ascii="Times New Roman" w:hAnsi="Times New Roman"/>
                <w:b/>
                <w:i/>
                <w:sz w:val="24"/>
                <w:szCs w:val="24"/>
              </w:rPr>
              <w:t>Игра на инструментах</w:t>
            </w:r>
          </w:p>
        </w:tc>
        <w:tc>
          <w:tcPr>
            <w:tcW w:w="3876" w:type="dxa"/>
          </w:tcPr>
          <w:p w:rsidR="0084527C" w:rsidRPr="002F7AD6" w:rsidRDefault="0084527C" w:rsidP="002F7A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7AD6">
              <w:rPr>
                <w:rFonts w:ascii="Times New Roman" w:hAnsi="Times New Roman"/>
                <w:sz w:val="24"/>
                <w:szCs w:val="24"/>
              </w:rPr>
              <w:t>Продолжать учить осваивать способ игры на бубне.</w:t>
            </w:r>
          </w:p>
        </w:tc>
        <w:tc>
          <w:tcPr>
            <w:tcW w:w="3974" w:type="dxa"/>
          </w:tcPr>
          <w:p w:rsidR="0084527C" w:rsidRPr="002A4B80" w:rsidRDefault="0084527C" w:rsidP="009231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968A0">
              <w:rPr>
                <w:rFonts w:ascii="Times New Roman" w:hAnsi="Times New Roman"/>
                <w:sz w:val="24"/>
                <w:szCs w:val="24"/>
              </w:rPr>
              <w:t>«Тише-громче в бубен бей», муз.Е.Тиличеевой, сл.Г.Агангова</w:t>
            </w:r>
          </w:p>
        </w:tc>
        <w:tc>
          <w:tcPr>
            <w:tcW w:w="3167" w:type="dxa"/>
            <w:vMerge/>
          </w:tcPr>
          <w:p w:rsidR="0084527C" w:rsidRPr="00B968A0" w:rsidRDefault="0084527C" w:rsidP="009231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C" w:rsidRDefault="0084527C" w:rsidP="00B968A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527C" w:rsidSect="00FE02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7C" w:rsidRDefault="0084527C">
      <w:r>
        <w:separator/>
      </w:r>
    </w:p>
  </w:endnote>
  <w:endnote w:type="continuationSeparator" w:id="0">
    <w:p w:rsidR="0084527C" w:rsidRDefault="0084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7C" w:rsidRDefault="0084527C">
      <w:r>
        <w:separator/>
      </w:r>
    </w:p>
  </w:footnote>
  <w:footnote w:type="continuationSeparator" w:id="0">
    <w:p w:rsidR="0084527C" w:rsidRDefault="00845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3F"/>
    <w:rsid w:val="00020392"/>
    <w:rsid w:val="00030A2D"/>
    <w:rsid w:val="000371D3"/>
    <w:rsid w:val="00044328"/>
    <w:rsid w:val="000608C5"/>
    <w:rsid w:val="00071FF0"/>
    <w:rsid w:val="00082710"/>
    <w:rsid w:val="000865EA"/>
    <w:rsid w:val="00095B37"/>
    <w:rsid w:val="000D3E13"/>
    <w:rsid w:val="000D5703"/>
    <w:rsid w:val="00103330"/>
    <w:rsid w:val="001128E6"/>
    <w:rsid w:val="00117390"/>
    <w:rsid w:val="00135EA8"/>
    <w:rsid w:val="00144409"/>
    <w:rsid w:val="00151519"/>
    <w:rsid w:val="0016307D"/>
    <w:rsid w:val="00170DEC"/>
    <w:rsid w:val="00182867"/>
    <w:rsid w:val="00183614"/>
    <w:rsid w:val="00191B48"/>
    <w:rsid w:val="00195B89"/>
    <w:rsid w:val="001B1127"/>
    <w:rsid w:val="001B2C4C"/>
    <w:rsid w:val="001B3BB4"/>
    <w:rsid w:val="001D0A2D"/>
    <w:rsid w:val="001E1E4D"/>
    <w:rsid w:val="001E1ECD"/>
    <w:rsid w:val="001E27D5"/>
    <w:rsid w:val="001E5D46"/>
    <w:rsid w:val="001E6D41"/>
    <w:rsid w:val="001F17C0"/>
    <w:rsid w:val="001F420A"/>
    <w:rsid w:val="001F5317"/>
    <w:rsid w:val="0020126C"/>
    <w:rsid w:val="00204984"/>
    <w:rsid w:val="002153F6"/>
    <w:rsid w:val="00221180"/>
    <w:rsid w:val="002606CF"/>
    <w:rsid w:val="00290292"/>
    <w:rsid w:val="002950CA"/>
    <w:rsid w:val="002A4B80"/>
    <w:rsid w:val="002A6B39"/>
    <w:rsid w:val="002A6EF6"/>
    <w:rsid w:val="002D12D5"/>
    <w:rsid w:val="002D43BB"/>
    <w:rsid w:val="002D6D5D"/>
    <w:rsid w:val="002D7E07"/>
    <w:rsid w:val="002E16A8"/>
    <w:rsid w:val="002E4B3B"/>
    <w:rsid w:val="002F44A0"/>
    <w:rsid w:val="002F7AD6"/>
    <w:rsid w:val="00315ABD"/>
    <w:rsid w:val="00324261"/>
    <w:rsid w:val="00331D4F"/>
    <w:rsid w:val="0033329F"/>
    <w:rsid w:val="00353A40"/>
    <w:rsid w:val="00361060"/>
    <w:rsid w:val="00365067"/>
    <w:rsid w:val="00365401"/>
    <w:rsid w:val="00375D0C"/>
    <w:rsid w:val="0039603C"/>
    <w:rsid w:val="00396374"/>
    <w:rsid w:val="003A243C"/>
    <w:rsid w:val="003A5F90"/>
    <w:rsid w:val="003C1446"/>
    <w:rsid w:val="003D6784"/>
    <w:rsid w:val="003E7382"/>
    <w:rsid w:val="003E795B"/>
    <w:rsid w:val="00412EF3"/>
    <w:rsid w:val="004134AA"/>
    <w:rsid w:val="00414563"/>
    <w:rsid w:val="004166C3"/>
    <w:rsid w:val="0041690D"/>
    <w:rsid w:val="00417C06"/>
    <w:rsid w:val="004349D6"/>
    <w:rsid w:val="004362AE"/>
    <w:rsid w:val="00446466"/>
    <w:rsid w:val="00460433"/>
    <w:rsid w:val="004625B8"/>
    <w:rsid w:val="0046359C"/>
    <w:rsid w:val="00466EDC"/>
    <w:rsid w:val="00472E30"/>
    <w:rsid w:val="00485C16"/>
    <w:rsid w:val="00491427"/>
    <w:rsid w:val="004A095E"/>
    <w:rsid w:val="004A54CA"/>
    <w:rsid w:val="004C2B43"/>
    <w:rsid w:val="004C6C34"/>
    <w:rsid w:val="004D0A94"/>
    <w:rsid w:val="004D3FDE"/>
    <w:rsid w:val="00510109"/>
    <w:rsid w:val="005273BF"/>
    <w:rsid w:val="00534FCD"/>
    <w:rsid w:val="00543560"/>
    <w:rsid w:val="00562C19"/>
    <w:rsid w:val="00591EE6"/>
    <w:rsid w:val="005A4368"/>
    <w:rsid w:val="005C0F9C"/>
    <w:rsid w:val="005D4C1B"/>
    <w:rsid w:val="005E5230"/>
    <w:rsid w:val="005E575C"/>
    <w:rsid w:val="005F1723"/>
    <w:rsid w:val="005F6518"/>
    <w:rsid w:val="006071D2"/>
    <w:rsid w:val="00614837"/>
    <w:rsid w:val="006163A4"/>
    <w:rsid w:val="0062614B"/>
    <w:rsid w:val="00651694"/>
    <w:rsid w:val="0065444B"/>
    <w:rsid w:val="0068683D"/>
    <w:rsid w:val="006912C6"/>
    <w:rsid w:val="006A29DB"/>
    <w:rsid w:val="006B1A11"/>
    <w:rsid w:val="006B63A1"/>
    <w:rsid w:val="006B6F02"/>
    <w:rsid w:val="006B7381"/>
    <w:rsid w:val="006C6BD7"/>
    <w:rsid w:val="006E18EB"/>
    <w:rsid w:val="00720889"/>
    <w:rsid w:val="00731F69"/>
    <w:rsid w:val="007372CA"/>
    <w:rsid w:val="007417CA"/>
    <w:rsid w:val="00751CF5"/>
    <w:rsid w:val="00752815"/>
    <w:rsid w:val="00764A00"/>
    <w:rsid w:val="0076604F"/>
    <w:rsid w:val="00766718"/>
    <w:rsid w:val="007720FC"/>
    <w:rsid w:val="00772E7C"/>
    <w:rsid w:val="00793B8E"/>
    <w:rsid w:val="00797149"/>
    <w:rsid w:val="007C5BE7"/>
    <w:rsid w:val="007D47B0"/>
    <w:rsid w:val="007F5CAA"/>
    <w:rsid w:val="00810DFC"/>
    <w:rsid w:val="00813AA3"/>
    <w:rsid w:val="00830EE8"/>
    <w:rsid w:val="00840B14"/>
    <w:rsid w:val="0084527C"/>
    <w:rsid w:val="00846386"/>
    <w:rsid w:val="00846A7A"/>
    <w:rsid w:val="008525FA"/>
    <w:rsid w:val="00860556"/>
    <w:rsid w:val="0086124C"/>
    <w:rsid w:val="008635CD"/>
    <w:rsid w:val="00894F5D"/>
    <w:rsid w:val="008A6DF0"/>
    <w:rsid w:val="008A7A9F"/>
    <w:rsid w:val="008C33BB"/>
    <w:rsid w:val="008F2177"/>
    <w:rsid w:val="008F3717"/>
    <w:rsid w:val="008F47F0"/>
    <w:rsid w:val="008F7115"/>
    <w:rsid w:val="00915909"/>
    <w:rsid w:val="00917EB7"/>
    <w:rsid w:val="009231A9"/>
    <w:rsid w:val="00927846"/>
    <w:rsid w:val="00930347"/>
    <w:rsid w:val="009666D5"/>
    <w:rsid w:val="00966A2A"/>
    <w:rsid w:val="00967CFA"/>
    <w:rsid w:val="00971D52"/>
    <w:rsid w:val="0097738F"/>
    <w:rsid w:val="00991F06"/>
    <w:rsid w:val="009A45BC"/>
    <w:rsid w:val="009B4CC7"/>
    <w:rsid w:val="009C3364"/>
    <w:rsid w:val="009C7518"/>
    <w:rsid w:val="009E5AC0"/>
    <w:rsid w:val="009E76F4"/>
    <w:rsid w:val="009F189A"/>
    <w:rsid w:val="009F34A0"/>
    <w:rsid w:val="00A11BBE"/>
    <w:rsid w:val="00A27B62"/>
    <w:rsid w:val="00A65A31"/>
    <w:rsid w:val="00A87669"/>
    <w:rsid w:val="00AD2D08"/>
    <w:rsid w:val="00AF6287"/>
    <w:rsid w:val="00B03580"/>
    <w:rsid w:val="00B12FCC"/>
    <w:rsid w:val="00B46B94"/>
    <w:rsid w:val="00B65B66"/>
    <w:rsid w:val="00B7652F"/>
    <w:rsid w:val="00B875A8"/>
    <w:rsid w:val="00B964C9"/>
    <w:rsid w:val="00B968A0"/>
    <w:rsid w:val="00BB73D0"/>
    <w:rsid w:val="00BD0B2B"/>
    <w:rsid w:val="00BD3058"/>
    <w:rsid w:val="00BF1807"/>
    <w:rsid w:val="00BF240E"/>
    <w:rsid w:val="00BF4077"/>
    <w:rsid w:val="00BF408A"/>
    <w:rsid w:val="00C02B4C"/>
    <w:rsid w:val="00C10FDA"/>
    <w:rsid w:val="00C23FB7"/>
    <w:rsid w:val="00C4274C"/>
    <w:rsid w:val="00C448CF"/>
    <w:rsid w:val="00C50000"/>
    <w:rsid w:val="00C505F1"/>
    <w:rsid w:val="00C538B5"/>
    <w:rsid w:val="00CA621C"/>
    <w:rsid w:val="00CC4533"/>
    <w:rsid w:val="00CD2BAF"/>
    <w:rsid w:val="00CE3B96"/>
    <w:rsid w:val="00CE68B7"/>
    <w:rsid w:val="00CF38D0"/>
    <w:rsid w:val="00D102C5"/>
    <w:rsid w:val="00D44A22"/>
    <w:rsid w:val="00D47579"/>
    <w:rsid w:val="00D56820"/>
    <w:rsid w:val="00D60AC9"/>
    <w:rsid w:val="00D8453F"/>
    <w:rsid w:val="00D90DD2"/>
    <w:rsid w:val="00D92073"/>
    <w:rsid w:val="00D96AFA"/>
    <w:rsid w:val="00DC4295"/>
    <w:rsid w:val="00DD5ED7"/>
    <w:rsid w:val="00E06EFB"/>
    <w:rsid w:val="00E23262"/>
    <w:rsid w:val="00E243FE"/>
    <w:rsid w:val="00E26C2B"/>
    <w:rsid w:val="00E273DB"/>
    <w:rsid w:val="00E3469D"/>
    <w:rsid w:val="00E43EE4"/>
    <w:rsid w:val="00E72822"/>
    <w:rsid w:val="00EA51B7"/>
    <w:rsid w:val="00EA6D1A"/>
    <w:rsid w:val="00EB67B0"/>
    <w:rsid w:val="00EB6FA3"/>
    <w:rsid w:val="00EC0D4D"/>
    <w:rsid w:val="00ED553B"/>
    <w:rsid w:val="00EF0361"/>
    <w:rsid w:val="00EF56A5"/>
    <w:rsid w:val="00F00419"/>
    <w:rsid w:val="00F15415"/>
    <w:rsid w:val="00F154D4"/>
    <w:rsid w:val="00F21F4D"/>
    <w:rsid w:val="00F83521"/>
    <w:rsid w:val="00F9161C"/>
    <w:rsid w:val="00F93E61"/>
    <w:rsid w:val="00FB2AC5"/>
    <w:rsid w:val="00FD526E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022D"/>
    <w:rPr>
      <w:lang w:eastAsia="en-US"/>
    </w:rPr>
  </w:style>
  <w:style w:type="table" w:styleId="TableGrid">
    <w:name w:val="Table Grid"/>
    <w:basedOn w:val="TableNormal"/>
    <w:uiPriority w:val="99"/>
    <w:rsid w:val="00FE0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Символ сноски"/>
    <w:uiPriority w:val="99"/>
    <w:rsid w:val="00BD30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D305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7A9F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1952</TotalTime>
  <Pages>49</Pages>
  <Words>10567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dcterms:created xsi:type="dcterms:W3CDTF">2015-03-12T16:44:00Z</dcterms:created>
  <dcterms:modified xsi:type="dcterms:W3CDTF">2015-04-17T08:51:00Z</dcterms:modified>
</cp:coreProperties>
</file>