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F2" w:rsidRDefault="002E1BF2" w:rsidP="00581FF9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Учитель-логопед Ладович К.С.</w:t>
      </w:r>
    </w:p>
    <w:p w:rsidR="002E1BF2" w:rsidRDefault="002E1BF2" w:rsidP="008E5B59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289.85pt;margin-top:32.25pt;width:183.45pt;height:129pt;z-index:251658240;visibility:visible;mso-position-horizontal-relative:margin;mso-position-vertical-relative:margin">
            <v:imagedata r:id="rId5" o:title=""/>
            <w10:wrap type="square" anchorx="margin" anchory="margin"/>
          </v:shape>
        </w:pict>
      </w:r>
    </w:p>
    <w:p w:rsidR="002E1BF2" w:rsidRDefault="002E1BF2" w:rsidP="008E5B59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E1BF2" w:rsidRPr="00581FF9" w:rsidRDefault="002E1BF2" w:rsidP="008E5B59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81F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Уважаемые родители!!!</w:t>
      </w:r>
      <w:r w:rsidRPr="00581FF9">
        <w:rPr>
          <w:noProof/>
          <w:sz w:val="28"/>
          <w:szCs w:val="28"/>
          <w:lang w:eastAsia="ru-RU"/>
        </w:rPr>
        <w:t xml:space="preserve"> </w:t>
      </w:r>
    </w:p>
    <w:p w:rsidR="002E1BF2" w:rsidRPr="00581FF9" w:rsidRDefault="002E1BF2" w:rsidP="008E5B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FF9">
        <w:rPr>
          <w:rFonts w:ascii="Times New Roman" w:hAnsi="Times New Roman" w:cs="Times New Roman"/>
          <w:sz w:val="28"/>
          <w:szCs w:val="28"/>
        </w:rPr>
        <w:t>Нам бы хотелось дать вам некоторые рекомендации на каникулы:</w:t>
      </w:r>
    </w:p>
    <w:p w:rsidR="002E1BF2" w:rsidRPr="00581FF9" w:rsidRDefault="002E1BF2" w:rsidP="008E5B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FF9">
        <w:rPr>
          <w:rFonts w:ascii="Times New Roman" w:hAnsi="Times New Roman" w:cs="Times New Roman"/>
          <w:sz w:val="28"/>
          <w:szCs w:val="28"/>
        </w:rPr>
        <w:t>Не торопитесь убирать домашнюю логопедическую тетрадь. Ведь в ней много материала, который поможет контролировать речь ребенка, автоматизировать поставленный звук. Добивайтесь правильного произношения поставленных логопедом звуков.</w:t>
      </w:r>
    </w:p>
    <w:p w:rsidR="002E1BF2" w:rsidRPr="00581FF9" w:rsidRDefault="002E1BF2" w:rsidP="008E5B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FF9">
        <w:rPr>
          <w:rFonts w:ascii="Times New Roman" w:hAnsi="Times New Roman" w:cs="Times New Roman"/>
          <w:sz w:val="28"/>
          <w:szCs w:val="28"/>
        </w:rPr>
        <w:t xml:space="preserve">Чаще играйте со своим малышом! Ведь в игре, услышав речевые недостатки, можно легко и незаметно их исправить обыгрывая. </w:t>
      </w:r>
    </w:p>
    <w:p w:rsidR="002E1BF2" w:rsidRPr="00581FF9" w:rsidRDefault="002E1BF2" w:rsidP="008E5B5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81FF9">
        <w:rPr>
          <w:rFonts w:ascii="Times New Roman" w:hAnsi="Times New Roman" w:cs="Times New Roman"/>
          <w:i/>
          <w:iCs/>
          <w:sz w:val="28"/>
          <w:szCs w:val="28"/>
        </w:rPr>
        <w:t>Играем, развивая лексико-грамматический строй речи:</w:t>
      </w:r>
    </w:p>
    <w:p w:rsidR="002E1BF2" w:rsidRPr="00581FF9" w:rsidRDefault="002E1BF2" w:rsidP="00431D2A">
      <w:pPr>
        <w:pStyle w:val="ListParagraph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581FF9">
        <w:rPr>
          <w:sz w:val="28"/>
          <w:szCs w:val="28"/>
        </w:rPr>
        <w:t xml:space="preserve">Скажи наоборот (большой </w:t>
      </w:r>
      <w:r>
        <w:rPr>
          <w:sz w:val="28"/>
          <w:szCs w:val="28"/>
        </w:rPr>
        <w:t xml:space="preserve">стол </w:t>
      </w:r>
      <w:r w:rsidRPr="00581FF9">
        <w:rPr>
          <w:sz w:val="28"/>
          <w:szCs w:val="28"/>
        </w:rPr>
        <w:t>– маленький</w:t>
      </w:r>
      <w:r>
        <w:rPr>
          <w:sz w:val="28"/>
          <w:szCs w:val="28"/>
        </w:rPr>
        <w:t xml:space="preserve"> столик и т.д.</w:t>
      </w:r>
      <w:r w:rsidRPr="00581FF9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581FF9">
        <w:rPr>
          <w:sz w:val="28"/>
          <w:szCs w:val="28"/>
        </w:rPr>
        <w:t xml:space="preserve"> </w:t>
      </w:r>
    </w:p>
    <w:p w:rsidR="002E1BF2" w:rsidRPr="00581FF9" w:rsidRDefault="002E1BF2" w:rsidP="00431D2A">
      <w:pPr>
        <w:pStyle w:val="ListParagraph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Посчитай (1 рыба, 2 рыбы, 5 рыб).</w:t>
      </w:r>
    </w:p>
    <w:p w:rsidR="002E1BF2" w:rsidRDefault="002E1BF2" w:rsidP="00431D2A">
      <w:pPr>
        <w:pStyle w:val="ListParagraph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Ответь на вопросы: д</w:t>
      </w:r>
      <w:r w:rsidRPr="00581FF9">
        <w:rPr>
          <w:sz w:val="28"/>
          <w:szCs w:val="28"/>
        </w:rPr>
        <w:t xml:space="preserve">ействие (что делает?), признаки (какой, какая, какое, какие?) </w:t>
      </w:r>
    </w:p>
    <w:p w:rsidR="002E1BF2" w:rsidRPr="00581FF9" w:rsidRDefault="002E1BF2" w:rsidP="00431D2A">
      <w:pPr>
        <w:pStyle w:val="ListParagraph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581FF9">
        <w:rPr>
          <w:sz w:val="28"/>
          <w:szCs w:val="28"/>
        </w:rPr>
        <w:t xml:space="preserve">Птицы и животные (дикие и домашние). </w:t>
      </w:r>
      <w:r>
        <w:rPr>
          <w:sz w:val="28"/>
          <w:szCs w:val="28"/>
        </w:rPr>
        <w:t>Животные и</w:t>
      </w:r>
      <w:r w:rsidRPr="00581FF9">
        <w:rPr>
          <w:sz w:val="28"/>
          <w:szCs w:val="28"/>
        </w:rPr>
        <w:t xml:space="preserve"> детеныши.  </w:t>
      </w:r>
    </w:p>
    <w:p w:rsidR="002E1BF2" w:rsidRPr="00581FF9" w:rsidRDefault="002E1BF2" w:rsidP="00431D2A">
      <w:pPr>
        <w:pStyle w:val="ListParagraph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581FF9">
        <w:rPr>
          <w:sz w:val="28"/>
          <w:szCs w:val="28"/>
        </w:rPr>
        <w:t xml:space="preserve">Один – много (шар – шары, дом – дома) </w:t>
      </w:r>
    </w:p>
    <w:p w:rsidR="002E1BF2" w:rsidRPr="00581FF9" w:rsidRDefault="002E1BF2" w:rsidP="00431D2A">
      <w:pPr>
        <w:pStyle w:val="ListParagraph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581FF9">
        <w:rPr>
          <w:sz w:val="28"/>
          <w:szCs w:val="28"/>
        </w:rPr>
        <w:t xml:space="preserve">Скажи ласково (птица – птичка, ковер – коврик) </w:t>
      </w:r>
    </w:p>
    <w:p w:rsidR="002E1BF2" w:rsidRPr="00581FF9" w:rsidRDefault="002E1BF2" w:rsidP="00431D2A">
      <w:pPr>
        <w:pStyle w:val="ListParagraph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581FF9">
        <w:rPr>
          <w:sz w:val="28"/>
          <w:szCs w:val="28"/>
        </w:rPr>
        <w:t xml:space="preserve">Словообразование (напр.: стол из дерева – какой? – деревянный) </w:t>
      </w:r>
    </w:p>
    <w:p w:rsidR="002E1BF2" w:rsidRPr="00581FF9" w:rsidRDefault="002E1BF2" w:rsidP="00431D2A">
      <w:pPr>
        <w:pStyle w:val="ListParagraph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581FF9">
        <w:rPr>
          <w:sz w:val="28"/>
          <w:szCs w:val="28"/>
        </w:rPr>
        <w:t>Измени по образцу (нос лисы</w:t>
      </w:r>
      <w:r>
        <w:rPr>
          <w:sz w:val="28"/>
          <w:szCs w:val="28"/>
        </w:rPr>
        <w:t xml:space="preserve"> </w:t>
      </w:r>
      <w:r w:rsidRPr="00581FF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81FF9">
        <w:rPr>
          <w:sz w:val="28"/>
          <w:szCs w:val="28"/>
        </w:rPr>
        <w:t>лисий нос, лапа зайца</w:t>
      </w:r>
      <w:r>
        <w:rPr>
          <w:sz w:val="28"/>
          <w:szCs w:val="28"/>
        </w:rPr>
        <w:t xml:space="preserve"> </w:t>
      </w:r>
      <w:r w:rsidRPr="00581FF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81FF9">
        <w:rPr>
          <w:sz w:val="28"/>
          <w:szCs w:val="28"/>
        </w:rPr>
        <w:t>заячья лапа)</w:t>
      </w:r>
    </w:p>
    <w:p w:rsidR="002E1BF2" w:rsidRPr="00581FF9" w:rsidRDefault="002E1BF2" w:rsidP="008E5B5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81FF9">
        <w:rPr>
          <w:rFonts w:ascii="Times New Roman" w:hAnsi="Times New Roman" w:cs="Times New Roman"/>
          <w:i/>
          <w:iCs/>
          <w:sz w:val="28"/>
          <w:szCs w:val="28"/>
        </w:rPr>
        <w:t xml:space="preserve">Играем, развивая фонематические процессы: </w:t>
      </w:r>
    </w:p>
    <w:p w:rsidR="002E1BF2" w:rsidRPr="00581FF9" w:rsidRDefault="002E1BF2" w:rsidP="00431D2A">
      <w:pPr>
        <w:pStyle w:val="ListParagraph"/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 w:rsidRPr="00581FF9">
        <w:rPr>
          <w:sz w:val="28"/>
          <w:szCs w:val="28"/>
        </w:rPr>
        <w:t>Повтори за мной ( слоговые дорожки – па – ба – па, та-да-та и т.д)</w:t>
      </w:r>
    </w:p>
    <w:p w:rsidR="002E1BF2" w:rsidRPr="00581FF9" w:rsidRDefault="002E1BF2" w:rsidP="00431D2A">
      <w:pPr>
        <w:pStyle w:val="ListParagraph"/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 w:rsidRPr="00581FF9">
        <w:rPr>
          <w:sz w:val="28"/>
          <w:szCs w:val="28"/>
        </w:rPr>
        <w:t>Назови первый (последний) звук в слове</w:t>
      </w:r>
    </w:p>
    <w:p w:rsidR="002E1BF2" w:rsidRPr="00581FF9" w:rsidRDefault="002E1BF2" w:rsidP="00431D2A">
      <w:pPr>
        <w:pStyle w:val="ListParagraph"/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 w:rsidRPr="00581FF9">
        <w:rPr>
          <w:sz w:val="28"/>
          <w:szCs w:val="28"/>
        </w:rPr>
        <w:t>Где спрятался звук - в начале? В середине? В конце? - ищем звук [С] в слове СОМ, КОСА, АБРИКОС</w:t>
      </w:r>
    </w:p>
    <w:p w:rsidR="002E1BF2" w:rsidRPr="00581FF9" w:rsidRDefault="002E1BF2" w:rsidP="00431D2A">
      <w:pPr>
        <w:pStyle w:val="ListParagraph"/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 w:rsidRPr="00581FF9">
        <w:rPr>
          <w:sz w:val="28"/>
          <w:szCs w:val="28"/>
        </w:rPr>
        <w:t xml:space="preserve">Какой ты слышишь звук ТВЕРДЫЙ или МЯГКИЙ? (В слове СОМ какой слышится звук [С] твердый или мягкий?) </w:t>
      </w:r>
    </w:p>
    <w:p w:rsidR="002E1BF2" w:rsidRPr="00581FF9" w:rsidRDefault="002E1BF2" w:rsidP="008E5B5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81FF9">
        <w:rPr>
          <w:rFonts w:ascii="Times New Roman" w:hAnsi="Times New Roman" w:cs="Times New Roman"/>
          <w:i/>
          <w:iCs/>
          <w:sz w:val="28"/>
          <w:szCs w:val="28"/>
        </w:rPr>
        <w:t>Играем, развивая связную речь:</w:t>
      </w:r>
    </w:p>
    <w:p w:rsidR="002E1BF2" w:rsidRPr="00581FF9" w:rsidRDefault="002E1BF2" w:rsidP="00431D2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581FF9">
        <w:rPr>
          <w:sz w:val="28"/>
          <w:szCs w:val="28"/>
        </w:rPr>
        <w:t>Читайте художественные произведения, сказки, детские журналы</w:t>
      </w:r>
    </w:p>
    <w:p w:rsidR="002E1BF2" w:rsidRPr="00581FF9" w:rsidRDefault="002E1BF2" w:rsidP="00431D2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581FF9">
        <w:rPr>
          <w:sz w:val="28"/>
          <w:szCs w:val="28"/>
        </w:rPr>
        <w:t>Пересказывайте сказки, рассказы</w:t>
      </w:r>
    </w:p>
    <w:p w:rsidR="002E1BF2" w:rsidRPr="00581FF9" w:rsidRDefault="002E1BF2" w:rsidP="00431D2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581FF9">
        <w:rPr>
          <w:sz w:val="28"/>
          <w:szCs w:val="28"/>
        </w:rPr>
        <w:t>Сочиняйте свои сказки и рассказы</w:t>
      </w:r>
    </w:p>
    <w:p w:rsidR="002E1BF2" w:rsidRPr="00581FF9" w:rsidRDefault="002E1BF2" w:rsidP="00431D2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581FF9">
        <w:rPr>
          <w:sz w:val="28"/>
          <w:szCs w:val="28"/>
        </w:rPr>
        <w:t>Вспоминайте об увиденном и прожитом за день</w:t>
      </w:r>
    </w:p>
    <w:p w:rsidR="002E1BF2" w:rsidRPr="00581FF9" w:rsidRDefault="002E1BF2" w:rsidP="008E5B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FF9">
        <w:rPr>
          <w:rFonts w:ascii="Times New Roman" w:hAnsi="Times New Roman" w:cs="Times New Roman"/>
          <w:sz w:val="28"/>
          <w:szCs w:val="28"/>
        </w:rPr>
        <w:t>А самое главное, чтобы дети отдохнули, набрались сил, окрепли, но важно также и то, чтобы они не забыли все те знания, умения и навыки, которые приобрели в течении учебного года.</w:t>
      </w:r>
    </w:p>
    <w:p w:rsidR="002E1BF2" w:rsidRPr="00581FF9" w:rsidRDefault="002E1BF2" w:rsidP="00431D2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FF9">
        <w:rPr>
          <w:rFonts w:ascii="Times New Roman" w:hAnsi="Times New Roman" w:cs="Times New Roman"/>
          <w:b/>
          <w:bCs/>
          <w:sz w:val="28"/>
          <w:szCs w:val="28"/>
        </w:rPr>
        <w:t>Солнечного вам лета и приятных впечатлений!</w:t>
      </w:r>
    </w:p>
    <w:p w:rsidR="002E1BF2" w:rsidRDefault="002E1BF2" w:rsidP="00F30A5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E1BF2" w:rsidRDefault="002E1BF2" w:rsidP="00F30A5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pict>
          <v:shape id="Рисунок 1" o:spid="_x0000_s1027" type="#_x0000_t75" style="position:absolute;left:0;text-align:left;margin-left:148.2pt;margin-top:389.55pt;width:154.75pt;height:194.25pt;z-index:251657216;visibility:visible;mso-position-horizontal-relative:margin;mso-position-vertical-relative:margin">
            <v:imagedata r:id="rId6" o:title=""/>
            <w10:wrap type="square" anchorx="margin" anchory="margin"/>
          </v:shape>
        </w:pict>
      </w:r>
    </w:p>
    <w:p w:rsidR="002E1BF2" w:rsidRDefault="002E1BF2" w:rsidP="00F30A5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E1BF2" w:rsidRDefault="002E1BF2" w:rsidP="00F30A5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E1BF2" w:rsidRDefault="002E1BF2" w:rsidP="00F30A5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E1BF2" w:rsidRDefault="002E1BF2" w:rsidP="00F30A5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E1BF2" w:rsidRDefault="002E1BF2" w:rsidP="00F30A5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E1BF2" w:rsidRDefault="002E1BF2" w:rsidP="00F30A5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E1BF2" w:rsidRDefault="002E1BF2" w:rsidP="00F30A5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E1BF2" w:rsidRDefault="002E1BF2" w:rsidP="00F30A56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2E1BF2" w:rsidRPr="00F30A56" w:rsidRDefault="002E1BF2" w:rsidP="00F30A56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1" w:name="_PictureBullets"/>
      <w:r w:rsidRPr="00A24A1B">
        <w:rPr>
          <w:rFonts w:ascii="Times New Roman" w:eastAsia="Times New Roman" w:hAnsi="Times New Roman"/>
          <w:vanish/>
          <w:sz w:val="24"/>
          <w:szCs w:val="24"/>
          <w:lang w:eastAsia="ru-RU"/>
        </w:rPr>
        <w:pict>
          <v:shape id="_x0000_i1025" type="#_x0000_t75" style="width:11.25pt;height:11.25pt" o:bullet="t">
            <v:imagedata r:id="rId7" o:title=""/>
          </v:shape>
        </w:pict>
      </w:r>
      <w:bookmarkEnd w:id="1"/>
    </w:p>
    <w:sectPr w:rsidR="002E1BF2" w:rsidRPr="00F30A56" w:rsidSect="00E15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D09D0"/>
    <w:multiLevelType w:val="hybridMultilevel"/>
    <w:tmpl w:val="38907C8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18802CC4"/>
    <w:multiLevelType w:val="hybridMultilevel"/>
    <w:tmpl w:val="4F3AB38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BD626DF"/>
    <w:multiLevelType w:val="hybridMultilevel"/>
    <w:tmpl w:val="DCE4A51C"/>
    <w:lvl w:ilvl="0" w:tplc="04190007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3">
    <w:nsid w:val="453E309C"/>
    <w:multiLevelType w:val="hybridMultilevel"/>
    <w:tmpl w:val="185A777A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CCA07CF"/>
    <w:multiLevelType w:val="hybridMultilevel"/>
    <w:tmpl w:val="68947E82"/>
    <w:lvl w:ilvl="0" w:tplc="04190007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5F99479F"/>
    <w:multiLevelType w:val="hybridMultilevel"/>
    <w:tmpl w:val="E3061948"/>
    <w:lvl w:ilvl="0" w:tplc="04190007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71312607"/>
    <w:multiLevelType w:val="hybridMultilevel"/>
    <w:tmpl w:val="09E4E102"/>
    <w:lvl w:ilvl="0" w:tplc="04190007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72C12CFB"/>
    <w:multiLevelType w:val="hybridMultilevel"/>
    <w:tmpl w:val="CEC88C94"/>
    <w:lvl w:ilvl="0" w:tplc="04190007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28A"/>
    <w:rsid w:val="001D1B4D"/>
    <w:rsid w:val="00293971"/>
    <w:rsid w:val="002E1BF2"/>
    <w:rsid w:val="00431D2A"/>
    <w:rsid w:val="00581FF9"/>
    <w:rsid w:val="006B015F"/>
    <w:rsid w:val="008E5B59"/>
    <w:rsid w:val="00A24A1B"/>
    <w:rsid w:val="00AD2592"/>
    <w:rsid w:val="00B54709"/>
    <w:rsid w:val="00C632E9"/>
    <w:rsid w:val="00E15755"/>
    <w:rsid w:val="00F14766"/>
    <w:rsid w:val="00F30A56"/>
    <w:rsid w:val="00F4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75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30A5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1D1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E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5B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80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2</Pages>
  <Words>262</Words>
  <Characters>1494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TRN</cp:lastModifiedBy>
  <cp:revision>6</cp:revision>
  <dcterms:created xsi:type="dcterms:W3CDTF">2014-05-26T10:19:00Z</dcterms:created>
  <dcterms:modified xsi:type="dcterms:W3CDTF">2014-06-02T12:39:00Z</dcterms:modified>
</cp:coreProperties>
</file>