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D" w:rsidRDefault="0006492D" w:rsidP="006C69D4">
      <w:pPr>
        <w:jc w:val="center"/>
        <w:rPr>
          <w:b/>
          <w:sz w:val="36"/>
          <w:szCs w:val="36"/>
        </w:rPr>
      </w:pPr>
      <w:r w:rsidRPr="006C69D4">
        <w:rPr>
          <w:b/>
          <w:sz w:val="36"/>
          <w:szCs w:val="36"/>
        </w:rPr>
        <w:t>От всей души.</w:t>
      </w:r>
    </w:p>
    <w:p w:rsidR="0006492D" w:rsidRDefault="0006492D" w:rsidP="006C69D4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D4">
        <w:rPr>
          <w:sz w:val="28"/>
          <w:szCs w:val="28"/>
        </w:rPr>
        <w:t>Праздник, посвящённый Дню матери.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- формировать у детей чувство уважения к своей матери;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- формировать культуру взаимоотношений родителей и детей.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Подготовительная работа: сочинение о маме, письмо для мамы, разучивание стихов, песен, репетирование сценок.</w:t>
      </w:r>
    </w:p>
    <w:p w:rsidR="0006492D" w:rsidRDefault="0006492D" w:rsidP="006C69D4">
      <w:pPr>
        <w:rPr>
          <w:sz w:val="24"/>
          <w:szCs w:val="24"/>
        </w:rPr>
      </w:pPr>
      <w:r w:rsidRPr="004E6DB0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 xml:space="preserve"> (девочка: говорит, глядя в зеркало)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Свет мой, зеркальце, скажи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Да всю правду доложи: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Кто на свете всех умнее,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Всех любимей и добрее?</w:t>
      </w:r>
    </w:p>
    <w:p w:rsidR="0006492D" w:rsidRDefault="0006492D" w:rsidP="006C69D4">
      <w:pPr>
        <w:rPr>
          <w:sz w:val="24"/>
          <w:szCs w:val="24"/>
        </w:rPr>
      </w:pPr>
      <w:r w:rsidRPr="004E6DB0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 xml:space="preserve"> (мальчик)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И ей зеркальце в ответ: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«Все девицы так прекрасны –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 том, конечно, спору нет!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Только есть такое слово,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Что дороже дорогого!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 этом слове – первый крик,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Радость солнечной улыбки,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 этом слове – счастья миг,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Дорогой и очень близкий»!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1-я ведущая. Это слово «мама»!</w:t>
      </w:r>
    </w:p>
    <w:p w:rsidR="0006492D" w:rsidRDefault="0006492D" w:rsidP="006C69D4">
      <w:pPr>
        <w:rPr>
          <w:sz w:val="24"/>
          <w:szCs w:val="24"/>
        </w:rPr>
      </w:pPr>
      <w:r w:rsidRPr="00771031">
        <w:rPr>
          <w:b/>
          <w:sz w:val="24"/>
          <w:szCs w:val="24"/>
        </w:rPr>
        <w:t>3-я ведущая</w:t>
      </w:r>
      <w:r>
        <w:rPr>
          <w:sz w:val="24"/>
          <w:szCs w:val="24"/>
        </w:rPr>
        <w:t xml:space="preserve"> (классный руководитель)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Дорогие наши мамы и бабушки! Мы приветствуем вас на празднике «День матери». Не слова дороже, чем «мама». Оно самое дорогое на земле и почти одинаково звучит на разных языках мира. Любовь к матери заложена в нас самой природой, ведь именно матери обязаны мы своим появлением на свет.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 xml:space="preserve">В нашей стране сложилась традиция в последнее воскресенье ноября отмечать День матери. В этот день мы поздравляем своих мам и бабушек, дарим им подарки, устраиваем праздники. Мы с ребятами тоже решили организовать такой праздник для вас, чтобы вы ещё раз убедились в том, что мы вас любим и ценим. 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Итак, мы начинаем!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Внимание, внимание!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Начинаем информационный выпуск «тут-тут-новости». И в шутку и всерьёз.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Недавно был проведён социологический опрос, призванный дать ответ на вопрос: сколько времени тратят мамы на домашние дела и что вообще они умеют делать. И вот какие результаты были получены.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 среднем мамы проводят у постели больных детей более 3000 бессонных часов.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Мамы, не имеющие квалификации повара, готовят в течение жизни более 500 видов блюд.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А ещё они стирают горы белья. Если сложить всё постиранное ими за жизнь бельё, то получится гора, по высоте превышающая Эльбрус.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Если складывать в линию всё бельё, выглаженное мамой, то получится пояс для всего экватора.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Если измерить все вымытые мамой полы, то получится расстояние, как от Северного полюса до южного.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За всю жизнь маме предстоит вымыть 2960 тарелок, 3800 вилок и ложек, 4000 чашек, и это не считая остальной посуды.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А ещё мамы поют песни и читают стихи.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Радуются и огорчаются.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1-я ведущая</w:t>
      </w:r>
      <w:r>
        <w:rPr>
          <w:sz w:val="24"/>
          <w:szCs w:val="24"/>
        </w:rPr>
        <w:t>. Чаще всего из-за нас, детей.</w:t>
      </w:r>
    </w:p>
    <w:p w:rsidR="0006492D" w:rsidRDefault="0006492D" w:rsidP="006C69D4">
      <w:pPr>
        <w:rPr>
          <w:sz w:val="24"/>
          <w:szCs w:val="24"/>
        </w:rPr>
      </w:pPr>
      <w:r w:rsidRPr="00D96291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 А самое главное – быть мамой – значит видеть счастливые глаза своих детей.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3123">
        <w:rPr>
          <w:b/>
          <w:sz w:val="24"/>
          <w:szCs w:val="24"/>
        </w:rPr>
        <w:t>Песенка о маме</w:t>
      </w:r>
      <w:r>
        <w:rPr>
          <w:sz w:val="24"/>
          <w:szCs w:val="24"/>
        </w:rPr>
        <w:t>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Отдохни от забот, посиди со мной,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Песню тихо спою я тебе одной.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Ты весенний цветок, ты мой ясный свет,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Я рисую опять, мама, твой портрет.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От твоей доброты я расту скорей.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Только ты, только ты, мама, не старей.</w:t>
      </w:r>
    </w:p>
    <w:p w:rsidR="0006492D" w:rsidRDefault="0006492D" w:rsidP="006C69D4">
      <w:pPr>
        <w:rPr>
          <w:sz w:val="24"/>
          <w:szCs w:val="24"/>
        </w:rPr>
      </w:pPr>
      <w:r w:rsidRPr="00344BBF">
        <w:rPr>
          <w:b/>
          <w:sz w:val="24"/>
          <w:szCs w:val="24"/>
        </w:rPr>
        <w:t>2-й ведущий</w:t>
      </w:r>
      <w:r>
        <w:rPr>
          <w:sz w:val="24"/>
          <w:szCs w:val="24"/>
        </w:rPr>
        <w:t>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Непоседа стопроцентный – скажут папины друзья.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Только веник аргументом служит для таких, как я.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Понимаю. Что разрядкой веник будет мне не раз.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Что ж, похнычу для порядка, для отвода взрослых глаз.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Говорит мне папа: «Вот что, постарайся, сын, понять: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Мама скажет – значит точка. Нужно только выполнять!»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Говорят, что я упрямый, только это – как сказать.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Но коль скажет это мама, я не стану возражать.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Голос мамы – звонкий, милый, как серебряный звонок.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Мамин взгляд – лучистый, чистый, словно горный ручеёк.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Волос мамы золотистый, и у мамы добрый смех.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Мамы есть и у министров, но моя ведь лучше всех!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Выдвигаю я идею. Поддержите все меня: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В семидневную неделю – выходных для мам – три дня!</w:t>
      </w:r>
    </w:p>
    <w:p w:rsidR="0006492D" w:rsidRDefault="0006492D" w:rsidP="006C69D4">
      <w:pPr>
        <w:rPr>
          <w:sz w:val="24"/>
          <w:szCs w:val="24"/>
        </w:rPr>
      </w:pPr>
      <w:r w:rsidRPr="00344BBF">
        <w:rPr>
          <w:b/>
          <w:sz w:val="24"/>
          <w:szCs w:val="24"/>
        </w:rPr>
        <w:t>Первоклассники читают стихи</w:t>
      </w:r>
      <w:r>
        <w:rPr>
          <w:sz w:val="24"/>
          <w:szCs w:val="24"/>
        </w:rPr>
        <w:t>.</w:t>
      </w:r>
    </w:p>
    <w:p w:rsidR="0006492D" w:rsidRDefault="0006492D" w:rsidP="006C69D4">
      <w:pPr>
        <w:rPr>
          <w:sz w:val="24"/>
          <w:szCs w:val="24"/>
        </w:rPr>
      </w:pPr>
      <w:r w:rsidRPr="00344BBF">
        <w:rPr>
          <w:b/>
          <w:sz w:val="24"/>
          <w:szCs w:val="24"/>
        </w:rPr>
        <w:t>1-й ученик</w:t>
      </w:r>
      <w:r>
        <w:rPr>
          <w:sz w:val="24"/>
          <w:szCs w:val="24"/>
        </w:rPr>
        <w:t>. Если солнышко проснулось-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Утро засияло.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Если мама улыбнулась-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Так отрадно стало.</w:t>
      </w:r>
    </w:p>
    <w:p w:rsidR="0006492D" w:rsidRDefault="0006492D" w:rsidP="006C69D4">
      <w:pPr>
        <w:rPr>
          <w:sz w:val="24"/>
          <w:szCs w:val="24"/>
        </w:rPr>
      </w:pPr>
      <w:r w:rsidRPr="00344BBF">
        <w:rPr>
          <w:b/>
          <w:sz w:val="24"/>
          <w:szCs w:val="24"/>
        </w:rPr>
        <w:t>2-й ученик</w:t>
      </w:r>
      <w:r>
        <w:rPr>
          <w:sz w:val="24"/>
          <w:szCs w:val="24"/>
        </w:rPr>
        <w:t>. Если в тучах солнце скрылось,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Замолчали птицы.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Если мама загрустила –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Как нам веселиться?</w:t>
      </w:r>
    </w:p>
    <w:p w:rsidR="0006492D" w:rsidRDefault="0006492D" w:rsidP="006C69D4">
      <w:pPr>
        <w:rPr>
          <w:sz w:val="24"/>
          <w:szCs w:val="24"/>
        </w:rPr>
      </w:pPr>
      <w:r w:rsidRPr="00344BBF">
        <w:rPr>
          <w:b/>
          <w:sz w:val="24"/>
          <w:szCs w:val="24"/>
        </w:rPr>
        <w:t>3-й ученик</w:t>
      </w:r>
      <w:r>
        <w:rPr>
          <w:sz w:val="24"/>
          <w:szCs w:val="24"/>
        </w:rPr>
        <w:t>. Так пускай всегда, сверкая,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Светит солнце людям!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Никогда тебя, родная,</w:t>
      </w:r>
    </w:p>
    <w:p w:rsidR="0006492D" w:rsidRDefault="0006492D" w:rsidP="006C69D4">
      <w:pPr>
        <w:rPr>
          <w:sz w:val="24"/>
          <w:szCs w:val="24"/>
        </w:rPr>
      </w:pPr>
      <w:r>
        <w:rPr>
          <w:sz w:val="24"/>
          <w:szCs w:val="24"/>
        </w:rPr>
        <w:t>Огорчать не будем!</w:t>
      </w:r>
    </w:p>
    <w:p w:rsidR="0006492D" w:rsidRDefault="0006492D" w:rsidP="006C69D4">
      <w:pPr>
        <w:rPr>
          <w:sz w:val="24"/>
          <w:szCs w:val="24"/>
        </w:rPr>
      </w:pPr>
      <w:r w:rsidRPr="00A859AE">
        <w:rPr>
          <w:b/>
          <w:sz w:val="24"/>
          <w:szCs w:val="24"/>
        </w:rPr>
        <w:t>Танец для мам</w:t>
      </w:r>
      <w:r>
        <w:rPr>
          <w:sz w:val="24"/>
          <w:szCs w:val="24"/>
        </w:rPr>
        <w:t xml:space="preserve"> (исполняют первоклассники)</w:t>
      </w:r>
    </w:p>
    <w:p w:rsidR="0006492D" w:rsidRDefault="0006492D" w:rsidP="006C69D4">
      <w:pPr>
        <w:rPr>
          <w:sz w:val="24"/>
          <w:szCs w:val="24"/>
        </w:rPr>
      </w:pPr>
      <w:r w:rsidRPr="00A859AE">
        <w:rPr>
          <w:b/>
          <w:sz w:val="24"/>
          <w:szCs w:val="24"/>
        </w:rPr>
        <w:t>Песня о маме</w:t>
      </w:r>
      <w:r>
        <w:rPr>
          <w:sz w:val="24"/>
          <w:szCs w:val="24"/>
        </w:rPr>
        <w:t xml:space="preserve"> в исполнении учащихся начальных классов.</w:t>
      </w:r>
    </w:p>
    <w:p w:rsidR="0006492D" w:rsidRDefault="0006492D" w:rsidP="006C69D4">
      <w:pPr>
        <w:rPr>
          <w:sz w:val="24"/>
          <w:szCs w:val="24"/>
        </w:rPr>
      </w:pPr>
      <w:r w:rsidRPr="00A859AE">
        <w:rPr>
          <w:b/>
          <w:sz w:val="24"/>
          <w:szCs w:val="24"/>
        </w:rPr>
        <w:t>Конкурс «Интеллектуальный</w:t>
      </w:r>
      <w:r>
        <w:rPr>
          <w:sz w:val="24"/>
          <w:szCs w:val="24"/>
        </w:rPr>
        <w:t>»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Самая нужная вещь ученика. (Дневник)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Самый главный человек в школе. (Ученик)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можно приготовить, но нельзя есть. (Уроки)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Инструмент, применяемый родителями для воспитания детей. (Ремень)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чему директор ходит в школу? (По земле)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рукой лучше размешивать чай? (Лучше ложкой)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какой улице живёт ваш ребёнок? (На той, где и я)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месяц, когда отмечают День матери. (Ноябрь)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Какому насекомому хлопают в ладоши? (Моли, когда хотят её убить)</w:t>
      </w:r>
    </w:p>
    <w:p w:rsidR="0006492D" w:rsidRDefault="0006492D" w:rsidP="00A859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какой вопрос невозможно ответить утвердительно – «Да»? (Ты спишь?)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5D4833">
        <w:rPr>
          <w:b/>
          <w:sz w:val="24"/>
          <w:szCs w:val="24"/>
        </w:rPr>
        <w:t>Песня «Наши мамы самые красивые</w:t>
      </w:r>
      <w:r>
        <w:rPr>
          <w:sz w:val="24"/>
          <w:szCs w:val="24"/>
        </w:rPr>
        <w:t>»</w:t>
      </w:r>
    </w:p>
    <w:p w:rsidR="0006492D" w:rsidRDefault="0006492D" w:rsidP="005D48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Стихи.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Наша мама, как весна: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То как солнце засмеётся,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То как лёгкий ветерок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Головы моей коснётся.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То рассердится слегка.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Будто тучка набежала,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То как радуга она –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Поглядишь и засияла!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Как заботница весна,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Не присядет, не устанет,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Вот придёт она домой –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И тотчас весна настанет!</w:t>
      </w:r>
    </w:p>
    <w:p w:rsidR="0006492D" w:rsidRDefault="0006492D" w:rsidP="005D4833">
      <w:pPr>
        <w:ind w:left="360"/>
        <w:rPr>
          <w:sz w:val="24"/>
          <w:szCs w:val="24"/>
        </w:rPr>
      </w:pP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Ни усталости не зная,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Ни покоя каждый час,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День и ночь родная мама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Всё тревожится о нас.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Нас баюкала, кормила,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У кровати пела нам.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Первой нас она учила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Добрым, радостным словам.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Сколько ночек не спалось ей,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вдруг болели мы.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Сколько плакать довелось ей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В комнатушке среди тьмы!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Дорогие наши мамы!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Говорим мы без прикрас –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Честно, искренне и прямо –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Очень, очень любим вас!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03BDC">
        <w:rPr>
          <w:b/>
          <w:sz w:val="24"/>
          <w:szCs w:val="24"/>
        </w:rPr>
        <w:t>1-й ведущий</w:t>
      </w:r>
      <w:r>
        <w:rPr>
          <w:sz w:val="24"/>
          <w:szCs w:val="24"/>
        </w:rPr>
        <w:t>. А сейчас вашему вниманию представляем сценки.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03BDC">
        <w:rPr>
          <w:sz w:val="24"/>
          <w:szCs w:val="24"/>
        </w:rPr>
        <w:t>Ученики демонстрируют</w:t>
      </w:r>
      <w:r>
        <w:rPr>
          <w:sz w:val="24"/>
          <w:szCs w:val="24"/>
        </w:rPr>
        <w:t xml:space="preserve"> немые сценки: беготня, драка, каратэ, игра в прятки, катание на туфлях.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C45B9">
        <w:rPr>
          <w:b/>
          <w:sz w:val="24"/>
          <w:szCs w:val="24"/>
        </w:rPr>
        <w:t>1-я сценка</w:t>
      </w:r>
      <w:r>
        <w:rPr>
          <w:sz w:val="24"/>
          <w:szCs w:val="24"/>
        </w:rPr>
        <w:t>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Перемена! Перемена!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Второй класс залез на стену.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Мокрые волосы, растрёпанный вид.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Капелька пота по шее бежит. 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Может быть Паша, Настя и Света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Всю перемену ныряли в бассейне?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Или на них, на несчастных пахали?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Или их в пасть крокодила пихали?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Нет! В перемену они отдыхали.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(Дети инсценируют драку)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-Кто кого обидел первый?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-Он меня!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-Нет, он меня!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-Кто кого ударил первый?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-Он меня!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-Нет, он меня!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-Вы же раньше так дружили!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-Я дружил!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-И я дружил!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-Что же вы не поделили?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-Я забыл!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-И я забыл!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C45B9">
        <w:rPr>
          <w:b/>
          <w:sz w:val="24"/>
          <w:szCs w:val="24"/>
        </w:rPr>
        <w:t>2-я сценка</w:t>
      </w:r>
      <w:r>
        <w:rPr>
          <w:sz w:val="24"/>
          <w:szCs w:val="24"/>
        </w:rPr>
        <w:t>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На кого ты похож?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Упал в лужу.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В новых брюках?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Я не успел их снять!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C45B9">
        <w:rPr>
          <w:b/>
          <w:sz w:val="24"/>
          <w:szCs w:val="24"/>
        </w:rPr>
        <w:t>3-я</w:t>
      </w:r>
      <w:r>
        <w:rPr>
          <w:b/>
          <w:sz w:val="24"/>
          <w:szCs w:val="24"/>
        </w:rPr>
        <w:t xml:space="preserve"> </w:t>
      </w:r>
      <w:r w:rsidRPr="002C45B9">
        <w:rPr>
          <w:b/>
          <w:sz w:val="24"/>
          <w:szCs w:val="24"/>
        </w:rPr>
        <w:t>сценка</w:t>
      </w:r>
      <w:r>
        <w:rPr>
          <w:sz w:val="24"/>
          <w:szCs w:val="24"/>
        </w:rPr>
        <w:t>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Я сегодня вас с папой спас.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Это как же?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Очень просто. По телевизору сказали, что сладкое вредно для здоровья. Вот я и съел весь торт, пусть мне одному будет плохо!</w:t>
      </w:r>
    </w:p>
    <w:p w:rsidR="0006492D" w:rsidRDefault="0006492D" w:rsidP="005D4833">
      <w:pPr>
        <w:ind w:left="360"/>
        <w:rPr>
          <w:b/>
          <w:sz w:val="24"/>
          <w:szCs w:val="24"/>
        </w:rPr>
      </w:pPr>
      <w:r w:rsidRPr="00521B31">
        <w:rPr>
          <w:b/>
          <w:sz w:val="24"/>
          <w:szCs w:val="24"/>
        </w:rPr>
        <w:t>4-я сценка.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У вас новый учитель математики?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Да, но он очень набожный.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Почему ты так решил?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Во время моего ответа он всё время восклицает: «Боже мой! Боже мой!»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И что же он у тебя спросил?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Сколько будет 2*2, а я ответил 5. а 5*5=45, 6*3=15.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Бо-о-оже мой!</w:t>
      </w:r>
    </w:p>
    <w:p w:rsidR="0006492D" w:rsidRDefault="0006492D" w:rsidP="005D4833">
      <w:pPr>
        <w:ind w:left="360"/>
        <w:rPr>
          <w:sz w:val="24"/>
          <w:szCs w:val="24"/>
        </w:rPr>
      </w:pPr>
      <w:r w:rsidRPr="00266164">
        <w:rPr>
          <w:b/>
          <w:sz w:val="24"/>
          <w:szCs w:val="24"/>
        </w:rPr>
        <w:t>5-я сценка</w:t>
      </w:r>
      <w:r>
        <w:rPr>
          <w:sz w:val="24"/>
          <w:szCs w:val="24"/>
        </w:rPr>
        <w:t>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Ну, давай, сынок, дневник. Посмотрим, что у тебя там.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Я не могу сегодня его дать.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Почему?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Аптека была закрыта.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Мама: А при чём тут аптека?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Сын: Как это «при чём»? Катя сказала, что сегодня мой дневник можно показывать родителям лишь вместе с валерьянкой.</w:t>
      </w:r>
    </w:p>
    <w:p w:rsidR="0006492D" w:rsidRDefault="0006492D" w:rsidP="005D4833">
      <w:pPr>
        <w:ind w:left="360"/>
        <w:rPr>
          <w:b/>
          <w:sz w:val="24"/>
          <w:szCs w:val="24"/>
        </w:rPr>
      </w:pPr>
      <w:r w:rsidRPr="00266164">
        <w:rPr>
          <w:b/>
          <w:sz w:val="24"/>
          <w:szCs w:val="24"/>
        </w:rPr>
        <w:t>Конкурс «Продолжи фразу»</w:t>
      </w:r>
    </w:p>
    <w:p w:rsidR="0006492D" w:rsidRDefault="0006492D" w:rsidP="005D4833">
      <w:pPr>
        <w:ind w:left="360"/>
        <w:rPr>
          <w:sz w:val="24"/>
          <w:szCs w:val="24"/>
        </w:rPr>
      </w:pPr>
      <w:r>
        <w:rPr>
          <w:sz w:val="24"/>
          <w:szCs w:val="24"/>
        </w:rPr>
        <w:t>(составь двустишие на заданную рифму, желательно с юмором)</w:t>
      </w:r>
    </w:p>
    <w:p w:rsidR="0006492D" w:rsidRDefault="0006492D" w:rsidP="0026616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Мчимся мы скорей в буфет…</w:t>
      </w:r>
    </w:p>
    <w:p w:rsidR="0006492D" w:rsidRDefault="0006492D" w:rsidP="00266164">
      <w:pPr>
        <w:ind w:left="360"/>
        <w:rPr>
          <w:sz w:val="24"/>
          <w:szCs w:val="24"/>
        </w:rPr>
      </w:pPr>
      <w:r>
        <w:rPr>
          <w:sz w:val="24"/>
          <w:szCs w:val="24"/>
        </w:rPr>
        <w:t>(Мы не можем без конфет)</w:t>
      </w:r>
    </w:p>
    <w:p w:rsidR="0006492D" w:rsidRDefault="0006492D" w:rsidP="0026616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концерте я запел…</w:t>
      </w:r>
    </w:p>
    <w:p w:rsidR="0006492D" w:rsidRDefault="0006492D" w:rsidP="0026616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(Подбодрить певцов хотел)</w:t>
      </w:r>
    </w:p>
    <w:p w:rsidR="0006492D" w:rsidRDefault="0006492D" w:rsidP="00CA3F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Взял музейный экспонат…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(Мне сказали «Выйди, брат»)</w:t>
      </w:r>
    </w:p>
    <w:p w:rsidR="0006492D" w:rsidRDefault="0006492D" w:rsidP="00CA3F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Чтобы подхватить заразу…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(Оближи все пальцы сразу)</w:t>
      </w:r>
    </w:p>
    <w:p w:rsidR="0006492D" w:rsidRDefault="0006492D" w:rsidP="00CA3F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Знакомых на улице встретишь…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(И ласковым словом приветишь)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6. Я в автобусе сижу…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(На старушек не гляжу)</w:t>
      </w:r>
    </w:p>
    <w:p w:rsidR="0006492D" w:rsidRDefault="0006492D" w:rsidP="00CA3F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Соблюдая этикет…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(Подари мне свой билет)</w:t>
      </w:r>
    </w:p>
    <w:p w:rsidR="0006492D" w:rsidRDefault="0006492D" w:rsidP="00CA3FC8">
      <w:pPr>
        <w:ind w:left="360"/>
        <w:rPr>
          <w:sz w:val="24"/>
          <w:szCs w:val="24"/>
        </w:rPr>
      </w:pPr>
      <w:r w:rsidRPr="00CA3FC8">
        <w:rPr>
          <w:b/>
          <w:sz w:val="24"/>
          <w:szCs w:val="24"/>
        </w:rPr>
        <w:t>Песенка про маму</w:t>
      </w:r>
      <w:r>
        <w:rPr>
          <w:sz w:val="24"/>
          <w:szCs w:val="24"/>
        </w:rPr>
        <w:t>.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1-я ведущая. Дорогие, ребята! Мы в вечном, неоплатном долгу перед матерью, чья любовь сопровождает нас всю жизнь. Поэтому, любите, уважайте, берегите её, не причиняйте матери боли своими словами и поступками. 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2-я ведущая. И вот сегодня на празднике нашим мамам мы хотим объявить благодарность за их труд, незаметный, но очень нужный нам с вами, за помощь, отзывчивость и внимание. Накануне праздника каждый ребёнок написал письмо своей маме. Это самые добрые, искренние слова и пожелания ваших детей для вас.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1-я ведущая. Как нам хочется, родные,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Чтоб улыбались вы всегда.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2-я ведущая. Чтоб стороной вас обходили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И неприятность, и беда.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1-я ведущая. И пусть глаза ваши лучатся</w:t>
      </w:r>
    </w:p>
    <w:p w:rsidR="0006492D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Только добрым светом!</w:t>
      </w:r>
    </w:p>
    <w:p w:rsidR="0006492D" w:rsidRPr="00CA3FC8" w:rsidRDefault="0006492D" w:rsidP="00CA3FC8">
      <w:pPr>
        <w:ind w:left="360"/>
        <w:rPr>
          <w:sz w:val="24"/>
          <w:szCs w:val="24"/>
        </w:rPr>
      </w:pPr>
      <w:r>
        <w:rPr>
          <w:sz w:val="24"/>
          <w:szCs w:val="24"/>
        </w:rPr>
        <w:t>2-я ведущая. И любовью ваших близких Будет жизнь согрета!</w:t>
      </w:r>
    </w:p>
    <w:p w:rsidR="0006492D" w:rsidRPr="00266164" w:rsidRDefault="0006492D" w:rsidP="00266164">
      <w:pPr>
        <w:rPr>
          <w:sz w:val="24"/>
          <w:szCs w:val="24"/>
        </w:rPr>
      </w:pPr>
    </w:p>
    <w:p w:rsidR="0006492D" w:rsidRPr="00203BDC" w:rsidRDefault="0006492D" w:rsidP="005D4833">
      <w:pPr>
        <w:ind w:left="360"/>
        <w:rPr>
          <w:sz w:val="24"/>
          <w:szCs w:val="24"/>
        </w:rPr>
      </w:pPr>
    </w:p>
    <w:sectPr w:rsidR="0006492D" w:rsidRPr="00203BDC" w:rsidSect="000D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B65"/>
    <w:multiLevelType w:val="hybridMultilevel"/>
    <w:tmpl w:val="A11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913F9F"/>
    <w:multiLevelType w:val="hybridMultilevel"/>
    <w:tmpl w:val="6924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D4"/>
    <w:rsid w:val="0005171B"/>
    <w:rsid w:val="0006492D"/>
    <w:rsid w:val="000D38A5"/>
    <w:rsid w:val="00197A4B"/>
    <w:rsid w:val="001B1545"/>
    <w:rsid w:val="00203BDC"/>
    <w:rsid w:val="00260635"/>
    <w:rsid w:val="00266164"/>
    <w:rsid w:val="00283123"/>
    <w:rsid w:val="00291E35"/>
    <w:rsid w:val="00297193"/>
    <w:rsid w:val="002C45B9"/>
    <w:rsid w:val="003329B4"/>
    <w:rsid w:val="00344BBF"/>
    <w:rsid w:val="00417F56"/>
    <w:rsid w:val="0049278D"/>
    <w:rsid w:val="004C21B4"/>
    <w:rsid w:val="004E6DB0"/>
    <w:rsid w:val="00521B31"/>
    <w:rsid w:val="005D4833"/>
    <w:rsid w:val="00653E5F"/>
    <w:rsid w:val="006C69D4"/>
    <w:rsid w:val="00771031"/>
    <w:rsid w:val="007F5222"/>
    <w:rsid w:val="00857D93"/>
    <w:rsid w:val="00913BFE"/>
    <w:rsid w:val="00A52E53"/>
    <w:rsid w:val="00A859AE"/>
    <w:rsid w:val="00B16605"/>
    <w:rsid w:val="00CA3FC8"/>
    <w:rsid w:val="00D96291"/>
    <w:rsid w:val="00E73CC4"/>
    <w:rsid w:val="00EF352B"/>
    <w:rsid w:val="00FC6539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8</Pages>
  <Words>1175</Words>
  <Characters>6702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Павловна</cp:lastModifiedBy>
  <cp:revision>6</cp:revision>
  <dcterms:created xsi:type="dcterms:W3CDTF">2013-11-05T12:45:00Z</dcterms:created>
  <dcterms:modified xsi:type="dcterms:W3CDTF">2013-11-06T07:55:00Z</dcterms:modified>
</cp:coreProperties>
</file>