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A" w:rsidRPr="00114DDD" w:rsidRDefault="00355A8A" w:rsidP="00290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</w:t>
      </w:r>
    </w:p>
    <w:p w:rsidR="00355A8A" w:rsidRPr="00114DDD" w:rsidRDefault="00355A8A" w:rsidP="00290D60">
      <w:pPr>
        <w:jc w:val="center"/>
        <w:rPr>
          <w:b/>
          <w:sz w:val="32"/>
          <w:szCs w:val="32"/>
        </w:rPr>
      </w:pPr>
      <w:r w:rsidRPr="00114DDD">
        <w:rPr>
          <w:b/>
          <w:sz w:val="32"/>
          <w:szCs w:val="32"/>
        </w:rPr>
        <w:t xml:space="preserve"> «Берегись автомобиля»</w:t>
      </w:r>
    </w:p>
    <w:p w:rsidR="00355A8A" w:rsidRDefault="00355A8A" w:rsidP="00290D60">
      <w:pPr>
        <w:jc w:val="center"/>
      </w:pPr>
    </w:p>
    <w:p w:rsidR="00355A8A" w:rsidRPr="009F4C45" w:rsidRDefault="00355A8A" w:rsidP="009F4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занятия</w:t>
      </w:r>
      <w:r w:rsidRPr="009F4C45">
        <w:rPr>
          <w:b/>
          <w:sz w:val="28"/>
          <w:szCs w:val="28"/>
        </w:rPr>
        <w:t>:</w:t>
      </w:r>
    </w:p>
    <w:p w:rsidR="00355A8A" w:rsidRPr="00AC7129" w:rsidRDefault="00355A8A" w:rsidP="009F4C45">
      <w:pPr>
        <w:rPr>
          <w:sz w:val="28"/>
          <w:szCs w:val="28"/>
        </w:rPr>
      </w:pPr>
      <w:r>
        <w:rPr>
          <w:sz w:val="28"/>
          <w:szCs w:val="28"/>
        </w:rPr>
        <w:t>1.Р</w:t>
      </w:r>
      <w:r w:rsidRPr="00AC7129">
        <w:rPr>
          <w:sz w:val="28"/>
          <w:szCs w:val="28"/>
        </w:rPr>
        <w:t>асширение знаний учащихся о светофоре;</w:t>
      </w:r>
    </w:p>
    <w:p w:rsidR="00355A8A" w:rsidRPr="00AC7129" w:rsidRDefault="00355A8A" w:rsidP="009F4C45">
      <w:pPr>
        <w:rPr>
          <w:sz w:val="28"/>
          <w:szCs w:val="28"/>
        </w:rPr>
      </w:pPr>
      <w:r w:rsidRPr="00AC7129">
        <w:rPr>
          <w:sz w:val="28"/>
          <w:szCs w:val="28"/>
        </w:rPr>
        <w:t>знакомство с различными видами светофоров;</w:t>
      </w:r>
    </w:p>
    <w:p w:rsidR="00355A8A" w:rsidRPr="00AC7129" w:rsidRDefault="00355A8A" w:rsidP="009F4C45">
      <w:pPr>
        <w:rPr>
          <w:sz w:val="28"/>
          <w:szCs w:val="28"/>
        </w:rPr>
      </w:pPr>
      <w:r w:rsidRPr="00AC7129">
        <w:rPr>
          <w:sz w:val="28"/>
          <w:szCs w:val="28"/>
        </w:rPr>
        <w:t>закрепление знаний учащихся о некоторых дорожных знаках.</w:t>
      </w:r>
    </w:p>
    <w:p w:rsidR="00355A8A" w:rsidRPr="00493E36" w:rsidRDefault="00355A8A" w:rsidP="001B2BF6">
      <w:pPr>
        <w:rPr>
          <w:sz w:val="28"/>
          <w:szCs w:val="28"/>
        </w:rPr>
      </w:pPr>
      <w:r w:rsidRPr="00493E36">
        <w:rPr>
          <w:sz w:val="28"/>
          <w:szCs w:val="28"/>
        </w:rPr>
        <w:t>формирование навыков выполнения основных правил поведения учащихся при передвижении по улицам и дорогам</w:t>
      </w:r>
      <w:r>
        <w:rPr>
          <w:sz w:val="28"/>
          <w:szCs w:val="28"/>
        </w:rPr>
        <w:t>.</w:t>
      </w:r>
      <w:r w:rsidRPr="00493E36">
        <w:rPr>
          <w:sz w:val="28"/>
          <w:szCs w:val="28"/>
        </w:rPr>
        <w:t xml:space="preserve"> </w:t>
      </w:r>
    </w:p>
    <w:p w:rsidR="00355A8A" w:rsidRDefault="00355A8A" w:rsidP="009F4C45">
      <w:pPr>
        <w:rPr>
          <w:sz w:val="28"/>
          <w:szCs w:val="28"/>
        </w:rPr>
      </w:pPr>
      <w:r>
        <w:rPr>
          <w:sz w:val="28"/>
          <w:szCs w:val="28"/>
        </w:rPr>
        <w:t>2.Способствование развитию внимания, образного  мышления.</w:t>
      </w:r>
    </w:p>
    <w:p w:rsidR="00355A8A" w:rsidRDefault="00355A8A" w:rsidP="009F4C45">
      <w:pPr>
        <w:rPr>
          <w:sz w:val="28"/>
          <w:szCs w:val="28"/>
        </w:rPr>
      </w:pPr>
      <w:r>
        <w:rPr>
          <w:sz w:val="28"/>
          <w:szCs w:val="28"/>
        </w:rPr>
        <w:t>3. Воспитание ответственности за своё здоровье, поведение на улице.</w:t>
      </w:r>
    </w:p>
    <w:p w:rsidR="00355A8A" w:rsidRDefault="00355A8A" w:rsidP="009F4C45">
      <w:pPr>
        <w:rPr>
          <w:sz w:val="28"/>
          <w:szCs w:val="28"/>
        </w:rPr>
      </w:pPr>
    </w:p>
    <w:p w:rsidR="00355A8A" w:rsidRPr="001B2BF6" w:rsidRDefault="00355A8A" w:rsidP="009F4C45">
      <w:pPr>
        <w:rPr>
          <w:b/>
          <w:sz w:val="28"/>
          <w:szCs w:val="28"/>
        </w:rPr>
      </w:pPr>
      <w:r w:rsidRPr="001B2BF6">
        <w:rPr>
          <w:b/>
          <w:sz w:val="28"/>
          <w:szCs w:val="28"/>
        </w:rPr>
        <w:t>Оборудование:</w:t>
      </w:r>
    </w:p>
    <w:p w:rsidR="00355A8A" w:rsidRPr="00AC7129" w:rsidRDefault="00355A8A" w:rsidP="009F4C45">
      <w:pPr>
        <w:rPr>
          <w:sz w:val="28"/>
          <w:szCs w:val="28"/>
        </w:rPr>
      </w:pPr>
      <w:r w:rsidRPr="00AC7129">
        <w:rPr>
          <w:sz w:val="28"/>
          <w:szCs w:val="28"/>
        </w:rPr>
        <w:t>интерактивная доска;</w:t>
      </w:r>
    </w:p>
    <w:p w:rsidR="00355A8A" w:rsidRPr="00AC7129" w:rsidRDefault="00355A8A" w:rsidP="009F4C45">
      <w:pPr>
        <w:rPr>
          <w:sz w:val="28"/>
          <w:szCs w:val="28"/>
        </w:rPr>
      </w:pPr>
      <w:r w:rsidRPr="00AC7129">
        <w:rPr>
          <w:sz w:val="28"/>
          <w:szCs w:val="28"/>
        </w:rPr>
        <w:t>презентация «Берегись автомобиля»;</w:t>
      </w:r>
    </w:p>
    <w:p w:rsidR="00355A8A" w:rsidRPr="00AC7129" w:rsidRDefault="00355A8A" w:rsidP="009F4C45">
      <w:pPr>
        <w:rPr>
          <w:sz w:val="28"/>
          <w:szCs w:val="28"/>
        </w:rPr>
      </w:pPr>
      <w:r w:rsidRPr="00AC7129">
        <w:rPr>
          <w:sz w:val="28"/>
          <w:szCs w:val="28"/>
        </w:rPr>
        <w:t>карточки со словами «пешеходный светофор», «транспортный светофор»;</w:t>
      </w:r>
    </w:p>
    <w:p w:rsidR="00355A8A" w:rsidRPr="00AC7129" w:rsidRDefault="00355A8A" w:rsidP="009F4C45">
      <w:pPr>
        <w:rPr>
          <w:sz w:val="28"/>
          <w:szCs w:val="28"/>
        </w:rPr>
      </w:pPr>
      <w:r w:rsidRPr="00AC7129">
        <w:rPr>
          <w:sz w:val="28"/>
          <w:szCs w:val="28"/>
        </w:rPr>
        <w:t>иллюстрации дорожных знаков;</w:t>
      </w:r>
    </w:p>
    <w:p w:rsidR="00355A8A" w:rsidRDefault="00355A8A" w:rsidP="009F4C45">
      <w:pPr>
        <w:ind w:left="720"/>
        <w:jc w:val="both"/>
        <w:rPr>
          <w:b/>
          <w:sz w:val="28"/>
          <w:szCs w:val="28"/>
        </w:rPr>
      </w:pPr>
    </w:p>
    <w:p w:rsidR="00355A8A" w:rsidRPr="00114DDD" w:rsidRDefault="00355A8A" w:rsidP="0086434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64344">
        <w:rPr>
          <w:b/>
          <w:sz w:val="28"/>
          <w:szCs w:val="28"/>
        </w:rPr>
        <w:t>.</w:t>
      </w:r>
      <w:r w:rsidRPr="00114DDD">
        <w:rPr>
          <w:b/>
          <w:sz w:val="28"/>
          <w:szCs w:val="28"/>
        </w:rPr>
        <w:t>Орг</w:t>
      </w:r>
      <w:r>
        <w:rPr>
          <w:b/>
          <w:sz w:val="28"/>
          <w:szCs w:val="28"/>
        </w:rPr>
        <w:t xml:space="preserve">. </w:t>
      </w:r>
      <w:r w:rsidRPr="00114DDD">
        <w:rPr>
          <w:b/>
          <w:sz w:val="28"/>
          <w:szCs w:val="28"/>
        </w:rPr>
        <w:t>момент</w:t>
      </w:r>
    </w:p>
    <w:p w:rsidR="00355A8A" w:rsidRPr="00114DDD" w:rsidRDefault="00355A8A" w:rsidP="0086434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643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Актуализация знаний</w:t>
      </w:r>
      <w:r w:rsidRPr="00114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114DDD">
        <w:rPr>
          <w:b/>
          <w:color w:val="FF0000"/>
          <w:sz w:val="28"/>
          <w:szCs w:val="28"/>
        </w:rPr>
        <w:t>(Слайд 2)</w:t>
      </w:r>
    </w:p>
    <w:p w:rsidR="00355A8A" w:rsidRDefault="00355A8A" w:rsidP="001B2BF6">
      <w:pPr>
        <w:rPr>
          <w:sz w:val="28"/>
          <w:szCs w:val="28"/>
        </w:rPr>
      </w:pPr>
    </w:p>
    <w:p w:rsidR="00355A8A" w:rsidRPr="00864344" w:rsidRDefault="00355A8A" w:rsidP="001B2B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4344">
        <w:rPr>
          <w:sz w:val="28"/>
          <w:szCs w:val="28"/>
        </w:rPr>
        <w:t>Куда пойти лечиться?</w:t>
      </w:r>
    </w:p>
    <w:p w:rsidR="00355A8A" w:rsidRPr="00864344" w:rsidRDefault="00355A8A" w:rsidP="00290D60">
      <w:pPr>
        <w:autoSpaceDE w:val="0"/>
        <w:autoSpaceDN w:val="0"/>
        <w:adjustRightInd w:val="0"/>
        <w:ind w:left="247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Болит зуб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>Хирург</w:t>
      </w:r>
    </w:p>
    <w:p w:rsidR="00355A8A" w:rsidRPr="00864344" w:rsidRDefault="00355A8A" w:rsidP="00290D60">
      <w:pPr>
        <w:autoSpaceDE w:val="0"/>
        <w:autoSpaceDN w:val="0"/>
        <w:adjustRightInd w:val="0"/>
        <w:ind w:left="2472"/>
        <w:rPr>
          <w:bCs/>
          <w:sz w:val="28"/>
          <w:szCs w:val="28"/>
        </w:rPr>
      </w:pPr>
      <w:r w:rsidRPr="00864344">
        <w:rPr>
          <w:bCs/>
          <w:sz w:val="28"/>
          <w:szCs w:val="28"/>
        </w:rPr>
        <w:t xml:space="preserve">Болит ухо </w:t>
      </w:r>
      <w:r w:rsidRPr="00864344"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ab/>
        <w:t>Стоматолог</w:t>
      </w:r>
    </w:p>
    <w:p w:rsidR="00355A8A" w:rsidRPr="00864344" w:rsidRDefault="00355A8A" w:rsidP="00290D60">
      <w:pPr>
        <w:autoSpaceDE w:val="0"/>
        <w:autoSpaceDN w:val="0"/>
        <w:adjustRightInd w:val="0"/>
        <w:ind w:left="2472"/>
        <w:rPr>
          <w:bCs/>
          <w:sz w:val="28"/>
          <w:szCs w:val="28"/>
        </w:rPr>
      </w:pPr>
      <w:r w:rsidRPr="00864344">
        <w:rPr>
          <w:bCs/>
          <w:sz w:val="28"/>
          <w:szCs w:val="28"/>
        </w:rPr>
        <w:t>Болит сердце</w:t>
      </w:r>
      <w:r w:rsidRPr="00864344"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ab/>
        <w:t>Педиатр</w:t>
      </w:r>
    </w:p>
    <w:p w:rsidR="00355A8A" w:rsidRPr="00864344" w:rsidRDefault="00355A8A" w:rsidP="00290D60">
      <w:pPr>
        <w:autoSpaceDE w:val="0"/>
        <w:autoSpaceDN w:val="0"/>
        <w:adjustRightInd w:val="0"/>
        <w:ind w:left="2472"/>
        <w:rPr>
          <w:bCs/>
          <w:sz w:val="28"/>
          <w:szCs w:val="28"/>
        </w:rPr>
      </w:pPr>
      <w:r>
        <w:rPr>
          <w:bCs/>
          <w:sz w:val="28"/>
          <w:szCs w:val="28"/>
        </w:rPr>
        <w:t>Простуда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>Окулист</w:t>
      </w:r>
    </w:p>
    <w:p w:rsidR="00355A8A" w:rsidRPr="00864344" w:rsidRDefault="00355A8A" w:rsidP="00290D60">
      <w:pPr>
        <w:autoSpaceDE w:val="0"/>
        <w:autoSpaceDN w:val="0"/>
        <w:adjustRightInd w:val="0"/>
        <w:ind w:left="2472"/>
        <w:rPr>
          <w:bCs/>
          <w:sz w:val="28"/>
          <w:szCs w:val="28"/>
        </w:rPr>
      </w:pPr>
      <w:r w:rsidRPr="00864344">
        <w:rPr>
          <w:bCs/>
          <w:sz w:val="28"/>
          <w:szCs w:val="28"/>
        </w:rPr>
        <w:t>Травма руки</w:t>
      </w:r>
      <w:r w:rsidRPr="00864344"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ab/>
        <w:t>Отоларинголог</w:t>
      </w:r>
    </w:p>
    <w:p w:rsidR="00355A8A" w:rsidRPr="00864344" w:rsidRDefault="00355A8A" w:rsidP="00290D60">
      <w:pPr>
        <w:autoSpaceDE w:val="0"/>
        <w:autoSpaceDN w:val="0"/>
        <w:adjustRightInd w:val="0"/>
        <w:ind w:left="2472"/>
        <w:rPr>
          <w:bCs/>
          <w:sz w:val="28"/>
          <w:szCs w:val="28"/>
        </w:rPr>
      </w:pPr>
      <w:r w:rsidRPr="00864344">
        <w:rPr>
          <w:bCs/>
          <w:sz w:val="28"/>
          <w:szCs w:val="28"/>
        </w:rPr>
        <w:t>Болят глаза</w:t>
      </w:r>
      <w:r w:rsidRPr="00864344"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ab/>
      </w:r>
      <w:r w:rsidRPr="00864344">
        <w:rPr>
          <w:bCs/>
          <w:sz w:val="28"/>
          <w:szCs w:val="28"/>
        </w:rPr>
        <w:tab/>
        <w:t>Кардиолог</w:t>
      </w:r>
    </w:p>
    <w:p w:rsidR="00355A8A" w:rsidRDefault="00355A8A" w:rsidP="00864344">
      <w:pPr>
        <w:pStyle w:val="ListParagraph"/>
        <w:autoSpaceDE w:val="0"/>
        <w:autoSpaceDN w:val="0"/>
        <w:adjustRightInd w:val="0"/>
        <w:ind w:left="1080"/>
        <w:rPr>
          <w:bCs/>
          <w:sz w:val="28"/>
          <w:szCs w:val="28"/>
        </w:rPr>
      </w:pPr>
    </w:p>
    <w:p w:rsidR="00355A8A" w:rsidRDefault="00355A8A" w:rsidP="001B2BF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Вспомните Кодекс юного велосипедиста.</w:t>
      </w:r>
      <w:r w:rsidRPr="00E315BA">
        <w:rPr>
          <w:bCs/>
          <w:color w:val="FF0000"/>
          <w:sz w:val="28"/>
          <w:szCs w:val="28"/>
        </w:rPr>
        <w:t xml:space="preserve"> </w:t>
      </w:r>
      <w:r w:rsidRPr="00EC46A4">
        <w:rPr>
          <w:bCs/>
          <w:color w:val="FF0000"/>
          <w:sz w:val="28"/>
          <w:szCs w:val="28"/>
        </w:rPr>
        <w:t xml:space="preserve">Слайд </w:t>
      </w:r>
      <w:r>
        <w:rPr>
          <w:bCs/>
          <w:color w:val="FF0000"/>
          <w:sz w:val="28"/>
          <w:szCs w:val="28"/>
        </w:rPr>
        <w:t>3</w:t>
      </w:r>
    </w:p>
    <w:p w:rsidR="00355A8A" w:rsidRDefault="00355A8A" w:rsidP="001B2BF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Знай:</w:t>
      </w:r>
    </w:p>
    <w:p w:rsidR="00355A8A" w:rsidRDefault="00355A8A" w:rsidP="001B2BF6">
      <w:pPr>
        <w:pStyle w:val="ListParagraph"/>
        <w:autoSpaceDE w:val="0"/>
        <w:autoSpaceDN w:val="0"/>
        <w:adjustRightInd w:val="0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устройство велосипеда, правила езды на велосипеде.</w:t>
      </w:r>
    </w:p>
    <w:p w:rsidR="00355A8A" w:rsidRPr="001B2BF6" w:rsidRDefault="00355A8A" w:rsidP="001B2BF6">
      <w:pPr>
        <w:pStyle w:val="ListParagraph"/>
        <w:autoSpaceDE w:val="0"/>
        <w:autoSpaceDN w:val="0"/>
        <w:adjustRightInd w:val="0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 </w:t>
      </w:r>
      <w:r w:rsidRPr="001B2BF6">
        <w:rPr>
          <w:bCs/>
          <w:sz w:val="28"/>
          <w:szCs w:val="28"/>
        </w:rPr>
        <w:t>.Одевайся:</w:t>
      </w:r>
    </w:p>
    <w:p w:rsidR="00355A8A" w:rsidRDefault="00355A8A" w:rsidP="001B2BF6">
      <w:pPr>
        <w:pStyle w:val="ListParagraph"/>
        <w:autoSpaceDE w:val="0"/>
        <w:autoSpaceDN w:val="0"/>
        <w:adjustRightInd w:val="0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легко, удобно, в спортивную одежду.</w:t>
      </w:r>
    </w:p>
    <w:p w:rsidR="00355A8A" w:rsidRDefault="00355A8A" w:rsidP="00E315BA">
      <w:pPr>
        <w:pStyle w:val="ListParagraph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3.Катайся:</w:t>
      </w:r>
    </w:p>
    <w:p w:rsidR="00355A8A" w:rsidRDefault="00355A8A" w:rsidP="00E315BA">
      <w:pPr>
        <w:pStyle w:val="ListParagraph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стадионе, в парке, в сквере, во дворе.</w:t>
      </w:r>
    </w:p>
    <w:p w:rsidR="00355A8A" w:rsidRDefault="00355A8A" w:rsidP="00E315BA">
      <w:pPr>
        <w:pStyle w:val="ListParagraph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4.Знай:</w:t>
      </w:r>
    </w:p>
    <w:p w:rsidR="00355A8A" w:rsidRPr="00E315BA" w:rsidRDefault="00355A8A" w:rsidP="00E315BA">
      <w:pPr>
        <w:pStyle w:val="ListParagraph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дорожные знаки велосипедиста.</w:t>
      </w:r>
    </w:p>
    <w:p w:rsidR="00355A8A" w:rsidRDefault="00355A8A" w:rsidP="00E315BA">
      <w:pPr>
        <w:pStyle w:val="ListParagraph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5. Запомни:</w:t>
      </w:r>
    </w:p>
    <w:p w:rsidR="00355A8A" w:rsidRPr="001B2BF6" w:rsidRDefault="00355A8A" w:rsidP="00E315BA">
      <w:pPr>
        <w:pStyle w:val="ListParagraph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Запрещается  перевозка пассажиров, езда по дороге, пересечение дорог, езда «без рук и ног».</w:t>
      </w: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5A8A" w:rsidRDefault="00355A8A" w:rsidP="008643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Default="00355A8A" w:rsidP="008643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Pr="009D241A" w:rsidRDefault="00355A8A" w:rsidP="008643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.Введение в тему занятия:</w:t>
      </w:r>
    </w:p>
    <w:p w:rsidR="00355A8A" w:rsidRPr="00864344" w:rsidRDefault="00355A8A" w:rsidP="00290D6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Послушайте стихотворение и объясните. Почему оно называется </w:t>
      </w:r>
      <w:r w:rsidRPr="00864344">
        <w:rPr>
          <w:b/>
          <w:bCs/>
          <w:sz w:val="28"/>
          <w:szCs w:val="28"/>
        </w:rPr>
        <w:t>«Скверная история»:</w:t>
      </w:r>
    </w:p>
    <w:p w:rsidR="00355A8A" w:rsidRPr="00EC46A4" w:rsidRDefault="00355A8A" w:rsidP="00290D60">
      <w:pPr>
        <w:autoSpaceDE w:val="0"/>
        <w:autoSpaceDN w:val="0"/>
        <w:adjustRightInd w:val="0"/>
        <w:ind w:left="5316" w:firstLine="348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(Слайд 4</w:t>
      </w:r>
      <w:r w:rsidRPr="00EC46A4">
        <w:rPr>
          <w:bCs/>
          <w:color w:val="FF0000"/>
          <w:sz w:val="28"/>
          <w:szCs w:val="28"/>
        </w:rPr>
        <w:t>)</w:t>
      </w:r>
    </w:p>
    <w:p w:rsidR="00355A8A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Движеньем полон город –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Бегут машины в ряд.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Цветные светофоры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И день, и ночь горят.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Но кто при красном свете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Шагает напрямик?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это мальчик Петя – 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Хвастун и озорник.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Волнуются шофёры,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Во все гудки гудят,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Колёса и моторы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Остановить хотят.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Свернул водитель круто,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Вспотел как никогда: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Ещё одна минута –</w:t>
      </w:r>
    </w:p>
    <w:p w:rsidR="00355A8A" w:rsidRDefault="00355A8A" w:rsidP="00E315BA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Случилась бы беда.</w:t>
      </w:r>
    </w:p>
    <w:p w:rsidR="00355A8A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 чём говорится в стихотворении? Почему оно называется «Скверная история»? </w:t>
      </w:r>
    </w:p>
    <w:p w:rsidR="00355A8A" w:rsidRDefault="00355A8A" w:rsidP="00290D6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такое правила дорожного движения, и для чего они нужны?</w:t>
      </w:r>
    </w:p>
    <w:p w:rsidR="00355A8A" w:rsidRDefault="00355A8A" w:rsidP="00290D6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правилах дорожного движения мы с вами говорили в 1 классе, и сегодня продолжим разговор о них.</w:t>
      </w:r>
    </w:p>
    <w:p w:rsidR="00355A8A" w:rsidRDefault="00355A8A" w:rsidP="00A57247">
      <w:pPr>
        <w:autoSpaceDE w:val="0"/>
        <w:autoSpaceDN w:val="0"/>
        <w:adjustRightInd w:val="0"/>
        <w:ind w:left="142"/>
        <w:rPr>
          <w:bCs/>
          <w:sz w:val="28"/>
          <w:szCs w:val="28"/>
        </w:rPr>
      </w:pPr>
    </w:p>
    <w:p w:rsidR="00355A8A" w:rsidRDefault="00355A8A" w:rsidP="00A57247">
      <w:pPr>
        <w:autoSpaceDE w:val="0"/>
        <w:autoSpaceDN w:val="0"/>
        <w:adjustRightInd w:val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- Работать будем в группах.  Сегодня мы проводим урок – КВН- конкурс внимательных и находчивых.</w:t>
      </w:r>
    </w:p>
    <w:p w:rsidR="00355A8A" w:rsidRDefault="00355A8A" w:rsidP="00A57247">
      <w:pPr>
        <w:autoSpaceDE w:val="0"/>
        <w:autoSpaceDN w:val="0"/>
        <w:adjustRightInd w:val="0"/>
        <w:ind w:left="142"/>
        <w:rPr>
          <w:bCs/>
          <w:sz w:val="28"/>
          <w:szCs w:val="28"/>
        </w:rPr>
      </w:pPr>
    </w:p>
    <w:p w:rsidR="00355A8A" w:rsidRPr="00A57247" w:rsidRDefault="00355A8A" w:rsidP="00A57247">
      <w:pPr>
        <w:autoSpaceDE w:val="0"/>
        <w:autoSpaceDN w:val="0"/>
        <w:adjustRightInd w:val="0"/>
        <w:ind w:left="142"/>
        <w:rPr>
          <w:bCs/>
          <w:sz w:val="28"/>
          <w:szCs w:val="28"/>
          <w:u w:val="single"/>
        </w:rPr>
      </w:pPr>
      <w:r w:rsidRPr="00A57247">
        <w:rPr>
          <w:b/>
          <w:bCs/>
          <w:sz w:val="28"/>
          <w:szCs w:val="28"/>
          <w:u w:val="single"/>
        </w:rPr>
        <w:t>1 Конкурс . Разминка .</w:t>
      </w:r>
      <w:r>
        <w:rPr>
          <w:bCs/>
          <w:sz w:val="28"/>
          <w:szCs w:val="28"/>
          <w:u w:val="single"/>
        </w:rPr>
        <w:t xml:space="preserve">   </w:t>
      </w:r>
      <w:r>
        <w:rPr>
          <w:bCs/>
          <w:color w:val="FF0000"/>
          <w:sz w:val="28"/>
          <w:szCs w:val="28"/>
        </w:rPr>
        <w:t>Слайд 5</w:t>
      </w:r>
    </w:p>
    <w:p w:rsidR="00355A8A" w:rsidRDefault="00355A8A" w:rsidP="00A57247">
      <w:pPr>
        <w:autoSpaceDE w:val="0"/>
        <w:autoSpaceDN w:val="0"/>
        <w:adjustRightInd w:val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Загадки.</w:t>
      </w:r>
    </w:p>
    <w:p w:rsidR="00355A8A" w:rsidRDefault="00355A8A" w:rsidP="00A57247">
      <w:pPr>
        <w:autoSpaceDE w:val="0"/>
        <w:autoSpaceDN w:val="0"/>
        <w:adjustRightInd w:val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(на листе)</w:t>
      </w:r>
    </w:p>
    <w:p w:rsidR="00355A8A" w:rsidRDefault="00355A8A" w:rsidP="00A57247">
      <w:pPr>
        <w:autoSpaceDE w:val="0"/>
        <w:autoSpaceDN w:val="0"/>
        <w:adjustRightInd w:val="0"/>
        <w:ind w:left="142"/>
        <w:rPr>
          <w:bCs/>
          <w:sz w:val="28"/>
          <w:szCs w:val="28"/>
        </w:rPr>
      </w:pPr>
    </w:p>
    <w:p w:rsidR="00355A8A" w:rsidRDefault="00355A8A" w:rsidP="00A57247">
      <w:pPr>
        <w:autoSpaceDE w:val="0"/>
        <w:autoSpaceDN w:val="0"/>
        <w:adjustRightInd w:val="0"/>
        <w:ind w:left="4248"/>
        <w:rPr>
          <w:bCs/>
          <w:sz w:val="28"/>
          <w:szCs w:val="28"/>
        </w:rPr>
      </w:pPr>
    </w:p>
    <w:p w:rsidR="00355A8A" w:rsidRPr="00A57247" w:rsidRDefault="00355A8A" w:rsidP="00A5724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142"/>
        <w:rPr>
          <w:b/>
          <w:bCs/>
          <w:sz w:val="28"/>
          <w:szCs w:val="28"/>
          <w:u w:val="single"/>
        </w:rPr>
      </w:pPr>
      <w:r w:rsidRPr="00A57247">
        <w:rPr>
          <w:b/>
          <w:bCs/>
          <w:sz w:val="28"/>
          <w:szCs w:val="28"/>
          <w:u w:val="single"/>
        </w:rPr>
        <w:t>Конкурс .  Светофор.</w:t>
      </w:r>
    </w:p>
    <w:p w:rsidR="00355A8A" w:rsidRPr="00A57247" w:rsidRDefault="00355A8A" w:rsidP="00A5724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5A8A" w:rsidRDefault="00355A8A" w:rsidP="00A57247">
      <w:pPr>
        <w:autoSpaceDE w:val="0"/>
        <w:autoSpaceDN w:val="0"/>
        <w:adjustRightInd w:val="0"/>
        <w:ind w:left="4248" w:hanging="4106"/>
        <w:rPr>
          <w:bCs/>
          <w:sz w:val="28"/>
          <w:szCs w:val="28"/>
        </w:rPr>
      </w:pPr>
      <w:r>
        <w:rPr>
          <w:bCs/>
          <w:sz w:val="28"/>
          <w:szCs w:val="28"/>
        </w:rPr>
        <w:t>И начинаем наш  разговор</w:t>
      </w:r>
    </w:p>
    <w:p w:rsidR="00355A8A" w:rsidRDefault="00355A8A" w:rsidP="00A57247">
      <w:pPr>
        <w:autoSpaceDE w:val="0"/>
        <w:autoSpaceDN w:val="0"/>
        <w:adjustRightInd w:val="0"/>
        <w:ind w:left="4248" w:hanging="4106"/>
        <w:rPr>
          <w:bCs/>
          <w:sz w:val="28"/>
          <w:szCs w:val="28"/>
        </w:rPr>
      </w:pPr>
      <w:r>
        <w:rPr>
          <w:bCs/>
          <w:sz w:val="28"/>
          <w:szCs w:val="28"/>
        </w:rPr>
        <w:t>Про трёхглазый …</w:t>
      </w:r>
    </w:p>
    <w:p w:rsidR="00355A8A" w:rsidRDefault="00355A8A" w:rsidP="00A57247">
      <w:pPr>
        <w:autoSpaceDE w:val="0"/>
        <w:autoSpaceDN w:val="0"/>
        <w:adjustRightInd w:val="0"/>
        <w:ind w:left="4248" w:hanging="1559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(светофор) </w:t>
      </w:r>
      <w:r w:rsidRPr="00680E13">
        <w:rPr>
          <w:bCs/>
          <w:color w:val="FF0000"/>
          <w:sz w:val="28"/>
          <w:szCs w:val="28"/>
        </w:rPr>
        <w:t>(</w:t>
      </w:r>
      <w:r>
        <w:rPr>
          <w:bCs/>
          <w:color w:val="FF0000"/>
          <w:sz w:val="28"/>
          <w:szCs w:val="28"/>
        </w:rPr>
        <w:t>Слайд 6</w:t>
      </w:r>
      <w:r w:rsidRPr="00680E13">
        <w:rPr>
          <w:bCs/>
          <w:color w:val="FF0000"/>
          <w:sz w:val="28"/>
          <w:szCs w:val="28"/>
        </w:rPr>
        <w:t>)</w:t>
      </w:r>
    </w:p>
    <w:p w:rsidR="00355A8A" w:rsidRPr="00E315B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Слово «светофор» состоит из двух частей</w:t>
      </w:r>
      <w:r w:rsidRPr="008A5BAB">
        <w:rPr>
          <w:b/>
          <w:bCs/>
          <w:sz w:val="28"/>
          <w:szCs w:val="28"/>
        </w:rPr>
        <w:t>: «свет»</w:t>
      </w:r>
      <w:r>
        <w:rPr>
          <w:bCs/>
          <w:sz w:val="28"/>
          <w:szCs w:val="28"/>
        </w:rPr>
        <w:t xml:space="preserve"> и </w:t>
      </w:r>
      <w:r w:rsidRPr="008A5BAB">
        <w:rPr>
          <w:b/>
          <w:bCs/>
          <w:sz w:val="28"/>
          <w:szCs w:val="28"/>
        </w:rPr>
        <w:t>«фор».</w:t>
      </w:r>
      <w:r>
        <w:rPr>
          <w:bCs/>
          <w:sz w:val="28"/>
          <w:szCs w:val="28"/>
        </w:rPr>
        <w:t xml:space="preserve"> 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«Свет» - свет, «фор» - от греческого «форос» - «несущий», «носитель». 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019C">
        <w:rPr>
          <w:b/>
          <w:bCs/>
          <w:sz w:val="28"/>
          <w:szCs w:val="28"/>
        </w:rPr>
        <w:t>Светофор – «несущий свет» или «носитель света».</w:t>
      </w:r>
    </w:p>
    <w:p w:rsidR="00355A8A" w:rsidRPr="008A5BAB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5BAB">
        <w:rPr>
          <w:bCs/>
          <w:sz w:val="28"/>
          <w:szCs w:val="28"/>
        </w:rPr>
        <w:t>Светофор несёт свет, причем трёх разных цветов. Каких?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-Почему?   (Красный хорошо виден и днём и ночью, зелёный – нельзя спутать с красным.)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Светофоры бывают двух видов: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транспортные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пешеходные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на карточках: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Подпишите на карточках, как называются светофоры каждой группы.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</w:rPr>
        <w:pict>
          <v:rect id="_x0000_s1026" style="position:absolute;left:0;text-align:left;margin-left:117.15pt;margin-top:14.55pt;width:49.5pt;height:117pt;z-index:251654656" fillcolor="silver"/>
        </w:pict>
      </w:r>
      <w:r>
        <w:rPr>
          <w:noProof/>
        </w:rPr>
        <w:pict>
          <v:rect id="_x0000_s1027" style="position:absolute;left:0;text-align:left;margin-left:58.65pt;margin-top:13.8pt;width:49.5pt;height:117pt;z-index:251650560" fillcolor="silver"/>
        </w:pict>
      </w:r>
      <w:r>
        <w:rPr>
          <w:noProof/>
        </w:rPr>
        <w:pict>
          <v:rect id="_x0000_s1028" style="position:absolute;left:0;text-align:left;margin-left:-.6pt;margin-top:15.3pt;width:49.5pt;height:117pt;z-index:251646464" fillcolor="silver"/>
        </w:pic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</w:rPr>
        <w:pict>
          <v:oval id="_x0000_s1029" style="position:absolute;left:0;text-align:left;margin-left:129.55pt;margin-top:6.7pt;width:28.55pt;height:30.6pt;z-index:251655680"/>
        </w:pict>
      </w:r>
      <w:r>
        <w:rPr>
          <w:noProof/>
        </w:rPr>
        <w:pict>
          <v:oval id="_x0000_s1030" style="position:absolute;left:0;text-align:left;margin-left:71.05pt;margin-top:5.95pt;width:28.55pt;height:30.6pt;z-index:251651584"/>
        </w:pict>
      </w:r>
      <w:r>
        <w:rPr>
          <w:noProof/>
        </w:rPr>
        <w:pict>
          <v:oval id="_x0000_s1031" style="position:absolute;left:0;text-align:left;margin-left:11.8pt;margin-top:7.45pt;width:28.55pt;height:30.6pt;z-index:251647488" fillcolor="red" stroked="f">
            <v:fill color2="fill darken(118)" rotate="t" focusposition=".5,.5" focussize="" method="linear sigma" focus="100%" type="gradientRadial"/>
          </v:oval>
        </w:pict>
      </w:r>
    </w:p>
    <w:p w:rsidR="00355A8A" w:rsidRPr="006B7064" w:rsidRDefault="00355A8A" w:rsidP="00290D60">
      <w:pPr>
        <w:autoSpaceDE w:val="0"/>
        <w:autoSpaceDN w:val="0"/>
        <w:adjustRightInd w:val="0"/>
        <w:jc w:val="both"/>
        <w:rPr>
          <w:noProof/>
          <w:color w:val="FF0000"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</w:t>
      </w:r>
      <w:r w:rsidRPr="006B7064">
        <w:rPr>
          <w:noProof/>
          <w:color w:val="FF0000"/>
          <w:sz w:val="28"/>
          <w:szCs w:val="28"/>
        </w:rPr>
        <w:t xml:space="preserve">Идите </w:t>
      </w:r>
      <w:r w:rsidRPr="006B7064">
        <w:rPr>
          <w:noProof/>
          <w:color w:val="FF0000"/>
          <w:sz w:val="28"/>
          <w:szCs w:val="28"/>
        </w:rPr>
        <w:tab/>
        <w:t xml:space="preserve">   Стойте</w:t>
      </w:r>
      <w:r w:rsidRPr="006B7064">
        <w:rPr>
          <w:noProof/>
          <w:color w:val="FF0000"/>
          <w:sz w:val="28"/>
          <w:szCs w:val="28"/>
        </w:rPr>
        <w:tab/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</w:rPr>
        <w:pict>
          <v:oval id="_x0000_s1032" style="position:absolute;left:0;text-align:left;margin-left:204.15pt;margin-top:4.5pt;width:33pt;height:34.5pt;z-index:251663872" stroked="f"/>
        </w:pict>
      </w:r>
      <w:r>
        <w:rPr>
          <w:noProof/>
        </w:rPr>
        <w:pict>
          <v:rect id="_x0000_s1033" style="position:absolute;left:0;text-align:left;margin-left:193.65pt;margin-top:3pt;width:53.25pt;height:75pt;z-index:251662848" fillcolor="silver"/>
        </w:pict>
      </w:r>
      <w:r>
        <w:rPr>
          <w:noProof/>
        </w:rPr>
        <w:pict>
          <v:oval id="_x0000_s1034" style="position:absolute;left:0;text-align:left;margin-left:265.65pt;margin-top:3.75pt;width:33pt;height:34.5pt;z-index:251659776" stroked="f"/>
        </w:pict>
      </w:r>
      <w:r>
        <w:rPr>
          <w:noProof/>
        </w:rPr>
        <w:pict>
          <v:rect id="_x0000_s1035" style="position:absolute;left:0;text-align:left;margin-left:255.15pt;margin-top:2.25pt;width:53.25pt;height:75pt;z-index:251658752" fillcolor="silver"/>
        </w:pict>
      </w:r>
      <w:r>
        <w:rPr>
          <w:noProof/>
        </w:rPr>
        <w:pict>
          <v:group id="_x0000_s1036" style="position:absolute;left:0;text-align:left;margin-left:274.65pt;margin-top:5.25pt;width:15pt;height:31.5pt;z-index:251661824" coordorigin="1515,9390" coordsize="630,1440">
            <v:oval id="_x0000_s1037" style="position:absolute;left:1620;top:9390;width:450;height:495" fillcolor="black" strokeweight="3pt"/>
            <v:line id="_x0000_s1038" style="position:absolute;flip:x" from="1515,9855" to="1875,10215" strokeweight="3pt"/>
            <v:line id="_x0000_s1039" style="position:absolute" from="1875,9855" to="2145,10200" strokeweight="3pt"/>
            <v:line id="_x0000_s1040" style="position:absolute;flip:x" from="1710,9945" to="1845,10815" strokeweight="3pt"/>
            <v:line id="_x0000_s1041" style="position:absolute" from="1845,9945" to="1935,10830" strokeweight="3pt"/>
          </v:group>
        </w:pict>
      </w:r>
      <w:r>
        <w:rPr>
          <w:noProof/>
        </w:rPr>
        <w:pict>
          <v:oval id="_x0000_s1042" style="position:absolute;left:0;text-align:left;margin-left:129.05pt;margin-top:8pt;width:28.55pt;height:30.6pt;z-index:251656704"/>
        </w:pict>
      </w:r>
      <w:r>
        <w:rPr>
          <w:noProof/>
        </w:rPr>
        <w:pict>
          <v:oval id="_x0000_s1043" style="position:absolute;left:0;text-align:left;margin-left:70.55pt;margin-top:7.25pt;width:28.55pt;height:30.6pt;z-index:251652608" fillcolor="#fc0" stroked="f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44" style="position:absolute;left:0;text-align:left;margin-left:11.3pt;margin-top:8.75pt;width:28.55pt;height:30.6pt;z-index:251648512"/>
        </w:pic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</w:rPr>
        <w:pict>
          <v:oval id="_x0000_s1045" style="position:absolute;left:0;text-align:left;margin-left:204.15pt;margin-top:9.1pt;width:33pt;height:34.5pt;z-index:251664896" stroked="f"/>
        </w:pict>
      </w:r>
      <w:r>
        <w:rPr>
          <w:noProof/>
        </w:rPr>
        <w:pict>
          <v:oval id="_x0000_s1046" style="position:absolute;left:0;text-align:left;margin-left:265.65pt;margin-top:8.35pt;width:33pt;height:34.5pt;z-index:251660800" stroked="f"/>
        </w:pict>
      </w:r>
      <w:r>
        <w:rPr>
          <w:noProof/>
        </w:rPr>
        <w:pict>
          <v:group id="_x0000_s1047" style="position:absolute;left:0;text-align:left;margin-left:210.9pt;margin-top:11.35pt;width:18pt;height:30.75pt;z-index:251665920" coordorigin="5055,10005" coordsize="870,1440">
            <v:oval id="_x0000_s1048" style="position:absolute;left:5341;top:10005;width:455;height:502" fillcolor="black" strokeweight="3pt"/>
            <v:line id="_x0000_s1049" style="position:absolute;flip:x" from="5055,10461" to="5635,10848" strokeweight="3pt"/>
            <v:line id="_x0000_s1050" style="position:absolute" from="5635,10461" to="5925,10719" strokeweight="3pt"/>
            <v:line id="_x0000_s1051" style="position:absolute;flip:x" from="5297,10558" to="5587,11042" strokeweight="3pt"/>
            <v:line id="_x0000_s1052" style="position:absolute" from="5587,10558" to="5587,11074" strokeweight="3pt"/>
            <v:line id="_x0000_s1053" style="position:absolute;flip:x" from="5708,10687" to="5925,10961" strokeweight="3pt"/>
            <v:line id="_x0000_s1054" style="position:absolute" from="5321,11010" to="5393,11445" strokeweight="3pt"/>
            <v:line id="_x0000_s1055" style="position:absolute" from="5563,11026" to="5780,11445" strokeweight="3pt"/>
          </v:group>
        </w:pict>
      </w:r>
      <w:r>
        <w:rPr>
          <w:noProof/>
        </w:rPr>
        <w:pict>
          <v:oval id="_x0000_s1056" style="position:absolute;left:0;text-align:left;margin-left:128.55pt;margin-top:10.3pt;width:28.6pt;height:30.6pt;z-index:251657728" fillcolor="green" stroked="f">
            <v:fill color2="fill darken(118)" rotate="t" focusposition=".5,.5" focussize="" method="linear sigma" focus="100%" type="gradientRadial"/>
          </v:oval>
        </w:pict>
      </w:r>
      <w:r>
        <w:rPr>
          <w:noProof/>
        </w:rPr>
        <w:pict>
          <v:oval id="_x0000_s1057" style="position:absolute;left:0;text-align:left;margin-left:70.05pt;margin-top:9.55pt;width:28.6pt;height:30.6pt;z-index:251653632"/>
        </w:pict>
      </w:r>
      <w:r>
        <w:rPr>
          <w:noProof/>
        </w:rPr>
        <w:pict>
          <v:oval id="_x0000_s1058" style="position:absolute;left:0;text-align:left;margin-left:10.8pt;margin-top:11.05pt;width:28.6pt;height:30.6pt;z-index:251649536"/>
        </w:pic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Pr="008A5BAB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55A8A" w:rsidRPr="005F019C" w:rsidRDefault="00355A8A" w:rsidP="00290D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  <w:r w:rsidRPr="006B7064">
        <w:rPr>
          <w:bCs/>
          <w:color w:val="FF0000"/>
          <w:sz w:val="28"/>
          <w:szCs w:val="28"/>
        </w:rPr>
        <w:t>Транспортные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B7064">
        <w:rPr>
          <w:bCs/>
          <w:color w:val="FF0000"/>
          <w:sz w:val="28"/>
          <w:szCs w:val="28"/>
        </w:rPr>
        <w:t>Пешеходные</w:t>
      </w: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Вспомните, что означают сигналы светофора.</w:t>
      </w: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 помощью фломастеров на первом светофоре «зажгите» сигнал «Стойте»</w:t>
      </w: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На втором – «Внимание»</w:t>
      </w: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На третьем «Идите» или «Движение разрешено»</w:t>
      </w: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На каком из пешеходных светофоров горит сигнал «Стойте», а на каком – «Идите»? Подпишите название сигнала под каждым пешеходным светофором.</w:t>
      </w:r>
    </w:p>
    <w:p w:rsidR="00355A8A" w:rsidRDefault="00355A8A" w:rsidP="00290D6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Проверка – </w:t>
      </w:r>
      <w:r w:rsidRPr="00DC68D1">
        <w:rPr>
          <w:bCs/>
          <w:color w:val="FF0000"/>
          <w:sz w:val="28"/>
          <w:szCs w:val="28"/>
        </w:rPr>
        <w:t xml:space="preserve">Слайд </w:t>
      </w:r>
      <w:r>
        <w:rPr>
          <w:bCs/>
          <w:color w:val="FF0000"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2171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Физминутка.</w:t>
      </w:r>
    </w:p>
    <w:p w:rsidR="00355A8A" w:rsidRPr="00A25FFB" w:rsidRDefault="00355A8A" w:rsidP="00290D60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A25FFB">
        <w:rPr>
          <w:bCs/>
          <w:sz w:val="28"/>
          <w:szCs w:val="28"/>
          <w:u w:val="single"/>
        </w:rPr>
        <w:t>Игра «Светофор»</w:t>
      </w: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Pr="00A25FFB" w:rsidRDefault="00355A8A" w:rsidP="00864344">
      <w:pPr>
        <w:autoSpaceDE w:val="0"/>
        <w:autoSpaceDN w:val="0"/>
        <w:adjustRightInd w:val="0"/>
        <w:rPr>
          <w:bCs/>
          <w:sz w:val="28"/>
          <w:szCs w:val="28"/>
        </w:rPr>
      </w:pPr>
      <w:r w:rsidRPr="00A25FFB">
        <w:rPr>
          <w:bCs/>
          <w:sz w:val="28"/>
          <w:szCs w:val="28"/>
        </w:rPr>
        <w:t>Кр. Свет – хлопки в ладоши</w:t>
      </w:r>
    </w:p>
    <w:p w:rsidR="00355A8A" w:rsidRPr="00A25FFB" w:rsidRDefault="00355A8A" w:rsidP="00864344">
      <w:pPr>
        <w:autoSpaceDE w:val="0"/>
        <w:autoSpaceDN w:val="0"/>
        <w:adjustRightInd w:val="0"/>
        <w:rPr>
          <w:bCs/>
          <w:sz w:val="28"/>
          <w:szCs w:val="28"/>
        </w:rPr>
      </w:pPr>
      <w:r w:rsidRPr="00A25FFB">
        <w:rPr>
          <w:bCs/>
          <w:sz w:val="28"/>
          <w:szCs w:val="28"/>
        </w:rPr>
        <w:t xml:space="preserve">Зелёный свет – шаги </w:t>
      </w:r>
      <w:r>
        <w:rPr>
          <w:bCs/>
          <w:sz w:val="28"/>
          <w:szCs w:val="28"/>
        </w:rPr>
        <w:t>на месте.</w:t>
      </w:r>
    </w:p>
    <w:p w:rsidR="00355A8A" w:rsidRDefault="00355A8A" w:rsidP="008643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5FFB">
        <w:rPr>
          <w:bCs/>
          <w:sz w:val="28"/>
          <w:szCs w:val="28"/>
        </w:rPr>
        <w:t>Жёлтый свет – стой.</w:t>
      </w:r>
      <w:r>
        <w:rPr>
          <w:b/>
          <w:bCs/>
          <w:sz w:val="28"/>
          <w:szCs w:val="28"/>
        </w:rPr>
        <w:t xml:space="preserve"> </w:t>
      </w:r>
    </w:p>
    <w:p w:rsidR="00355A8A" w:rsidRDefault="00355A8A" w:rsidP="00A25F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Default="00355A8A" w:rsidP="00A25FF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Конкурс «Дорожные знаки»</w:t>
      </w:r>
    </w:p>
    <w:p w:rsidR="00355A8A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355A8A" w:rsidRPr="00864344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(Каждой группе свою пару знаков)</w:t>
      </w:r>
    </w:p>
    <w:p w:rsidR="00355A8A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355A8A" w:rsidRPr="006E57DF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6E57DF">
        <w:rPr>
          <w:bCs/>
          <w:sz w:val="28"/>
          <w:szCs w:val="28"/>
        </w:rPr>
        <w:t>После обсуждения вы должны ответить на вопросы:</w:t>
      </w:r>
    </w:p>
    <w:p w:rsidR="00355A8A" w:rsidRPr="00864344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864344">
        <w:rPr>
          <w:bCs/>
          <w:sz w:val="28"/>
          <w:szCs w:val="28"/>
        </w:rPr>
        <w:t>- Как называется дорожный знак, где мы его можем увидеть на дороге?</w:t>
      </w:r>
    </w:p>
    <w:p w:rsidR="00355A8A" w:rsidRDefault="00355A8A" w:rsidP="00290D60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DF226B">
        <w:rPr>
          <w:bCs/>
          <w:sz w:val="28"/>
          <w:szCs w:val="28"/>
        </w:rPr>
        <w:t>Проверка работы</w:t>
      </w:r>
      <w:r>
        <w:rPr>
          <w:b/>
          <w:bCs/>
          <w:sz w:val="28"/>
          <w:szCs w:val="28"/>
        </w:rPr>
        <w:t xml:space="preserve"> – </w:t>
      </w:r>
      <w:r w:rsidRPr="00DF226B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</w:p>
    <w:p w:rsidR="00355A8A" w:rsidRDefault="00355A8A" w:rsidP="00290D6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355A8A" w:rsidRPr="00A25FFB" w:rsidRDefault="00355A8A" w:rsidP="00A25F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«Правила дорожного движения»</w:t>
      </w:r>
    </w:p>
    <w:p w:rsidR="00355A8A" w:rsidRDefault="00355A8A" w:rsidP="005B6C0E">
      <w:pPr>
        <w:autoSpaceDE w:val="0"/>
        <w:autoSpaceDN w:val="0"/>
        <w:adjustRightInd w:val="0"/>
        <w:ind w:left="360"/>
        <w:rPr>
          <w:b/>
          <w:bCs/>
          <w:i/>
          <w:sz w:val="28"/>
          <w:szCs w:val="28"/>
        </w:rPr>
      </w:pPr>
    </w:p>
    <w:p w:rsidR="00355A8A" w:rsidRDefault="00355A8A" w:rsidP="005B6C0E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 w:rsidRPr="005B6C0E">
        <w:rPr>
          <w:bCs/>
          <w:sz w:val="28"/>
          <w:szCs w:val="28"/>
        </w:rPr>
        <w:t>Как идти по загородной дороге</w:t>
      </w:r>
      <w:r>
        <w:rPr>
          <w:b/>
          <w:bCs/>
          <w:sz w:val="28"/>
          <w:szCs w:val="28"/>
        </w:rPr>
        <w:t xml:space="preserve">.  </w:t>
      </w:r>
      <w:r w:rsidRPr="00DF226B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</w:p>
    <w:p w:rsidR="00355A8A" w:rsidRDefault="00355A8A" w:rsidP="005B6C0E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355A8A" w:rsidRPr="005B6C0E" w:rsidRDefault="00355A8A" w:rsidP="005B6C0E">
      <w:pPr>
        <w:autoSpaceDE w:val="0"/>
        <w:autoSpaceDN w:val="0"/>
        <w:adjustRightInd w:val="0"/>
        <w:spacing w:line="276" w:lineRule="auto"/>
        <w:rPr>
          <w:b/>
          <w:bCs/>
          <w:i/>
          <w:sz w:val="28"/>
          <w:szCs w:val="28"/>
        </w:rPr>
      </w:pPr>
      <w:r w:rsidRPr="005B6C0E">
        <w:rPr>
          <w:b/>
          <w:bCs/>
          <w:i/>
          <w:sz w:val="28"/>
          <w:szCs w:val="28"/>
        </w:rPr>
        <w:t>- Если нет тротуара, пешеходной дорожки или удобной обочины, пешеходам разрешено идти по краю проезжей части , причём только в один ряд друг за другом и обязательно навстречу движущемуся транспорту.</w:t>
      </w: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Pr="00864344" w:rsidRDefault="00355A8A" w:rsidP="00290D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 «Школа пешеходов»</w:t>
      </w:r>
      <w:r w:rsidRPr="00864344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b/>
          <w:bCs/>
          <w:color w:val="FF0000"/>
          <w:sz w:val="28"/>
          <w:szCs w:val="28"/>
        </w:rPr>
        <w:t>(Слайд 10</w:t>
      </w:r>
      <w:r w:rsidRPr="00F334ED">
        <w:rPr>
          <w:b/>
          <w:bCs/>
          <w:color w:val="FF0000"/>
          <w:sz w:val="28"/>
          <w:szCs w:val="28"/>
        </w:rPr>
        <w:t>)</w:t>
      </w: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группа «О ступеньках под землю и полосатой зебре»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Для чего предназначена мостовая? Как нужно её переходить?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Почему пешеходный переход называют «зеброй»? Для чего нужны полоски? 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Как быть, если поблизости нет «зебры»?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Что такое подземный переход?</w:t>
      </w:r>
    </w:p>
    <w:p w:rsidR="00355A8A" w:rsidRPr="00917859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Можно ли переходить улицу по мостовой, если рядом есть подземный переход?</w:t>
      </w: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группа «Посмотри налево, посмотри направо»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как нужно переходить улицу, если поблизости «зебры» или подземного перехода? Что нужно сделать сначала?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какую сторону нужно посмотреть, стоя на тротуаре? Почему именно в эту сторону? 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 какую сторону нужно посмотреть, дойдя до середины дороги? 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Если ты не успел перейти дорогу, а приближается машина. Что нужно делать?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Что за островок рисуют белой краской на переходе через широкую улицу?</w:t>
      </w: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Default="00355A8A" w:rsidP="00290D6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группа «Не играй в прятки с водителем»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Если вдоль тротуара посажены деревья и кустарники, можно ли неожиданно выскакивать на дорогу и бежать через улицу? Почему? Как нужно выходить на дорогу с бульвара или сквера? 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Можно ли переходить дорогу рядом со стоящей машиной? Почему?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Где нужно обходить троллейбус или автобус, когда они стоят на остановке – спереди или сзади? Почему?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290D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«Блиц – опрос»</w:t>
      </w:r>
    </w:p>
    <w:p w:rsidR="00355A8A" w:rsidRDefault="00355A8A" w:rsidP="005B6C0E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355A8A" w:rsidRPr="005B6C0E" w:rsidRDefault="00355A8A" w:rsidP="005B6C0E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 из каждой команды задают 1вопрос своим соперникам.</w:t>
      </w:r>
    </w:p>
    <w:p w:rsidR="00355A8A" w:rsidRDefault="00355A8A" w:rsidP="005B6C0E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355A8A" w:rsidRDefault="00355A8A" w:rsidP="005B6C0E">
      <w:pPr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Подведение итогов</w:t>
      </w:r>
    </w:p>
    <w:p w:rsidR="00355A8A" w:rsidRDefault="00355A8A" w:rsidP="00290D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5A8A" w:rsidRPr="005B6C0E" w:rsidRDefault="00355A8A" w:rsidP="00290D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6C0E">
        <w:rPr>
          <w:bCs/>
          <w:sz w:val="28"/>
          <w:szCs w:val="28"/>
        </w:rPr>
        <w:t>Подведение итогов, подсчёт баллов.</w:t>
      </w:r>
    </w:p>
    <w:p w:rsidR="00355A8A" w:rsidRDefault="00355A8A" w:rsidP="005B6C0E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/>
    <w:p w:rsidR="00355A8A" w:rsidRDefault="00355A8A" w:rsidP="00C2171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группа «О ступеньках под землю и полосатой зебре»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Для чего предназначена мостовая? Как нужно её переходить?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Почему пешеходный переход называют «зеброй»? Для чего нужны полоски? 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Как быть, если поблизости нет «зебры»?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Что такое подземный переход?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Можно ли переходить улицу по мостовой, если рядом есть подземный переход?</w:t>
      </w:r>
    </w:p>
    <w:p w:rsidR="00355A8A" w:rsidRPr="00917859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C217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5A8A" w:rsidRDefault="00355A8A" w:rsidP="00C2171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группа  «Посмотри налево, посмотри направо»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как нужно переходить улицу, если поблизости «зебры» или подземного перехода? Что нужно сделать сначала?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какую сторону нужно посмотреть, стоя на тротуаре? Почему именно в эту сторону? 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 какую сторону нужно посмотреть, дойдя до середины дороги? 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Если ты не успел перейти дорогу, а приближается машина. Что нужно делать?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Что за островок рисуют белой краской на переходе через широкую улицу?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Pr="006D2A16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A8A" w:rsidRDefault="00355A8A" w:rsidP="00C2171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группа «Не играй в прятки с водителем»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Если вдоль тротуара посажены деревья и кустарники, можно ли неожиданно выскакивать на дорогу и бежать через улицу? Почему? Как нужно выходить на дорогу с бульвара или сквера? 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Можно ли переходить дорогу рядом со стоящей машиной? Почему?</w:t>
      </w:r>
    </w:p>
    <w:p w:rsidR="00355A8A" w:rsidRDefault="00355A8A" w:rsidP="00C21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Где нужно обходить троллейбус или автобус, когда они стоят на остановке – спереди или сзади? Почему?</w:t>
      </w: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  <w:r>
        <w:rPr>
          <w:bCs/>
        </w:rPr>
        <w:t>______________________</w:t>
      </w:r>
      <w:r>
        <w:rPr>
          <w:bCs/>
        </w:rPr>
        <w:tab/>
        <w:t xml:space="preserve">                     ___________________</w:t>
      </w: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  <w:r>
        <w:rPr>
          <w:noProof/>
        </w:rPr>
        <w:pict>
          <v:group id="_x0000_s1059" style="position:absolute;margin-left:-2.85pt;margin-top:2.55pt;width:327pt;height:126.75pt;z-index:251666944" coordorigin="465,3711" coordsize="6180,2370">
            <v:rect id="_x0000_s1060" style="position:absolute;left:465;top:3741;width:990;height:2340" fillcolor="silver"/>
            <v:oval id="_x0000_s1061" style="position:absolute;left:713;top:3906;width:571;height:612" stroked="f">
              <v:fill rotate="t"/>
            </v:oval>
            <v:oval id="_x0000_s1062" style="position:absolute;left:703;top:4576;width:571;height:612"/>
            <v:oval id="_x0000_s1063" style="position:absolute;left:693;top:5265;width:572;height:612"/>
            <v:rect id="_x0000_s1064" style="position:absolute;left:1650;top:3711;width:990;height:2340" fillcolor="silver"/>
            <v:oval id="_x0000_s1065" style="position:absolute;left:1898;top:3876;width:571;height:612"/>
            <v:oval id="_x0000_s1066" style="position:absolute;left:1888;top:4546;width:571;height:612" stroked="f">
              <v:fill rotate="t"/>
            </v:oval>
            <v:oval id="_x0000_s1067" style="position:absolute;left:1878;top:5235;width:572;height:612"/>
            <v:rect id="_x0000_s1068" style="position:absolute;left:2820;top:3726;width:990;height:2340" fillcolor="silver"/>
            <v:oval id="_x0000_s1069" style="position:absolute;left:3068;top:3891;width:571;height:612"/>
            <v:oval id="_x0000_s1070" style="position:absolute;left:3058;top:4561;width:571;height:612"/>
            <v:oval id="_x0000_s1071" style="position:absolute;left:3048;top:5250;width:572;height:612" stroked="f">
              <v:fill rotate="t"/>
            </v:oval>
            <v:rect id="_x0000_s1072" style="position:absolute;left:5580;top:4446;width:1065;height:1500" fillcolor="silver"/>
            <v:oval id="_x0000_s1073" style="position:absolute;left:5790;top:4476;width:660;height:690" stroked="f"/>
            <v:oval id="_x0000_s1074" style="position:absolute;left:5790;top:5211;width:660;height:690" stroked="f"/>
            <v:group id="_x0000_s1075" style="position:absolute;left:5970;top:4506;width:300;height:630" coordorigin="1515,9390" coordsize="630,1440">
              <v:oval id="_x0000_s1076" style="position:absolute;left:1620;top:9390;width:450;height:495" fillcolor="black" strokeweight="3pt"/>
              <v:line id="_x0000_s1077" style="position:absolute;flip:x" from="1515,9855" to="1875,10215" strokeweight="3pt"/>
              <v:line id="_x0000_s1078" style="position:absolute" from="1875,9855" to="2145,10200" strokeweight="3pt"/>
              <v:line id="_x0000_s1079" style="position:absolute;flip:x" from="1710,9945" to="1845,10815" strokeweight="3pt"/>
              <v:line id="_x0000_s1080" style="position:absolute" from="1845,9945" to="1935,10830" strokeweight="3pt"/>
            </v:group>
            <v:rect id="_x0000_s1081" style="position:absolute;left:4350;top:4461;width:1065;height:1500" fillcolor="silver"/>
            <v:oval id="_x0000_s1082" style="position:absolute;left:4560;top:4491;width:660;height:690" stroked="f"/>
            <v:oval id="_x0000_s1083" style="position:absolute;left:4560;top:5226;width:660;height:690" stroked="f"/>
            <v:group id="_x0000_s1084" style="position:absolute;left:4695;top:5271;width:360;height:615" coordorigin="5055,10005" coordsize="870,1440">
              <v:oval id="_x0000_s1085" style="position:absolute;left:5341;top:10005;width:455;height:502" fillcolor="black" strokeweight="3pt"/>
              <v:line id="_x0000_s1086" style="position:absolute;flip:x" from="5055,10461" to="5635,10848" strokeweight="3pt"/>
              <v:line id="_x0000_s1087" style="position:absolute" from="5635,10461" to="5925,10719" strokeweight="3pt"/>
              <v:line id="_x0000_s1088" style="position:absolute;flip:x" from="5297,10558" to="5587,11042" strokeweight="3pt"/>
              <v:line id="_x0000_s1089" style="position:absolute" from="5587,10558" to="5587,11074" strokeweight="3pt"/>
              <v:line id="_x0000_s1090" style="position:absolute;flip:x" from="5708,10687" to="5925,10961" strokeweight="3pt"/>
              <v:line id="_x0000_s1091" style="position:absolute" from="5321,11010" to="5393,11445" strokeweight="3pt"/>
              <v:line id="_x0000_s1092" style="position:absolute" from="5563,11026" to="5780,11445" strokeweight="3pt"/>
            </v:group>
          </v:group>
        </w:pict>
      </w: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jc w:val="center"/>
        <w:rPr>
          <w:noProof/>
        </w:rPr>
      </w:pPr>
      <w:r>
        <w:rPr>
          <w:noProof/>
        </w:rPr>
        <w:t xml:space="preserve">       </w:t>
      </w: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pBdr>
          <w:bottom w:val="single" w:sz="6" w:space="19" w:color="auto"/>
        </w:pBdr>
        <w:rPr>
          <w:noProof/>
        </w:rPr>
      </w:pPr>
      <w:r>
        <w:rPr>
          <w:noProof/>
        </w:rPr>
        <w:t xml:space="preserve">    ______________________-                  --------------------------------------------</w:t>
      </w: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</w:p>
    <w:p w:rsidR="00355A8A" w:rsidRPr="00923910" w:rsidRDefault="00355A8A" w:rsidP="00C2171A">
      <w:pPr>
        <w:rPr>
          <w:bCs/>
        </w:rPr>
      </w:pPr>
      <w:r>
        <w:rPr>
          <w:bCs/>
        </w:rPr>
        <w:t>_______________________</w:t>
      </w:r>
      <w:r>
        <w:rPr>
          <w:bCs/>
        </w:rPr>
        <w:tab/>
        <w:t xml:space="preserve">                     ___________________</w:t>
      </w: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  <w:r>
        <w:rPr>
          <w:noProof/>
        </w:rPr>
        <w:pict>
          <v:group id="_x0000_s1093" style="position:absolute;margin-left:-2.85pt;margin-top:2.55pt;width:327pt;height:126.75pt;z-index:251667968" coordorigin="465,3711" coordsize="6180,2370">
            <v:rect id="_x0000_s1094" style="position:absolute;left:465;top:3741;width:990;height:2340" fillcolor="silver"/>
            <v:oval id="_x0000_s1095" style="position:absolute;left:713;top:3906;width:571;height:612" stroked="f">
              <v:fill rotate="t"/>
            </v:oval>
            <v:oval id="_x0000_s1096" style="position:absolute;left:703;top:4576;width:571;height:612"/>
            <v:oval id="_x0000_s1097" style="position:absolute;left:693;top:5265;width:572;height:612"/>
            <v:rect id="_x0000_s1098" style="position:absolute;left:1650;top:3711;width:990;height:2340" fillcolor="silver"/>
            <v:oval id="_x0000_s1099" style="position:absolute;left:1898;top:3876;width:571;height:612"/>
            <v:oval id="_x0000_s1100" style="position:absolute;left:1888;top:4546;width:571;height:612" stroked="f">
              <v:fill rotate="t"/>
            </v:oval>
            <v:oval id="_x0000_s1101" style="position:absolute;left:1878;top:5235;width:572;height:612"/>
            <v:rect id="_x0000_s1102" style="position:absolute;left:2820;top:3726;width:990;height:2340" fillcolor="silver"/>
            <v:oval id="_x0000_s1103" style="position:absolute;left:3068;top:3891;width:571;height:612"/>
            <v:oval id="_x0000_s1104" style="position:absolute;left:3058;top:4561;width:571;height:612"/>
            <v:oval id="_x0000_s1105" style="position:absolute;left:3048;top:5250;width:572;height:612" stroked="f">
              <v:fill rotate="t"/>
            </v:oval>
            <v:rect id="_x0000_s1106" style="position:absolute;left:5580;top:4446;width:1065;height:1500" fillcolor="silver"/>
            <v:oval id="_x0000_s1107" style="position:absolute;left:5790;top:4476;width:660;height:690" stroked="f"/>
            <v:oval id="_x0000_s1108" style="position:absolute;left:5790;top:5211;width:660;height:690" stroked="f"/>
            <v:group id="_x0000_s1109" style="position:absolute;left:5970;top:4506;width:300;height:630" coordorigin="1515,9390" coordsize="630,1440">
              <v:oval id="_x0000_s1110" style="position:absolute;left:1620;top:9390;width:450;height:495" fillcolor="black" strokeweight="3pt"/>
              <v:line id="_x0000_s1111" style="position:absolute;flip:x" from="1515,9855" to="1875,10215" strokeweight="3pt"/>
              <v:line id="_x0000_s1112" style="position:absolute" from="1875,9855" to="2145,10200" strokeweight="3pt"/>
              <v:line id="_x0000_s1113" style="position:absolute;flip:x" from="1710,9945" to="1845,10815" strokeweight="3pt"/>
              <v:line id="_x0000_s1114" style="position:absolute" from="1845,9945" to="1935,10830" strokeweight="3pt"/>
            </v:group>
            <v:rect id="_x0000_s1115" style="position:absolute;left:4350;top:4461;width:1065;height:1500" fillcolor="silver"/>
            <v:oval id="_x0000_s1116" style="position:absolute;left:4560;top:4491;width:660;height:690" stroked="f"/>
            <v:oval id="_x0000_s1117" style="position:absolute;left:4560;top:5226;width:660;height:690" stroked="f"/>
            <v:group id="_x0000_s1118" style="position:absolute;left:4695;top:5271;width:360;height:615" coordorigin="5055,10005" coordsize="870,1440">
              <v:oval id="_x0000_s1119" style="position:absolute;left:5341;top:10005;width:455;height:502" fillcolor="black" strokeweight="3pt"/>
              <v:line id="_x0000_s1120" style="position:absolute;flip:x" from="5055,10461" to="5635,10848" strokeweight="3pt"/>
              <v:line id="_x0000_s1121" style="position:absolute" from="5635,10461" to="5925,10719" strokeweight="3pt"/>
              <v:line id="_x0000_s1122" style="position:absolute;flip:x" from="5297,10558" to="5587,11042" strokeweight="3pt"/>
              <v:line id="_x0000_s1123" style="position:absolute" from="5587,10558" to="5587,11074" strokeweight="3pt"/>
              <v:line id="_x0000_s1124" style="position:absolute;flip:x" from="5708,10687" to="5925,10961" strokeweight="3pt"/>
              <v:line id="_x0000_s1125" style="position:absolute" from="5321,11010" to="5393,11445" strokeweight="3pt"/>
              <v:line id="_x0000_s1126" style="position:absolute" from="5563,11026" to="5780,11445" strokeweight="3pt"/>
            </v:group>
          </v:group>
        </w:pict>
      </w: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pBdr>
          <w:bottom w:val="single" w:sz="6" w:space="1" w:color="auto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______________________</w:t>
      </w:r>
    </w:p>
    <w:p w:rsidR="00355A8A" w:rsidRDefault="00355A8A" w:rsidP="00C2171A">
      <w:pPr>
        <w:pBdr>
          <w:bottom w:val="single" w:sz="12" w:space="1" w:color="auto"/>
        </w:pBdr>
        <w:rPr>
          <w:noProof/>
        </w:rPr>
      </w:pPr>
    </w:p>
    <w:p w:rsidR="00355A8A" w:rsidRDefault="00355A8A" w:rsidP="00C2171A">
      <w:pPr>
        <w:pBdr>
          <w:bottom w:val="single" w:sz="12" w:space="1" w:color="auto"/>
        </w:pBdr>
        <w:rPr>
          <w:noProof/>
        </w:rPr>
      </w:pPr>
    </w:p>
    <w:p w:rsidR="00355A8A" w:rsidRDefault="00355A8A" w:rsidP="00C2171A">
      <w:pPr>
        <w:pBdr>
          <w:bottom w:val="single" w:sz="12" w:space="1" w:color="auto"/>
        </w:pBdr>
        <w:rPr>
          <w:noProof/>
        </w:rPr>
      </w:pPr>
      <w:r>
        <w:rPr>
          <w:noProof/>
        </w:rPr>
        <w:t>--------------------------------------------------------------------------------------------</w:t>
      </w:r>
    </w:p>
    <w:p w:rsidR="00355A8A" w:rsidRDefault="00355A8A" w:rsidP="00C2171A">
      <w:pPr>
        <w:rPr>
          <w:bCs/>
        </w:rPr>
      </w:pPr>
    </w:p>
    <w:p w:rsidR="00355A8A" w:rsidRDefault="00355A8A" w:rsidP="00C2171A">
      <w:pPr>
        <w:rPr>
          <w:bCs/>
        </w:rPr>
      </w:pPr>
      <w:r>
        <w:rPr>
          <w:bCs/>
        </w:rPr>
        <w:t>___________</w:t>
      </w:r>
      <w:r>
        <w:rPr>
          <w:bCs/>
        </w:rPr>
        <w:tab/>
        <w:t xml:space="preserve">                                               ___________________</w:t>
      </w: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  <w:r>
        <w:rPr>
          <w:noProof/>
        </w:rPr>
        <w:pict>
          <v:group id="_x0000_s1127" style="position:absolute;margin-left:-2.85pt;margin-top:2.55pt;width:327pt;height:126.75pt;z-index:251668992" coordorigin="465,3711" coordsize="6180,2370">
            <v:rect id="_x0000_s1128" style="position:absolute;left:465;top:3741;width:990;height:2340" fillcolor="silver"/>
            <v:oval id="_x0000_s1129" style="position:absolute;left:713;top:3906;width:571;height:612" stroked="f">
              <v:fill rotate="t"/>
            </v:oval>
            <v:oval id="_x0000_s1130" style="position:absolute;left:703;top:4576;width:571;height:612"/>
            <v:oval id="_x0000_s1131" style="position:absolute;left:693;top:5265;width:572;height:612"/>
            <v:rect id="_x0000_s1132" style="position:absolute;left:1650;top:3711;width:990;height:2340" fillcolor="silver"/>
            <v:oval id="_x0000_s1133" style="position:absolute;left:1898;top:3876;width:571;height:612"/>
            <v:oval id="_x0000_s1134" style="position:absolute;left:1888;top:4546;width:571;height:612" stroked="f">
              <v:fill rotate="t"/>
            </v:oval>
            <v:oval id="_x0000_s1135" style="position:absolute;left:1878;top:5235;width:572;height:612"/>
            <v:rect id="_x0000_s1136" style="position:absolute;left:2820;top:3726;width:990;height:2340" fillcolor="silver"/>
            <v:oval id="_x0000_s1137" style="position:absolute;left:3068;top:3891;width:571;height:612"/>
            <v:oval id="_x0000_s1138" style="position:absolute;left:3058;top:4561;width:571;height:612"/>
            <v:oval id="_x0000_s1139" style="position:absolute;left:3048;top:5250;width:572;height:612" stroked="f">
              <v:fill rotate="t"/>
            </v:oval>
            <v:rect id="_x0000_s1140" style="position:absolute;left:5580;top:4446;width:1065;height:1500" fillcolor="silver"/>
            <v:oval id="_x0000_s1141" style="position:absolute;left:5790;top:4476;width:660;height:690" stroked="f"/>
            <v:oval id="_x0000_s1142" style="position:absolute;left:5790;top:5211;width:660;height:690" stroked="f"/>
            <v:group id="_x0000_s1143" style="position:absolute;left:5970;top:4506;width:300;height:630" coordorigin="1515,9390" coordsize="630,1440">
              <v:oval id="_x0000_s1144" style="position:absolute;left:1620;top:9390;width:450;height:495" fillcolor="black" strokeweight="3pt"/>
              <v:line id="_x0000_s1145" style="position:absolute;flip:x" from="1515,9855" to="1875,10215" strokeweight="3pt"/>
              <v:line id="_x0000_s1146" style="position:absolute" from="1875,9855" to="2145,10200" strokeweight="3pt"/>
              <v:line id="_x0000_s1147" style="position:absolute;flip:x" from="1710,9945" to="1845,10815" strokeweight="3pt"/>
              <v:line id="_x0000_s1148" style="position:absolute" from="1845,9945" to="1935,10830" strokeweight="3pt"/>
            </v:group>
            <v:rect id="_x0000_s1149" style="position:absolute;left:4350;top:4461;width:1065;height:1500" fillcolor="silver"/>
            <v:oval id="_x0000_s1150" style="position:absolute;left:4560;top:4491;width:660;height:690" stroked="f"/>
            <v:oval id="_x0000_s1151" style="position:absolute;left:4560;top:5226;width:660;height:690" stroked="f"/>
            <v:group id="_x0000_s1152" style="position:absolute;left:4695;top:5271;width:360;height:615" coordorigin="5055,10005" coordsize="870,1440">
              <v:oval id="_x0000_s1153" style="position:absolute;left:5341;top:10005;width:455;height:502" fillcolor="black" strokeweight="3pt"/>
              <v:line id="_x0000_s1154" style="position:absolute;flip:x" from="5055,10461" to="5635,10848" strokeweight="3pt"/>
              <v:line id="_x0000_s1155" style="position:absolute" from="5635,10461" to="5925,10719" strokeweight="3pt"/>
              <v:line id="_x0000_s1156" style="position:absolute;flip:x" from="5297,10558" to="5587,11042" strokeweight="3pt"/>
              <v:line id="_x0000_s1157" style="position:absolute" from="5587,10558" to="5587,11074" strokeweight="3pt"/>
              <v:line id="_x0000_s1158" style="position:absolute;flip:x" from="5708,10687" to="5925,10961" strokeweight="3pt"/>
              <v:line id="_x0000_s1159" style="position:absolute" from="5321,11010" to="5393,11445" strokeweight="3pt"/>
              <v:line id="_x0000_s1160" style="position:absolute" from="5563,11026" to="5780,11445" strokeweight="3pt"/>
            </v:group>
          </v:group>
        </w:pict>
      </w: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______________________</w:t>
      </w:r>
    </w:p>
    <w:p w:rsidR="00355A8A" w:rsidRDefault="00355A8A" w:rsidP="00C2171A">
      <w:pPr>
        <w:rPr>
          <w:noProof/>
        </w:rPr>
      </w:pPr>
    </w:p>
    <w:p w:rsidR="00355A8A" w:rsidRDefault="00355A8A" w:rsidP="00C2171A">
      <w:pPr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</w:t>
      </w:r>
    </w:p>
    <w:p w:rsidR="00355A8A" w:rsidRPr="00C2171A" w:rsidRDefault="00355A8A">
      <w:pPr>
        <w:rPr>
          <w:bCs/>
        </w:rPr>
      </w:pPr>
      <w:r>
        <w:rPr>
          <w:bCs/>
        </w:rPr>
        <w:t>_______________________</w:t>
      </w:r>
      <w:r>
        <w:rPr>
          <w:bCs/>
        </w:rPr>
        <w:tab/>
        <w:t xml:space="preserve">                     ___________________</w:t>
      </w:r>
    </w:p>
    <w:sectPr w:rsidR="00355A8A" w:rsidRPr="00C2171A" w:rsidSect="00B529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8A" w:rsidRDefault="00355A8A" w:rsidP="00864344">
      <w:r>
        <w:separator/>
      </w:r>
    </w:p>
  </w:endnote>
  <w:endnote w:type="continuationSeparator" w:id="0">
    <w:p w:rsidR="00355A8A" w:rsidRDefault="00355A8A" w:rsidP="0086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A" w:rsidRDefault="00355A8A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355A8A" w:rsidRDefault="00355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8A" w:rsidRDefault="00355A8A" w:rsidP="00864344">
      <w:r>
        <w:separator/>
      </w:r>
    </w:p>
  </w:footnote>
  <w:footnote w:type="continuationSeparator" w:id="0">
    <w:p w:rsidR="00355A8A" w:rsidRDefault="00355A8A" w:rsidP="0086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B11"/>
    <w:multiLevelType w:val="hybridMultilevel"/>
    <w:tmpl w:val="87EAC2D0"/>
    <w:lvl w:ilvl="0" w:tplc="789687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A6E42F7"/>
    <w:multiLevelType w:val="hybridMultilevel"/>
    <w:tmpl w:val="B60C75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B910AE"/>
    <w:multiLevelType w:val="hybridMultilevel"/>
    <w:tmpl w:val="A560E87C"/>
    <w:lvl w:ilvl="0" w:tplc="E95ADB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574DCC"/>
    <w:multiLevelType w:val="hybridMultilevel"/>
    <w:tmpl w:val="7AF6D6A4"/>
    <w:lvl w:ilvl="0" w:tplc="FCF6EF9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F44E7"/>
    <w:multiLevelType w:val="hybridMultilevel"/>
    <w:tmpl w:val="2CF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A50C31"/>
    <w:multiLevelType w:val="hybridMultilevel"/>
    <w:tmpl w:val="A67214BA"/>
    <w:lvl w:ilvl="0" w:tplc="A2BA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CA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4E0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108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E4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BEE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96B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225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C87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60"/>
    <w:rsid w:val="00075248"/>
    <w:rsid w:val="00114DDD"/>
    <w:rsid w:val="001B2BF6"/>
    <w:rsid w:val="00290D60"/>
    <w:rsid w:val="00352127"/>
    <w:rsid w:val="00355A8A"/>
    <w:rsid w:val="00493E36"/>
    <w:rsid w:val="005B6C0E"/>
    <w:rsid w:val="005F019C"/>
    <w:rsid w:val="00676A21"/>
    <w:rsid w:val="00680E13"/>
    <w:rsid w:val="006B7064"/>
    <w:rsid w:val="006D2A16"/>
    <w:rsid w:val="006E57DF"/>
    <w:rsid w:val="00864344"/>
    <w:rsid w:val="008A5BAB"/>
    <w:rsid w:val="00917859"/>
    <w:rsid w:val="00923910"/>
    <w:rsid w:val="00927EA4"/>
    <w:rsid w:val="009D241A"/>
    <w:rsid w:val="009F4C45"/>
    <w:rsid w:val="00A25FFB"/>
    <w:rsid w:val="00A57247"/>
    <w:rsid w:val="00AC7129"/>
    <w:rsid w:val="00B52996"/>
    <w:rsid w:val="00B8259D"/>
    <w:rsid w:val="00C2171A"/>
    <w:rsid w:val="00CD7F87"/>
    <w:rsid w:val="00DC68D1"/>
    <w:rsid w:val="00DD13CA"/>
    <w:rsid w:val="00DF226B"/>
    <w:rsid w:val="00E315BA"/>
    <w:rsid w:val="00EC46A4"/>
    <w:rsid w:val="00F334ED"/>
    <w:rsid w:val="00F33E0E"/>
    <w:rsid w:val="00F4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3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4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34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7</Pages>
  <Words>1052</Words>
  <Characters>5997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Папа Мама и Я</cp:lastModifiedBy>
  <cp:revision>5</cp:revision>
  <cp:lastPrinted>2011-02-11T22:59:00Z</cp:lastPrinted>
  <dcterms:created xsi:type="dcterms:W3CDTF">2011-01-24T04:20:00Z</dcterms:created>
  <dcterms:modified xsi:type="dcterms:W3CDTF">2013-11-29T19:46:00Z</dcterms:modified>
</cp:coreProperties>
</file>