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FE" w:rsidRPr="007F36EB" w:rsidRDefault="004118FE" w:rsidP="00AE78D6">
      <w:pPr>
        <w:pStyle w:val="NormalWeb"/>
        <w:jc w:val="both"/>
      </w:pPr>
    </w:p>
    <w:p w:rsidR="004118FE" w:rsidRDefault="004118FE" w:rsidP="00AE78D6">
      <w:pPr>
        <w:pStyle w:val="NormalWeb"/>
        <w:jc w:val="both"/>
      </w:pPr>
    </w:p>
    <w:p w:rsidR="004118FE" w:rsidRPr="007F36EB" w:rsidRDefault="004118FE" w:rsidP="00AE78D6">
      <w:pPr>
        <w:pStyle w:val="NormalWeb"/>
        <w:jc w:val="both"/>
      </w:pPr>
    </w:p>
    <w:p w:rsidR="004118FE" w:rsidRDefault="004118FE" w:rsidP="00AE78D6">
      <w:pPr>
        <w:pStyle w:val="NormalWeb"/>
        <w:jc w:val="both"/>
      </w:pPr>
    </w:p>
    <w:p w:rsidR="004118FE" w:rsidRPr="007F36EB" w:rsidRDefault="004118FE" w:rsidP="00AE78D6">
      <w:pPr>
        <w:pStyle w:val="NormalWeb"/>
        <w:jc w:val="both"/>
      </w:pPr>
    </w:p>
    <w:p w:rsidR="004118FE" w:rsidRPr="007F36EB" w:rsidRDefault="004118FE" w:rsidP="00AE78D6">
      <w:pPr>
        <w:pStyle w:val="NormalWeb"/>
        <w:jc w:val="both"/>
        <w:rPr>
          <w:sz w:val="60"/>
          <w:szCs w:val="60"/>
        </w:rPr>
      </w:pPr>
    </w:p>
    <w:p w:rsidR="004118FE" w:rsidRPr="007F36EB" w:rsidRDefault="004118FE" w:rsidP="00AE78D6">
      <w:pPr>
        <w:pStyle w:val="NormalWeb"/>
        <w:jc w:val="center"/>
        <w:rPr>
          <w:sz w:val="60"/>
          <w:szCs w:val="60"/>
        </w:rPr>
      </w:pPr>
      <w:r w:rsidRPr="007F36EB">
        <w:rPr>
          <w:sz w:val="60"/>
          <w:szCs w:val="60"/>
        </w:rPr>
        <w:t>Выступление на пед. совете</w:t>
      </w:r>
    </w:p>
    <w:p w:rsidR="004118FE" w:rsidRPr="007F36EB" w:rsidRDefault="004118FE" w:rsidP="00AE78D6">
      <w:pPr>
        <w:pStyle w:val="NormalWeb"/>
        <w:jc w:val="center"/>
        <w:rPr>
          <w:sz w:val="60"/>
          <w:szCs w:val="60"/>
        </w:rPr>
      </w:pPr>
      <w:r w:rsidRPr="007F36EB">
        <w:rPr>
          <w:sz w:val="60"/>
          <w:szCs w:val="60"/>
        </w:rPr>
        <w:t>Тема: «</w:t>
      </w:r>
      <w:r>
        <w:rPr>
          <w:sz w:val="60"/>
          <w:szCs w:val="60"/>
        </w:rPr>
        <w:t>Организация предметно-развивающей среды для развития исследовательской деятельности в младшей группе</w:t>
      </w:r>
      <w:r w:rsidRPr="007F36EB">
        <w:rPr>
          <w:sz w:val="60"/>
          <w:szCs w:val="60"/>
        </w:rPr>
        <w:t>»</w:t>
      </w:r>
    </w:p>
    <w:p w:rsidR="004118FE" w:rsidRPr="007F36EB" w:rsidRDefault="004118FE" w:rsidP="00AE78D6">
      <w:pPr>
        <w:pStyle w:val="NormalWeb"/>
        <w:jc w:val="center"/>
        <w:rPr>
          <w:sz w:val="60"/>
          <w:szCs w:val="60"/>
        </w:rPr>
      </w:pPr>
    </w:p>
    <w:p w:rsidR="004118FE" w:rsidRPr="007F36EB" w:rsidRDefault="004118FE" w:rsidP="00AE78D6">
      <w:pPr>
        <w:pStyle w:val="NormalWeb"/>
        <w:jc w:val="center"/>
        <w:rPr>
          <w:sz w:val="60"/>
          <w:szCs w:val="60"/>
        </w:rPr>
      </w:pPr>
    </w:p>
    <w:p w:rsidR="004118FE" w:rsidRDefault="004118FE" w:rsidP="00AE78D6">
      <w:pPr>
        <w:pStyle w:val="NormalWeb"/>
        <w:jc w:val="right"/>
        <w:rPr>
          <w:sz w:val="32"/>
          <w:szCs w:val="32"/>
        </w:rPr>
      </w:pPr>
    </w:p>
    <w:p w:rsidR="004118FE" w:rsidRPr="007F36EB" w:rsidRDefault="004118FE" w:rsidP="00AE78D6">
      <w:pPr>
        <w:pStyle w:val="NormalWeb"/>
        <w:jc w:val="right"/>
        <w:rPr>
          <w:sz w:val="32"/>
          <w:szCs w:val="32"/>
        </w:rPr>
      </w:pPr>
      <w:r w:rsidRPr="007F36EB">
        <w:rPr>
          <w:sz w:val="32"/>
          <w:szCs w:val="32"/>
        </w:rPr>
        <w:t>Воспитатель: Стычева А. Т.</w:t>
      </w:r>
    </w:p>
    <w:p w:rsidR="004118FE" w:rsidRPr="007F36EB" w:rsidRDefault="004118FE" w:rsidP="00AE78D6">
      <w:pPr>
        <w:pStyle w:val="NormalWeb"/>
        <w:jc w:val="right"/>
        <w:rPr>
          <w:sz w:val="32"/>
          <w:szCs w:val="32"/>
        </w:rPr>
      </w:pPr>
      <w:r w:rsidRPr="007F36EB">
        <w:rPr>
          <w:sz w:val="32"/>
          <w:szCs w:val="32"/>
        </w:rPr>
        <w:t>ГБОУ ШКОЛА 2115 СП-8</w:t>
      </w:r>
    </w:p>
    <w:p w:rsidR="004118FE" w:rsidRPr="007F36EB" w:rsidRDefault="004118FE" w:rsidP="00AE78D6">
      <w:pPr>
        <w:pStyle w:val="NormalWeb"/>
        <w:jc w:val="right"/>
        <w:rPr>
          <w:sz w:val="32"/>
          <w:szCs w:val="32"/>
        </w:rPr>
      </w:pPr>
    </w:p>
    <w:p w:rsidR="004118FE" w:rsidRDefault="004118FE" w:rsidP="00AE78D6">
      <w:pPr>
        <w:pStyle w:val="NormalWeb"/>
        <w:jc w:val="right"/>
        <w:rPr>
          <w:sz w:val="32"/>
          <w:szCs w:val="32"/>
        </w:rPr>
      </w:pPr>
    </w:p>
    <w:p w:rsidR="004118FE" w:rsidRPr="007F36EB" w:rsidRDefault="004118FE" w:rsidP="00AE78D6">
      <w:pPr>
        <w:pStyle w:val="NormalWeb"/>
        <w:jc w:val="right"/>
        <w:rPr>
          <w:sz w:val="32"/>
          <w:szCs w:val="32"/>
        </w:rPr>
      </w:pPr>
    </w:p>
    <w:p w:rsidR="004118FE" w:rsidRPr="007F36EB" w:rsidRDefault="004118FE" w:rsidP="00AE78D6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  <w:r w:rsidRPr="007F36EB">
        <w:rPr>
          <w:sz w:val="32"/>
          <w:szCs w:val="32"/>
        </w:rPr>
        <w:t xml:space="preserve"> г.</w:t>
      </w:r>
    </w:p>
    <w:p w:rsidR="004118FE" w:rsidRDefault="004118FE" w:rsidP="00891E3A"/>
    <w:p w:rsidR="004118FE" w:rsidRPr="00AE78D6" w:rsidRDefault="004118FE" w:rsidP="00AE78D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E78D6">
        <w:rPr>
          <w:rFonts w:ascii="Times New Roman" w:hAnsi="Times New Roman" w:cs="Times New Roman"/>
          <w:sz w:val="26"/>
          <w:szCs w:val="26"/>
          <w:u w:val="single"/>
        </w:rPr>
        <w:t>Организация предметно-развивающей среды для развития исследовательской деятельности в младшей группе</w:t>
      </w:r>
    </w:p>
    <w:p w:rsidR="004118FE" w:rsidRPr="00AE78D6" w:rsidRDefault="004118FE" w:rsidP="00AE78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Окружающая среда становится развивающей, если способствует осуществлению генетических задач данного возраста. Стремительный темп развития ребенка требует быстрой переориентировки на “зону ближайшего развития”.</w:t>
      </w:r>
    </w:p>
    <w:p w:rsidR="004118FE" w:rsidRPr="00AE78D6" w:rsidRDefault="004118FE" w:rsidP="002412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Предметно-развивающая среда не может быть повторена в домашнем интерьере и потому особенно значима для пребывания ребенка в условиях группы детского дошкольного учреждения.</w:t>
      </w:r>
    </w:p>
    <w:p w:rsidR="004118FE" w:rsidRPr="00AE78D6" w:rsidRDefault="004118FE" w:rsidP="002412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Исходное требование к предметной среде ее развивающий характер. Она должна объективно через свое содержание и свойства создавать условия для творческой деятельности каждого ребенка, служить целями актуального физического и психического развития и совершенствования, обеспечивать зону ближайшего развития.</w:t>
      </w:r>
    </w:p>
    <w:p w:rsidR="004118FE" w:rsidRPr="00AE78D6" w:rsidRDefault="004118FE" w:rsidP="002412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Развивающая предметная среда функционально моделирует, когда с ней или в ней дети начинают действовать. Иными словами, развивающая среда строится с целью предоставления детям как можно больше возможностей для активной целенаправленной и разнообразной деятельности.</w:t>
      </w:r>
    </w:p>
    <w:p w:rsidR="004118FE" w:rsidRPr="00AE78D6" w:rsidRDefault="004118FE" w:rsidP="002412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Хорошая развивающая среда тем и моделирует функц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78D6">
        <w:rPr>
          <w:rFonts w:ascii="Times New Roman" w:hAnsi="Times New Roman" w:cs="Times New Roman"/>
          <w:sz w:val="24"/>
          <w:szCs w:val="24"/>
        </w:rPr>
        <w:t>ональное развитие деятельности ребенка, что в ней заложена “информация”, которая сразу себя не обнаруживает полностью, а побуждает ребенка к ее поиску.</w:t>
      </w:r>
    </w:p>
    <w:p w:rsidR="004118FE" w:rsidRPr="00AE78D6" w:rsidRDefault="004118FE" w:rsidP="002412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Основными методами освоения и обору</w:t>
      </w:r>
      <w:r>
        <w:rPr>
          <w:rFonts w:ascii="Times New Roman" w:hAnsi="Times New Roman" w:cs="Times New Roman"/>
          <w:sz w:val="24"/>
          <w:szCs w:val="24"/>
        </w:rPr>
        <w:t>дования предметной среды в позна</w:t>
      </w:r>
      <w:r w:rsidRPr="00AE78D6">
        <w:rPr>
          <w:rFonts w:ascii="Times New Roman" w:hAnsi="Times New Roman" w:cs="Times New Roman"/>
          <w:sz w:val="24"/>
          <w:szCs w:val="24"/>
        </w:rPr>
        <w:t>вательно-исследовательской деятельности являются следующие выявления сенсорных признаков объектов природы:</w:t>
      </w:r>
    </w:p>
    <w:p w:rsidR="004118FE" w:rsidRPr="00AE78D6" w:rsidRDefault="004118FE" w:rsidP="002412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игры-экспери</w:t>
      </w:r>
      <w:r w:rsidRPr="00AE78D6">
        <w:rPr>
          <w:rFonts w:ascii="Times New Roman" w:hAnsi="Times New Roman" w:cs="Times New Roman"/>
          <w:sz w:val="24"/>
          <w:szCs w:val="24"/>
        </w:rPr>
        <w:t>ментирование с водой, песком, глиной,</w:t>
      </w:r>
      <w:r>
        <w:rPr>
          <w:rFonts w:ascii="Times New Roman" w:hAnsi="Times New Roman" w:cs="Times New Roman"/>
          <w:sz w:val="24"/>
          <w:szCs w:val="24"/>
        </w:rPr>
        <w:t xml:space="preserve"> камешками и т.д.</w:t>
      </w:r>
      <w:r w:rsidRPr="00AE78D6">
        <w:rPr>
          <w:rFonts w:ascii="Times New Roman" w:hAnsi="Times New Roman" w:cs="Times New Roman"/>
          <w:sz w:val="24"/>
          <w:szCs w:val="24"/>
        </w:rPr>
        <w:t>;</w:t>
      </w:r>
    </w:p>
    <w:p w:rsidR="004118FE" w:rsidRPr="00AE78D6" w:rsidRDefault="004118FE" w:rsidP="002412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использование иллюстративно-наглядного материала, дидактических игр с игрушками, персонажей пальчикового и кукольного театров;</w:t>
      </w:r>
    </w:p>
    <w:p w:rsidR="004118FE" w:rsidRPr="00AE78D6" w:rsidRDefault="004118FE" w:rsidP="002412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наличие детской природоведческой художественной литературы;</w:t>
      </w:r>
    </w:p>
    <w:p w:rsidR="004118FE" w:rsidRPr="00AE78D6" w:rsidRDefault="004118FE" w:rsidP="002412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отражение природы в рисунках старших дошкольников;</w:t>
      </w:r>
    </w:p>
    <w:p w:rsidR="004118FE" w:rsidRPr="00AE78D6" w:rsidRDefault="004118FE" w:rsidP="002412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комнатные растения (уход, полив, пересадка);</w:t>
      </w:r>
    </w:p>
    <w:p w:rsidR="004118FE" w:rsidRPr="00AE78D6" w:rsidRDefault="004118FE" w:rsidP="002412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наличие инвентаря (совочки, лейки, ведерки, фартучки);</w:t>
      </w:r>
    </w:p>
    <w:p w:rsidR="004118FE" w:rsidRPr="00AE78D6" w:rsidRDefault="004118FE" w:rsidP="002412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стол для проведения экспер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78D6">
        <w:rPr>
          <w:rFonts w:ascii="Times New Roman" w:hAnsi="Times New Roman" w:cs="Times New Roman"/>
          <w:sz w:val="24"/>
          <w:szCs w:val="24"/>
        </w:rPr>
        <w:t>ментов;</w:t>
      </w:r>
    </w:p>
    <w:p w:rsidR="004118FE" w:rsidRPr="00AE78D6" w:rsidRDefault="004118FE" w:rsidP="002412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стел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E78D6">
        <w:rPr>
          <w:rFonts w:ascii="Times New Roman" w:hAnsi="Times New Roman" w:cs="Times New Roman"/>
          <w:sz w:val="24"/>
          <w:szCs w:val="24"/>
        </w:rPr>
        <w:t xml:space="preserve">аж для пособий и оборудования.   </w:t>
      </w:r>
    </w:p>
    <w:p w:rsidR="004118FE" w:rsidRPr="00AE78D6" w:rsidRDefault="004118FE" w:rsidP="002412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Оформление в группе центра природы играет большую роль в воспитании детей. Обстановка радует ребенка, способствует пробуждению положительных эмоций, воспитанию хорошего вкуса и, конечно активность самого ребенка, познающего эту удивительную действительность, называемую природой, социумом.</w:t>
      </w:r>
    </w:p>
    <w:p w:rsidR="004118FE" w:rsidRPr="00AE78D6" w:rsidRDefault="004118FE" w:rsidP="002412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Существуют различные определения развивающей, обучающей среды. В методических рекомендациях  С.Л. Новоселовой приводитс</w:t>
      </w:r>
      <w:r>
        <w:rPr>
          <w:rFonts w:ascii="Times New Roman" w:hAnsi="Times New Roman" w:cs="Times New Roman"/>
          <w:sz w:val="24"/>
          <w:szCs w:val="24"/>
        </w:rPr>
        <w:t xml:space="preserve">я следующая терминология. Среда </w:t>
      </w:r>
      <w:r w:rsidRPr="00AE78D6">
        <w:rPr>
          <w:rFonts w:ascii="Times New Roman" w:hAnsi="Times New Roman" w:cs="Times New Roman"/>
          <w:sz w:val="24"/>
          <w:szCs w:val="24"/>
        </w:rPr>
        <w:t>предполагает единство социальных и предметных средств обеспечения насыщен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78D6">
        <w:rPr>
          <w:rFonts w:ascii="Times New Roman" w:hAnsi="Times New Roman" w:cs="Times New Roman"/>
          <w:sz w:val="24"/>
          <w:szCs w:val="24"/>
        </w:rPr>
        <w:t>ых играми, игрушками,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D6">
        <w:rPr>
          <w:rFonts w:ascii="Times New Roman" w:hAnsi="Times New Roman" w:cs="Times New Roman"/>
          <w:sz w:val="24"/>
          <w:szCs w:val="24"/>
        </w:rPr>
        <w:t xml:space="preserve">пособиями, оборудованием и материалами для организации самостоятельной творческой деятельности детей. </w:t>
      </w:r>
    </w:p>
    <w:p w:rsidR="004118FE" w:rsidRPr="00AE78D6" w:rsidRDefault="004118FE" w:rsidP="002412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 xml:space="preserve">Основные требования к предметной среде (по С.Л. Новоселовой):  </w:t>
      </w:r>
    </w:p>
    <w:p w:rsidR="004118FE" w:rsidRPr="00AE78D6" w:rsidRDefault="004118FE" w:rsidP="00C926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быть системной, отвечающей целям воспитания и обучения;</w:t>
      </w:r>
    </w:p>
    <w:p w:rsidR="004118FE" w:rsidRPr="00AE78D6" w:rsidRDefault="004118FE" w:rsidP="00C926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инициировать деятельность ребенка: ее объекты, средства, цели и способы их достижения задаются предметной средой;</w:t>
      </w:r>
    </w:p>
    <w:p w:rsidR="004118FE" w:rsidRPr="00AE78D6" w:rsidRDefault="004118FE" w:rsidP="00C926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учитывать специфику возрастных этапов развития ребенка, т.е. специфику как ведущей деятельности (общение предметной деятельности, игры);</w:t>
      </w:r>
    </w:p>
    <w:p w:rsidR="004118FE" w:rsidRPr="00AE78D6" w:rsidRDefault="004118FE" w:rsidP="00C926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обеспечивать возможность взаимодействия детей между собой и со взрослыми, что способствует формированию у них навыков коллективной работы;</w:t>
      </w:r>
    </w:p>
    <w:p w:rsidR="004118FE" w:rsidRPr="00AE78D6" w:rsidRDefault="004118FE" w:rsidP="00C926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иметь, наряду с консервативными компонентами, часто меняющиеся составляющие, которые проблематизируют взаимодействия с ней, побуждают детей к их познанию через практическое экспериментирование с ними, а также в связи с этим и к наделению новыми смыслами консервативных компонентов. Это побуждает новые идеи, образы, способы, что обогащает как саму детскую деятельность, так и развитие детей к ней;</w:t>
      </w:r>
    </w:p>
    <w:p w:rsidR="004118FE" w:rsidRPr="00AE78D6" w:rsidRDefault="004118FE" w:rsidP="00C926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 xml:space="preserve">обеспечивать возможность ребенка жить в 3-мерном предметном пространстве: самостоятельном действием его рук (масштаб “глаз-рука”), его росту и предметному миру взрослых. </w:t>
      </w:r>
    </w:p>
    <w:p w:rsidR="004118FE" w:rsidRPr="00AE78D6" w:rsidRDefault="004118FE" w:rsidP="007D69B1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Данные подходы к организации развивающей среды дают возможность педагогу реализовать личностно-ориентируемое взаимодействие с ребенком, обеспечить безопасность его жизни, создавать условия для развития согласно документам, регламентирующим выбор оборудования, учебно-методических и игровых материалов:</w:t>
      </w:r>
    </w:p>
    <w:p w:rsidR="004118FE" w:rsidRPr="00AE78D6" w:rsidRDefault="004118FE" w:rsidP="007D69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 xml:space="preserve">Концепция содержания непрерывного образования (дошкольное и начальное звено), утв. Федеральным координационным советом по общему образованию Министерства образования РФ от 17.06.2003г.; </w:t>
      </w:r>
    </w:p>
    <w:p w:rsidR="004118FE" w:rsidRPr="00AE78D6" w:rsidRDefault="004118FE" w:rsidP="007D69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“Санитарно-эпидемиологические требования к устройству, содержанию и организации режима работы в дошкольных организациях. СанПиН 2.4.1.2660-10”, утв. постановлением Главного государственного санитарного врача России от 22.07.2010г. №91;</w:t>
      </w:r>
    </w:p>
    <w:p w:rsidR="004118FE" w:rsidRPr="00AE78D6" w:rsidRDefault="004118FE" w:rsidP="007D69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письмо Мин</w:t>
      </w:r>
      <w:r>
        <w:rPr>
          <w:rFonts w:ascii="Times New Roman" w:hAnsi="Times New Roman" w:cs="Times New Roman"/>
          <w:sz w:val="24"/>
          <w:szCs w:val="24"/>
        </w:rPr>
        <w:t>истерства О</w:t>
      </w:r>
      <w:r w:rsidRPr="00AE78D6">
        <w:rPr>
          <w:rFonts w:ascii="Times New Roman" w:hAnsi="Times New Roman" w:cs="Times New Roman"/>
          <w:sz w:val="24"/>
          <w:szCs w:val="24"/>
        </w:rPr>
        <w:t>бразования России от 15.03.2004г. №03-51-46ин/14-03 “О направлении Примерных требований к содержанию развивающей среды детей дошкольного возраста, воспитывающихся в семье”;</w:t>
      </w:r>
    </w:p>
    <w:p w:rsidR="004118FE" w:rsidRPr="00AE78D6" w:rsidRDefault="004118FE" w:rsidP="007D69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письмо Мин</w:t>
      </w:r>
      <w:r>
        <w:rPr>
          <w:rFonts w:ascii="Times New Roman" w:hAnsi="Times New Roman" w:cs="Times New Roman"/>
          <w:sz w:val="24"/>
          <w:szCs w:val="24"/>
        </w:rPr>
        <w:t>истерства О</w:t>
      </w:r>
      <w:r w:rsidRPr="00AE78D6">
        <w:rPr>
          <w:rFonts w:ascii="Times New Roman" w:hAnsi="Times New Roman" w:cs="Times New Roman"/>
          <w:sz w:val="24"/>
          <w:szCs w:val="24"/>
        </w:rPr>
        <w:t>бразования России от 17.05.1995г. №61/19-12 “О психолого-педагогических требованиях к играм и игрушкам в современных условиях” (вместе с Порядком проведения психолого-педагогической экспертизы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“О психолого-педагогической ценности игр и игрушек”);</w:t>
      </w:r>
    </w:p>
    <w:p w:rsidR="004118FE" w:rsidRPr="00AE78D6" w:rsidRDefault="004118FE" w:rsidP="007D69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Концепция построения развивающей среды в дошкольном учреждении (авторы В.А. Петровский, Л.М. Кларина, Л.А. Смывина, Л.П. Стрелкова, 1993г.);</w:t>
      </w:r>
    </w:p>
    <w:p w:rsidR="004118FE" w:rsidRPr="00AE78D6" w:rsidRDefault="004118FE" w:rsidP="007D69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>Концепция дошкольного воспитания (авторы В.В. Давыдов, В.А. Петровский, 1989г.);</w:t>
      </w:r>
    </w:p>
    <w:p w:rsidR="004118FE" w:rsidRPr="00AE78D6" w:rsidRDefault="004118FE" w:rsidP="007D69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 xml:space="preserve">Требования ФГТ к среде ДОУ (проект). </w:t>
      </w:r>
    </w:p>
    <w:p w:rsidR="004118FE" w:rsidRPr="00AE78D6" w:rsidRDefault="004118FE" w:rsidP="007D69B1">
      <w:p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118FE" w:rsidRPr="00AE78D6" w:rsidRDefault="004118FE" w:rsidP="00241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ab/>
      </w:r>
    </w:p>
    <w:p w:rsidR="004118FE" w:rsidRPr="00AE78D6" w:rsidRDefault="004118FE" w:rsidP="002412BE">
      <w:p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118FE" w:rsidRPr="00AE78D6" w:rsidRDefault="004118FE" w:rsidP="002412BE">
      <w:p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E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8FE" w:rsidRPr="00AE78D6" w:rsidRDefault="004118FE" w:rsidP="002412BE">
      <w:p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118FE" w:rsidRPr="00AE78D6" w:rsidRDefault="004118FE" w:rsidP="002412BE">
      <w:p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118FE" w:rsidRPr="00AE78D6" w:rsidRDefault="004118FE" w:rsidP="002412BE">
      <w:p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118FE" w:rsidRPr="00AE78D6" w:rsidRDefault="004118FE" w:rsidP="002412BE">
      <w:p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118FE" w:rsidRDefault="004118FE" w:rsidP="006D5252">
      <w:pPr>
        <w:spacing w:line="36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118FE" w:rsidRPr="002412BE" w:rsidRDefault="004118FE" w:rsidP="00522F34">
      <w:pPr>
        <w:tabs>
          <w:tab w:val="left" w:pos="64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8D6">
        <w:rPr>
          <w:rFonts w:ascii="Times New Roman" w:hAnsi="Times New Roman" w:cs="Times New Roman"/>
          <w:sz w:val="24"/>
          <w:szCs w:val="24"/>
        </w:rPr>
        <w:tab/>
      </w:r>
    </w:p>
    <w:sectPr w:rsidR="004118FE" w:rsidRPr="002412BE" w:rsidSect="006D52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E1A"/>
    <w:multiLevelType w:val="hybridMultilevel"/>
    <w:tmpl w:val="7E38A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37F915EB"/>
    <w:multiLevelType w:val="hybridMultilevel"/>
    <w:tmpl w:val="09683B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4FC74B0D"/>
    <w:multiLevelType w:val="hybridMultilevel"/>
    <w:tmpl w:val="F3801B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63C13C00"/>
    <w:multiLevelType w:val="hybridMultilevel"/>
    <w:tmpl w:val="5C0495AA"/>
    <w:lvl w:ilvl="0" w:tplc="3ACC0D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7CD5195"/>
    <w:multiLevelType w:val="hybridMultilevel"/>
    <w:tmpl w:val="2B4C8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2BE"/>
    <w:rsid w:val="001158E9"/>
    <w:rsid w:val="002412BE"/>
    <w:rsid w:val="00290805"/>
    <w:rsid w:val="002B497C"/>
    <w:rsid w:val="0040778E"/>
    <w:rsid w:val="004118FE"/>
    <w:rsid w:val="004E7195"/>
    <w:rsid w:val="00522F34"/>
    <w:rsid w:val="0062676A"/>
    <w:rsid w:val="006752A0"/>
    <w:rsid w:val="006D5252"/>
    <w:rsid w:val="007D69B1"/>
    <w:rsid w:val="007F36EB"/>
    <w:rsid w:val="00891E3A"/>
    <w:rsid w:val="00AE78D6"/>
    <w:rsid w:val="00C9264D"/>
    <w:rsid w:val="00EA7E12"/>
    <w:rsid w:val="00FD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7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12BE"/>
    <w:pPr>
      <w:ind w:left="720"/>
      <w:contextualSpacing/>
    </w:pPr>
  </w:style>
  <w:style w:type="paragraph" w:customStyle="1" w:styleId="c4c5">
    <w:name w:val="c4 c5"/>
    <w:basedOn w:val="Normal"/>
    <w:uiPriority w:val="99"/>
    <w:rsid w:val="00AE78D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AE78D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824</Words>
  <Characters>4697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пед</dc:title>
  <dc:subject/>
  <dc:creator>HP</dc:creator>
  <cp:keywords/>
  <dc:description/>
  <cp:lastModifiedBy>Andrey</cp:lastModifiedBy>
  <cp:revision>3</cp:revision>
  <dcterms:created xsi:type="dcterms:W3CDTF">2015-04-29T12:08:00Z</dcterms:created>
  <dcterms:modified xsi:type="dcterms:W3CDTF">2015-04-29T12:19:00Z</dcterms:modified>
</cp:coreProperties>
</file>