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009" w:rsidRDefault="001A6009" w:rsidP="008E686A">
      <w:pPr>
        <w:tabs>
          <w:tab w:val="left" w:pos="7938"/>
        </w:tabs>
        <w:spacing w:line="360" w:lineRule="auto"/>
        <w:ind w:right="-1"/>
        <w:rPr>
          <w:b/>
          <w:sz w:val="44"/>
          <w:szCs w:val="28"/>
        </w:rPr>
      </w:pPr>
    </w:p>
    <w:p w:rsidR="001A6009" w:rsidRPr="00F4170D" w:rsidRDefault="001A6009" w:rsidP="00F4170D">
      <w:pPr>
        <w:tabs>
          <w:tab w:val="left" w:pos="7938"/>
        </w:tabs>
        <w:spacing w:line="360" w:lineRule="auto"/>
        <w:ind w:right="-1"/>
        <w:rPr>
          <w:b/>
          <w:szCs w:val="28"/>
        </w:rPr>
      </w:pPr>
      <w:r>
        <w:rPr>
          <w:b/>
          <w:sz w:val="44"/>
          <w:szCs w:val="28"/>
        </w:rPr>
        <w:t>Тема:«</w:t>
      </w:r>
      <w:r w:rsidRPr="00F4170D">
        <w:rPr>
          <w:b/>
          <w:sz w:val="44"/>
          <w:szCs w:val="28"/>
        </w:rPr>
        <w:t>У кормушки</w:t>
      </w:r>
      <w:r>
        <w:rPr>
          <w:b/>
          <w:sz w:val="44"/>
          <w:szCs w:val="28"/>
        </w:rPr>
        <w:t>».</w:t>
      </w:r>
    </w:p>
    <w:p w:rsidR="001A6009" w:rsidRPr="00F4170D" w:rsidRDefault="001A6009" w:rsidP="00F4170D">
      <w:pPr>
        <w:tabs>
          <w:tab w:val="left" w:pos="7938"/>
        </w:tabs>
        <w:spacing w:line="360" w:lineRule="auto"/>
        <w:ind w:right="-1" w:firstLine="709"/>
        <w:jc w:val="both"/>
        <w:rPr>
          <w:szCs w:val="28"/>
        </w:rPr>
      </w:pPr>
    </w:p>
    <w:p w:rsidR="001A6009" w:rsidRPr="00F4170D" w:rsidRDefault="001A6009" w:rsidP="00F4170D">
      <w:pPr>
        <w:tabs>
          <w:tab w:val="left" w:pos="7938"/>
        </w:tabs>
        <w:spacing w:line="360" w:lineRule="auto"/>
        <w:ind w:right="-1" w:firstLine="709"/>
        <w:jc w:val="both"/>
        <w:rPr>
          <w:szCs w:val="28"/>
        </w:rPr>
      </w:pPr>
      <w:r w:rsidRPr="00F4170D">
        <w:rPr>
          <w:b/>
          <w:szCs w:val="28"/>
        </w:rPr>
        <w:t>Цель:</w:t>
      </w:r>
      <w:r w:rsidRPr="00F4170D">
        <w:rPr>
          <w:szCs w:val="28"/>
        </w:rPr>
        <w:t xml:space="preserve"> Знакомим детей с зимующими птицами. Даем   представление о частях тела птицы; Расширяем словарь за счет имен существительных (снегирь, синица, корм, семена, зерно, крупа, кормушка,) Имен прилагательных (тыквенный, подсолнечные) активизируем в реки имена прилагательные антонимы (большой </w:t>
      </w:r>
      <w:r>
        <w:rPr>
          <w:szCs w:val="28"/>
        </w:rPr>
        <w:t>–</w:t>
      </w:r>
      <w:r w:rsidRPr="00F4170D">
        <w:rPr>
          <w:szCs w:val="28"/>
        </w:rPr>
        <w:t xml:space="preserve"> маленький, крупный</w:t>
      </w:r>
      <w:r>
        <w:rPr>
          <w:szCs w:val="28"/>
        </w:rPr>
        <w:t xml:space="preserve"> – </w:t>
      </w:r>
      <w:r w:rsidRPr="00F4170D">
        <w:rPr>
          <w:szCs w:val="28"/>
        </w:rPr>
        <w:t>мелкий, длинный</w:t>
      </w:r>
      <w:r>
        <w:rPr>
          <w:szCs w:val="28"/>
        </w:rPr>
        <w:t xml:space="preserve"> –</w:t>
      </w:r>
      <w:r w:rsidRPr="00F4170D">
        <w:rPr>
          <w:szCs w:val="28"/>
        </w:rPr>
        <w:t xml:space="preserve"> короткий, белый</w:t>
      </w:r>
      <w:r>
        <w:rPr>
          <w:szCs w:val="28"/>
        </w:rPr>
        <w:t xml:space="preserve"> –</w:t>
      </w:r>
      <w:r w:rsidRPr="00F4170D">
        <w:rPr>
          <w:szCs w:val="28"/>
        </w:rPr>
        <w:t xml:space="preserve"> черный); Совершенствуем общею и мелкую моторику выполнять движение по команде, быстро переключаться с одного движения на другое, повторять по подражанию игры; Ушли образовать глаголы от звукоподражаний (чирик- чирик- чирикает, кар- кар каркает) Воспитывать основы экологических знаний.</w:t>
      </w:r>
    </w:p>
    <w:p w:rsidR="001A6009" w:rsidRPr="00F4170D" w:rsidRDefault="001A6009" w:rsidP="00F4170D">
      <w:pPr>
        <w:tabs>
          <w:tab w:val="left" w:pos="7938"/>
        </w:tabs>
        <w:spacing w:line="360" w:lineRule="auto"/>
        <w:ind w:right="-1" w:firstLine="709"/>
        <w:jc w:val="both"/>
        <w:rPr>
          <w:szCs w:val="28"/>
        </w:rPr>
      </w:pPr>
      <w:r w:rsidRPr="00F4170D">
        <w:rPr>
          <w:b/>
          <w:szCs w:val="28"/>
        </w:rPr>
        <w:t>Материалы:</w:t>
      </w:r>
      <w:r w:rsidRPr="00F4170D">
        <w:rPr>
          <w:szCs w:val="28"/>
        </w:rPr>
        <w:t xml:space="preserve"> фигурки из картона Зимующие птицы : ворона, воробей, голубь, сорока и синица: кормушка, четыре одинаковых мешочка из тонкой ткани (в 1-м мешочки- подсолнечные семечки, во 2-м тыквенные семечки; в 3-м пшено; а в 4-м рисовая крупа) поднос; птица из геометрических фигур (на каждого ребенка)</w:t>
      </w:r>
    </w:p>
    <w:p w:rsidR="001A6009" w:rsidRPr="00F4170D" w:rsidRDefault="001A6009" w:rsidP="00F4170D">
      <w:pPr>
        <w:tabs>
          <w:tab w:val="left" w:pos="7938"/>
        </w:tabs>
        <w:spacing w:line="360" w:lineRule="auto"/>
        <w:ind w:right="-1" w:firstLine="709"/>
        <w:jc w:val="both"/>
        <w:rPr>
          <w:szCs w:val="28"/>
        </w:rPr>
      </w:pPr>
    </w:p>
    <w:p w:rsidR="001A6009" w:rsidRDefault="001A6009" w:rsidP="00F4170D">
      <w:pPr>
        <w:tabs>
          <w:tab w:val="left" w:pos="7938"/>
        </w:tabs>
        <w:spacing w:line="360" w:lineRule="auto"/>
        <w:ind w:right="-1"/>
        <w:rPr>
          <w:b/>
          <w:szCs w:val="28"/>
        </w:rPr>
      </w:pPr>
      <w:r w:rsidRPr="00F4170D">
        <w:rPr>
          <w:b/>
          <w:szCs w:val="28"/>
        </w:rPr>
        <w:t>Ход занятия</w:t>
      </w:r>
    </w:p>
    <w:p w:rsidR="001A6009" w:rsidRPr="00F4170D" w:rsidRDefault="001A6009" w:rsidP="00F4170D">
      <w:pPr>
        <w:tabs>
          <w:tab w:val="left" w:pos="7938"/>
        </w:tabs>
        <w:spacing w:line="360" w:lineRule="auto"/>
        <w:ind w:right="-1" w:firstLine="709"/>
        <w:rPr>
          <w:b/>
          <w:szCs w:val="28"/>
        </w:rPr>
      </w:pPr>
    </w:p>
    <w:p w:rsidR="001A6009" w:rsidRDefault="001A6009" w:rsidP="00F4170D">
      <w:pPr>
        <w:tabs>
          <w:tab w:val="left" w:pos="5954"/>
          <w:tab w:val="left" w:pos="7938"/>
        </w:tabs>
        <w:spacing w:line="360" w:lineRule="auto"/>
        <w:ind w:right="-1" w:firstLine="709"/>
        <w:jc w:val="both"/>
        <w:rPr>
          <w:szCs w:val="28"/>
        </w:rPr>
      </w:pPr>
      <w:r w:rsidRPr="00F4170D">
        <w:rPr>
          <w:szCs w:val="28"/>
        </w:rPr>
        <w:t>Сырость у детей какое сейчас время года? А какая погода бывает зимой? Стук в окно прилетела птичка, у птички в клюве письмо: Холодно и голодно птичкам зимой. Червяков не найти ягод осталось мало корма не хватает. Помогите перезимовать птицам. Ребята птички просят вас о помощи. Поможем птичкам пережить холодную зиму. Птички никогда не замерзнут  зимой, если будут сыты. А вы знаете чем питаются птицы? (семенами, ягодами, крупой)</w:t>
      </w:r>
      <w:r>
        <w:rPr>
          <w:szCs w:val="28"/>
        </w:rPr>
        <w:t>.</w:t>
      </w:r>
    </w:p>
    <w:p w:rsidR="001A6009" w:rsidRDefault="001A6009" w:rsidP="00F4170D">
      <w:pPr>
        <w:tabs>
          <w:tab w:val="left" w:pos="5954"/>
          <w:tab w:val="left" w:pos="7938"/>
        </w:tabs>
        <w:spacing w:line="360" w:lineRule="auto"/>
        <w:ind w:right="-1" w:firstLine="709"/>
        <w:jc w:val="both"/>
        <w:rPr>
          <w:szCs w:val="28"/>
        </w:rPr>
      </w:pPr>
      <w:r w:rsidRPr="00F4170D">
        <w:rPr>
          <w:szCs w:val="28"/>
        </w:rPr>
        <w:t>Сегодня я вам покажу разные виды для птиц: семена и зерна разных растений. На столе лежат два одинаковых тряпочных мешочка из тонкой ткани, в одном из них находиться тыквенные семечки, в другом –подсолнечные. Открывают мешочки и показывают детям их содержимое. Отмечаем величину и цвет семян: у подсолнуха черные и мелкие, а у тыквы, наоборот, белые и крупные. Вновь завязывать и дать детям их потрогать. Предложить вниманию детей еще два таких же мешочка, в один из которых</w:t>
      </w:r>
      <w:r>
        <w:rPr>
          <w:szCs w:val="28"/>
        </w:rPr>
        <w:t xml:space="preserve"> насыпают пшено, а в другой рис.</w:t>
      </w:r>
    </w:p>
    <w:p w:rsidR="001A6009" w:rsidRDefault="001A6009" w:rsidP="00F4170D">
      <w:pPr>
        <w:tabs>
          <w:tab w:val="left" w:pos="5954"/>
          <w:tab w:val="left" w:pos="7938"/>
        </w:tabs>
        <w:spacing w:line="360" w:lineRule="auto"/>
        <w:ind w:right="-1" w:firstLine="709"/>
        <w:jc w:val="both"/>
        <w:rPr>
          <w:szCs w:val="28"/>
        </w:rPr>
      </w:pPr>
      <w:r w:rsidRPr="00F4170D">
        <w:rPr>
          <w:szCs w:val="28"/>
        </w:rPr>
        <w:t xml:space="preserve">Показать детям содержимое мешочков и рассказать что это пшенное и рисовая крупа! Рассмотреть и описать ее: зернышки у пшена мелкие и желтые, а у риса покрупнее и белого цвета. Завязывать мешочки и дать детям их пощупать. Затем положить все мешочки на поднос .Дать детям задание определить на ощупь, где какой корм находиться. Попросить детей описать корм, какого размера, а так же вспомнить его цвет, как называется. </w:t>
      </w:r>
    </w:p>
    <w:p w:rsidR="001A6009" w:rsidRDefault="001A6009" w:rsidP="00F4170D">
      <w:pPr>
        <w:tabs>
          <w:tab w:val="left" w:pos="5954"/>
          <w:tab w:val="left" w:pos="7938"/>
        </w:tabs>
        <w:spacing w:line="360" w:lineRule="auto"/>
        <w:ind w:right="-1" w:firstLine="709"/>
        <w:jc w:val="both"/>
        <w:rPr>
          <w:szCs w:val="28"/>
        </w:rPr>
      </w:pPr>
      <w:r w:rsidRPr="00F4170D">
        <w:rPr>
          <w:szCs w:val="28"/>
        </w:rPr>
        <w:t xml:space="preserve">Давайте насыпим корм для птичек Посмотрите как: соберите пальцы правой руки в щепоть и подушечки большого пальца массируйте подушечки остальных пальцев. Какие именно или семена насыпали дети в кормушку? Воспитатель высыпает корм в кормушку. Посмотрите ребята сколько птиц примерно к нашей. кормушке. Я буду загадывать вам загадки, а вы внимательно слушайте и отгадывайте. </w:t>
      </w:r>
    </w:p>
    <w:p w:rsidR="001A6009" w:rsidRDefault="001A6009" w:rsidP="00711CB1">
      <w:pPr>
        <w:tabs>
          <w:tab w:val="left" w:pos="5954"/>
          <w:tab w:val="left" w:pos="7938"/>
        </w:tabs>
        <w:spacing w:line="276" w:lineRule="auto"/>
        <w:ind w:right="-1" w:firstLine="709"/>
        <w:jc w:val="both"/>
        <w:rPr>
          <w:szCs w:val="28"/>
        </w:rPr>
      </w:pPr>
      <w:r w:rsidRPr="00F4170D">
        <w:rPr>
          <w:szCs w:val="28"/>
        </w:rPr>
        <w:t xml:space="preserve">В серой шубе перьевой, и в морозы он герой. </w:t>
      </w:r>
    </w:p>
    <w:p w:rsidR="001A6009" w:rsidRDefault="001A6009" w:rsidP="00711CB1">
      <w:pPr>
        <w:tabs>
          <w:tab w:val="left" w:pos="5954"/>
          <w:tab w:val="left" w:pos="7938"/>
        </w:tabs>
        <w:spacing w:line="276" w:lineRule="auto"/>
        <w:ind w:right="-1" w:firstLine="709"/>
        <w:jc w:val="both"/>
        <w:rPr>
          <w:szCs w:val="28"/>
        </w:rPr>
      </w:pPr>
      <w:r w:rsidRPr="00F4170D">
        <w:rPr>
          <w:szCs w:val="28"/>
        </w:rPr>
        <w:t xml:space="preserve">Назови его скорей! Кто там скачет? (Воробей) </w:t>
      </w:r>
    </w:p>
    <w:p w:rsidR="001A6009" w:rsidRDefault="001A6009" w:rsidP="00711CB1">
      <w:pPr>
        <w:tabs>
          <w:tab w:val="left" w:pos="5954"/>
          <w:tab w:val="left" w:pos="7938"/>
        </w:tabs>
        <w:spacing w:line="276" w:lineRule="auto"/>
        <w:ind w:right="-1" w:firstLine="709"/>
        <w:jc w:val="both"/>
        <w:rPr>
          <w:szCs w:val="28"/>
        </w:rPr>
      </w:pPr>
    </w:p>
    <w:p w:rsidR="001A6009" w:rsidRDefault="001A6009" w:rsidP="00711CB1">
      <w:pPr>
        <w:tabs>
          <w:tab w:val="left" w:pos="5954"/>
          <w:tab w:val="left" w:pos="7938"/>
        </w:tabs>
        <w:spacing w:line="276" w:lineRule="auto"/>
        <w:ind w:right="-1" w:firstLine="709"/>
        <w:jc w:val="both"/>
        <w:rPr>
          <w:szCs w:val="28"/>
        </w:rPr>
      </w:pPr>
      <w:r w:rsidRPr="00F4170D">
        <w:rPr>
          <w:szCs w:val="28"/>
        </w:rPr>
        <w:t>Эти птицы рядом с нами мы зовем их сизаря</w:t>
      </w:r>
      <w:r>
        <w:rPr>
          <w:szCs w:val="28"/>
        </w:rPr>
        <w:t>м</w:t>
      </w:r>
      <w:r w:rsidRPr="00F4170D">
        <w:rPr>
          <w:szCs w:val="28"/>
        </w:rPr>
        <w:t xml:space="preserve">и, </w:t>
      </w:r>
    </w:p>
    <w:p w:rsidR="001A6009" w:rsidRDefault="001A6009" w:rsidP="00711CB1">
      <w:pPr>
        <w:tabs>
          <w:tab w:val="left" w:pos="5954"/>
          <w:tab w:val="left" w:pos="7938"/>
        </w:tabs>
        <w:spacing w:line="276" w:lineRule="auto"/>
        <w:ind w:right="-1" w:firstLine="709"/>
        <w:jc w:val="both"/>
        <w:rPr>
          <w:szCs w:val="28"/>
        </w:rPr>
      </w:pPr>
      <w:r w:rsidRPr="00F4170D">
        <w:rPr>
          <w:szCs w:val="28"/>
        </w:rPr>
        <w:t>И зимой в мороз и голод не покинет город (Голубь)</w:t>
      </w:r>
    </w:p>
    <w:p w:rsidR="001A6009" w:rsidRDefault="001A6009" w:rsidP="00711CB1">
      <w:pPr>
        <w:tabs>
          <w:tab w:val="left" w:pos="5954"/>
          <w:tab w:val="left" w:pos="7938"/>
        </w:tabs>
        <w:spacing w:line="276" w:lineRule="auto"/>
        <w:ind w:right="-1" w:firstLine="709"/>
        <w:jc w:val="both"/>
        <w:rPr>
          <w:szCs w:val="28"/>
        </w:rPr>
      </w:pPr>
      <w:r w:rsidRPr="00F4170D">
        <w:rPr>
          <w:szCs w:val="28"/>
        </w:rPr>
        <w:t xml:space="preserve"> </w:t>
      </w:r>
    </w:p>
    <w:p w:rsidR="001A6009" w:rsidRDefault="001A6009" w:rsidP="00711CB1">
      <w:pPr>
        <w:tabs>
          <w:tab w:val="left" w:pos="5954"/>
          <w:tab w:val="left" w:pos="7938"/>
        </w:tabs>
        <w:spacing w:line="276" w:lineRule="auto"/>
        <w:ind w:right="-1" w:firstLine="709"/>
        <w:jc w:val="both"/>
        <w:rPr>
          <w:szCs w:val="28"/>
        </w:rPr>
      </w:pPr>
      <w:r w:rsidRPr="00F4170D">
        <w:rPr>
          <w:szCs w:val="28"/>
        </w:rPr>
        <w:t>Сама вся сероватая, походка мешковатая,</w:t>
      </w:r>
    </w:p>
    <w:p w:rsidR="001A6009" w:rsidRDefault="001A6009" w:rsidP="00711CB1">
      <w:pPr>
        <w:tabs>
          <w:tab w:val="left" w:pos="5954"/>
          <w:tab w:val="left" w:pos="7938"/>
        </w:tabs>
        <w:spacing w:line="276" w:lineRule="auto"/>
        <w:ind w:right="-1" w:firstLine="709"/>
        <w:jc w:val="both"/>
        <w:rPr>
          <w:szCs w:val="28"/>
        </w:rPr>
      </w:pPr>
      <w:r w:rsidRPr="00F4170D">
        <w:rPr>
          <w:szCs w:val="28"/>
        </w:rPr>
        <w:t xml:space="preserve">Важная персона - зовут ее…(ворона) </w:t>
      </w:r>
    </w:p>
    <w:p w:rsidR="001A6009" w:rsidRDefault="001A6009" w:rsidP="00711CB1">
      <w:pPr>
        <w:tabs>
          <w:tab w:val="left" w:pos="5954"/>
          <w:tab w:val="left" w:pos="7938"/>
        </w:tabs>
        <w:spacing w:line="276" w:lineRule="auto"/>
        <w:ind w:right="-1" w:firstLine="709"/>
        <w:jc w:val="both"/>
        <w:rPr>
          <w:szCs w:val="28"/>
        </w:rPr>
      </w:pPr>
    </w:p>
    <w:p w:rsidR="001A6009" w:rsidRDefault="001A6009" w:rsidP="00711CB1">
      <w:pPr>
        <w:tabs>
          <w:tab w:val="left" w:pos="5954"/>
          <w:tab w:val="left" w:pos="7938"/>
        </w:tabs>
        <w:spacing w:line="276" w:lineRule="auto"/>
        <w:ind w:right="-1" w:firstLine="709"/>
        <w:jc w:val="both"/>
        <w:rPr>
          <w:szCs w:val="28"/>
        </w:rPr>
      </w:pPr>
      <w:r w:rsidRPr="00F4170D">
        <w:rPr>
          <w:szCs w:val="28"/>
        </w:rPr>
        <w:t>Черная шапочка и полоска шарфи</w:t>
      </w:r>
      <w:r>
        <w:rPr>
          <w:szCs w:val="28"/>
        </w:rPr>
        <w:t>к</w:t>
      </w:r>
      <w:r w:rsidRPr="00F4170D">
        <w:rPr>
          <w:szCs w:val="28"/>
        </w:rPr>
        <w:t xml:space="preserve">а </w:t>
      </w:r>
    </w:p>
    <w:p w:rsidR="001A6009" w:rsidRDefault="001A6009" w:rsidP="00711CB1">
      <w:pPr>
        <w:tabs>
          <w:tab w:val="left" w:pos="5954"/>
          <w:tab w:val="left" w:pos="7938"/>
        </w:tabs>
        <w:spacing w:line="276" w:lineRule="auto"/>
        <w:ind w:right="-1" w:firstLine="709"/>
        <w:jc w:val="both"/>
        <w:rPr>
          <w:szCs w:val="28"/>
        </w:rPr>
      </w:pPr>
      <w:r w:rsidRPr="00F4170D">
        <w:rPr>
          <w:szCs w:val="28"/>
        </w:rPr>
        <w:t xml:space="preserve">У желтогрудой птичке по имени…(синичка) </w:t>
      </w:r>
    </w:p>
    <w:p w:rsidR="001A6009" w:rsidRDefault="001A6009" w:rsidP="00711CB1">
      <w:pPr>
        <w:tabs>
          <w:tab w:val="left" w:pos="5954"/>
          <w:tab w:val="left" w:pos="7938"/>
        </w:tabs>
        <w:spacing w:line="276" w:lineRule="auto"/>
        <w:ind w:right="-1" w:firstLine="709"/>
        <w:jc w:val="both"/>
        <w:rPr>
          <w:szCs w:val="28"/>
        </w:rPr>
      </w:pPr>
    </w:p>
    <w:p w:rsidR="001A6009" w:rsidRDefault="001A6009" w:rsidP="00711CB1">
      <w:pPr>
        <w:tabs>
          <w:tab w:val="left" w:pos="5954"/>
          <w:tab w:val="left" w:pos="7938"/>
        </w:tabs>
        <w:spacing w:line="276" w:lineRule="auto"/>
        <w:ind w:right="-1" w:firstLine="709"/>
        <w:jc w:val="both"/>
        <w:rPr>
          <w:szCs w:val="28"/>
        </w:rPr>
      </w:pPr>
      <w:r w:rsidRPr="00F4170D">
        <w:rPr>
          <w:szCs w:val="28"/>
        </w:rPr>
        <w:t xml:space="preserve">Это птица так болтлива, белобока, а зовут ее…(сорока) </w:t>
      </w:r>
    </w:p>
    <w:p w:rsidR="001A6009" w:rsidRDefault="001A6009" w:rsidP="00F4170D">
      <w:pPr>
        <w:tabs>
          <w:tab w:val="left" w:pos="5954"/>
          <w:tab w:val="left" w:pos="7938"/>
        </w:tabs>
        <w:spacing w:line="360" w:lineRule="auto"/>
        <w:ind w:right="-1" w:firstLine="709"/>
        <w:jc w:val="both"/>
        <w:rPr>
          <w:szCs w:val="28"/>
        </w:rPr>
      </w:pPr>
    </w:p>
    <w:p w:rsidR="001A6009" w:rsidRDefault="001A6009" w:rsidP="00F4170D">
      <w:pPr>
        <w:tabs>
          <w:tab w:val="left" w:pos="5954"/>
          <w:tab w:val="left" w:pos="7938"/>
        </w:tabs>
        <w:spacing w:line="360" w:lineRule="auto"/>
        <w:ind w:right="-1" w:firstLine="709"/>
        <w:jc w:val="both"/>
        <w:rPr>
          <w:szCs w:val="28"/>
        </w:rPr>
      </w:pPr>
      <w:r w:rsidRPr="00F4170D">
        <w:rPr>
          <w:szCs w:val="28"/>
        </w:rPr>
        <w:t xml:space="preserve">У всех есть голова, туловище, клюв, лапы и хвост а тело покрыто перьями. Чем отличаются друг от друга? Правильно птицы отличаются друг от друга размером, окраской длиной хвоста и клюва. А также голосом. </w:t>
      </w:r>
    </w:p>
    <w:p w:rsidR="001A6009" w:rsidRDefault="001A6009" w:rsidP="00F4170D">
      <w:pPr>
        <w:tabs>
          <w:tab w:val="left" w:pos="5954"/>
          <w:tab w:val="left" w:pos="7938"/>
        </w:tabs>
        <w:spacing w:line="360" w:lineRule="auto"/>
        <w:ind w:right="-1" w:firstLine="709"/>
        <w:jc w:val="both"/>
        <w:rPr>
          <w:szCs w:val="28"/>
        </w:rPr>
      </w:pPr>
      <w:r w:rsidRPr="00F4170D">
        <w:rPr>
          <w:szCs w:val="28"/>
        </w:rPr>
        <w:t xml:space="preserve">Воробей чирикает- чирик-чирик </w:t>
      </w:r>
    </w:p>
    <w:p w:rsidR="001A6009" w:rsidRDefault="001A6009" w:rsidP="00F4170D">
      <w:pPr>
        <w:tabs>
          <w:tab w:val="left" w:pos="5954"/>
          <w:tab w:val="left" w:pos="7938"/>
        </w:tabs>
        <w:spacing w:line="360" w:lineRule="auto"/>
        <w:ind w:right="-1" w:firstLine="709"/>
        <w:jc w:val="both"/>
        <w:rPr>
          <w:szCs w:val="28"/>
        </w:rPr>
      </w:pPr>
      <w:r w:rsidRPr="00F4170D">
        <w:rPr>
          <w:szCs w:val="28"/>
        </w:rPr>
        <w:t xml:space="preserve">Ворона каркает- кар-кар-кар </w:t>
      </w:r>
    </w:p>
    <w:p w:rsidR="001A6009" w:rsidRDefault="001A6009" w:rsidP="00F4170D">
      <w:pPr>
        <w:tabs>
          <w:tab w:val="left" w:pos="5954"/>
          <w:tab w:val="left" w:pos="7938"/>
        </w:tabs>
        <w:spacing w:line="360" w:lineRule="auto"/>
        <w:ind w:right="-1" w:firstLine="709"/>
        <w:jc w:val="both"/>
        <w:rPr>
          <w:szCs w:val="28"/>
        </w:rPr>
      </w:pPr>
      <w:r w:rsidRPr="00F4170D">
        <w:rPr>
          <w:szCs w:val="28"/>
        </w:rPr>
        <w:t xml:space="preserve">Голубь воркует-гу-гу </w:t>
      </w:r>
    </w:p>
    <w:p w:rsidR="001A6009" w:rsidRDefault="001A6009" w:rsidP="00F4170D">
      <w:pPr>
        <w:tabs>
          <w:tab w:val="left" w:pos="5954"/>
          <w:tab w:val="left" w:pos="7938"/>
        </w:tabs>
        <w:spacing w:line="360" w:lineRule="auto"/>
        <w:ind w:right="-1" w:firstLine="709"/>
        <w:jc w:val="both"/>
        <w:rPr>
          <w:szCs w:val="28"/>
        </w:rPr>
      </w:pPr>
      <w:r w:rsidRPr="00F4170D">
        <w:rPr>
          <w:szCs w:val="28"/>
        </w:rPr>
        <w:t xml:space="preserve">Ворона стрекочет-тр-тр-тр </w:t>
      </w:r>
    </w:p>
    <w:p w:rsidR="001A6009" w:rsidRDefault="001A6009" w:rsidP="00F4170D">
      <w:pPr>
        <w:tabs>
          <w:tab w:val="left" w:pos="5954"/>
          <w:tab w:val="left" w:pos="7938"/>
        </w:tabs>
        <w:spacing w:line="360" w:lineRule="auto"/>
        <w:ind w:right="-1" w:firstLine="709"/>
        <w:jc w:val="both"/>
        <w:rPr>
          <w:szCs w:val="28"/>
        </w:rPr>
      </w:pPr>
      <w:r w:rsidRPr="00F4170D">
        <w:rPr>
          <w:szCs w:val="28"/>
        </w:rPr>
        <w:t xml:space="preserve">Синица свистит-цинь-цинь-цинь. </w:t>
      </w:r>
    </w:p>
    <w:p w:rsidR="001A6009" w:rsidRDefault="001A6009" w:rsidP="00F4170D">
      <w:pPr>
        <w:tabs>
          <w:tab w:val="left" w:pos="5954"/>
          <w:tab w:val="left" w:pos="7938"/>
        </w:tabs>
        <w:spacing w:line="360" w:lineRule="auto"/>
        <w:ind w:right="-1" w:firstLine="709"/>
        <w:jc w:val="both"/>
        <w:rPr>
          <w:szCs w:val="28"/>
        </w:rPr>
      </w:pPr>
      <w:r w:rsidRPr="00F4170D">
        <w:rPr>
          <w:szCs w:val="28"/>
        </w:rPr>
        <w:t xml:space="preserve">Все эти птицы зимующие они не улетают от нас в теплые края, а проводят зиму вблизи жилья человека. Как называют этих птиц? Что помогает летать птичкам? (крылья) </w:t>
      </w:r>
    </w:p>
    <w:p w:rsidR="001A6009" w:rsidRDefault="001A6009" w:rsidP="00F4170D">
      <w:pPr>
        <w:tabs>
          <w:tab w:val="left" w:pos="5954"/>
          <w:tab w:val="left" w:pos="7938"/>
        </w:tabs>
        <w:spacing w:line="360" w:lineRule="auto"/>
        <w:ind w:right="-1" w:firstLine="709"/>
        <w:jc w:val="both"/>
        <w:rPr>
          <w:szCs w:val="28"/>
        </w:rPr>
      </w:pPr>
      <w:r w:rsidRPr="00F4170D">
        <w:rPr>
          <w:szCs w:val="28"/>
        </w:rPr>
        <w:t xml:space="preserve">Показать пальчиковые упражнение (птичка) выполнить вместе. Предложить детям подойти к столам и провести дидактическую игру. Сложи птичку (птица с геометрических фигур). </w:t>
      </w:r>
    </w:p>
    <w:p w:rsidR="001A6009" w:rsidRPr="00F4170D" w:rsidRDefault="001A6009" w:rsidP="00F4170D">
      <w:pPr>
        <w:tabs>
          <w:tab w:val="left" w:pos="5954"/>
          <w:tab w:val="left" w:pos="7938"/>
        </w:tabs>
        <w:spacing w:line="360" w:lineRule="auto"/>
        <w:ind w:right="-1" w:firstLine="709"/>
        <w:jc w:val="both"/>
        <w:rPr>
          <w:szCs w:val="28"/>
        </w:rPr>
      </w:pPr>
      <w:r w:rsidRPr="00F4170D">
        <w:rPr>
          <w:szCs w:val="28"/>
        </w:rPr>
        <w:t>В процессе работы по выкладыванию птички уточните у детей называется частей тела птицы (голова круг; туловище-овал; хвост, клюв-треугольник). Обратить внимание сколько много получилось птичек, целая стайка. Предложить детям изобразить стайку веселых, дружных птиц. Для того детям нужно встать вместе стойкой, выполнить команду и копировать движение. При словах Стойка полетай</w:t>
      </w:r>
      <w:r>
        <w:rPr>
          <w:szCs w:val="28"/>
        </w:rPr>
        <w:t>-</w:t>
      </w:r>
      <w:r w:rsidRPr="00F4170D">
        <w:rPr>
          <w:szCs w:val="28"/>
        </w:rPr>
        <w:t xml:space="preserve">ка дети стойка бегут за педагогом по комнате </w:t>
      </w:r>
    </w:p>
    <w:p w:rsidR="001A6009" w:rsidRDefault="001A6009" w:rsidP="00F4170D">
      <w:pPr>
        <w:tabs>
          <w:tab w:val="left" w:pos="7938"/>
        </w:tabs>
        <w:spacing w:line="360" w:lineRule="auto"/>
        <w:ind w:right="-1" w:firstLine="709"/>
        <w:jc w:val="both"/>
        <w:rPr>
          <w:szCs w:val="28"/>
        </w:rPr>
      </w:pPr>
      <w:r w:rsidRPr="00F4170D">
        <w:rPr>
          <w:szCs w:val="28"/>
        </w:rPr>
        <w:t>И размахивают руками как крыльями. По комнате: Стайка дети приседают. При словах: Стайка ягодки поклюй! Дети стучат указательными пальцами по полу, изображал, как птички клюют ягоды. При следующий команде: Стайка полетай-ка! Дети вновь бегут, размахивая руками, как крыльями. Ребята посмотрите еще птички знаете как они называются (снегири) Эти птички в теплое года у нас не живут, а прилетают только на зиму. Свое имя снегири получили за то</w:t>
      </w:r>
      <w:r>
        <w:rPr>
          <w:szCs w:val="28"/>
        </w:rPr>
        <w:t>,</w:t>
      </w:r>
      <w:r w:rsidRPr="00F4170D">
        <w:rPr>
          <w:szCs w:val="28"/>
        </w:rPr>
        <w:t xml:space="preserve"> что появляются в наших краях с первым снегом. Очень любят снегири кушать ягоды рябины, черемухи. И выпал снег метут метели, а к нам гости прилетели</w:t>
      </w:r>
      <w:r>
        <w:rPr>
          <w:szCs w:val="28"/>
        </w:rPr>
        <w:t xml:space="preserve">. </w:t>
      </w:r>
      <w:r w:rsidRPr="00F4170D">
        <w:rPr>
          <w:szCs w:val="28"/>
        </w:rPr>
        <w:t>На рябину посмотри</w:t>
      </w:r>
      <w:r>
        <w:rPr>
          <w:szCs w:val="28"/>
        </w:rPr>
        <w:t xml:space="preserve"> –</w:t>
      </w:r>
      <w:r w:rsidRPr="00F4170D">
        <w:rPr>
          <w:szCs w:val="28"/>
        </w:rPr>
        <w:t xml:space="preserve"> там</w:t>
      </w:r>
      <w:r>
        <w:rPr>
          <w:szCs w:val="28"/>
        </w:rPr>
        <w:t xml:space="preserve"> </w:t>
      </w:r>
      <w:r w:rsidRPr="00F4170D">
        <w:rPr>
          <w:szCs w:val="28"/>
        </w:rPr>
        <w:t xml:space="preserve">расселись снегири. Дети посматривают птиц снегирей на веточке рябины. </w:t>
      </w:r>
    </w:p>
    <w:p w:rsidR="001A6009" w:rsidRDefault="001A6009" w:rsidP="00F4170D">
      <w:pPr>
        <w:tabs>
          <w:tab w:val="left" w:pos="7938"/>
        </w:tabs>
        <w:spacing w:line="360" w:lineRule="auto"/>
        <w:ind w:right="-1" w:firstLine="709"/>
        <w:jc w:val="both"/>
        <w:rPr>
          <w:szCs w:val="28"/>
        </w:rPr>
      </w:pPr>
      <w:r w:rsidRPr="00F4170D">
        <w:rPr>
          <w:szCs w:val="28"/>
        </w:rPr>
        <w:t xml:space="preserve">Ягод на веточки осталось мало, а до весны еще далеко, давайте нарисуем ягоды для птичек, что бы им не было голодно зимой. </w:t>
      </w:r>
    </w:p>
    <w:p w:rsidR="001A6009" w:rsidRPr="00F4170D" w:rsidRDefault="001A6009" w:rsidP="00F4170D">
      <w:pPr>
        <w:tabs>
          <w:tab w:val="left" w:pos="7938"/>
        </w:tabs>
        <w:spacing w:line="360" w:lineRule="auto"/>
        <w:ind w:right="-1" w:firstLine="709"/>
        <w:jc w:val="both"/>
        <w:rPr>
          <w:szCs w:val="28"/>
        </w:rPr>
      </w:pPr>
      <w:r w:rsidRPr="00F4170D">
        <w:rPr>
          <w:szCs w:val="28"/>
        </w:rPr>
        <w:t>Дети рисуют рябины ватными палочками. Звучит спокойная музыка. Подвести итоги, оценить работу де</w:t>
      </w:r>
      <w:r>
        <w:rPr>
          <w:szCs w:val="28"/>
        </w:rPr>
        <w:t>т</w:t>
      </w:r>
      <w:r w:rsidRPr="00F4170D">
        <w:rPr>
          <w:szCs w:val="28"/>
        </w:rPr>
        <w:t xml:space="preserve">ей. </w:t>
      </w:r>
    </w:p>
    <w:p w:rsidR="001A6009" w:rsidRDefault="001A6009" w:rsidP="00F4170D">
      <w:pPr>
        <w:tabs>
          <w:tab w:val="left" w:pos="7938"/>
        </w:tabs>
        <w:spacing w:line="360" w:lineRule="auto"/>
        <w:ind w:left="284" w:right="1133"/>
        <w:rPr>
          <w:szCs w:val="28"/>
        </w:rPr>
      </w:pPr>
    </w:p>
    <w:p w:rsidR="001A6009" w:rsidRDefault="001A6009">
      <w:pPr>
        <w:rPr>
          <w:szCs w:val="28"/>
        </w:rPr>
      </w:pPr>
      <w:r>
        <w:rPr>
          <w:szCs w:val="28"/>
        </w:rPr>
        <w:br w:type="page"/>
      </w:r>
    </w:p>
    <w:p w:rsidR="001A6009" w:rsidRPr="00B647F4" w:rsidRDefault="001A6009" w:rsidP="00711CB1">
      <w:pPr>
        <w:tabs>
          <w:tab w:val="left" w:pos="7938"/>
        </w:tabs>
        <w:ind w:left="284" w:right="1133"/>
        <w:rPr>
          <w:b/>
          <w:szCs w:val="28"/>
        </w:rPr>
      </w:pPr>
      <w:r w:rsidRPr="00B647F4">
        <w:rPr>
          <w:b/>
          <w:szCs w:val="28"/>
        </w:rPr>
        <w:t xml:space="preserve">Самоанализ занятия </w:t>
      </w:r>
    </w:p>
    <w:p w:rsidR="001A6009" w:rsidRPr="00B647F4" w:rsidRDefault="001A6009" w:rsidP="00711CB1">
      <w:pPr>
        <w:tabs>
          <w:tab w:val="left" w:pos="7938"/>
        </w:tabs>
        <w:ind w:left="284" w:right="1133"/>
        <w:rPr>
          <w:b/>
          <w:szCs w:val="28"/>
        </w:rPr>
      </w:pPr>
      <w:r w:rsidRPr="00B647F4">
        <w:rPr>
          <w:b/>
          <w:szCs w:val="28"/>
        </w:rPr>
        <w:t>тема «У кормушки»</w:t>
      </w:r>
    </w:p>
    <w:p w:rsidR="001A6009" w:rsidRPr="00B647F4" w:rsidRDefault="001A6009" w:rsidP="00711CB1">
      <w:pPr>
        <w:tabs>
          <w:tab w:val="left" w:pos="7938"/>
        </w:tabs>
        <w:ind w:left="284" w:right="1133"/>
        <w:rPr>
          <w:b/>
          <w:szCs w:val="28"/>
        </w:rPr>
      </w:pPr>
      <w:r w:rsidRPr="00B647F4">
        <w:rPr>
          <w:b/>
          <w:szCs w:val="28"/>
        </w:rPr>
        <w:t xml:space="preserve">во </w:t>
      </w:r>
      <w:r w:rsidRPr="00B647F4">
        <w:rPr>
          <w:b/>
          <w:szCs w:val="28"/>
          <w:lang w:val="en-US"/>
        </w:rPr>
        <w:t>II</w:t>
      </w:r>
      <w:r w:rsidRPr="00B647F4">
        <w:rPr>
          <w:b/>
          <w:szCs w:val="28"/>
        </w:rPr>
        <w:t xml:space="preserve"> младшей группе</w:t>
      </w:r>
    </w:p>
    <w:p w:rsidR="001A6009" w:rsidRPr="00B647F4" w:rsidRDefault="001A6009" w:rsidP="00711CB1">
      <w:pPr>
        <w:tabs>
          <w:tab w:val="left" w:pos="7938"/>
        </w:tabs>
        <w:ind w:left="284" w:right="1133"/>
        <w:rPr>
          <w:i/>
          <w:szCs w:val="28"/>
        </w:rPr>
      </w:pPr>
      <w:r w:rsidRPr="00B647F4">
        <w:rPr>
          <w:i/>
          <w:szCs w:val="28"/>
        </w:rPr>
        <w:t>воспитатель: Коробенкова О.В.</w:t>
      </w:r>
    </w:p>
    <w:p w:rsidR="001A6009" w:rsidRDefault="001A6009" w:rsidP="00711CB1">
      <w:pPr>
        <w:tabs>
          <w:tab w:val="left" w:pos="7938"/>
        </w:tabs>
        <w:ind w:left="284" w:right="1133"/>
        <w:jc w:val="both"/>
        <w:rPr>
          <w:szCs w:val="28"/>
        </w:rPr>
      </w:pPr>
    </w:p>
    <w:p w:rsidR="001A6009" w:rsidRDefault="001A6009" w:rsidP="00711CB1">
      <w:pPr>
        <w:tabs>
          <w:tab w:val="left" w:pos="7938"/>
        </w:tabs>
        <w:ind w:right="-1" w:firstLine="709"/>
        <w:jc w:val="both"/>
        <w:rPr>
          <w:szCs w:val="28"/>
        </w:rPr>
      </w:pPr>
      <w:r>
        <w:rPr>
          <w:szCs w:val="28"/>
        </w:rPr>
        <w:t>Перед занятие была проведена игра «Воробышки и автомобиль».</w:t>
      </w:r>
    </w:p>
    <w:p w:rsidR="001A6009" w:rsidRDefault="001A6009" w:rsidP="00711CB1">
      <w:pPr>
        <w:tabs>
          <w:tab w:val="left" w:pos="7938"/>
        </w:tabs>
        <w:ind w:right="-1" w:firstLine="709"/>
        <w:jc w:val="both"/>
        <w:rPr>
          <w:szCs w:val="28"/>
        </w:rPr>
      </w:pPr>
      <w:r>
        <w:rPr>
          <w:szCs w:val="28"/>
        </w:rPr>
        <w:t xml:space="preserve">Провела предварительную работу: Показ детям  картинок с изображением птиц: ворона, сорока, воробей, голубь. Уточняли название каждой птицы. Рассмотрели части тела: у всех птиц есть туловище, голова, крылья, клюв, лапы и хвост. Чем отличаются друг от друга. Рассказать  какой голос подают птицы. Предложить родителям совместно с детьми изготовить кормушку. </w:t>
      </w:r>
    </w:p>
    <w:p w:rsidR="001A6009" w:rsidRDefault="001A6009" w:rsidP="00711CB1">
      <w:pPr>
        <w:tabs>
          <w:tab w:val="left" w:pos="7938"/>
        </w:tabs>
        <w:ind w:right="-1" w:firstLine="709"/>
        <w:jc w:val="both"/>
        <w:rPr>
          <w:szCs w:val="28"/>
        </w:rPr>
      </w:pPr>
      <w:r>
        <w:rPr>
          <w:szCs w:val="28"/>
        </w:rPr>
        <w:t>Занятия интегрированное состоит из нескольких частей, чередовалась двигательная и мыслительная деятельность детей, что обеспечивало целостность занятия. Содержание соответствует целям, проведена дидактическая обработка занятия. В начале был использован сюрпризный момент прилетела птичка с письмом, что способствовало развитию интереса к обучению. Проблемная ситуация «птицам голодно зимой» вызвало желание детей помочь птицам и узнать много нового. Дала новые знания о том, чем питаются птицы (разные виды корма).</w:t>
      </w:r>
    </w:p>
    <w:p w:rsidR="001A6009" w:rsidRDefault="001A6009" w:rsidP="00711CB1">
      <w:pPr>
        <w:tabs>
          <w:tab w:val="left" w:pos="7938"/>
        </w:tabs>
        <w:ind w:right="-1" w:firstLine="709"/>
        <w:jc w:val="both"/>
        <w:rPr>
          <w:szCs w:val="28"/>
        </w:rPr>
      </w:pPr>
      <w:r>
        <w:rPr>
          <w:szCs w:val="28"/>
        </w:rPr>
        <w:t>Закрепили ранее полученные знания о птицах, их повадках, чем питаются, как подают голос.</w:t>
      </w:r>
    </w:p>
    <w:p w:rsidR="001A6009" w:rsidRDefault="001A6009" w:rsidP="00711CB1">
      <w:pPr>
        <w:tabs>
          <w:tab w:val="left" w:pos="7938"/>
        </w:tabs>
        <w:ind w:right="-1" w:firstLine="709"/>
        <w:jc w:val="both"/>
        <w:rPr>
          <w:szCs w:val="28"/>
        </w:rPr>
      </w:pPr>
      <w:r>
        <w:rPr>
          <w:szCs w:val="28"/>
        </w:rPr>
        <w:t xml:space="preserve">На вопросы воспитателя дети отвечали как индивидуально, так и хором, что соответствует возрасту. В своем занятии применяла художественное слово: стихи, загадки, пальчиковые игры, физкультурную минутку. Все занятия было подчинено одной теме. </w:t>
      </w:r>
    </w:p>
    <w:p w:rsidR="001A6009" w:rsidRDefault="001A6009" w:rsidP="00711CB1">
      <w:pPr>
        <w:tabs>
          <w:tab w:val="left" w:pos="7938"/>
        </w:tabs>
        <w:ind w:right="-1" w:firstLine="709"/>
        <w:jc w:val="both"/>
        <w:rPr>
          <w:szCs w:val="28"/>
        </w:rPr>
      </w:pPr>
      <w:r>
        <w:rPr>
          <w:szCs w:val="28"/>
        </w:rPr>
        <w:t xml:space="preserve">В рисовании использовала нетрадиционные техники рисования, итог подводила после каждой части занятия. С поставленными целями справились.  </w:t>
      </w:r>
    </w:p>
    <w:p w:rsidR="001A6009" w:rsidRDefault="001A6009" w:rsidP="00711CB1">
      <w:pPr>
        <w:tabs>
          <w:tab w:val="left" w:pos="7938"/>
        </w:tabs>
        <w:ind w:right="1133" w:firstLine="709"/>
        <w:jc w:val="both"/>
        <w:rPr>
          <w:szCs w:val="28"/>
        </w:rPr>
      </w:pPr>
    </w:p>
    <w:p w:rsidR="001A6009" w:rsidRDefault="001A6009" w:rsidP="00711CB1">
      <w:pPr>
        <w:tabs>
          <w:tab w:val="left" w:pos="7938"/>
        </w:tabs>
        <w:ind w:left="284" w:right="1133"/>
        <w:jc w:val="both"/>
        <w:rPr>
          <w:szCs w:val="28"/>
        </w:rPr>
      </w:pPr>
    </w:p>
    <w:p w:rsidR="001A6009" w:rsidRPr="00711CB1" w:rsidRDefault="001A6009" w:rsidP="00711CB1">
      <w:pPr>
        <w:tabs>
          <w:tab w:val="left" w:pos="7938"/>
        </w:tabs>
        <w:ind w:left="284" w:right="1133"/>
        <w:rPr>
          <w:szCs w:val="28"/>
        </w:rPr>
      </w:pPr>
    </w:p>
    <w:p w:rsidR="001A6009" w:rsidRPr="00F4170D" w:rsidRDefault="001A6009">
      <w:pPr>
        <w:tabs>
          <w:tab w:val="left" w:pos="7938"/>
        </w:tabs>
        <w:spacing w:line="360" w:lineRule="auto"/>
        <w:ind w:left="284" w:right="1133"/>
        <w:rPr>
          <w:szCs w:val="28"/>
        </w:rPr>
      </w:pPr>
    </w:p>
    <w:sectPr w:rsidR="001A6009" w:rsidRPr="00F4170D" w:rsidSect="00F4170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1873"/>
    <w:rsid w:val="0001618F"/>
    <w:rsid w:val="001477B3"/>
    <w:rsid w:val="001A4D3B"/>
    <w:rsid w:val="001A6009"/>
    <w:rsid w:val="002377B7"/>
    <w:rsid w:val="003A18F7"/>
    <w:rsid w:val="003D7A50"/>
    <w:rsid w:val="004237D3"/>
    <w:rsid w:val="004E6086"/>
    <w:rsid w:val="0054498B"/>
    <w:rsid w:val="0060505A"/>
    <w:rsid w:val="00667132"/>
    <w:rsid w:val="00683F1C"/>
    <w:rsid w:val="00711CB1"/>
    <w:rsid w:val="00745067"/>
    <w:rsid w:val="0077667D"/>
    <w:rsid w:val="007B030D"/>
    <w:rsid w:val="00867770"/>
    <w:rsid w:val="008B14A1"/>
    <w:rsid w:val="008D6D87"/>
    <w:rsid w:val="008E686A"/>
    <w:rsid w:val="00981F2A"/>
    <w:rsid w:val="00A92115"/>
    <w:rsid w:val="00AC22FC"/>
    <w:rsid w:val="00B647F4"/>
    <w:rsid w:val="00BA5E44"/>
    <w:rsid w:val="00CD5775"/>
    <w:rsid w:val="00D13A8E"/>
    <w:rsid w:val="00D3596A"/>
    <w:rsid w:val="00D5556E"/>
    <w:rsid w:val="00D621C2"/>
    <w:rsid w:val="00D92D8E"/>
    <w:rsid w:val="00DC2D15"/>
    <w:rsid w:val="00E670CC"/>
    <w:rsid w:val="00EA3AD3"/>
    <w:rsid w:val="00EC1678"/>
    <w:rsid w:val="00EC5999"/>
    <w:rsid w:val="00ED141E"/>
    <w:rsid w:val="00F01873"/>
    <w:rsid w:val="00F120A6"/>
    <w:rsid w:val="00F144EE"/>
    <w:rsid w:val="00F207A6"/>
    <w:rsid w:val="00F41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4A1"/>
    <w:pPr>
      <w:jc w:val="center"/>
    </w:pPr>
    <w:rPr>
      <w:sz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429</TotalTime>
  <Pages>4</Pages>
  <Words>987</Words>
  <Characters>5626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1234</cp:lastModifiedBy>
  <cp:revision>8</cp:revision>
  <dcterms:created xsi:type="dcterms:W3CDTF">2014-02-19T04:55:00Z</dcterms:created>
  <dcterms:modified xsi:type="dcterms:W3CDTF">2014-10-21T08:46:00Z</dcterms:modified>
</cp:coreProperties>
</file>