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E" w:rsidRPr="00CB6CB6" w:rsidRDefault="0032443E" w:rsidP="00CF4EB9">
      <w:pPr>
        <w:jc w:val="center"/>
        <w:rPr>
          <w:rFonts w:ascii="Times New Roman" w:hAnsi="Times New Roman"/>
          <w:b/>
          <w:sz w:val="32"/>
          <w:szCs w:val="32"/>
        </w:rPr>
      </w:pPr>
      <w:r w:rsidRPr="00CB6CB6">
        <w:rPr>
          <w:rFonts w:ascii="Times New Roman" w:hAnsi="Times New Roman"/>
          <w:b/>
          <w:sz w:val="32"/>
          <w:szCs w:val="32"/>
        </w:rPr>
        <w:t xml:space="preserve">Итоговое занятие на тему: «День птиц».                                                                                                                                 (2-младшая группа).                            </w:t>
      </w:r>
    </w:p>
    <w:p w:rsidR="0032443E" w:rsidRPr="00CB6CB6" w:rsidRDefault="0032443E" w:rsidP="00CF4EB9">
      <w:pPr>
        <w:jc w:val="center"/>
        <w:rPr>
          <w:rFonts w:ascii="Times New Roman" w:hAnsi="Times New Roman"/>
          <w:sz w:val="28"/>
          <w:szCs w:val="28"/>
        </w:rPr>
      </w:pPr>
    </w:p>
    <w:p w:rsidR="0032443E" w:rsidRPr="00CB6CB6" w:rsidRDefault="0032443E" w:rsidP="00CF4EB9">
      <w:pPr>
        <w:rPr>
          <w:rFonts w:ascii="Times New Roman" w:hAnsi="Times New Roman"/>
          <w:sz w:val="28"/>
          <w:szCs w:val="28"/>
        </w:rPr>
      </w:pPr>
      <w:r w:rsidRPr="00CB6CB6">
        <w:rPr>
          <w:rFonts w:ascii="Times New Roman" w:hAnsi="Times New Roman"/>
          <w:sz w:val="28"/>
          <w:szCs w:val="28"/>
        </w:rPr>
        <w:t>Цель: Продолжать знакомить детей с лесными птицами, их характерными особенностями (поют, кричат, прыгают, летают),расширять знание детей о месте обитании птиц, их корме, окраске перьев. Уметь отвечать на вопросы воспитателя. Воспитывать любовь к живой природе.                                           Акт. слов: оперенье, поют, прилетают с теплых стран , снегирь зимует.</w:t>
      </w:r>
    </w:p>
    <w:p w:rsidR="0032443E" w:rsidRPr="00CB6CB6" w:rsidRDefault="0032443E" w:rsidP="00CF4EB9">
      <w:pPr>
        <w:rPr>
          <w:rFonts w:ascii="Times New Roman" w:hAnsi="Times New Roman"/>
          <w:sz w:val="28"/>
          <w:szCs w:val="28"/>
        </w:rPr>
      </w:pPr>
      <w:r w:rsidRPr="00CB6CB6">
        <w:rPr>
          <w:rFonts w:ascii="Times New Roman" w:hAnsi="Times New Roman"/>
          <w:sz w:val="28"/>
          <w:szCs w:val="28"/>
        </w:rPr>
        <w:t>Ход.  Ребята посмотрите у нас в группе очень много иллюстраций о птицах. Все они разные. Сегодня у птиц праздник и называется он «День птиц».                                                                                                 Посмотрите на иллюстрации и скажите мне какие птицы вам знакомы?                                                          Дети перечисляют.                                                                                                                                                         После каждого просмотра иллюстрации читаю детям стихи про птицах.  Ребята давайте вспомним за какими птицами мы с вами наблюдали зимой.  А чтобы вам было легче вспомнить я прочитаю стихотворение и вы угадаете о какой это птицы идет речь.                                                                                                Снегирь.                                                                                                                                                                                           От простуд не страдает,    Не страшится зимних вьюг.И к зиме не улетает                                                                                                                                                                                На далекий знойный юг.                                                                                                                                                                            О какой птицы я прочитала этот стих? (ответы детей).                                                                                      Синица. Ты с модницей этой,конечно знаком                                                                                                                               Всехвастает желтым своим сюртуком,                                                                                                                                  И шапочкой синей гордится синица.                                                                                                                   Ну, а это о ком?  (ответы детей).                                                                                                                                Воробей.                                                                                                                                                               Скачет, скачет воробей                                                                                                                                                          Кличит  маленьких детей                                                                                                                                                                  Киньте крошек воробью-                                                                                                                                                        Я вам песенку спою.                                                                                                                                                         Ребятки как чирикает воробей? Чик-чирик-повторяют все дети.                                                       Некоторые птицы живут у нас в городе только зимой, а к весне улетают на север, туда где сильные морозы. Это птица называется как?-снегирь.                                                                                                         Но весной к нам прилетают из теплых стран другие птицы. Давайте вспомним какие птицы прилетают к нам весной. Рассматриваем с детьми иллюстрации и называем птиц.                            Грач.                                                                                                                                                                                             Всех перелетных птиц черней                                                                                                                                                 Чистит пашни от червей                                                                                                                                                               Целый день по пашне вскачь                                                                                                                                                                           А зовется птица…грач.                                                                                                                                                                                 Как кричит грач?- все дети повторяют. А где живет грач? (В гнезде).                                                            Предлагаю рассмотреть картину А. Саврасова  «Грачи прилетели».                                                                    И еще прилетает к нам послушайте кто?                                                                                                                                           Скворец. Он прилетает каждый годтуда где домик его ждет.                                                                                                                                               В каком домике живет скворец? Какон называется?-скворечник.Кто делает скворечники для скворцов?                                                                                                                                                                        -- Люди, школьники.                                                                                                                                            Скворец ребята не кричит ,а поет.                                                                                                                                          А сейчас мы свами послушаем, как поют в лесу летом птицы.    (Предлагаю послушать аудио запись «Пение птиц»).                                                                                                                                                Каких птиц вы узнали по голосу? (соловей, кукушка, дятел).                                                           Загадки о птицах.                                                                                                                                                                     Кто на елке на суку счет ведет ку-ку-ку.  (кукушка).                                                                                        Чик-чирик, к зернышкам прыг, клюй не робей. Кто это? (воробей).                                                                 Черная заплатка и белая заплатка по веткам скачет.(сорока).                                                                           В зад вперед по пашне вскачь ,а зовется птица?(грач).                                                                                      На шесте дворец во дворце живет певец, а зовут его?(скворец).Молодцы .А сейчас мы с вами по играем в игру «Сорока-белобока». Вот сколько птиц мы сегодня с вами рассмотрели и вспомнили. И больших и маленьких, а сейчас я предлагаю вам спеть песенку «Зима прошла» М.Клоковой. Воробей с березы на дорогу прыг, больше нет морозов чик-чирик! Вот журчит в канавке быстрый ручеек и не мерзнут лапки скок-скок-скок!                                         Высохнут овражкипрыг-прыг-прыг.                                                                                                                                                                  Вылезут букашки чик-чирик!Молодцы.                                                                                                                    Ребятки «Лесной волшебник» прислал нам письмо, посмотрите, что здесь? Птицы.                                                Волшебник просит, чтобы вы раскрасили этих птиц. Дети за столами раскрашивают птиц.  Выставка детских работ.</w:t>
      </w:r>
      <w:bookmarkStart w:id="0" w:name="_GoBack"/>
      <w:bookmarkEnd w:id="0"/>
    </w:p>
    <w:sectPr w:rsidR="0032443E" w:rsidRPr="00CB6CB6" w:rsidSect="00DA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B9"/>
    <w:rsid w:val="00005F29"/>
    <w:rsid w:val="0001598E"/>
    <w:rsid w:val="000F3B16"/>
    <w:rsid w:val="00170668"/>
    <w:rsid w:val="00200EB1"/>
    <w:rsid w:val="0032443E"/>
    <w:rsid w:val="00357965"/>
    <w:rsid w:val="00565B7E"/>
    <w:rsid w:val="007573E7"/>
    <w:rsid w:val="00776963"/>
    <w:rsid w:val="00785169"/>
    <w:rsid w:val="00CB6CB6"/>
    <w:rsid w:val="00CF2719"/>
    <w:rsid w:val="00CF4EB9"/>
    <w:rsid w:val="00DA5B9A"/>
    <w:rsid w:val="00ED54E3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1278</Words>
  <Characters>7291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МБДОУ № 36</cp:lastModifiedBy>
  <cp:revision>3</cp:revision>
  <dcterms:created xsi:type="dcterms:W3CDTF">2015-04-19T08:47:00Z</dcterms:created>
  <dcterms:modified xsi:type="dcterms:W3CDTF">2015-04-20T10:25:00Z</dcterms:modified>
</cp:coreProperties>
</file>