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Pr="00A37FA6" w:rsidRDefault="008A4895" w:rsidP="00A37FA6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A37FA6">
        <w:rPr>
          <w:rFonts w:ascii="Times New Roman" w:hAnsi="Times New Roman"/>
          <w:b/>
          <w:color w:val="0F243E"/>
          <w:sz w:val="28"/>
          <w:szCs w:val="28"/>
        </w:rPr>
        <w:t>Мастер-класс</w:t>
      </w:r>
    </w:p>
    <w:p w:rsidR="008A4895" w:rsidRPr="00A37FA6" w:rsidRDefault="008A4895" w:rsidP="00A37FA6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A37FA6">
        <w:rPr>
          <w:rFonts w:ascii="Times New Roman" w:hAnsi="Times New Roman"/>
          <w:b/>
          <w:color w:val="0F243E"/>
          <w:sz w:val="28"/>
          <w:szCs w:val="28"/>
        </w:rPr>
        <w:t xml:space="preserve"> «Песок и песочные картинки. Творчество для родителей и детей»</w:t>
      </w: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Песок - это естественная и доступная форма деятельности  для каждого ребенка. </w:t>
      </w:r>
    </w:p>
    <w:p w:rsidR="008A4895" w:rsidRDefault="008A4895" w:rsidP="00A37FA6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Песочная терапия имеет широкий потенциал, и несет множество полезных функций. </w:t>
      </w:r>
    </w:p>
    <w:p w:rsidR="008A4895" w:rsidRDefault="008A4895" w:rsidP="00A37FA6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с песком ребенок развивает:</w:t>
      </w:r>
    </w:p>
    <w:p w:rsidR="008A4895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мелкую моторику;</w:t>
      </w:r>
    </w:p>
    <w:p w:rsidR="008A4895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FA6">
        <w:rPr>
          <w:rFonts w:ascii="Times New Roman" w:hAnsi="Times New Roman"/>
          <w:sz w:val="28"/>
          <w:szCs w:val="28"/>
        </w:rPr>
        <w:t>мышление</w:t>
      </w:r>
      <w:r>
        <w:rPr>
          <w:rFonts w:ascii="Times New Roman" w:hAnsi="Times New Roman"/>
          <w:sz w:val="28"/>
          <w:szCs w:val="28"/>
        </w:rPr>
        <w:t>;</w:t>
      </w:r>
    </w:p>
    <w:p w:rsidR="008A4895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FA6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;</w:t>
      </w:r>
    </w:p>
    <w:p w:rsidR="008A4895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FA6">
        <w:rPr>
          <w:rFonts w:ascii="Times New Roman" w:hAnsi="Times New Roman"/>
          <w:sz w:val="28"/>
          <w:szCs w:val="28"/>
        </w:rPr>
        <w:t>навык самоконтроля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8A4895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FA6">
        <w:rPr>
          <w:rFonts w:ascii="Times New Roman" w:hAnsi="Times New Roman"/>
          <w:sz w:val="28"/>
          <w:szCs w:val="28"/>
        </w:rPr>
        <w:t>творческое мышление</w:t>
      </w:r>
      <w:r>
        <w:rPr>
          <w:rFonts w:ascii="Times New Roman" w:hAnsi="Times New Roman"/>
          <w:sz w:val="28"/>
          <w:szCs w:val="28"/>
        </w:rPr>
        <w:t>;</w:t>
      </w:r>
    </w:p>
    <w:p w:rsidR="008A4895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FA6">
        <w:rPr>
          <w:rFonts w:ascii="Times New Roman" w:hAnsi="Times New Roman"/>
          <w:sz w:val="28"/>
          <w:szCs w:val="28"/>
        </w:rPr>
        <w:t>развитие речи</w:t>
      </w:r>
      <w:r>
        <w:rPr>
          <w:rFonts w:ascii="Times New Roman" w:hAnsi="Times New Roman"/>
          <w:sz w:val="28"/>
          <w:szCs w:val="28"/>
        </w:rPr>
        <w:t>;</w:t>
      </w:r>
    </w:p>
    <w:p w:rsidR="008A4895" w:rsidRPr="00A37FA6" w:rsidRDefault="008A4895" w:rsidP="00A37FA6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FA6">
        <w:rPr>
          <w:rFonts w:ascii="Times New Roman" w:hAnsi="Times New Roman"/>
          <w:sz w:val="28"/>
          <w:szCs w:val="28"/>
        </w:rPr>
        <w:t>воображение</w:t>
      </w:r>
      <w:r>
        <w:rPr>
          <w:rFonts w:ascii="Times New Roman" w:hAnsi="Times New Roman"/>
          <w:sz w:val="28"/>
          <w:szCs w:val="28"/>
        </w:rPr>
        <w:t>.</w:t>
      </w: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37FA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B64D5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№ 5 «Морячок» </w:t>
      </w: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B64D5">
        <w:rPr>
          <w:rFonts w:ascii="Times New Roman" w:hAnsi="Times New Roman"/>
          <w:sz w:val="24"/>
          <w:szCs w:val="24"/>
        </w:rPr>
        <w:t>униципального образования город – курорт Геленджик</w:t>
      </w: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093578">
      <w:pPr>
        <w:pStyle w:val="NoSpacing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8A4895" w:rsidRDefault="008A4895" w:rsidP="00093578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A4895" w:rsidRDefault="008A4895" w:rsidP="00093578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A4895" w:rsidRPr="00CA6325" w:rsidRDefault="008A4895" w:rsidP="00CA6325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CA6325">
        <w:rPr>
          <w:rFonts w:ascii="Times New Roman" w:hAnsi="Times New Roman"/>
          <w:b/>
          <w:color w:val="0F243E"/>
          <w:sz w:val="28"/>
          <w:szCs w:val="28"/>
        </w:rPr>
        <w:t xml:space="preserve">Памятка для родителей </w:t>
      </w:r>
    </w:p>
    <w:p w:rsidR="008A4895" w:rsidRPr="00CA6325" w:rsidRDefault="008A4895" w:rsidP="00CA6325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CA6325">
        <w:rPr>
          <w:rFonts w:ascii="Times New Roman" w:hAnsi="Times New Roman"/>
          <w:b/>
          <w:color w:val="0F243E"/>
          <w:sz w:val="28"/>
          <w:szCs w:val="28"/>
        </w:rPr>
        <w:t>«Как изготовить «песок» в домашних условиях»</w:t>
      </w:r>
    </w:p>
    <w:p w:rsidR="008A4895" w:rsidRPr="006F5C3F" w:rsidRDefault="008A4895" w:rsidP="00093578">
      <w:pPr>
        <w:pStyle w:val="NoSpacing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4895" w:rsidRPr="002B291C" w:rsidRDefault="008A4895" w:rsidP="00D43C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81.1pt;margin-top:.1pt;width:127.55pt;height:113.3pt;rotation:-1335636fd;z-index:-251655168" wrapcoords="-762 -858 -762 22315 22362 22315 22362 -858 -762 -858" stroked="t" strokecolor="blue" strokeweight="4.5pt">
            <v:imagedata r:id="rId7" o:title=""/>
            <w10:wrap type="tight"/>
          </v:shape>
        </w:pict>
      </w: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Default="008A4895" w:rsidP="007E330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A4895" w:rsidRDefault="008A4895" w:rsidP="007E330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7E3304">
      <w:pPr>
        <w:pStyle w:val="NoSpacing"/>
        <w:jc w:val="right"/>
        <w:rPr>
          <w:rFonts w:ascii="Times New Roman" w:hAnsi="Times New Roman"/>
          <w:color w:val="0F243E"/>
          <w:sz w:val="24"/>
          <w:szCs w:val="24"/>
        </w:rPr>
      </w:pPr>
      <w:r w:rsidRPr="006F5C3F">
        <w:rPr>
          <w:rFonts w:ascii="Times New Roman" w:hAnsi="Times New Roman"/>
          <w:color w:val="0F243E"/>
          <w:sz w:val="24"/>
          <w:szCs w:val="24"/>
        </w:rPr>
        <w:t>Педагог – психолог:</w:t>
      </w:r>
    </w:p>
    <w:p w:rsidR="008A4895" w:rsidRPr="006F5C3F" w:rsidRDefault="008A4895" w:rsidP="007E3304">
      <w:pPr>
        <w:pStyle w:val="NoSpacing"/>
        <w:jc w:val="center"/>
        <w:rPr>
          <w:rFonts w:ascii="Times New Roman" w:hAnsi="Times New Roman"/>
          <w:color w:val="0F243E"/>
          <w:sz w:val="24"/>
          <w:szCs w:val="24"/>
        </w:rPr>
      </w:pPr>
      <w:r w:rsidRPr="006F5C3F">
        <w:rPr>
          <w:rFonts w:ascii="Times New Roman" w:hAnsi="Times New Roman"/>
          <w:color w:val="0F243E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F243E"/>
          <w:sz w:val="24"/>
          <w:szCs w:val="24"/>
        </w:rPr>
        <w:t xml:space="preserve">                    </w:t>
      </w:r>
      <w:r w:rsidRPr="006F5C3F">
        <w:rPr>
          <w:rFonts w:ascii="Times New Roman" w:hAnsi="Times New Roman"/>
          <w:color w:val="0F243E"/>
          <w:sz w:val="24"/>
          <w:szCs w:val="24"/>
        </w:rPr>
        <w:t xml:space="preserve">   Коваль А. В.</w:t>
      </w:r>
    </w:p>
    <w:p w:rsidR="008A4895" w:rsidRPr="007E3304" w:rsidRDefault="008A4895" w:rsidP="00D43C11">
      <w:pPr>
        <w:pStyle w:val="NoSpacing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7E3304">
          <w:rPr>
            <w:rFonts w:ascii="Times New Roman" w:hAnsi="Times New Roman"/>
            <w:sz w:val="24"/>
            <w:szCs w:val="24"/>
          </w:rPr>
          <w:t>2015 г</w:t>
        </w:r>
      </w:smartTag>
      <w:r w:rsidRPr="007E3304">
        <w:rPr>
          <w:rFonts w:ascii="Times New Roman" w:hAnsi="Times New Roman"/>
          <w:sz w:val="24"/>
          <w:szCs w:val="24"/>
        </w:rPr>
        <w:t>.</w:t>
      </w:r>
    </w:p>
    <w:p w:rsidR="008A4895" w:rsidRDefault="008A4895" w:rsidP="004426E4">
      <w:pPr>
        <w:pStyle w:val="NoSpacing"/>
        <w:rPr>
          <w:rFonts w:ascii="Times New Roman" w:hAnsi="Times New Roman"/>
          <w:noProof/>
          <w:color w:val="0F243E"/>
          <w:sz w:val="28"/>
          <w:szCs w:val="28"/>
        </w:rPr>
      </w:pPr>
    </w:p>
    <w:p w:rsidR="008A4895" w:rsidRDefault="008A4895" w:rsidP="004426E4">
      <w:pPr>
        <w:pStyle w:val="NoSpacing"/>
        <w:rPr>
          <w:rFonts w:ascii="Times New Roman" w:hAnsi="Times New Roman"/>
          <w:noProof/>
          <w:color w:val="0F243E"/>
          <w:sz w:val="28"/>
          <w:szCs w:val="28"/>
        </w:rPr>
      </w:pPr>
    </w:p>
    <w:p w:rsidR="008A4895" w:rsidRPr="006F5C3F" w:rsidRDefault="008A4895" w:rsidP="004426E4">
      <w:pPr>
        <w:pStyle w:val="NoSpacing"/>
        <w:rPr>
          <w:rFonts w:ascii="Times New Roman" w:hAnsi="Times New Roman"/>
          <w:noProof/>
          <w:color w:val="0F243E"/>
          <w:sz w:val="28"/>
          <w:szCs w:val="28"/>
        </w:rPr>
      </w:pPr>
      <w:r w:rsidRPr="006F5C3F">
        <w:rPr>
          <w:rFonts w:ascii="Times New Roman" w:hAnsi="Times New Roman"/>
          <w:noProof/>
          <w:color w:val="0F243E"/>
          <w:sz w:val="28"/>
          <w:szCs w:val="28"/>
        </w:rPr>
        <w:t>1.Для приготовления цветного песка нам по</w:t>
      </w:r>
      <w:r>
        <w:rPr>
          <w:rFonts w:ascii="Times New Roman" w:hAnsi="Times New Roman"/>
          <w:noProof/>
          <w:color w:val="0F243E"/>
          <w:sz w:val="28"/>
          <w:szCs w:val="28"/>
        </w:rPr>
        <w:t>надобиться гуашь разных цветов,</w:t>
      </w:r>
      <w:r w:rsidRPr="006F5C3F">
        <w:rPr>
          <w:rFonts w:ascii="Times New Roman" w:hAnsi="Times New Roman"/>
          <w:noProof/>
          <w:color w:val="0F243E"/>
          <w:sz w:val="28"/>
          <w:szCs w:val="28"/>
        </w:rPr>
        <w:t xml:space="preserve"> соль</w:t>
      </w:r>
      <w:r>
        <w:rPr>
          <w:rFonts w:ascii="Times New Roman" w:hAnsi="Times New Roman"/>
          <w:noProof/>
          <w:color w:val="0F243E"/>
          <w:sz w:val="28"/>
          <w:szCs w:val="28"/>
        </w:rPr>
        <w:t xml:space="preserve"> и вода</w:t>
      </w:r>
      <w:r w:rsidRPr="006F5C3F">
        <w:rPr>
          <w:rFonts w:ascii="Times New Roman" w:hAnsi="Times New Roman"/>
          <w:noProof/>
          <w:color w:val="0F243E"/>
          <w:sz w:val="28"/>
          <w:szCs w:val="28"/>
        </w:rPr>
        <w:t>.</w:t>
      </w: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left:0;text-align:left;margin-left:44pt;margin-top:12.8pt;width:213pt;height:119.4pt;z-index:-251662336;visibility:visible" wrapcoords="-304 -543 -304 22008 21904 22008 21904 -543 -304 -543" stroked="t" strokecolor="blue" strokeweight="3pt">
            <v:imagedata r:id="rId8" o:title=""/>
            <w10:wrap type="tight"/>
          </v:shape>
        </w:pict>
      </w: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7B64D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DF13C6">
      <w:pPr>
        <w:pStyle w:val="NoSpacing"/>
        <w:rPr>
          <w:rFonts w:ascii="Times New Roman" w:hAnsi="Times New Roman"/>
          <w:noProof/>
          <w:color w:val="0F243E"/>
          <w:sz w:val="28"/>
          <w:szCs w:val="28"/>
        </w:rPr>
      </w:pPr>
      <w:r w:rsidRPr="006F5C3F">
        <w:rPr>
          <w:rFonts w:ascii="Times New Roman" w:hAnsi="Times New Roman"/>
          <w:color w:val="0F243E"/>
          <w:sz w:val="28"/>
          <w:szCs w:val="28"/>
        </w:rPr>
        <w:t>2.</w:t>
      </w:r>
      <w:r w:rsidRPr="006F5C3F">
        <w:rPr>
          <w:rFonts w:ascii="Times New Roman" w:hAnsi="Times New Roman"/>
          <w:noProof/>
          <w:color w:val="0F243E"/>
          <w:sz w:val="28"/>
          <w:szCs w:val="28"/>
        </w:rPr>
        <w:t xml:space="preserve"> Разбовляем гуашь с водой (до сметанообразного состояния)</w:t>
      </w:r>
      <w:r>
        <w:rPr>
          <w:rFonts w:ascii="Times New Roman" w:hAnsi="Times New Roman"/>
          <w:noProof/>
          <w:color w:val="0F243E"/>
          <w:sz w:val="28"/>
          <w:szCs w:val="28"/>
        </w:rPr>
        <w:t>.</w:t>
      </w:r>
    </w:p>
    <w:p w:rsidR="008A4895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41.4pt;margin-top:5.1pt;width:213.65pt;height:110.4pt;z-index:-251661312" wrapcoords="-303 -588 -303 22041 21903 22041 21903 -588 -303 -588" stroked="t" strokecolor="blue" strokeweight="3pt">
            <v:imagedata r:id="rId9" o:title=""/>
            <w10:wrap type="tight"/>
          </v:shape>
        </w:pict>
      </w:r>
    </w:p>
    <w:p w:rsidR="008A4895" w:rsidRPr="00DF13C6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D34534">
      <w:pPr>
        <w:pStyle w:val="NoSpacing"/>
        <w:jc w:val="both"/>
        <w:rPr>
          <w:rFonts w:ascii="Times New Roman" w:hAnsi="Times New Roman"/>
          <w:color w:val="0F243E"/>
          <w:sz w:val="28"/>
          <w:szCs w:val="28"/>
        </w:rPr>
      </w:pPr>
      <w:r w:rsidRPr="006F5C3F">
        <w:rPr>
          <w:rFonts w:ascii="Times New Roman" w:hAnsi="Times New Roman"/>
          <w:color w:val="0F243E"/>
          <w:sz w:val="28"/>
          <w:szCs w:val="28"/>
        </w:rPr>
        <w:t xml:space="preserve">3. </w:t>
      </w:r>
      <w:r w:rsidRPr="006F5C3F">
        <w:rPr>
          <w:rFonts w:ascii="Times New Roman" w:hAnsi="Times New Roman"/>
          <w:noProof/>
          <w:color w:val="0F243E"/>
          <w:sz w:val="28"/>
          <w:szCs w:val="28"/>
        </w:rPr>
        <w:t>Выкладываем в соль и тщательно перемешиваем вилкой.</w:t>
      </w: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7" o:spid="_x0000_s1029" type="#_x0000_t75" style="position:absolute;left:0;text-align:left;margin-left:41.4pt;margin-top:12.55pt;width:211.2pt;height:117.6pt;z-index:-251660288;visibility:visible" wrapcoords="-306 -550 -306 22013 21906 22013 21906 -550 -306 -550" stroked="t" strokecolor="blue" strokeweight="3pt">
            <v:imagedata r:id="rId10" o:title=""/>
            <w10:wrap type="tight"/>
          </v:shape>
        </w:pict>
      </w: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547855">
      <w:pPr>
        <w:pStyle w:val="NoSpacing"/>
        <w:ind w:left="142" w:hanging="142"/>
        <w:rPr>
          <w:rFonts w:ascii="Times New Roman" w:hAnsi="Times New Roman"/>
          <w:color w:val="0F243E"/>
          <w:sz w:val="28"/>
          <w:szCs w:val="28"/>
        </w:rPr>
      </w:pPr>
      <w:r w:rsidRPr="006F5C3F">
        <w:rPr>
          <w:rFonts w:ascii="Times New Roman" w:hAnsi="Times New Roman"/>
          <w:noProof/>
          <w:color w:val="0F243E"/>
          <w:sz w:val="28"/>
          <w:szCs w:val="28"/>
        </w:rPr>
        <w:t>4. Можно соеденить два цвета, получиться очень красивый оттенок.</w:t>
      </w:r>
    </w:p>
    <w:p w:rsidR="008A4895" w:rsidRDefault="008A4895" w:rsidP="0054785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0" o:spid="_x0000_s1030" type="#_x0000_t75" style="position:absolute;margin-left:31.55pt;margin-top:9pt;width:128.05pt;height:72.4pt;z-index:-251658240;visibility:visible" wrapcoords="-505 -891 -505 22268 22105 22268 22105 -891 -505 -891" stroked="t" strokecolor="blue" strokeweight="3pt">
            <v:imagedata r:id="rId11" o:title=""/>
            <w10:wrap type="tight"/>
          </v:shape>
        </w:pict>
      </w:r>
      <w:r>
        <w:rPr>
          <w:noProof/>
        </w:rPr>
        <w:pict>
          <v:shape id="Рисунок 13" o:spid="_x0000_s1031" type="#_x0000_t75" style="position:absolute;margin-left:168.95pt;margin-top:9pt;width:128.05pt;height:72.8pt;z-index:-251659264;visibility:visible" wrapcoords="-505 -891 -505 22268 22105 22268 22105 -891 -505 -891" stroked="t" strokecolor="blue" strokeweight="3pt">
            <v:imagedata r:id="rId12" o:title=""/>
            <w10:wrap type="tight"/>
          </v:shape>
        </w:pict>
      </w:r>
    </w:p>
    <w:p w:rsidR="008A4895" w:rsidRDefault="008A4895" w:rsidP="00547855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547855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547855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547855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547855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547855">
      <w:pPr>
        <w:pStyle w:val="NoSpacing"/>
        <w:rPr>
          <w:rFonts w:ascii="Times New Roman" w:hAnsi="Times New Roman"/>
          <w:color w:val="0F243E"/>
          <w:sz w:val="28"/>
          <w:szCs w:val="28"/>
        </w:rPr>
      </w:pPr>
      <w:r>
        <w:rPr>
          <w:noProof/>
        </w:rPr>
        <w:pict>
          <v:shape id="Рисунок 28" o:spid="_x0000_s1032" type="#_x0000_t75" style="position:absolute;margin-left:48.5pt;margin-top:36.4pt;width:205.55pt;height:115.1pt;z-index:-251657216;visibility:visible" wrapcoords="-315 -565 -315 22024 21915 22024 21915 -565 -315 -565" stroked="t" strokecolor="blue" strokeweight="3pt">
            <v:imagedata r:id="rId13" o:title=""/>
            <w10:wrap type="tight"/>
          </v:shape>
        </w:pict>
      </w:r>
      <w:r w:rsidRPr="006F5C3F">
        <w:rPr>
          <w:rFonts w:ascii="Times New Roman" w:hAnsi="Times New Roman"/>
          <w:color w:val="0F243E"/>
          <w:sz w:val="28"/>
          <w:szCs w:val="28"/>
        </w:rPr>
        <w:t xml:space="preserve">5. Ставим чашечки в духовой шкаф на </w:t>
      </w:r>
      <w:smartTag w:uri="urn:schemas-microsoft-com:office:smarttags" w:element="metricconverter">
        <w:smartTagPr>
          <w:attr w:name="ProductID" w:val="180 C"/>
        </w:smartTagPr>
        <w:r w:rsidRPr="006F5C3F">
          <w:rPr>
            <w:rFonts w:ascii="Times New Roman" w:hAnsi="Times New Roman"/>
            <w:color w:val="0F243E"/>
            <w:sz w:val="28"/>
            <w:szCs w:val="28"/>
          </w:rPr>
          <w:t xml:space="preserve">180 </w:t>
        </w:r>
        <w:r w:rsidRPr="006F5C3F">
          <w:rPr>
            <w:rFonts w:ascii="Times New Roman" w:hAnsi="Times New Roman"/>
            <w:color w:val="0F243E"/>
            <w:sz w:val="28"/>
            <w:szCs w:val="28"/>
            <w:lang w:val="en-US"/>
          </w:rPr>
          <w:t>C</w:t>
        </w:r>
      </w:smartTag>
      <w:r w:rsidRPr="006F5C3F">
        <w:rPr>
          <w:rFonts w:ascii="Times New Roman" w:hAnsi="Times New Roman"/>
          <w:color w:val="0F243E"/>
          <w:sz w:val="28"/>
          <w:szCs w:val="28"/>
        </w:rPr>
        <w:t xml:space="preserve"> на 30-40 минут.</w:t>
      </w: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6F5C3F" w:rsidRDefault="008A4895" w:rsidP="001D3D06">
      <w:pPr>
        <w:pStyle w:val="NoSpacing"/>
        <w:rPr>
          <w:rFonts w:ascii="Times New Roman" w:hAnsi="Times New Roman"/>
          <w:color w:val="0F243E"/>
          <w:sz w:val="28"/>
          <w:szCs w:val="28"/>
        </w:rPr>
      </w:pPr>
      <w:r w:rsidRPr="006F5C3F">
        <w:rPr>
          <w:rFonts w:ascii="Times New Roman" w:hAnsi="Times New Roman"/>
          <w:color w:val="0F243E"/>
          <w:sz w:val="28"/>
          <w:szCs w:val="28"/>
        </w:rPr>
        <w:t>6. Остывшую соль положим в пакет и размалываем скалкой, а затем просеиваем через сито.</w:t>
      </w: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5" o:spid="_x0000_s1033" type="#_x0000_t75" style="position:absolute;margin-left:51.3pt;margin-top:.5pt;width:208.15pt;height:116.35pt;z-index:-251656192;visibility:visible" wrapcoords="-311 -557 -311 22018 21911 22018 21911 -557 -311 -557" stroked="t" strokecolor="blue" strokeweight="3pt">
            <v:imagedata r:id="rId14" o:title=""/>
            <w10:wrap type="tight"/>
          </v:shape>
        </w:pict>
      </w: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1D3D06">
      <w:pPr>
        <w:pStyle w:val="NoSpacing"/>
        <w:rPr>
          <w:rFonts w:ascii="Times New Roman" w:hAnsi="Times New Roman"/>
          <w:sz w:val="28"/>
          <w:szCs w:val="28"/>
        </w:rPr>
      </w:pPr>
    </w:p>
    <w:p w:rsidR="008A4895" w:rsidRDefault="008A4895" w:rsidP="00A422C0">
      <w:pPr>
        <w:pStyle w:val="NoSpacing"/>
        <w:rPr>
          <w:rFonts w:ascii="Times New Roman" w:hAnsi="Times New Roman"/>
          <w:color w:val="0F243E"/>
          <w:sz w:val="28"/>
          <w:szCs w:val="28"/>
        </w:rPr>
      </w:pPr>
    </w:p>
    <w:p w:rsidR="008A4895" w:rsidRPr="006F5C3F" w:rsidRDefault="008A4895" w:rsidP="00A422C0">
      <w:pPr>
        <w:pStyle w:val="NoSpacing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                             </w:t>
      </w:r>
      <w:r w:rsidRPr="006F5C3F">
        <w:rPr>
          <w:rFonts w:ascii="Times New Roman" w:hAnsi="Times New Roman"/>
          <w:color w:val="0F243E"/>
          <w:sz w:val="28"/>
          <w:szCs w:val="28"/>
        </w:rPr>
        <w:t>Цветной песок готов.</w:t>
      </w:r>
    </w:p>
    <w:p w:rsidR="008A4895" w:rsidRPr="001D3D06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4895" w:rsidRPr="004426E4" w:rsidRDefault="008A4895" w:rsidP="00D43C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8A4895" w:rsidRPr="004426E4" w:rsidSect="00A37FA6">
      <w:pgSz w:w="16838" w:h="11906" w:orient="landscape"/>
      <w:pgMar w:top="850" w:right="962" w:bottom="1134" w:left="993" w:header="708" w:footer="708" w:gutter="0"/>
      <w:cols w:num="2" w:space="2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95" w:rsidRDefault="008A4895" w:rsidP="001D3D06">
      <w:pPr>
        <w:spacing w:after="0" w:line="240" w:lineRule="auto"/>
      </w:pPr>
      <w:r>
        <w:separator/>
      </w:r>
    </w:p>
  </w:endnote>
  <w:endnote w:type="continuationSeparator" w:id="0">
    <w:p w:rsidR="008A4895" w:rsidRDefault="008A4895" w:rsidP="001D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95" w:rsidRDefault="008A4895" w:rsidP="001D3D06">
      <w:pPr>
        <w:spacing w:after="0" w:line="240" w:lineRule="auto"/>
      </w:pPr>
      <w:r>
        <w:separator/>
      </w:r>
    </w:p>
  </w:footnote>
  <w:footnote w:type="continuationSeparator" w:id="0">
    <w:p w:rsidR="008A4895" w:rsidRDefault="008A4895" w:rsidP="001D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F99A5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BEC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4C0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38C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6CB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0C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26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AD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C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22A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C222D"/>
    <w:multiLevelType w:val="hybridMultilevel"/>
    <w:tmpl w:val="AC20C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82"/>
    <w:rsid w:val="00073C18"/>
    <w:rsid w:val="00093578"/>
    <w:rsid w:val="000B4085"/>
    <w:rsid w:val="00102B6B"/>
    <w:rsid w:val="00152A58"/>
    <w:rsid w:val="001D3D06"/>
    <w:rsid w:val="002A20BC"/>
    <w:rsid w:val="002B291C"/>
    <w:rsid w:val="002C29CD"/>
    <w:rsid w:val="002D7AAC"/>
    <w:rsid w:val="003003ED"/>
    <w:rsid w:val="0036195F"/>
    <w:rsid w:val="003D3C75"/>
    <w:rsid w:val="004426E4"/>
    <w:rsid w:val="004852CB"/>
    <w:rsid w:val="0049673A"/>
    <w:rsid w:val="004B7595"/>
    <w:rsid w:val="004B77F0"/>
    <w:rsid w:val="004C42D7"/>
    <w:rsid w:val="004D1BCF"/>
    <w:rsid w:val="00535072"/>
    <w:rsid w:val="00547855"/>
    <w:rsid w:val="005F54B8"/>
    <w:rsid w:val="00690E29"/>
    <w:rsid w:val="006E1F88"/>
    <w:rsid w:val="006F5C3F"/>
    <w:rsid w:val="0071172D"/>
    <w:rsid w:val="007264B5"/>
    <w:rsid w:val="0079441D"/>
    <w:rsid w:val="007B64D5"/>
    <w:rsid w:val="007E3304"/>
    <w:rsid w:val="00813083"/>
    <w:rsid w:val="00854546"/>
    <w:rsid w:val="008A4895"/>
    <w:rsid w:val="00952DA2"/>
    <w:rsid w:val="00A37FA6"/>
    <w:rsid w:val="00A422C0"/>
    <w:rsid w:val="00A9044A"/>
    <w:rsid w:val="00B70C83"/>
    <w:rsid w:val="00B74229"/>
    <w:rsid w:val="00B85E5A"/>
    <w:rsid w:val="00BA4B94"/>
    <w:rsid w:val="00BF340D"/>
    <w:rsid w:val="00C047DD"/>
    <w:rsid w:val="00C73470"/>
    <w:rsid w:val="00CA6325"/>
    <w:rsid w:val="00D34534"/>
    <w:rsid w:val="00D43C11"/>
    <w:rsid w:val="00DF13C6"/>
    <w:rsid w:val="00E539F2"/>
    <w:rsid w:val="00E545BB"/>
    <w:rsid w:val="00E706AD"/>
    <w:rsid w:val="00E739E3"/>
    <w:rsid w:val="00EA4334"/>
    <w:rsid w:val="00EE5382"/>
    <w:rsid w:val="00F06D8E"/>
    <w:rsid w:val="00F370D9"/>
    <w:rsid w:val="00F5140D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3C11"/>
  </w:style>
  <w:style w:type="paragraph" w:styleId="BalloonText">
    <w:name w:val="Balloon Text"/>
    <w:basedOn w:val="Normal"/>
    <w:link w:val="BalloonTextChar"/>
    <w:uiPriority w:val="99"/>
    <w:semiHidden/>
    <w:rsid w:val="0010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3D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D0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D3D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D06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</cp:lastModifiedBy>
  <cp:revision>50</cp:revision>
  <cp:lastPrinted>2015-04-14T04:24:00Z</cp:lastPrinted>
  <dcterms:created xsi:type="dcterms:W3CDTF">2015-04-13T10:05:00Z</dcterms:created>
  <dcterms:modified xsi:type="dcterms:W3CDTF">2015-04-27T10:38:00Z</dcterms:modified>
</cp:coreProperties>
</file>