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2" w:rsidRDefault="001924F2">
      <w:pPr>
        <w:rPr>
          <w:sz w:val="36"/>
        </w:rPr>
      </w:pPr>
      <w:r w:rsidRPr="001924F2">
        <w:rPr>
          <w:sz w:val="36"/>
        </w:rPr>
        <w:t>Сценарий  для  ясельной группы «Восьмое марта для малышей.»</w:t>
      </w:r>
    </w:p>
    <w:p w:rsidR="001924F2" w:rsidRDefault="001924F2">
      <w:r>
        <w:t>Под музыку «Мамин день» дети заходят с цветами и выполняют композицию.</w:t>
      </w:r>
    </w:p>
    <w:p w:rsidR="001924F2" w:rsidRDefault="001924F2"/>
    <w:p w:rsidR="001924F2" w:rsidRDefault="001924F2">
      <w:r>
        <w:t>«Танец с цветами»</w:t>
      </w:r>
    </w:p>
    <w:p w:rsidR="001924F2" w:rsidRDefault="001924F2">
      <w:r>
        <w:t>Воспитатель собирает букет.</w:t>
      </w:r>
    </w:p>
    <w:p w:rsidR="001924F2" w:rsidRDefault="001924F2"/>
    <w:p w:rsidR="001924F2" w:rsidRDefault="001924F2">
      <w:r>
        <w:t>Ведущий:</w:t>
      </w:r>
      <w:r w:rsidR="00C442A5">
        <w:t xml:space="preserve"> -</w:t>
      </w:r>
      <w:r w:rsidR="005E64D9">
        <w:t xml:space="preserve"> </w:t>
      </w:r>
      <w:r w:rsidR="00C442A5">
        <w:t>Вот мы и оказались на лесной полянке. Сядем, посидим и на солнце поглядим.</w:t>
      </w:r>
    </w:p>
    <w:p w:rsidR="00C442A5" w:rsidRDefault="00C442A5">
      <w:r>
        <w:t>Дети сели на стулья.</w:t>
      </w:r>
    </w:p>
    <w:p w:rsidR="00C442A5" w:rsidRDefault="00C442A5"/>
    <w:p w:rsidR="00C442A5" w:rsidRDefault="00C442A5">
      <w:r>
        <w:t>Ведущий: -</w:t>
      </w:r>
      <w:r w:rsidR="005E64D9">
        <w:t xml:space="preserve"> </w:t>
      </w:r>
      <w:r>
        <w:t>Нас сегодня утром рано</w:t>
      </w:r>
    </w:p>
    <w:p w:rsidR="00C442A5" w:rsidRDefault="00C442A5">
      <w:r>
        <w:t xml:space="preserve"> </w:t>
      </w:r>
      <w:r w:rsidR="005E64D9">
        <w:t xml:space="preserve"> </w:t>
      </w:r>
      <w:r>
        <w:t xml:space="preserve">                  Звон капели разбудил,</w:t>
      </w:r>
    </w:p>
    <w:p w:rsidR="00C442A5" w:rsidRDefault="00C442A5">
      <w:r>
        <w:t xml:space="preserve">  </w:t>
      </w:r>
      <w:r w:rsidR="005E64D9">
        <w:t xml:space="preserve"> </w:t>
      </w:r>
      <w:r>
        <w:t xml:space="preserve">                 Что такое? Это праздник,</w:t>
      </w:r>
    </w:p>
    <w:p w:rsidR="00C442A5" w:rsidRDefault="00C442A5">
      <w:r>
        <w:t xml:space="preserve">                    Мамин праздник наступил.</w:t>
      </w:r>
    </w:p>
    <w:p w:rsidR="00C442A5" w:rsidRDefault="00C442A5"/>
    <w:p w:rsidR="00C442A5" w:rsidRDefault="00C442A5">
      <w:r>
        <w:t xml:space="preserve">   </w:t>
      </w:r>
      <w:r w:rsidR="005E64D9">
        <w:t xml:space="preserve"> </w:t>
      </w:r>
      <w:r>
        <w:t xml:space="preserve">                Вот и стало солнышко</w:t>
      </w:r>
    </w:p>
    <w:p w:rsidR="00C442A5" w:rsidRDefault="00C442A5">
      <w:r>
        <w:t xml:space="preserve">    </w:t>
      </w:r>
      <w:r w:rsidR="005E64D9">
        <w:t xml:space="preserve"> </w:t>
      </w:r>
      <w:r>
        <w:t xml:space="preserve">               Землю согревать.</w:t>
      </w:r>
    </w:p>
    <w:p w:rsidR="00C442A5" w:rsidRDefault="00C442A5">
      <w:r>
        <w:t xml:space="preserve">     </w:t>
      </w:r>
      <w:r w:rsidR="005E64D9">
        <w:t xml:space="preserve"> </w:t>
      </w:r>
      <w:r>
        <w:t xml:space="preserve">              И весна- красавица,</w:t>
      </w:r>
    </w:p>
    <w:p w:rsidR="00C442A5" w:rsidRDefault="00C442A5">
      <w:r>
        <w:t xml:space="preserve">      </w:t>
      </w:r>
      <w:r w:rsidR="005E64D9">
        <w:t xml:space="preserve"> </w:t>
      </w:r>
      <w:r>
        <w:t xml:space="preserve">             К нам пришла опять.</w:t>
      </w:r>
    </w:p>
    <w:p w:rsidR="00C442A5" w:rsidRDefault="00C442A5"/>
    <w:p w:rsidR="00C442A5" w:rsidRDefault="00C442A5">
      <w:r>
        <w:t xml:space="preserve">Песня </w:t>
      </w:r>
      <w:r w:rsidR="00C14F36">
        <w:t>«Лучики сияют» (с движением)</w:t>
      </w:r>
    </w:p>
    <w:p w:rsidR="00C14F36" w:rsidRDefault="00C14F36"/>
    <w:p w:rsidR="00C14F36" w:rsidRDefault="00C14F36">
      <w:r>
        <w:t>Ведущий: -</w:t>
      </w:r>
      <w:r w:rsidR="005E64D9">
        <w:t xml:space="preserve"> </w:t>
      </w:r>
      <w:r>
        <w:t>Вот как у нас красиво и весело!</w:t>
      </w:r>
    </w:p>
    <w:p w:rsidR="00C14F36" w:rsidRDefault="00C14F36">
      <w:r>
        <w:t>На лесной опушке стоит маленький домик- избушка! Интересно, кто там живет?</w:t>
      </w:r>
    </w:p>
    <w:p w:rsidR="00C14F36" w:rsidRDefault="00C14F36"/>
    <w:p w:rsidR="00C14F36" w:rsidRDefault="00C14F36">
      <w:r>
        <w:t xml:space="preserve">                   Смело пальчики стучите,</w:t>
      </w:r>
    </w:p>
    <w:p w:rsidR="00C14F36" w:rsidRDefault="00C14F36">
      <w:r>
        <w:t xml:space="preserve">                   Кулачки им помогите,</w:t>
      </w:r>
    </w:p>
    <w:p w:rsidR="00C14F36" w:rsidRDefault="00C14F36">
      <w:r>
        <w:t xml:space="preserve">                   Дружно будем мы стучать,</w:t>
      </w:r>
    </w:p>
    <w:p w:rsidR="00C14F36" w:rsidRDefault="00C14F36">
      <w:r>
        <w:t xml:space="preserve">                   Кто же выйдет нас встречать?</w:t>
      </w:r>
    </w:p>
    <w:p w:rsidR="00C14F36" w:rsidRDefault="00C14F36">
      <w:r>
        <w:t>( под музыку «Выйду на улицу» выходят Дед и Баба</w:t>
      </w:r>
      <w:r w:rsidR="000A500B">
        <w:t>-взрослые)</w:t>
      </w:r>
    </w:p>
    <w:p w:rsidR="000A500B" w:rsidRDefault="000A500B"/>
    <w:p w:rsidR="000A500B" w:rsidRDefault="000A500B">
      <w:r>
        <w:t>Ведущий:</w:t>
      </w:r>
      <w:r w:rsidR="00EF73C8">
        <w:t xml:space="preserve"> </w:t>
      </w:r>
      <w:r>
        <w:t>-</w:t>
      </w:r>
      <w:r w:rsidR="00EF73C8">
        <w:t xml:space="preserve"> </w:t>
      </w:r>
      <w:r>
        <w:t>Здравствуйте дедушка и бабушка.</w:t>
      </w:r>
      <w:r w:rsidR="00EF73C8">
        <w:t xml:space="preserve"> </w:t>
      </w:r>
      <w:r>
        <w:t>Давайте. ребятки поздороваемся.</w:t>
      </w:r>
    </w:p>
    <w:p w:rsidR="000A500B" w:rsidRDefault="000A500B">
      <w:r>
        <w:t>Что  с вами случилось?</w:t>
      </w:r>
    </w:p>
    <w:p w:rsidR="000A500B" w:rsidRDefault="000A500B">
      <w:r>
        <w:t>Почему вы грустные?</w:t>
      </w:r>
    </w:p>
    <w:p w:rsidR="000A500B" w:rsidRDefault="000A500B">
      <w:r>
        <w:t>Дед: -</w:t>
      </w:r>
      <w:r w:rsidR="00EF73C8">
        <w:t xml:space="preserve"> </w:t>
      </w:r>
      <w:r>
        <w:t>Жили мы в своей избушке –</w:t>
      </w:r>
      <w:r w:rsidR="00EF73C8">
        <w:t xml:space="preserve"> </w:t>
      </w:r>
      <w:r>
        <w:t>не тужили,</w:t>
      </w:r>
    </w:p>
    <w:p w:rsidR="000A500B" w:rsidRDefault="000A500B">
      <w:r>
        <w:t xml:space="preserve">         Была у нас Курочка Ряба.</w:t>
      </w:r>
    </w:p>
    <w:p w:rsidR="000A500B" w:rsidRDefault="000A500B">
      <w:r>
        <w:t>Баба:</w:t>
      </w:r>
      <w:r w:rsidR="00EF73C8">
        <w:t xml:space="preserve"> </w:t>
      </w:r>
      <w:r>
        <w:t>-</w:t>
      </w:r>
      <w:r w:rsidR="00EF73C8">
        <w:t xml:space="preserve"> </w:t>
      </w:r>
      <w:r>
        <w:t xml:space="preserve">Вышла она из </w:t>
      </w:r>
      <w:r w:rsidR="00BC0096">
        <w:t>домика зернышек поклевать,</w:t>
      </w:r>
    </w:p>
    <w:p w:rsidR="00BC0096" w:rsidRDefault="00BC0096">
      <w:r>
        <w:t xml:space="preserve">          Да и потерялась. Вот и плачем!</w:t>
      </w:r>
    </w:p>
    <w:p w:rsidR="00BC0096" w:rsidRDefault="00BC0096">
      <w:r>
        <w:t xml:space="preserve"> </w:t>
      </w:r>
    </w:p>
    <w:p w:rsidR="00BC0096" w:rsidRDefault="00BC0096">
      <w:r>
        <w:t>Ведущий: -</w:t>
      </w:r>
      <w:r w:rsidR="00EF73C8">
        <w:t xml:space="preserve"> </w:t>
      </w:r>
      <w:r>
        <w:t>Мы вам поможем найти курочку.</w:t>
      </w:r>
    </w:p>
    <w:p w:rsidR="00BC0096" w:rsidRDefault="00BC0096">
      <w:r>
        <w:t xml:space="preserve">                  Собачка, ты  не видела Курочку Рябу?</w:t>
      </w:r>
    </w:p>
    <w:p w:rsidR="00BC0096" w:rsidRDefault="00BC0096">
      <w:r>
        <w:t>(собачка за ширмой)</w:t>
      </w:r>
    </w:p>
    <w:p w:rsidR="00BC0096" w:rsidRDefault="00BC0096"/>
    <w:p w:rsidR="00BC0096" w:rsidRDefault="00BC0096">
      <w:r>
        <w:t>Собачка: -</w:t>
      </w:r>
      <w:r w:rsidR="00EF73C8">
        <w:t xml:space="preserve"> </w:t>
      </w:r>
      <w:r>
        <w:t>Нет,</w:t>
      </w:r>
      <w:r w:rsidR="00EF73C8">
        <w:t xml:space="preserve"> </w:t>
      </w:r>
      <w:r>
        <w:t>но вам помогут птички-воробушки.</w:t>
      </w:r>
    </w:p>
    <w:p w:rsidR="00BC0096" w:rsidRDefault="00BC0096">
      <w:r>
        <w:t xml:space="preserve">             </w:t>
      </w:r>
      <w:r w:rsidR="005E64D9">
        <w:t xml:space="preserve"> </w:t>
      </w:r>
      <w:r>
        <w:t xml:space="preserve">   Вы воробушки летите,</w:t>
      </w:r>
    </w:p>
    <w:p w:rsidR="00BC0096" w:rsidRDefault="00BC0096">
      <w:r>
        <w:t xml:space="preserve">              </w:t>
      </w:r>
      <w:r w:rsidR="005E64D9">
        <w:t xml:space="preserve"> </w:t>
      </w:r>
      <w:r>
        <w:t xml:space="preserve">  Курочку скорей найдите!</w:t>
      </w:r>
    </w:p>
    <w:p w:rsidR="00DB324D" w:rsidRDefault="00DB324D"/>
    <w:p w:rsidR="00DB324D" w:rsidRDefault="00DB324D">
      <w:r>
        <w:t>Танец «Воробушки»</w:t>
      </w:r>
    </w:p>
    <w:p w:rsidR="00DB324D" w:rsidRDefault="00DB324D"/>
    <w:p w:rsidR="00DB324D" w:rsidRDefault="00DB324D">
      <w:r>
        <w:t>Собачка: -</w:t>
      </w:r>
      <w:r w:rsidR="00EF73C8">
        <w:t xml:space="preserve"> </w:t>
      </w:r>
      <w:r>
        <w:t>Спасибо птички, я видела, как курочка Ряба в лес пошла,</w:t>
      </w:r>
    </w:p>
    <w:p w:rsidR="00DB324D" w:rsidRDefault="00DB324D">
      <w:r>
        <w:t xml:space="preserve">                  Только до леса идти далеко!</w:t>
      </w:r>
    </w:p>
    <w:p w:rsidR="00DB324D" w:rsidRDefault="00DB324D">
      <w:r>
        <w:t xml:space="preserve">                  Скачите на лошадках!</w:t>
      </w:r>
    </w:p>
    <w:p w:rsidR="00DB324D" w:rsidRDefault="00DB324D">
      <w:r>
        <w:t>(Дети под свободную музыку скачут на лошадках.)</w:t>
      </w:r>
    </w:p>
    <w:p w:rsidR="00DB324D" w:rsidRDefault="00DB324D"/>
    <w:p w:rsidR="00DB324D" w:rsidRDefault="00DB324D">
      <w:r>
        <w:t>Ведущий: -</w:t>
      </w:r>
      <w:r w:rsidR="005E64D9">
        <w:t xml:space="preserve"> </w:t>
      </w:r>
      <w:r>
        <w:t xml:space="preserve">Вы </w:t>
      </w:r>
      <w:r w:rsidR="00444C73">
        <w:t>не видели Мишка и Зайка Курочку Рябу?</w:t>
      </w:r>
    </w:p>
    <w:p w:rsidR="00444C73" w:rsidRDefault="00444C73">
      <w:r>
        <w:t>(за ширмой появляются звери)</w:t>
      </w:r>
    </w:p>
    <w:p w:rsidR="00444C73" w:rsidRDefault="00444C73"/>
    <w:p w:rsidR="00444C73" w:rsidRDefault="00444C73">
      <w:r>
        <w:lastRenderedPageBreak/>
        <w:t>Мишка: -</w:t>
      </w:r>
      <w:r w:rsidR="00EF73C8">
        <w:t xml:space="preserve"> </w:t>
      </w:r>
      <w:r>
        <w:t>Я медвежонок, Мишка,</w:t>
      </w:r>
    </w:p>
    <w:p w:rsidR="00444C73" w:rsidRDefault="005E64D9">
      <w:r>
        <w:t xml:space="preserve"> </w:t>
      </w:r>
      <w:r w:rsidR="00444C73">
        <w:t xml:space="preserve">               Я музыку люблю,</w:t>
      </w:r>
    </w:p>
    <w:p w:rsidR="00444C73" w:rsidRDefault="00444C73">
      <w:r>
        <w:t xml:space="preserve"> </w:t>
      </w:r>
      <w:r w:rsidR="005E64D9">
        <w:t xml:space="preserve"> </w:t>
      </w:r>
      <w:r>
        <w:t xml:space="preserve">              Станцуйте вместе с нами,</w:t>
      </w:r>
    </w:p>
    <w:p w:rsidR="00444C73" w:rsidRDefault="00444C73">
      <w:r>
        <w:t xml:space="preserve">  </w:t>
      </w:r>
      <w:r w:rsidR="005E64D9">
        <w:t xml:space="preserve"> </w:t>
      </w:r>
      <w:r>
        <w:t xml:space="preserve">             Тогда я все скажу.</w:t>
      </w:r>
    </w:p>
    <w:p w:rsidR="00444C73" w:rsidRDefault="00444C73"/>
    <w:p w:rsidR="00444C73" w:rsidRDefault="00444C73">
      <w:r>
        <w:t>Танец «Повторяй за мной»</w:t>
      </w:r>
    </w:p>
    <w:p w:rsidR="00444C73" w:rsidRDefault="00444C73">
      <w:r>
        <w:t>Зайка: -</w:t>
      </w:r>
      <w:r w:rsidR="00EF73C8">
        <w:t xml:space="preserve"> </w:t>
      </w:r>
      <w:r>
        <w:t>Молодцы, хорошо вы танцевали</w:t>
      </w:r>
    </w:p>
    <w:p w:rsidR="00444C73" w:rsidRDefault="00993B6F">
      <w:r>
        <w:t xml:space="preserve">  </w:t>
      </w:r>
      <w:r w:rsidR="005E64D9">
        <w:t xml:space="preserve">    </w:t>
      </w:r>
      <w:r>
        <w:t xml:space="preserve">        Ну, а сказку вы узнали</w:t>
      </w:r>
    </w:p>
    <w:p w:rsidR="00993B6F" w:rsidRDefault="00993B6F">
      <w:r>
        <w:t xml:space="preserve">      </w:t>
      </w:r>
      <w:r w:rsidR="005E64D9">
        <w:t xml:space="preserve">  </w:t>
      </w:r>
      <w:r>
        <w:t xml:space="preserve">      Отгадайте без подсказки,</w:t>
      </w:r>
    </w:p>
    <w:p w:rsidR="00993B6F" w:rsidRDefault="00993B6F">
      <w:r>
        <w:t xml:space="preserve">        </w:t>
      </w:r>
      <w:r w:rsidR="005E64D9">
        <w:t xml:space="preserve">  </w:t>
      </w:r>
      <w:r>
        <w:t xml:space="preserve">    И станцуйте эту сказку</w:t>
      </w:r>
    </w:p>
    <w:p w:rsidR="00993B6F" w:rsidRDefault="00993B6F"/>
    <w:p w:rsidR="00993B6F" w:rsidRDefault="00993B6F">
      <w:r>
        <w:t>Дед и Бабка: -</w:t>
      </w:r>
      <w:r w:rsidR="005E64D9">
        <w:t xml:space="preserve"> </w:t>
      </w:r>
      <w:r>
        <w:t>Вот лежит наш Колобок,</w:t>
      </w:r>
    </w:p>
    <w:p w:rsidR="00993B6F" w:rsidRDefault="00993B6F">
      <w:r>
        <w:t xml:space="preserve">                       Солнце греет его бок,</w:t>
      </w:r>
    </w:p>
    <w:p w:rsidR="00993B6F" w:rsidRDefault="00993B6F">
      <w:r>
        <w:t xml:space="preserve">                      Вдруг  глазки  шлеп- шлеп,</w:t>
      </w:r>
    </w:p>
    <w:p w:rsidR="00993B6F" w:rsidRDefault="00993B6F">
      <w:r>
        <w:t xml:space="preserve">                      Ручки хлоп- хлоп,</w:t>
      </w:r>
    </w:p>
    <w:p w:rsidR="00993B6F" w:rsidRDefault="00993B6F">
      <w:r>
        <w:t xml:space="preserve">                      Ножки топ- топ,</w:t>
      </w:r>
    </w:p>
    <w:p w:rsidR="00993B6F" w:rsidRDefault="00993B6F">
      <w:r>
        <w:t xml:space="preserve">                      Ожил бабкин колобок</w:t>
      </w:r>
      <w:r w:rsidR="007746E1">
        <w:t>!</w:t>
      </w:r>
    </w:p>
    <w:p w:rsidR="007746E1" w:rsidRDefault="007746E1">
      <w:r>
        <w:t xml:space="preserve">                      Осмотрелся, покрутился</w:t>
      </w:r>
    </w:p>
    <w:p w:rsidR="007746E1" w:rsidRDefault="007746E1">
      <w:r>
        <w:t xml:space="preserve">                      И на тропочку свалился!</w:t>
      </w:r>
    </w:p>
    <w:p w:rsidR="007746E1" w:rsidRDefault="007746E1">
      <w:r>
        <w:t>Выходит  ребенок (маска Колбка)</w:t>
      </w:r>
    </w:p>
    <w:p w:rsidR="007746E1" w:rsidRDefault="007746E1"/>
    <w:p w:rsidR="007746E1" w:rsidRDefault="007746E1">
      <w:r>
        <w:t xml:space="preserve">                      -Я- веселый Колобок.</w:t>
      </w:r>
    </w:p>
    <w:p w:rsidR="007746E1" w:rsidRDefault="007746E1">
      <w:r>
        <w:t xml:space="preserve">                       Колобок- румяный бок,</w:t>
      </w:r>
    </w:p>
    <w:p w:rsidR="007746E1" w:rsidRDefault="007746E1">
      <w:r>
        <w:t xml:space="preserve">                       Надоело мне лежать,</w:t>
      </w:r>
    </w:p>
    <w:p w:rsidR="007746E1" w:rsidRDefault="007746E1">
      <w:r>
        <w:t xml:space="preserve">                       Курочку пойду искать.</w:t>
      </w:r>
    </w:p>
    <w:p w:rsidR="007746E1" w:rsidRDefault="007746E1"/>
    <w:p w:rsidR="007746E1" w:rsidRDefault="007746E1">
      <w:r>
        <w:t xml:space="preserve">Дед, баба:    -Ну что же </w:t>
      </w:r>
      <w:r w:rsidR="00D40FC0">
        <w:t>ребятки  давайте помогите Колобку.</w:t>
      </w:r>
    </w:p>
    <w:p w:rsidR="00D40FC0" w:rsidRDefault="00D40FC0"/>
    <w:p w:rsidR="00D40FC0" w:rsidRDefault="00D40FC0">
      <w:r>
        <w:t>Танец «Колобок»</w:t>
      </w:r>
    </w:p>
    <w:p w:rsidR="00D40FC0" w:rsidRDefault="00D40FC0">
      <w:r>
        <w:t>Дети садятся.</w:t>
      </w:r>
    </w:p>
    <w:p w:rsidR="00D40FC0" w:rsidRDefault="00D40FC0"/>
    <w:p w:rsidR="00D40FC0" w:rsidRDefault="00D40FC0">
      <w:r>
        <w:t>Дед и Баба: -Кажется , тут в цветах кто то, сидит!</w:t>
      </w:r>
    </w:p>
    <w:p w:rsidR="00D40FC0" w:rsidRDefault="00D40FC0">
      <w:r>
        <w:t xml:space="preserve">                    -А это ты наша Курочка  Ряба!</w:t>
      </w:r>
    </w:p>
    <w:p w:rsidR="00D40FC0" w:rsidRDefault="00D40FC0">
      <w:r>
        <w:t>Курочка: - Ко-ко-ко!</w:t>
      </w:r>
    </w:p>
    <w:p w:rsidR="00D40FC0" w:rsidRDefault="00D40FC0">
      <w:r>
        <w:t xml:space="preserve">                  Ах  зашла я далеко</w:t>
      </w:r>
      <w:r w:rsidR="00A22C79">
        <w:t>,</w:t>
      </w:r>
    </w:p>
    <w:p w:rsidR="00A22C79" w:rsidRDefault="00A22C79">
      <w:r>
        <w:t xml:space="preserve">                  Заблудилась, растерялась!</w:t>
      </w:r>
    </w:p>
    <w:p w:rsidR="00A22C79" w:rsidRDefault="00A22C79"/>
    <w:p w:rsidR="00A22C79" w:rsidRDefault="00A22C79">
      <w:r>
        <w:t xml:space="preserve">Дед и </w:t>
      </w:r>
      <w:r w:rsidR="006815D8">
        <w:t xml:space="preserve"> Баба –Курочка, зачем ты так далеко от дома ушла?</w:t>
      </w:r>
    </w:p>
    <w:p w:rsidR="006815D8" w:rsidRDefault="006815D8"/>
    <w:p w:rsidR="006815D8" w:rsidRDefault="006815D8">
      <w:r>
        <w:t>Курочка: -Хотела я цветов набрать,</w:t>
      </w:r>
    </w:p>
    <w:p w:rsidR="006815D8" w:rsidRDefault="006815D8">
      <w:r>
        <w:t xml:space="preserve">                  Чтобы их вам и отдать.</w:t>
      </w:r>
    </w:p>
    <w:p w:rsidR="006815D8" w:rsidRDefault="006815D8">
      <w:r>
        <w:t xml:space="preserve">                  Мам и бабушек с цветами</w:t>
      </w:r>
    </w:p>
    <w:p w:rsidR="006815D8" w:rsidRDefault="006815D8">
      <w:r>
        <w:t xml:space="preserve">                  Скоро будем поздравлять!</w:t>
      </w:r>
    </w:p>
    <w:p w:rsidR="006815D8" w:rsidRDefault="006815D8"/>
    <w:p w:rsidR="00F87D6B" w:rsidRDefault="00F87D6B">
      <w:r>
        <w:t>Ведущий: -Наступает Женский день.</w:t>
      </w:r>
    </w:p>
    <w:p w:rsidR="00F87D6B" w:rsidRDefault="00F87D6B">
      <w:r>
        <w:t xml:space="preserve">                   Солнце улыбается.</w:t>
      </w:r>
    </w:p>
    <w:p w:rsidR="00F87D6B" w:rsidRDefault="00F87D6B">
      <w:r>
        <w:t xml:space="preserve">                   Мамочку порадовать,</w:t>
      </w:r>
    </w:p>
    <w:p w:rsidR="00F87D6B" w:rsidRDefault="00F87D6B">
      <w:r>
        <w:t xml:space="preserve">                   Каждый постарается!</w:t>
      </w:r>
    </w:p>
    <w:p w:rsidR="00F87D6B" w:rsidRDefault="00F87D6B"/>
    <w:p w:rsidR="00F87D6B" w:rsidRDefault="00F87D6B">
      <w:r>
        <w:t>Стих  по желанию детей.</w:t>
      </w:r>
    </w:p>
    <w:p w:rsidR="00F87D6B" w:rsidRDefault="00F87D6B"/>
    <w:p w:rsidR="00F87D6B" w:rsidRDefault="00F87D6B">
      <w:r>
        <w:t>Ведущий:  Маму поздравляем,</w:t>
      </w:r>
    </w:p>
    <w:p w:rsidR="00F87D6B" w:rsidRDefault="00F87D6B">
      <w:r>
        <w:t xml:space="preserve">                   Мы от всей души,</w:t>
      </w:r>
    </w:p>
    <w:p w:rsidR="00F87D6B" w:rsidRDefault="00F87D6B">
      <w:r>
        <w:t xml:space="preserve">                   Очень уж весною</w:t>
      </w:r>
    </w:p>
    <w:p w:rsidR="00F87D6B" w:rsidRDefault="00F87D6B">
      <w:r>
        <w:t xml:space="preserve">                   Мамы  хороши!</w:t>
      </w:r>
    </w:p>
    <w:p w:rsidR="00F87D6B" w:rsidRDefault="00F87D6B"/>
    <w:p w:rsidR="00F87D6B" w:rsidRDefault="00F87D6B">
      <w:r>
        <w:lastRenderedPageBreak/>
        <w:t>Песня «Мамочке любимой»</w:t>
      </w:r>
    </w:p>
    <w:p w:rsidR="00F87D6B" w:rsidRDefault="00F87D6B"/>
    <w:p w:rsidR="00F87D6B" w:rsidRDefault="00F87D6B">
      <w:r>
        <w:t>Ведущий: -Становитесь в круг плясать,</w:t>
      </w:r>
    </w:p>
    <w:p w:rsidR="00F87D6B" w:rsidRDefault="00F87D6B">
      <w:r>
        <w:t xml:space="preserve">                   Будем вместе танцевать!</w:t>
      </w:r>
    </w:p>
    <w:p w:rsidR="00F87D6B" w:rsidRDefault="00F87D6B"/>
    <w:p w:rsidR="00F87D6B" w:rsidRDefault="00F87D6B">
      <w:r>
        <w:t>Танец: «Веселая пляска»</w:t>
      </w:r>
    </w:p>
    <w:p w:rsidR="00F87D6B" w:rsidRDefault="00F87D6B"/>
    <w:p w:rsidR="00F87D6B" w:rsidRDefault="00F87D6B">
      <w:r>
        <w:t>Дед и Баба: -Концерт наш завершается,</w:t>
      </w:r>
    </w:p>
    <w:p w:rsidR="00F87D6B" w:rsidRDefault="00F87D6B">
      <w:r>
        <w:t xml:space="preserve">                      Но праздник не кончается</w:t>
      </w:r>
      <w:r w:rsidR="003D79AC">
        <w:t>,</w:t>
      </w:r>
    </w:p>
    <w:p w:rsidR="003D79AC" w:rsidRDefault="003D79AC">
      <w:r>
        <w:t xml:space="preserve">                      Мы вам хотели радость.</w:t>
      </w:r>
    </w:p>
    <w:p w:rsidR="003D79AC" w:rsidRDefault="003D79AC">
      <w:r>
        <w:t xml:space="preserve">                      Сегодня подарить,</w:t>
      </w:r>
    </w:p>
    <w:p w:rsidR="003D79AC" w:rsidRDefault="003D79AC">
      <w:r>
        <w:t xml:space="preserve">                      С хорошим настроением,</w:t>
      </w:r>
    </w:p>
    <w:p w:rsidR="003D79AC" w:rsidRDefault="003D79AC">
      <w:r>
        <w:t xml:space="preserve">                      Веселее жить.</w:t>
      </w:r>
    </w:p>
    <w:p w:rsidR="003D79AC" w:rsidRDefault="003D79AC">
      <w:r>
        <w:t xml:space="preserve">                      Пусть цветут улыбки</w:t>
      </w:r>
    </w:p>
    <w:p w:rsidR="003D79AC" w:rsidRDefault="003D79AC">
      <w:r>
        <w:t xml:space="preserve">                      Мам на всей планете,</w:t>
      </w:r>
    </w:p>
    <w:p w:rsidR="003D79AC" w:rsidRDefault="003D79AC">
      <w:r>
        <w:t xml:space="preserve">                      Желают вам сегодня</w:t>
      </w:r>
    </w:p>
    <w:p w:rsidR="003D79AC" w:rsidRDefault="003D79AC">
      <w:r>
        <w:t xml:space="preserve">                       Счастья ваши дети!-</w:t>
      </w:r>
    </w:p>
    <w:p w:rsidR="003D79AC" w:rsidRDefault="003D79AC">
      <w:r>
        <w:t>-А курочка  Ряба принесла вам яички не простые, а шоколадные, смотрите!!!</w:t>
      </w:r>
    </w:p>
    <w:p w:rsidR="003D79AC" w:rsidRDefault="003D79AC">
      <w:r>
        <w:t>(достает  Киндер- сюрприз)</w:t>
      </w:r>
    </w:p>
    <w:p w:rsidR="003D79AC" w:rsidRDefault="003D79AC"/>
    <w:p w:rsidR="003D79AC" w:rsidRDefault="003D79AC">
      <w:r>
        <w:t>ДАРЯТ ДЕТЯМ ПОДАРКИ!</w:t>
      </w:r>
    </w:p>
    <w:p w:rsidR="003D79AC" w:rsidRPr="001924F2" w:rsidRDefault="003D79AC"/>
    <w:sectPr w:rsidR="003D79AC" w:rsidRPr="001924F2" w:rsidSect="005E64D9"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57" w:rsidRDefault="00AF4B57" w:rsidP="001924F2">
      <w:r>
        <w:separator/>
      </w:r>
    </w:p>
  </w:endnote>
  <w:endnote w:type="continuationSeparator" w:id="1">
    <w:p w:rsidR="00AF4B57" w:rsidRDefault="00AF4B57" w:rsidP="0019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57" w:rsidRDefault="00AF4B57" w:rsidP="001924F2">
      <w:r>
        <w:separator/>
      </w:r>
    </w:p>
  </w:footnote>
  <w:footnote w:type="continuationSeparator" w:id="1">
    <w:p w:rsidR="00AF4B57" w:rsidRDefault="00AF4B57" w:rsidP="00192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24F2"/>
    <w:rsid w:val="000A500B"/>
    <w:rsid w:val="001924F2"/>
    <w:rsid w:val="003D79AC"/>
    <w:rsid w:val="00444C73"/>
    <w:rsid w:val="005E64D9"/>
    <w:rsid w:val="006815D8"/>
    <w:rsid w:val="007746E1"/>
    <w:rsid w:val="00993B6F"/>
    <w:rsid w:val="00A22C79"/>
    <w:rsid w:val="00AF4B57"/>
    <w:rsid w:val="00BC0096"/>
    <w:rsid w:val="00C14F36"/>
    <w:rsid w:val="00C442A5"/>
    <w:rsid w:val="00D40FC0"/>
    <w:rsid w:val="00DB324D"/>
    <w:rsid w:val="00EF73C8"/>
    <w:rsid w:val="00F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2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24F2"/>
    <w:rPr>
      <w:sz w:val="24"/>
      <w:szCs w:val="24"/>
    </w:rPr>
  </w:style>
  <w:style w:type="paragraph" w:styleId="a5">
    <w:name w:val="footer"/>
    <w:basedOn w:val="a"/>
    <w:link w:val="a6"/>
    <w:uiPriority w:val="99"/>
    <w:rsid w:val="00192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4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3F94-F0D1-4F58-9D6F-EC790BA8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142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2014-01-26T07:59:00Z</dcterms:created>
  <dcterms:modified xsi:type="dcterms:W3CDTF">2014-01-26T10:21:00Z</dcterms:modified>
</cp:coreProperties>
</file>